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D3BF536" w14:textId="3F4EB294" w:rsidR="002A6B8D" w:rsidRPr="00991C95" w:rsidRDefault="002A6B8D" w:rsidP="002A6B8D">
      <w:pPr>
        <w:ind w:left="0"/>
        <w:jc w:val="both"/>
        <w:rPr>
          <w:rFonts w:ascii="Akrobat" w:hAnsi="Akrobat" w:cstheme="majorHAnsi"/>
          <w:b/>
          <w:bCs/>
          <w:color w:val="auto"/>
          <w:rtl/>
          <w:cs/>
        </w:rPr>
      </w:pPr>
      <w:bookmarkStart w:id="0" w:name="_Hlk60685086"/>
      <w:r w:rsidRPr="00991C95">
        <w:rPr>
          <w:rFonts w:ascii="Akrobat" w:hAnsi="Akrobat" w:cstheme="majorHAnsi"/>
          <w:b/>
          <w:bCs/>
          <w:color w:val="auto"/>
        </w:rPr>
        <w:t>1.</w:t>
      </w:r>
      <w:r w:rsidR="00502AE1" w:rsidRPr="00991C95">
        <w:rPr>
          <w:rFonts w:ascii="Akrobat" w:hAnsi="Akrobat" w:cstheme="majorHAnsi"/>
          <w:b/>
          <w:bCs/>
        </w:rPr>
        <w:t xml:space="preserve"> </w:t>
      </w:r>
      <w:r w:rsidR="00636D93" w:rsidRPr="00636D93">
        <w:rPr>
          <w:rFonts w:ascii="Akrobat" w:hAnsi="Akrobat" w:cstheme="majorHAnsi"/>
          <w:b/>
          <w:bCs/>
          <w:color w:val="auto"/>
          <w:lang w:bidi="ta-IN"/>
        </w:rPr>
        <w:t>Which country has assumed the chairship of BRICS for the year 2021?</w:t>
      </w:r>
    </w:p>
    <w:p w14:paraId="71CD27C0" w14:textId="2C2015F1" w:rsidR="00B04FD1" w:rsidRPr="00731F08" w:rsidRDefault="00B04FD1" w:rsidP="00B04FD1">
      <w:pPr>
        <w:tabs>
          <w:tab w:val="left" w:pos="2127"/>
        </w:tabs>
        <w:ind w:left="0"/>
        <w:jc w:val="both"/>
        <w:rPr>
          <w:rFonts w:ascii="Akrobat" w:hAnsi="Akrobat" w:cs="Vijaya"/>
          <w:b/>
          <w:bCs/>
          <w:color w:val="auto"/>
          <w:sz w:val="18"/>
          <w:szCs w:val="18"/>
          <w:lang w:bidi="ta-IN"/>
        </w:rPr>
      </w:pPr>
      <w:r w:rsidRPr="00731F08">
        <w:rPr>
          <w:rFonts w:ascii="Akrobat" w:hAnsi="Akrobat" w:cs="Vijaya"/>
          <w:b/>
          <w:bCs/>
          <w:color w:val="auto"/>
          <w:sz w:val="18"/>
          <w:szCs w:val="18"/>
          <w:lang w:bidi="ta-IN"/>
        </w:rPr>
        <w:t xml:space="preserve">A) </w:t>
      </w:r>
      <w:r w:rsidR="00636D93">
        <w:rPr>
          <w:rFonts w:ascii="Akrobat" w:hAnsi="Akrobat" w:cs="Vijaya"/>
          <w:b/>
          <w:bCs/>
          <w:color w:val="auto"/>
          <w:sz w:val="18"/>
          <w:szCs w:val="18"/>
          <w:lang w:bidi="ta-IN"/>
        </w:rPr>
        <w:t>India</w:t>
      </w:r>
      <w:r w:rsidR="00731F08" w:rsidRPr="00731F08">
        <w:rPr>
          <w:rFonts w:ascii="Akrobat" w:hAnsi="Akrobat" w:cs="Vijaya"/>
          <w:b/>
          <w:bCs/>
          <w:color w:val="auto"/>
          <w:sz w:val="18"/>
          <w:szCs w:val="18"/>
          <w:lang w:bidi="ta-IN"/>
        </w:rPr>
        <w:t xml:space="preserve"> </w:t>
      </w:r>
      <w:r w:rsidR="00731F08" w:rsidRPr="00731F08">
        <w:rPr>
          <w:rFonts w:ascii="Akrobat" w:hAnsi="Akrobat" w:cstheme="majorHAnsi"/>
          <w:b/>
          <w:bCs/>
          <w:color w:val="auto"/>
          <w:sz w:val="18"/>
          <w:szCs w:val="18"/>
        </w:rPr>
        <w:sym w:font="Wingdings" w:char="F0FE"/>
      </w:r>
    </w:p>
    <w:p w14:paraId="667AEB2E" w14:textId="67F9A667" w:rsidR="00B04FD1" w:rsidRPr="00B04FD1" w:rsidRDefault="00B04FD1" w:rsidP="00B04FD1">
      <w:pPr>
        <w:tabs>
          <w:tab w:val="left" w:pos="2127"/>
        </w:tabs>
        <w:ind w:left="0"/>
        <w:jc w:val="both"/>
        <w:rPr>
          <w:rFonts w:ascii="Akrobat" w:hAnsi="Akrobat" w:cs="Vijaya"/>
          <w:color w:val="auto"/>
          <w:sz w:val="18"/>
          <w:szCs w:val="18"/>
          <w:lang w:bidi="ta-IN"/>
        </w:rPr>
      </w:pPr>
      <w:r w:rsidRPr="00B04FD1">
        <w:rPr>
          <w:rFonts w:ascii="Akrobat" w:hAnsi="Akrobat" w:cs="Vijaya"/>
          <w:color w:val="auto"/>
          <w:sz w:val="18"/>
          <w:szCs w:val="18"/>
          <w:lang w:bidi="ta-IN"/>
        </w:rPr>
        <w:t xml:space="preserve">B) </w:t>
      </w:r>
      <w:r w:rsidR="00636D93">
        <w:rPr>
          <w:rFonts w:ascii="Akrobat" w:hAnsi="Akrobat" w:cs="Vijaya"/>
          <w:color w:val="auto"/>
          <w:sz w:val="18"/>
          <w:szCs w:val="18"/>
          <w:lang w:bidi="ta-IN"/>
        </w:rPr>
        <w:t>China</w:t>
      </w:r>
    </w:p>
    <w:p w14:paraId="149D3C6C" w14:textId="1F1E8994" w:rsidR="00B04FD1" w:rsidRPr="00731F08" w:rsidRDefault="00B04FD1" w:rsidP="00B04FD1">
      <w:pPr>
        <w:tabs>
          <w:tab w:val="left" w:pos="2127"/>
        </w:tabs>
        <w:ind w:left="0"/>
        <w:jc w:val="both"/>
        <w:rPr>
          <w:rFonts w:ascii="Akrobat" w:hAnsi="Akrobat" w:cs="Vijaya"/>
          <w:color w:val="auto"/>
          <w:sz w:val="18"/>
          <w:szCs w:val="18"/>
          <w:lang w:bidi="ta-IN"/>
        </w:rPr>
      </w:pPr>
      <w:r w:rsidRPr="00731F08">
        <w:rPr>
          <w:rFonts w:ascii="Akrobat" w:hAnsi="Akrobat" w:cs="Vijaya"/>
          <w:color w:val="auto"/>
          <w:sz w:val="18"/>
          <w:szCs w:val="18"/>
          <w:lang w:bidi="ta-IN"/>
        </w:rPr>
        <w:t xml:space="preserve">C) </w:t>
      </w:r>
      <w:r w:rsidR="00636D93">
        <w:rPr>
          <w:rFonts w:ascii="Akrobat" w:hAnsi="Akrobat" w:cs="Vijaya"/>
          <w:color w:val="auto"/>
          <w:sz w:val="18"/>
          <w:szCs w:val="18"/>
          <w:lang w:val="en-IN" w:bidi="ta-IN"/>
        </w:rPr>
        <w:t>Brazil</w:t>
      </w:r>
    </w:p>
    <w:p w14:paraId="2E40DD86" w14:textId="157A979F" w:rsidR="002A6B8D" w:rsidRPr="003B1751" w:rsidRDefault="00B04FD1" w:rsidP="00B04FD1">
      <w:pPr>
        <w:tabs>
          <w:tab w:val="left" w:pos="2127"/>
        </w:tabs>
        <w:ind w:left="0"/>
        <w:jc w:val="both"/>
        <w:rPr>
          <w:rFonts w:ascii="Akrobat" w:hAnsi="Akrobat" w:cstheme="majorHAnsi"/>
          <w:color w:val="auto"/>
          <w:lang w:bidi="ta-IN"/>
        </w:rPr>
      </w:pPr>
      <w:r w:rsidRPr="00B04FD1">
        <w:rPr>
          <w:rFonts w:ascii="Akrobat" w:hAnsi="Akrobat" w:cs="Vijaya"/>
          <w:color w:val="auto"/>
          <w:sz w:val="18"/>
          <w:szCs w:val="18"/>
          <w:lang w:bidi="ta-IN"/>
        </w:rPr>
        <w:t xml:space="preserve">D) </w:t>
      </w:r>
      <w:r w:rsidR="00636D93">
        <w:rPr>
          <w:rFonts w:ascii="Akrobat" w:hAnsi="Akrobat" w:cs="Vijaya"/>
          <w:color w:val="auto"/>
          <w:sz w:val="18"/>
          <w:szCs w:val="18"/>
          <w:lang w:bidi="ta-IN"/>
        </w:rPr>
        <w:t>Russia</w:t>
      </w:r>
    </w:p>
    <w:bookmarkEnd w:id="0"/>
    <w:p w14:paraId="7CACF794" w14:textId="10336991" w:rsidR="00494673" w:rsidRPr="00731F08" w:rsidRDefault="00636D93" w:rsidP="00731F08">
      <w:pPr>
        <w:pStyle w:val="ListParagraph"/>
        <w:numPr>
          <w:ilvl w:val="0"/>
          <w:numId w:val="3"/>
        </w:numPr>
        <w:spacing w:after="40"/>
        <w:ind w:left="0" w:right="113"/>
        <w:contextualSpacing w:val="0"/>
        <w:jc w:val="both"/>
        <w:rPr>
          <w:rFonts w:ascii="Akrobat SemiBold" w:hAnsi="Akrobat SemiBold"/>
        </w:rPr>
      </w:pPr>
      <w:r w:rsidRPr="00636D93">
        <w:rPr>
          <w:rFonts w:ascii="Akrobat SemiBold" w:hAnsi="Akrobat SemiBold"/>
          <w:color w:val="auto"/>
          <w:sz w:val="18"/>
          <w:szCs w:val="18"/>
        </w:rPr>
        <w:t>For the year 2021, the chairmanship of BRICS is vested with India. India has commenced its chairship with the inauguration of 3</w:t>
      </w:r>
      <w:r w:rsidR="00C130AB">
        <w:rPr>
          <w:rFonts w:ascii="Akrobat SemiBold" w:hAnsi="Akrobat SemiBold"/>
          <w:color w:val="auto"/>
          <w:sz w:val="18"/>
          <w:szCs w:val="18"/>
        </w:rPr>
        <w:t>–</w:t>
      </w:r>
      <w:r w:rsidRPr="00636D93">
        <w:rPr>
          <w:rFonts w:ascii="Akrobat SemiBold" w:hAnsi="Akrobat SemiBold"/>
          <w:color w:val="auto"/>
          <w:sz w:val="18"/>
          <w:szCs w:val="18"/>
        </w:rPr>
        <w:t>day</w:t>
      </w:r>
      <w:r w:rsidR="00C130AB">
        <w:rPr>
          <w:rFonts w:ascii="Akrobat SemiBold" w:hAnsi="Akrobat SemiBold"/>
          <w:color w:val="auto"/>
          <w:sz w:val="18"/>
          <w:szCs w:val="18"/>
        </w:rPr>
        <w:t>–</w:t>
      </w:r>
      <w:r w:rsidRPr="00636D93">
        <w:rPr>
          <w:rFonts w:ascii="Akrobat SemiBold" w:hAnsi="Akrobat SemiBold"/>
          <w:color w:val="auto"/>
          <w:sz w:val="18"/>
          <w:szCs w:val="18"/>
        </w:rPr>
        <w:t>long Sherpas' meeting. The meeting was chaired by Secretary (CPV &amp; OIA) of Ministry of External Affairs. During the meet, India introduced to the member countries its themes and priorities for the year 2021.</w:t>
      </w:r>
    </w:p>
    <w:p w14:paraId="652775E1" w14:textId="5F7C2D4D" w:rsidR="00BD2E1D"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10966F69">
          <v:rect id="_x0000_i1025" style="width:118.95pt;height:.5pt;mso-position-vertical:absolute" o:hrpct="500" o:hralign="center" o:hrstd="t" o:hrnoshade="t" o:hr="t" fillcolor="black [3213]" stroked="f"/>
        </w:pict>
      </w:r>
    </w:p>
    <w:p w14:paraId="61D43F06" w14:textId="50BF3E28" w:rsidR="00CC70A6" w:rsidRPr="00991C95" w:rsidRDefault="00CC70A6" w:rsidP="00CC70A6">
      <w:pPr>
        <w:ind w:left="0"/>
        <w:jc w:val="both"/>
        <w:rPr>
          <w:rFonts w:ascii="Akrobat" w:hAnsi="Akrobat" w:cstheme="majorHAnsi"/>
          <w:b/>
          <w:bCs/>
          <w:color w:val="auto"/>
          <w:rtl/>
          <w:cs/>
        </w:rPr>
      </w:pPr>
      <w:r w:rsidRPr="00991C95">
        <w:rPr>
          <w:rFonts w:ascii="Akrobat" w:hAnsi="Akrobat" w:cstheme="majorHAnsi"/>
          <w:b/>
          <w:bCs/>
          <w:color w:val="auto"/>
        </w:rPr>
        <w:t>2.</w:t>
      </w:r>
      <w:r w:rsidRPr="00991C95">
        <w:rPr>
          <w:rFonts w:ascii="Akrobat" w:hAnsi="Akrobat" w:cstheme="majorHAnsi"/>
          <w:b/>
          <w:bCs/>
        </w:rPr>
        <w:t xml:space="preserve"> </w:t>
      </w:r>
      <w:r w:rsidR="00636D93" w:rsidRPr="00636D93">
        <w:rPr>
          <w:rFonts w:ascii="Akrobat" w:hAnsi="Akrobat" w:cstheme="majorHAnsi"/>
          <w:b/>
          <w:bCs/>
          <w:color w:val="auto"/>
          <w:lang w:bidi="ta-IN"/>
        </w:rPr>
        <w:t>From which date, the 2</w:t>
      </w:r>
      <w:r w:rsidR="00636D93" w:rsidRPr="00636D93">
        <w:rPr>
          <w:rFonts w:ascii="Akrobat" w:hAnsi="Akrobat" w:cstheme="majorHAnsi"/>
          <w:b/>
          <w:bCs/>
          <w:color w:val="auto"/>
          <w:vertAlign w:val="superscript"/>
          <w:lang w:bidi="ta-IN"/>
        </w:rPr>
        <w:t>nd</w:t>
      </w:r>
      <w:r w:rsidR="00636D93" w:rsidRPr="00636D93">
        <w:rPr>
          <w:rFonts w:ascii="Akrobat" w:hAnsi="Akrobat" w:cstheme="majorHAnsi"/>
          <w:b/>
          <w:bCs/>
          <w:color w:val="auto"/>
          <w:lang w:bidi="ta-IN"/>
        </w:rPr>
        <w:t xml:space="preserve"> phase of COVID vaccination is set to commence in India?</w:t>
      </w:r>
    </w:p>
    <w:p w14:paraId="7BA84178" w14:textId="52EBBC58" w:rsidR="00AA6834" w:rsidRPr="00636D93" w:rsidRDefault="00CC70A6" w:rsidP="00AA6834">
      <w:pPr>
        <w:tabs>
          <w:tab w:val="left" w:pos="2127"/>
        </w:tabs>
        <w:ind w:left="0"/>
        <w:jc w:val="both"/>
        <w:rPr>
          <w:rFonts w:ascii="Akrobat" w:hAnsi="Akrobat"/>
          <w:b/>
          <w:bCs/>
          <w:color w:val="auto"/>
          <w:sz w:val="18"/>
          <w:szCs w:val="18"/>
        </w:rPr>
      </w:pPr>
      <w:r w:rsidRPr="00636D93">
        <w:rPr>
          <w:rFonts w:ascii="Akrobat" w:hAnsi="Akrobat" w:cs="Vijaya"/>
          <w:b/>
          <w:bCs/>
          <w:color w:val="auto"/>
          <w:sz w:val="18"/>
          <w:szCs w:val="18"/>
          <w:lang w:bidi="ta-IN"/>
        </w:rPr>
        <w:t xml:space="preserve">A) </w:t>
      </w:r>
      <w:bookmarkStart w:id="1" w:name="_Hlk65677208"/>
      <w:r w:rsidR="00636D93" w:rsidRPr="00636D93">
        <w:rPr>
          <w:rFonts w:ascii="Akrobat" w:hAnsi="Akrobat" w:cs="Vijaya"/>
          <w:b/>
          <w:bCs/>
          <w:color w:val="auto"/>
          <w:sz w:val="18"/>
          <w:szCs w:val="18"/>
          <w:lang w:val="en-IN" w:bidi="ta-IN"/>
        </w:rPr>
        <w:t xml:space="preserve">2021 </w:t>
      </w:r>
      <w:r w:rsidR="00A012F3" w:rsidRPr="00636D93">
        <w:rPr>
          <w:rFonts w:ascii="Akrobat" w:hAnsi="Akrobat"/>
          <w:b/>
          <w:bCs/>
          <w:color w:val="auto"/>
          <w:sz w:val="18"/>
          <w:szCs w:val="18"/>
        </w:rPr>
        <w:t>March 01</w:t>
      </w:r>
      <w:bookmarkEnd w:id="1"/>
      <w:r w:rsidR="00636D93" w:rsidRPr="00636D93">
        <w:rPr>
          <w:rFonts w:ascii="Akrobat" w:hAnsi="Akrobat"/>
          <w:b/>
          <w:bCs/>
          <w:color w:val="auto"/>
          <w:sz w:val="18"/>
          <w:szCs w:val="18"/>
        </w:rPr>
        <w:t xml:space="preserve"> </w:t>
      </w:r>
      <w:r w:rsidR="00636D93" w:rsidRPr="00636D93">
        <w:rPr>
          <w:rFonts w:ascii="Akrobat" w:hAnsi="Akrobat" w:cstheme="majorHAnsi"/>
          <w:b/>
          <w:bCs/>
          <w:color w:val="auto"/>
          <w:sz w:val="18"/>
          <w:szCs w:val="18"/>
        </w:rPr>
        <w:sym w:font="Wingdings" w:char="F0FE"/>
      </w:r>
    </w:p>
    <w:p w14:paraId="5803DDB4" w14:textId="6367ED80" w:rsidR="00AA6834" w:rsidRPr="00A012F3" w:rsidRDefault="00A40D1C" w:rsidP="00AA6834">
      <w:pPr>
        <w:tabs>
          <w:tab w:val="left" w:pos="2127"/>
        </w:tabs>
        <w:ind w:left="0"/>
        <w:jc w:val="both"/>
        <w:rPr>
          <w:rFonts w:ascii="Akrobat" w:hAnsi="Akrobat"/>
          <w:color w:val="auto"/>
          <w:sz w:val="18"/>
          <w:szCs w:val="18"/>
        </w:rPr>
      </w:pPr>
      <w:r w:rsidRPr="00A012F3">
        <w:rPr>
          <w:rFonts w:ascii="Akrobat" w:hAnsi="Akrobat"/>
          <w:color w:val="auto"/>
          <w:sz w:val="18"/>
          <w:szCs w:val="18"/>
        </w:rPr>
        <w:t xml:space="preserve">B) </w:t>
      </w:r>
      <w:r w:rsidR="00636D93">
        <w:rPr>
          <w:rFonts w:ascii="Akrobat" w:hAnsi="Akrobat" w:cs="Vijaya"/>
          <w:color w:val="auto"/>
          <w:sz w:val="18"/>
          <w:szCs w:val="18"/>
          <w:lang w:val="en-IN" w:bidi="ta-IN"/>
        </w:rPr>
        <w:t xml:space="preserve">2021 </w:t>
      </w:r>
      <w:r w:rsidR="00636D93">
        <w:rPr>
          <w:rFonts w:ascii="Akrobat" w:hAnsi="Akrobat"/>
          <w:color w:val="auto"/>
          <w:sz w:val="18"/>
          <w:szCs w:val="18"/>
        </w:rPr>
        <w:t>March 15</w:t>
      </w:r>
    </w:p>
    <w:p w14:paraId="13EB4291" w14:textId="1DA433F7" w:rsidR="00D06A16" w:rsidRPr="00636D93" w:rsidRDefault="00A40D1C" w:rsidP="00AA6834">
      <w:pPr>
        <w:tabs>
          <w:tab w:val="left" w:pos="2127"/>
        </w:tabs>
        <w:ind w:left="0"/>
        <w:jc w:val="both"/>
        <w:rPr>
          <w:rFonts w:ascii="Akrobat" w:hAnsi="Akrobat"/>
          <w:color w:val="auto"/>
          <w:sz w:val="18"/>
          <w:szCs w:val="18"/>
        </w:rPr>
      </w:pPr>
      <w:r w:rsidRPr="00636D93">
        <w:rPr>
          <w:rFonts w:ascii="Akrobat" w:hAnsi="Akrobat"/>
          <w:color w:val="auto"/>
          <w:sz w:val="18"/>
          <w:szCs w:val="18"/>
        </w:rPr>
        <w:t xml:space="preserve">C) </w:t>
      </w:r>
      <w:r w:rsidR="00636D93" w:rsidRPr="00636D93">
        <w:rPr>
          <w:rFonts w:ascii="Akrobat" w:hAnsi="Akrobat"/>
          <w:color w:val="auto"/>
          <w:sz w:val="18"/>
          <w:szCs w:val="18"/>
        </w:rPr>
        <w:t>2021 April 01</w:t>
      </w:r>
    </w:p>
    <w:p w14:paraId="6A8A64A7" w14:textId="10A26956" w:rsidR="00CC70A6" w:rsidRPr="00146C7A" w:rsidRDefault="00A40D1C" w:rsidP="00A76986">
      <w:pPr>
        <w:tabs>
          <w:tab w:val="left" w:pos="2127"/>
        </w:tabs>
        <w:ind w:left="0"/>
        <w:jc w:val="both"/>
        <w:rPr>
          <w:rFonts w:ascii="Akrobat" w:hAnsi="Akrobat" w:cstheme="majorHAnsi"/>
          <w:b/>
          <w:bCs/>
          <w:color w:val="auto"/>
          <w:lang w:bidi="ta-IN"/>
        </w:rPr>
      </w:pPr>
      <w:r w:rsidRPr="00A40D1C">
        <w:rPr>
          <w:rFonts w:ascii="Akrobat" w:hAnsi="Akrobat"/>
          <w:color w:val="auto"/>
          <w:sz w:val="18"/>
          <w:szCs w:val="18"/>
        </w:rPr>
        <w:t xml:space="preserve">D) </w:t>
      </w:r>
      <w:r w:rsidR="00636D93" w:rsidRPr="00636D93">
        <w:rPr>
          <w:rFonts w:ascii="Akrobat" w:hAnsi="Akrobat"/>
          <w:color w:val="auto"/>
          <w:sz w:val="18"/>
          <w:szCs w:val="18"/>
        </w:rPr>
        <w:t xml:space="preserve">2021 </w:t>
      </w:r>
      <w:r w:rsidR="00636D93">
        <w:rPr>
          <w:rFonts w:ascii="Akrobat" w:hAnsi="Akrobat"/>
          <w:color w:val="auto"/>
          <w:sz w:val="18"/>
          <w:szCs w:val="18"/>
        </w:rPr>
        <w:t xml:space="preserve">June </w:t>
      </w:r>
      <w:r w:rsidR="00636D93" w:rsidRPr="00636D93">
        <w:rPr>
          <w:rFonts w:ascii="Akrobat" w:hAnsi="Akrobat"/>
          <w:color w:val="auto"/>
          <w:sz w:val="18"/>
          <w:szCs w:val="18"/>
        </w:rPr>
        <w:t>01</w:t>
      </w:r>
    </w:p>
    <w:p w14:paraId="5A443D6C" w14:textId="1932352B" w:rsidR="00CC70A6" w:rsidRPr="00A81F7E" w:rsidRDefault="00E069A6" w:rsidP="00A27DC6">
      <w:pPr>
        <w:pStyle w:val="ListParagraph"/>
        <w:numPr>
          <w:ilvl w:val="0"/>
          <w:numId w:val="4"/>
        </w:numPr>
        <w:spacing w:after="40"/>
        <w:ind w:left="0" w:right="113" w:hanging="357"/>
        <w:contextualSpacing w:val="0"/>
        <w:jc w:val="both"/>
        <w:rPr>
          <w:rFonts w:ascii="Akrobat SemiBold" w:hAnsi="Akrobat SemiBold"/>
          <w:sz w:val="18"/>
          <w:szCs w:val="18"/>
        </w:rPr>
      </w:pPr>
      <w:r w:rsidRPr="00E069A6">
        <w:rPr>
          <w:rFonts w:ascii="Akrobat SemiBold" w:hAnsi="Akrobat SemiBold"/>
          <w:color w:val="auto"/>
          <w:sz w:val="18"/>
          <w:szCs w:val="18"/>
        </w:rPr>
        <w:t>The Government of India has given a nod for 2</w:t>
      </w:r>
      <w:r w:rsidRPr="00E069A6">
        <w:rPr>
          <w:rFonts w:ascii="Akrobat SemiBold" w:hAnsi="Akrobat SemiBold"/>
          <w:color w:val="auto"/>
          <w:sz w:val="18"/>
          <w:szCs w:val="18"/>
          <w:vertAlign w:val="superscript"/>
        </w:rPr>
        <w:t>nd</w:t>
      </w:r>
      <w:r w:rsidRPr="00E069A6">
        <w:rPr>
          <w:rFonts w:ascii="Akrobat SemiBold" w:hAnsi="Akrobat SemiBold"/>
          <w:color w:val="auto"/>
          <w:sz w:val="18"/>
          <w:szCs w:val="18"/>
        </w:rPr>
        <w:t xml:space="preserve"> round of vaccination for the COVID</w:t>
      </w:r>
      <w:r w:rsidR="00C130AB">
        <w:rPr>
          <w:rFonts w:ascii="Akrobat SemiBold" w:hAnsi="Akrobat SemiBold"/>
          <w:color w:val="auto"/>
          <w:sz w:val="18"/>
          <w:szCs w:val="18"/>
        </w:rPr>
        <w:t>–</w:t>
      </w:r>
      <w:r w:rsidRPr="00E069A6">
        <w:rPr>
          <w:rFonts w:ascii="Akrobat SemiBold" w:hAnsi="Akrobat SemiBold"/>
          <w:color w:val="auto"/>
          <w:sz w:val="18"/>
          <w:szCs w:val="18"/>
        </w:rPr>
        <w:t>19 disease and it is set to commence from March 1</w:t>
      </w:r>
      <w:r w:rsidRPr="00E069A6">
        <w:rPr>
          <w:rFonts w:ascii="Akrobat SemiBold" w:hAnsi="Akrobat SemiBold"/>
          <w:color w:val="auto"/>
          <w:sz w:val="18"/>
          <w:szCs w:val="18"/>
          <w:vertAlign w:val="superscript"/>
        </w:rPr>
        <w:t>st</w:t>
      </w:r>
      <w:r w:rsidRPr="00E069A6">
        <w:rPr>
          <w:rFonts w:ascii="Akrobat SemiBold" w:hAnsi="Akrobat SemiBold"/>
          <w:color w:val="auto"/>
          <w:sz w:val="18"/>
          <w:szCs w:val="18"/>
        </w:rPr>
        <w:t xml:space="preserve"> 2021. This phase of vaccination is targeted at people above the age of 60 years and those above 45 years old. The beneficiaries can get themselves vaccinated in any </w:t>
      </w:r>
      <w:r>
        <w:rPr>
          <w:rFonts w:ascii="Akrobat SemiBold" w:hAnsi="Akrobat SemiBold"/>
          <w:color w:val="auto"/>
          <w:sz w:val="18"/>
          <w:szCs w:val="18"/>
        </w:rPr>
        <w:t>g</w:t>
      </w:r>
      <w:r w:rsidRPr="00E069A6">
        <w:rPr>
          <w:rFonts w:ascii="Akrobat SemiBold" w:hAnsi="Akrobat SemiBold"/>
          <w:color w:val="auto"/>
          <w:sz w:val="18"/>
          <w:szCs w:val="18"/>
        </w:rPr>
        <w:t>ovt hospital free of cost as well as at private clinics.</w:t>
      </w:r>
    </w:p>
    <w:p w14:paraId="39E2D22B" w14:textId="1CC1E56D" w:rsidR="00CC70A6"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4DA58460">
          <v:rect id="_x0000_i1026" style="width:118.95pt;height:.5pt;mso-position-vertical:absolute" o:hrpct="500" o:hralign="center" o:hrstd="t" o:hrnoshade="t" o:hr="t" fillcolor="black [3213]" stroked="f"/>
        </w:pict>
      </w:r>
    </w:p>
    <w:p w14:paraId="364BD45B" w14:textId="1ECA150A" w:rsidR="00CC70A6" w:rsidRPr="00406792" w:rsidRDefault="00CC70A6" w:rsidP="00CC70A6">
      <w:pPr>
        <w:ind w:left="0"/>
        <w:jc w:val="both"/>
        <w:rPr>
          <w:rFonts w:ascii="Akrobat" w:hAnsi="Akrobat" w:cstheme="majorHAnsi"/>
          <w:b/>
          <w:bCs/>
          <w:color w:val="auto"/>
          <w:rtl/>
          <w:cs/>
          <w:lang w:val="en-IN"/>
        </w:rPr>
      </w:pPr>
      <w:r w:rsidRPr="00991C95">
        <w:rPr>
          <w:rFonts w:ascii="Akrobat" w:hAnsi="Akrobat" w:cstheme="majorHAnsi"/>
          <w:b/>
          <w:bCs/>
          <w:color w:val="auto"/>
        </w:rPr>
        <w:t>3.</w:t>
      </w:r>
      <w:r w:rsidRPr="00991C95">
        <w:rPr>
          <w:rFonts w:ascii="Akrobat" w:hAnsi="Akrobat" w:cstheme="majorHAnsi"/>
          <w:b/>
          <w:bCs/>
        </w:rPr>
        <w:t xml:space="preserve"> </w:t>
      </w:r>
      <w:r w:rsidR="003F2DA9" w:rsidRPr="003F2DA9">
        <w:rPr>
          <w:rFonts w:ascii="Akrobat" w:hAnsi="Akrobat" w:cstheme="majorHAnsi"/>
          <w:b/>
          <w:bCs/>
          <w:color w:val="auto"/>
          <w:lang w:bidi="ta-IN"/>
        </w:rPr>
        <w:t>The first ‘India Protein Day’ is celebrated on which year?</w:t>
      </w:r>
    </w:p>
    <w:p w14:paraId="68C819F1" w14:textId="6C3AE931" w:rsidR="00914320" w:rsidRPr="00914320" w:rsidRDefault="00914320" w:rsidP="00914320">
      <w:pPr>
        <w:tabs>
          <w:tab w:val="left" w:pos="2127"/>
        </w:tabs>
        <w:ind w:left="0"/>
        <w:jc w:val="both"/>
        <w:rPr>
          <w:rFonts w:ascii="Akrobat" w:hAnsi="Akrobat" w:cs="Vijaya"/>
          <w:color w:val="auto"/>
          <w:sz w:val="18"/>
          <w:szCs w:val="18"/>
          <w:lang w:bidi="ta-IN"/>
        </w:rPr>
      </w:pPr>
      <w:r w:rsidRPr="00914320">
        <w:rPr>
          <w:rFonts w:ascii="Akrobat" w:hAnsi="Akrobat" w:cs="Vijaya"/>
          <w:color w:val="auto"/>
          <w:sz w:val="18"/>
          <w:szCs w:val="18"/>
          <w:lang w:bidi="ta-IN"/>
        </w:rPr>
        <w:t xml:space="preserve">A) </w:t>
      </w:r>
      <w:r w:rsidR="003F2DA9">
        <w:rPr>
          <w:rFonts w:ascii="Akrobat" w:hAnsi="Akrobat" w:cs="Vijaya"/>
          <w:color w:val="auto"/>
          <w:sz w:val="18"/>
          <w:szCs w:val="18"/>
          <w:lang w:bidi="ta-IN"/>
        </w:rPr>
        <w:t>2019</w:t>
      </w:r>
    </w:p>
    <w:p w14:paraId="5F9811B5" w14:textId="4514773B" w:rsidR="00914320" w:rsidRPr="00404A67" w:rsidRDefault="00914320" w:rsidP="00914320">
      <w:pPr>
        <w:tabs>
          <w:tab w:val="left" w:pos="2127"/>
        </w:tabs>
        <w:ind w:left="0"/>
        <w:jc w:val="both"/>
        <w:rPr>
          <w:rFonts w:ascii="Akrobat" w:hAnsi="Akrobat" w:cs="Vijaya"/>
          <w:b/>
          <w:bCs/>
          <w:color w:val="auto"/>
          <w:sz w:val="18"/>
          <w:szCs w:val="18"/>
          <w:lang w:bidi="ta-IN"/>
        </w:rPr>
      </w:pPr>
      <w:r w:rsidRPr="00404A67">
        <w:rPr>
          <w:rFonts w:ascii="Akrobat" w:hAnsi="Akrobat" w:cs="Vijaya"/>
          <w:b/>
          <w:bCs/>
          <w:color w:val="auto"/>
          <w:sz w:val="18"/>
          <w:szCs w:val="18"/>
          <w:lang w:bidi="ta-IN"/>
        </w:rPr>
        <w:t xml:space="preserve">B) </w:t>
      </w:r>
      <w:r w:rsidR="003F2DA9">
        <w:rPr>
          <w:rFonts w:ascii="Akrobat" w:hAnsi="Akrobat" w:cs="Vijaya"/>
          <w:b/>
          <w:bCs/>
          <w:color w:val="auto"/>
          <w:sz w:val="18"/>
          <w:szCs w:val="18"/>
          <w:lang w:bidi="ta-IN"/>
        </w:rPr>
        <w:t xml:space="preserve">2020 </w:t>
      </w:r>
      <w:r w:rsidR="00404A67" w:rsidRPr="00404A67">
        <w:rPr>
          <w:rFonts w:ascii="Akrobat" w:hAnsi="Akrobat" w:cstheme="majorHAnsi"/>
          <w:b/>
          <w:bCs/>
          <w:color w:val="auto"/>
          <w:sz w:val="18"/>
          <w:szCs w:val="18"/>
        </w:rPr>
        <w:sym w:font="Wingdings" w:char="F0FE"/>
      </w:r>
    </w:p>
    <w:p w14:paraId="67EC40D1" w14:textId="19526691" w:rsidR="00914320" w:rsidRPr="00404A67" w:rsidRDefault="00914320" w:rsidP="00914320">
      <w:pPr>
        <w:tabs>
          <w:tab w:val="left" w:pos="2127"/>
        </w:tabs>
        <w:ind w:left="0"/>
        <w:jc w:val="both"/>
        <w:rPr>
          <w:rFonts w:ascii="Akrobat" w:hAnsi="Akrobat" w:cs="Vijaya"/>
          <w:color w:val="auto"/>
          <w:sz w:val="18"/>
          <w:szCs w:val="18"/>
          <w:lang w:bidi="ta-IN"/>
        </w:rPr>
      </w:pPr>
      <w:r w:rsidRPr="00404A67">
        <w:rPr>
          <w:rFonts w:ascii="Akrobat" w:hAnsi="Akrobat" w:cs="Vijaya"/>
          <w:color w:val="auto"/>
          <w:sz w:val="18"/>
          <w:szCs w:val="18"/>
          <w:lang w:bidi="ta-IN"/>
        </w:rPr>
        <w:t xml:space="preserve">C) </w:t>
      </w:r>
      <w:r w:rsidR="003F2DA9">
        <w:rPr>
          <w:rFonts w:ascii="Akrobat" w:hAnsi="Akrobat" w:cs="Vijaya"/>
          <w:color w:val="auto"/>
          <w:sz w:val="18"/>
          <w:szCs w:val="18"/>
          <w:lang w:bidi="ta-IN"/>
        </w:rPr>
        <w:t>2021</w:t>
      </w:r>
    </w:p>
    <w:p w14:paraId="61CD24B8" w14:textId="0278DECC" w:rsidR="00CC70A6" w:rsidRPr="00914320" w:rsidRDefault="00914320" w:rsidP="007E313F">
      <w:pPr>
        <w:tabs>
          <w:tab w:val="left" w:pos="2127"/>
        </w:tabs>
        <w:ind w:left="0"/>
        <w:jc w:val="both"/>
        <w:rPr>
          <w:rFonts w:ascii="Akrobat" w:hAnsi="Akrobat" w:cstheme="majorHAnsi"/>
          <w:color w:val="auto"/>
          <w:lang w:bidi="ta-IN"/>
        </w:rPr>
      </w:pPr>
      <w:r w:rsidRPr="00914320">
        <w:rPr>
          <w:rFonts w:ascii="Akrobat" w:hAnsi="Akrobat" w:cs="Vijaya"/>
          <w:color w:val="auto"/>
          <w:sz w:val="18"/>
          <w:szCs w:val="18"/>
          <w:lang w:bidi="ta-IN"/>
        </w:rPr>
        <w:t xml:space="preserve">D) </w:t>
      </w:r>
      <w:r w:rsidR="003F2DA9">
        <w:rPr>
          <w:rFonts w:ascii="Akrobat" w:hAnsi="Akrobat" w:cs="Vijaya"/>
          <w:color w:val="auto"/>
          <w:sz w:val="18"/>
          <w:szCs w:val="18"/>
          <w:lang w:bidi="ta-IN"/>
        </w:rPr>
        <w:t>1990</w:t>
      </w:r>
    </w:p>
    <w:p w14:paraId="160681A9" w14:textId="2D0F9EC1" w:rsidR="00CC70A6" w:rsidRPr="00A57919" w:rsidRDefault="00FD7B17" w:rsidP="00A27DC6">
      <w:pPr>
        <w:pStyle w:val="ListParagraph"/>
        <w:numPr>
          <w:ilvl w:val="0"/>
          <w:numId w:val="4"/>
        </w:numPr>
        <w:spacing w:after="40"/>
        <w:ind w:left="0" w:right="113" w:hanging="357"/>
        <w:contextualSpacing w:val="0"/>
        <w:jc w:val="both"/>
        <w:rPr>
          <w:rFonts w:ascii="Akrobat SemiBold" w:hAnsi="Akrobat SemiBold"/>
        </w:rPr>
      </w:pPr>
      <w:r w:rsidRPr="00FD7B17">
        <w:rPr>
          <w:rFonts w:ascii="Akrobat SemiBold" w:hAnsi="Akrobat SemiBold"/>
          <w:color w:val="auto"/>
          <w:sz w:val="18"/>
          <w:szCs w:val="18"/>
        </w:rPr>
        <w:t>A national</w:t>
      </w:r>
      <w:r w:rsidR="00C130AB">
        <w:rPr>
          <w:rFonts w:ascii="Akrobat SemiBold" w:hAnsi="Akrobat SemiBold"/>
          <w:color w:val="auto"/>
          <w:sz w:val="18"/>
          <w:szCs w:val="18"/>
        </w:rPr>
        <w:t>–</w:t>
      </w:r>
      <w:r w:rsidRPr="00FD7B17">
        <w:rPr>
          <w:rFonts w:ascii="Akrobat SemiBold" w:hAnsi="Akrobat SemiBold"/>
          <w:color w:val="auto"/>
          <w:sz w:val="18"/>
          <w:szCs w:val="18"/>
        </w:rPr>
        <w:t xml:space="preserve">level public health initiative, ‘Right </w:t>
      </w:r>
      <w:r>
        <w:rPr>
          <w:rFonts w:ascii="Akrobat SemiBold" w:hAnsi="Akrobat SemiBold"/>
          <w:color w:val="auto"/>
          <w:sz w:val="18"/>
          <w:szCs w:val="18"/>
          <w:lang w:val="en-IN" w:bidi="ta-IN"/>
        </w:rPr>
        <w:t>t</w:t>
      </w:r>
      <w:r w:rsidRPr="00FD7B17">
        <w:rPr>
          <w:rFonts w:ascii="Akrobat SemiBold" w:hAnsi="Akrobat SemiBold"/>
          <w:color w:val="auto"/>
          <w:sz w:val="18"/>
          <w:szCs w:val="18"/>
        </w:rPr>
        <w:t>o Protein’ has launched India’s first ‘Protein Day’ on February 27, 2020. The day is observed to raise awareness about the nutritional benefits of protein. This year, the theme of the day is selected as</w:t>
      </w:r>
      <w:r>
        <w:rPr>
          <w:rFonts w:ascii="Akrobat SemiBold" w:hAnsi="Akrobat SemiBold"/>
          <w:color w:val="auto"/>
          <w:sz w:val="18"/>
          <w:szCs w:val="18"/>
        </w:rPr>
        <w:t xml:space="preserve"> </w:t>
      </w:r>
      <w:r w:rsidRPr="00FD7B17">
        <w:rPr>
          <w:rFonts w:ascii="Akrobat SemiBold" w:hAnsi="Akrobat SemiBold"/>
          <w:color w:val="auto"/>
          <w:sz w:val="18"/>
          <w:szCs w:val="18"/>
        </w:rPr>
        <w:t>"Powering with Plant Protei</w:t>
      </w:r>
      <w:r>
        <w:rPr>
          <w:rFonts w:ascii="Akrobat SemiBold" w:hAnsi="Akrobat SemiBold"/>
          <w:color w:val="auto"/>
          <w:sz w:val="18"/>
          <w:szCs w:val="18"/>
        </w:rPr>
        <w:t>n</w:t>
      </w:r>
      <w:r w:rsidRPr="00FD7B17">
        <w:rPr>
          <w:rFonts w:ascii="Akrobat SemiBold" w:hAnsi="Akrobat SemiBold"/>
          <w:color w:val="auto"/>
          <w:sz w:val="18"/>
          <w:szCs w:val="18"/>
        </w:rPr>
        <w:t>".</w:t>
      </w:r>
    </w:p>
    <w:p w14:paraId="558B3A5F" w14:textId="29AD7370" w:rsidR="00CC70A6"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594B3C0E">
          <v:rect id="_x0000_i1027" style="width:118.95pt;height:.5pt;mso-position-vertical:absolute" o:hrpct="500" o:hralign="center" o:hrstd="t" o:hrnoshade="t" o:hr="t" fillcolor="black [3213]" stroked="f"/>
        </w:pict>
      </w:r>
    </w:p>
    <w:p w14:paraId="27E19795" w14:textId="2423D5FD" w:rsidR="00CC70A6" w:rsidRPr="00991C95" w:rsidRDefault="00CC70A6" w:rsidP="00CC70A6">
      <w:pPr>
        <w:ind w:left="0"/>
        <w:jc w:val="both"/>
        <w:rPr>
          <w:rFonts w:ascii="Akrobat" w:hAnsi="Akrobat" w:cstheme="majorHAnsi"/>
          <w:b/>
          <w:bCs/>
          <w:color w:val="auto"/>
          <w:rtl/>
          <w:cs/>
        </w:rPr>
      </w:pPr>
      <w:r w:rsidRPr="00991C95">
        <w:rPr>
          <w:rFonts w:ascii="Akrobat" w:hAnsi="Akrobat" w:cstheme="majorHAnsi"/>
          <w:b/>
          <w:bCs/>
          <w:color w:val="auto"/>
        </w:rPr>
        <w:t>4.</w:t>
      </w:r>
      <w:r w:rsidRPr="00991C95">
        <w:rPr>
          <w:rFonts w:ascii="Akrobat" w:hAnsi="Akrobat" w:cstheme="majorHAnsi"/>
          <w:b/>
          <w:bCs/>
        </w:rPr>
        <w:t xml:space="preserve"> </w:t>
      </w:r>
      <w:r w:rsidR="002F46A4" w:rsidRPr="002F46A4">
        <w:rPr>
          <w:rFonts w:ascii="Akrobat" w:hAnsi="Akrobat" w:cstheme="majorHAnsi"/>
          <w:b/>
          <w:bCs/>
          <w:color w:val="auto"/>
          <w:lang w:bidi="ta-IN"/>
        </w:rPr>
        <w:t>Which organisation publishes the “State of School Feeding Worldwide” Report?</w:t>
      </w:r>
    </w:p>
    <w:p w14:paraId="24764B43" w14:textId="2AB90103" w:rsidR="009B5D71" w:rsidRPr="005A7A27" w:rsidRDefault="009B5D71" w:rsidP="009B5D71">
      <w:pPr>
        <w:tabs>
          <w:tab w:val="left" w:pos="2127"/>
        </w:tabs>
        <w:ind w:left="0"/>
        <w:jc w:val="both"/>
        <w:rPr>
          <w:rFonts w:ascii="Akrobat" w:hAnsi="Akrobat" w:cs="Vijaya"/>
          <w:color w:val="auto"/>
          <w:sz w:val="18"/>
          <w:szCs w:val="18"/>
          <w:lang w:bidi="ta-IN"/>
        </w:rPr>
      </w:pPr>
      <w:r w:rsidRPr="005A7A27">
        <w:rPr>
          <w:rFonts w:ascii="Akrobat" w:hAnsi="Akrobat" w:cs="Vijaya"/>
          <w:color w:val="auto"/>
          <w:sz w:val="18"/>
          <w:szCs w:val="18"/>
          <w:lang w:bidi="ta-IN"/>
        </w:rPr>
        <w:t xml:space="preserve">A) </w:t>
      </w:r>
      <w:r w:rsidR="002F46A4">
        <w:rPr>
          <w:rFonts w:ascii="Akrobat" w:hAnsi="Akrobat" w:cs="Vijaya"/>
          <w:color w:val="auto"/>
          <w:sz w:val="18"/>
          <w:szCs w:val="18"/>
          <w:lang w:bidi="ta-IN"/>
        </w:rPr>
        <w:t>FAO</w:t>
      </w:r>
    </w:p>
    <w:p w14:paraId="693217B6" w14:textId="3D845DF7" w:rsidR="009B5D71" w:rsidRPr="002F46A4" w:rsidRDefault="009B5D71" w:rsidP="009B5D71">
      <w:pPr>
        <w:tabs>
          <w:tab w:val="left" w:pos="2127"/>
        </w:tabs>
        <w:ind w:left="0"/>
        <w:jc w:val="both"/>
        <w:rPr>
          <w:rFonts w:ascii="Akrobat" w:hAnsi="Akrobat" w:cs="Vijaya"/>
          <w:color w:val="auto"/>
          <w:sz w:val="18"/>
          <w:szCs w:val="18"/>
          <w:lang w:bidi="ta-IN"/>
        </w:rPr>
      </w:pPr>
      <w:r w:rsidRPr="002F46A4">
        <w:rPr>
          <w:rFonts w:ascii="Akrobat" w:hAnsi="Akrobat" w:cs="Vijaya"/>
          <w:color w:val="auto"/>
          <w:sz w:val="18"/>
          <w:szCs w:val="18"/>
          <w:lang w:bidi="ta-IN"/>
        </w:rPr>
        <w:t xml:space="preserve">B) </w:t>
      </w:r>
      <w:r w:rsidR="002F46A4" w:rsidRPr="002F46A4">
        <w:rPr>
          <w:rFonts w:ascii="Akrobat" w:hAnsi="Akrobat" w:cs="Vijaya"/>
          <w:color w:val="auto"/>
          <w:sz w:val="18"/>
          <w:szCs w:val="18"/>
          <w:lang w:bidi="ta-IN"/>
        </w:rPr>
        <w:t>IUCN</w:t>
      </w:r>
    </w:p>
    <w:p w14:paraId="41C4A12B" w14:textId="3EE9727F" w:rsidR="009B5D71" w:rsidRPr="002F46A4" w:rsidRDefault="009B5D71" w:rsidP="009B5D71">
      <w:pPr>
        <w:tabs>
          <w:tab w:val="left" w:pos="2127"/>
        </w:tabs>
        <w:ind w:left="0"/>
        <w:jc w:val="both"/>
        <w:rPr>
          <w:rFonts w:ascii="Akrobat" w:hAnsi="Akrobat" w:cs="Vijaya"/>
          <w:b/>
          <w:bCs/>
          <w:color w:val="auto"/>
          <w:sz w:val="18"/>
          <w:szCs w:val="18"/>
          <w:lang w:bidi="ta-IN"/>
        </w:rPr>
      </w:pPr>
      <w:r w:rsidRPr="002F46A4">
        <w:rPr>
          <w:rFonts w:ascii="Akrobat" w:hAnsi="Akrobat" w:cs="Vijaya"/>
          <w:b/>
          <w:bCs/>
          <w:color w:val="auto"/>
          <w:sz w:val="18"/>
          <w:szCs w:val="18"/>
          <w:lang w:bidi="ta-IN"/>
        </w:rPr>
        <w:t xml:space="preserve">C) </w:t>
      </w:r>
      <w:r w:rsidR="002F46A4" w:rsidRPr="002F46A4">
        <w:rPr>
          <w:rFonts w:ascii="Akrobat" w:hAnsi="Akrobat" w:cs="Vijaya"/>
          <w:b/>
          <w:bCs/>
          <w:color w:val="auto"/>
          <w:sz w:val="18"/>
          <w:szCs w:val="18"/>
          <w:lang w:bidi="ta-IN"/>
        </w:rPr>
        <w:t xml:space="preserve">UN – WFP </w:t>
      </w:r>
      <w:r w:rsidR="002F46A4" w:rsidRPr="002F46A4">
        <w:rPr>
          <w:rFonts w:ascii="Akrobat" w:hAnsi="Akrobat" w:cstheme="majorHAnsi"/>
          <w:b/>
          <w:bCs/>
          <w:color w:val="auto"/>
          <w:sz w:val="18"/>
          <w:szCs w:val="18"/>
        </w:rPr>
        <w:sym w:font="Wingdings" w:char="F0FE"/>
      </w:r>
    </w:p>
    <w:p w14:paraId="369AB3BA" w14:textId="4D0CC117" w:rsidR="00CC70A6" w:rsidRPr="002D0FB8" w:rsidRDefault="009B5D71" w:rsidP="009B5D71">
      <w:pPr>
        <w:tabs>
          <w:tab w:val="left" w:pos="2127"/>
        </w:tabs>
        <w:ind w:left="0"/>
        <w:jc w:val="both"/>
        <w:rPr>
          <w:rFonts w:ascii="Akrobat" w:hAnsi="Akrobat" w:cstheme="majorHAnsi"/>
          <w:color w:val="auto"/>
          <w:lang w:val="en-IN" w:bidi="ta-IN"/>
        </w:rPr>
      </w:pPr>
      <w:r w:rsidRPr="00914320">
        <w:rPr>
          <w:rFonts w:ascii="Akrobat" w:hAnsi="Akrobat" w:cs="Vijaya"/>
          <w:color w:val="auto"/>
          <w:sz w:val="18"/>
          <w:szCs w:val="18"/>
          <w:lang w:bidi="ta-IN"/>
        </w:rPr>
        <w:t xml:space="preserve">D) </w:t>
      </w:r>
      <w:r w:rsidR="002F46A4">
        <w:rPr>
          <w:rFonts w:ascii="Akrobat" w:hAnsi="Akrobat" w:cs="Vijaya"/>
          <w:color w:val="auto"/>
          <w:sz w:val="18"/>
          <w:szCs w:val="18"/>
          <w:lang w:bidi="ta-IN"/>
        </w:rPr>
        <w:t>WTO</w:t>
      </w:r>
    </w:p>
    <w:p w14:paraId="67EDAD3A" w14:textId="57E7CCB5" w:rsidR="00CC70A6" w:rsidRPr="00E763B7" w:rsidRDefault="00E763B7" w:rsidP="00E763B7">
      <w:pPr>
        <w:pStyle w:val="ListParagraph"/>
        <w:numPr>
          <w:ilvl w:val="0"/>
          <w:numId w:val="4"/>
        </w:numPr>
        <w:spacing w:after="40"/>
        <w:ind w:left="0" w:right="113"/>
        <w:contextualSpacing w:val="0"/>
        <w:jc w:val="both"/>
        <w:rPr>
          <w:rFonts w:ascii="Akrobat SemiBold" w:hAnsi="Akrobat SemiBold"/>
        </w:rPr>
      </w:pPr>
      <w:r w:rsidRPr="00E763B7">
        <w:rPr>
          <w:rFonts w:ascii="Akrobat SemiBold" w:hAnsi="Akrobat SemiBold"/>
          <w:color w:val="auto"/>
          <w:sz w:val="18"/>
          <w:szCs w:val="18"/>
        </w:rPr>
        <w:t>The “State of School Feeding Worldwide” is published by the United Nations – World Food Programme (WFP). It was first published in the year 2013 and the most report has been published for the year 2020.</w:t>
      </w:r>
      <w:r>
        <w:rPr>
          <w:rFonts w:ascii="Akrobat SemiBold" w:hAnsi="Akrobat SemiBold"/>
          <w:color w:val="auto"/>
          <w:sz w:val="18"/>
          <w:szCs w:val="18"/>
        </w:rPr>
        <w:t xml:space="preserve"> </w:t>
      </w:r>
      <w:r w:rsidRPr="00E763B7">
        <w:rPr>
          <w:rFonts w:ascii="Akrobat SemiBold" w:hAnsi="Akrobat SemiBold"/>
          <w:color w:val="auto"/>
          <w:sz w:val="18"/>
          <w:szCs w:val="18"/>
        </w:rPr>
        <w:t>This report provides a detailed analysis on the implementation and coverage of school based nutritional programmes.</w:t>
      </w:r>
    </w:p>
    <w:p w14:paraId="7E325897" w14:textId="41CBAA6C" w:rsidR="00CC70A6"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6C7D8EF1">
          <v:rect id="_x0000_i1028" style="width:118.95pt;height:.5pt;mso-position-vertical:absolute" o:hrpct="500" o:hralign="center" o:hrstd="t" o:hrnoshade="t" o:hr="t" fillcolor="black [3213]" stroked="f"/>
        </w:pict>
      </w:r>
    </w:p>
    <w:p w14:paraId="6AB00129" w14:textId="5BCE372D" w:rsidR="00CC70A6" w:rsidRPr="00991C95" w:rsidRDefault="00CC70A6" w:rsidP="00CC70A6">
      <w:pPr>
        <w:ind w:left="0"/>
        <w:jc w:val="both"/>
        <w:rPr>
          <w:rFonts w:ascii="Akrobat" w:hAnsi="Akrobat" w:cstheme="majorHAnsi"/>
          <w:b/>
          <w:bCs/>
          <w:color w:val="auto"/>
          <w:rtl/>
          <w:cs/>
        </w:rPr>
      </w:pPr>
      <w:r w:rsidRPr="00991C95">
        <w:rPr>
          <w:rFonts w:ascii="Akrobat" w:hAnsi="Akrobat" w:cstheme="majorHAnsi"/>
          <w:b/>
          <w:bCs/>
          <w:color w:val="auto"/>
        </w:rPr>
        <w:t>5.</w:t>
      </w:r>
      <w:r w:rsidRPr="00991C95">
        <w:rPr>
          <w:rFonts w:ascii="Akrobat" w:hAnsi="Akrobat" w:cstheme="majorHAnsi"/>
          <w:b/>
          <w:bCs/>
        </w:rPr>
        <w:t xml:space="preserve"> </w:t>
      </w:r>
      <w:r w:rsidR="00E763B7" w:rsidRPr="00E763B7">
        <w:rPr>
          <w:rFonts w:ascii="Akrobat" w:hAnsi="Akrobat" w:cstheme="majorHAnsi"/>
          <w:b/>
          <w:bCs/>
          <w:color w:val="auto"/>
          <w:lang w:bidi="ta-IN"/>
        </w:rPr>
        <w:t>As per the new Information Technology Rules, digital platforms will have to provide required information within how many hours?</w:t>
      </w:r>
    </w:p>
    <w:p w14:paraId="45FD7BE5" w14:textId="77777777" w:rsidR="00E763B7" w:rsidRPr="00E763B7" w:rsidRDefault="002F4B6C" w:rsidP="00E763B7">
      <w:pPr>
        <w:tabs>
          <w:tab w:val="left" w:pos="2127"/>
        </w:tabs>
        <w:ind w:left="0"/>
        <w:jc w:val="both"/>
        <w:rPr>
          <w:rFonts w:ascii="Akrobat" w:hAnsi="Akrobat" w:cs="Vijaya"/>
          <w:color w:val="auto"/>
          <w:sz w:val="18"/>
          <w:szCs w:val="18"/>
          <w:lang w:bidi="ta-IN"/>
        </w:rPr>
      </w:pPr>
      <w:r w:rsidRPr="002F4B6C">
        <w:rPr>
          <w:rFonts w:ascii="Akrobat" w:hAnsi="Akrobat" w:cs="Vijaya"/>
          <w:color w:val="auto"/>
          <w:sz w:val="18"/>
          <w:szCs w:val="18"/>
          <w:lang w:bidi="ta-IN"/>
        </w:rPr>
        <w:t xml:space="preserve">A) </w:t>
      </w:r>
      <w:r w:rsidR="00E763B7" w:rsidRPr="00E763B7">
        <w:rPr>
          <w:rFonts w:ascii="Akrobat" w:hAnsi="Akrobat" w:cs="Vijaya"/>
          <w:color w:val="auto"/>
          <w:sz w:val="18"/>
          <w:szCs w:val="18"/>
          <w:lang w:bidi="ta-IN"/>
        </w:rPr>
        <w:t>12 hours</w:t>
      </w:r>
    </w:p>
    <w:p w14:paraId="527B2660" w14:textId="2B57B6E7" w:rsidR="002F4B6C" w:rsidRPr="00E763B7" w:rsidRDefault="002F4B6C" w:rsidP="00E763B7">
      <w:pPr>
        <w:tabs>
          <w:tab w:val="left" w:pos="2127"/>
        </w:tabs>
        <w:ind w:left="0"/>
        <w:jc w:val="both"/>
        <w:rPr>
          <w:rFonts w:ascii="Akrobat" w:hAnsi="Akrobat" w:cs="Vijaya"/>
          <w:color w:val="auto"/>
          <w:sz w:val="18"/>
          <w:szCs w:val="18"/>
          <w:lang w:bidi="ta-IN"/>
        </w:rPr>
      </w:pPr>
      <w:r w:rsidRPr="00E763B7">
        <w:rPr>
          <w:rFonts w:ascii="Akrobat" w:hAnsi="Akrobat" w:cs="Vijaya"/>
          <w:color w:val="auto"/>
          <w:sz w:val="18"/>
          <w:szCs w:val="18"/>
          <w:lang w:bidi="ta-IN"/>
        </w:rPr>
        <w:t xml:space="preserve">B) </w:t>
      </w:r>
      <w:r w:rsidR="00E763B7" w:rsidRPr="00E763B7">
        <w:rPr>
          <w:rFonts w:ascii="Akrobat" w:hAnsi="Akrobat" w:cs="Vijaya"/>
          <w:color w:val="auto"/>
          <w:sz w:val="18"/>
          <w:szCs w:val="18"/>
          <w:lang w:bidi="ta-IN"/>
        </w:rPr>
        <w:t>24 hours</w:t>
      </w:r>
    </w:p>
    <w:p w14:paraId="31633E76" w14:textId="77777777" w:rsidR="00E763B7" w:rsidRPr="00E763B7" w:rsidRDefault="002F4B6C" w:rsidP="00E763B7">
      <w:pPr>
        <w:tabs>
          <w:tab w:val="left" w:pos="2127"/>
        </w:tabs>
        <w:ind w:left="0"/>
        <w:jc w:val="both"/>
        <w:rPr>
          <w:rFonts w:ascii="Akrobat" w:hAnsi="Akrobat" w:cs="Vijaya"/>
          <w:color w:val="auto"/>
          <w:sz w:val="18"/>
          <w:szCs w:val="18"/>
          <w:lang w:bidi="ta-IN"/>
        </w:rPr>
      </w:pPr>
      <w:r w:rsidRPr="0049025B">
        <w:rPr>
          <w:rFonts w:ascii="Akrobat" w:hAnsi="Akrobat" w:cs="Vijaya"/>
          <w:color w:val="auto"/>
          <w:sz w:val="18"/>
          <w:szCs w:val="18"/>
          <w:lang w:bidi="ta-IN"/>
        </w:rPr>
        <w:t xml:space="preserve">C) </w:t>
      </w:r>
      <w:r w:rsidR="00E763B7" w:rsidRPr="00E763B7">
        <w:rPr>
          <w:rFonts w:ascii="Akrobat" w:hAnsi="Akrobat" w:cs="Vijaya"/>
          <w:color w:val="auto"/>
          <w:sz w:val="18"/>
          <w:szCs w:val="18"/>
          <w:lang w:bidi="ta-IN"/>
        </w:rPr>
        <w:t>48 hours</w:t>
      </w:r>
    </w:p>
    <w:p w14:paraId="05E6F781" w14:textId="183A3D14" w:rsidR="00617EAF" w:rsidRPr="00E763B7" w:rsidRDefault="002F4B6C" w:rsidP="002F4B6C">
      <w:pPr>
        <w:tabs>
          <w:tab w:val="left" w:pos="2127"/>
        </w:tabs>
        <w:ind w:left="0"/>
        <w:jc w:val="both"/>
        <w:rPr>
          <w:rFonts w:ascii="Akrobat" w:hAnsi="Akrobat" w:cs="Vijaya"/>
          <w:b/>
          <w:bCs/>
          <w:color w:val="auto"/>
          <w:sz w:val="18"/>
          <w:szCs w:val="18"/>
          <w:lang w:bidi="ta-IN"/>
        </w:rPr>
      </w:pPr>
      <w:r w:rsidRPr="00E763B7">
        <w:rPr>
          <w:rFonts w:ascii="Akrobat" w:hAnsi="Akrobat" w:cs="Vijaya"/>
          <w:b/>
          <w:bCs/>
          <w:color w:val="auto"/>
          <w:sz w:val="18"/>
          <w:szCs w:val="18"/>
          <w:lang w:bidi="ta-IN"/>
        </w:rPr>
        <w:t xml:space="preserve">D) </w:t>
      </w:r>
      <w:r w:rsidR="00E763B7" w:rsidRPr="00E763B7">
        <w:rPr>
          <w:rFonts w:ascii="Akrobat" w:hAnsi="Akrobat" w:cs="Vijaya"/>
          <w:b/>
          <w:bCs/>
          <w:color w:val="auto"/>
          <w:sz w:val="18"/>
          <w:szCs w:val="18"/>
          <w:lang w:bidi="ta-IN"/>
        </w:rPr>
        <w:t xml:space="preserve">72 hours </w:t>
      </w:r>
      <w:r w:rsidR="00E763B7" w:rsidRPr="00E763B7">
        <w:rPr>
          <w:rFonts w:ascii="Akrobat" w:hAnsi="Akrobat" w:cstheme="majorHAnsi"/>
          <w:b/>
          <w:bCs/>
          <w:color w:val="auto"/>
          <w:sz w:val="18"/>
          <w:szCs w:val="18"/>
        </w:rPr>
        <w:sym w:font="Wingdings" w:char="F0FE"/>
      </w:r>
    </w:p>
    <w:p w14:paraId="21E570E7" w14:textId="77777777" w:rsidR="004B161B" w:rsidRDefault="004B161B" w:rsidP="006A6997">
      <w:pPr>
        <w:pStyle w:val="ListParagraph"/>
        <w:numPr>
          <w:ilvl w:val="0"/>
          <w:numId w:val="4"/>
        </w:numPr>
        <w:spacing w:after="40"/>
        <w:ind w:left="142" w:right="113" w:hanging="357"/>
        <w:contextualSpacing w:val="0"/>
        <w:jc w:val="both"/>
        <w:rPr>
          <w:rFonts w:ascii="Akrobat SemiBold" w:hAnsi="Akrobat SemiBold"/>
          <w:color w:val="auto"/>
          <w:sz w:val="18"/>
          <w:szCs w:val="18"/>
        </w:rPr>
      </w:pPr>
      <w:r w:rsidRPr="004B161B">
        <w:rPr>
          <w:rFonts w:ascii="Akrobat SemiBold" w:hAnsi="Akrobat SemiBold"/>
          <w:color w:val="auto"/>
          <w:sz w:val="18"/>
          <w:szCs w:val="18"/>
        </w:rPr>
        <w:t xml:space="preserve">The Information Technology (Intermediary Guidelines and Digital Media Ethics Code) Rules 2021 has been framed recently, which was </w:t>
      </w:r>
      <w:r w:rsidRPr="004B161B">
        <w:rPr>
          <w:rFonts w:ascii="Akrobat SemiBold" w:hAnsi="Akrobat SemiBold"/>
          <w:color w:val="auto"/>
          <w:sz w:val="18"/>
          <w:szCs w:val="18"/>
        </w:rPr>
        <w:t>released by the Electronics and IT Ministry. Under the rules, platforms such as WhatsApp will have to provide information on identity verification to the authorised agencies within 72 hours.</w:t>
      </w:r>
    </w:p>
    <w:p w14:paraId="28895923" w14:textId="77777777" w:rsidR="004B161B" w:rsidRDefault="004B161B" w:rsidP="006A6997">
      <w:pPr>
        <w:pStyle w:val="ListParagraph"/>
        <w:numPr>
          <w:ilvl w:val="0"/>
          <w:numId w:val="4"/>
        </w:numPr>
        <w:spacing w:after="40"/>
        <w:ind w:left="142" w:right="113" w:hanging="357"/>
        <w:contextualSpacing w:val="0"/>
        <w:jc w:val="both"/>
        <w:rPr>
          <w:rFonts w:ascii="Akrobat SemiBold" w:hAnsi="Akrobat SemiBold"/>
          <w:color w:val="auto"/>
          <w:sz w:val="18"/>
          <w:szCs w:val="18"/>
        </w:rPr>
      </w:pPr>
      <w:r w:rsidRPr="004B161B">
        <w:rPr>
          <w:rFonts w:ascii="Akrobat SemiBold" w:hAnsi="Akrobat SemiBold"/>
          <w:color w:val="auto"/>
          <w:sz w:val="18"/>
          <w:szCs w:val="18"/>
        </w:rPr>
        <w:t>The originator of unlawful messages would be zeroed on and the platforms will have to set up grievance redressal mechanism.</w:t>
      </w:r>
    </w:p>
    <w:p w14:paraId="67138DEE" w14:textId="7C1C31F6" w:rsidR="00C81A83" w:rsidRPr="004B161B" w:rsidRDefault="008A1810" w:rsidP="004B161B">
      <w:pPr>
        <w:spacing w:after="40"/>
        <w:ind w:left="0" w:right="113"/>
        <w:jc w:val="both"/>
        <w:rPr>
          <w:rFonts w:ascii="Akrobat SemiBold" w:hAnsi="Akrobat SemiBold"/>
          <w:color w:val="auto"/>
          <w:sz w:val="18"/>
          <w:szCs w:val="18"/>
        </w:rPr>
      </w:pPr>
      <w:r>
        <w:rPr>
          <w:rFonts w:ascii="Akrobat" w:hAnsi="Akrobat" w:cstheme="majorHAnsi"/>
          <w:color w:val="auto"/>
          <w:sz w:val="17"/>
          <w:szCs w:val="17"/>
          <w:lang w:bidi="ta-IN"/>
        </w:rPr>
        <w:pict w14:anchorId="64B7D967">
          <v:rect id="_x0000_i1029" style="width:118.95pt;height:.5pt;mso-position-vertical:absolute" o:hrpct="500" o:hralign="center" o:hrstd="t" o:hrnoshade="t" o:hr="t" fillcolor="black [3213]" stroked="f"/>
        </w:pict>
      </w:r>
    </w:p>
    <w:p w14:paraId="32FEA764" w14:textId="39029CF1" w:rsidR="00CC70A6" w:rsidRPr="00991C95" w:rsidRDefault="00CC70A6" w:rsidP="00CC70A6">
      <w:pPr>
        <w:ind w:left="0"/>
        <w:jc w:val="both"/>
        <w:rPr>
          <w:rFonts w:ascii="Akrobat" w:hAnsi="Akrobat" w:cstheme="majorHAnsi"/>
          <w:b/>
          <w:bCs/>
          <w:color w:val="auto"/>
          <w:rtl/>
          <w:cs/>
        </w:rPr>
      </w:pPr>
      <w:r w:rsidRPr="00991C95">
        <w:rPr>
          <w:rFonts w:ascii="Akrobat" w:hAnsi="Akrobat" w:cstheme="majorHAnsi"/>
          <w:b/>
          <w:bCs/>
          <w:color w:val="auto"/>
        </w:rPr>
        <w:t>6.</w:t>
      </w:r>
      <w:r w:rsidR="00A71796" w:rsidRPr="00A71796">
        <w:t xml:space="preserve"> </w:t>
      </w:r>
      <w:r w:rsidR="003C0BCB" w:rsidRPr="003C0BCB">
        <w:rPr>
          <w:rFonts w:ascii="Akrobat" w:hAnsi="Akrobat" w:cstheme="majorHAnsi"/>
          <w:b/>
          <w:bCs/>
          <w:color w:val="auto"/>
          <w:lang w:bidi="ta-IN"/>
        </w:rPr>
        <w:t>Which Union Ministry has launched the City Innovation Exchange (CiX) platform?</w:t>
      </w:r>
    </w:p>
    <w:p w14:paraId="74D253CE" w14:textId="77777777" w:rsidR="003C0BCB" w:rsidRPr="003C0BCB" w:rsidRDefault="00FA2037" w:rsidP="003C0BCB">
      <w:pPr>
        <w:tabs>
          <w:tab w:val="left" w:pos="2127"/>
        </w:tabs>
        <w:ind w:left="0"/>
        <w:jc w:val="both"/>
        <w:rPr>
          <w:rFonts w:ascii="Akrobat" w:hAnsi="Akrobat" w:cs="Vijaya"/>
          <w:noProof/>
          <w:color w:val="auto"/>
          <w:sz w:val="18"/>
          <w:szCs w:val="18"/>
          <w:lang w:bidi="ta-IN"/>
        </w:rPr>
      </w:pPr>
      <w:r w:rsidRPr="00E07A64">
        <w:rPr>
          <w:rFonts w:ascii="Akrobat" w:hAnsi="Akrobat" w:cs="Vijaya"/>
          <w:color w:val="auto"/>
          <w:sz w:val="18"/>
          <w:szCs w:val="18"/>
          <w:lang w:bidi="ta-IN"/>
        </w:rPr>
        <w:t xml:space="preserve">A) </w:t>
      </w:r>
      <w:r w:rsidR="003C0BCB" w:rsidRPr="003C0BCB">
        <w:rPr>
          <w:rFonts w:ascii="Akrobat" w:hAnsi="Akrobat" w:cs="Vijaya"/>
          <w:noProof/>
          <w:color w:val="auto"/>
          <w:sz w:val="18"/>
          <w:szCs w:val="18"/>
          <w:lang w:bidi="ta-IN"/>
        </w:rPr>
        <w:t>Ministry of Home Affairs</w:t>
      </w:r>
    </w:p>
    <w:p w14:paraId="59F0776C" w14:textId="014D379D" w:rsidR="00B657CB" w:rsidRPr="00E07A64" w:rsidRDefault="00B657CB" w:rsidP="003C0BCB">
      <w:pPr>
        <w:tabs>
          <w:tab w:val="left" w:pos="2127"/>
        </w:tabs>
        <w:ind w:left="0"/>
        <w:jc w:val="both"/>
        <w:rPr>
          <w:rFonts w:ascii="Akrobat" w:hAnsi="Akrobat" w:cs="Vijaya"/>
          <w:b/>
          <w:bCs/>
          <w:noProof/>
          <w:color w:val="auto"/>
          <w:sz w:val="18"/>
          <w:szCs w:val="18"/>
          <w:lang w:bidi="ta-IN"/>
        </w:rPr>
      </w:pPr>
      <w:r w:rsidRPr="00E07A64">
        <w:rPr>
          <w:rFonts w:ascii="Akrobat" w:hAnsi="Akrobat" w:cs="Vijaya"/>
          <w:b/>
          <w:bCs/>
          <w:noProof/>
          <w:color w:val="auto"/>
          <w:sz w:val="18"/>
          <w:szCs w:val="18"/>
          <w:lang w:bidi="ta-IN"/>
        </w:rPr>
        <w:t xml:space="preserve">B) </w:t>
      </w:r>
      <w:r w:rsidR="003C0BCB" w:rsidRPr="003C0BCB">
        <w:rPr>
          <w:rFonts w:ascii="Akrobat" w:hAnsi="Akrobat" w:cs="Vijaya"/>
          <w:b/>
          <w:bCs/>
          <w:noProof/>
          <w:color w:val="auto"/>
          <w:sz w:val="18"/>
          <w:szCs w:val="18"/>
          <w:lang w:bidi="ta-IN"/>
        </w:rPr>
        <w:t>Ministry of Housing and Urban Affairs</w:t>
      </w:r>
      <w:r w:rsidR="003C0BCB">
        <w:rPr>
          <w:rFonts w:ascii="Akrobat" w:hAnsi="Akrobat" w:cs="Vijaya"/>
          <w:b/>
          <w:bCs/>
          <w:noProof/>
          <w:color w:val="auto"/>
          <w:sz w:val="18"/>
          <w:szCs w:val="18"/>
          <w:lang w:bidi="ta-IN"/>
        </w:rPr>
        <w:t xml:space="preserve"> </w:t>
      </w:r>
      <w:r w:rsidR="00E07A64" w:rsidRPr="00E07A64">
        <w:rPr>
          <w:rFonts w:ascii="Akrobat" w:hAnsi="Akrobat" w:cstheme="majorHAnsi"/>
          <w:b/>
          <w:bCs/>
          <w:color w:val="auto"/>
          <w:sz w:val="18"/>
          <w:szCs w:val="18"/>
        </w:rPr>
        <w:sym w:font="Wingdings" w:char="F0FE"/>
      </w:r>
    </w:p>
    <w:p w14:paraId="307BBC13" w14:textId="77777777" w:rsidR="003C0BCB" w:rsidRPr="003C0BCB" w:rsidRDefault="00B657CB" w:rsidP="003C0BCB">
      <w:pPr>
        <w:tabs>
          <w:tab w:val="left" w:pos="2127"/>
        </w:tabs>
        <w:ind w:left="0"/>
        <w:jc w:val="both"/>
        <w:rPr>
          <w:rFonts w:ascii="Akrobat" w:hAnsi="Akrobat" w:cs="Vijaya"/>
          <w:noProof/>
          <w:color w:val="auto"/>
          <w:sz w:val="18"/>
          <w:szCs w:val="18"/>
          <w:lang w:bidi="ta-IN"/>
        </w:rPr>
      </w:pPr>
      <w:r>
        <w:rPr>
          <w:rFonts w:ascii="Akrobat" w:hAnsi="Akrobat" w:cs="Vijaya"/>
          <w:noProof/>
          <w:color w:val="auto"/>
          <w:sz w:val="18"/>
          <w:szCs w:val="18"/>
          <w:lang w:bidi="ta-IN"/>
        </w:rPr>
        <w:t>C</w:t>
      </w:r>
      <w:r w:rsidRPr="00B657CB">
        <w:rPr>
          <w:rFonts w:ascii="Akrobat" w:hAnsi="Akrobat" w:cs="Vijaya"/>
          <w:noProof/>
          <w:color w:val="auto"/>
          <w:sz w:val="18"/>
          <w:szCs w:val="18"/>
          <w:lang w:bidi="ta-IN"/>
        </w:rPr>
        <w:t xml:space="preserve">) </w:t>
      </w:r>
      <w:r w:rsidR="003C0BCB" w:rsidRPr="003C0BCB">
        <w:rPr>
          <w:rFonts w:ascii="Akrobat" w:hAnsi="Akrobat" w:cs="Vijaya"/>
          <w:noProof/>
          <w:color w:val="auto"/>
          <w:sz w:val="18"/>
          <w:szCs w:val="18"/>
          <w:lang w:bidi="ta-IN"/>
        </w:rPr>
        <w:t>Ministry of Electronics and IT</w:t>
      </w:r>
    </w:p>
    <w:p w14:paraId="7B2B8EEE" w14:textId="308D7CCA" w:rsidR="00CC70A6" w:rsidRPr="0010100D" w:rsidRDefault="00B657CB" w:rsidP="00FA2037">
      <w:pPr>
        <w:tabs>
          <w:tab w:val="left" w:pos="2127"/>
        </w:tabs>
        <w:ind w:left="0"/>
        <w:jc w:val="both"/>
        <w:rPr>
          <w:rFonts w:ascii="Akrobat" w:hAnsi="Akrobat" w:cstheme="majorHAnsi"/>
          <w:b/>
          <w:bCs/>
          <w:color w:val="auto"/>
          <w:lang w:bidi="ta-IN"/>
        </w:rPr>
      </w:pPr>
      <w:r w:rsidRPr="00B657CB">
        <w:rPr>
          <w:rFonts w:ascii="Akrobat" w:hAnsi="Akrobat" w:cs="Vijaya"/>
          <w:noProof/>
          <w:color w:val="auto"/>
          <w:sz w:val="18"/>
          <w:szCs w:val="18"/>
          <w:lang w:bidi="ta-IN"/>
        </w:rPr>
        <w:t xml:space="preserve">D) </w:t>
      </w:r>
      <w:r w:rsidR="003C0BCB" w:rsidRPr="003C0BCB">
        <w:rPr>
          <w:rFonts w:ascii="Akrobat" w:hAnsi="Akrobat" w:cs="Vijaya"/>
          <w:noProof/>
          <w:color w:val="auto"/>
          <w:sz w:val="18"/>
          <w:szCs w:val="18"/>
          <w:lang w:bidi="ta-IN"/>
        </w:rPr>
        <w:t>Ministry of Education</w:t>
      </w:r>
    </w:p>
    <w:p w14:paraId="51173CEB" w14:textId="7773C216" w:rsidR="00CC70A6" w:rsidRPr="00097BA5" w:rsidRDefault="00240EA5" w:rsidP="00A27DC6">
      <w:pPr>
        <w:pStyle w:val="ListParagraph"/>
        <w:numPr>
          <w:ilvl w:val="0"/>
          <w:numId w:val="5"/>
        </w:numPr>
        <w:spacing w:after="40"/>
        <w:ind w:left="142" w:right="113" w:hanging="357"/>
        <w:contextualSpacing w:val="0"/>
        <w:jc w:val="both"/>
        <w:rPr>
          <w:rFonts w:ascii="Akrobat SemiBold" w:hAnsi="Akrobat SemiBold"/>
        </w:rPr>
      </w:pPr>
      <w:r w:rsidRPr="00240EA5">
        <w:rPr>
          <w:rFonts w:ascii="Akrobat SemiBold" w:hAnsi="Akrobat SemiBold"/>
          <w:color w:val="auto"/>
          <w:sz w:val="18"/>
          <w:szCs w:val="18"/>
        </w:rPr>
        <w:t>Ministry of Housing and Urban Affairs has recently launched the City Innovation Exchange (CiX) platform. The platform aims to bring together academia, businesses, and the government to design innovative solutions for the challenges of the cities. The platform has over 400 start</w:t>
      </w:r>
      <w:r w:rsidR="00C130AB">
        <w:rPr>
          <w:rFonts w:ascii="Akrobat SemiBold" w:hAnsi="Akrobat SemiBold"/>
          <w:color w:val="auto"/>
          <w:sz w:val="18"/>
          <w:szCs w:val="18"/>
        </w:rPr>
        <w:t>–</w:t>
      </w:r>
      <w:r w:rsidRPr="00240EA5">
        <w:rPr>
          <w:rFonts w:ascii="Akrobat SemiBold" w:hAnsi="Akrobat SemiBold"/>
          <w:color w:val="auto"/>
          <w:sz w:val="18"/>
          <w:szCs w:val="18"/>
        </w:rPr>
        <w:t>ups, 100 smart cities, more than 150 challenge statements and over 215 solutions when it was launched.</w:t>
      </w:r>
    </w:p>
    <w:p w14:paraId="043F71F0" w14:textId="3C928B62" w:rsidR="00CC70A6"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1102C9A6">
          <v:rect id="_x0000_i1030" style="width:118.95pt;height:.5pt;mso-position-vertical:absolute" o:hrpct="500" o:hralign="center" o:hrstd="t" o:hrnoshade="t" o:hr="t" fillcolor="black [3213]" stroked="f"/>
        </w:pict>
      </w:r>
    </w:p>
    <w:p w14:paraId="13801E24" w14:textId="5748D639" w:rsidR="00CC70A6" w:rsidRPr="00991C95" w:rsidRDefault="00CC70A6" w:rsidP="00CC70A6">
      <w:pPr>
        <w:ind w:left="0"/>
        <w:jc w:val="both"/>
        <w:rPr>
          <w:rFonts w:ascii="Akrobat" w:hAnsi="Akrobat" w:cstheme="majorHAnsi"/>
          <w:b/>
          <w:bCs/>
          <w:color w:val="auto"/>
          <w:rtl/>
          <w:cs/>
        </w:rPr>
      </w:pPr>
      <w:r w:rsidRPr="00991C95">
        <w:rPr>
          <w:rFonts w:ascii="Akrobat" w:hAnsi="Akrobat" w:cstheme="majorHAnsi"/>
          <w:b/>
          <w:bCs/>
          <w:color w:val="auto"/>
        </w:rPr>
        <w:t>7.</w:t>
      </w:r>
      <w:r w:rsidRPr="00991C95">
        <w:rPr>
          <w:rFonts w:ascii="Akrobat" w:hAnsi="Akrobat" w:cstheme="majorHAnsi"/>
          <w:b/>
          <w:bCs/>
        </w:rPr>
        <w:t xml:space="preserve"> </w:t>
      </w:r>
      <w:r w:rsidR="00240EA5" w:rsidRPr="00240EA5">
        <w:rPr>
          <w:rFonts w:ascii="Akrobat" w:hAnsi="Akrobat" w:cstheme="majorHAnsi"/>
          <w:b/>
          <w:bCs/>
          <w:color w:val="auto"/>
          <w:lang w:bidi="ta-IN"/>
        </w:rPr>
        <w:t>As per the recent forecast by the Moody’s investor service, what would be GDP growth rate of India in 2021</w:t>
      </w:r>
      <w:r w:rsidR="00C130AB">
        <w:rPr>
          <w:rFonts w:ascii="Akrobat" w:hAnsi="Akrobat" w:cstheme="majorHAnsi"/>
          <w:b/>
          <w:bCs/>
          <w:color w:val="auto"/>
          <w:lang w:bidi="ta-IN"/>
        </w:rPr>
        <w:t>–</w:t>
      </w:r>
      <w:r w:rsidR="00240EA5" w:rsidRPr="00240EA5">
        <w:rPr>
          <w:rFonts w:ascii="Akrobat" w:hAnsi="Akrobat" w:cstheme="majorHAnsi"/>
          <w:b/>
          <w:bCs/>
          <w:color w:val="auto"/>
          <w:lang w:bidi="ta-IN"/>
        </w:rPr>
        <w:t>22?</w:t>
      </w:r>
    </w:p>
    <w:p w14:paraId="223D69D2" w14:textId="7287C708" w:rsidR="00240EA5" w:rsidRPr="00240EA5" w:rsidRDefault="00D1449B" w:rsidP="00240EA5">
      <w:pPr>
        <w:tabs>
          <w:tab w:val="left" w:pos="2127"/>
        </w:tabs>
        <w:ind w:left="0"/>
        <w:jc w:val="both"/>
        <w:rPr>
          <w:rFonts w:ascii="Akrobat" w:hAnsi="Akrobat" w:cs="Vijaya"/>
          <w:color w:val="auto"/>
          <w:sz w:val="18"/>
          <w:szCs w:val="18"/>
          <w:lang w:bidi="ta-IN"/>
        </w:rPr>
      </w:pPr>
      <w:r w:rsidRPr="00914320">
        <w:rPr>
          <w:rFonts w:ascii="Akrobat" w:hAnsi="Akrobat" w:cs="Vijaya"/>
          <w:color w:val="auto"/>
          <w:sz w:val="18"/>
          <w:szCs w:val="18"/>
          <w:lang w:bidi="ta-IN"/>
        </w:rPr>
        <w:t xml:space="preserve">A) </w:t>
      </w:r>
      <w:r w:rsidR="00240EA5" w:rsidRPr="00240EA5">
        <w:rPr>
          <w:rFonts w:ascii="Akrobat" w:hAnsi="Akrobat" w:cs="Vijaya"/>
          <w:color w:val="auto"/>
          <w:sz w:val="18"/>
          <w:szCs w:val="18"/>
          <w:lang w:bidi="ta-IN"/>
        </w:rPr>
        <w:t>7.5 percent</w:t>
      </w:r>
    </w:p>
    <w:p w14:paraId="62A93A3C" w14:textId="7FFFFCD0" w:rsidR="00240EA5" w:rsidRPr="00240EA5" w:rsidRDefault="00D1449B" w:rsidP="00240EA5">
      <w:pPr>
        <w:tabs>
          <w:tab w:val="left" w:pos="2127"/>
        </w:tabs>
        <w:ind w:left="0"/>
        <w:jc w:val="both"/>
        <w:rPr>
          <w:rFonts w:ascii="Akrobat" w:hAnsi="Akrobat" w:cs="Vijaya"/>
          <w:color w:val="auto"/>
          <w:sz w:val="18"/>
          <w:szCs w:val="18"/>
          <w:lang w:bidi="ta-IN"/>
        </w:rPr>
      </w:pPr>
      <w:r w:rsidRPr="00950443">
        <w:rPr>
          <w:rFonts w:ascii="Akrobat" w:hAnsi="Akrobat" w:cs="Vijaya"/>
          <w:color w:val="auto"/>
          <w:sz w:val="18"/>
          <w:szCs w:val="18"/>
          <w:lang w:bidi="ta-IN"/>
        </w:rPr>
        <w:t xml:space="preserve">B) </w:t>
      </w:r>
      <w:r w:rsidR="00240EA5" w:rsidRPr="00240EA5">
        <w:rPr>
          <w:rFonts w:ascii="Akrobat" w:hAnsi="Akrobat" w:cs="Vijaya"/>
          <w:color w:val="auto"/>
          <w:sz w:val="18"/>
          <w:szCs w:val="18"/>
          <w:lang w:bidi="ta-IN"/>
        </w:rPr>
        <w:t>9.5 percent</w:t>
      </w:r>
    </w:p>
    <w:p w14:paraId="743DBCFD" w14:textId="069B2143" w:rsidR="00D1449B" w:rsidRPr="00950443" w:rsidRDefault="00D1449B" w:rsidP="00240EA5">
      <w:pPr>
        <w:tabs>
          <w:tab w:val="left" w:pos="2127"/>
        </w:tabs>
        <w:ind w:left="0"/>
        <w:jc w:val="both"/>
        <w:rPr>
          <w:rFonts w:ascii="Akrobat" w:hAnsi="Akrobat" w:cs="Vijaya"/>
          <w:b/>
          <w:bCs/>
          <w:color w:val="auto"/>
          <w:sz w:val="18"/>
          <w:szCs w:val="18"/>
          <w:lang w:bidi="ta-IN"/>
        </w:rPr>
      </w:pPr>
      <w:r w:rsidRPr="00950443">
        <w:rPr>
          <w:rFonts w:ascii="Akrobat" w:hAnsi="Akrobat" w:cs="Vijaya"/>
          <w:b/>
          <w:bCs/>
          <w:color w:val="auto"/>
          <w:sz w:val="18"/>
          <w:szCs w:val="18"/>
          <w:lang w:bidi="ta-IN"/>
        </w:rPr>
        <w:t xml:space="preserve">C) </w:t>
      </w:r>
      <w:r w:rsidR="00240EA5" w:rsidRPr="00240EA5">
        <w:rPr>
          <w:rFonts w:ascii="Akrobat" w:hAnsi="Akrobat" w:cs="Vijaya"/>
          <w:b/>
          <w:bCs/>
          <w:color w:val="auto"/>
          <w:sz w:val="18"/>
          <w:szCs w:val="18"/>
          <w:lang w:bidi="ta-IN"/>
        </w:rPr>
        <w:t>13.5 percent</w:t>
      </w:r>
      <w:r w:rsidR="00240EA5">
        <w:rPr>
          <w:rFonts w:ascii="Akrobat" w:hAnsi="Akrobat" w:cs="Vijaya"/>
          <w:b/>
          <w:bCs/>
          <w:color w:val="auto"/>
          <w:sz w:val="18"/>
          <w:szCs w:val="18"/>
          <w:lang w:bidi="ta-IN"/>
        </w:rPr>
        <w:t xml:space="preserve"> </w:t>
      </w:r>
      <w:r w:rsidR="00950443" w:rsidRPr="00950443">
        <w:rPr>
          <w:rFonts w:ascii="Akrobat" w:hAnsi="Akrobat" w:cstheme="majorHAnsi"/>
          <w:b/>
          <w:bCs/>
          <w:color w:val="auto"/>
          <w:sz w:val="18"/>
          <w:szCs w:val="18"/>
        </w:rPr>
        <w:sym w:font="Wingdings" w:char="F0FE"/>
      </w:r>
    </w:p>
    <w:p w14:paraId="1ED6CCDB" w14:textId="4F341EAD" w:rsidR="00CC70A6" w:rsidRPr="00D1449B" w:rsidRDefault="00D1449B" w:rsidP="00D1449B">
      <w:pPr>
        <w:tabs>
          <w:tab w:val="left" w:pos="2127"/>
        </w:tabs>
        <w:ind w:left="0"/>
        <w:jc w:val="both"/>
        <w:rPr>
          <w:rFonts w:ascii="Akrobat" w:hAnsi="Akrobat" w:cstheme="majorHAnsi"/>
          <w:b/>
          <w:bCs/>
          <w:color w:val="auto"/>
          <w:lang w:val="en-IN" w:bidi="ta-IN"/>
        </w:rPr>
      </w:pPr>
      <w:r w:rsidRPr="00914320">
        <w:rPr>
          <w:rFonts w:ascii="Akrobat" w:hAnsi="Akrobat" w:cs="Vijaya"/>
          <w:color w:val="auto"/>
          <w:sz w:val="18"/>
          <w:szCs w:val="18"/>
          <w:lang w:bidi="ta-IN"/>
        </w:rPr>
        <w:t xml:space="preserve">D) </w:t>
      </w:r>
      <w:r w:rsidR="00240EA5" w:rsidRPr="00240EA5">
        <w:rPr>
          <w:rFonts w:ascii="Akrobat" w:hAnsi="Akrobat" w:cs="Vijaya"/>
          <w:color w:val="auto"/>
          <w:sz w:val="18"/>
          <w:szCs w:val="18"/>
          <w:lang w:bidi="ta-IN"/>
        </w:rPr>
        <w:t>15 percent</w:t>
      </w:r>
    </w:p>
    <w:p w14:paraId="7D6739CF" w14:textId="1906AE5A" w:rsidR="002B6BBD" w:rsidRPr="002B6BBD" w:rsidRDefault="002B6BBD" w:rsidP="00A27DC6">
      <w:pPr>
        <w:pStyle w:val="ListParagraph"/>
        <w:numPr>
          <w:ilvl w:val="0"/>
          <w:numId w:val="6"/>
        </w:numPr>
        <w:ind w:left="142" w:right="113" w:hanging="357"/>
        <w:contextualSpacing w:val="0"/>
        <w:jc w:val="both"/>
        <w:rPr>
          <w:rFonts w:ascii="Akrobat SemiBold" w:hAnsi="Akrobat SemiBold"/>
        </w:rPr>
      </w:pPr>
      <w:r w:rsidRPr="002B6BBD">
        <w:rPr>
          <w:rFonts w:ascii="Akrobat SemiBold" w:hAnsi="Akrobat SemiBold"/>
          <w:color w:val="auto"/>
          <w:sz w:val="18"/>
          <w:szCs w:val="18"/>
        </w:rPr>
        <w:t>Global rating agency Moody’s revised India's 2021</w:t>
      </w:r>
      <w:r w:rsidR="00C130AB">
        <w:rPr>
          <w:rFonts w:ascii="Akrobat SemiBold" w:hAnsi="Akrobat SemiBold"/>
          <w:color w:val="auto"/>
          <w:sz w:val="18"/>
          <w:szCs w:val="18"/>
        </w:rPr>
        <w:t>–</w:t>
      </w:r>
      <w:r w:rsidRPr="002B6BBD">
        <w:rPr>
          <w:rFonts w:ascii="Akrobat SemiBold" w:hAnsi="Akrobat SemiBold"/>
          <w:color w:val="auto"/>
          <w:sz w:val="18"/>
          <w:szCs w:val="18"/>
        </w:rPr>
        <w:t>22 GDP growth forecast to 13.5 per cent. The country’s growth will moderate to 6.2 per cent in the following year.</w:t>
      </w:r>
    </w:p>
    <w:p w14:paraId="317DABD3" w14:textId="2C8B7729" w:rsidR="00CC70A6" w:rsidRPr="00115022" w:rsidRDefault="002B6BBD" w:rsidP="00A27DC6">
      <w:pPr>
        <w:pStyle w:val="ListParagraph"/>
        <w:numPr>
          <w:ilvl w:val="0"/>
          <w:numId w:val="6"/>
        </w:numPr>
        <w:ind w:left="142" w:right="113" w:hanging="357"/>
        <w:contextualSpacing w:val="0"/>
        <w:jc w:val="both"/>
        <w:rPr>
          <w:rFonts w:ascii="Akrobat SemiBold" w:hAnsi="Akrobat SemiBold"/>
        </w:rPr>
      </w:pPr>
      <w:r w:rsidRPr="002B6BBD">
        <w:rPr>
          <w:rFonts w:ascii="Akrobat SemiBold" w:hAnsi="Akrobat SemiBold"/>
          <w:color w:val="auto"/>
          <w:sz w:val="18"/>
          <w:szCs w:val="18"/>
        </w:rPr>
        <w:t>Moody’s also retained India’s sovereign rating at Baa3, the lowest investment grade, with a negative outlook. Indian ratings agency ICRA announced that India's real GDP will grow 10.5 per cent in FY22.</w:t>
      </w:r>
    </w:p>
    <w:p w14:paraId="5CF9F9AE" w14:textId="18362042" w:rsidR="00CC70A6" w:rsidRPr="00991C95" w:rsidRDefault="008A1810" w:rsidP="00CC70A6">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7CEC6232">
          <v:rect id="_x0000_i1031" style="width:118.95pt;height:.5pt;mso-position-vertical:absolute" o:hrpct="500" o:hralign="center" o:hrstd="t" o:hrnoshade="t" o:hr="t" fillcolor="black [3213]" stroked="f"/>
        </w:pict>
      </w:r>
    </w:p>
    <w:p w14:paraId="2D526F52" w14:textId="25AF2071" w:rsidR="006276EB" w:rsidRPr="00991C95" w:rsidRDefault="006276EB" w:rsidP="006276EB">
      <w:pPr>
        <w:ind w:left="0"/>
        <w:jc w:val="both"/>
        <w:rPr>
          <w:rFonts w:ascii="Akrobat" w:hAnsi="Akrobat" w:cstheme="majorHAnsi"/>
          <w:b/>
          <w:bCs/>
          <w:color w:val="auto"/>
          <w:rtl/>
          <w:cs/>
        </w:rPr>
      </w:pPr>
      <w:r w:rsidRPr="00991C95">
        <w:rPr>
          <w:rFonts w:ascii="Akrobat" w:hAnsi="Akrobat" w:cstheme="majorHAnsi"/>
          <w:b/>
          <w:bCs/>
          <w:color w:val="auto"/>
        </w:rPr>
        <w:t>8.</w:t>
      </w:r>
      <w:r w:rsidRPr="00991C95">
        <w:rPr>
          <w:rFonts w:ascii="Akrobat" w:hAnsi="Akrobat" w:cstheme="majorHAnsi"/>
          <w:b/>
          <w:bCs/>
        </w:rPr>
        <w:t xml:space="preserve"> </w:t>
      </w:r>
      <w:r w:rsidR="00931D57" w:rsidRPr="00931D57">
        <w:rPr>
          <w:rFonts w:ascii="Akrobat" w:hAnsi="Akrobat" w:cstheme="majorHAnsi"/>
          <w:b/>
          <w:bCs/>
          <w:color w:val="auto"/>
          <w:lang w:bidi="ta-IN"/>
        </w:rPr>
        <w:t>Ministry of Jal Shakti has selected how many sites under Phase 4 of the Swachh Iconic Places (SIP) initiative?</w:t>
      </w:r>
    </w:p>
    <w:p w14:paraId="0AAF8A6F" w14:textId="201058AD" w:rsidR="008C2A3E" w:rsidRPr="000B5892" w:rsidRDefault="008C2A3E" w:rsidP="008C2A3E">
      <w:pPr>
        <w:tabs>
          <w:tab w:val="left" w:pos="2127"/>
        </w:tabs>
        <w:ind w:left="0"/>
        <w:jc w:val="both"/>
        <w:rPr>
          <w:rFonts w:ascii="Akrobat" w:hAnsi="Akrobat" w:cs="Vijaya"/>
          <w:color w:val="auto"/>
          <w:sz w:val="18"/>
          <w:szCs w:val="18"/>
          <w:lang w:bidi="ta-IN"/>
        </w:rPr>
      </w:pPr>
      <w:r w:rsidRPr="000B5892">
        <w:rPr>
          <w:rFonts w:ascii="Akrobat" w:hAnsi="Akrobat" w:cs="Vijaya"/>
          <w:color w:val="auto"/>
          <w:sz w:val="18"/>
          <w:szCs w:val="18"/>
          <w:lang w:bidi="ta-IN"/>
        </w:rPr>
        <w:t xml:space="preserve">A) </w:t>
      </w:r>
      <w:r w:rsidR="00931D57">
        <w:rPr>
          <w:rFonts w:ascii="Akrobat" w:hAnsi="Akrobat" w:cs="Vijaya"/>
          <w:color w:val="auto"/>
          <w:sz w:val="18"/>
          <w:szCs w:val="18"/>
          <w:lang w:bidi="ta-IN"/>
        </w:rPr>
        <w:t>8</w:t>
      </w:r>
    </w:p>
    <w:p w14:paraId="64894EFD" w14:textId="4037BAAE" w:rsidR="000B5892" w:rsidRPr="000C5411" w:rsidRDefault="008C2A3E" w:rsidP="000B5892">
      <w:pPr>
        <w:tabs>
          <w:tab w:val="left" w:pos="2127"/>
        </w:tabs>
        <w:ind w:left="0"/>
        <w:jc w:val="both"/>
        <w:rPr>
          <w:rFonts w:ascii="Akrobat" w:hAnsi="Akrobat" w:cs="Vijaya"/>
          <w:b/>
          <w:bCs/>
          <w:color w:val="auto"/>
          <w:sz w:val="18"/>
          <w:szCs w:val="18"/>
          <w:lang w:bidi="ta-IN"/>
        </w:rPr>
      </w:pPr>
      <w:r w:rsidRPr="000C5411">
        <w:rPr>
          <w:rFonts w:ascii="Akrobat" w:hAnsi="Akrobat" w:cs="Vijaya"/>
          <w:b/>
          <w:bCs/>
          <w:color w:val="auto"/>
          <w:sz w:val="18"/>
          <w:szCs w:val="18"/>
          <w:lang w:bidi="ta-IN"/>
        </w:rPr>
        <w:t xml:space="preserve">B) </w:t>
      </w:r>
      <w:r w:rsidR="00931D57">
        <w:rPr>
          <w:rFonts w:ascii="Akrobat" w:hAnsi="Akrobat" w:cs="Vijaya"/>
          <w:b/>
          <w:bCs/>
          <w:color w:val="auto"/>
          <w:sz w:val="18"/>
          <w:szCs w:val="18"/>
          <w:lang w:bidi="ta-IN"/>
        </w:rPr>
        <w:t xml:space="preserve">12 </w:t>
      </w:r>
      <w:r w:rsidR="000C5411" w:rsidRPr="000C5411">
        <w:rPr>
          <w:rFonts w:ascii="Akrobat" w:hAnsi="Akrobat" w:cstheme="majorHAnsi"/>
          <w:b/>
          <w:bCs/>
          <w:color w:val="auto"/>
          <w:sz w:val="18"/>
          <w:szCs w:val="18"/>
        </w:rPr>
        <w:sym w:font="Wingdings" w:char="F0FE"/>
      </w:r>
    </w:p>
    <w:p w14:paraId="43F07FF4" w14:textId="7971135A" w:rsidR="000B5892" w:rsidRPr="000C5411" w:rsidRDefault="008C2A3E" w:rsidP="000B5892">
      <w:pPr>
        <w:tabs>
          <w:tab w:val="left" w:pos="2127"/>
        </w:tabs>
        <w:ind w:left="0"/>
        <w:jc w:val="both"/>
        <w:rPr>
          <w:rFonts w:ascii="Akrobat" w:hAnsi="Akrobat" w:cs="Vijaya"/>
          <w:color w:val="auto"/>
          <w:sz w:val="18"/>
          <w:szCs w:val="18"/>
          <w:lang w:bidi="ta-IN"/>
        </w:rPr>
      </w:pPr>
      <w:r w:rsidRPr="000C5411">
        <w:rPr>
          <w:rFonts w:ascii="Akrobat" w:hAnsi="Akrobat" w:cs="Vijaya"/>
          <w:color w:val="auto"/>
          <w:sz w:val="18"/>
          <w:szCs w:val="18"/>
          <w:lang w:bidi="ta-IN"/>
        </w:rPr>
        <w:t xml:space="preserve">C) </w:t>
      </w:r>
      <w:r w:rsidR="00931D57">
        <w:rPr>
          <w:rFonts w:ascii="Akrobat" w:hAnsi="Akrobat" w:cs="Vijaya"/>
          <w:color w:val="auto"/>
          <w:sz w:val="18"/>
          <w:szCs w:val="18"/>
          <w:lang w:bidi="ta-IN"/>
        </w:rPr>
        <w:t>15</w:t>
      </w:r>
    </w:p>
    <w:p w14:paraId="25EC98CD" w14:textId="6839DA8D" w:rsidR="006276EB" w:rsidRPr="001F529C" w:rsidRDefault="008C2A3E" w:rsidP="008C2A3E">
      <w:pPr>
        <w:tabs>
          <w:tab w:val="left" w:pos="2127"/>
        </w:tabs>
        <w:ind w:left="0"/>
        <w:jc w:val="both"/>
        <w:rPr>
          <w:rFonts w:ascii="Akrobat" w:hAnsi="Akrobat" w:cs="Vijaya"/>
          <w:color w:val="auto"/>
          <w:sz w:val="18"/>
          <w:szCs w:val="18"/>
          <w:lang w:bidi="ta-IN"/>
        </w:rPr>
      </w:pPr>
      <w:r w:rsidRPr="008C2A3E">
        <w:rPr>
          <w:rFonts w:ascii="Akrobat" w:hAnsi="Akrobat" w:cs="Vijaya"/>
          <w:color w:val="auto"/>
          <w:sz w:val="18"/>
          <w:szCs w:val="18"/>
          <w:lang w:bidi="ta-IN"/>
        </w:rPr>
        <w:t xml:space="preserve">D) </w:t>
      </w:r>
      <w:r w:rsidR="00931D57">
        <w:rPr>
          <w:rFonts w:ascii="Akrobat" w:hAnsi="Akrobat" w:cs="Vijaya"/>
          <w:color w:val="auto"/>
          <w:sz w:val="18"/>
          <w:szCs w:val="18"/>
          <w:lang w:bidi="ta-IN"/>
        </w:rPr>
        <w:t>16</w:t>
      </w:r>
    </w:p>
    <w:p w14:paraId="500FEE2E" w14:textId="77777777" w:rsidR="001F430E" w:rsidRPr="001F430E" w:rsidRDefault="001F430E" w:rsidP="00A27DC6">
      <w:pPr>
        <w:pStyle w:val="ListParagraph"/>
        <w:numPr>
          <w:ilvl w:val="0"/>
          <w:numId w:val="6"/>
        </w:numPr>
        <w:spacing w:after="40"/>
        <w:ind w:left="142" w:right="113" w:hanging="357"/>
        <w:contextualSpacing w:val="0"/>
        <w:jc w:val="both"/>
        <w:rPr>
          <w:rFonts w:ascii="Akrobat SemiBold" w:hAnsi="Akrobat SemiBold"/>
        </w:rPr>
      </w:pPr>
      <w:r w:rsidRPr="001F430E">
        <w:rPr>
          <w:rFonts w:ascii="Akrobat SemiBold" w:hAnsi="Akrobat SemiBold"/>
          <w:color w:val="auto"/>
          <w:sz w:val="18"/>
          <w:szCs w:val="18"/>
        </w:rPr>
        <w:t>The Department of Drinking Water and Sanitation (DDWS), Ministry of Jal Shakti has announced that it has selected 12 iconic sites under Phase 4 of the Swachh Iconic Places (SIP) initiative.</w:t>
      </w:r>
    </w:p>
    <w:p w14:paraId="4C8011A4" w14:textId="3CD8DE41" w:rsidR="006276EB" w:rsidRPr="00115022" w:rsidRDefault="001F430E" w:rsidP="00A27DC6">
      <w:pPr>
        <w:pStyle w:val="ListParagraph"/>
        <w:numPr>
          <w:ilvl w:val="0"/>
          <w:numId w:val="6"/>
        </w:numPr>
        <w:spacing w:after="40"/>
        <w:ind w:left="142" w:right="113" w:hanging="357"/>
        <w:contextualSpacing w:val="0"/>
        <w:jc w:val="both"/>
        <w:rPr>
          <w:rFonts w:ascii="Akrobat SemiBold" w:hAnsi="Akrobat SemiBold"/>
        </w:rPr>
      </w:pPr>
      <w:r w:rsidRPr="001F430E">
        <w:rPr>
          <w:rFonts w:ascii="Akrobat SemiBold" w:hAnsi="Akrobat SemiBold"/>
          <w:color w:val="auto"/>
          <w:sz w:val="18"/>
          <w:szCs w:val="18"/>
        </w:rPr>
        <w:t>SIP is an initiative of Swachh Bharat Mission Grameen (SBM</w:t>
      </w:r>
      <w:r w:rsidR="00C130AB">
        <w:rPr>
          <w:rFonts w:ascii="Akrobat SemiBold" w:hAnsi="Akrobat SemiBold"/>
          <w:color w:val="auto"/>
          <w:sz w:val="18"/>
          <w:szCs w:val="18"/>
        </w:rPr>
        <w:t>–</w:t>
      </w:r>
      <w:r w:rsidRPr="001F430E">
        <w:rPr>
          <w:rFonts w:ascii="Akrobat SemiBold" w:hAnsi="Akrobat SemiBold"/>
          <w:color w:val="auto"/>
          <w:sz w:val="18"/>
          <w:szCs w:val="18"/>
        </w:rPr>
        <w:t>G), which aims to improve the sanitation and cleanliness standards at and around the sites. Ministry of Jal Shakti coordinates with the Ministry of Housing and Urban Affairs, Ministry of Tourism, Ministry of Culture and the State/UT governments.</w:t>
      </w:r>
    </w:p>
    <w:p w14:paraId="0EC35055" w14:textId="44E2D7AC" w:rsidR="00CC70A6" w:rsidRPr="00991C95" w:rsidRDefault="008A1810" w:rsidP="006276EB">
      <w:pPr>
        <w:ind w:left="0"/>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211B3F27">
          <v:rect id="_x0000_i1032" style="width:118.95pt;height:.5pt;mso-position-vertical:absolute" o:hrpct="500" o:hralign="center" o:hrstd="t" o:hrnoshade="t" o:hr="t" fillcolor="black [3213]" stroked="f"/>
        </w:pict>
      </w:r>
    </w:p>
    <w:p w14:paraId="03C6B6E5" w14:textId="0D79C3E5" w:rsidR="00363D81" w:rsidRDefault="006276EB" w:rsidP="00363D81">
      <w:pPr>
        <w:ind w:left="0"/>
        <w:jc w:val="both"/>
        <w:rPr>
          <w:rFonts w:ascii="Akrobat" w:hAnsi="Akrobat" w:cstheme="majorHAnsi"/>
          <w:b/>
          <w:bCs/>
          <w:color w:val="auto"/>
          <w:lang w:bidi="ta-IN"/>
        </w:rPr>
      </w:pPr>
      <w:r w:rsidRPr="00991C95">
        <w:rPr>
          <w:rFonts w:ascii="Akrobat" w:hAnsi="Akrobat" w:cstheme="majorHAnsi"/>
          <w:b/>
          <w:bCs/>
          <w:color w:val="auto"/>
        </w:rPr>
        <w:t>9.</w:t>
      </w:r>
      <w:r w:rsidRPr="00991C95">
        <w:rPr>
          <w:rFonts w:ascii="Akrobat" w:hAnsi="Akrobat" w:cstheme="majorHAnsi"/>
          <w:b/>
          <w:bCs/>
        </w:rPr>
        <w:t xml:space="preserve"> </w:t>
      </w:r>
      <w:r w:rsidR="00B905CA" w:rsidRPr="00B905CA">
        <w:rPr>
          <w:rFonts w:ascii="Akrobat" w:hAnsi="Akrobat" w:cstheme="majorHAnsi"/>
          <w:b/>
          <w:bCs/>
          <w:color w:val="auto"/>
          <w:lang w:bidi="ta-IN"/>
        </w:rPr>
        <w:t>What is the name of the messaging platform to be used by the Indian Army shortly?</w:t>
      </w:r>
    </w:p>
    <w:p w14:paraId="1FAFF431" w14:textId="1A8DECBF" w:rsidR="00B905CA" w:rsidRPr="00B905CA" w:rsidRDefault="00D77976" w:rsidP="00B905CA">
      <w:pPr>
        <w:ind w:left="0"/>
        <w:jc w:val="both"/>
        <w:rPr>
          <w:rFonts w:ascii="Akrobat" w:hAnsi="Akrobat" w:cs="Vijaya"/>
          <w:b/>
          <w:bCs/>
          <w:color w:val="auto"/>
          <w:sz w:val="18"/>
          <w:szCs w:val="18"/>
          <w:lang w:bidi="ta-IN"/>
        </w:rPr>
      </w:pPr>
      <w:r w:rsidRPr="00B905CA">
        <w:rPr>
          <w:rFonts w:ascii="Akrobat" w:hAnsi="Akrobat" w:cs="Vijaya"/>
          <w:b/>
          <w:bCs/>
          <w:color w:val="auto"/>
          <w:sz w:val="18"/>
          <w:szCs w:val="18"/>
          <w:lang w:bidi="ta-IN"/>
        </w:rPr>
        <w:t xml:space="preserve">A) </w:t>
      </w:r>
      <w:r w:rsidR="00B905CA" w:rsidRPr="00B905CA">
        <w:rPr>
          <w:rFonts w:ascii="Akrobat" w:hAnsi="Akrobat" w:cs="Vijaya"/>
          <w:b/>
          <w:bCs/>
          <w:color w:val="auto"/>
          <w:sz w:val="18"/>
          <w:szCs w:val="18"/>
          <w:lang w:bidi="ta-IN"/>
        </w:rPr>
        <w:t>Secure Application for Internet</w:t>
      </w:r>
      <w:r w:rsidR="00B905CA" w:rsidRPr="00B905CA">
        <w:rPr>
          <w:rFonts w:ascii="Akrobat" w:hAnsi="Akrobat" w:cs="Vijaya"/>
          <w:b/>
          <w:bCs/>
          <w:color w:val="auto"/>
          <w:sz w:val="18"/>
          <w:szCs w:val="18"/>
          <w:lang w:bidi="ta-IN"/>
        </w:rPr>
        <w:t xml:space="preserve"> </w:t>
      </w:r>
      <w:r w:rsidR="00B905CA" w:rsidRPr="00B905CA">
        <w:rPr>
          <w:rFonts w:ascii="Akrobat" w:hAnsi="Akrobat" w:cstheme="majorHAnsi"/>
          <w:b/>
          <w:bCs/>
          <w:color w:val="auto"/>
          <w:sz w:val="18"/>
          <w:szCs w:val="18"/>
        </w:rPr>
        <w:sym w:font="Wingdings" w:char="F0FE"/>
      </w:r>
    </w:p>
    <w:p w14:paraId="6EE3DDED" w14:textId="77777777" w:rsidR="00B905CA" w:rsidRPr="00B905CA" w:rsidRDefault="00D77976" w:rsidP="00B905CA">
      <w:pPr>
        <w:ind w:left="0"/>
        <w:jc w:val="both"/>
        <w:rPr>
          <w:rFonts w:ascii="Akrobat" w:hAnsi="Akrobat" w:cs="Vijaya"/>
          <w:color w:val="auto"/>
          <w:sz w:val="18"/>
          <w:szCs w:val="18"/>
          <w:lang w:bidi="ta-IN"/>
        </w:rPr>
      </w:pPr>
      <w:r w:rsidRPr="00937293">
        <w:rPr>
          <w:rFonts w:ascii="Akrobat" w:hAnsi="Akrobat" w:cs="Vijaya"/>
          <w:color w:val="auto"/>
          <w:sz w:val="18"/>
          <w:szCs w:val="18"/>
          <w:lang w:bidi="ta-IN"/>
        </w:rPr>
        <w:t xml:space="preserve">B) </w:t>
      </w:r>
      <w:r w:rsidR="00B905CA" w:rsidRPr="00B905CA">
        <w:rPr>
          <w:rFonts w:ascii="Akrobat" w:hAnsi="Akrobat" w:cs="Vijaya"/>
          <w:color w:val="auto"/>
          <w:sz w:val="18"/>
          <w:szCs w:val="18"/>
          <w:lang w:bidi="ta-IN"/>
        </w:rPr>
        <w:t>Safe Messaging Service</w:t>
      </w:r>
    </w:p>
    <w:p w14:paraId="7D551BD6" w14:textId="60FC1DD7" w:rsidR="001F430E" w:rsidRPr="00B905CA" w:rsidRDefault="00D77976" w:rsidP="00B905CA">
      <w:pPr>
        <w:ind w:left="0"/>
        <w:jc w:val="both"/>
        <w:rPr>
          <w:rFonts w:ascii="Akrobat" w:hAnsi="Akrobat" w:cs="Vijaya"/>
          <w:color w:val="auto"/>
          <w:sz w:val="18"/>
          <w:szCs w:val="18"/>
          <w:lang w:bidi="ta-IN"/>
        </w:rPr>
      </w:pPr>
      <w:r w:rsidRPr="00B905CA">
        <w:rPr>
          <w:rFonts w:ascii="Akrobat" w:hAnsi="Akrobat" w:cs="Vijaya"/>
          <w:color w:val="auto"/>
          <w:sz w:val="18"/>
          <w:szCs w:val="18"/>
          <w:lang w:bidi="ta-IN"/>
        </w:rPr>
        <w:t xml:space="preserve">C) </w:t>
      </w:r>
      <w:r w:rsidR="00B905CA" w:rsidRPr="00B905CA">
        <w:rPr>
          <w:rFonts w:ascii="Akrobat" w:hAnsi="Akrobat" w:cs="Vijaya"/>
          <w:color w:val="auto"/>
          <w:sz w:val="18"/>
          <w:szCs w:val="18"/>
          <w:lang w:bidi="ta-IN"/>
        </w:rPr>
        <w:t>Secure Instant Messaging</w:t>
      </w:r>
    </w:p>
    <w:p w14:paraId="2403D4A7" w14:textId="35078109" w:rsidR="006276EB" w:rsidRPr="00660053" w:rsidRDefault="00D77976" w:rsidP="00D77976">
      <w:pPr>
        <w:ind w:left="0"/>
        <w:jc w:val="both"/>
        <w:rPr>
          <w:rFonts w:ascii="Akrobat" w:hAnsi="Akrobat" w:cstheme="majorHAnsi"/>
          <w:color w:val="auto"/>
          <w:cs/>
          <w:lang w:bidi="ta-IN"/>
        </w:rPr>
      </w:pPr>
      <w:r w:rsidRPr="00D77976">
        <w:rPr>
          <w:rFonts w:ascii="Akrobat" w:hAnsi="Akrobat" w:cs="Vijaya"/>
          <w:color w:val="auto"/>
          <w:sz w:val="18"/>
          <w:szCs w:val="18"/>
          <w:lang w:bidi="ta-IN"/>
        </w:rPr>
        <w:t xml:space="preserve">D) </w:t>
      </w:r>
      <w:r w:rsidR="00B905CA" w:rsidRPr="00B905CA">
        <w:rPr>
          <w:rFonts w:ascii="Akrobat" w:hAnsi="Akrobat" w:cs="Vijaya"/>
          <w:color w:val="auto"/>
          <w:sz w:val="18"/>
          <w:szCs w:val="18"/>
          <w:lang w:bidi="ta-IN"/>
        </w:rPr>
        <w:t>Safe Communication Network</w:t>
      </w:r>
    </w:p>
    <w:p w14:paraId="2A68CDB1" w14:textId="77777777" w:rsidR="00AE3636" w:rsidRDefault="00AE3636" w:rsidP="003D5D32">
      <w:pPr>
        <w:pStyle w:val="ListParagraph"/>
        <w:numPr>
          <w:ilvl w:val="0"/>
          <w:numId w:val="7"/>
        </w:numPr>
        <w:ind w:left="0" w:right="113" w:hanging="357"/>
        <w:contextualSpacing w:val="0"/>
        <w:jc w:val="both"/>
        <w:rPr>
          <w:rFonts w:ascii="Akrobat SemiBold" w:hAnsi="Akrobat SemiBold"/>
          <w:color w:val="auto"/>
          <w:sz w:val="18"/>
          <w:szCs w:val="18"/>
        </w:rPr>
      </w:pPr>
      <w:r w:rsidRPr="00AE3636">
        <w:rPr>
          <w:rFonts w:ascii="Akrobat SemiBold" w:hAnsi="Akrobat SemiBold"/>
          <w:color w:val="auto"/>
          <w:sz w:val="18"/>
          <w:szCs w:val="18"/>
        </w:rPr>
        <w:t>As per the recent statement of the Indian Army chief General MMNaravane, the Indian Army is set to start using a messaging platform called SAI (Secure Application for Internet), for internal communications.</w:t>
      </w:r>
    </w:p>
    <w:p w14:paraId="3FF8B967" w14:textId="2A737553" w:rsidR="00661FC1" w:rsidRDefault="00AE3636" w:rsidP="003D5D32">
      <w:pPr>
        <w:pStyle w:val="ListParagraph"/>
        <w:numPr>
          <w:ilvl w:val="0"/>
          <w:numId w:val="7"/>
        </w:numPr>
        <w:ind w:left="0" w:right="113" w:hanging="357"/>
        <w:contextualSpacing w:val="0"/>
        <w:jc w:val="both"/>
        <w:rPr>
          <w:rFonts w:ascii="Akrobat SemiBold" w:hAnsi="Akrobat SemiBold"/>
          <w:color w:val="auto"/>
          <w:sz w:val="18"/>
          <w:szCs w:val="18"/>
        </w:rPr>
      </w:pPr>
      <w:r w:rsidRPr="00AE3636">
        <w:rPr>
          <w:rFonts w:ascii="Akrobat SemiBold" w:hAnsi="Akrobat SemiBold"/>
          <w:color w:val="auto"/>
          <w:sz w:val="18"/>
          <w:szCs w:val="18"/>
        </w:rPr>
        <w:lastRenderedPageBreak/>
        <w:t>The application, which was developed by Colonel Sai Shankar, is undergoing the process of obtaining cybersecurity clearance and data testing. After getting clearance, the platform will be used from April 1, this year.</w:t>
      </w:r>
    </w:p>
    <w:p w14:paraId="3481565B" w14:textId="64D1ED59" w:rsidR="003D5D32" w:rsidRPr="00661FC1" w:rsidRDefault="008A1810" w:rsidP="00661FC1">
      <w:pPr>
        <w:ind w:left="0" w:right="113"/>
        <w:jc w:val="both"/>
        <w:rPr>
          <w:rFonts w:ascii="Akrobat SemiBold" w:hAnsi="Akrobat SemiBold"/>
          <w:color w:val="auto"/>
          <w:sz w:val="18"/>
          <w:szCs w:val="18"/>
        </w:rPr>
      </w:pPr>
      <w:r>
        <w:rPr>
          <w:rFonts w:ascii="Akrobat" w:hAnsi="Akrobat" w:cstheme="majorHAnsi"/>
          <w:color w:val="auto"/>
          <w:sz w:val="17"/>
          <w:szCs w:val="17"/>
          <w:lang w:bidi="ta-IN"/>
        </w:rPr>
        <w:pict w14:anchorId="23FE10A9">
          <v:rect id="_x0000_i1033" style="width:118.95pt;height:.5pt;mso-position-vertical:absolute" o:hrpct="500" o:hralign="center" o:hrstd="t" o:hrnoshade="t" o:hr="t" fillcolor="black [3213]" stroked="f"/>
        </w:pict>
      </w:r>
    </w:p>
    <w:p w14:paraId="2B1B8AC8" w14:textId="6B16E371" w:rsidR="006276EB" w:rsidRPr="005E3F5E" w:rsidRDefault="006276EB" w:rsidP="006276EB">
      <w:pPr>
        <w:ind w:left="0"/>
        <w:jc w:val="both"/>
        <w:rPr>
          <w:rFonts w:ascii="Akrobat" w:hAnsi="Akrobat" w:cstheme="majorHAnsi"/>
          <w:b/>
          <w:bCs/>
          <w:color w:val="auto"/>
          <w:rtl/>
          <w:cs/>
          <w:lang w:val="en-IN"/>
        </w:rPr>
      </w:pPr>
      <w:r w:rsidRPr="00991C95">
        <w:rPr>
          <w:rFonts w:ascii="Akrobat" w:hAnsi="Akrobat" w:cstheme="majorHAnsi"/>
          <w:b/>
          <w:bCs/>
          <w:color w:val="auto"/>
        </w:rPr>
        <w:t>10.</w:t>
      </w:r>
      <w:r w:rsidRPr="00991C95">
        <w:rPr>
          <w:rFonts w:ascii="Akrobat" w:hAnsi="Akrobat" w:cstheme="majorHAnsi"/>
          <w:b/>
          <w:bCs/>
        </w:rPr>
        <w:t xml:space="preserve"> </w:t>
      </w:r>
      <w:r w:rsidR="00192A77" w:rsidRPr="00192A77">
        <w:rPr>
          <w:rFonts w:ascii="Akrobat" w:hAnsi="Akrobat" w:cstheme="majorHAnsi"/>
          <w:b/>
          <w:bCs/>
          <w:color w:val="auto"/>
          <w:lang w:bidi="ta-IN"/>
        </w:rPr>
        <w:t>In which place, ASI has discovered the first epigraphical reference to the death of Krishnadevaraya Nayaka?</w:t>
      </w:r>
    </w:p>
    <w:p w14:paraId="575CAFF7" w14:textId="68831FAA" w:rsidR="00D415FA" w:rsidRDefault="002820F2" w:rsidP="009306AE">
      <w:pPr>
        <w:tabs>
          <w:tab w:val="left" w:pos="2127"/>
        </w:tabs>
        <w:ind w:left="0"/>
        <w:jc w:val="both"/>
        <w:rPr>
          <w:rFonts w:ascii="Akrobat" w:hAnsi="Akrobat" w:cs="Vijaya"/>
          <w:noProof/>
          <w:color w:val="auto"/>
          <w:sz w:val="18"/>
          <w:szCs w:val="18"/>
          <w:lang w:bidi="ta-IN"/>
        </w:rPr>
      </w:pPr>
      <w:r w:rsidRPr="00580F60">
        <w:rPr>
          <w:rFonts w:ascii="Akrobat" w:hAnsi="Akrobat" w:cs="Vijaya"/>
          <w:color w:val="auto"/>
          <w:sz w:val="18"/>
          <w:szCs w:val="18"/>
          <w:lang w:bidi="ta-IN"/>
        </w:rPr>
        <w:t>A)</w:t>
      </w:r>
      <w:r w:rsidR="00C176E4">
        <w:rPr>
          <w:rFonts w:ascii="Akrobat" w:hAnsi="Akrobat" w:cs="Vijaya"/>
          <w:color w:val="auto"/>
          <w:sz w:val="18"/>
          <w:szCs w:val="18"/>
          <w:lang w:bidi="ta-IN"/>
        </w:rPr>
        <w:t xml:space="preserve"> </w:t>
      </w:r>
      <w:r w:rsidR="00192A77">
        <w:rPr>
          <w:rFonts w:ascii="Akrobat" w:hAnsi="Akrobat" w:cs="Vijaya"/>
          <w:noProof/>
          <w:color w:val="auto"/>
          <w:sz w:val="18"/>
          <w:szCs w:val="18"/>
          <w:lang w:bidi="ta-IN"/>
        </w:rPr>
        <w:t>Agra</w:t>
      </w:r>
    </w:p>
    <w:p w14:paraId="3F693991" w14:textId="24C17045" w:rsidR="00C176E4" w:rsidRPr="009306AE" w:rsidRDefault="00C176E4" w:rsidP="009306AE">
      <w:pPr>
        <w:tabs>
          <w:tab w:val="left" w:pos="2127"/>
        </w:tabs>
        <w:ind w:left="0"/>
        <w:jc w:val="both"/>
        <w:rPr>
          <w:rFonts w:ascii="Akrobat" w:hAnsi="Akrobat" w:cs="Vijaya"/>
          <w:noProof/>
          <w:color w:val="auto"/>
          <w:sz w:val="18"/>
          <w:szCs w:val="18"/>
          <w:lang w:bidi="ta-IN"/>
        </w:rPr>
      </w:pPr>
      <w:r w:rsidRPr="009306AE">
        <w:rPr>
          <w:rFonts w:ascii="Akrobat" w:hAnsi="Akrobat" w:cs="Vijaya"/>
          <w:noProof/>
          <w:color w:val="auto"/>
          <w:sz w:val="18"/>
          <w:szCs w:val="18"/>
          <w:lang w:bidi="ta-IN"/>
        </w:rPr>
        <w:t xml:space="preserve">B) </w:t>
      </w:r>
      <w:r w:rsidR="00192A77">
        <w:rPr>
          <w:rFonts w:ascii="Akrobat" w:hAnsi="Akrobat" w:cs="Vijaya"/>
          <w:noProof/>
          <w:color w:val="auto"/>
          <w:sz w:val="18"/>
          <w:szCs w:val="18"/>
          <w:lang w:bidi="ta-IN"/>
        </w:rPr>
        <w:t>Mathura</w:t>
      </w:r>
    </w:p>
    <w:p w14:paraId="1DE26656" w14:textId="4FEC3A69" w:rsidR="00D415FA" w:rsidRPr="00192A77" w:rsidRDefault="00C176E4" w:rsidP="002820F2">
      <w:pPr>
        <w:tabs>
          <w:tab w:val="left" w:pos="2127"/>
        </w:tabs>
        <w:ind w:left="0"/>
        <w:jc w:val="both"/>
        <w:rPr>
          <w:rFonts w:ascii="Akrobat" w:hAnsi="Akrobat" w:cs="Vijaya"/>
          <w:b/>
          <w:bCs/>
          <w:noProof/>
          <w:color w:val="auto"/>
          <w:sz w:val="18"/>
          <w:szCs w:val="18"/>
          <w:lang w:bidi="ta-IN"/>
        </w:rPr>
      </w:pPr>
      <w:r w:rsidRPr="00192A77">
        <w:rPr>
          <w:rFonts w:ascii="Akrobat" w:hAnsi="Akrobat" w:cs="Vijaya"/>
          <w:b/>
          <w:bCs/>
          <w:noProof/>
          <w:color w:val="auto"/>
          <w:sz w:val="18"/>
          <w:szCs w:val="18"/>
          <w:lang w:bidi="ta-IN"/>
        </w:rPr>
        <w:t xml:space="preserve">C) </w:t>
      </w:r>
      <w:r w:rsidR="00192A77" w:rsidRPr="00192A77">
        <w:rPr>
          <w:rFonts w:ascii="Akrobat" w:hAnsi="Akrobat" w:cs="Vijaya"/>
          <w:b/>
          <w:bCs/>
          <w:noProof/>
          <w:color w:val="auto"/>
          <w:sz w:val="18"/>
          <w:szCs w:val="18"/>
          <w:lang w:bidi="ta-IN"/>
        </w:rPr>
        <w:t xml:space="preserve">Tumkur </w:t>
      </w:r>
      <w:r w:rsidR="00192A77" w:rsidRPr="00192A77">
        <w:rPr>
          <w:rFonts w:ascii="Akrobat" w:hAnsi="Akrobat" w:cstheme="majorHAnsi"/>
          <w:b/>
          <w:bCs/>
          <w:color w:val="auto"/>
          <w:sz w:val="18"/>
          <w:szCs w:val="18"/>
        </w:rPr>
        <w:sym w:font="Wingdings" w:char="F0FE"/>
      </w:r>
    </w:p>
    <w:p w14:paraId="4A3B3BAB" w14:textId="229E3F9B" w:rsidR="006276EB" w:rsidRPr="00192A77" w:rsidRDefault="00C176E4" w:rsidP="002820F2">
      <w:pPr>
        <w:tabs>
          <w:tab w:val="left" w:pos="2127"/>
        </w:tabs>
        <w:ind w:left="0"/>
        <w:jc w:val="both"/>
        <w:rPr>
          <w:rFonts w:ascii="Akrobat" w:hAnsi="Akrobat" w:cstheme="majorHAnsi"/>
          <w:color w:val="auto"/>
          <w:lang w:bidi="ta-IN"/>
        </w:rPr>
      </w:pPr>
      <w:r w:rsidRPr="00192A77">
        <w:rPr>
          <w:rFonts w:ascii="Akrobat" w:hAnsi="Akrobat" w:cs="Vijaya"/>
          <w:noProof/>
          <w:color w:val="auto"/>
          <w:sz w:val="18"/>
          <w:szCs w:val="18"/>
          <w:lang w:bidi="ta-IN"/>
        </w:rPr>
        <w:t xml:space="preserve">D) </w:t>
      </w:r>
      <w:r w:rsidR="00192A77" w:rsidRPr="00192A77">
        <w:rPr>
          <w:rFonts w:ascii="Akrobat" w:hAnsi="Akrobat" w:cs="Vijaya"/>
          <w:noProof/>
          <w:color w:val="auto"/>
          <w:sz w:val="18"/>
          <w:szCs w:val="18"/>
          <w:lang w:bidi="ta-IN"/>
        </w:rPr>
        <w:t>Krishnagiri</w:t>
      </w:r>
    </w:p>
    <w:p w14:paraId="2DF0CDFA" w14:textId="4DD8A01E" w:rsidR="00733B8D" w:rsidRDefault="00733B8D" w:rsidP="003F2DA9">
      <w:pPr>
        <w:pStyle w:val="ListParagraph"/>
        <w:numPr>
          <w:ilvl w:val="0"/>
          <w:numId w:val="2"/>
        </w:numPr>
        <w:ind w:left="0" w:right="113"/>
        <w:contextualSpacing w:val="0"/>
        <w:jc w:val="both"/>
        <w:rPr>
          <w:rFonts w:ascii="Akrobat SemiBold" w:hAnsi="Akrobat SemiBold"/>
          <w:color w:val="auto"/>
          <w:sz w:val="18"/>
          <w:szCs w:val="18"/>
        </w:rPr>
      </w:pPr>
      <w:r w:rsidRPr="00733B8D">
        <w:rPr>
          <w:rFonts w:ascii="Akrobat SemiBold" w:hAnsi="Akrobat SemiBold"/>
          <w:color w:val="auto"/>
          <w:sz w:val="18"/>
          <w:szCs w:val="18"/>
        </w:rPr>
        <w:t>Recently, members of the Archaeological Survey of India (ASI) have discovered the first epigraphical to the death of Krishnadevaraya Nayaka. Krishnadevaraya Nayaka was the emperor of Vijayanagara empire and ruled the kingdom from 1509</w:t>
      </w:r>
      <w:r w:rsidR="00C130AB">
        <w:rPr>
          <w:rFonts w:ascii="Akrobat SemiBold" w:hAnsi="Akrobat SemiBold"/>
          <w:color w:val="auto"/>
          <w:sz w:val="18"/>
          <w:szCs w:val="18"/>
        </w:rPr>
        <w:t>–</w:t>
      </w:r>
      <w:r w:rsidRPr="00733B8D">
        <w:rPr>
          <w:rFonts w:ascii="Akrobat SemiBold" w:hAnsi="Akrobat SemiBold"/>
          <w:color w:val="auto"/>
          <w:sz w:val="18"/>
          <w:szCs w:val="18"/>
        </w:rPr>
        <w:t>1529 AD.</w:t>
      </w:r>
    </w:p>
    <w:p w14:paraId="0518D4BD" w14:textId="55399B48" w:rsidR="001D1573" w:rsidRPr="00A718DE" w:rsidRDefault="00733B8D" w:rsidP="003F2DA9">
      <w:pPr>
        <w:pStyle w:val="ListParagraph"/>
        <w:numPr>
          <w:ilvl w:val="0"/>
          <w:numId w:val="2"/>
        </w:numPr>
        <w:ind w:left="0" w:right="113"/>
        <w:contextualSpacing w:val="0"/>
        <w:jc w:val="both"/>
        <w:rPr>
          <w:rFonts w:ascii="Akrobat SemiBold" w:hAnsi="Akrobat SemiBold"/>
          <w:color w:val="auto"/>
          <w:sz w:val="18"/>
          <w:szCs w:val="18"/>
        </w:rPr>
      </w:pPr>
      <w:r w:rsidRPr="00733B8D">
        <w:rPr>
          <w:rFonts w:ascii="Akrobat SemiBold" w:hAnsi="Akrobat SemiBold"/>
          <w:color w:val="auto"/>
          <w:sz w:val="18"/>
          <w:szCs w:val="18"/>
        </w:rPr>
        <w:t>The epigraphical reference was found near Gopalakrishna temple at Honnenahalli of Tumkur district in Karnataka.</w:t>
      </w:r>
    </w:p>
    <w:p w14:paraId="01DC633B" w14:textId="0730D6FB" w:rsidR="006276EB" w:rsidRPr="00991C95" w:rsidRDefault="008A1810" w:rsidP="001D1573">
      <w:pPr>
        <w:ind w:left="0" w:right="113"/>
        <w:jc w:val="both"/>
        <w:rPr>
          <w:rFonts w:ascii="Akrobat" w:hAnsi="Akrobat" w:cstheme="majorHAnsi"/>
          <w:color w:val="auto"/>
          <w:sz w:val="17"/>
          <w:szCs w:val="17"/>
          <w:lang w:bidi="ta-IN"/>
        </w:rPr>
      </w:pPr>
      <w:r>
        <w:rPr>
          <w:rFonts w:ascii="Akrobat" w:hAnsi="Akrobat" w:cstheme="majorHAnsi"/>
          <w:color w:val="auto"/>
          <w:sz w:val="17"/>
          <w:szCs w:val="17"/>
          <w:lang w:bidi="ta-IN"/>
        </w:rPr>
        <w:pict w14:anchorId="2E892545">
          <v:rect id="_x0000_i1034" style="width:118.95pt;height:.5pt;mso-position-vertical:absolute" o:hrpct="500" o:hralign="center" o:hrstd="t" o:hrnoshade="t" o:hr="t" fillcolor="black [3213]" stroked="f"/>
        </w:pict>
      </w:r>
    </w:p>
    <w:sectPr w:rsidR="006276EB" w:rsidRPr="00991C95" w:rsidSect="00E638DB">
      <w:headerReference w:type="even" r:id="rId9"/>
      <w:headerReference w:type="default" r:id="rId10"/>
      <w:footerReference w:type="default" r:id="rId11"/>
      <w:headerReference w:type="first" r:id="rId12"/>
      <w:type w:val="continuous"/>
      <w:pgSz w:w="11906" w:h="16838" w:code="9"/>
      <w:pgMar w:top="720" w:right="720" w:bottom="720" w:left="720" w:header="113" w:footer="113"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9B19" w14:textId="77777777" w:rsidR="008A1810" w:rsidRDefault="008A1810">
      <w:pPr>
        <w:spacing w:after="0"/>
      </w:pPr>
      <w:r>
        <w:separator/>
      </w:r>
    </w:p>
    <w:p w14:paraId="3F42CB60" w14:textId="77777777" w:rsidR="008A1810" w:rsidRDefault="008A1810"/>
  </w:endnote>
  <w:endnote w:type="continuationSeparator" w:id="0">
    <w:p w14:paraId="6CDE544A" w14:textId="77777777" w:rsidR="008A1810" w:rsidRDefault="008A1810">
      <w:pPr>
        <w:spacing w:after="0"/>
      </w:pPr>
      <w:r>
        <w:continuationSeparator/>
      </w:r>
    </w:p>
    <w:p w14:paraId="2854922C" w14:textId="77777777" w:rsidR="008A1810" w:rsidRDefault="008A1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krobat">
    <w:panose1 w:val="00000600000000000000"/>
    <w:charset w:val="00"/>
    <w:family w:val="auto"/>
    <w:pitch w:val="variable"/>
    <w:sig w:usb0="00000207" w:usb1="00000000" w:usb2="00000000" w:usb3="00000000" w:csb0="00000097" w:csb1="00000000"/>
  </w:font>
  <w:font w:name="Vijaya">
    <w:panose1 w:val="02020604020202020204"/>
    <w:charset w:val="00"/>
    <w:family w:val="roman"/>
    <w:pitch w:val="variable"/>
    <w:sig w:usb0="00100003" w:usb1="00000000" w:usb2="00000000" w:usb3="00000000" w:csb0="00000001" w:csb1="00000000"/>
  </w:font>
  <w:font w:name="Akrobat SemiBold">
    <w:panose1 w:val="00000700000000000000"/>
    <w:charset w:val="00"/>
    <w:family w:val="auto"/>
    <w:pitch w:val="variable"/>
    <w:sig w:usb0="00000207" w:usb1="00000000" w:usb2="00000000" w:usb3="00000000" w:csb0="00000097" w:csb1="00000000"/>
  </w:font>
  <w:font w:name="Akrobat Black">
    <w:panose1 w:val="00000A00000000000000"/>
    <w:charset w:val="00"/>
    <w:family w:val="auto"/>
    <w:pitch w:val="variable"/>
    <w:sig w:usb0="00000207" w:usb1="00000000" w:usb2="00000000" w:usb3="00000000" w:csb0="00000097" w:csb1="00000000"/>
  </w:font>
  <w:font w:name="Uni Ila.Sundaram-05">
    <w:panose1 w:val="00000400000000000000"/>
    <w:charset w:val="00"/>
    <w:family w:val="auto"/>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285A" w14:textId="00BE49BC" w:rsidR="003F2DA9" w:rsidRPr="002D05B3" w:rsidRDefault="003F2DA9" w:rsidP="00E638DB">
    <w:pPr>
      <w:pStyle w:val="Footer"/>
      <w:pBdr>
        <w:top w:val="single" w:sz="4" w:space="1" w:color="auto"/>
      </w:pBdr>
      <w:rPr>
        <w:rFonts w:ascii="Akrobat Black" w:hAnsi="Akrobat Black" w:cstheme="majorHAnsi"/>
        <w:b/>
        <w:bCs/>
        <w:color w:val="auto"/>
        <w:sz w:val="24"/>
        <w:szCs w:val="24"/>
      </w:rPr>
    </w:pPr>
    <w:r>
      <w:rPr>
        <w:rFonts w:ascii="Akrobat Black" w:hAnsi="Akrobat Black"/>
        <w:sz w:val="32"/>
        <w:szCs w:val="8"/>
      </w:rPr>
      <w:t>CURRENT AFFAIRS</w:t>
    </w:r>
    <w:r w:rsidRPr="002D05B3">
      <w:rPr>
        <w:rFonts w:ascii="Akrobat Black" w:hAnsi="Akrobat Black" w:cstheme="majorHAnsi"/>
        <w:b/>
        <w:bCs/>
        <w:color w:val="auto"/>
        <w:sz w:val="28"/>
        <w:szCs w:val="28"/>
        <w:lang w:bidi="ta-IN"/>
      </w:rPr>
      <w:tab/>
    </w:r>
    <w:r w:rsidRPr="002D05B3">
      <w:rPr>
        <w:rFonts w:ascii="Akrobat Black" w:hAnsi="Akrobat Black" w:cstheme="majorHAnsi"/>
        <w:b/>
        <w:bCs/>
        <w:color w:val="auto"/>
        <w:sz w:val="28"/>
        <w:szCs w:val="28"/>
        <w:lang w:bidi="ta-IN"/>
      </w:rPr>
      <w:tab/>
      <w:t xml:space="preserve">                                          </w:t>
    </w:r>
    <w:r>
      <w:rPr>
        <w:rFonts w:ascii="Akrobat Black" w:hAnsi="Akrobat Black" w:cstheme="majorHAnsi"/>
        <w:b/>
        <w:bCs/>
        <w:color w:val="auto"/>
        <w:sz w:val="28"/>
        <w:szCs w:val="28"/>
        <w:lang w:bidi="ta-IN"/>
      </w:rPr>
      <w:tab/>
    </w:r>
    <w:r>
      <w:rPr>
        <w:rFonts w:ascii="Akrobat Black" w:hAnsi="Akrobat Black" w:cstheme="majorHAnsi"/>
        <w:b/>
        <w:bCs/>
        <w:color w:val="auto"/>
        <w:sz w:val="28"/>
        <w:szCs w:val="28"/>
        <w:lang w:bidi="ta-IN"/>
      </w:rPr>
      <w:tab/>
    </w:r>
    <w:r>
      <w:rPr>
        <w:rFonts w:ascii="Akrobat Black" w:hAnsi="Akrobat Black" w:cstheme="majorHAnsi"/>
        <w:b/>
        <w:bCs/>
        <w:color w:val="auto"/>
        <w:sz w:val="28"/>
        <w:szCs w:val="28"/>
        <w:lang w:bidi="ta-IN"/>
      </w:rPr>
      <w:tab/>
    </w:r>
    <w:r>
      <w:rPr>
        <w:rFonts w:ascii="Akrobat Black" w:hAnsi="Akrobat Black" w:cstheme="majorHAnsi"/>
        <w:b/>
        <w:bCs/>
        <w:color w:val="auto"/>
        <w:sz w:val="28"/>
        <w:szCs w:val="28"/>
        <w:lang w:bidi="ta-IN"/>
      </w:rPr>
      <w:tab/>
    </w:r>
    <w:r>
      <w:rPr>
        <w:rFonts w:ascii="Akrobat Black" w:hAnsi="Akrobat Black" w:cstheme="majorHAnsi"/>
        <w:b/>
        <w:bCs/>
        <w:color w:val="auto"/>
        <w:sz w:val="28"/>
        <w:szCs w:val="28"/>
        <w:lang w:bidi="ta-IN"/>
      </w:rPr>
      <w:tab/>
      <w:t xml:space="preserve">               </w:t>
    </w:r>
    <w:r w:rsidRPr="002D05B3">
      <w:rPr>
        <w:rFonts w:ascii="Akrobat Black" w:hAnsi="Akrobat Black" w:cstheme="majorHAnsi"/>
        <w:b/>
        <w:bCs/>
        <w:color w:val="auto"/>
        <w:sz w:val="28"/>
        <w:szCs w:val="28"/>
      </w:rPr>
      <w:fldChar w:fldCharType="begin"/>
    </w:r>
    <w:r w:rsidRPr="002D05B3">
      <w:rPr>
        <w:rFonts w:ascii="Akrobat Black" w:hAnsi="Akrobat Black" w:cstheme="majorHAnsi"/>
        <w:b/>
        <w:bCs/>
        <w:color w:val="auto"/>
        <w:sz w:val="28"/>
        <w:szCs w:val="28"/>
      </w:rPr>
      <w:instrText xml:space="preserve"> PAGE   \* MERGEFORMAT </w:instrText>
    </w:r>
    <w:r w:rsidRPr="002D05B3">
      <w:rPr>
        <w:rFonts w:ascii="Akrobat Black" w:hAnsi="Akrobat Black" w:cstheme="majorHAnsi"/>
        <w:b/>
        <w:bCs/>
        <w:color w:val="auto"/>
        <w:sz w:val="28"/>
        <w:szCs w:val="28"/>
      </w:rPr>
      <w:fldChar w:fldCharType="separate"/>
    </w:r>
    <w:r w:rsidRPr="002D05B3">
      <w:rPr>
        <w:rFonts w:ascii="Akrobat Black" w:hAnsi="Akrobat Black" w:cstheme="majorHAnsi"/>
        <w:b/>
        <w:bCs/>
        <w:color w:val="auto"/>
        <w:sz w:val="28"/>
        <w:szCs w:val="28"/>
      </w:rPr>
      <w:t>1</w:t>
    </w:r>
    <w:r w:rsidRPr="002D05B3">
      <w:rPr>
        <w:rFonts w:ascii="Akrobat Black" w:hAnsi="Akrobat Black" w:cstheme="majorHAnsi"/>
        <w:b/>
        <w:bCs/>
        <w:noProof/>
        <w:color w:val="auto"/>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DC0D" w14:textId="77777777" w:rsidR="008A1810" w:rsidRDefault="008A1810">
      <w:pPr>
        <w:spacing w:after="0"/>
      </w:pPr>
      <w:r>
        <w:separator/>
      </w:r>
    </w:p>
    <w:p w14:paraId="2E9BB724" w14:textId="77777777" w:rsidR="008A1810" w:rsidRDefault="008A1810"/>
  </w:footnote>
  <w:footnote w:type="continuationSeparator" w:id="0">
    <w:p w14:paraId="3990EA04" w14:textId="77777777" w:rsidR="008A1810" w:rsidRDefault="008A1810">
      <w:pPr>
        <w:spacing w:after="0"/>
      </w:pPr>
      <w:r>
        <w:continuationSeparator/>
      </w:r>
    </w:p>
    <w:p w14:paraId="076E6290" w14:textId="77777777" w:rsidR="008A1810" w:rsidRDefault="008A1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4DDD" w14:textId="77777777" w:rsidR="003F2DA9" w:rsidRDefault="008A1810">
    <w:pPr>
      <w:pStyle w:val="Header"/>
    </w:pPr>
    <w:r>
      <w:rPr>
        <w:noProof/>
      </w:rPr>
      <w:pict w14:anchorId="0B759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954657" o:spid="_x0000_s2053" type="#_x0000_t136" style="position:absolute;left:0;text-align:left;margin-left:0;margin-top:0;width:639.4pt;height:98.35pt;rotation:315;z-index:-251655168;mso-position-horizontal:center;mso-position-horizontal-relative:margin;mso-position-vertical:center;mso-position-vertical-relative:margin" o:allowincell="f" fillcolor="#eaeaea [662]" stroked="f">
          <v:fill opacity=".5"/>
          <v:textpath style="font-family:&quot;Bahnschrift&quot;;font-size:1pt" string="winmeen.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2EBC" w14:textId="618E7966" w:rsidR="003F2DA9" w:rsidRPr="00722E03" w:rsidRDefault="008A1810" w:rsidP="006C6CAD">
    <w:pPr>
      <w:pStyle w:val="Title"/>
      <w:pBdr>
        <w:bottom w:val="single" w:sz="4" w:space="2" w:color="808080" w:themeColor="background1" w:themeShade="80"/>
      </w:pBdr>
      <w:rPr>
        <w:rFonts w:ascii="Akrobat Black" w:hAnsi="Akrobat Black" w:cs="Uni Ila.Sundaram-05"/>
        <w:b w:val="0"/>
        <w:bCs w:val="0"/>
        <w:color w:val="auto"/>
        <w:sz w:val="14"/>
        <w:szCs w:val="14"/>
        <w:cs/>
        <w:lang w:val="en-IN" w:bidi="ta-IN"/>
      </w:rPr>
    </w:pPr>
    <w:r>
      <w:rPr>
        <w:rFonts w:ascii="Akrobat Black" w:hAnsi="Akrobat Black" w:cs="Uni Ila.Sundaram-05"/>
        <w:b w:val="0"/>
        <w:bCs w:val="0"/>
        <w:noProof/>
        <w:color w:val="auto"/>
        <w:sz w:val="18"/>
        <w:szCs w:val="18"/>
      </w:rPr>
      <w:pict w14:anchorId="2AEDC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954658" o:spid="_x0000_s2054" type="#_x0000_t136" style="position:absolute;left:0;text-align:left;margin-left:0;margin-top:0;width:639.4pt;height:98.35pt;rotation:315;z-index:-251648000;mso-position-horizontal:center;mso-position-horizontal-relative:margin;mso-position-vertical:center;mso-position-vertical-relative:margin" o:allowincell="f" fillcolor="#eaeaea [662]" stroked="f">
          <v:fill opacity=".5"/>
          <v:textpath style="font-family:&quot;Bahnschrift&quot;;font-size:1pt" string="winmeen.com"/>
          <w10:wrap anchorx="margin" anchory="margin"/>
        </v:shape>
      </w:pict>
    </w:r>
    <w:r w:rsidR="003F2DA9" w:rsidRPr="002D05B3">
      <w:rPr>
        <w:rFonts w:ascii="Akrobat Black" w:hAnsi="Akrobat Black"/>
        <w:sz w:val="32"/>
        <w:szCs w:val="8"/>
      </w:rPr>
      <w:t xml:space="preserve">winmeen.com                  </w:t>
    </w:r>
    <w:r w:rsidR="003F2DA9" w:rsidRPr="002D05B3">
      <w:rPr>
        <w:rFonts w:ascii="Akrobat Black" w:hAnsi="Akrobat Black"/>
        <w:sz w:val="32"/>
        <w:szCs w:val="8"/>
      </w:rPr>
      <w:tab/>
    </w:r>
    <w:r w:rsidR="003F2DA9" w:rsidRPr="002D05B3">
      <w:rPr>
        <w:rFonts w:ascii="Akrobat Black" w:hAnsi="Akrobat Black"/>
        <w:sz w:val="32"/>
        <w:szCs w:val="8"/>
      </w:rPr>
      <w:tab/>
    </w:r>
    <w:r w:rsidR="003F2DA9" w:rsidRPr="002D05B3">
      <w:rPr>
        <w:rFonts w:ascii="Akrobat Black" w:hAnsi="Akrobat Black"/>
        <w:sz w:val="32"/>
        <w:szCs w:val="8"/>
      </w:rPr>
      <w:tab/>
    </w:r>
    <w:r w:rsidR="003F2DA9" w:rsidRPr="002D05B3">
      <w:rPr>
        <w:rFonts w:ascii="Akrobat Black" w:hAnsi="Akrobat Black"/>
        <w:sz w:val="32"/>
        <w:szCs w:val="8"/>
      </w:rPr>
      <w:tab/>
    </w:r>
    <w:r w:rsidR="003F2DA9" w:rsidRPr="002D05B3">
      <w:rPr>
        <w:rFonts w:ascii="Akrobat Black" w:hAnsi="Akrobat Black"/>
        <w:sz w:val="32"/>
        <w:szCs w:val="8"/>
      </w:rPr>
      <w:tab/>
    </w:r>
    <w:r w:rsidR="003F2DA9" w:rsidRPr="002D05B3">
      <w:rPr>
        <w:rFonts w:ascii="Akrobat Black" w:hAnsi="Akrobat Black"/>
        <w:sz w:val="32"/>
        <w:szCs w:val="8"/>
      </w:rPr>
      <w:tab/>
      <w:t xml:space="preserve">        </w:t>
    </w:r>
    <w:r w:rsidR="003F2DA9">
      <w:rPr>
        <w:rFonts w:ascii="Akrobat Black" w:hAnsi="Akrobat Black"/>
        <w:sz w:val="32"/>
        <w:szCs w:val="8"/>
      </w:rPr>
      <w:t xml:space="preserve">                 </w:t>
    </w:r>
    <w:r w:rsidR="003F2DA9" w:rsidRPr="002D05B3">
      <w:rPr>
        <w:rFonts w:ascii="Akrobat Black" w:hAnsi="Akrobat Black"/>
        <w:sz w:val="32"/>
        <w:szCs w:val="8"/>
      </w:rPr>
      <w:t>202</w:t>
    </w:r>
    <w:r w:rsidR="003F2DA9">
      <w:rPr>
        <w:rFonts w:ascii="Akrobat Black" w:hAnsi="Akrobat Black"/>
        <w:sz w:val="32"/>
        <w:szCs w:val="8"/>
      </w:rPr>
      <w:t>1</w:t>
    </w:r>
    <w:r w:rsidR="003F2DA9" w:rsidRPr="002D05B3">
      <w:rPr>
        <w:rFonts w:ascii="Akrobat Black" w:hAnsi="Akrobat Black"/>
        <w:sz w:val="32"/>
        <w:szCs w:val="8"/>
      </w:rPr>
      <w:t xml:space="preserve"> </w:t>
    </w:r>
    <w:r w:rsidR="003F2DA9">
      <w:rPr>
        <w:rFonts w:ascii="Akrobat Black" w:hAnsi="Akrobat Black"/>
        <w:sz w:val="32"/>
        <w:szCs w:val="8"/>
      </w:rPr>
      <w:t>MAR 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9956" w14:textId="77777777" w:rsidR="003F2DA9" w:rsidRDefault="008A1810">
    <w:pPr>
      <w:pStyle w:val="Header"/>
    </w:pPr>
    <w:r>
      <w:rPr>
        <w:noProof/>
      </w:rPr>
      <w:pict w14:anchorId="6EC3F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954656" o:spid="_x0000_s2052" type="#_x0000_t136" style="position:absolute;left:0;text-align:left;margin-left:0;margin-top:0;width:639.4pt;height:98.35pt;rotation:315;z-index:-251657216;mso-position-horizontal:center;mso-position-horizontal-relative:margin;mso-position-vertical:center;mso-position-vertical-relative:margin" o:allowincell="f" fillcolor="#eaeaea [662]" stroked="f">
          <v:fill opacity=".5"/>
          <v:textpath style="font-family:&quot;Bahnschrift&quot;;font-size:1pt" string="winmeen.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BDE"/>
    <w:multiLevelType w:val="hybridMultilevel"/>
    <w:tmpl w:val="60AE85CE"/>
    <w:lvl w:ilvl="0" w:tplc="0409000D">
      <w:start w:val="1"/>
      <w:numFmt w:val="bullet"/>
      <w:lvlText w:val=""/>
      <w:lvlJc w:val="left"/>
      <w:pPr>
        <w:ind w:left="835" w:hanging="360"/>
      </w:pPr>
      <w:rPr>
        <w:rFonts w:ascii="Wingdings" w:hAnsi="Wingdings" w:hint="default"/>
        <w:color w:val="auto"/>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2F620357"/>
    <w:multiLevelType w:val="hybridMultilevel"/>
    <w:tmpl w:val="846CC776"/>
    <w:lvl w:ilvl="0" w:tplc="0409000D">
      <w:start w:val="1"/>
      <w:numFmt w:val="bullet"/>
      <w:lvlText w:val=""/>
      <w:lvlJc w:val="left"/>
      <w:pPr>
        <w:ind w:left="835" w:hanging="360"/>
      </w:pPr>
      <w:rPr>
        <w:rFonts w:ascii="Wingdings" w:hAnsi="Wingdings" w:hint="default"/>
        <w:color w:val="auto"/>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3FC23BA7"/>
    <w:multiLevelType w:val="hybridMultilevel"/>
    <w:tmpl w:val="73285980"/>
    <w:lvl w:ilvl="0" w:tplc="0409000D">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85454"/>
    <w:multiLevelType w:val="hybridMultilevel"/>
    <w:tmpl w:val="103AD29C"/>
    <w:lvl w:ilvl="0" w:tplc="0409000D">
      <w:start w:val="1"/>
      <w:numFmt w:val="bullet"/>
      <w:lvlText w:val=""/>
      <w:lvlJc w:val="left"/>
      <w:pPr>
        <w:ind w:left="835" w:hanging="360"/>
      </w:pPr>
      <w:rPr>
        <w:rFonts w:ascii="Wingdings" w:hAnsi="Wingdings" w:hint="default"/>
        <w:color w:val="auto"/>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47F368B0"/>
    <w:multiLevelType w:val="hybridMultilevel"/>
    <w:tmpl w:val="D3A29B20"/>
    <w:lvl w:ilvl="0" w:tplc="0409000D">
      <w:start w:val="1"/>
      <w:numFmt w:val="bullet"/>
      <w:lvlText w:val=""/>
      <w:lvlJc w:val="left"/>
      <w:pPr>
        <w:ind w:left="835" w:hanging="360"/>
      </w:pPr>
      <w:rPr>
        <w:rFonts w:ascii="Wingdings" w:hAnsi="Wingdings" w:hint="default"/>
        <w:color w:val="auto"/>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43F74"/>
    <w:multiLevelType w:val="hybridMultilevel"/>
    <w:tmpl w:val="DEC25326"/>
    <w:lvl w:ilvl="0" w:tplc="0409000D">
      <w:start w:val="1"/>
      <w:numFmt w:val="bullet"/>
      <w:lvlText w:val=""/>
      <w:lvlJc w:val="left"/>
      <w:pPr>
        <w:ind w:left="835" w:hanging="360"/>
      </w:pPr>
      <w:rPr>
        <w:rFonts w:ascii="Wingdings" w:hAnsi="Wingdings" w:hint="default"/>
        <w:color w:val="auto"/>
        <w:sz w:val="17"/>
        <w:szCs w:val="17"/>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attachedTemplate r:id="rId1"/>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EA"/>
    <w:rsid w:val="000002B1"/>
    <w:rsid w:val="00000452"/>
    <w:rsid w:val="000005F1"/>
    <w:rsid w:val="00000610"/>
    <w:rsid w:val="0000061A"/>
    <w:rsid w:val="00000778"/>
    <w:rsid w:val="000007BB"/>
    <w:rsid w:val="000008AE"/>
    <w:rsid w:val="000008EE"/>
    <w:rsid w:val="000009CE"/>
    <w:rsid w:val="00000BD5"/>
    <w:rsid w:val="00000BEB"/>
    <w:rsid w:val="00000CE0"/>
    <w:rsid w:val="00000D62"/>
    <w:rsid w:val="00000D76"/>
    <w:rsid w:val="00000DEA"/>
    <w:rsid w:val="00000E3F"/>
    <w:rsid w:val="00000F6E"/>
    <w:rsid w:val="00000FB0"/>
    <w:rsid w:val="00000FBC"/>
    <w:rsid w:val="00001044"/>
    <w:rsid w:val="000010E9"/>
    <w:rsid w:val="00001131"/>
    <w:rsid w:val="000011BF"/>
    <w:rsid w:val="000011F5"/>
    <w:rsid w:val="0000123D"/>
    <w:rsid w:val="00001240"/>
    <w:rsid w:val="0000125A"/>
    <w:rsid w:val="000013B8"/>
    <w:rsid w:val="000013FD"/>
    <w:rsid w:val="000013FE"/>
    <w:rsid w:val="000014B2"/>
    <w:rsid w:val="000014B5"/>
    <w:rsid w:val="000014D0"/>
    <w:rsid w:val="00001508"/>
    <w:rsid w:val="00001602"/>
    <w:rsid w:val="00001607"/>
    <w:rsid w:val="000016D6"/>
    <w:rsid w:val="00001756"/>
    <w:rsid w:val="00001782"/>
    <w:rsid w:val="00001796"/>
    <w:rsid w:val="000017D7"/>
    <w:rsid w:val="0000181A"/>
    <w:rsid w:val="00001834"/>
    <w:rsid w:val="0000197C"/>
    <w:rsid w:val="000019BE"/>
    <w:rsid w:val="00001A45"/>
    <w:rsid w:val="00001AED"/>
    <w:rsid w:val="00001BD4"/>
    <w:rsid w:val="00001CDF"/>
    <w:rsid w:val="00001D5C"/>
    <w:rsid w:val="00001E59"/>
    <w:rsid w:val="00001ED8"/>
    <w:rsid w:val="00001F53"/>
    <w:rsid w:val="00001FA5"/>
    <w:rsid w:val="000020D0"/>
    <w:rsid w:val="00002117"/>
    <w:rsid w:val="000021E2"/>
    <w:rsid w:val="0000247E"/>
    <w:rsid w:val="000024ED"/>
    <w:rsid w:val="00002632"/>
    <w:rsid w:val="000026CC"/>
    <w:rsid w:val="0000274E"/>
    <w:rsid w:val="000027D5"/>
    <w:rsid w:val="00002A5D"/>
    <w:rsid w:val="00002A74"/>
    <w:rsid w:val="00002B25"/>
    <w:rsid w:val="00002C52"/>
    <w:rsid w:val="00002C66"/>
    <w:rsid w:val="00002CC7"/>
    <w:rsid w:val="00002D1F"/>
    <w:rsid w:val="00002DA5"/>
    <w:rsid w:val="00002E1D"/>
    <w:rsid w:val="00002E86"/>
    <w:rsid w:val="00002ED7"/>
    <w:rsid w:val="0000300A"/>
    <w:rsid w:val="000030B4"/>
    <w:rsid w:val="0000318F"/>
    <w:rsid w:val="000031F4"/>
    <w:rsid w:val="0000322F"/>
    <w:rsid w:val="0000329C"/>
    <w:rsid w:val="000032E0"/>
    <w:rsid w:val="000032F3"/>
    <w:rsid w:val="0000332E"/>
    <w:rsid w:val="0000356E"/>
    <w:rsid w:val="000038CC"/>
    <w:rsid w:val="00003955"/>
    <w:rsid w:val="000039C0"/>
    <w:rsid w:val="00003B61"/>
    <w:rsid w:val="00003CC4"/>
    <w:rsid w:val="00003CFF"/>
    <w:rsid w:val="00003D98"/>
    <w:rsid w:val="00003DA7"/>
    <w:rsid w:val="00003E78"/>
    <w:rsid w:val="00003EC3"/>
    <w:rsid w:val="00003F5D"/>
    <w:rsid w:val="00003F71"/>
    <w:rsid w:val="00003FCA"/>
    <w:rsid w:val="00004059"/>
    <w:rsid w:val="000040E2"/>
    <w:rsid w:val="000040F3"/>
    <w:rsid w:val="000040FE"/>
    <w:rsid w:val="00004187"/>
    <w:rsid w:val="000042FD"/>
    <w:rsid w:val="00004338"/>
    <w:rsid w:val="00004350"/>
    <w:rsid w:val="000043CF"/>
    <w:rsid w:val="000043E8"/>
    <w:rsid w:val="000044A3"/>
    <w:rsid w:val="00004546"/>
    <w:rsid w:val="000045CE"/>
    <w:rsid w:val="00004655"/>
    <w:rsid w:val="000046E8"/>
    <w:rsid w:val="00004852"/>
    <w:rsid w:val="00004886"/>
    <w:rsid w:val="00004933"/>
    <w:rsid w:val="0000497B"/>
    <w:rsid w:val="00004BC1"/>
    <w:rsid w:val="00004C9D"/>
    <w:rsid w:val="00004D61"/>
    <w:rsid w:val="00004DB6"/>
    <w:rsid w:val="00004DE8"/>
    <w:rsid w:val="00004EAD"/>
    <w:rsid w:val="00004F8F"/>
    <w:rsid w:val="00004FA4"/>
    <w:rsid w:val="00004FFD"/>
    <w:rsid w:val="00005015"/>
    <w:rsid w:val="0000512C"/>
    <w:rsid w:val="000051B3"/>
    <w:rsid w:val="00005424"/>
    <w:rsid w:val="000054FE"/>
    <w:rsid w:val="000054FF"/>
    <w:rsid w:val="000055B9"/>
    <w:rsid w:val="000056AE"/>
    <w:rsid w:val="00005769"/>
    <w:rsid w:val="000058B0"/>
    <w:rsid w:val="000058D6"/>
    <w:rsid w:val="00005956"/>
    <w:rsid w:val="00005992"/>
    <w:rsid w:val="00005A10"/>
    <w:rsid w:val="00005A26"/>
    <w:rsid w:val="00005A3A"/>
    <w:rsid w:val="00005C10"/>
    <w:rsid w:val="00005C6D"/>
    <w:rsid w:val="00005CA9"/>
    <w:rsid w:val="00005D55"/>
    <w:rsid w:val="00005DF4"/>
    <w:rsid w:val="00005E36"/>
    <w:rsid w:val="00005E47"/>
    <w:rsid w:val="00005E72"/>
    <w:rsid w:val="00006023"/>
    <w:rsid w:val="0000602C"/>
    <w:rsid w:val="00006051"/>
    <w:rsid w:val="00006126"/>
    <w:rsid w:val="000062B9"/>
    <w:rsid w:val="0000636A"/>
    <w:rsid w:val="000064B0"/>
    <w:rsid w:val="00006558"/>
    <w:rsid w:val="000066F6"/>
    <w:rsid w:val="00006713"/>
    <w:rsid w:val="0000672D"/>
    <w:rsid w:val="0000686E"/>
    <w:rsid w:val="000068EA"/>
    <w:rsid w:val="000069A7"/>
    <w:rsid w:val="00006C0A"/>
    <w:rsid w:val="00006C78"/>
    <w:rsid w:val="00006D0E"/>
    <w:rsid w:val="00006D41"/>
    <w:rsid w:val="00006E72"/>
    <w:rsid w:val="00006E96"/>
    <w:rsid w:val="00006F01"/>
    <w:rsid w:val="0000706B"/>
    <w:rsid w:val="000070E8"/>
    <w:rsid w:val="00007151"/>
    <w:rsid w:val="00007171"/>
    <w:rsid w:val="00007187"/>
    <w:rsid w:val="0000720B"/>
    <w:rsid w:val="000074D0"/>
    <w:rsid w:val="00007558"/>
    <w:rsid w:val="0000756D"/>
    <w:rsid w:val="000075EC"/>
    <w:rsid w:val="000076C5"/>
    <w:rsid w:val="00007A36"/>
    <w:rsid w:val="00007B02"/>
    <w:rsid w:val="00007B3F"/>
    <w:rsid w:val="00007B50"/>
    <w:rsid w:val="00007BC6"/>
    <w:rsid w:val="00007D7E"/>
    <w:rsid w:val="00007ECC"/>
    <w:rsid w:val="00010189"/>
    <w:rsid w:val="0001020B"/>
    <w:rsid w:val="00010243"/>
    <w:rsid w:val="0001025D"/>
    <w:rsid w:val="000103F0"/>
    <w:rsid w:val="000105DB"/>
    <w:rsid w:val="00010659"/>
    <w:rsid w:val="0001072A"/>
    <w:rsid w:val="00010735"/>
    <w:rsid w:val="000107B8"/>
    <w:rsid w:val="0001087E"/>
    <w:rsid w:val="000108E2"/>
    <w:rsid w:val="000108EC"/>
    <w:rsid w:val="00010B0A"/>
    <w:rsid w:val="00010B26"/>
    <w:rsid w:val="00010B88"/>
    <w:rsid w:val="00010CFE"/>
    <w:rsid w:val="00010D73"/>
    <w:rsid w:val="00010D8A"/>
    <w:rsid w:val="00010DB5"/>
    <w:rsid w:val="00010DF5"/>
    <w:rsid w:val="00011045"/>
    <w:rsid w:val="0001113A"/>
    <w:rsid w:val="000111BC"/>
    <w:rsid w:val="000111EB"/>
    <w:rsid w:val="000111FD"/>
    <w:rsid w:val="00011316"/>
    <w:rsid w:val="0001140C"/>
    <w:rsid w:val="000114B9"/>
    <w:rsid w:val="0001153A"/>
    <w:rsid w:val="0001160C"/>
    <w:rsid w:val="000116B7"/>
    <w:rsid w:val="000116C0"/>
    <w:rsid w:val="00011786"/>
    <w:rsid w:val="0001178D"/>
    <w:rsid w:val="000117F9"/>
    <w:rsid w:val="00011837"/>
    <w:rsid w:val="00011930"/>
    <w:rsid w:val="00011A15"/>
    <w:rsid w:val="00011A42"/>
    <w:rsid w:val="00011A45"/>
    <w:rsid w:val="00011AE7"/>
    <w:rsid w:val="00011B2F"/>
    <w:rsid w:val="00011BFD"/>
    <w:rsid w:val="00011DB4"/>
    <w:rsid w:val="00011FDC"/>
    <w:rsid w:val="0001202D"/>
    <w:rsid w:val="0001224E"/>
    <w:rsid w:val="0001236A"/>
    <w:rsid w:val="000123B1"/>
    <w:rsid w:val="00012470"/>
    <w:rsid w:val="000124EF"/>
    <w:rsid w:val="0001258F"/>
    <w:rsid w:val="0001268E"/>
    <w:rsid w:val="000126F1"/>
    <w:rsid w:val="00012772"/>
    <w:rsid w:val="000127F7"/>
    <w:rsid w:val="0001283F"/>
    <w:rsid w:val="000128D6"/>
    <w:rsid w:val="000128DD"/>
    <w:rsid w:val="00012963"/>
    <w:rsid w:val="000129DB"/>
    <w:rsid w:val="00012B37"/>
    <w:rsid w:val="00013043"/>
    <w:rsid w:val="0001325B"/>
    <w:rsid w:val="000132D3"/>
    <w:rsid w:val="00013447"/>
    <w:rsid w:val="0001352D"/>
    <w:rsid w:val="000135B7"/>
    <w:rsid w:val="000135CC"/>
    <w:rsid w:val="000135DD"/>
    <w:rsid w:val="00013641"/>
    <w:rsid w:val="00013680"/>
    <w:rsid w:val="00013727"/>
    <w:rsid w:val="000139C5"/>
    <w:rsid w:val="00013B0C"/>
    <w:rsid w:val="00013B8B"/>
    <w:rsid w:val="00013CEA"/>
    <w:rsid w:val="00013D25"/>
    <w:rsid w:val="00013D6A"/>
    <w:rsid w:val="00013FA6"/>
    <w:rsid w:val="00013FB3"/>
    <w:rsid w:val="00013FC2"/>
    <w:rsid w:val="000140FB"/>
    <w:rsid w:val="00014123"/>
    <w:rsid w:val="0001417F"/>
    <w:rsid w:val="00014243"/>
    <w:rsid w:val="000142AA"/>
    <w:rsid w:val="00014490"/>
    <w:rsid w:val="000144D2"/>
    <w:rsid w:val="000145CC"/>
    <w:rsid w:val="0001465A"/>
    <w:rsid w:val="000149C0"/>
    <w:rsid w:val="00014A7C"/>
    <w:rsid w:val="00014A7E"/>
    <w:rsid w:val="00014AA2"/>
    <w:rsid w:val="00014B04"/>
    <w:rsid w:val="00014B13"/>
    <w:rsid w:val="00014C4C"/>
    <w:rsid w:val="00014DD1"/>
    <w:rsid w:val="00014E98"/>
    <w:rsid w:val="0001500F"/>
    <w:rsid w:val="0001501D"/>
    <w:rsid w:val="0001503E"/>
    <w:rsid w:val="00015183"/>
    <w:rsid w:val="000152F1"/>
    <w:rsid w:val="000154FC"/>
    <w:rsid w:val="0001555C"/>
    <w:rsid w:val="00015570"/>
    <w:rsid w:val="0001573F"/>
    <w:rsid w:val="000157C3"/>
    <w:rsid w:val="000157F2"/>
    <w:rsid w:val="00015846"/>
    <w:rsid w:val="00015A89"/>
    <w:rsid w:val="00015C38"/>
    <w:rsid w:val="00015C4D"/>
    <w:rsid w:val="00015CAD"/>
    <w:rsid w:val="00015DD5"/>
    <w:rsid w:val="00015EA2"/>
    <w:rsid w:val="00015F03"/>
    <w:rsid w:val="00015F58"/>
    <w:rsid w:val="00015FED"/>
    <w:rsid w:val="00016069"/>
    <w:rsid w:val="00016230"/>
    <w:rsid w:val="00016275"/>
    <w:rsid w:val="000162A0"/>
    <w:rsid w:val="000162FF"/>
    <w:rsid w:val="00016355"/>
    <w:rsid w:val="00016363"/>
    <w:rsid w:val="0001636F"/>
    <w:rsid w:val="0001640A"/>
    <w:rsid w:val="00016425"/>
    <w:rsid w:val="0001644D"/>
    <w:rsid w:val="00016463"/>
    <w:rsid w:val="000164C9"/>
    <w:rsid w:val="00016660"/>
    <w:rsid w:val="00016A87"/>
    <w:rsid w:val="00016B97"/>
    <w:rsid w:val="00016BED"/>
    <w:rsid w:val="00016CE5"/>
    <w:rsid w:val="00016D88"/>
    <w:rsid w:val="00016D94"/>
    <w:rsid w:val="00016EDD"/>
    <w:rsid w:val="00016F50"/>
    <w:rsid w:val="00016F71"/>
    <w:rsid w:val="00016FAA"/>
    <w:rsid w:val="00016FF1"/>
    <w:rsid w:val="000170FB"/>
    <w:rsid w:val="0001710B"/>
    <w:rsid w:val="0001713C"/>
    <w:rsid w:val="0001719C"/>
    <w:rsid w:val="0001725D"/>
    <w:rsid w:val="0001731D"/>
    <w:rsid w:val="000173C1"/>
    <w:rsid w:val="00017432"/>
    <w:rsid w:val="000175F3"/>
    <w:rsid w:val="00017605"/>
    <w:rsid w:val="000177E2"/>
    <w:rsid w:val="000178A2"/>
    <w:rsid w:val="000178B3"/>
    <w:rsid w:val="000179F2"/>
    <w:rsid w:val="00017A0D"/>
    <w:rsid w:val="00017AC6"/>
    <w:rsid w:val="00017BB2"/>
    <w:rsid w:val="00017D1B"/>
    <w:rsid w:val="00017DBF"/>
    <w:rsid w:val="00017E00"/>
    <w:rsid w:val="00017E57"/>
    <w:rsid w:val="00017E98"/>
    <w:rsid w:val="00017FAA"/>
    <w:rsid w:val="00017FFC"/>
    <w:rsid w:val="00020143"/>
    <w:rsid w:val="000202B3"/>
    <w:rsid w:val="000203D6"/>
    <w:rsid w:val="000205E8"/>
    <w:rsid w:val="000207D2"/>
    <w:rsid w:val="000209D5"/>
    <w:rsid w:val="00020ABF"/>
    <w:rsid w:val="00020C3D"/>
    <w:rsid w:val="00020D3F"/>
    <w:rsid w:val="00020D94"/>
    <w:rsid w:val="000210E7"/>
    <w:rsid w:val="0002122D"/>
    <w:rsid w:val="00021347"/>
    <w:rsid w:val="00021442"/>
    <w:rsid w:val="0002149D"/>
    <w:rsid w:val="000214A0"/>
    <w:rsid w:val="000214E1"/>
    <w:rsid w:val="000216FE"/>
    <w:rsid w:val="00021733"/>
    <w:rsid w:val="00021943"/>
    <w:rsid w:val="000219A9"/>
    <w:rsid w:val="000219E4"/>
    <w:rsid w:val="00021A1A"/>
    <w:rsid w:val="00021A27"/>
    <w:rsid w:val="00021AF7"/>
    <w:rsid w:val="00021B6D"/>
    <w:rsid w:val="00021BA6"/>
    <w:rsid w:val="00021BC0"/>
    <w:rsid w:val="00021C97"/>
    <w:rsid w:val="00021D5E"/>
    <w:rsid w:val="00021EB3"/>
    <w:rsid w:val="00021F43"/>
    <w:rsid w:val="00021F56"/>
    <w:rsid w:val="00021F61"/>
    <w:rsid w:val="0002209D"/>
    <w:rsid w:val="0002212B"/>
    <w:rsid w:val="000221F0"/>
    <w:rsid w:val="00022336"/>
    <w:rsid w:val="000224C4"/>
    <w:rsid w:val="0002264D"/>
    <w:rsid w:val="0002270A"/>
    <w:rsid w:val="000227DD"/>
    <w:rsid w:val="000227FB"/>
    <w:rsid w:val="00022855"/>
    <w:rsid w:val="000228E2"/>
    <w:rsid w:val="00022A86"/>
    <w:rsid w:val="00022BB4"/>
    <w:rsid w:val="00022E0A"/>
    <w:rsid w:val="00022F1B"/>
    <w:rsid w:val="00022FFB"/>
    <w:rsid w:val="000230AA"/>
    <w:rsid w:val="00023168"/>
    <w:rsid w:val="00023216"/>
    <w:rsid w:val="000234A0"/>
    <w:rsid w:val="00023557"/>
    <w:rsid w:val="0002362C"/>
    <w:rsid w:val="0002364A"/>
    <w:rsid w:val="00023654"/>
    <w:rsid w:val="0002372F"/>
    <w:rsid w:val="000237CF"/>
    <w:rsid w:val="0002380F"/>
    <w:rsid w:val="00023855"/>
    <w:rsid w:val="0002396A"/>
    <w:rsid w:val="0002396F"/>
    <w:rsid w:val="000239B2"/>
    <w:rsid w:val="00023A40"/>
    <w:rsid w:val="00023A46"/>
    <w:rsid w:val="00023A62"/>
    <w:rsid w:val="00023B95"/>
    <w:rsid w:val="00023BAF"/>
    <w:rsid w:val="00023CBC"/>
    <w:rsid w:val="00023F24"/>
    <w:rsid w:val="00023FC1"/>
    <w:rsid w:val="00023FEE"/>
    <w:rsid w:val="00024059"/>
    <w:rsid w:val="000240A4"/>
    <w:rsid w:val="000241C4"/>
    <w:rsid w:val="00024313"/>
    <w:rsid w:val="00024344"/>
    <w:rsid w:val="0002438D"/>
    <w:rsid w:val="000244C1"/>
    <w:rsid w:val="00024559"/>
    <w:rsid w:val="00024564"/>
    <w:rsid w:val="0002457B"/>
    <w:rsid w:val="000245A9"/>
    <w:rsid w:val="000246D9"/>
    <w:rsid w:val="000246EF"/>
    <w:rsid w:val="0002470A"/>
    <w:rsid w:val="0002475A"/>
    <w:rsid w:val="000248CA"/>
    <w:rsid w:val="0002493A"/>
    <w:rsid w:val="0002499C"/>
    <w:rsid w:val="000249B3"/>
    <w:rsid w:val="000249E7"/>
    <w:rsid w:val="00024A55"/>
    <w:rsid w:val="00024AAC"/>
    <w:rsid w:val="00024AAF"/>
    <w:rsid w:val="00024AB9"/>
    <w:rsid w:val="00024AFB"/>
    <w:rsid w:val="00024B10"/>
    <w:rsid w:val="00024B3E"/>
    <w:rsid w:val="00024B52"/>
    <w:rsid w:val="00024B6A"/>
    <w:rsid w:val="00024B6C"/>
    <w:rsid w:val="00024CC7"/>
    <w:rsid w:val="00024CEB"/>
    <w:rsid w:val="00024EFB"/>
    <w:rsid w:val="00024F20"/>
    <w:rsid w:val="000251DC"/>
    <w:rsid w:val="000251E2"/>
    <w:rsid w:val="00025266"/>
    <w:rsid w:val="00025297"/>
    <w:rsid w:val="0002538A"/>
    <w:rsid w:val="000253FF"/>
    <w:rsid w:val="000254C4"/>
    <w:rsid w:val="00025567"/>
    <w:rsid w:val="000257E0"/>
    <w:rsid w:val="00025843"/>
    <w:rsid w:val="0002592F"/>
    <w:rsid w:val="00025AE1"/>
    <w:rsid w:val="00025B66"/>
    <w:rsid w:val="00025BB8"/>
    <w:rsid w:val="00025C2A"/>
    <w:rsid w:val="00025CB7"/>
    <w:rsid w:val="00025D7B"/>
    <w:rsid w:val="00025DDE"/>
    <w:rsid w:val="00025E20"/>
    <w:rsid w:val="00025EA5"/>
    <w:rsid w:val="00025EB4"/>
    <w:rsid w:val="000260BE"/>
    <w:rsid w:val="00026146"/>
    <w:rsid w:val="000262C7"/>
    <w:rsid w:val="00026339"/>
    <w:rsid w:val="000263C4"/>
    <w:rsid w:val="0002646A"/>
    <w:rsid w:val="000265B9"/>
    <w:rsid w:val="000266FA"/>
    <w:rsid w:val="00026719"/>
    <w:rsid w:val="0002671C"/>
    <w:rsid w:val="00026936"/>
    <w:rsid w:val="00026954"/>
    <w:rsid w:val="000269F9"/>
    <w:rsid w:val="00026AE6"/>
    <w:rsid w:val="00026C63"/>
    <w:rsid w:val="00026C82"/>
    <w:rsid w:val="00026D07"/>
    <w:rsid w:val="00026D5F"/>
    <w:rsid w:val="00026D99"/>
    <w:rsid w:val="00026DBB"/>
    <w:rsid w:val="00026DDA"/>
    <w:rsid w:val="00026E28"/>
    <w:rsid w:val="00026E95"/>
    <w:rsid w:val="00026FFB"/>
    <w:rsid w:val="00027037"/>
    <w:rsid w:val="00027052"/>
    <w:rsid w:val="000270BD"/>
    <w:rsid w:val="000270E9"/>
    <w:rsid w:val="00027144"/>
    <w:rsid w:val="0002715B"/>
    <w:rsid w:val="000271A6"/>
    <w:rsid w:val="0002720F"/>
    <w:rsid w:val="00027295"/>
    <w:rsid w:val="000273C6"/>
    <w:rsid w:val="00027733"/>
    <w:rsid w:val="0002786C"/>
    <w:rsid w:val="000278E1"/>
    <w:rsid w:val="00027A87"/>
    <w:rsid w:val="00027AC0"/>
    <w:rsid w:val="00027B6A"/>
    <w:rsid w:val="00027BAB"/>
    <w:rsid w:val="00027C3E"/>
    <w:rsid w:val="00027CCE"/>
    <w:rsid w:val="00027CF7"/>
    <w:rsid w:val="00027DC2"/>
    <w:rsid w:val="00027F92"/>
    <w:rsid w:val="00027FE2"/>
    <w:rsid w:val="00027FF3"/>
    <w:rsid w:val="000300A4"/>
    <w:rsid w:val="000301E4"/>
    <w:rsid w:val="00030305"/>
    <w:rsid w:val="0003042E"/>
    <w:rsid w:val="000305D4"/>
    <w:rsid w:val="000305DF"/>
    <w:rsid w:val="00030639"/>
    <w:rsid w:val="00030713"/>
    <w:rsid w:val="00030732"/>
    <w:rsid w:val="00030978"/>
    <w:rsid w:val="00030C32"/>
    <w:rsid w:val="00030DB0"/>
    <w:rsid w:val="00030F37"/>
    <w:rsid w:val="00030F56"/>
    <w:rsid w:val="00030F99"/>
    <w:rsid w:val="00031019"/>
    <w:rsid w:val="0003106C"/>
    <w:rsid w:val="00031072"/>
    <w:rsid w:val="000311BF"/>
    <w:rsid w:val="0003129A"/>
    <w:rsid w:val="000312D5"/>
    <w:rsid w:val="000312EC"/>
    <w:rsid w:val="0003149C"/>
    <w:rsid w:val="00031501"/>
    <w:rsid w:val="0003158A"/>
    <w:rsid w:val="00031670"/>
    <w:rsid w:val="000318DB"/>
    <w:rsid w:val="0003191C"/>
    <w:rsid w:val="000319D4"/>
    <w:rsid w:val="00031B81"/>
    <w:rsid w:val="00031BF9"/>
    <w:rsid w:val="00031D59"/>
    <w:rsid w:val="00031E22"/>
    <w:rsid w:val="00031E41"/>
    <w:rsid w:val="00031F07"/>
    <w:rsid w:val="00031F1E"/>
    <w:rsid w:val="00031F1F"/>
    <w:rsid w:val="00031F6D"/>
    <w:rsid w:val="00032062"/>
    <w:rsid w:val="0003218D"/>
    <w:rsid w:val="000321A2"/>
    <w:rsid w:val="000321A9"/>
    <w:rsid w:val="0003242C"/>
    <w:rsid w:val="000325CE"/>
    <w:rsid w:val="000325DE"/>
    <w:rsid w:val="0003260B"/>
    <w:rsid w:val="0003262A"/>
    <w:rsid w:val="0003266E"/>
    <w:rsid w:val="000326A1"/>
    <w:rsid w:val="000326FC"/>
    <w:rsid w:val="00032791"/>
    <w:rsid w:val="00032906"/>
    <w:rsid w:val="000329ED"/>
    <w:rsid w:val="00032A1A"/>
    <w:rsid w:val="00032AB8"/>
    <w:rsid w:val="00032B63"/>
    <w:rsid w:val="00032BA0"/>
    <w:rsid w:val="00032EE5"/>
    <w:rsid w:val="00032EE9"/>
    <w:rsid w:val="00032EF6"/>
    <w:rsid w:val="00032F62"/>
    <w:rsid w:val="00032FE5"/>
    <w:rsid w:val="00033187"/>
    <w:rsid w:val="0003319C"/>
    <w:rsid w:val="000331D5"/>
    <w:rsid w:val="000332B2"/>
    <w:rsid w:val="000332D2"/>
    <w:rsid w:val="00033349"/>
    <w:rsid w:val="000333C2"/>
    <w:rsid w:val="00033465"/>
    <w:rsid w:val="000334C9"/>
    <w:rsid w:val="000334D0"/>
    <w:rsid w:val="000335EC"/>
    <w:rsid w:val="0003365E"/>
    <w:rsid w:val="00033682"/>
    <w:rsid w:val="0003368E"/>
    <w:rsid w:val="00033760"/>
    <w:rsid w:val="000337AD"/>
    <w:rsid w:val="00033929"/>
    <w:rsid w:val="00033959"/>
    <w:rsid w:val="000339A3"/>
    <w:rsid w:val="00033B76"/>
    <w:rsid w:val="00033BCB"/>
    <w:rsid w:val="00033C40"/>
    <w:rsid w:val="00033C56"/>
    <w:rsid w:val="00033D72"/>
    <w:rsid w:val="00033E10"/>
    <w:rsid w:val="00033E48"/>
    <w:rsid w:val="000341AD"/>
    <w:rsid w:val="000341E2"/>
    <w:rsid w:val="0003431F"/>
    <w:rsid w:val="00034371"/>
    <w:rsid w:val="000344E0"/>
    <w:rsid w:val="000345D1"/>
    <w:rsid w:val="00034786"/>
    <w:rsid w:val="00034847"/>
    <w:rsid w:val="0003488E"/>
    <w:rsid w:val="00034908"/>
    <w:rsid w:val="00034ABE"/>
    <w:rsid w:val="00034B9B"/>
    <w:rsid w:val="00034BFD"/>
    <w:rsid w:val="00034D39"/>
    <w:rsid w:val="00034D9A"/>
    <w:rsid w:val="00034E63"/>
    <w:rsid w:val="0003504A"/>
    <w:rsid w:val="00035058"/>
    <w:rsid w:val="000351B4"/>
    <w:rsid w:val="000351F2"/>
    <w:rsid w:val="0003541A"/>
    <w:rsid w:val="00035434"/>
    <w:rsid w:val="0003555B"/>
    <w:rsid w:val="000355AD"/>
    <w:rsid w:val="000355B3"/>
    <w:rsid w:val="0003562E"/>
    <w:rsid w:val="00035780"/>
    <w:rsid w:val="000357F5"/>
    <w:rsid w:val="000358D3"/>
    <w:rsid w:val="00035935"/>
    <w:rsid w:val="000359A7"/>
    <w:rsid w:val="00035AC2"/>
    <w:rsid w:val="00035B3B"/>
    <w:rsid w:val="00035B87"/>
    <w:rsid w:val="00035BDD"/>
    <w:rsid w:val="00035C30"/>
    <w:rsid w:val="00035C6D"/>
    <w:rsid w:val="00035F1E"/>
    <w:rsid w:val="0003602C"/>
    <w:rsid w:val="0003620C"/>
    <w:rsid w:val="00036354"/>
    <w:rsid w:val="00036370"/>
    <w:rsid w:val="0003638C"/>
    <w:rsid w:val="0003644E"/>
    <w:rsid w:val="000365EA"/>
    <w:rsid w:val="0003660F"/>
    <w:rsid w:val="00036710"/>
    <w:rsid w:val="00036899"/>
    <w:rsid w:val="00036923"/>
    <w:rsid w:val="000369A0"/>
    <w:rsid w:val="000369DE"/>
    <w:rsid w:val="00036A79"/>
    <w:rsid w:val="00036A9B"/>
    <w:rsid w:val="00036B04"/>
    <w:rsid w:val="00036C1C"/>
    <w:rsid w:val="00036CB6"/>
    <w:rsid w:val="00036CE3"/>
    <w:rsid w:val="00036CF5"/>
    <w:rsid w:val="00036D40"/>
    <w:rsid w:val="00036DC7"/>
    <w:rsid w:val="00036E33"/>
    <w:rsid w:val="00036EBC"/>
    <w:rsid w:val="00036ECA"/>
    <w:rsid w:val="00036F38"/>
    <w:rsid w:val="00036F48"/>
    <w:rsid w:val="00036FAA"/>
    <w:rsid w:val="0003703D"/>
    <w:rsid w:val="0003710A"/>
    <w:rsid w:val="00037178"/>
    <w:rsid w:val="000371DF"/>
    <w:rsid w:val="00037450"/>
    <w:rsid w:val="000375D6"/>
    <w:rsid w:val="00037787"/>
    <w:rsid w:val="00037844"/>
    <w:rsid w:val="00037847"/>
    <w:rsid w:val="000378AD"/>
    <w:rsid w:val="00037925"/>
    <w:rsid w:val="00037967"/>
    <w:rsid w:val="000379D2"/>
    <w:rsid w:val="00037ACF"/>
    <w:rsid w:val="00037B65"/>
    <w:rsid w:val="00037BEA"/>
    <w:rsid w:val="00037C9F"/>
    <w:rsid w:val="00037DDE"/>
    <w:rsid w:val="00037DE3"/>
    <w:rsid w:val="00037E8B"/>
    <w:rsid w:val="0004013D"/>
    <w:rsid w:val="000401B0"/>
    <w:rsid w:val="00040238"/>
    <w:rsid w:val="0004027A"/>
    <w:rsid w:val="000403A0"/>
    <w:rsid w:val="000403AC"/>
    <w:rsid w:val="000403E5"/>
    <w:rsid w:val="00040406"/>
    <w:rsid w:val="000404CF"/>
    <w:rsid w:val="000404D3"/>
    <w:rsid w:val="0004052E"/>
    <w:rsid w:val="000405F6"/>
    <w:rsid w:val="0004061A"/>
    <w:rsid w:val="0004063A"/>
    <w:rsid w:val="00040743"/>
    <w:rsid w:val="000407FC"/>
    <w:rsid w:val="00040840"/>
    <w:rsid w:val="00040871"/>
    <w:rsid w:val="000408D2"/>
    <w:rsid w:val="0004090D"/>
    <w:rsid w:val="00040965"/>
    <w:rsid w:val="00040AE9"/>
    <w:rsid w:val="00040B13"/>
    <w:rsid w:val="00040C1C"/>
    <w:rsid w:val="00040D13"/>
    <w:rsid w:val="00040D25"/>
    <w:rsid w:val="00040DFF"/>
    <w:rsid w:val="00040E36"/>
    <w:rsid w:val="00040E92"/>
    <w:rsid w:val="00040FBD"/>
    <w:rsid w:val="0004112E"/>
    <w:rsid w:val="000411D0"/>
    <w:rsid w:val="00041435"/>
    <w:rsid w:val="00041494"/>
    <w:rsid w:val="0004192B"/>
    <w:rsid w:val="000419F8"/>
    <w:rsid w:val="00041A16"/>
    <w:rsid w:val="00041B18"/>
    <w:rsid w:val="00041B7A"/>
    <w:rsid w:val="00041C57"/>
    <w:rsid w:val="00041CE4"/>
    <w:rsid w:val="00041D74"/>
    <w:rsid w:val="00041DA4"/>
    <w:rsid w:val="00041DF0"/>
    <w:rsid w:val="00041E29"/>
    <w:rsid w:val="00041F9C"/>
    <w:rsid w:val="000420D9"/>
    <w:rsid w:val="000420E7"/>
    <w:rsid w:val="000422DD"/>
    <w:rsid w:val="0004230C"/>
    <w:rsid w:val="000424D7"/>
    <w:rsid w:val="000424D8"/>
    <w:rsid w:val="00042540"/>
    <w:rsid w:val="0004259F"/>
    <w:rsid w:val="000425FB"/>
    <w:rsid w:val="00042644"/>
    <w:rsid w:val="000426EE"/>
    <w:rsid w:val="00042821"/>
    <w:rsid w:val="00042939"/>
    <w:rsid w:val="00042961"/>
    <w:rsid w:val="00042A9A"/>
    <w:rsid w:val="00042B17"/>
    <w:rsid w:val="00042C34"/>
    <w:rsid w:val="00042CAE"/>
    <w:rsid w:val="00042CBE"/>
    <w:rsid w:val="00042D13"/>
    <w:rsid w:val="00042D46"/>
    <w:rsid w:val="00042D6B"/>
    <w:rsid w:val="00042E63"/>
    <w:rsid w:val="00042EED"/>
    <w:rsid w:val="00043034"/>
    <w:rsid w:val="00043116"/>
    <w:rsid w:val="00043291"/>
    <w:rsid w:val="00043364"/>
    <w:rsid w:val="000433F8"/>
    <w:rsid w:val="0004340A"/>
    <w:rsid w:val="0004341C"/>
    <w:rsid w:val="0004342E"/>
    <w:rsid w:val="00043433"/>
    <w:rsid w:val="000436D6"/>
    <w:rsid w:val="000436E6"/>
    <w:rsid w:val="0004374E"/>
    <w:rsid w:val="00043774"/>
    <w:rsid w:val="0004382C"/>
    <w:rsid w:val="0004385D"/>
    <w:rsid w:val="000438A9"/>
    <w:rsid w:val="000439A1"/>
    <w:rsid w:val="00043AC2"/>
    <w:rsid w:val="00043AC7"/>
    <w:rsid w:val="00043B0C"/>
    <w:rsid w:val="00043B52"/>
    <w:rsid w:val="00043B8F"/>
    <w:rsid w:val="00043BBE"/>
    <w:rsid w:val="00043DB8"/>
    <w:rsid w:val="00043E44"/>
    <w:rsid w:val="00043E64"/>
    <w:rsid w:val="00043F22"/>
    <w:rsid w:val="00043F9A"/>
    <w:rsid w:val="0004403D"/>
    <w:rsid w:val="0004410A"/>
    <w:rsid w:val="00044142"/>
    <w:rsid w:val="000441A2"/>
    <w:rsid w:val="000442BD"/>
    <w:rsid w:val="00044302"/>
    <w:rsid w:val="0004439D"/>
    <w:rsid w:val="00044430"/>
    <w:rsid w:val="00044561"/>
    <w:rsid w:val="000445C1"/>
    <w:rsid w:val="000445E3"/>
    <w:rsid w:val="00044732"/>
    <w:rsid w:val="0004478A"/>
    <w:rsid w:val="00044790"/>
    <w:rsid w:val="000448A8"/>
    <w:rsid w:val="0004495C"/>
    <w:rsid w:val="00044A3F"/>
    <w:rsid w:val="00044B6A"/>
    <w:rsid w:val="00044B79"/>
    <w:rsid w:val="00044E84"/>
    <w:rsid w:val="00044FFB"/>
    <w:rsid w:val="00045243"/>
    <w:rsid w:val="0004533C"/>
    <w:rsid w:val="00045474"/>
    <w:rsid w:val="0004548E"/>
    <w:rsid w:val="000454BC"/>
    <w:rsid w:val="00045550"/>
    <w:rsid w:val="00045980"/>
    <w:rsid w:val="000459BF"/>
    <w:rsid w:val="00045A5E"/>
    <w:rsid w:val="00045A7F"/>
    <w:rsid w:val="00045AEE"/>
    <w:rsid w:val="00045BAB"/>
    <w:rsid w:val="00045BF0"/>
    <w:rsid w:val="00045D49"/>
    <w:rsid w:val="00046089"/>
    <w:rsid w:val="000460B5"/>
    <w:rsid w:val="0004618C"/>
    <w:rsid w:val="0004619A"/>
    <w:rsid w:val="000461B4"/>
    <w:rsid w:val="000461C9"/>
    <w:rsid w:val="00046255"/>
    <w:rsid w:val="0004628A"/>
    <w:rsid w:val="00046495"/>
    <w:rsid w:val="000464C6"/>
    <w:rsid w:val="00046535"/>
    <w:rsid w:val="00046676"/>
    <w:rsid w:val="000466E2"/>
    <w:rsid w:val="00046742"/>
    <w:rsid w:val="00046799"/>
    <w:rsid w:val="00046800"/>
    <w:rsid w:val="00046819"/>
    <w:rsid w:val="000468E2"/>
    <w:rsid w:val="000469A2"/>
    <w:rsid w:val="00046A64"/>
    <w:rsid w:val="00046AE5"/>
    <w:rsid w:val="00046AE9"/>
    <w:rsid w:val="00046BE3"/>
    <w:rsid w:val="00046D1B"/>
    <w:rsid w:val="00046DC3"/>
    <w:rsid w:val="00046DC4"/>
    <w:rsid w:val="00046E23"/>
    <w:rsid w:val="00046E3E"/>
    <w:rsid w:val="00046F44"/>
    <w:rsid w:val="00046F46"/>
    <w:rsid w:val="00046F4A"/>
    <w:rsid w:val="00046F8E"/>
    <w:rsid w:val="00046F9D"/>
    <w:rsid w:val="00047156"/>
    <w:rsid w:val="0004718A"/>
    <w:rsid w:val="0004736D"/>
    <w:rsid w:val="000473C7"/>
    <w:rsid w:val="0004743B"/>
    <w:rsid w:val="00047454"/>
    <w:rsid w:val="000474EF"/>
    <w:rsid w:val="0004766C"/>
    <w:rsid w:val="000476A7"/>
    <w:rsid w:val="000476EA"/>
    <w:rsid w:val="00047731"/>
    <w:rsid w:val="000477CA"/>
    <w:rsid w:val="00047836"/>
    <w:rsid w:val="00047843"/>
    <w:rsid w:val="0004786E"/>
    <w:rsid w:val="00047892"/>
    <w:rsid w:val="0004793C"/>
    <w:rsid w:val="00047957"/>
    <w:rsid w:val="000479CD"/>
    <w:rsid w:val="00047BCA"/>
    <w:rsid w:val="00047BFD"/>
    <w:rsid w:val="00047C77"/>
    <w:rsid w:val="00047CE2"/>
    <w:rsid w:val="00047D13"/>
    <w:rsid w:val="00047E76"/>
    <w:rsid w:val="00047EA8"/>
    <w:rsid w:val="00050141"/>
    <w:rsid w:val="000501AF"/>
    <w:rsid w:val="000502D0"/>
    <w:rsid w:val="00050378"/>
    <w:rsid w:val="000505FC"/>
    <w:rsid w:val="00050849"/>
    <w:rsid w:val="000509F3"/>
    <w:rsid w:val="00050A1A"/>
    <w:rsid w:val="00050A56"/>
    <w:rsid w:val="00050AE3"/>
    <w:rsid w:val="00050B73"/>
    <w:rsid w:val="00050C29"/>
    <w:rsid w:val="00050D77"/>
    <w:rsid w:val="00050DEF"/>
    <w:rsid w:val="00050FCF"/>
    <w:rsid w:val="00051079"/>
    <w:rsid w:val="0005110C"/>
    <w:rsid w:val="0005120D"/>
    <w:rsid w:val="00051279"/>
    <w:rsid w:val="000512AD"/>
    <w:rsid w:val="000513C6"/>
    <w:rsid w:val="000513E3"/>
    <w:rsid w:val="0005143D"/>
    <w:rsid w:val="0005144D"/>
    <w:rsid w:val="00051463"/>
    <w:rsid w:val="00051476"/>
    <w:rsid w:val="000514BA"/>
    <w:rsid w:val="000514FA"/>
    <w:rsid w:val="00051548"/>
    <w:rsid w:val="0005173B"/>
    <w:rsid w:val="00051754"/>
    <w:rsid w:val="00051777"/>
    <w:rsid w:val="000517C3"/>
    <w:rsid w:val="00051812"/>
    <w:rsid w:val="0005186A"/>
    <w:rsid w:val="00051A72"/>
    <w:rsid w:val="00051B13"/>
    <w:rsid w:val="00051BDC"/>
    <w:rsid w:val="00051CA9"/>
    <w:rsid w:val="00051D5C"/>
    <w:rsid w:val="00051D76"/>
    <w:rsid w:val="00051E9C"/>
    <w:rsid w:val="00051F41"/>
    <w:rsid w:val="0005213C"/>
    <w:rsid w:val="0005222A"/>
    <w:rsid w:val="00052266"/>
    <w:rsid w:val="00052323"/>
    <w:rsid w:val="000523F9"/>
    <w:rsid w:val="0005248A"/>
    <w:rsid w:val="000526D8"/>
    <w:rsid w:val="000527B7"/>
    <w:rsid w:val="00052876"/>
    <w:rsid w:val="00052A3B"/>
    <w:rsid w:val="00052A87"/>
    <w:rsid w:val="00052B1B"/>
    <w:rsid w:val="00052C34"/>
    <w:rsid w:val="00052C42"/>
    <w:rsid w:val="00052C52"/>
    <w:rsid w:val="00052D5D"/>
    <w:rsid w:val="00052DDE"/>
    <w:rsid w:val="00052E0B"/>
    <w:rsid w:val="00052E35"/>
    <w:rsid w:val="000530AC"/>
    <w:rsid w:val="000531E5"/>
    <w:rsid w:val="0005321F"/>
    <w:rsid w:val="0005324F"/>
    <w:rsid w:val="000532D9"/>
    <w:rsid w:val="0005352C"/>
    <w:rsid w:val="00053554"/>
    <w:rsid w:val="0005372E"/>
    <w:rsid w:val="000539DE"/>
    <w:rsid w:val="00053A17"/>
    <w:rsid w:val="00053A32"/>
    <w:rsid w:val="00053A37"/>
    <w:rsid w:val="00053BD3"/>
    <w:rsid w:val="00053C2D"/>
    <w:rsid w:val="00053D57"/>
    <w:rsid w:val="00053F22"/>
    <w:rsid w:val="00053FD5"/>
    <w:rsid w:val="00054046"/>
    <w:rsid w:val="00054072"/>
    <w:rsid w:val="00054287"/>
    <w:rsid w:val="00054353"/>
    <w:rsid w:val="00054388"/>
    <w:rsid w:val="0005443A"/>
    <w:rsid w:val="000545DB"/>
    <w:rsid w:val="00054799"/>
    <w:rsid w:val="0005491F"/>
    <w:rsid w:val="00054922"/>
    <w:rsid w:val="000549B7"/>
    <w:rsid w:val="00054AA3"/>
    <w:rsid w:val="00054B5B"/>
    <w:rsid w:val="00054C65"/>
    <w:rsid w:val="00054C95"/>
    <w:rsid w:val="00054E97"/>
    <w:rsid w:val="00054F06"/>
    <w:rsid w:val="0005507D"/>
    <w:rsid w:val="00055159"/>
    <w:rsid w:val="000551D1"/>
    <w:rsid w:val="0005528F"/>
    <w:rsid w:val="000552F2"/>
    <w:rsid w:val="000552FE"/>
    <w:rsid w:val="0005533A"/>
    <w:rsid w:val="000553AD"/>
    <w:rsid w:val="00055507"/>
    <w:rsid w:val="000555D0"/>
    <w:rsid w:val="0005561D"/>
    <w:rsid w:val="00055638"/>
    <w:rsid w:val="0005571D"/>
    <w:rsid w:val="0005572D"/>
    <w:rsid w:val="00055766"/>
    <w:rsid w:val="00055946"/>
    <w:rsid w:val="00055973"/>
    <w:rsid w:val="00055B25"/>
    <w:rsid w:val="00055D81"/>
    <w:rsid w:val="00055E06"/>
    <w:rsid w:val="00055E11"/>
    <w:rsid w:val="00056057"/>
    <w:rsid w:val="000560FE"/>
    <w:rsid w:val="00056107"/>
    <w:rsid w:val="0005614F"/>
    <w:rsid w:val="000563DA"/>
    <w:rsid w:val="0005650C"/>
    <w:rsid w:val="0005650D"/>
    <w:rsid w:val="00056649"/>
    <w:rsid w:val="000566D7"/>
    <w:rsid w:val="00056726"/>
    <w:rsid w:val="0005676E"/>
    <w:rsid w:val="000569E4"/>
    <w:rsid w:val="00056A6E"/>
    <w:rsid w:val="00056C7E"/>
    <w:rsid w:val="00056CC9"/>
    <w:rsid w:val="00056CE5"/>
    <w:rsid w:val="00056DBD"/>
    <w:rsid w:val="00056E04"/>
    <w:rsid w:val="00056E0B"/>
    <w:rsid w:val="0005709A"/>
    <w:rsid w:val="000570A3"/>
    <w:rsid w:val="0005713D"/>
    <w:rsid w:val="0005718E"/>
    <w:rsid w:val="0005731C"/>
    <w:rsid w:val="000573BC"/>
    <w:rsid w:val="000573F9"/>
    <w:rsid w:val="00057416"/>
    <w:rsid w:val="00057442"/>
    <w:rsid w:val="000576EC"/>
    <w:rsid w:val="000579DF"/>
    <w:rsid w:val="000579FB"/>
    <w:rsid w:val="00057AC5"/>
    <w:rsid w:val="00057AF2"/>
    <w:rsid w:val="00057B65"/>
    <w:rsid w:val="00057C5A"/>
    <w:rsid w:val="00057E79"/>
    <w:rsid w:val="000600A3"/>
    <w:rsid w:val="0006023E"/>
    <w:rsid w:val="0006032A"/>
    <w:rsid w:val="00060417"/>
    <w:rsid w:val="000604BD"/>
    <w:rsid w:val="00060759"/>
    <w:rsid w:val="00060784"/>
    <w:rsid w:val="00060910"/>
    <w:rsid w:val="0006092E"/>
    <w:rsid w:val="00060996"/>
    <w:rsid w:val="00060B26"/>
    <w:rsid w:val="00060BCE"/>
    <w:rsid w:val="00060BF5"/>
    <w:rsid w:val="00060DD3"/>
    <w:rsid w:val="00060DDF"/>
    <w:rsid w:val="00060E87"/>
    <w:rsid w:val="00060EC3"/>
    <w:rsid w:val="00060F4D"/>
    <w:rsid w:val="00060F88"/>
    <w:rsid w:val="00061001"/>
    <w:rsid w:val="000610C9"/>
    <w:rsid w:val="0006128B"/>
    <w:rsid w:val="000612D4"/>
    <w:rsid w:val="000613AB"/>
    <w:rsid w:val="000613E1"/>
    <w:rsid w:val="0006157F"/>
    <w:rsid w:val="00061618"/>
    <w:rsid w:val="000616D7"/>
    <w:rsid w:val="000616EC"/>
    <w:rsid w:val="000617E3"/>
    <w:rsid w:val="0006183A"/>
    <w:rsid w:val="000618CC"/>
    <w:rsid w:val="0006191D"/>
    <w:rsid w:val="00061AA3"/>
    <w:rsid w:val="00061C7C"/>
    <w:rsid w:val="00061EC5"/>
    <w:rsid w:val="00061F05"/>
    <w:rsid w:val="00061FD4"/>
    <w:rsid w:val="00061FF0"/>
    <w:rsid w:val="0006205C"/>
    <w:rsid w:val="0006225A"/>
    <w:rsid w:val="000622FA"/>
    <w:rsid w:val="0006230E"/>
    <w:rsid w:val="00062634"/>
    <w:rsid w:val="000626F4"/>
    <w:rsid w:val="0006272D"/>
    <w:rsid w:val="00062778"/>
    <w:rsid w:val="000627C0"/>
    <w:rsid w:val="00062884"/>
    <w:rsid w:val="000628BE"/>
    <w:rsid w:val="000629CC"/>
    <w:rsid w:val="00062A49"/>
    <w:rsid w:val="00062A92"/>
    <w:rsid w:val="00062BD1"/>
    <w:rsid w:val="00062DB1"/>
    <w:rsid w:val="00062DB2"/>
    <w:rsid w:val="00062DEA"/>
    <w:rsid w:val="00062FA6"/>
    <w:rsid w:val="00063098"/>
    <w:rsid w:val="00063289"/>
    <w:rsid w:val="0006343D"/>
    <w:rsid w:val="00063661"/>
    <w:rsid w:val="000636BD"/>
    <w:rsid w:val="00063731"/>
    <w:rsid w:val="00063758"/>
    <w:rsid w:val="00063973"/>
    <w:rsid w:val="00063987"/>
    <w:rsid w:val="00063A79"/>
    <w:rsid w:val="00063AEA"/>
    <w:rsid w:val="00063B21"/>
    <w:rsid w:val="00063B57"/>
    <w:rsid w:val="00063BBE"/>
    <w:rsid w:val="00063CAD"/>
    <w:rsid w:val="00063CD2"/>
    <w:rsid w:val="00063D77"/>
    <w:rsid w:val="0006403A"/>
    <w:rsid w:val="000640D7"/>
    <w:rsid w:val="0006424F"/>
    <w:rsid w:val="0006432A"/>
    <w:rsid w:val="00064378"/>
    <w:rsid w:val="000644F5"/>
    <w:rsid w:val="0006454F"/>
    <w:rsid w:val="00064576"/>
    <w:rsid w:val="000645D2"/>
    <w:rsid w:val="000645E0"/>
    <w:rsid w:val="0006479D"/>
    <w:rsid w:val="00064880"/>
    <w:rsid w:val="00064A1A"/>
    <w:rsid w:val="00064C8A"/>
    <w:rsid w:val="00064C91"/>
    <w:rsid w:val="00064CA6"/>
    <w:rsid w:val="00064D19"/>
    <w:rsid w:val="00064D3F"/>
    <w:rsid w:val="00064E25"/>
    <w:rsid w:val="00064F52"/>
    <w:rsid w:val="00064FF7"/>
    <w:rsid w:val="0006500D"/>
    <w:rsid w:val="0006531B"/>
    <w:rsid w:val="00065430"/>
    <w:rsid w:val="00065459"/>
    <w:rsid w:val="000654CC"/>
    <w:rsid w:val="00065582"/>
    <w:rsid w:val="00065751"/>
    <w:rsid w:val="00065812"/>
    <w:rsid w:val="00065874"/>
    <w:rsid w:val="00065967"/>
    <w:rsid w:val="000659C5"/>
    <w:rsid w:val="000659C7"/>
    <w:rsid w:val="00065A70"/>
    <w:rsid w:val="00065A73"/>
    <w:rsid w:val="00065AD5"/>
    <w:rsid w:val="00065C25"/>
    <w:rsid w:val="00065C9E"/>
    <w:rsid w:val="00065D5F"/>
    <w:rsid w:val="00065EDF"/>
    <w:rsid w:val="00066241"/>
    <w:rsid w:val="00066245"/>
    <w:rsid w:val="0006629D"/>
    <w:rsid w:val="000662AB"/>
    <w:rsid w:val="000662D5"/>
    <w:rsid w:val="00066333"/>
    <w:rsid w:val="000663B1"/>
    <w:rsid w:val="000663E0"/>
    <w:rsid w:val="0006647D"/>
    <w:rsid w:val="00066724"/>
    <w:rsid w:val="00066742"/>
    <w:rsid w:val="00066816"/>
    <w:rsid w:val="00066936"/>
    <w:rsid w:val="00066984"/>
    <w:rsid w:val="00066A07"/>
    <w:rsid w:val="00066A11"/>
    <w:rsid w:val="00066AA0"/>
    <w:rsid w:val="00066BAE"/>
    <w:rsid w:val="00066BE7"/>
    <w:rsid w:val="00066C50"/>
    <w:rsid w:val="00066C5D"/>
    <w:rsid w:val="000671C5"/>
    <w:rsid w:val="00067326"/>
    <w:rsid w:val="000673A4"/>
    <w:rsid w:val="000673D4"/>
    <w:rsid w:val="00067407"/>
    <w:rsid w:val="00067419"/>
    <w:rsid w:val="00067431"/>
    <w:rsid w:val="00067442"/>
    <w:rsid w:val="0006754D"/>
    <w:rsid w:val="00067635"/>
    <w:rsid w:val="00067666"/>
    <w:rsid w:val="00067742"/>
    <w:rsid w:val="00067757"/>
    <w:rsid w:val="0006783F"/>
    <w:rsid w:val="00067887"/>
    <w:rsid w:val="00067932"/>
    <w:rsid w:val="000679C7"/>
    <w:rsid w:val="00067A23"/>
    <w:rsid w:val="00067BC7"/>
    <w:rsid w:val="00067BFE"/>
    <w:rsid w:val="00067C44"/>
    <w:rsid w:val="00067D50"/>
    <w:rsid w:val="00067EBC"/>
    <w:rsid w:val="00067F5F"/>
    <w:rsid w:val="00067FB3"/>
    <w:rsid w:val="000700F8"/>
    <w:rsid w:val="0007014F"/>
    <w:rsid w:val="0007015A"/>
    <w:rsid w:val="000702EB"/>
    <w:rsid w:val="0007030E"/>
    <w:rsid w:val="00070339"/>
    <w:rsid w:val="000704D2"/>
    <w:rsid w:val="00070554"/>
    <w:rsid w:val="0007063A"/>
    <w:rsid w:val="00070791"/>
    <w:rsid w:val="000707C0"/>
    <w:rsid w:val="00070871"/>
    <w:rsid w:val="00070874"/>
    <w:rsid w:val="000708B1"/>
    <w:rsid w:val="00070B36"/>
    <w:rsid w:val="00070BD1"/>
    <w:rsid w:val="00070C72"/>
    <w:rsid w:val="00070C86"/>
    <w:rsid w:val="00070D4A"/>
    <w:rsid w:val="00070ED7"/>
    <w:rsid w:val="00070EE8"/>
    <w:rsid w:val="0007100D"/>
    <w:rsid w:val="0007104E"/>
    <w:rsid w:val="000710B8"/>
    <w:rsid w:val="000710C7"/>
    <w:rsid w:val="00071131"/>
    <w:rsid w:val="000711F3"/>
    <w:rsid w:val="00071408"/>
    <w:rsid w:val="00071503"/>
    <w:rsid w:val="000715F2"/>
    <w:rsid w:val="0007160A"/>
    <w:rsid w:val="000716CA"/>
    <w:rsid w:val="00071738"/>
    <w:rsid w:val="00071981"/>
    <w:rsid w:val="000719B6"/>
    <w:rsid w:val="00071AD0"/>
    <w:rsid w:val="00071B38"/>
    <w:rsid w:val="00071B7F"/>
    <w:rsid w:val="00071B8D"/>
    <w:rsid w:val="00071EC7"/>
    <w:rsid w:val="00071F1F"/>
    <w:rsid w:val="000720FF"/>
    <w:rsid w:val="00072233"/>
    <w:rsid w:val="0007227C"/>
    <w:rsid w:val="000722D4"/>
    <w:rsid w:val="000723A4"/>
    <w:rsid w:val="000723C5"/>
    <w:rsid w:val="0007257E"/>
    <w:rsid w:val="00072595"/>
    <w:rsid w:val="00072699"/>
    <w:rsid w:val="000726B9"/>
    <w:rsid w:val="0007287D"/>
    <w:rsid w:val="00072A81"/>
    <w:rsid w:val="00072CAC"/>
    <w:rsid w:val="00072CBA"/>
    <w:rsid w:val="00072D4D"/>
    <w:rsid w:val="00072F95"/>
    <w:rsid w:val="0007301B"/>
    <w:rsid w:val="000730A4"/>
    <w:rsid w:val="00073146"/>
    <w:rsid w:val="000731E0"/>
    <w:rsid w:val="000731F5"/>
    <w:rsid w:val="00073328"/>
    <w:rsid w:val="00073351"/>
    <w:rsid w:val="00073374"/>
    <w:rsid w:val="00073378"/>
    <w:rsid w:val="000733C2"/>
    <w:rsid w:val="00073486"/>
    <w:rsid w:val="0007349A"/>
    <w:rsid w:val="00073809"/>
    <w:rsid w:val="00073828"/>
    <w:rsid w:val="00073937"/>
    <w:rsid w:val="00073948"/>
    <w:rsid w:val="00073BC1"/>
    <w:rsid w:val="00073BEA"/>
    <w:rsid w:val="00073C0D"/>
    <w:rsid w:val="00073DAF"/>
    <w:rsid w:val="00073DE7"/>
    <w:rsid w:val="000740DA"/>
    <w:rsid w:val="0007426B"/>
    <w:rsid w:val="0007438D"/>
    <w:rsid w:val="00074435"/>
    <w:rsid w:val="00074452"/>
    <w:rsid w:val="0007447F"/>
    <w:rsid w:val="00074670"/>
    <w:rsid w:val="000748BE"/>
    <w:rsid w:val="000748F8"/>
    <w:rsid w:val="00074985"/>
    <w:rsid w:val="000749B5"/>
    <w:rsid w:val="000749BF"/>
    <w:rsid w:val="00074B04"/>
    <w:rsid w:val="00074B69"/>
    <w:rsid w:val="00074B83"/>
    <w:rsid w:val="00074BB0"/>
    <w:rsid w:val="00074C18"/>
    <w:rsid w:val="00074C88"/>
    <w:rsid w:val="00074CF0"/>
    <w:rsid w:val="00074D82"/>
    <w:rsid w:val="00074DD5"/>
    <w:rsid w:val="00074E36"/>
    <w:rsid w:val="00074EF4"/>
    <w:rsid w:val="00074F09"/>
    <w:rsid w:val="00074F68"/>
    <w:rsid w:val="00074F81"/>
    <w:rsid w:val="000750D2"/>
    <w:rsid w:val="00075235"/>
    <w:rsid w:val="000753E2"/>
    <w:rsid w:val="00075489"/>
    <w:rsid w:val="00075500"/>
    <w:rsid w:val="00075685"/>
    <w:rsid w:val="000756B1"/>
    <w:rsid w:val="000756BF"/>
    <w:rsid w:val="00075712"/>
    <w:rsid w:val="00075728"/>
    <w:rsid w:val="000757BD"/>
    <w:rsid w:val="0007585B"/>
    <w:rsid w:val="0007586B"/>
    <w:rsid w:val="00075A02"/>
    <w:rsid w:val="00075A11"/>
    <w:rsid w:val="00075A2D"/>
    <w:rsid w:val="00075A68"/>
    <w:rsid w:val="00075C3C"/>
    <w:rsid w:val="00075DC6"/>
    <w:rsid w:val="00075EEF"/>
    <w:rsid w:val="00076016"/>
    <w:rsid w:val="00076227"/>
    <w:rsid w:val="000762F9"/>
    <w:rsid w:val="00076387"/>
    <w:rsid w:val="00076396"/>
    <w:rsid w:val="000763A3"/>
    <w:rsid w:val="000763EA"/>
    <w:rsid w:val="00076425"/>
    <w:rsid w:val="0007645F"/>
    <w:rsid w:val="00076549"/>
    <w:rsid w:val="00076565"/>
    <w:rsid w:val="000765C1"/>
    <w:rsid w:val="0007665E"/>
    <w:rsid w:val="000766B4"/>
    <w:rsid w:val="000766BD"/>
    <w:rsid w:val="000767B1"/>
    <w:rsid w:val="000768B7"/>
    <w:rsid w:val="00076930"/>
    <w:rsid w:val="00076A75"/>
    <w:rsid w:val="00076A7C"/>
    <w:rsid w:val="00076B6F"/>
    <w:rsid w:val="00076C01"/>
    <w:rsid w:val="00076C08"/>
    <w:rsid w:val="00076CD9"/>
    <w:rsid w:val="00076CFE"/>
    <w:rsid w:val="00076F51"/>
    <w:rsid w:val="00077022"/>
    <w:rsid w:val="000771B1"/>
    <w:rsid w:val="00077251"/>
    <w:rsid w:val="0007728B"/>
    <w:rsid w:val="000772A5"/>
    <w:rsid w:val="000772AB"/>
    <w:rsid w:val="00077389"/>
    <w:rsid w:val="000773CC"/>
    <w:rsid w:val="00077407"/>
    <w:rsid w:val="0007745A"/>
    <w:rsid w:val="000774B2"/>
    <w:rsid w:val="0007772A"/>
    <w:rsid w:val="00077878"/>
    <w:rsid w:val="000778C0"/>
    <w:rsid w:val="0007791E"/>
    <w:rsid w:val="00077A09"/>
    <w:rsid w:val="00077A75"/>
    <w:rsid w:val="00077AEC"/>
    <w:rsid w:val="00077BF2"/>
    <w:rsid w:val="00077BFE"/>
    <w:rsid w:val="00077C9C"/>
    <w:rsid w:val="00077CB1"/>
    <w:rsid w:val="00077E4F"/>
    <w:rsid w:val="00080015"/>
    <w:rsid w:val="0008013F"/>
    <w:rsid w:val="00080192"/>
    <w:rsid w:val="000801BF"/>
    <w:rsid w:val="0008028E"/>
    <w:rsid w:val="000803A4"/>
    <w:rsid w:val="00080414"/>
    <w:rsid w:val="00080459"/>
    <w:rsid w:val="000804BC"/>
    <w:rsid w:val="00080545"/>
    <w:rsid w:val="000805BF"/>
    <w:rsid w:val="00080764"/>
    <w:rsid w:val="00080778"/>
    <w:rsid w:val="00080789"/>
    <w:rsid w:val="000808A7"/>
    <w:rsid w:val="000808C6"/>
    <w:rsid w:val="000808E1"/>
    <w:rsid w:val="00080BDA"/>
    <w:rsid w:val="00080CDF"/>
    <w:rsid w:val="00080D66"/>
    <w:rsid w:val="00080D88"/>
    <w:rsid w:val="00080D95"/>
    <w:rsid w:val="00080E1B"/>
    <w:rsid w:val="00080E7A"/>
    <w:rsid w:val="00080EF4"/>
    <w:rsid w:val="00080F97"/>
    <w:rsid w:val="000810AC"/>
    <w:rsid w:val="00081102"/>
    <w:rsid w:val="0008128C"/>
    <w:rsid w:val="000812A9"/>
    <w:rsid w:val="000812EB"/>
    <w:rsid w:val="000812EF"/>
    <w:rsid w:val="00081709"/>
    <w:rsid w:val="0008175C"/>
    <w:rsid w:val="00081763"/>
    <w:rsid w:val="0008178A"/>
    <w:rsid w:val="00081824"/>
    <w:rsid w:val="0008198F"/>
    <w:rsid w:val="00081B19"/>
    <w:rsid w:val="00081C28"/>
    <w:rsid w:val="00081C7E"/>
    <w:rsid w:val="00081DF9"/>
    <w:rsid w:val="00081EF7"/>
    <w:rsid w:val="00082037"/>
    <w:rsid w:val="000820FF"/>
    <w:rsid w:val="0008211C"/>
    <w:rsid w:val="0008227A"/>
    <w:rsid w:val="000822FB"/>
    <w:rsid w:val="00082305"/>
    <w:rsid w:val="00082391"/>
    <w:rsid w:val="0008240F"/>
    <w:rsid w:val="000826B3"/>
    <w:rsid w:val="00082832"/>
    <w:rsid w:val="000828BA"/>
    <w:rsid w:val="0008299E"/>
    <w:rsid w:val="000829E4"/>
    <w:rsid w:val="00082AD0"/>
    <w:rsid w:val="00082BBC"/>
    <w:rsid w:val="00082C28"/>
    <w:rsid w:val="00082C82"/>
    <w:rsid w:val="00082D78"/>
    <w:rsid w:val="00082D87"/>
    <w:rsid w:val="00082DBD"/>
    <w:rsid w:val="00082DDA"/>
    <w:rsid w:val="00082E3A"/>
    <w:rsid w:val="00082F07"/>
    <w:rsid w:val="00082FD5"/>
    <w:rsid w:val="00082FFD"/>
    <w:rsid w:val="00083206"/>
    <w:rsid w:val="00083273"/>
    <w:rsid w:val="00083347"/>
    <w:rsid w:val="0008345A"/>
    <w:rsid w:val="000836BE"/>
    <w:rsid w:val="000838B8"/>
    <w:rsid w:val="000838FE"/>
    <w:rsid w:val="00083987"/>
    <w:rsid w:val="000839F7"/>
    <w:rsid w:val="00083B00"/>
    <w:rsid w:val="00083B01"/>
    <w:rsid w:val="00083B5F"/>
    <w:rsid w:val="00083BDF"/>
    <w:rsid w:val="00083E5B"/>
    <w:rsid w:val="00083F14"/>
    <w:rsid w:val="00083F21"/>
    <w:rsid w:val="0008407B"/>
    <w:rsid w:val="0008422C"/>
    <w:rsid w:val="0008423F"/>
    <w:rsid w:val="00084314"/>
    <w:rsid w:val="000843A5"/>
    <w:rsid w:val="00084498"/>
    <w:rsid w:val="00084506"/>
    <w:rsid w:val="0008452A"/>
    <w:rsid w:val="0008452B"/>
    <w:rsid w:val="000845C2"/>
    <w:rsid w:val="00084688"/>
    <w:rsid w:val="00084689"/>
    <w:rsid w:val="00084696"/>
    <w:rsid w:val="000846C3"/>
    <w:rsid w:val="000848BA"/>
    <w:rsid w:val="0008491A"/>
    <w:rsid w:val="00084A8C"/>
    <w:rsid w:val="00084ABD"/>
    <w:rsid w:val="00084AC0"/>
    <w:rsid w:val="00084B3B"/>
    <w:rsid w:val="00084D18"/>
    <w:rsid w:val="00084EC5"/>
    <w:rsid w:val="0008513A"/>
    <w:rsid w:val="00085164"/>
    <w:rsid w:val="000853A5"/>
    <w:rsid w:val="0008543D"/>
    <w:rsid w:val="000856B3"/>
    <w:rsid w:val="000856DE"/>
    <w:rsid w:val="000856FF"/>
    <w:rsid w:val="00085712"/>
    <w:rsid w:val="0008584B"/>
    <w:rsid w:val="00085926"/>
    <w:rsid w:val="00085B47"/>
    <w:rsid w:val="00085B6B"/>
    <w:rsid w:val="00085BC8"/>
    <w:rsid w:val="00085C4A"/>
    <w:rsid w:val="00085C7E"/>
    <w:rsid w:val="00085CA0"/>
    <w:rsid w:val="00085CA6"/>
    <w:rsid w:val="00085CC9"/>
    <w:rsid w:val="00085D0C"/>
    <w:rsid w:val="00085D6D"/>
    <w:rsid w:val="00085DC6"/>
    <w:rsid w:val="00085E29"/>
    <w:rsid w:val="00085EB6"/>
    <w:rsid w:val="00085EFC"/>
    <w:rsid w:val="00085F79"/>
    <w:rsid w:val="00085FB5"/>
    <w:rsid w:val="000863BE"/>
    <w:rsid w:val="000863E3"/>
    <w:rsid w:val="000866D7"/>
    <w:rsid w:val="000866FE"/>
    <w:rsid w:val="0008676A"/>
    <w:rsid w:val="000867B9"/>
    <w:rsid w:val="000869F2"/>
    <w:rsid w:val="000869F5"/>
    <w:rsid w:val="00086A1C"/>
    <w:rsid w:val="00086ADA"/>
    <w:rsid w:val="00086B3D"/>
    <w:rsid w:val="00086BF0"/>
    <w:rsid w:val="00086C5B"/>
    <w:rsid w:val="00086C8D"/>
    <w:rsid w:val="00086CA7"/>
    <w:rsid w:val="00086DB2"/>
    <w:rsid w:val="00086DCA"/>
    <w:rsid w:val="00086E53"/>
    <w:rsid w:val="00086E88"/>
    <w:rsid w:val="00086EA9"/>
    <w:rsid w:val="00086F97"/>
    <w:rsid w:val="00087094"/>
    <w:rsid w:val="000870BB"/>
    <w:rsid w:val="000870D9"/>
    <w:rsid w:val="000870F9"/>
    <w:rsid w:val="00087132"/>
    <w:rsid w:val="0008715E"/>
    <w:rsid w:val="00087266"/>
    <w:rsid w:val="0008728E"/>
    <w:rsid w:val="00087291"/>
    <w:rsid w:val="00087333"/>
    <w:rsid w:val="000873B9"/>
    <w:rsid w:val="000877C3"/>
    <w:rsid w:val="000878A7"/>
    <w:rsid w:val="0008795E"/>
    <w:rsid w:val="00087A97"/>
    <w:rsid w:val="00087ACD"/>
    <w:rsid w:val="00087D56"/>
    <w:rsid w:val="00087ED6"/>
    <w:rsid w:val="00087F21"/>
    <w:rsid w:val="00087F83"/>
    <w:rsid w:val="00087F93"/>
    <w:rsid w:val="00087FBD"/>
    <w:rsid w:val="00087FC4"/>
    <w:rsid w:val="0009005C"/>
    <w:rsid w:val="00090072"/>
    <w:rsid w:val="000900C0"/>
    <w:rsid w:val="000901EE"/>
    <w:rsid w:val="00090283"/>
    <w:rsid w:val="000903B7"/>
    <w:rsid w:val="000903E7"/>
    <w:rsid w:val="00090508"/>
    <w:rsid w:val="0009050C"/>
    <w:rsid w:val="00090550"/>
    <w:rsid w:val="000905A3"/>
    <w:rsid w:val="000905D4"/>
    <w:rsid w:val="000905F9"/>
    <w:rsid w:val="00090641"/>
    <w:rsid w:val="00090684"/>
    <w:rsid w:val="0009088D"/>
    <w:rsid w:val="000908E0"/>
    <w:rsid w:val="0009094E"/>
    <w:rsid w:val="00090A2B"/>
    <w:rsid w:val="00090A71"/>
    <w:rsid w:val="00090B2E"/>
    <w:rsid w:val="00090E79"/>
    <w:rsid w:val="00090F92"/>
    <w:rsid w:val="0009106A"/>
    <w:rsid w:val="0009113C"/>
    <w:rsid w:val="0009118F"/>
    <w:rsid w:val="000911A5"/>
    <w:rsid w:val="000911CA"/>
    <w:rsid w:val="000911DE"/>
    <w:rsid w:val="000911F3"/>
    <w:rsid w:val="000912DD"/>
    <w:rsid w:val="000912F5"/>
    <w:rsid w:val="00091478"/>
    <w:rsid w:val="00091580"/>
    <w:rsid w:val="00091719"/>
    <w:rsid w:val="0009177B"/>
    <w:rsid w:val="00091802"/>
    <w:rsid w:val="00091854"/>
    <w:rsid w:val="00091917"/>
    <w:rsid w:val="00091A0C"/>
    <w:rsid w:val="00091A8C"/>
    <w:rsid w:val="00091B02"/>
    <w:rsid w:val="00091B1C"/>
    <w:rsid w:val="00091B9C"/>
    <w:rsid w:val="00091C2C"/>
    <w:rsid w:val="00091CA3"/>
    <w:rsid w:val="00091DDC"/>
    <w:rsid w:val="00092104"/>
    <w:rsid w:val="000921C7"/>
    <w:rsid w:val="000921D2"/>
    <w:rsid w:val="00092253"/>
    <w:rsid w:val="0009235B"/>
    <w:rsid w:val="00092379"/>
    <w:rsid w:val="00092693"/>
    <w:rsid w:val="000926D3"/>
    <w:rsid w:val="000926FA"/>
    <w:rsid w:val="000927B8"/>
    <w:rsid w:val="00092981"/>
    <w:rsid w:val="00092A4C"/>
    <w:rsid w:val="00092C9B"/>
    <w:rsid w:val="00092D34"/>
    <w:rsid w:val="00092DCA"/>
    <w:rsid w:val="00092E98"/>
    <w:rsid w:val="00092F0F"/>
    <w:rsid w:val="00092FA7"/>
    <w:rsid w:val="00093199"/>
    <w:rsid w:val="0009319C"/>
    <w:rsid w:val="00093232"/>
    <w:rsid w:val="00093338"/>
    <w:rsid w:val="00093352"/>
    <w:rsid w:val="0009335C"/>
    <w:rsid w:val="00093375"/>
    <w:rsid w:val="00093460"/>
    <w:rsid w:val="000935F8"/>
    <w:rsid w:val="00093728"/>
    <w:rsid w:val="00093983"/>
    <w:rsid w:val="00093A1E"/>
    <w:rsid w:val="00093B7C"/>
    <w:rsid w:val="00093E9A"/>
    <w:rsid w:val="00093EB9"/>
    <w:rsid w:val="00093F06"/>
    <w:rsid w:val="00093F3C"/>
    <w:rsid w:val="00093FB5"/>
    <w:rsid w:val="00094015"/>
    <w:rsid w:val="00094197"/>
    <w:rsid w:val="000942FD"/>
    <w:rsid w:val="000943FB"/>
    <w:rsid w:val="00094591"/>
    <w:rsid w:val="000945FE"/>
    <w:rsid w:val="00094638"/>
    <w:rsid w:val="00094954"/>
    <w:rsid w:val="00094985"/>
    <w:rsid w:val="0009499D"/>
    <w:rsid w:val="00094A05"/>
    <w:rsid w:val="00094A24"/>
    <w:rsid w:val="00094B5B"/>
    <w:rsid w:val="00094BE9"/>
    <w:rsid w:val="00094C8E"/>
    <w:rsid w:val="00094E27"/>
    <w:rsid w:val="00095458"/>
    <w:rsid w:val="000954DC"/>
    <w:rsid w:val="00095563"/>
    <w:rsid w:val="000955FF"/>
    <w:rsid w:val="00095685"/>
    <w:rsid w:val="00095694"/>
    <w:rsid w:val="00095708"/>
    <w:rsid w:val="000957DB"/>
    <w:rsid w:val="00095874"/>
    <w:rsid w:val="000958A7"/>
    <w:rsid w:val="000958B7"/>
    <w:rsid w:val="000959A7"/>
    <w:rsid w:val="00095B0D"/>
    <w:rsid w:val="00095B4E"/>
    <w:rsid w:val="00095D01"/>
    <w:rsid w:val="00095D93"/>
    <w:rsid w:val="00095DB9"/>
    <w:rsid w:val="00095DD5"/>
    <w:rsid w:val="00095DF4"/>
    <w:rsid w:val="000961EB"/>
    <w:rsid w:val="00096348"/>
    <w:rsid w:val="0009637F"/>
    <w:rsid w:val="000963E5"/>
    <w:rsid w:val="000964C5"/>
    <w:rsid w:val="00096586"/>
    <w:rsid w:val="00096627"/>
    <w:rsid w:val="00096668"/>
    <w:rsid w:val="000966C1"/>
    <w:rsid w:val="000966FF"/>
    <w:rsid w:val="0009677D"/>
    <w:rsid w:val="000967C5"/>
    <w:rsid w:val="0009680B"/>
    <w:rsid w:val="00096852"/>
    <w:rsid w:val="00096878"/>
    <w:rsid w:val="00096932"/>
    <w:rsid w:val="0009696A"/>
    <w:rsid w:val="00096AB0"/>
    <w:rsid w:val="00096AFB"/>
    <w:rsid w:val="00096BB3"/>
    <w:rsid w:val="00096BCA"/>
    <w:rsid w:val="00096C23"/>
    <w:rsid w:val="00096C65"/>
    <w:rsid w:val="00096C8E"/>
    <w:rsid w:val="00096E80"/>
    <w:rsid w:val="00096E99"/>
    <w:rsid w:val="00096F69"/>
    <w:rsid w:val="00096FB7"/>
    <w:rsid w:val="00097122"/>
    <w:rsid w:val="0009733B"/>
    <w:rsid w:val="000974AA"/>
    <w:rsid w:val="000974D1"/>
    <w:rsid w:val="00097573"/>
    <w:rsid w:val="00097690"/>
    <w:rsid w:val="000976B0"/>
    <w:rsid w:val="0009773C"/>
    <w:rsid w:val="0009775D"/>
    <w:rsid w:val="000977E9"/>
    <w:rsid w:val="000977FD"/>
    <w:rsid w:val="00097934"/>
    <w:rsid w:val="00097986"/>
    <w:rsid w:val="000979A5"/>
    <w:rsid w:val="00097A01"/>
    <w:rsid w:val="00097B48"/>
    <w:rsid w:val="00097B7E"/>
    <w:rsid w:val="00097B88"/>
    <w:rsid w:val="00097BA5"/>
    <w:rsid w:val="00097BCB"/>
    <w:rsid w:val="00097C34"/>
    <w:rsid w:val="00097C98"/>
    <w:rsid w:val="00097F02"/>
    <w:rsid w:val="000A01C0"/>
    <w:rsid w:val="000A01CB"/>
    <w:rsid w:val="000A0210"/>
    <w:rsid w:val="000A02A4"/>
    <w:rsid w:val="000A0443"/>
    <w:rsid w:val="000A0491"/>
    <w:rsid w:val="000A049B"/>
    <w:rsid w:val="000A05BE"/>
    <w:rsid w:val="000A0616"/>
    <w:rsid w:val="000A06A1"/>
    <w:rsid w:val="000A06F1"/>
    <w:rsid w:val="000A0706"/>
    <w:rsid w:val="000A0720"/>
    <w:rsid w:val="000A087B"/>
    <w:rsid w:val="000A097A"/>
    <w:rsid w:val="000A09C0"/>
    <w:rsid w:val="000A09F8"/>
    <w:rsid w:val="000A0A32"/>
    <w:rsid w:val="000A0AE4"/>
    <w:rsid w:val="000A0CA8"/>
    <w:rsid w:val="000A0D6E"/>
    <w:rsid w:val="000A0D74"/>
    <w:rsid w:val="000A0DBE"/>
    <w:rsid w:val="000A0E75"/>
    <w:rsid w:val="000A0EC3"/>
    <w:rsid w:val="000A0F34"/>
    <w:rsid w:val="000A112A"/>
    <w:rsid w:val="000A11BE"/>
    <w:rsid w:val="000A11E4"/>
    <w:rsid w:val="000A1275"/>
    <w:rsid w:val="000A1400"/>
    <w:rsid w:val="000A1403"/>
    <w:rsid w:val="000A141B"/>
    <w:rsid w:val="000A142A"/>
    <w:rsid w:val="000A142D"/>
    <w:rsid w:val="000A14EA"/>
    <w:rsid w:val="000A1559"/>
    <w:rsid w:val="000A15E4"/>
    <w:rsid w:val="000A1728"/>
    <w:rsid w:val="000A187A"/>
    <w:rsid w:val="000A1939"/>
    <w:rsid w:val="000A198A"/>
    <w:rsid w:val="000A19E6"/>
    <w:rsid w:val="000A19EC"/>
    <w:rsid w:val="000A1C79"/>
    <w:rsid w:val="000A1D00"/>
    <w:rsid w:val="000A1D4F"/>
    <w:rsid w:val="000A1D51"/>
    <w:rsid w:val="000A1D73"/>
    <w:rsid w:val="000A1F83"/>
    <w:rsid w:val="000A1F85"/>
    <w:rsid w:val="000A1FD2"/>
    <w:rsid w:val="000A20F3"/>
    <w:rsid w:val="000A216C"/>
    <w:rsid w:val="000A2198"/>
    <w:rsid w:val="000A21EE"/>
    <w:rsid w:val="000A222B"/>
    <w:rsid w:val="000A226B"/>
    <w:rsid w:val="000A22A0"/>
    <w:rsid w:val="000A22E0"/>
    <w:rsid w:val="000A2395"/>
    <w:rsid w:val="000A23A3"/>
    <w:rsid w:val="000A23ED"/>
    <w:rsid w:val="000A24BC"/>
    <w:rsid w:val="000A2535"/>
    <w:rsid w:val="000A254D"/>
    <w:rsid w:val="000A278F"/>
    <w:rsid w:val="000A28B5"/>
    <w:rsid w:val="000A2C72"/>
    <w:rsid w:val="000A2CD0"/>
    <w:rsid w:val="000A2E57"/>
    <w:rsid w:val="000A2E78"/>
    <w:rsid w:val="000A2EA4"/>
    <w:rsid w:val="000A2ECE"/>
    <w:rsid w:val="000A2FA6"/>
    <w:rsid w:val="000A3078"/>
    <w:rsid w:val="000A3102"/>
    <w:rsid w:val="000A31AF"/>
    <w:rsid w:val="000A3226"/>
    <w:rsid w:val="000A3261"/>
    <w:rsid w:val="000A3289"/>
    <w:rsid w:val="000A32CD"/>
    <w:rsid w:val="000A3314"/>
    <w:rsid w:val="000A33A7"/>
    <w:rsid w:val="000A348D"/>
    <w:rsid w:val="000A3505"/>
    <w:rsid w:val="000A3547"/>
    <w:rsid w:val="000A36C9"/>
    <w:rsid w:val="000A3703"/>
    <w:rsid w:val="000A370E"/>
    <w:rsid w:val="000A372A"/>
    <w:rsid w:val="000A3748"/>
    <w:rsid w:val="000A376D"/>
    <w:rsid w:val="000A37DB"/>
    <w:rsid w:val="000A38B1"/>
    <w:rsid w:val="000A3908"/>
    <w:rsid w:val="000A3A05"/>
    <w:rsid w:val="000A3A0D"/>
    <w:rsid w:val="000A3A48"/>
    <w:rsid w:val="000A3AB8"/>
    <w:rsid w:val="000A3B35"/>
    <w:rsid w:val="000A3B76"/>
    <w:rsid w:val="000A3DD5"/>
    <w:rsid w:val="000A3ED9"/>
    <w:rsid w:val="000A3FF7"/>
    <w:rsid w:val="000A3FFC"/>
    <w:rsid w:val="000A47C9"/>
    <w:rsid w:val="000A47CF"/>
    <w:rsid w:val="000A4987"/>
    <w:rsid w:val="000A49A5"/>
    <w:rsid w:val="000A4CB7"/>
    <w:rsid w:val="000A4CD8"/>
    <w:rsid w:val="000A4DA8"/>
    <w:rsid w:val="000A4DB3"/>
    <w:rsid w:val="000A4EA5"/>
    <w:rsid w:val="000A4EE5"/>
    <w:rsid w:val="000A4F5C"/>
    <w:rsid w:val="000A4FAD"/>
    <w:rsid w:val="000A50B3"/>
    <w:rsid w:val="000A5270"/>
    <w:rsid w:val="000A52BB"/>
    <w:rsid w:val="000A52E2"/>
    <w:rsid w:val="000A53E3"/>
    <w:rsid w:val="000A541E"/>
    <w:rsid w:val="000A54A3"/>
    <w:rsid w:val="000A5508"/>
    <w:rsid w:val="000A5619"/>
    <w:rsid w:val="000A563B"/>
    <w:rsid w:val="000A56A2"/>
    <w:rsid w:val="000A5769"/>
    <w:rsid w:val="000A58CE"/>
    <w:rsid w:val="000A5A98"/>
    <w:rsid w:val="000A5B65"/>
    <w:rsid w:val="000A5B68"/>
    <w:rsid w:val="000A5BBB"/>
    <w:rsid w:val="000A5D92"/>
    <w:rsid w:val="000A5DB8"/>
    <w:rsid w:val="000A5EAA"/>
    <w:rsid w:val="000A5F28"/>
    <w:rsid w:val="000A5F3A"/>
    <w:rsid w:val="000A60A5"/>
    <w:rsid w:val="000A612A"/>
    <w:rsid w:val="000A6178"/>
    <w:rsid w:val="000A61C0"/>
    <w:rsid w:val="000A61C4"/>
    <w:rsid w:val="000A6221"/>
    <w:rsid w:val="000A6268"/>
    <w:rsid w:val="000A638C"/>
    <w:rsid w:val="000A63DB"/>
    <w:rsid w:val="000A644B"/>
    <w:rsid w:val="000A6505"/>
    <w:rsid w:val="000A66EA"/>
    <w:rsid w:val="000A6709"/>
    <w:rsid w:val="000A67C1"/>
    <w:rsid w:val="000A681D"/>
    <w:rsid w:val="000A69CD"/>
    <w:rsid w:val="000A6ADF"/>
    <w:rsid w:val="000A6BAA"/>
    <w:rsid w:val="000A6BD6"/>
    <w:rsid w:val="000A6C19"/>
    <w:rsid w:val="000A6C4C"/>
    <w:rsid w:val="000A6CDC"/>
    <w:rsid w:val="000A6D7B"/>
    <w:rsid w:val="000A6E7F"/>
    <w:rsid w:val="000A6EDD"/>
    <w:rsid w:val="000A6F0D"/>
    <w:rsid w:val="000A7017"/>
    <w:rsid w:val="000A705C"/>
    <w:rsid w:val="000A70DB"/>
    <w:rsid w:val="000A71E9"/>
    <w:rsid w:val="000A723F"/>
    <w:rsid w:val="000A72DA"/>
    <w:rsid w:val="000A736F"/>
    <w:rsid w:val="000A73E1"/>
    <w:rsid w:val="000A74FC"/>
    <w:rsid w:val="000A7645"/>
    <w:rsid w:val="000A7689"/>
    <w:rsid w:val="000A782B"/>
    <w:rsid w:val="000A7895"/>
    <w:rsid w:val="000A789C"/>
    <w:rsid w:val="000A7B64"/>
    <w:rsid w:val="000A7B7C"/>
    <w:rsid w:val="000A7EAD"/>
    <w:rsid w:val="000B0012"/>
    <w:rsid w:val="000B0024"/>
    <w:rsid w:val="000B003C"/>
    <w:rsid w:val="000B005F"/>
    <w:rsid w:val="000B015B"/>
    <w:rsid w:val="000B029D"/>
    <w:rsid w:val="000B03A9"/>
    <w:rsid w:val="000B06ED"/>
    <w:rsid w:val="000B0767"/>
    <w:rsid w:val="000B0813"/>
    <w:rsid w:val="000B0816"/>
    <w:rsid w:val="000B0984"/>
    <w:rsid w:val="000B0A60"/>
    <w:rsid w:val="000B0B55"/>
    <w:rsid w:val="000B0B76"/>
    <w:rsid w:val="000B0B92"/>
    <w:rsid w:val="000B0B9F"/>
    <w:rsid w:val="000B0C3B"/>
    <w:rsid w:val="000B0DC5"/>
    <w:rsid w:val="000B0EA0"/>
    <w:rsid w:val="000B0EF1"/>
    <w:rsid w:val="000B0F13"/>
    <w:rsid w:val="000B101F"/>
    <w:rsid w:val="000B11F8"/>
    <w:rsid w:val="000B123C"/>
    <w:rsid w:val="000B12FD"/>
    <w:rsid w:val="000B131A"/>
    <w:rsid w:val="000B13AB"/>
    <w:rsid w:val="000B1409"/>
    <w:rsid w:val="000B146B"/>
    <w:rsid w:val="000B156E"/>
    <w:rsid w:val="000B15FB"/>
    <w:rsid w:val="000B1613"/>
    <w:rsid w:val="000B164F"/>
    <w:rsid w:val="000B168B"/>
    <w:rsid w:val="000B172F"/>
    <w:rsid w:val="000B1900"/>
    <w:rsid w:val="000B1ACF"/>
    <w:rsid w:val="000B1CFD"/>
    <w:rsid w:val="000B1D5D"/>
    <w:rsid w:val="000B1DFA"/>
    <w:rsid w:val="000B1E0B"/>
    <w:rsid w:val="000B1EF9"/>
    <w:rsid w:val="000B2096"/>
    <w:rsid w:val="000B213A"/>
    <w:rsid w:val="000B21ED"/>
    <w:rsid w:val="000B225D"/>
    <w:rsid w:val="000B24B3"/>
    <w:rsid w:val="000B2509"/>
    <w:rsid w:val="000B273E"/>
    <w:rsid w:val="000B2758"/>
    <w:rsid w:val="000B275F"/>
    <w:rsid w:val="000B2792"/>
    <w:rsid w:val="000B27FD"/>
    <w:rsid w:val="000B28FF"/>
    <w:rsid w:val="000B2908"/>
    <w:rsid w:val="000B2990"/>
    <w:rsid w:val="000B29F8"/>
    <w:rsid w:val="000B2B5A"/>
    <w:rsid w:val="000B2C4F"/>
    <w:rsid w:val="000B2E0C"/>
    <w:rsid w:val="000B2EAA"/>
    <w:rsid w:val="000B2F81"/>
    <w:rsid w:val="000B2FAD"/>
    <w:rsid w:val="000B2FEA"/>
    <w:rsid w:val="000B321E"/>
    <w:rsid w:val="000B32CF"/>
    <w:rsid w:val="000B330C"/>
    <w:rsid w:val="000B3551"/>
    <w:rsid w:val="000B35D7"/>
    <w:rsid w:val="000B3A04"/>
    <w:rsid w:val="000B3A1F"/>
    <w:rsid w:val="000B3A25"/>
    <w:rsid w:val="000B3AB7"/>
    <w:rsid w:val="000B3C1A"/>
    <w:rsid w:val="000B3D55"/>
    <w:rsid w:val="000B3DD7"/>
    <w:rsid w:val="000B3E37"/>
    <w:rsid w:val="000B3F6E"/>
    <w:rsid w:val="000B3FA4"/>
    <w:rsid w:val="000B412E"/>
    <w:rsid w:val="000B4192"/>
    <w:rsid w:val="000B419F"/>
    <w:rsid w:val="000B42CE"/>
    <w:rsid w:val="000B42EE"/>
    <w:rsid w:val="000B43BB"/>
    <w:rsid w:val="000B43DA"/>
    <w:rsid w:val="000B4504"/>
    <w:rsid w:val="000B466D"/>
    <w:rsid w:val="000B47A0"/>
    <w:rsid w:val="000B481E"/>
    <w:rsid w:val="000B49BC"/>
    <w:rsid w:val="000B49FD"/>
    <w:rsid w:val="000B4A0A"/>
    <w:rsid w:val="000B4A28"/>
    <w:rsid w:val="000B4B3C"/>
    <w:rsid w:val="000B4BB0"/>
    <w:rsid w:val="000B4CF0"/>
    <w:rsid w:val="000B4D12"/>
    <w:rsid w:val="000B4E25"/>
    <w:rsid w:val="000B4E65"/>
    <w:rsid w:val="000B4ED3"/>
    <w:rsid w:val="000B50EC"/>
    <w:rsid w:val="000B5115"/>
    <w:rsid w:val="000B511E"/>
    <w:rsid w:val="000B51C8"/>
    <w:rsid w:val="000B52A6"/>
    <w:rsid w:val="000B52ED"/>
    <w:rsid w:val="000B52FA"/>
    <w:rsid w:val="000B5480"/>
    <w:rsid w:val="000B555E"/>
    <w:rsid w:val="000B55B5"/>
    <w:rsid w:val="000B55F4"/>
    <w:rsid w:val="000B5693"/>
    <w:rsid w:val="000B5779"/>
    <w:rsid w:val="000B5880"/>
    <w:rsid w:val="000B5892"/>
    <w:rsid w:val="000B58F4"/>
    <w:rsid w:val="000B5966"/>
    <w:rsid w:val="000B599B"/>
    <w:rsid w:val="000B5A3C"/>
    <w:rsid w:val="000B5B3B"/>
    <w:rsid w:val="000B5BDD"/>
    <w:rsid w:val="000B5C68"/>
    <w:rsid w:val="000B5CA6"/>
    <w:rsid w:val="000B5D15"/>
    <w:rsid w:val="000B5E24"/>
    <w:rsid w:val="000B5E74"/>
    <w:rsid w:val="000B60C2"/>
    <w:rsid w:val="000B6241"/>
    <w:rsid w:val="000B65DC"/>
    <w:rsid w:val="000B6639"/>
    <w:rsid w:val="000B668E"/>
    <w:rsid w:val="000B66BF"/>
    <w:rsid w:val="000B67E0"/>
    <w:rsid w:val="000B68B0"/>
    <w:rsid w:val="000B69AD"/>
    <w:rsid w:val="000B69BA"/>
    <w:rsid w:val="000B6B31"/>
    <w:rsid w:val="000B6C28"/>
    <w:rsid w:val="000B6D5D"/>
    <w:rsid w:val="000B6E49"/>
    <w:rsid w:val="000B6F44"/>
    <w:rsid w:val="000B6FDD"/>
    <w:rsid w:val="000B702D"/>
    <w:rsid w:val="000B70CB"/>
    <w:rsid w:val="000B7194"/>
    <w:rsid w:val="000B730E"/>
    <w:rsid w:val="000B7349"/>
    <w:rsid w:val="000B750E"/>
    <w:rsid w:val="000B753B"/>
    <w:rsid w:val="000B7676"/>
    <w:rsid w:val="000B7746"/>
    <w:rsid w:val="000B774F"/>
    <w:rsid w:val="000B775E"/>
    <w:rsid w:val="000B7761"/>
    <w:rsid w:val="000B776A"/>
    <w:rsid w:val="000B77EA"/>
    <w:rsid w:val="000B77F2"/>
    <w:rsid w:val="000B79E7"/>
    <w:rsid w:val="000B79F5"/>
    <w:rsid w:val="000B7A53"/>
    <w:rsid w:val="000B7B0C"/>
    <w:rsid w:val="000B7DD1"/>
    <w:rsid w:val="000B7E61"/>
    <w:rsid w:val="000B7E65"/>
    <w:rsid w:val="000B7EE4"/>
    <w:rsid w:val="000B7F87"/>
    <w:rsid w:val="000C0251"/>
    <w:rsid w:val="000C02EF"/>
    <w:rsid w:val="000C0349"/>
    <w:rsid w:val="000C048F"/>
    <w:rsid w:val="000C04A6"/>
    <w:rsid w:val="000C0534"/>
    <w:rsid w:val="000C0553"/>
    <w:rsid w:val="000C0608"/>
    <w:rsid w:val="000C0610"/>
    <w:rsid w:val="000C06A8"/>
    <w:rsid w:val="000C0785"/>
    <w:rsid w:val="000C07AC"/>
    <w:rsid w:val="000C07C2"/>
    <w:rsid w:val="000C086F"/>
    <w:rsid w:val="000C08A6"/>
    <w:rsid w:val="000C0A15"/>
    <w:rsid w:val="000C0C78"/>
    <w:rsid w:val="000C0CD4"/>
    <w:rsid w:val="000C0F29"/>
    <w:rsid w:val="000C0FFE"/>
    <w:rsid w:val="000C10AB"/>
    <w:rsid w:val="000C1130"/>
    <w:rsid w:val="000C1228"/>
    <w:rsid w:val="000C12F4"/>
    <w:rsid w:val="000C134A"/>
    <w:rsid w:val="000C139C"/>
    <w:rsid w:val="000C13AB"/>
    <w:rsid w:val="000C15D4"/>
    <w:rsid w:val="000C16EB"/>
    <w:rsid w:val="000C1744"/>
    <w:rsid w:val="000C1782"/>
    <w:rsid w:val="000C1823"/>
    <w:rsid w:val="000C1878"/>
    <w:rsid w:val="000C19BD"/>
    <w:rsid w:val="000C1A52"/>
    <w:rsid w:val="000C1A82"/>
    <w:rsid w:val="000C1B4B"/>
    <w:rsid w:val="000C1B68"/>
    <w:rsid w:val="000C1B7E"/>
    <w:rsid w:val="000C1C1D"/>
    <w:rsid w:val="000C1C2B"/>
    <w:rsid w:val="000C1C78"/>
    <w:rsid w:val="000C1CC5"/>
    <w:rsid w:val="000C1D10"/>
    <w:rsid w:val="000C1D45"/>
    <w:rsid w:val="000C1E85"/>
    <w:rsid w:val="000C1F29"/>
    <w:rsid w:val="000C204A"/>
    <w:rsid w:val="000C2135"/>
    <w:rsid w:val="000C21D0"/>
    <w:rsid w:val="000C21EA"/>
    <w:rsid w:val="000C23B4"/>
    <w:rsid w:val="000C24AF"/>
    <w:rsid w:val="000C2554"/>
    <w:rsid w:val="000C2683"/>
    <w:rsid w:val="000C28DA"/>
    <w:rsid w:val="000C28EF"/>
    <w:rsid w:val="000C298E"/>
    <w:rsid w:val="000C2998"/>
    <w:rsid w:val="000C29C1"/>
    <w:rsid w:val="000C2A33"/>
    <w:rsid w:val="000C2CEC"/>
    <w:rsid w:val="000C2D1C"/>
    <w:rsid w:val="000C2D7E"/>
    <w:rsid w:val="000C2D96"/>
    <w:rsid w:val="000C2D9B"/>
    <w:rsid w:val="000C2FA2"/>
    <w:rsid w:val="000C2FCF"/>
    <w:rsid w:val="000C2FF4"/>
    <w:rsid w:val="000C3043"/>
    <w:rsid w:val="000C3061"/>
    <w:rsid w:val="000C325F"/>
    <w:rsid w:val="000C3309"/>
    <w:rsid w:val="000C341C"/>
    <w:rsid w:val="000C35F9"/>
    <w:rsid w:val="000C371D"/>
    <w:rsid w:val="000C376B"/>
    <w:rsid w:val="000C3820"/>
    <w:rsid w:val="000C38E2"/>
    <w:rsid w:val="000C39A6"/>
    <w:rsid w:val="000C39C3"/>
    <w:rsid w:val="000C3AD8"/>
    <w:rsid w:val="000C3C3A"/>
    <w:rsid w:val="000C3E6E"/>
    <w:rsid w:val="000C3F28"/>
    <w:rsid w:val="000C3F82"/>
    <w:rsid w:val="000C400A"/>
    <w:rsid w:val="000C412B"/>
    <w:rsid w:val="000C425A"/>
    <w:rsid w:val="000C42BB"/>
    <w:rsid w:val="000C4352"/>
    <w:rsid w:val="000C43F7"/>
    <w:rsid w:val="000C4402"/>
    <w:rsid w:val="000C452F"/>
    <w:rsid w:val="000C4599"/>
    <w:rsid w:val="000C461C"/>
    <w:rsid w:val="000C4669"/>
    <w:rsid w:val="000C4722"/>
    <w:rsid w:val="000C47E2"/>
    <w:rsid w:val="000C4921"/>
    <w:rsid w:val="000C4A18"/>
    <w:rsid w:val="000C4BE2"/>
    <w:rsid w:val="000C4D4C"/>
    <w:rsid w:val="000C4DC6"/>
    <w:rsid w:val="000C4DCD"/>
    <w:rsid w:val="000C50A6"/>
    <w:rsid w:val="000C51C7"/>
    <w:rsid w:val="000C531D"/>
    <w:rsid w:val="000C5320"/>
    <w:rsid w:val="000C5349"/>
    <w:rsid w:val="000C5394"/>
    <w:rsid w:val="000C5411"/>
    <w:rsid w:val="000C55CE"/>
    <w:rsid w:val="000C576B"/>
    <w:rsid w:val="000C5824"/>
    <w:rsid w:val="000C5842"/>
    <w:rsid w:val="000C591D"/>
    <w:rsid w:val="000C5938"/>
    <w:rsid w:val="000C5959"/>
    <w:rsid w:val="000C5A2A"/>
    <w:rsid w:val="000C5A3C"/>
    <w:rsid w:val="000C5BA2"/>
    <w:rsid w:val="000C5BE2"/>
    <w:rsid w:val="000C5C29"/>
    <w:rsid w:val="000C5C91"/>
    <w:rsid w:val="000C5CF2"/>
    <w:rsid w:val="000C5D82"/>
    <w:rsid w:val="000C5F97"/>
    <w:rsid w:val="000C6043"/>
    <w:rsid w:val="000C60B3"/>
    <w:rsid w:val="000C60E2"/>
    <w:rsid w:val="000C6331"/>
    <w:rsid w:val="000C6451"/>
    <w:rsid w:val="000C6531"/>
    <w:rsid w:val="000C6697"/>
    <w:rsid w:val="000C6744"/>
    <w:rsid w:val="000C689D"/>
    <w:rsid w:val="000C68CE"/>
    <w:rsid w:val="000C691D"/>
    <w:rsid w:val="000C693D"/>
    <w:rsid w:val="000C6951"/>
    <w:rsid w:val="000C69FF"/>
    <w:rsid w:val="000C6ABA"/>
    <w:rsid w:val="000C6B15"/>
    <w:rsid w:val="000C6B1C"/>
    <w:rsid w:val="000C6B45"/>
    <w:rsid w:val="000C6B73"/>
    <w:rsid w:val="000C6B75"/>
    <w:rsid w:val="000C6D05"/>
    <w:rsid w:val="000C6DE1"/>
    <w:rsid w:val="000C7177"/>
    <w:rsid w:val="000C73E2"/>
    <w:rsid w:val="000C740A"/>
    <w:rsid w:val="000C7524"/>
    <w:rsid w:val="000C76CE"/>
    <w:rsid w:val="000C7742"/>
    <w:rsid w:val="000C77B7"/>
    <w:rsid w:val="000C78AE"/>
    <w:rsid w:val="000C79EB"/>
    <w:rsid w:val="000C7A88"/>
    <w:rsid w:val="000C7C14"/>
    <w:rsid w:val="000C7D7C"/>
    <w:rsid w:val="000C7DA5"/>
    <w:rsid w:val="000C7E8A"/>
    <w:rsid w:val="000C7F31"/>
    <w:rsid w:val="000D0082"/>
    <w:rsid w:val="000D0196"/>
    <w:rsid w:val="000D02F9"/>
    <w:rsid w:val="000D033D"/>
    <w:rsid w:val="000D03E4"/>
    <w:rsid w:val="000D03FA"/>
    <w:rsid w:val="000D04F8"/>
    <w:rsid w:val="000D055E"/>
    <w:rsid w:val="000D06AA"/>
    <w:rsid w:val="000D07AE"/>
    <w:rsid w:val="000D0866"/>
    <w:rsid w:val="000D0875"/>
    <w:rsid w:val="000D08B7"/>
    <w:rsid w:val="000D0972"/>
    <w:rsid w:val="000D0AB3"/>
    <w:rsid w:val="000D0AC0"/>
    <w:rsid w:val="000D0C66"/>
    <w:rsid w:val="000D0C7B"/>
    <w:rsid w:val="000D0C89"/>
    <w:rsid w:val="000D0C96"/>
    <w:rsid w:val="000D0D28"/>
    <w:rsid w:val="000D0D85"/>
    <w:rsid w:val="000D0DFD"/>
    <w:rsid w:val="000D11A3"/>
    <w:rsid w:val="000D12B2"/>
    <w:rsid w:val="000D141B"/>
    <w:rsid w:val="000D151C"/>
    <w:rsid w:val="000D1778"/>
    <w:rsid w:val="000D1866"/>
    <w:rsid w:val="000D1A25"/>
    <w:rsid w:val="000D1AFE"/>
    <w:rsid w:val="000D1B6F"/>
    <w:rsid w:val="000D1BFA"/>
    <w:rsid w:val="000D1CFA"/>
    <w:rsid w:val="000D1D7D"/>
    <w:rsid w:val="000D1DFC"/>
    <w:rsid w:val="000D1F54"/>
    <w:rsid w:val="000D20B4"/>
    <w:rsid w:val="000D2180"/>
    <w:rsid w:val="000D21C2"/>
    <w:rsid w:val="000D23CD"/>
    <w:rsid w:val="000D23DA"/>
    <w:rsid w:val="000D23E9"/>
    <w:rsid w:val="000D2470"/>
    <w:rsid w:val="000D24BB"/>
    <w:rsid w:val="000D24CD"/>
    <w:rsid w:val="000D24F7"/>
    <w:rsid w:val="000D2569"/>
    <w:rsid w:val="000D25C4"/>
    <w:rsid w:val="000D2601"/>
    <w:rsid w:val="000D26ED"/>
    <w:rsid w:val="000D27F7"/>
    <w:rsid w:val="000D2ACC"/>
    <w:rsid w:val="000D2BD0"/>
    <w:rsid w:val="000D2C2C"/>
    <w:rsid w:val="000D2D31"/>
    <w:rsid w:val="000D2D7C"/>
    <w:rsid w:val="000D2DA6"/>
    <w:rsid w:val="000D2EB6"/>
    <w:rsid w:val="000D2F23"/>
    <w:rsid w:val="000D300E"/>
    <w:rsid w:val="000D30D8"/>
    <w:rsid w:val="000D316A"/>
    <w:rsid w:val="000D31E9"/>
    <w:rsid w:val="000D322E"/>
    <w:rsid w:val="000D3244"/>
    <w:rsid w:val="000D325C"/>
    <w:rsid w:val="000D34E0"/>
    <w:rsid w:val="000D362A"/>
    <w:rsid w:val="000D3635"/>
    <w:rsid w:val="000D367E"/>
    <w:rsid w:val="000D3684"/>
    <w:rsid w:val="000D36AD"/>
    <w:rsid w:val="000D38BD"/>
    <w:rsid w:val="000D3AA9"/>
    <w:rsid w:val="000D3C71"/>
    <w:rsid w:val="000D3DB9"/>
    <w:rsid w:val="000D3E33"/>
    <w:rsid w:val="000D4051"/>
    <w:rsid w:val="000D4052"/>
    <w:rsid w:val="000D417C"/>
    <w:rsid w:val="000D41DC"/>
    <w:rsid w:val="000D4282"/>
    <w:rsid w:val="000D428E"/>
    <w:rsid w:val="000D42AA"/>
    <w:rsid w:val="000D4323"/>
    <w:rsid w:val="000D4503"/>
    <w:rsid w:val="000D45DC"/>
    <w:rsid w:val="000D4756"/>
    <w:rsid w:val="000D475E"/>
    <w:rsid w:val="000D47C0"/>
    <w:rsid w:val="000D47D4"/>
    <w:rsid w:val="000D4834"/>
    <w:rsid w:val="000D4878"/>
    <w:rsid w:val="000D4AE8"/>
    <w:rsid w:val="000D4BD1"/>
    <w:rsid w:val="000D4C6A"/>
    <w:rsid w:val="000D4CB8"/>
    <w:rsid w:val="000D508D"/>
    <w:rsid w:val="000D5263"/>
    <w:rsid w:val="000D52F3"/>
    <w:rsid w:val="000D53A3"/>
    <w:rsid w:val="000D5425"/>
    <w:rsid w:val="000D5455"/>
    <w:rsid w:val="000D55C0"/>
    <w:rsid w:val="000D55CD"/>
    <w:rsid w:val="000D5625"/>
    <w:rsid w:val="000D5642"/>
    <w:rsid w:val="000D568A"/>
    <w:rsid w:val="000D59B2"/>
    <w:rsid w:val="000D5A67"/>
    <w:rsid w:val="000D5AD9"/>
    <w:rsid w:val="000D5BEF"/>
    <w:rsid w:val="000D5C82"/>
    <w:rsid w:val="000D5D4A"/>
    <w:rsid w:val="000D5DFC"/>
    <w:rsid w:val="000D5F78"/>
    <w:rsid w:val="000D614A"/>
    <w:rsid w:val="000D61D2"/>
    <w:rsid w:val="000D62A1"/>
    <w:rsid w:val="000D62A8"/>
    <w:rsid w:val="000D62B0"/>
    <w:rsid w:val="000D648B"/>
    <w:rsid w:val="000D6890"/>
    <w:rsid w:val="000D68A9"/>
    <w:rsid w:val="000D693A"/>
    <w:rsid w:val="000D698E"/>
    <w:rsid w:val="000D69C4"/>
    <w:rsid w:val="000D6AA5"/>
    <w:rsid w:val="000D6C66"/>
    <w:rsid w:val="000D6D9B"/>
    <w:rsid w:val="000D6DF9"/>
    <w:rsid w:val="000D6E3B"/>
    <w:rsid w:val="000D6F32"/>
    <w:rsid w:val="000D7067"/>
    <w:rsid w:val="000D70AE"/>
    <w:rsid w:val="000D7147"/>
    <w:rsid w:val="000D717E"/>
    <w:rsid w:val="000D73CC"/>
    <w:rsid w:val="000D73EC"/>
    <w:rsid w:val="000D74C8"/>
    <w:rsid w:val="000D74D7"/>
    <w:rsid w:val="000D7517"/>
    <w:rsid w:val="000D756E"/>
    <w:rsid w:val="000D763C"/>
    <w:rsid w:val="000D7697"/>
    <w:rsid w:val="000D78D5"/>
    <w:rsid w:val="000D7962"/>
    <w:rsid w:val="000D7BD9"/>
    <w:rsid w:val="000D7CB8"/>
    <w:rsid w:val="000D7D62"/>
    <w:rsid w:val="000D7DDF"/>
    <w:rsid w:val="000D7E06"/>
    <w:rsid w:val="000D7EAB"/>
    <w:rsid w:val="000E0106"/>
    <w:rsid w:val="000E0250"/>
    <w:rsid w:val="000E02C3"/>
    <w:rsid w:val="000E02E0"/>
    <w:rsid w:val="000E03A4"/>
    <w:rsid w:val="000E03BB"/>
    <w:rsid w:val="000E041B"/>
    <w:rsid w:val="000E0705"/>
    <w:rsid w:val="000E0730"/>
    <w:rsid w:val="000E09D5"/>
    <w:rsid w:val="000E09EE"/>
    <w:rsid w:val="000E0A05"/>
    <w:rsid w:val="000E0A0D"/>
    <w:rsid w:val="000E0AD1"/>
    <w:rsid w:val="000E0BEC"/>
    <w:rsid w:val="000E0CA3"/>
    <w:rsid w:val="000E0D00"/>
    <w:rsid w:val="000E0D17"/>
    <w:rsid w:val="000E0E57"/>
    <w:rsid w:val="000E0F42"/>
    <w:rsid w:val="000E0F7E"/>
    <w:rsid w:val="000E10DB"/>
    <w:rsid w:val="000E144B"/>
    <w:rsid w:val="000E1466"/>
    <w:rsid w:val="000E14D5"/>
    <w:rsid w:val="000E15B5"/>
    <w:rsid w:val="000E1636"/>
    <w:rsid w:val="000E170F"/>
    <w:rsid w:val="000E175C"/>
    <w:rsid w:val="000E18C5"/>
    <w:rsid w:val="000E1A5E"/>
    <w:rsid w:val="000E1B09"/>
    <w:rsid w:val="000E1BAB"/>
    <w:rsid w:val="000E1BAD"/>
    <w:rsid w:val="000E1BBE"/>
    <w:rsid w:val="000E1CFD"/>
    <w:rsid w:val="000E1D65"/>
    <w:rsid w:val="000E1DD8"/>
    <w:rsid w:val="000E1F29"/>
    <w:rsid w:val="000E20E9"/>
    <w:rsid w:val="000E21FF"/>
    <w:rsid w:val="000E2242"/>
    <w:rsid w:val="000E22D8"/>
    <w:rsid w:val="000E23EC"/>
    <w:rsid w:val="000E24D9"/>
    <w:rsid w:val="000E25AB"/>
    <w:rsid w:val="000E26AA"/>
    <w:rsid w:val="000E26CE"/>
    <w:rsid w:val="000E26DD"/>
    <w:rsid w:val="000E29F6"/>
    <w:rsid w:val="000E2AFD"/>
    <w:rsid w:val="000E2B27"/>
    <w:rsid w:val="000E2B9F"/>
    <w:rsid w:val="000E2C93"/>
    <w:rsid w:val="000E2CAB"/>
    <w:rsid w:val="000E2CF7"/>
    <w:rsid w:val="000E2D9B"/>
    <w:rsid w:val="000E2E6B"/>
    <w:rsid w:val="000E2E9A"/>
    <w:rsid w:val="000E2EB2"/>
    <w:rsid w:val="000E2F86"/>
    <w:rsid w:val="000E316E"/>
    <w:rsid w:val="000E3379"/>
    <w:rsid w:val="000E33D1"/>
    <w:rsid w:val="000E34E0"/>
    <w:rsid w:val="000E35A4"/>
    <w:rsid w:val="000E35EE"/>
    <w:rsid w:val="000E35F4"/>
    <w:rsid w:val="000E3717"/>
    <w:rsid w:val="000E376C"/>
    <w:rsid w:val="000E377D"/>
    <w:rsid w:val="000E3870"/>
    <w:rsid w:val="000E38E2"/>
    <w:rsid w:val="000E3A43"/>
    <w:rsid w:val="000E3B0D"/>
    <w:rsid w:val="000E3EA0"/>
    <w:rsid w:val="000E3EE2"/>
    <w:rsid w:val="000E4025"/>
    <w:rsid w:val="000E4106"/>
    <w:rsid w:val="000E4218"/>
    <w:rsid w:val="000E4277"/>
    <w:rsid w:val="000E42BC"/>
    <w:rsid w:val="000E4366"/>
    <w:rsid w:val="000E43A5"/>
    <w:rsid w:val="000E4455"/>
    <w:rsid w:val="000E44A6"/>
    <w:rsid w:val="000E44AD"/>
    <w:rsid w:val="000E45F5"/>
    <w:rsid w:val="000E4826"/>
    <w:rsid w:val="000E48CC"/>
    <w:rsid w:val="000E49EA"/>
    <w:rsid w:val="000E4B90"/>
    <w:rsid w:val="000E4C26"/>
    <w:rsid w:val="000E4C3F"/>
    <w:rsid w:val="000E4CD0"/>
    <w:rsid w:val="000E4DC9"/>
    <w:rsid w:val="000E4FE1"/>
    <w:rsid w:val="000E504A"/>
    <w:rsid w:val="000E5064"/>
    <w:rsid w:val="000E520F"/>
    <w:rsid w:val="000E530B"/>
    <w:rsid w:val="000E564C"/>
    <w:rsid w:val="000E5692"/>
    <w:rsid w:val="000E56BB"/>
    <w:rsid w:val="000E573B"/>
    <w:rsid w:val="000E580F"/>
    <w:rsid w:val="000E5847"/>
    <w:rsid w:val="000E58AF"/>
    <w:rsid w:val="000E5906"/>
    <w:rsid w:val="000E5915"/>
    <w:rsid w:val="000E59FD"/>
    <w:rsid w:val="000E5A51"/>
    <w:rsid w:val="000E5C68"/>
    <w:rsid w:val="000E5CC7"/>
    <w:rsid w:val="000E5D60"/>
    <w:rsid w:val="000E5E1B"/>
    <w:rsid w:val="000E5F27"/>
    <w:rsid w:val="000E6032"/>
    <w:rsid w:val="000E6112"/>
    <w:rsid w:val="000E6133"/>
    <w:rsid w:val="000E647F"/>
    <w:rsid w:val="000E64C6"/>
    <w:rsid w:val="000E64CF"/>
    <w:rsid w:val="000E66A4"/>
    <w:rsid w:val="000E66A9"/>
    <w:rsid w:val="000E672E"/>
    <w:rsid w:val="000E6741"/>
    <w:rsid w:val="000E6914"/>
    <w:rsid w:val="000E6A93"/>
    <w:rsid w:val="000E6B6E"/>
    <w:rsid w:val="000E6C39"/>
    <w:rsid w:val="000E6C93"/>
    <w:rsid w:val="000E6DC3"/>
    <w:rsid w:val="000E6DFB"/>
    <w:rsid w:val="000E6E75"/>
    <w:rsid w:val="000E6F98"/>
    <w:rsid w:val="000E7037"/>
    <w:rsid w:val="000E70CC"/>
    <w:rsid w:val="000E7274"/>
    <w:rsid w:val="000E72E2"/>
    <w:rsid w:val="000E7393"/>
    <w:rsid w:val="000E73A6"/>
    <w:rsid w:val="000E74DF"/>
    <w:rsid w:val="000E75E3"/>
    <w:rsid w:val="000E7624"/>
    <w:rsid w:val="000E7999"/>
    <w:rsid w:val="000E7B0C"/>
    <w:rsid w:val="000E7BBB"/>
    <w:rsid w:val="000E7BCF"/>
    <w:rsid w:val="000E7DD5"/>
    <w:rsid w:val="000E7EB5"/>
    <w:rsid w:val="000E7ED2"/>
    <w:rsid w:val="000E7F33"/>
    <w:rsid w:val="000E7F61"/>
    <w:rsid w:val="000E7F72"/>
    <w:rsid w:val="000F015A"/>
    <w:rsid w:val="000F025F"/>
    <w:rsid w:val="000F02A2"/>
    <w:rsid w:val="000F02C5"/>
    <w:rsid w:val="000F0326"/>
    <w:rsid w:val="000F0332"/>
    <w:rsid w:val="000F039A"/>
    <w:rsid w:val="000F03A8"/>
    <w:rsid w:val="000F03AA"/>
    <w:rsid w:val="000F04CA"/>
    <w:rsid w:val="000F0581"/>
    <w:rsid w:val="000F0600"/>
    <w:rsid w:val="000F07D6"/>
    <w:rsid w:val="000F08E7"/>
    <w:rsid w:val="000F0929"/>
    <w:rsid w:val="000F0A86"/>
    <w:rsid w:val="000F0B88"/>
    <w:rsid w:val="000F0C09"/>
    <w:rsid w:val="000F0C1D"/>
    <w:rsid w:val="000F0C2E"/>
    <w:rsid w:val="000F0E2D"/>
    <w:rsid w:val="000F0E7E"/>
    <w:rsid w:val="000F0EBB"/>
    <w:rsid w:val="000F0EF7"/>
    <w:rsid w:val="000F0F51"/>
    <w:rsid w:val="000F0F65"/>
    <w:rsid w:val="000F0F71"/>
    <w:rsid w:val="000F0F7E"/>
    <w:rsid w:val="000F0FA5"/>
    <w:rsid w:val="000F126C"/>
    <w:rsid w:val="000F1271"/>
    <w:rsid w:val="000F14E5"/>
    <w:rsid w:val="000F152D"/>
    <w:rsid w:val="000F1531"/>
    <w:rsid w:val="000F157B"/>
    <w:rsid w:val="000F1603"/>
    <w:rsid w:val="000F17BC"/>
    <w:rsid w:val="000F1850"/>
    <w:rsid w:val="000F1A58"/>
    <w:rsid w:val="000F1AE8"/>
    <w:rsid w:val="000F1BB3"/>
    <w:rsid w:val="000F1C57"/>
    <w:rsid w:val="000F1CD5"/>
    <w:rsid w:val="000F1CE7"/>
    <w:rsid w:val="000F1D7C"/>
    <w:rsid w:val="000F1FFC"/>
    <w:rsid w:val="000F2017"/>
    <w:rsid w:val="000F2095"/>
    <w:rsid w:val="000F22CC"/>
    <w:rsid w:val="000F2351"/>
    <w:rsid w:val="000F2473"/>
    <w:rsid w:val="000F2557"/>
    <w:rsid w:val="000F29D3"/>
    <w:rsid w:val="000F2A06"/>
    <w:rsid w:val="000F2A74"/>
    <w:rsid w:val="000F2B0F"/>
    <w:rsid w:val="000F2B72"/>
    <w:rsid w:val="000F2BB9"/>
    <w:rsid w:val="000F2C19"/>
    <w:rsid w:val="000F2C2A"/>
    <w:rsid w:val="000F2DA7"/>
    <w:rsid w:val="000F2DF5"/>
    <w:rsid w:val="000F2E41"/>
    <w:rsid w:val="000F2EA0"/>
    <w:rsid w:val="000F2F0B"/>
    <w:rsid w:val="000F2F1B"/>
    <w:rsid w:val="000F2F5C"/>
    <w:rsid w:val="000F2FC2"/>
    <w:rsid w:val="000F3037"/>
    <w:rsid w:val="000F304A"/>
    <w:rsid w:val="000F32E0"/>
    <w:rsid w:val="000F33F6"/>
    <w:rsid w:val="000F34C2"/>
    <w:rsid w:val="000F34E7"/>
    <w:rsid w:val="000F35AE"/>
    <w:rsid w:val="000F35EF"/>
    <w:rsid w:val="000F361B"/>
    <w:rsid w:val="000F3623"/>
    <w:rsid w:val="000F3658"/>
    <w:rsid w:val="000F36F3"/>
    <w:rsid w:val="000F36F7"/>
    <w:rsid w:val="000F376C"/>
    <w:rsid w:val="000F3801"/>
    <w:rsid w:val="000F39A5"/>
    <w:rsid w:val="000F39C0"/>
    <w:rsid w:val="000F3A54"/>
    <w:rsid w:val="000F3A65"/>
    <w:rsid w:val="000F3C3F"/>
    <w:rsid w:val="000F3DF9"/>
    <w:rsid w:val="000F3F66"/>
    <w:rsid w:val="000F3FF7"/>
    <w:rsid w:val="000F4198"/>
    <w:rsid w:val="000F41DF"/>
    <w:rsid w:val="000F437A"/>
    <w:rsid w:val="000F43F9"/>
    <w:rsid w:val="000F44F9"/>
    <w:rsid w:val="000F4587"/>
    <w:rsid w:val="000F45E4"/>
    <w:rsid w:val="000F46E1"/>
    <w:rsid w:val="000F477D"/>
    <w:rsid w:val="000F477F"/>
    <w:rsid w:val="000F4922"/>
    <w:rsid w:val="000F4936"/>
    <w:rsid w:val="000F49C9"/>
    <w:rsid w:val="000F4BF4"/>
    <w:rsid w:val="000F4E9C"/>
    <w:rsid w:val="000F4EA7"/>
    <w:rsid w:val="000F4F62"/>
    <w:rsid w:val="000F50E6"/>
    <w:rsid w:val="000F5272"/>
    <w:rsid w:val="000F534D"/>
    <w:rsid w:val="000F54FC"/>
    <w:rsid w:val="000F552E"/>
    <w:rsid w:val="000F5576"/>
    <w:rsid w:val="000F55F5"/>
    <w:rsid w:val="000F55FA"/>
    <w:rsid w:val="000F5641"/>
    <w:rsid w:val="000F5734"/>
    <w:rsid w:val="000F579C"/>
    <w:rsid w:val="000F57CD"/>
    <w:rsid w:val="000F5897"/>
    <w:rsid w:val="000F59CB"/>
    <w:rsid w:val="000F5B67"/>
    <w:rsid w:val="000F5B89"/>
    <w:rsid w:val="000F5BD7"/>
    <w:rsid w:val="000F5CA1"/>
    <w:rsid w:val="000F5CB9"/>
    <w:rsid w:val="000F5D47"/>
    <w:rsid w:val="000F5D4D"/>
    <w:rsid w:val="000F5E34"/>
    <w:rsid w:val="000F5E64"/>
    <w:rsid w:val="000F5FF6"/>
    <w:rsid w:val="000F5FFA"/>
    <w:rsid w:val="000F5FFF"/>
    <w:rsid w:val="000F60F9"/>
    <w:rsid w:val="000F616D"/>
    <w:rsid w:val="000F6172"/>
    <w:rsid w:val="000F61B7"/>
    <w:rsid w:val="000F6261"/>
    <w:rsid w:val="000F628E"/>
    <w:rsid w:val="000F631B"/>
    <w:rsid w:val="000F63AD"/>
    <w:rsid w:val="000F6451"/>
    <w:rsid w:val="000F6470"/>
    <w:rsid w:val="000F662E"/>
    <w:rsid w:val="000F6834"/>
    <w:rsid w:val="000F6942"/>
    <w:rsid w:val="000F6A73"/>
    <w:rsid w:val="000F6D75"/>
    <w:rsid w:val="000F6DE9"/>
    <w:rsid w:val="000F6EB5"/>
    <w:rsid w:val="000F6EE1"/>
    <w:rsid w:val="000F6EFF"/>
    <w:rsid w:val="000F6F52"/>
    <w:rsid w:val="000F7069"/>
    <w:rsid w:val="000F709F"/>
    <w:rsid w:val="000F70C9"/>
    <w:rsid w:val="000F7101"/>
    <w:rsid w:val="000F7211"/>
    <w:rsid w:val="000F7255"/>
    <w:rsid w:val="000F73BE"/>
    <w:rsid w:val="000F7768"/>
    <w:rsid w:val="000F77ED"/>
    <w:rsid w:val="000F793B"/>
    <w:rsid w:val="000F796A"/>
    <w:rsid w:val="000F79A5"/>
    <w:rsid w:val="000F7B3C"/>
    <w:rsid w:val="000F7B43"/>
    <w:rsid w:val="000F7B64"/>
    <w:rsid w:val="000F7C1C"/>
    <w:rsid w:val="000F7CC1"/>
    <w:rsid w:val="000F7DCE"/>
    <w:rsid w:val="000F7E2B"/>
    <w:rsid w:val="000F7FFD"/>
    <w:rsid w:val="001000A2"/>
    <w:rsid w:val="001000AD"/>
    <w:rsid w:val="001001A7"/>
    <w:rsid w:val="00100314"/>
    <w:rsid w:val="0010037E"/>
    <w:rsid w:val="0010047B"/>
    <w:rsid w:val="001004A5"/>
    <w:rsid w:val="00100603"/>
    <w:rsid w:val="00100608"/>
    <w:rsid w:val="0010061D"/>
    <w:rsid w:val="001006DB"/>
    <w:rsid w:val="001006F2"/>
    <w:rsid w:val="0010096F"/>
    <w:rsid w:val="00100C6A"/>
    <w:rsid w:val="00100D70"/>
    <w:rsid w:val="00100F02"/>
    <w:rsid w:val="00100F1A"/>
    <w:rsid w:val="00100F97"/>
    <w:rsid w:val="00100FCB"/>
    <w:rsid w:val="0010100D"/>
    <w:rsid w:val="0010105F"/>
    <w:rsid w:val="00101063"/>
    <w:rsid w:val="0010106D"/>
    <w:rsid w:val="001010D9"/>
    <w:rsid w:val="001011A8"/>
    <w:rsid w:val="00101201"/>
    <w:rsid w:val="00101222"/>
    <w:rsid w:val="0010164F"/>
    <w:rsid w:val="0010171C"/>
    <w:rsid w:val="0010180E"/>
    <w:rsid w:val="001019D7"/>
    <w:rsid w:val="001019F5"/>
    <w:rsid w:val="00101A37"/>
    <w:rsid w:val="00101B5B"/>
    <w:rsid w:val="00101BC7"/>
    <w:rsid w:val="00101CFE"/>
    <w:rsid w:val="00101D3B"/>
    <w:rsid w:val="00101D7F"/>
    <w:rsid w:val="00101DDD"/>
    <w:rsid w:val="00101E53"/>
    <w:rsid w:val="00101FAD"/>
    <w:rsid w:val="00101FAF"/>
    <w:rsid w:val="0010218E"/>
    <w:rsid w:val="001022A5"/>
    <w:rsid w:val="001022EC"/>
    <w:rsid w:val="001023EF"/>
    <w:rsid w:val="0010244A"/>
    <w:rsid w:val="00102452"/>
    <w:rsid w:val="00102478"/>
    <w:rsid w:val="00102550"/>
    <w:rsid w:val="0010284C"/>
    <w:rsid w:val="00102947"/>
    <w:rsid w:val="00102989"/>
    <w:rsid w:val="00102CE4"/>
    <w:rsid w:val="00102E13"/>
    <w:rsid w:val="00102E2D"/>
    <w:rsid w:val="00102EDC"/>
    <w:rsid w:val="00102FAF"/>
    <w:rsid w:val="00103245"/>
    <w:rsid w:val="00103318"/>
    <w:rsid w:val="0010336E"/>
    <w:rsid w:val="0010337A"/>
    <w:rsid w:val="00103486"/>
    <w:rsid w:val="00103569"/>
    <w:rsid w:val="0010360E"/>
    <w:rsid w:val="00103695"/>
    <w:rsid w:val="0010369A"/>
    <w:rsid w:val="001036B5"/>
    <w:rsid w:val="00103735"/>
    <w:rsid w:val="001037B5"/>
    <w:rsid w:val="00103922"/>
    <w:rsid w:val="001039AD"/>
    <w:rsid w:val="00103ABB"/>
    <w:rsid w:val="00103AD2"/>
    <w:rsid w:val="00103B8D"/>
    <w:rsid w:val="00103BFD"/>
    <w:rsid w:val="00103CD9"/>
    <w:rsid w:val="00103CE0"/>
    <w:rsid w:val="00103D5D"/>
    <w:rsid w:val="00103DD5"/>
    <w:rsid w:val="00104014"/>
    <w:rsid w:val="00104041"/>
    <w:rsid w:val="00104099"/>
    <w:rsid w:val="001040DC"/>
    <w:rsid w:val="001040ED"/>
    <w:rsid w:val="00104252"/>
    <w:rsid w:val="00104320"/>
    <w:rsid w:val="00104420"/>
    <w:rsid w:val="00104432"/>
    <w:rsid w:val="00104464"/>
    <w:rsid w:val="00104540"/>
    <w:rsid w:val="00104584"/>
    <w:rsid w:val="00104585"/>
    <w:rsid w:val="00104616"/>
    <w:rsid w:val="0010462B"/>
    <w:rsid w:val="00104676"/>
    <w:rsid w:val="001046B3"/>
    <w:rsid w:val="001047B3"/>
    <w:rsid w:val="001047D2"/>
    <w:rsid w:val="001048B9"/>
    <w:rsid w:val="0010496F"/>
    <w:rsid w:val="00104A37"/>
    <w:rsid w:val="00104A73"/>
    <w:rsid w:val="00104AE8"/>
    <w:rsid w:val="00104B73"/>
    <w:rsid w:val="00104E48"/>
    <w:rsid w:val="00105015"/>
    <w:rsid w:val="00105070"/>
    <w:rsid w:val="0010514D"/>
    <w:rsid w:val="00105287"/>
    <w:rsid w:val="00105477"/>
    <w:rsid w:val="001054C8"/>
    <w:rsid w:val="00105676"/>
    <w:rsid w:val="0010578C"/>
    <w:rsid w:val="001058D6"/>
    <w:rsid w:val="001058E4"/>
    <w:rsid w:val="00105954"/>
    <w:rsid w:val="00105ADA"/>
    <w:rsid w:val="00105C34"/>
    <w:rsid w:val="00105D1C"/>
    <w:rsid w:val="00105FA6"/>
    <w:rsid w:val="00105FCA"/>
    <w:rsid w:val="0010605C"/>
    <w:rsid w:val="001060E0"/>
    <w:rsid w:val="00106174"/>
    <w:rsid w:val="001062C4"/>
    <w:rsid w:val="0010631A"/>
    <w:rsid w:val="001063BC"/>
    <w:rsid w:val="0010645C"/>
    <w:rsid w:val="001064D9"/>
    <w:rsid w:val="00106527"/>
    <w:rsid w:val="00106598"/>
    <w:rsid w:val="001065E5"/>
    <w:rsid w:val="00106691"/>
    <w:rsid w:val="0010669E"/>
    <w:rsid w:val="0010699C"/>
    <w:rsid w:val="001069D7"/>
    <w:rsid w:val="00106A5D"/>
    <w:rsid w:val="00106AF3"/>
    <w:rsid w:val="00106B77"/>
    <w:rsid w:val="00106C7E"/>
    <w:rsid w:val="00106C9D"/>
    <w:rsid w:val="00106E43"/>
    <w:rsid w:val="00106F8B"/>
    <w:rsid w:val="001070E9"/>
    <w:rsid w:val="00107257"/>
    <w:rsid w:val="0010727B"/>
    <w:rsid w:val="0010731C"/>
    <w:rsid w:val="001073D1"/>
    <w:rsid w:val="00107403"/>
    <w:rsid w:val="0010741F"/>
    <w:rsid w:val="001074EC"/>
    <w:rsid w:val="00107676"/>
    <w:rsid w:val="001077C7"/>
    <w:rsid w:val="001077FC"/>
    <w:rsid w:val="00107846"/>
    <w:rsid w:val="00107891"/>
    <w:rsid w:val="001078D2"/>
    <w:rsid w:val="00107929"/>
    <w:rsid w:val="00107961"/>
    <w:rsid w:val="00107A5D"/>
    <w:rsid w:val="00107BA1"/>
    <w:rsid w:val="00107C89"/>
    <w:rsid w:val="00107D3B"/>
    <w:rsid w:val="00107F0A"/>
    <w:rsid w:val="001100CA"/>
    <w:rsid w:val="001100D2"/>
    <w:rsid w:val="001100E8"/>
    <w:rsid w:val="001101D0"/>
    <w:rsid w:val="001101D4"/>
    <w:rsid w:val="00110243"/>
    <w:rsid w:val="001103D1"/>
    <w:rsid w:val="0011040B"/>
    <w:rsid w:val="00110431"/>
    <w:rsid w:val="00110549"/>
    <w:rsid w:val="00110589"/>
    <w:rsid w:val="001106B7"/>
    <w:rsid w:val="001106DD"/>
    <w:rsid w:val="0011071B"/>
    <w:rsid w:val="001107FC"/>
    <w:rsid w:val="001108D4"/>
    <w:rsid w:val="00110AF9"/>
    <w:rsid w:val="00110C4F"/>
    <w:rsid w:val="00110C75"/>
    <w:rsid w:val="00110D74"/>
    <w:rsid w:val="00110E70"/>
    <w:rsid w:val="00110E9D"/>
    <w:rsid w:val="00110EBD"/>
    <w:rsid w:val="00110F89"/>
    <w:rsid w:val="0011101B"/>
    <w:rsid w:val="00111030"/>
    <w:rsid w:val="00111032"/>
    <w:rsid w:val="0011104B"/>
    <w:rsid w:val="0011104D"/>
    <w:rsid w:val="001110F7"/>
    <w:rsid w:val="00111209"/>
    <w:rsid w:val="0011172E"/>
    <w:rsid w:val="001117EB"/>
    <w:rsid w:val="001118F8"/>
    <w:rsid w:val="00111967"/>
    <w:rsid w:val="00111ADE"/>
    <w:rsid w:val="00111B74"/>
    <w:rsid w:val="00111CFB"/>
    <w:rsid w:val="00111D09"/>
    <w:rsid w:val="00111DAB"/>
    <w:rsid w:val="00111DC6"/>
    <w:rsid w:val="00111E40"/>
    <w:rsid w:val="00111F9C"/>
    <w:rsid w:val="00111FC9"/>
    <w:rsid w:val="00112055"/>
    <w:rsid w:val="00112109"/>
    <w:rsid w:val="00112229"/>
    <w:rsid w:val="001122EE"/>
    <w:rsid w:val="0011245A"/>
    <w:rsid w:val="00112470"/>
    <w:rsid w:val="001124FC"/>
    <w:rsid w:val="00112503"/>
    <w:rsid w:val="00112603"/>
    <w:rsid w:val="00112798"/>
    <w:rsid w:val="001127E7"/>
    <w:rsid w:val="00112803"/>
    <w:rsid w:val="0011285E"/>
    <w:rsid w:val="00112861"/>
    <w:rsid w:val="00112A2D"/>
    <w:rsid w:val="00112A96"/>
    <w:rsid w:val="00112B12"/>
    <w:rsid w:val="00112B91"/>
    <w:rsid w:val="00112CAD"/>
    <w:rsid w:val="00112E00"/>
    <w:rsid w:val="00112E3E"/>
    <w:rsid w:val="00112F16"/>
    <w:rsid w:val="00112F76"/>
    <w:rsid w:val="00113069"/>
    <w:rsid w:val="00113071"/>
    <w:rsid w:val="0011324E"/>
    <w:rsid w:val="00113370"/>
    <w:rsid w:val="00113374"/>
    <w:rsid w:val="00113380"/>
    <w:rsid w:val="001133B7"/>
    <w:rsid w:val="00113530"/>
    <w:rsid w:val="0011356D"/>
    <w:rsid w:val="00113594"/>
    <w:rsid w:val="001136A6"/>
    <w:rsid w:val="001137C3"/>
    <w:rsid w:val="0011384B"/>
    <w:rsid w:val="00113921"/>
    <w:rsid w:val="00113954"/>
    <w:rsid w:val="00113957"/>
    <w:rsid w:val="00113BD4"/>
    <w:rsid w:val="00113C6C"/>
    <w:rsid w:val="00113CA5"/>
    <w:rsid w:val="00113E34"/>
    <w:rsid w:val="00113E3A"/>
    <w:rsid w:val="00113F8A"/>
    <w:rsid w:val="00113FD8"/>
    <w:rsid w:val="001140A8"/>
    <w:rsid w:val="00114195"/>
    <w:rsid w:val="00114397"/>
    <w:rsid w:val="0011457B"/>
    <w:rsid w:val="001145C5"/>
    <w:rsid w:val="001145D5"/>
    <w:rsid w:val="0011462B"/>
    <w:rsid w:val="00114706"/>
    <w:rsid w:val="0011486D"/>
    <w:rsid w:val="00114B0C"/>
    <w:rsid w:val="00114CE1"/>
    <w:rsid w:val="00114D99"/>
    <w:rsid w:val="00114E19"/>
    <w:rsid w:val="00114EB3"/>
    <w:rsid w:val="00115022"/>
    <w:rsid w:val="00115053"/>
    <w:rsid w:val="001150C3"/>
    <w:rsid w:val="001150DE"/>
    <w:rsid w:val="00115196"/>
    <w:rsid w:val="001151F5"/>
    <w:rsid w:val="001152EA"/>
    <w:rsid w:val="001154B3"/>
    <w:rsid w:val="001154F7"/>
    <w:rsid w:val="00115530"/>
    <w:rsid w:val="001155DB"/>
    <w:rsid w:val="001157CE"/>
    <w:rsid w:val="001158C8"/>
    <w:rsid w:val="001158ED"/>
    <w:rsid w:val="001158FC"/>
    <w:rsid w:val="0011597B"/>
    <w:rsid w:val="001159B0"/>
    <w:rsid w:val="00115BE1"/>
    <w:rsid w:val="00115CD2"/>
    <w:rsid w:val="00115DA6"/>
    <w:rsid w:val="00115EE2"/>
    <w:rsid w:val="00115F55"/>
    <w:rsid w:val="00115FEA"/>
    <w:rsid w:val="001160AB"/>
    <w:rsid w:val="001161BB"/>
    <w:rsid w:val="0011624B"/>
    <w:rsid w:val="0011641E"/>
    <w:rsid w:val="001164DD"/>
    <w:rsid w:val="001164E2"/>
    <w:rsid w:val="00116504"/>
    <w:rsid w:val="00116526"/>
    <w:rsid w:val="001165B9"/>
    <w:rsid w:val="00116717"/>
    <w:rsid w:val="0011677F"/>
    <w:rsid w:val="001167A0"/>
    <w:rsid w:val="00116839"/>
    <w:rsid w:val="00116888"/>
    <w:rsid w:val="001168EA"/>
    <w:rsid w:val="001169A8"/>
    <w:rsid w:val="001169CD"/>
    <w:rsid w:val="00116AD7"/>
    <w:rsid w:val="00116B5E"/>
    <w:rsid w:val="00116B91"/>
    <w:rsid w:val="00116BF4"/>
    <w:rsid w:val="00116C41"/>
    <w:rsid w:val="00116CD9"/>
    <w:rsid w:val="00116D69"/>
    <w:rsid w:val="00116DCF"/>
    <w:rsid w:val="00116E93"/>
    <w:rsid w:val="00116F10"/>
    <w:rsid w:val="00116F44"/>
    <w:rsid w:val="00116FA2"/>
    <w:rsid w:val="001175DE"/>
    <w:rsid w:val="00117676"/>
    <w:rsid w:val="0011769A"/>
    <w:rsid w:val="0011776C"/>
    <w:rsid w:val="0011787A"/>
    <w:rsid w:val="00117884"/>
    <w:rsid w:val="00117917"/>
    <w:rsid w:val="00117B61"/>
    <w:rsid w:val="00117B98"/>
    <w:rsid w:val="00117BCE"/>
    <w:rsid w:val="00117D62"/>
    <w:rsid w:val="00117D98"/>
    <w:rsid w:val="00117DDB"/>
    <w:rsid w:val="00117E0B"/>
    <w:rsid w:val="00117F62"/>
    <w:rsid w:val="00120082"/>
    <w:rsid w:val="001200CC"/>
    <w:rsid w:val="001200CF"/>
    <w:rsid w:val="00120111"/>
    <w:rsid w:val="001201C0"/>
    <w:rsid w:val="0012020B"/>
    <w:rsid w:val="001202A6"/>
    <w:rsid w:val="001203D0"/>
    <w:rsid w:val="00120570"/>
    <w:rsid w:val="0012059D"/>
    <w:rsid w:val="0012062D"/>
    <w:rsid w:val="00120684"/>
    <w:rsid w:val="0012068E"/>
    <w:rsid w:val="001206FB"/>
    <w:rsid w:val="0012071E"/>
    <w:rsid w:val="001207C1"/>
    <w:rsid w:val="00120816"/>
    <w:rsid w:val="00120A1B"/>
    <w:rsid w:val="00120B3A"/>
    <w:rsid w:val="00120BAB"/>
    <w:rsid w:val="00120D2E"/>
    <w:rsid w:val="00120DEB"/>
    <w:rsid w:val="00120FA0"/>
    <w:rsid w:val="00120FF8"/>
    <w:rsid w:val="0012100C"/>
    <w:rsid w:val="0012100E"/>
    <w:rsid w:val="0012133A"/>
    <w:rsid w:val="0012136E"/>
    <w:rsid w:val="001213C0"/>
    <w:rsid w:val="00121560"/>
    <w:rsid w:val="0012168B"/>
    <w:rsid w:val="00121847"/>
    <w:rsid w:val="001218C1"/>
    <w:rsid w:val="00121947"/>
    <w:rsid w:val="00121A44"/>
    <w:rsid w:val="00121BDA"/>
    <w:rsid w:val="00121C26"/>
    <w:rsid w:val="00121C5D"/>
    <w:rsid w:val="00121CB2"/>
    <w:rsid w:val="00121DA9"/>
    <w:rsid w:val="00121FE8"/>
    <w:rsid w:val="0012221F"/>
    <w:rsid w:val="00122310"/>
    <w:rsid w:val="00122359"/>
    <w:rsid w:val="001223E3"/>
    <w:rsid w:val="00122402"/>
    <w:rsid w:val="00122458"/>
    <w:rsid w:val="0012245D"/>
    <w:rsid w:val="00122647"/>
    <w:rsid w:val="00122693"/>
    <w:rsid w:val="0012278D"/>
    <w:rsid w:val="00122794"/>
    <w:rsid w:val="00122798"/>
    <w:rsid w:val="001227C3"/>
    <w:rsid w:val="00122827"/>
    <w:rsid w:val="00122A1E"/>
    <w:rsid w:val="00122A34"/>
    <w:rsid w:val="00122BC2"/>
    <w:rsid w:val="00122BF3"/>
    <w:rsid w:val="00122D7B"/>
    <w:rsid w:val="00122DB9"/>
    <w:rsid w:val="00122E43"/>
    <w:rsid w:val="00122E4B"/>
    <w:rsid w:val="0012307E"/>
    <w:rsid w:val="001233AD"/>
    <w:rsid w:val="0012343B"/>
    <w:rsid w:val="0012345A"/>
    <w:rsid w:val="00123518"/>
    <w:rsid w:val="00123585"/>
    <w:rsid w:val="00123587"/>
    <w:rsid w:val="001236E9"/>
    <w:rsid w:val="001236EC"/>
    <w:rsid w:val="001237B8"/>
    <w:rsid w:val="00123B3F"/>
    <w:rsid w:val="00123B7F"/>
    <w:rsid w:val="00123C67"/>
    <w:rsid w:val="00123DE6"/>
    <w:rsid w:val="00123E69"/>
    <w:rsid w:val="00123F2C"/>
    <w:rsid w:val="00123F9F"/>
    <w:rsid w:val="00123FB2"/>
    <w:rsid w:val="001240F6"/>
    <w:rsid w:val="00124160"/>
    <w:rsid w:val="001241A4"/>
    <w:rsid w:val="001241B1"/>
    <w:rsid w:val="00124267"/>
    <w:rsid w:val="00124323"/>
    <w:rsid w:val="001243DF"/>
    <w:rsid w:val="001244A6"/>
    <w:rsid w:val="001244E6"/>
    <w:rsid w:val="0012455D"/>
    <w:rsid w:val="00124581"/>
    <w:rsid w:val="001245D2"/>
    <w:rsid w:val="00124606"/>
    <w:rsid w:val="0012461F"/>
    <w:rsid w:val="00124801"/>
    <w:rsid w:val="00124829"/>
    <w:rsid w:val="0012485B"/>
    <w:rsid w:val="00124874"/>
    <w:rsid w:val="00124946"/>
    <w:rsid w:val="00124A14"/>
    <w:rsid w:val="00124A67"/>
    <w:rsid w:val="00124CA8"/>
    <w:rsid w:val="00124D85"/>
    <w:rsid w:val="00124E7A"/>
    <w:rsid w:val="00124F39"/>
    <w:rsid w:val="00124F68"/>
    <w:rsid w:val="00125004"/>
    <w:rsid w:val="001250AA"/>
    <w:rsid w:val="001250BA"/>
    <w:rsid w:val="00125111"/>
    <w:rsid w:val="0012512B"/>
    <w:rsid w:val="00125218"/>
    <w:rsid w:val="00125243"/>
    <w:rsid w:val="00125265"/>
    <w:rsid w:val="00125310"/>
    <w:rsid w:val="0012560F"/>
    <w:rsid w:val="001256C8"/>
    <w:rsid w:val="00125867"/>
    <w:rsid w:val="00125925"/>
    <w:rsid w:val="00125A7E"/>
    <w:rsid w:val="00125BC1"/>
    <w:rsid w:val="00125C0E"/>
    <w:rsid w:val="00125C1E"/>
    <w:rsid w:val="00125E27"/>
    <w:rsid w:val="00125ECC"/>
    <w:rsid w:val="00125F11"/>
    <w:rsid w:val="00125F68"/>
    <w:rsid w:val="00125F85"/>
    <w:rsid w:val="001260C2"/>
    <w:rsid w:val="0012616F"/>
    <w:rsid w:val="001261BF"/>
    <w:rsid w:val="0012621A"/>
    <w:rsid w:val="001262F3"/>
    <w:rsid w:val="00126311"/>
    <w:rsid w:val="001264AE"/>
    <w:rsid w:val="00126548"/>
    <w:rsid w:val="00126624"/>
    <w:rsid w:val="0012664B"/>
    <w:rsid w:val="00126693"/>
    <w:rsid w:val="001266C1"/>
    <w:rsid w:val="001267D9"/>
    <w:rsid w:val="00126ADC"/>
    <w:rsid w:val="00126C1C"/>
    <w:rsid w:val="00126D68"/>
    <w:rsid w:val="00126E04"/>
    <w:rsid w:val="00126FAF"/>
    <w:rsid w:val="001270A2"/>
    <w:rsid w:val="00127189"/>
    <w:rsid w:val="001271A6"/>
    <w:rsid w:val="00127265"/>
    <w:rsid w:val="0012739E"/>
    <w:rsid w:val="00127571"/>
    <w:rsid w:val="00127677"/>
    <w:rsid w:val="00127691"/>
    <w:rsid w:val="00127978"/>
    <w:rsid w:val="0012797A"/>
    <w:rsid w:val="00127A6D"/>
    <w:rsid w:val="00127C0D"/>
    <w:rsid w:val="00127CB4"/>
    <w:rsid w:val="00127CFA"/>
    <w:rsid w:val="00127D29"/>
    <w:rsid w:val="00127EDC"/>
    <w:rsid w:val="00127EE0"/>
    <w:rsid w:val="0013000E"/>
    <w:rsid w:val="001300D1"/>
    <w:rsid w:val="00130163"/>
    <w:rsid w:val="001303C0"/>
    <w:rsid w:val="001304B9"/>
    <w:rsid w:val="001304D3"/>
    <w:rsid w:val="00130579"/>
    <w:rsid w:val="00130614"/>
    <w:rsid w:val="001306FC"/>
    <w:rsid w:val="00130774"/>
    <w:rsid w:val="0013085B"/>
    <w:rsid w:val="00130919"/>
    <w:rsid w:val="001309B7"/>
    <w:rsid w:val="00130B8C"/>
    <w:rsid w:val="00130D90"/>
    <w:rsid w:val="00130D93"/>
    <w:rsid w:val="00130E4F"/>
    <w:rsid w:val="00130F85"/>
    <w:rsid w:val="00131150"/>
    <w:rsid w:val="0013116D"/>
    <w:rsid w:val="001311D3"/>
    <w:rsid w:val="0013129D"/>
    <w:rsid w:val="00131310"/>
    <w:rsid w:val="001314D9"/>
    <w:rsid w:val="001314DC"/>
    <w:rsid w:val="00131634"/>
    <w:rsid w:val="00131644"/>
    <w:rsid w:val="0013193B"/>
    <w:rsid w:val="0013199B"/>
    <w:rsid w:val="001319E8"/>
    <w:rsid w:val="00131A0F"/>
    <w:rsid w:val="00131A1B"/>
    <w:rsid w:val="00131AA5"/>
    <w:rsid w:val="00131B18"/>
    <w:rsid w:val="00131BBD"/>
    <w:rsid w:val="00131C08"/>
    <w:rsid w:val="00131C8F"/>
    <w:rsid w:val="00131DE0"/>
    <w:rsid w:val="00131EC6"/>
    <w:rsid w:val="00131ED0"/>
    <w:rsid w:val="00131FF0"/>
    <w:rsid w:val="0013203C"/>
    <w:rsid w:val="00132083"/>
    <w:rsid w:val="0013210E"/>
    <w:rsid w:val="00132123"/>
    <w:rsid w:val="0013219B"/>
    <w:rsid w:val="0013223C"/>
    <w:rsid w:val="00132256"/>
    <w:rsid w:val="00132265"/>
    <w:rsid w:val="00132283"/>
    <w:rsid w:val="00132365"/>
    <w:rsid w:val="0013239B"/>
    <w:rsid w:val="001324E2"/>
    <w:rsid w:val="0013255A"/>
    <w:rsid w:val="00132835"/>
    <w:rsid w:val="00132893"/>
    <w:rsid w:val="00132A81"/>
    <w:rsid w:val="00132CB5"/>
    <w:rsid w:val="00132D0A"/>
    <w:rsid w:val="00133036"/>
    <w:rsid w:val="0013303E"/>
    <w:rsid w:val="001331BD"/>
    <w:rsid w:val="00133242"/>
    <w:rsid w:val="00133349"/>
    <w:rsid w:val="00133356"/>
    <w:rsid w:val="00133398"/>
    <w:rsid w:val="001334C2"/>
    <w:rsid w:val="00133538"/>
    <w:rsid w:val="001336A5"/>
    <w:rsid w:val="001336B8"/>
    <w:rsid w:val="001336F1"/>
    <w:rsid w:val="001337DA"/>
    <w:rsid w:val="001337F9"/>
    <w:rsid w:val="0013385D"/>
    <w:rsid w:val="0013386B"/>
    <w:rsid w:val="00133975"/>
    <w:rsid w:val="001339DD"/>
    <w:rsid w:val="00133B10"/>
    <w:rsid w:val="00133C42"/>
    <w:rsid w:val="00133C4B"/>
    <w:rsid w:val="00133CC7"/>
    <w:rsid w:val="00133D70"/>
    <w:rsid w:val="00133DF5"/>
    <w:rsid w:val="00133E48"/>
    <w:rsid w:val="00133EE9"/>
    <w:rsid w:val="00133F64"/>
    <w:rsid w:val="00133F97"/>
    <w:rsid w:val="00133FC5"/>
    <w:rsid w:val="001340F3"/>
    <w:rsid w:val="0013413E"/>
    <w:rsid w:val="001342DE"/>
    <w:rsid w:val="00134352"/>
    <w:rsid w:val="001343A8"/>
    <w:rsid w:val="0013441F"/>
    <w:rsid w:val="001344FB"/>
    <w:rsid w:val="00134581"/>
    <w:rsid w:val="00134647"/>
    <w:rsid w:val="0013479B"/>
    <w:rsid w:val="001347B9"/>
    <w:rsid w:val="00134855"/>
    <w:rsid w:val="001348C2"/>
    <w:rsid w:val="0013492E"/>
    <w:rsid w:val="001349CF"/>
    <w:rsid w:val="00134A78"/>
    <w:rsid w:val="00134B9B"/>
    <w:rsid w:val="00134C33"/>
    <w:rsid w:val="00134D71"/>
    <w:rsid w:val="00134DDE"/>
    <w:rsid w:val="00134E86"/>
    <w:rsid w:val="00134F48"/>
    <w:rsid w:val="00134F6E"/>
    <w:rsid w:val="00135001"/>
    <w:rsid w:val="0013505F"/>
    <w:rsid w:val="001350B7"/>
    <w:rsid w:val="001350C4"/>
    <w:rsid w:val="00135167"/>
    <w:rsid w:val="0013526D"/>
    <w:rsid w:val="001352E5"/>
    <w:rsid w:val="001353F1"/>
    <w:rsid w:val="00135434"/>
    <w:rsid w:val="0013549D"/>
    <w:rsid w:val="00135615"/>
    <w:rsid w:val="00135775"/>
    <w:rsid w:val="001357F8"/>
    <w:rsid w:val="00135846"/>
    <w:rsid w:val="00135997"/>
    <w:rsid w:val="001359E1"/>
    <w:rsid w:val="00135B39"/>
    <w:rsid w:val="00135BB1"/>
    <w:rsid w:val="00135CAA"/>
    <w:rsid w:val="00135FB2"/>
    <w:rsid w:val="00136063"/>
    <w:rsid w:val="001360B5"/>
    <w:rsid w:val="001360E5"/>
    <w:rsid w:val="0013610E"/>
    <w:rsid w:val="0013625D"/>
    <w:rsid w:val="001362E9"/>
    <w:rsid w:val="00136366"/>
    <w:rsid w:val="00136387"/>
    <w:rsid w:val="00136437"/>
    <w:rsid w:val="0013648F"/>
    <w:rsid w:val="00136494"/>
    <w:rsid w:val="00136565"/>
    <w:rsid w:val="001365C9"/>
    <w:rsid w:val="0013660A"/>
    <w:rsid w:val="00136648"/>
    <w:rsid w:val="00136797"/>
    <w:rsid w:val="001367C5"/>
    <w:rsid w:val="001367D0"/>
    <w:rsid w:val="001367DA"/>
    <w:rsid w:val="00136811"/>
    <w:rsid w:val="00136A14"/>
    <w:rsid w:val="00136AC2"/>
    <w:rsid w:val="00136B4E"/>
    <w:rsid w:val="00136C4A"/>
    <w:rsid w:val="00136E24"/>
    <w:rsid w:val="0013701F"/>
    <w:rsid w:val="0013723C"/>
    <w:rsid w:val="001372AA"/>
    <w:rsid w:val="001372C1"/>
    <w:rsid w:val="00137335"/>
    <w:rsid w:val="001373D6"/>
    <w:rsid w:val="0013742A"/>
    <w:rsid w:val="0013746F"/>
    <w:rsid w:val="00137483"/>
    <w:rsid w:val="001374EF"/>
    <w:rsid w:val="001374F0"/>
    <w:rsid w:val="00137518"/>
    <w:rsid w:val="001375EC"/>
    <w:rsid w:val="0013794F"/>
    <w:rsid w:val="00137AED"/>
    <w:rsid w:val="00137B02"/>
    <w:rsid w:val="00137B03"/>
    <w:rsid w:val="00137B4A"/>
    <w:rsid w:val="00137B56"/>
    <w:rsid w:val="00137C09"/>
    <w:rsid w:val="00137D95"/>
    <w:rsid w:val="00137F16"/>
    <w:rsid w:val="00140016"/>
    <w:rsid w:val="001400D7"/>
    <w:rsid w:val="0014011A"/>
    <w:rsid w:val="00140312"/>
    <w:rsid w:val="00140337"/>
    <w:rsid w:val="0014033A"/>
    <w:rsid w:val="0014034B"/>
    <w:rsid w:val="001403BA"/>
    <w:rsid w:val="001403E3"/>
    <w:rsid w:val="0014042C"/>
    <w:rsid w:val="00140449"/>
    <w:rsid w:val="0014049D"/>
    <w:rsid w:val="0014090D"/>
    <w:rsid w:val="00140923"/>
    <w:rsid w:val="001409E2"/>
    <w:rsid w:val="00140D95"/>
    <w:rsid w:val="00140E13"/>
    <w:rsid w:val="00140E5E"/>
    <w:rsid w:val="00140EC8"/>
    <w:rsid w:val="00141087"/>
    <w:rsid w:val="00141256"/>
    <w:rsid w:val="0014129B"/>
    <w:rsid w:val="001412E1"/>
    <w:rsid w:val="0014133A"/>
    <w:rsid w:val="001413B9"/>
    <w:rsid w:val="00141406"/>
    <w:rsid w:val="0014145E"/>
    <w:rsid w:val="00141513"/>
    <w:rsid w:val="001416A0"/>
    <w:rsid w:val="001416D4"/>
    <w:rsid w:val="00141808"/>
    <w:rsid w:val="0014180E"/>
    <w:rsid w:val="00141812"/>
    <w:rsid w:val="0014196C"/>
    <w:rsid w:val="00141977"/>
    <w:rsid w:val="00141A10"/>
    <w:rsid w:val="00141B5E"/>
    <w:rsid w:val="00141C1F"/>
    <w:rsid w:val="00141C51"/>
    <w:rsid w:val="00141D8B"/>
    <w:rsid w:val="00141DDB"/>
    <w:rsid w:val="00141E5A"/>
    <w:rsid w:val="00141FE5"/>
    <w:rsid w:val="00141FE6"/>
    <w:rsid w:val="001420E6"/>
    <w:rsid w:val="00142183"/>
    <w:rsid w:val="001421D2"/>
    <w:rsid w:val="00142202"/>
    <w:rsid w:val="00142216"/>
    <w:rsid w:val="0014222F"/>
    <w:rsid w:val="001422C6"/>
    <w:rsid w:val="0014248A"/>
    <w:rsid w:val="00142495"/>
    <w:rsid w:val="001426E5"/>
    <w:rsid w:val="00142867"/>
    <w:rsid w:val="001428BD"/>
    <w:rsid w:val="001428C4"/>
    <w:rsid w:val="001428CC"/>
    <w:rsid w:val="001429AA"/>
    <w:rsid w:val="001429AD"/>
    <w:rsid w:val="001429B3"/>
    <w:rsid w:val="00142A00"/>
    <w:rsid w:val="00142A3C"/>
    <w:rsid w:val="00142BCF"/>
    <w:rsid w:val="00142C1C"/>
    <w:rsid w:val="00142CFD"/>
    <w:rsid w:val="00142DB6"/>
    <w:rsid w:val="00142E4F"/>
    <w:rsid w:val="00142EC6"/>
    <w:rsid w:val="00142EF3"/>
    <w:rsid w:val="00142F67"/>
    <w:rsid w:val="00142FE2"/>
    <w:rsid w:val="0014304E"/>
    <w:rsid w:val="00143075"/>
    <w:rsid w:val="00143099"/>
    <w:rsid w:val="001430D0"/>
    <w:rsid w:val="00143445"/>
    <w:rsid w:val="00143806"/>
    <w:rsid w:val="00143916"/>
    <w:rsid w:val="00143AC7"/>
    <w:rsid w:val="00143AFC"/>
    <w:rsid w:val="00143B7D"/>
    <w:rsid w:val="00143BDE"/>
    <w:rsid w:val="00143C1A"/>
    <w:rsid w:val="00143C97"/>
    <w:rsid w:val="00143CA9"/>
    <w:rsid w:val="00143D4F"/>
    <w:rsid w:val="00143E09"/>
    <w:rsid w:val="00143EA2"/>
    <w:rsid w:val="00143F0C"/>
    <w:rsid w:val="00144080"/>
    <w:rsid w:val="00144123"/>
    <w:rsid w:val="00144231"/>
    <w:rsid w:val="0014423A"/>
    <w:rsid w:val="001442BE"/>
    <w:rsid w:val="0014432D"/>
    <w:rsid w:val="001443F7"/>
    <w:rsid w:val="0014444D"/>
    <w:rsid w:val="0014445F"/>
    <w:rsid w:val="001444A7"/>
    <w:rsid w:val="001446DC"/>
    <w:rsid w:val="00144752"/>
    <w:rsid w:val="00144818"/>
    <w:rsid w:val="00144859"/>
    <w:rsid w:val="001448B6"/>
    <w:rsid w:val="001449D5"/>
    <w:rsid w:val="00144A21"/>
    <w:rsid w:val="00144ABB"/>
    <w:rsid w:val="00144ACA"/>
    <w:rsid w:val="00144B4B"/>
    <w:rsid w:val="00144B93"/>
    <w:rsid w:val="00144BF3"/>
    <w:rsid w:val="00144C6C"/>
    <w:rsid w:val="00144D5F"/>
    <w:rsid w:val="00144E22"/>
    <w:rsid w:val="00144E95"/>
    <w:rsid w:val="00144FA9"/>
    <w:rsid w:val="00144FFC"/>
    <w:rsid w:val="0014505E"/>
    <w:rsid w:val="001450C2"/>
    <w:rsid w:val="00145165"/>
    <w:rsid w:val="0014544B"/>
    <w:rsid w:val="00145511"/>
    <w:rsid w:val="0014557E"/>
    <w:rsid w:val="001455BB"/>
    <w:rsid w:val="001455DF"/>
    <w:rsid w:val="00145651"/>
    <w:rsid w:val="00145681"/>
    <w:rsid w:val="00145745"/>
    <w:rsid w:val="00145761"/>
    <w:rsid w:val="00145775"/>
    <w:rsid w:val="001457F1"/>
    <w:rsid w:val="0014586F"/>
    <w:rsid w:val="00145910"/>
    <w:rsid w:val="00145948"/>
    <w:rsid w:val="001459C5"/>
    <w:rsid w:val="00145A09"/>
    <w:rsid w:val="00145A0D"/>
    <w:rsid w:val="00145A9E"/>
    <w:rsid w:val="00145AB8"/>
    <w:rsid w:val="00145BFE"/>
    <w:rsid w:val="00145D81"/>
    <w:rsid w:val="00145E18"/>
    <w:rsid w:val="00145E5A"/>
    <w:rsid w:val="00145FE2"/>
    <w:rsid w:val="00146042"/>
    <w:rsid w:val="00146184"/>
    <w:rsid w:val="001461DC"/>
    <w:rsid w:val="00146276"/>
    <w:rsid w:val="00146525"/>
    <w:rsid w:val="0014655A"/>
    <w:rsid w:val="00146736"/>
    <w:rsid w:val="00146741"/>
    <w:rsid w:val="0014679F"/>
    <w:rsid w:val="001467F6"/>
    <w:rsid w:val="0014680F"/>
    <w:rsid w:val="00146972"/>
    <w:rsid w:val="00146A1F"/>
    <w:rsid w:val="00146A46"/>
    <w:rsid w:val="00146AD0"/>
    <w:rsid w:val="00146AF9"/>
    <w:rsid w:val="00146C70"/>
    <w:rsid w:val="00146C78"/>
    <w:rsid w:val="00146C7A"/>
    <w:rsid w:val="00146EE2"/>
    <w:rsid w:val="00147090"/>
    <w:rsid w:val="00147123"/>
    <w:rsid w:val="00147138"/>
    <w:rsid w:val="0014716A"/>
    <w:rsid w:val="001471C4"/>
    <w:rsid w:val="00147207"/>
    <w:rsid w:val="0014723D"/>
    <w:rsid w:val="00147497"/>
    <w:rsid w:val="0014750A"/>
    <w:rsid w:val="00147743"/>
    <w:rsid w:val="00147856"/>
    <w:rsid w:val="00147B29"/>
    <w:rsid w:val="00147DCA"/>
    <w:rsid w:val="00147E03"/>
    <w:rsid w:val="00147E3C"/>
    <w:rsid w:val="00147F63"/>
    <w:rsid w:val="00147FEE"/>
    <w:rsid w:val="00150413"/>
    <w:rsid w:val="001504E3"/>
    <w:rsid w:val="001504ED"/>
    <w:rsid w:val="00150514"/>
    <w:rsid w:val="0015058B"/>
    <w:rsid w:val="00150639"/>
    <w:rsid w:val="0015083F"/>
    <w:rsid w:val="001508A1"/>
    <w:rsid w:val="00150B48"/>
    <w:rsid w:val="00150B62"/>
    <w:rsid w:val="00150BD8"/>
    <w:rsid w:val="00150DAF"/>
    <w:rsid w:val="00150E2C"/>
    <w:rsid w:val="00150E5D"/>
    <w:rsid w:val="00150E8C"/>
    <w:rsid w:val="00150EF7"/>
    <w:rsid w:val="00150F0C"/>
    <w:rsid w:val="00151034"/>
    <w:rsid w:val="0015113E"/>
    <w:rsid w:val="001512E0"/>
    <w:rsid w:val="001513F4"/>
    <w:rsid w:val="00151454"/>
    <w:rsid w:val="00151522"/>
    <w:rsid w:val="00151645"/>
    <w:rsid w:val="0015171B"/>
    <w:rsid w:val="001517EA"/>
    <w:rsid w:val="00151A10"/>
    <w:rsid w:val="00151A1C"/>
    <w:rsid w:val="00151A2C"/>
    <w:rsid w:val="00151AC0"/>
    <w:rsid w:val="00151C14"/>
    <w:rsid w:val="00151CDA"/>
    <w:rsid w:val="00151D21"/>
    <w:rsid w:val="00151D50"/>
    <w:rsid w:val="00151D79"/>
    <w:rsid w:val="00151DA2"/>
    <w:rsid w:val="00151E63"/>
    <w:rsid w:val="00152083"/>
    <w:rsid w:val="001520AB"/>
    <w:rsid w:val="001521B9"/>
    <w:rsid w:val="00152202"/>
    <w:rsid w:val="00152389"/>
    <w:rsid w:val="0015238C"/>
    <w:rsid w:val="001523F9"/>
    <w:rsid w:val="0015246A"/>
    <w:rsid w:val="001524B0"/>
    <w:rsid w:val="00152507"/>
    <w:rsid w:val="001525E5"/>
    <w:rsid w:val="00152602"/>
    <w:rsid w:val="0015261F"/>
    <w:rsid w:val="0015263D"/>
    <w:rsid w:val="001526B7"/>
    <w:rsid w:val="001526B8"/>
    <w:rsid w:val="001527E1"/>
    <w:rsid w:val="001527FA"/>
    <w:rsid w:val="001527FE"/>
    <w:rsid w:val="0015280A"/>
    <w:rsid w:val="00152834"/>
    <w:rsid w:val="001528A0"/>
    <w:rsid w:val="001528FE"/>
    <w:rsid w:val="0015291A"/>
    <w:rsid w:val="00152B36"/>
    <w:rsid w:val="00152CB0"/>
    <w:rsid w:val="00152D85"/>
    <w:rsid w:val="00152E0A"/>
    <w:rsid w:val="00152E3F"/>
    <w:rsid w:val="00152F8C"/>
    <w:rsid w:val="00153051"/>
    <w:rsid w:val="0015306E"/>
    <w:rsid w:val="0015309F"/>
    <w:rsid w:val="00153169"/>
    <w:rsid w:val="001531CF"/>
    <w:rsid w:val="001531FE"/>
    <w:rsid w:val="00153336"/>
    <w:rsid w:val="0015338C"/>
    <w:rsid w:val="001533D4"/>
    <w:rsid w:val="001533FA"/>
    <w:rsid w:val="0015344A"/>
    <w:rsid w:val="00153551"/>
    <w:rsid w:val="00153891"/>
    <w:rsid w:val="001538D2"/>
    <w:rsid w:val="001539B9"/>
    <w:rsid w:val="00153B26"/>
    <w:rsid w:val="00153C1D"/>
    <w:rsid w:val="00153CC7"/>
    <w:rsid w:val="00153D11"/>
    <w:rsid w:val="00153E79"/>
    <w:rsid w:val="00153ED9"/>
    <w:rsid w:val="00153F8C"/>
    <w:rsid w:val="00153FB8"/>
    <w:rsid w:val="001542B5"/>
    <w:rsid w:val="00154362"/>
    <w:rsid w:val="001543D5"/>
    <w:rsid w:val="001545B9"/>
    <w:rsid w:val="001545DA"/>
    <w:rsid w:val="00154894"/>
    <w:rsid w:val="00154902"/>
    <w:rsid w:val="001549BF"/>
    <w:rsid w:val="001549DD"/>
    <w:rsid w:val="00154A95"/>
    <w:rsid w:val="00154AB2"/>
    <w:rsid w:val="00154C36"/>
    <w:rsid w:val="00154E14"/>
    <w:rsid w:val="00154EFA"/>
    <w:rsid w:val="00154F10"/>
    <w:rsid w:val="00154FB5"/>
    <w:rsid w:val="001550C6"/>
    <w:rsid w:val="00155119"/>
    <w:rsid w:val="0015512B"/>
    <w:rsid w:val="00155304"/>
    <w:rsid w:val="001554F9"/>
    <w:rsid w:val="0015555F"/>
    <w:rsid w:val="001556A2"/>
    <w:rsid w:val="0015588E"/>
    <w:rsid w:val="00155A7A"/>
    <w:rsid w:val="00155A8B"/>
    <w:rsid w:val="00155B04"/>
    <w:rsid w:val="00155EAB"/>
    <w:rsid w:val="00155F39"/>
    <w:rsid w:val="00155FFD"/>
    <w:rsid w:val="001560B3"/>
    <w:rsid w:val="0015611F"/>
    <w:rsid w:val="00156200"/>
    <w:rsid w:val="001562AE"/>
    <w:rsid w:val="0015637A"/>
    <w:rsid w:val="0015638B"/>
    <w:rsid w:val="001563E9"/>
    <w:rsid w:val="00156443"/>
    <w:rsid w:val="00156555"/>
    <w:rsid w:val="00156634"/>
    <w:rsid w:val="00156685"/>
    <w:rsid w:val="00156709"/>
    <w:rsid w:val="00156781"/>
    <w:rsid w:val="00156793"/>
    <w:rsid w:val="0015695D"/>
    <w:rsid w:val="00156AD8"/>
    <w:rsid w:val="00156C3B"/>
    <w:rsid w:val="00156C51"/>
    <w:rsid w:val="00156D9A"/>
    <w:rsid w:val="00156E78"/>
    <w:rsid w:val="00156E84"/>
    <w:rsid w:val="00157035"/>
    <w:rsid w:val="00157072"/>
    <w:rsid w:val="001570D2"/>
    <w:rsid w:val="00157114"/>
    <w:rsid w:val="0015714D"/>
    <w:rsid w:val="001572A1"/>
    <w:rsid w:val="001572AA"/>
    <w:rsid w:val="0015744F"/>
    <w:rsid w:val="001574C5"/>
    <w:rsid w:val="00157612"/>
    <w:rsid w:val="0015761A"/>
    <w:rsid w:val="00157645"/>
    <w:rsid w:val="00157666"/>
    <w:rsid w:val="0015766C"/>
    <w:rsid w:val="00157836"/>
    <w:rsid w:val="00157855"/>
    <w:rsid w:val="00157996"/>
    <w:rsid w:val="001579B6"/>
    <w:rsid w:val="001579FD"/>
    <w:rsid w:val="00157A0C"/>
    <w:rsid w:val="00157AD5"/>
    <w:rsid w:val="00157D1B"/>
    <w:rsid w:val="00157E1B"/>
    <w:rsid w:val="00157F53"/>
    <w:rsid w:val="00160181"/>
    <w:rsid w:val="00160246"/>
    <w:rsid w:val="00160261"/>
    <w:rsid w:val="001603CD"/>
    <w:rsid w:val="00160460"/>
    <w:rsid w:val="001604D3"/>
    <w:rsid w:val="0016061F"/>
    <w:rsid w:val="00160623"/>
    <w:rsid w:val="00160886"/>
    <w:rsid w:val="00160BE6"/>
    <w:rsid w:val="00160BFF"/>
    <w:rsid w:val="00160C06"/>
    <w:rsid w:val="00160D04"/>
    <w:rsid w:val="00160D2B"/>
    <w:rsid w:val="00160DBC"/>
    <w:rsid w:val="00160E9E"/>
    <w:rsid w:val="00160EF1"/>
    <w:rsid w:val="001610CF"/>
    <w:rsid w:val="0016113B"/>
    <w:rsid w:val="001611C2"/>
    <w:rsid w:val="0016131C"/>
    <w:rsid w:val="00161462"/>
    <w:rsid w:val="00161496"/>
    <w:rsid w:val="00161608"/>
    <w:rsid w:val="00161724"/>
    <w:rsid w:val="00161737"/>
    <w:rsid w:val="00161886"/>
    <w:rsid w:val="0016192E"/>
    <w:rsid w:val="00161AF5"/>
    <w:rsid w:val="00161B93"/>
    <w:rsid w:val="00161B98"/>
    <w:rsid w:val="00161BAD"/>
    <w:rsid w:val="00161D18"/>
    <w:rsid w:val="00161D62"/>
    <w:rsid w:val="00161DD5"/>
    <w:rsid w:val="00161E4C"/>
    <w:rsid w:val="00161ED1"/>
    <w:rsid w:val="00161F03"/>
    <w:rsid w:val="00162259"/>
    <w:rsid w:val="00162316"/>
    <w:rsid w:val="00162597"/>
    <w:rsid w:val="0016259E"/>
    <w:rsid w:val="001625B9"/>
    <w:rsid w:val="00162713"/>
    <w:rsid w:val="00162768"/>
    <w:rsid w:val="0016296D"/>
    <w:rsid w:val="0016299B"/>
    <w:rsid w:val="001629F1"/>
    <w:rsid w:val="00162A16"/>
    <w:rsid w:val="00162A5B"/>
    <w:rsid w:val="00162B7F"/>
    <w:rsid w:val="00162BDB"/>
    <w:rsid w:val="00162C20"/>
    <w:rsid w:val="00162DDB"/>
    <w:rsid w:val="00162DFA"/>
    <w:rsid w:val="00162E14"/>
    <w:rsid w:val="00162F56"/>
    <w:rsid w:val="00162F85"/>
    <w:rsid w:val="00162F86"/>
    <w:rsid w:val="0016302A"/>
    <w:rsid w:val="001630CD"/>
    <w:rsid w:val="00163176"/>
    <w:rsid w:val="00163184"/>
    <w:rsid w:val="0016323E"/>
    <w:rsid w:val="00163388"/>
    <w:rsid w:val="001633DA"/>
    <w:rsid w:val="00163528"/>
    <w:rsid w:val="00163619"/>
    <w:rsid w:val="0016362F"/>
    <w:rsid w:val="001636A7"/>
    <w:rsid w:val="00163714"/>
    <w:rsid w:val="001637BC"/>
    <w:rsid w:val="001637F4"/>
    <w:rsid w:val="001637FE"/>
    <w:rsid w:val="0016383E"/>
    <w:rsid w:val="001638ED"/>
    <w:rsid w:val="00163932"/>
    <w:rsid w:val="00163BA3"/>
    <w:rsid w:val="00163BF9"/>
    <w:rsid w:val="00163CCD"/>
    <w:rsid w:val="00163CF1"/>
    <w:rsid w:val="00163DBE"/>
    <w:rsid w:val="00163E74"/>
    <w:rsid w:val="00163F7F"/>
    <w:rsid w:val="00163FA7"/>
    <w:rsid w:val="00163FCD"/>
    <w:rsid w:val="00164115"/>
    <w:rsid w:val="0016413A"/>
    <w:rsid w:val="0016418D"/>
    <w:rsid w:val="001641C8"/>
    <w:rsid w:val="0016431A"/>
    <w:rsid w:val="00164352"/>
    <w:rsid w:val="001644E4"/>
    <w:rsid w:val="001645BB"/>
    <w:rsid w:val="001645FA"/>
    <w:rsid w:val="00164601"/>
    <w:rsid w:val="00164655"/>
    <w:rsid w:val="00164870"/>
    <w:rsid w:val="001648CB"/>
    <w:rsid w:val="00164968"/>
    <w:rsid w:val="001649C5"/>
    <w:rsid w:val="00164A2D"/>
    <w:rsid w:val="00164A89"/>
    <w:rsid w:val="00164B34"/>
    <w:rsid w:val="00164B48"/>
    <w:rsid w:val="00164B8C"/>
    <w:rsid w:val="00164BD8"/>
    <w:rsid w:val="00164BE6"/>
    <w:rsid w:val="00164C07"/>
    <w:rsid w:val="00164C50"/>
    <w:rsid w:val="00164C69"/>
    <w:rsid w:val="00164F57"/>
    <w:rsid w:val="00165028"/>
    <w:rsid w:val="0016502B"/>
    <w:rsid w:val="001652BC"/>
    <w:rsid w:val="0016535B"/>
    <w:rsid w:val="001653BF"/>
    <w:rsid w:val="00165404"/>
    <w:rsid w:val="00165504"/>
    <w:rsid w:val="0016554B"/>
    <w:rsid w:val="001655B5"/>
    <w:rsid w:val="00165629"/>
    <w:rsid w:val="0016564E"/>
    <w:rsid w:val="001656BE"/>
    <w:rsid w:val="001656F9"/>
    <w:rsid w:val="00165744"/>
    <w:rsid w:val="00165791"/>
    <w:rsid w:val="0016582E"/>
    <w:rsid w:val="0016590A"/>
    <w:rsid w:val="00165A4E"/>
    <w:rsid w:val="00165B43"/>
    <w:rsid w:val="00165B63"/>
    <w:rsid w:val="00165B7D"/>
    <w:rsid w:val="00165BA4"/>
    <w:rsid w:val="00165D9D"/>
    <w:rsid w:val="0016603E"/>
    <w:rsid w:val="00166101"/>
    <w:rsid w:val="00166189"/>
    <w:rsid w:val="001661D0"/>
    <w:rsid w:val="00166246"/>
    <w:rsid w:val="001662D2"/>
    <w:rsid w:val="001664BE"/>
    <w:rsid w:val="001664D2"/>
    <w:rsid w:val="0016658F"/>
    <w:rsid w:val="00166696"/>
    <w:rsid w:val="00166736"/>
    <w:rsid w:val="00166807"/>
    <w:rsid w:val="001668B1"/>
    <w:rsid w:val="0016692D"/>
    <w:rsid w:val="0016696F"/>
    <w:rsid w:val="001669E3"/>
    <w:rsid w:val="00166A40"/>
    <w:rsid w:val="00166AFA"/>
    <w:rsid w:val="00166B65"/>
    <w:rsid w:val="00166C21"/>
    <w:rsid w:val="00166C23"/>
    <w:rsid w:val="00166EE3"/>
    <w:rsid w:val="00166F73"/>
    <w:rsid w:val="00166F9D"/>
    <w:rsid w:val="001673F3"/>
    <w:rsid w:val="001675C3"/>
    <w:rsid w:val="00167603"/>
    <w:rsid w:val="00167605"/>
    <w:rsid w:val="001676F5"/>
    <w:rsid w:val="00167741"/>
    <w:rsid w:val="0016783B"/>
    <w:rsid w:val="00167919"/>
    <w:rsid w:val="00167942"/>
    <w:rsid w:val="001679B6"/>
    <w:rsid w:val="00167A49"/>
    <w:rsid w:val="00167A50"/>
    <w:rsid w:val="00167A57"/>
    <w:rsid w:val="00167B3C"/>
    <w:rsid w:val="00167E7B"/>
    <w:rsid w:val="00167F95"/>
    <w:rsid w:val="001700FD"/>
    <w:rsid w:val="00170156"/>
    <w:rsid w:val="001701CE"/>
    <w:rsid w:val="001701DC"/>
    <w:rsid w:val="0017020E"/>
    <w:rsid w:val="001703ED"/>
    <w:rsid w:val="001704AB"/>
    <w:rsid w:val="00170508"/>
    <w:rsid w:val="00170651"/>
    <w:rsid w:val="00170664"/>
    <w:rsid w:val="0017078C"/>
    <w:rsid w:val="00170916"/>
    <w:rsid w:val="00170A12"/>
    <w:rsid w:val="00170A50"/>
    <w:rsid w:val="00170B56"/>
    <w:rsid w:val="00170B61"/>
    <w:rsid w:val="00170BC3"/>
    <w:rsid w:val="00170C20"/>
    <w:rsid w:val="00170CB7"/>
    <w:rsid w:val="00170CD6"/>
    <w:rsid w:val="00170D84"/>
    <w:rsid w:val="00170DB8"/>
    <w:rsid w:val="00170DE8"/>
    <w:rsid w:val="00170E4B"/>
    <w:rsid w:val="00170EC4"/>
    <w:rsid w:val="00170F4D"/>
    <w:rsid w:val="001710EF"/>
    <w:rsid w:val="0017115C"/>
    <w:rsid w:val="00171238"/>
    <w:rsid w:val="0017129F"/>
    <w:rsid w:val="001712A1"/>
    <w:rsid w:val="001713E4"/>
    <w:rsid w:val="0017151D"/>
    <w:rsid w:val="001715B5"/>
    <w:rsid w:val="001715C1"/>
    <w:rsid w:val="00171611"/>
    <w:rsid w:val="0017165C"/>
    <w:rsid w:val="00171739"/>
    <w:rsid w:val="0017173F"/>
    <w:rsid w:val="001717FD"/>
    <w:rsid w:val="0017185E"/>
    <w:rsid w:val="001718C2"/>
    <w:rsid w:val="00171A9C"/>
    <w:rsid w:val="00171AA6"/>
    <w:rsid w:val="00171C97"/>
    <w:rsid w:val="00171CEF"/>
    <w:rsid w:val="00171E89"/>
    <w:rsid w:val="00171ECB"/>
    <w:rsid w:val="00171F8A"/>
    <w:rsid w:val="00171FE7"/>
    <w:rsid w:val="00172007"/>
    <w:rsid w:val="00172138"/>
    <w:rsid w:val="00172163"/>
    <w:rsid w:val="00172185"/>
    <w:rsid w:val="001721C4"/>
    <w:rsid w:val="0017229F"/>
    <w:rsid w:val="001723FC"/>
    <w:rsid w:val="0017243B"/>
    <w:rsid w:val="00172589"/>
    <w:rsid w:val="00172738"/>
    <w:rsid w:val="001727E9"/>
    <w:rsid w:val="0017286E"/>
    <w:rsid w:val="001728D2"/>
    <w:rsid w:val="001728EE"/>
    <w:rsid w:val="00172A65"/>
    <w:rsid w:val="00172B13"/>
    <w:rsid w:val="00172BDF"/>
    <w:rsid w:val="00172C55"/>
    <w:rsid w:val="00172C6C"/>
    <w:rsid w:val="00172CB5"/>
    <w:rsid w:val="00172D3D"/>
    <w:rsid w:val="00173011"/>
    <w:rsid w:val="00173143"/>
    <w:rsid w:val="001734E2"/>
    <w:rsid w:val="001734F5"/>
    <w:rsid w:val="00173696"/>
    <w:rsid w:val="001736BD"/>
    <w:rsid w:val="001737EC"/>
    <w:rsid w:val="00173806"/>
    <w:rsid w:val="00173860"/>
    <w:rsid w:val="00173899"/>
    <w:rsid w:val="00173947"/>
    <w:rsid w:val="001739C6"/>
    <w:rsid w:val="00173A66"/>
    <w:rsid w:val="00173B02"/>
    <w:rsid w:val="00173C40"/>
    <w:rsid w:val="00173CBB"/>
    <w:rsid w:val="00173D06"/>
    <w:rsid w:val="00173DB0"/>
    <w:rsid w:val="00173E17"/>
    <w:rsid w:val="0017412C"/>
    <w:rsid w:val="00174194"/>
    <w:rsid w:val="0017423D"/>
    <w:rsid w:val="001742A0"/>
    <w:rsid w:val="00174456"/>
    <w:rsid w:val="001747DB"/>
    <w:rsid w:val="001747FE"/>
    <w:rsid w:val="00174840"/>
    <w:rsid w:val="00174846"/>
    <w:rsid w:val="0017484E"/>
    <w:rsid w:val="00174927"/>
    <w:rsid w:val="00174B36"/>
    <w:rsid w:val="00174B3B"/>
    <w:rsid w:val="00174CF1"/>
    <w:rsid w:val="00174D69"/>
    <w:rsid w:val="00174E1B"/>
    <w:rsid w:val="00174FBE"/>
    <w:rsid w:val="0017504F"/>
    <w:rsid w:val="001750BF"/>
    <w:rsid w:val="001750C3"/>
    <w:rsid w:val="001750D9"/>
    <w:rsid w:val="00175138"/>
    <w:rsid w:val="0017517A"/>
    <w:rsid w:val="001751B5"/>
    <w:rsid w:val="001751C6"/>
    <w:rsid w:val="00175216"/>
    <w:rsid w:val="00175275"/>
    <w:rsid w:val="0017536E"/>
    <w:rsid w:val="001753B0"/>
    <w:rsid w:val="00175485"/>
    <w:rsid w:val="001754D3"/>
    <w:rsid w:val="001754FB"/>
    <w:rsid w:val="00175704"/>
    <w:rsid w:val="0017571D"/>
    <w:rsid w:val="00175839"/>
    <w:rsid w:val="001759E7"/>
    <w:rsid w:val="00175A45"/>
    <w:rsid w:val="00175BA0"/>
    <w:rsid w:val="00175DA4"/>
    <w:rsid w:val="00175DEC"/>
    <w:rsid w:val="00175E42"/>
    <w:rsid w:val="00175F09"/>
    <w:rsid w:val="00175F28"/>
    <w:rsid w:val="00175FDF"/>
    <w:rsid w:val="0017604F"/>
    <w:rsid w:val="0017627D"/>
    <w:rsid w:val="00176289"/>
    <w:rsid w:val="001762A8"/>
    <w:rsid w:val="00176451"/>
    <w:rsid w:val="0017645F"/>
    <w:rsid w:val="0017651C"/>
    <w:rsid w:val="001765CA"/>
    <w:rsid w:val="001765F6"/>
    <w:rsid w:val="00176616"/>
    <w:rsid w:val="001767D2"/>
    <w:rsid w:val="00176804"/>
    <w:rsid w:val="00176807"/>
    <w:rsid w:val="0017681C"/>
    <w:rsid w:val="00176821"/>
    <w:rsid w:val="00176825"/>
    <w:rsid w:val="001768EF"/>
    <w:rsid w:val="001769FB"/>
    <w:rsid w:val="00176A07"/>
    <w:rsid w:val="00176D76"/>
    <w:rsid w:val="00176ED6"/>
    <w:rsid w:val="00176F23"/>
    <w:rsid w:val="00177001"/>
    <w:rsid w:val="00177127"/>
    <w:rsid w:val="00177443"/>
    <w:rsid w:val="00177478"/>
    <w:rsid w:val="00177664"/>
    <w:rsid w:val="001778CE"/>
    <w:rsid w:val="001778E9"/>
    <w:rsid w:val="001778F1"/>
    <w:rsid w:val="00177996"/>
    <w:rsid w:val="00177AF9"/>
    <w:rsid w:val="00177B28"/>
    <w:rsid w:val="00177B88"/>
    <w:rsid w:val="00177BF0"/>
    <w:rsid w:val="00177BF2"/>
    <w:rsid w:val="00177BFB"/>
    <w:rsid w:val="00177C5A"/>
    <w:rsid w:val="00177D09"/>
    <w:rsid w:val="00177D4C"/>
    <w:rsid w:val="00177DCB"/>
    <w:rsid w:val="00177FF2"/>
    <w:rsid w:val="00180137"/>
    <w:rsid w:val="00180153"/>
    <w:rsid w:val="00180359"/>
    <w:rsid w:val="00180369"/>
    <w:rsid w:val="0018039D"/>
    <w:rsid w:val="00180439"/>
    <w:rsid w:val="0018053A"/>
    <w:rsid w:val="001805BE"/>
    <w:rsid w:val="001805CD"/>
    <w:rsid w:val="001805EB"/>
    <w:rsid w:val="001805FD"/>
    <w:rsid w:val="001806D9"/>
    <w:rsid w:val="00180796"/>
    <w:rsid w:val="00180798"/>
    <w:rsid w:val="001807D5"/>
    <w:rsid w:val="00180850"/>
    <w:rsid w:val="001808BC"/>
    <w:rsid w:val="001808E7"/>
    <w:rsid w:val="00180932"/>
    <w:rsid w:val="001809F2"/>
    <w:rsid w:val="00180B38"/>
    <w:rsid w:val="00180B8B"/>
    <w:rsid w:val="00180B97"/>
    <w:rsid w:val="00180C21"/>
    <w:rsid w:val="00180D0A"/>
    <w:rsid w:val="00180D9E"/>
    <w:rsid w:val="00180E89"/>
    <w:rsid w:val="00180E9C"/>
    <w:rsid w:val="00180EAE"/>
    <w:rsid w:val="00180FA9"/>
    <w:rsid w:val="00181020"/>
    <w:rsid w:val="0018107C"/>
    <w:rsid w:val="00181161"/>
    <w:rsid w:val="0018123E"/>
    <w:rsid w:val="00181318"/>
    <w:rsid w:val="00181348"/>
    <w:rsid w:val="00181398"/>
    <w:rsid w:val="001813F2"/>
    <w:rsid w:val="00181617"/>
    <w:rsid w:val="001816B3"/>
    <w:rsid w:val="001816B8"/>
    <w:rsid w:val="001816BC"/>
    <w:rsid w:val="0018181E"/>
    <w:rsid w:val="0018189A"/>
    <w:rsid w:val="00181A50"/>
    <w:rsid w:val="00181B05"/>
    <w:rsid w:val="00181B53"/>
    <w:rsid w:val="00181B55"/>
    <w:rsid w:val="00181BB4"/>
    <w:rsid w:val="00181BF4"/>
    <w:rsid w:val="00181C81"/>
    <w:rsid w:val="00181CD3"/>
    <w:rsid w:val="00181F87"/>
    <w:rsid w:val="00181FAC"/>
    <w:rsid w:val="00181FDC"/>
    <w:rsid w:val="00181FF4"/>
    <w:rsid w:val="001820AC"/>
    <w:rsid w:val="001820DF"/>
    <w:rsid w:val="00182261"/>
    <w:rsid w:val="00182358"/>
    <w:rsid w:val="001823EB"/>
    <w:rsid w:val="001825B9"/>
    <w:rsid w:val="001825C4"/>
    <w:rsid w:val="00182678"/>
    <w:rsid w:val="001826AE"/>
    <w:rsid w:val="00182710"/>
    <w:rsid w:val="001827D3"/>
    <w:rsid w:val="00182924"/>
    <w:rsid w:val="001829DE"/>
    <w:rsid w:val="00182D77"/>
    <w:rsid w:val="00182DAC"/>
    <w:rsid w:val="00182DC7"/>
    <w:rsid w:val="00182E57"/>
    <w:rsid w:val="00182E5D"/>
    <w:rsid w:val="00182E8A"/>
    <w:rsid w:val="00182EFA"/>
    <w:rsid w:val="00182F02"/>
    <w:rsid w:val="00182F18"/>
    <w:rsid w:val="001831B7"/>
    <w:rsid w:val="00183268"/>
    <w:rsid w:val="001832BD"/>
    <w:rsid w:val="001833EB"/>
    <w:rsid w:val="00183461"/>
    <w:rsid w:val="001834E1"/>
    <w:rsid w:val="001834F6"/>
    <w:rsid w:val="00183540"/>
    <w:rsid w:val="001835B9"/>
    <w:rsid w:val="0018377A"/>
    <w:rsid w:val="00183787"/>
    <w:rsid w:val="0018384D"/>
    <w:rsid w:val="001838B5"/>
    <w:rsid w:val="001838C3"/>
    <w:rsid w:val="001839A6"/>
    <w:rsid w:val="00183AC5"/>
    <w:rsid w:val="00183B06"/>
    <w:rsid w:val="00183C5D"/>
    <w:rsid w:val="00183E12"/>
    <w:rsid w:val="00183E15"/>
    <w:rsid w:val="00183EAB"/>
    <w:rsid w:val="00183ED6"/>
    <w:rsid w:val="00183F16"/>
    <w:rsid w:val="00183FD0"/>
    <w:rsid w:val="00184074"/>
    <w:rsid w:val="0018407E"/>
    <w:rsid w:val="001840DE"/>
    <w:rsid w:val="00184127"/>
    <w:rsid w:val="00184303"/>
    <w:rsid w:val="00184405"/>
    <w:rsid w:val="001845AB"/>
    <w:rsid w:val="00184600"/>
    <w:rsid w:val="00184B12"/>
    <w:rsid w:val="00184C8D"/>
    <w:rsid w:val="00184C93"/>
    <w:rsid w:val="00184CB9"/>
    <w:rsid w:val="00184CCE"/>
    <w:rsid w:val="00184D1B"/>
    <w:rsid w:val="00184DB8"/>
    <w:rsid w:val="00184E24"/>
    <w:rsid w:val="00184E88"/>
    <w:rsid w:val="00184F2A"/>
    <w:rsid w:val="001851D0"/>
    <w:rsid w:val="001852BC"/>
    <w:rsid w:val="001853B4"/>
    <w:rsid w:val="001853CE"/>
    <w:rsid w:val="001854AE"/>
    <w:rsid w:val="001854BE"/>
    <w:rsid w:val="00185622"/>
    <w:rsid w:val="00185628"/>
    <w:rsid w:val="001856BB"/>
    <w:rsid w:val="001857A4"/>
    <w:rsid w:val="00185830"/>
    <w:rsid w:val="00185848"/>
    <w:rsid w:val="00185AB3"/>
    <w:rsid w:val="00185AC1"/>
    <w:rsid w:val="00185BFB"/>
    <w:rsid w:val="00185D49"/>
    <w:rsid w:val="00185F03"/>
    <w:rsid w:val="00186105"/>
    <w:rsid w:val="00186141"/>
    <w:rsid w:val="00186220"/>
    <w:rsid w:val="00186326"/>
    <w:rsid w:val="00186339"/>
    <w:rsid w:val="00186365"/>
    <w:rsid w:val="00186380"/>
    <w:rsid w:val="00186385"/>
    <w:rsid w:val="001863F1"/>
    <w:rsid w:val="001864B5"/>
    <w:rsid w:val="00186655"/>
    <w:rsid w:val="001866EB"/>
    <w:rsid w:val="001866F6"/>
    <w:rsid w:val="00186788"/>
    <w:rsid w:val="001867FC"/>
    <w:rsid w:val="00186847"/>
    <w:rsid w:val="001868D9"/>
    <w:rsid w:val="00186930"/>
    <w:rsid w:val="00186980"/>
    <w:rsid w:val="001869E4"/>
    <w:rsid w:val="00186ABF"/>
    <w:rsid w:val="00186B61"/>
    <w:rsid w:val="00186B7C"/>
    <w:rsid w:val="00186BD2"/>
    <w:rsid w:val="00186BE4"/>
    <w:rsid w:val="00186DC5"/>
    <w:rsid w:val="00186DDD"/>
    <w:rsid w:val="00186DFB"/>
    <w:rsid w:val="00186EAB"/>
    <w:rsid w:val="00186F17"/>
    <w:rsid w:val="00186F63"/>
    <w:rsid w:val="0018703B"/>
    <w:rsid w:val="001870B0"/>
    <w:rsid w:val="001871B2"/>
    <w:rsid w:val="00187256"/>
    <w:rsid w:val="001872D6"/>
    <w:rsid w:val="0018739A"/>
    <w:rsid w:val="001874FC"/>
    <w:rsid w:val="0018752C"/>
    <w:rsid w:val="001875BD"/>
    <w:rsid w:val="001875E3"/>
    <w:rsid w:val="0018762D"/>
    <w:rsid w:val="00187755"/>
    <w:rsid w:val="0018799B"/>
    <w:rsid w:val="001879A2"/>
    <w:rsid w:val="00187A4B"/>
    <w:rsid w:val="00187AA7"/>
    <w:rsid w:val="00187BA5"/>
    <w:rsid w:val="00187C16"/>
    <w:rsid w:val="00187C87"/>
    <w:rsid w:val="00187D34"/>
    <w:rsid w:val="00187D44"/>
    <w:rsid w:val="00187D46"/>
    <w:rsid w:val="00187D95"/>
    <w:rsid w:val="00187FD1"/>
    <w:rsid w:val="00187FE6"/>
    <w:rsid w:val="00187FFB"/>
    <w:rsid w:val="00190045"/>
    <w:rsid w:val="0019007B"/>
    <w:rsid w:val="0019007F"/>
    <w:rsid w:val="001900BC"/>
    <w:rsid w:val="00190244"/>
    <w:rsid w:val="001902D9"/>
    <w:rsid w:val="001903DB"/>
    <w:rsid w:val="00190440"/>
    <w:rsid w:val="001904E8"/>
    <w:rsid w:val="0019055B"/>
    <w:rsid w:val="001905FF"/>
    <w:rsid w:val="00190641"/>
    <w:rsid w:val="001906B1"/>
    <w:rsid w:val="0019070A"/>
    <w:rsid w:val="001907F9"/>
    <w:rsid w:val="001908FA"/>
    <w:rsid w:val="00190A49"/>
    <w:rsid w:val="00190A51"/>
    <w:rsid w:val="00190B9C"/>
    <w:rsid w:val="00190CA3"/>
    <w:rsid w:val="00190D90"/>
    <w:rsid w:val="00190DC9"/>
    <w:rsid w:val="001910EF"/>
    <w:rsid w:val="0019114F"/>
    <w:rsid w:val="00191228"/>
    <w:rsid w:val="0019125B"/>
    <w:rsid w:val="0019133A"/>
    <w:rsid w:val="001913AF"/>
    <w:rsid w:val="001914E7"/>
    <w:rsid w:val="0019153B"/>
    <w:rsid w:val="00191587"/>
    <w:rsid w:val="001916C0"/>
    <w:rsid w:val="001916E5"/>
    <w:rsid w:val="00191787"/>
    <w:rsid w:val="00191839"/>
    <w:rsid w:val="001918E7"/>
    <w:rsid w:val="001918FE"/>
    <w:rsid w:val="00191954"/>
    <w:rsid w:val="00191AA6"/>
    <w:rsid w:val="00191BC0"/>
    <w:rsid w:val="00191C28"/>
    <w:rsid w:val="00191D33"/>
    <w:rsid w:val="00191F3D"/>
    <w:rsid w:val="0019205D"/>
    <w:rsid w:val="001920B0"/>
    <w:rsid w:val="001924BE"/>
    <w:rsid w:val="00192604"/>
    <w:rsid w:val="0019266F"/>
    <w:rsid w:val="0019284C"/>
    <w:rsid w:val="001928EE"/>
    <w:rsid w:val="001929A7"/>
    <w:rsid w:val="00192A0D"/>
    <w:rsid w:val="00192A53"/>
    <w:rsid w:val="00192A77"/>
    <w:rsid w:val="00192A88"/>
    <w:rsid w:val="00192B4D"/>
    <w:rsid w:val="00192B82"/>
    <w:rsid w:val="00192B9D"/>
    <w:rsid w:val="00192DD4"/>
    <w:rsid w:val="00192E57"/>
    <w:rsid w:val="00192ED0"/>
    <w:rsid w:val="00193126"/>
    <w:rsid w:val="001931AC"/>
    <w:rsid w:val="001932CA"/>
    <w:rsid w:val="001932D1"/>
    <w:rsid w:val="00193347"/>
    <w:rsid w:val="001933E3"/>
    <w:rsid w:val="001933EA"/>
    <w:rsid w:val="0019342C"/>
    <w:rsid w:val="0019348A"/>
    <w:rsid w:val="00193538"/>
    <w:rsid w:val="00193547"/>
    <w:rsid w:val="0019354A"/>
    <w:rsid w:val="00193560"/>
    <w:rsid w:val="00193585"/>
    <w:rsid w:val="001935CB"/>
    <w:rsid w:val="001937FD"/>
    <w:rsid w:val="00193B28"/>
    <w:rsid w:val="00193B9E"/>
    <w:rsid w:val="00193D6C"/>
    <w:rsid w:val="00193E92"/>
    <w:rsid w:val="00193F1B"/>
    <w:rsid w:val="00193F4A"/>
    <w:rsid w:val="0019411A"/>
    <w:rsid w:val="00194150"/>
    <w:rsid w:val="0019416B"/>
    <w:rsid w:val="001941E1"/>
    <w:rsid w:val="00194232"/>
    <w:rsid w:val="001944A5"/>
    <w:rsid w:val="001944B6"/>
    <w:rsid w:val="0019453D"/>
    <w:rsid w:val="00194605"/>
    <w:rsid w:val="00194793"/>
    <w:rsid w:val="001947CD"/>
    <w:rsid w:val="00194842"/>
    <w:rsid w:val="001948CC"/>
    <w:rsid w:val="00194B54"/>
    <w:rsid w:val="00194B8D"/>
    <w:rsid w:val="00194D70"/>
    <w:rsid w:val="00195003"/>
    <w:rsid w:val="0019503C"/>
    <w:rsid w:val="00195143"/>
    <w:rsid w:val="0019519D"/>
    <w:rsid w:val="0019525F"/>
    <w:rsid w:val="00195285"/>
    <w:rsid w:val="0019529C"/>
    <w:rsid w:val="001952B4"/>
    <w:rsid w:val="00195495"/>
    <w:rsid w:val="001954D2"/>
    <w:rsid w:val="00195577"/>
    <w:rsid w:val="001956C4"/>
    <w:rsid w:val="0019571A"/>
    <w:rsid w:val="001957D5"/>
    <w:rsid w:val="00195936"/>
    <w:rsid w:val="00195AAA"/>
    <w:rsid w:val="00195AC5"/>
    <w:rsid w:val="00195B36"/>
    <w:rsid w:val="00195B89"/>
    <w:rsid w:val="00195BA1"/>
    <w:rsid w:val="00195BFE"/>
    <w:rsid w:val="00195D89"/>
    <w:rsid w:val="00195DE2"/>
    <w:rsid w:val="00195F1F"/>
    <w:rsid w:val="0019607B"/>
    <w:rsid w:val="001960CA"/>
    <w:rsid w:val="00196107"/>
    <w:rsid w:val="00196473"/>
    <w:rsid w:val="00196488"/>
    <w:rsid w:val="00196507"/>
    <w:rsid w:val="001966BB"/>
    <w:rsid w:val="001966BD"/>
    <w:rsid w:val="0019686A"/>
    <w:rsid w:val="0019693E"/>
    <w:rsid w:val="0019697F"/>
    <w:rsid w:val="00196B60"/>
    <w:rsid w:val="00196BB4"/>
    <w:rsid w:val="00196CAE"/>
    <w:rsid w:val="00196CE6"/>
    <w:rsid w:val="00196D57"/>
    <w:rsid w:val="00196D82"/>
    <w:rsid w:val="00196F13"/>
    <w:rsid w:val="0019704F"/>
    <w:rsid w:val="0019706E"/>
    <w:rsid w:val="0019713C"/>
    <w:rsid w:val="0019718A"/>
    <w:rsid w:val="001971B9"/>
    <w:rsid w:val="001971EE"/>
    <w:rsid w:val="00197323"/>
    <w:rsid w:val="0019736E"/>
    <w:rsid w:val="0019747C"/>
    <w:rsid w:val="00197579"/>
    <w:rsid w:val="00197634"/>
    <w:rsid w:val="00197771"/>
    <w:rsid w:val="001977F7"/>
    <w:rsid w:val="0019782B"/>
    <w:rsid w:val="00197CEE"/>
    <w:rsid w:val="00197DD3"/>
    <w:rsid w:val="00197FFC"/>
    <w:rsid w:val="001A014C"/>
    <w:rsid w:val="001A0192"/>
    <w:rsid w:val="001A01CC"/>
    <w:rsid w:val="001A01FD"/>
    <w:rsid w:val="001A039F"/>
    <w:rsid w:val="001A04C4"/>
    <w:rsid w:val="001A065B"/>
    <w:rsid w:val="001A066A"/>
    <w:rsid w:val="001A0783"/>
    <w:rsid w:val="001A07A2"/>
    <w:rsid w:val="001A0842"/>
    <w:rsid w:val="001A08A3"/>
    <w:rsid w:val="001A08E1"/>
    <w:rsid w:val="001A097D"/>
    <w:rsid w:val="001A098B"/>
    <w:rsid w:val="001A0A81"/>
    <w:rsid w:val="001A0A87"/>
    <w:rsid w:val="001A0AC9"/>
    <w:rsid w:val="001A0B6D"/>
    <w:rsid w:val="001A0F5A"/>
    <w:rsid w:val="001A1065"/>
    <w:rsid w:val="001A121E"/>
    <w:rsid w:val="001A123A"/>
    <w:rsid w:val="001A1254"/>
    <w:rsid w:val="001A12A0"/>
    <w:rsid w:val="001A13D4"/>
    <w:rsid w:val="001A1476"/>
    <w:rsid w:val="001A14C2"/>
    <w:rsid w:val="001A15EA"/>
    <w:rsid w:val="001A1622"/>
    <w:rsid w:val="001A164B"/>
    <w:rsid w:val="001A168B"/>
    <w:rsid w:val="001A1775"/>
    <w:rsid w:val="001A17AB"/>
    <w:rsid w:val="001A18D1"/>
    <w:rsid w:val="001A1A3D"/>
    <w:rsid w:val="001A1AA5"/>
    <w:rsid w:val="001A1B54"/>
    <w:rsid w:val="001A1BEC"/>
    <w:rsid w:val="001A1C33"/>
    <w:rsid w:val="001A1E69"/>
    <w:rsid w:val="001A210B"/>
    <w:rsid w:val="001A2175"/>
    <w:rsid w:val="001A21AF"/>
    <w:rsid w:val="001A228E"/>
    <w:rsid w:val="001A22E6"/>
    <w:rsid w:val="001A24EA"/>
    <w:rsid w:val="001A2597"/>
    <w:rsid w:val="001A25AF"/>
    <w:rsid w:val="001A25BE"/>
    <w:rsid w:val="001A26D5"/>
    <w:rsid w:val="001A2714"/>
    <w:rsid w:val="001A2941"/>
    <w:rsid w:val="001A2976"/>
    <w:rsid w:val="001A2CEB"/>
    <w:rsid w:val="001A2CFA"/>
    <w:rsid w:val="001A2D1F"/>
    <w:rsid w:val="001A2DD8"/>
    <w:rsid w:val="001A2E5E"/>
    <w:rsid w:val="001A2EE0"/>
    <w:rsid w:val="001A2F48"/>
    <w:rsid w:val="001A3042"/>
    <w:rsid w:val="001A317B"/>
    <w:rsid w:val="001A32BF"/>
    <w:rsid w:val="001A32CD"/>
    <w:rsid w:val="001A3302"/>
    <w:rsid w:val="001A33BD"/>
    <w:rsid w:val="001A346D"/>
    <w:rsid w:val="001A34A1"/>
    <w:rsid w:val="001A358B"/>
    <w:rsid w:val="001A3620"/>
    <w:rsid w:val="001A3626"/>
    <w:rsid w:val="001A38C4"/>
    <w:rsid w:val="001A3A41"/>
    <w:rsid w:val="001A3A4A"/>
    <w:rsid w:val="001A3C5A"/>
    <w:rsid w:val="001A3E2B"/>
    <w:rsid w:val="001A3EB6"/>
    <w:rsid w:val="001A3F78"/>
    <w:rsid w:val="001A4090"/>
    <w:rsid w:val="001A41E6"/>
    <w:rsid w:val="001A425E"/>
    <w:rsid w:val="001A444A"/>
    <w:rsid w:val="001A4503"/>
    <w:rsid w:val="001A45D4"/>
    <w:rsid w:val="001A45D5"/>
    <w:rsid w:val="001A465E"/>
    <w:rsid w:val="001A4729"/>
    <w:rsid w:val="001A4C8B"/>
    <w:rsid w:val="001A4E3C"/>
    <w:rsid w:val="001A4E8F"/>
    <w:rsid w:val="001A4F39"/>
    <w:rsid w:val="001A50A7"/>
    <w:rsid w:val="001A5338"/>
    <w:rsid w:val="001A533E"/>
    <w:rsid w:val="001A53B7"/>
    <w:rsid w:val="001A53CE"/>
    <w:rsid w:val="001A5454"/>
    <w:rsid w:val="001A546B"/>
    <w:rsid w:val="001A54D1"/>
    <w:rsid w:val="001A54E7"/>
    <w:rsid w:val="001A55EB"/>
    <w:rsid w:val="001A5654"/>
    <w:rsid w:val="001A56EA"/>
    <w:rsid w:val="001A571A"/>
    <w:rsid w:val="001A57A5"/>
    <w:rsid w:val="001A5AB6"/>
    <w:rsid w:val="001A5B1A"/>
    <w:rsid w:val="001A5B39"/>
    <w:rsid w:val="001A5B41"/>
    <w:rsid w:val="001A5E70"/>
    <w:rsid w:val="001A5EFE"/>
    <w:rsid w:val="001A5F21"/>
    <w:rsid w:val="001A5F8B"/>
    <w:rsid w:val="001A61D6"/>
    <w:rsid w:val="001A6253"/>
    <w:rsid w:val="001A64DA"/>
    <w:rsid w:val="001A65D9"/>
    <w:rsid w:val="001A6671"/>
    <w:rsid w:val="001A669D"/>
    <w:rsid w:val="001A6853"/>
    <w:rsid w:val="001A687D"/>
    <w:rsid w:val="001A6880"/>
    <w:rsid w:val="001A699C"/>
    <w:rsid w:val="001A69C9"/>
    <w:rsid w:val="001A6A3C"/>
    <w:rsid w:val="001A6B10"/>
    <w:rsid w:val="001A6BD0"/>
    <w:rsid w:val="001A6C23"/>
    <w:rsid w:val="001A6CCB"/>
    <w:rsid w:val="001A6D52"/>
    <w:rsid w:val="001A6D85"/>
    <w:rsid w:val="001A6DAA"/>
    <w:rsid w:val="001A6DEC"/>
    <w:rsid w:val="001A6ED2"/>
    <w:rsid w:val="001A6FB4"/>
    <w:rsid w:val="001A701E"/>
    <w:rsid w:val="001A7158"/>
    <w:rsid w:val="001A747D"/>
    <w:rsid w:val="001A7609"/>
    <w:rsid w:val="001A77E7"/>
    <w:rsid w:val="001A78E3"/>
    <w:rsid w:val="001A7930"/>
    <w:rsid w:val="001A79AD"/>
    <w:rsid w:val="001A7A32"/>
    <w:rsid w:val="001A7AEF"/>
    <w:rsid w:val="001A7B7A"/>
    <w:rsid w:val="001A7BD5"/>
    <w:rsid w:val="001A7D73"/>
    <w:rsid w:val="001A7FBD"/>
    <w:rsid w:val="001B00F5"/>
    <w:rsid w:val="001B0178"/>
    <w:rsid w:val="001B03AE"/>
    <w:rsid w:val="001B0528"/>
    <w:rsid w:val="001B0531"/>
    <w:rsid w:val="001B055A"/>
    <w:rsid w:val="001B061E"/>
    <w:rsid w:val="001B06DC"/>
    <w:rsid w:val="001B076B"/>
    <w:rsid w:val="001B0809"/>
    <w:rsid w:val="001B0878"/>
    <w:rsid w:val="001B094C"/>
    <w:rsid w:val="001B0A59"/>
    <w:rsid w:val="001B0B43"/>
    <w:rsid w:val="001B0BB6"/>
    <w:rsid w:val="001B0C73"/>
    <w:rsid w:val="001B0C8A"/>
    <w:rsid w:val="001B0C9A"/>
    <w:rsid w:val="001B0CDE"/>
    <w:rsid w:val="001B0E2D"/>
    <w:rsid w:val="001B0E40"/>
    <w:rsid w:val="001B0E7E"/>
    <w:rsid w:val="001B0EB4"/>
    <w:rsid w:val="001B0EBF"/>
    <w:rsid w:val="001B0F61"/>
    <w:rsid w:val="001B0F7A"/>
    <w:rsid w:val="001B0F7E"/>
    <w:rsid w:val="001B0F83"/>
    <w:rsid w:val="001B0FE8"/>
    <w:rsid w:val="001B10C0"/>
    <w:rsid w:val="001B11B3"/>
    <w:rsid w:val="001B11E2"/>
    <w:rsid w:val="001B1228"/>
    <w:rsid w:val="001B1315"/>
    <w:rsid w:val="001B148D"/>
    <w:rsid w:val="001B1497"/>
    <w:rsid w:val="001B14A1"/>
    <w:rsid w:val="001B14F2"/>
    <w:rsid w:val="001B17C8"/>
    <w:rsid w:val="001B17C9"/>
    <w:rsid w:val="001B17D6"/>
    <w:rsid w:val="001B1818"/>
    <w:rsid w:val="001B1865"/>
    <w:rsid w:val="001B1932"/>
    <w:rsid w:val="001B198C"/>
    <w:rsid w:val="001B1A34"/>
    <w:rsid w:val="001B1AC0"/>
    <w:rsid w:val="001B1B0C"/>
    <w:rsid w:val="001B1B5E"/>
    <w:rsid w:val="001B1CE4"/>
    <w:rsid w:val="001B1D1D"/>
    <w:rsid w:val="001B1D66"/>
    <w:rsid w:val="001B1D9E"/>
    <w:rsid w:val="001B1DE4"/>
    <w:rsid w:val="001B1EC2"/>
    <w:rsid w:val="001B1EF8"/>
    <w:rsid w:val="001B1FAD"/>
    <w:rsid w:val="001B2309"/>
    <w:rsid w:val="001B2466"/>
    <w:rsid w:val="001B2474"/>
    <w:rsid w:val="001B247B"/>
    <w:rsid w:val="001B2518"/>
    <w:rsid w:val="001B25E4"/>
    <w:rsid w:val="001B2617"/>
    <w:rsid w:val="001B26DE"/>
    <w:rsid w:val="001B2715"/>
    <w:rsid w:val="001B2733"/>
    <w:rsid w:val="001B2821"/>
    <w:rsid w:val="001B2831"/>
    <w:rsid w:val="001B28A8"/>
    <w:rsid w:val="001B28FC"/>
    <w:rsid w:val="001B2A65"/>
    <w:rsid w:val="001B2A71"/>
    <w:rsid w:val="001B2A75"/>
    <w:rsid w:val="001B2AAC"/>
    <w:rsid w:val="001B2B74"/>
    <w:rsid w:val="001B2D78"/>
    <w:rsid w:val="001B2E1A"/>
    <w:rsid w:val="001B2E7B"/>
    <w:rsid w:val="001B2EA5"/>
    <w:rsid w:val="001B2F92"/>
    <w:rsid w:val="001B3098"/>
    <w:rsid w:val="001B30BB"/>
    <w:rsid w:val="001B30E1"/>
    <w:rsid w:val="001B337B"/>
    <w:rsid w:val="001B33F3"/>
    <w:rsid w:val="001B33F4"/>
    <w:rsid w:val="001B368B"/>
    <w:rsid w:val="001B38F8"/>
    <w:rsid w:val="001B390D"/>
    <w:rsid w:val="001B396B"/>
    <w:rsid w:val="001B3974"/>
    <w:rsid w:val="001B3A35"/>
    <w:rsid w:val="001B3A7B"/>
    <w:rsid w:val="001B3A94"/>
    <w:rsid w:val="001B3BEA"/>
    <w:rsid w:val="001B3C51"/>
    <w:rsid w:val="001B3D65"/>
    <w:rsid w:val="001B3DA5"/>
    <w:rsid w:val="001B3F42"/>
    <w:rsid w:val="001B3F4E"/>
    <w:rsid w:val="001B4156"/>
    <w:rsid w:val="001B4314"/>
    <w:rsid w:val="001B4317"/>
    <w:rsid w:val="001B433F"/>
    <w:rsid w:val="001B43B2"/>
    <w:rsid w:val="001B43D8"/>
    <w:rsid w:val="001B44C2"/>
    <w:rsid w:val="001B45F6"/>
    <w:rsid w:val="001B468F"/>
    <w:rsid w:val="001B46BB"/>
    <w:rsid w:val="001B46CA"/>
    <w:rsid w:val="001B480B"/>
    <w:rsid w:val="001B4904"/>
    <w:rsid w:val="001B4962"/>
    <w:rsid w:val="001B4B24"/>
    <w:rsid w:val="001B4BC4"/>
    <w:rsid w:val="001B4BE8"/>
    <w:rsid w:val="001B4C0B"/>
    <w:rsid w:val="001B4C51"/>
    <w:rsid w:val="001B4DA1"/>
    <w:rsid w:val="001B4E2D"/>
    <w:rsid w:val="001B4E71"/>
    <w:rsid w:val="001B4F90"/>
    <w:rsid w:val="001B4FBE"/>
    <w:rsid w:val="001B5000"/>
    <w:rsid w:val="001B5042"/>
    <w:rsid w:val="001B5070"/>
    <w:rsid w:val="001B50F8"/>
    <w:rsid w:val="001B51D6"/>
    <w:rsid w:val="001B5235"/>
    <w:rsid w:val="001B5416"/>
    <w:rsid w:val="001B5547"/>
    <w:rsid w:val="001B55FA"/>
    <w:rsid w:val="001B5734"/>
    <w:rsid w:val="001B577D"/>
    <w:rsid w:val="001B57F4"/>
    <w:rsid w:val="001B5804"/>
    <w:rsid w:val="001B59CB"/>
    <w:rsid w:val="001B5AC1"/>
    <w:rsid w:val="001B5B62"/>
    <w:rsid w:val="001B5B65"/>
    <w:rsid w:val="001B5B87"/>
    <w:rsid w:val="001B5C0F"/>
    <w:rsid w:val="001B5D8E"/>
    <w:rsid w:val="001B5ECD"/>
    <w:rsid w:val="001B5F1F"/>
    <w:rsid w:val="001B5F33"/>
    <w:rsid w:val="001B5F53"/>
    <w:rsid w:val="001B6027"/>
    <w:rsid w:val="001B6052"/>
    <w:rsid w:val="001B62F5"/>
    <w:rsid w:val="001B6331"/>
    <w:rsid w:val="001B6343"/>
    <w:rsid w:val="001B63BD"/>
    <w:rsid w:val="001B6428"/>
    <w:rsid w:val="001B651D"/>
    <w:rsid w:val="001B6560"/>
    <w:rsid w:val="001B6732"/>
    <w:rsid w:val="001B6745"/>
    <w:rsid w:val="001B6771"/>
    <w:rsid w:val="001B699D"/>
    <w:rsid w:val="001B6A76"/>
    <w:rsid w:val="001B6ACF"/>
    <w:rsid w:val="001B6AD8"/>
    <w:rsid w:val="001B6B57"/>
    <w:rsid w:val="001B6B68"/>
    <w:rsid w:val="001B6B77"/>
    <w:rsid w:val="001B6DDD"/>
    <w:rsid w:val="001B6E1B"/>
    <w:rsid w:val="001B6EFB"/>
    <w:rsid w:val="001B6F2C"/>
    <w:rsid w:val="001B6FAE"/>
    <w:rsid w:val="001B6FF4"/>
    <w:rsid w:val="001B702E"/>
    <w:rsid w:val="001B7098"/>
    <w:rsid w:val="001B709B"/>
    <w:rsid w:val="001B7194"/>
    <w:rsid w:val="001B75AF"/>
    <w:rsid w:val="001B762D"/>
    <w:rsid w:val="001B778E"/>
    <w:rsid w:val="001B77F7"/>
    <w:rsid w:val="001B7881"/>
    <w:rsid w:val="001B789D"/>
    <w:rsid w:val="001B7928"/>
    <w:rsid w:val="001B7937"/>
    <w:rsid w:val="001B7979"/>
    <w:rsid w:val="001B79A6"/>
    <w:rsid w:val="001B79DA"/>
    <w:rsid w:val="001B7A62"/>
    <w:rsid w:val="001B7CE7"/>
    <w:rsid w:val="001B7D2D"/>
    <w:rsid w:val="001B7DF3"/>
    <w:rsid w:val="001B7E9E"/>
    <w:rsid w:val="001B7EA1"/>
    <w:rsid w:val="001B7FA5"/>
    <w:rsid w:val="001C02F8"/>
    <w:rsid w:val="001C0382"/>
    <w:rsid w:val="001C03CD"/>
    <w:rsid w:val="001C05EE"/>
    <w:rsid w:val="001C05F1"/>
    <w:rsid w:val="001C08B3"/>
    <w:rsid w:val="001C0918"/>
    <w:rsid w:val="001C096A"/>
    <w:rsid w:val="001C0AA0"/>
    <w:rsid w:val="001C0AE0"/>
    <w:rsid w:val="001C0B5B"/>
    <w:rsid w:val="001C0B94"/>
    <w:rsid w:val="001C0BB0"/>
    <w:rsid w:val="001C0C56"/>
    <w:rsid w:val="001C0CBC"/>
    <w:rsid w:val="001C0D5C"/>
    <w:rsid w:val="001C0D5D"/>
    <w:rsid w:val="001C0D8D"/>
    <w:rsid w:val="001C0DC2"/>
    <w:rsid w:val="001C0E66"/>
    <w:rsid w:val="001C0EAB"/>
    <w:rsid w:val="001C1075"/>
    <w:rsid w:val="001C10DD"/>
    <w:rsid w:val="001C10DE"/>
    <w:rsid w:val="001C10E1"/>
    <w:rsid w:val="001C1248"/>
    <w:rsid w:val="001C12D9"/>
    <w:rsid w:val="001C1499"/>
    <w:rsid w:val="001C15B2"/>
    <w:rsid w:val="001C15BD"/>
    <w:rsid w:val="001C162F"/>
    <w:rsid w:val="001C1678"/>
    <w:rsid w:val="001C17AC"/>
    <w:rsid w:val="001C193B"/>
    <w:rsid w:val="001C1A75"/>
    <w:rsid w:val="001C1BAF"/>
    <w:rsid w:val="001C1BDE"/>
    <w:rsid w:val="001C1C6B"/>
    <w:rsid w:val="001C1CDF"/>
    <w:rsid w:val="001C1D47"/>
    <w:rsid w:val="001C1D92"/>
    <w:rsid w:val="001C1E2C"/>
    <w:rsid w:val="001C1E5B"/>
    <w:rsid w:val="001C1E8E"/>
    <w:rsid w:val="001C1F7F"/>
    <w:rsid w:val="001C1FA2"/>
    <w:rsid w:val="001C2125"/>
    <w:rsid w:val="001C2234"/>
    <w:rsid w:val="001C2284"/>
    <w:rsid w:val="001C22C3"/>
    <w:rsid w:val="001C2372"/>
    <w:rsid w:val="001C24CC"/>
    <w:rsid w:val="001C24E7"/>
    <w:rsid w:val="001C2500"/>
    <w:rsid w:val="001C251D"/>
    <w:rsid w:val="001C2637"/>
    <w:rsid w:val="001C26E6"/>
    <w:rsid w:val="001C2729"/>
    <w:rsid w:val="001C286D"/>
    <w:rsid w:val="001C2ADD"/>
    <w:rsid w:val="001C2AE0"/>
    <w:rsid w:val="001C2B10"/>
    <w:rsid w:val="001C2B30"/>
    <w:rsid w:val="001C2B38"/>
    <w:rsid w:val="001C2D1D"/>
    <w:rsid w:val="001C2E14"/>
    <w:rsid w:val="001C2E78"/>
    <w:rsid w:val="001C310E"/>
    <w:rsid w:val="001C3111"/>
    <w:rsid w:val="001C3197"/>
    <w:rsid w:val="001C320A"/>
    <w:rsid w:val="001C3296"/>
    <w:rsid w:val="001C32BA"/>
    <w:rsid w:val="001C3370"/>
    <w:rsid w:val="001C33A0"/>
    <w:rsid w:val="001C3566"/>
    <w:rsid w:val="001C3884"/>
    <w:rsid w:val="001C389E"/>
    <w:rsid w:val="001C38EC"/>
    <w:rsid w:val="001C38FC"/>
    <w:rsid w:val="001C39D0"/>
    <w:rsid w:val="001C3A20"/>
    <w:rsid w:val="001C3B92"/>
    <w:rsid w:val="001C3C28"/>
    <w:rsid w:val="001C3C63"/>
    <w:rsid w:val="001C3D06"/>
    <w:rsid w:val="001C3DD2"/>
    <w:rsid w:val="001C3E4C"/>
    <w:rsid w:val="001C3F00"/>
    <w:rsid w:val="001C3F2D"/>
    <w:rsid w:val="001C3F3A"/>
    <w:rsid w:val="001C413A"/>
    <w:rsid w:val="001C415A"/>
    <w:rsid w:val="001C42B9"/>
    <w:rsid w:val="001C42C8"/>
    <w:rsid w:val="001C437A"/>
    <w:rsid w:val="001C4471"/>
    <w:rsid w:val="001C457D"/>
    <w:rsid w:val="001C45A5"/>
    <w:rsid w:val="001C47CD"/>
    <w:rsid w:val="001C498D"/>
    <w:rsid w:val="001C49E9"/>
    <w:rsid w:val="001C4A2B"/>
    <w:rsid w:val="001C4AB1"/>
    <w:rsid w:val="001C4B38"/>
    <w:rsid w:val="001C4B74"/>
    <w:rsid w:val="001C4BB8"/>
    <w:rsid w:val="001C4C51"/>
    <w:rsid w:val="001C4CA1"/>
    <w:rsid w:val="001C4CCC"/>
    <w:rsid w:val="001C4CF4"/>
    <w:rsid w:val="001C4D13"/>
    <w:rsid w:val="001C4D47"/>
    <w:rsid w:val="001C4D83"/>
    <w:rsid w:val="001C4DAF"/>
    <w:rsid w:val="001C4EE8"/>
    <w:rsid w:val="001C5130"/>
    <w:rsid w:val="001C538D"/>
    <w:rsid w:val="001C53D8"/>
    <w:rsid w:val="001C5454"/>
    <w:rsid w:val="001C550E"/>
    <w:rsid w:val="001C568A"/>
    <w:rsid w:val="001C56E3"/>
    <w:rsid w:val="001C582D"/>
    <w:rsid w:val="001C58A2"/>
    <w:rsid w:val="001C5AD3"/>
    <w:rsid w:val="001C5C8D"/>
    <w:rsid w:val="001C5CB2"/>
    <w:rsid w:val="001C5D5E"/>
    <w:rsid w:val="001C5D9E"/>
    <w:rsid w:val="001C5DEA"/>
    <w:rsid w:val="001C5EC1"/>
    <w:rsid w:val="001C5F6B"/>
    <w:rsid w:val="001C605E"/>
    <w:rsid w:val="001C608A"/>
    <w:rsid w:val="001C63A6"/>
    <w:rsid w:val="001C6520"/>
    <w:rsid w:val="001C662C"/>
    <w:rsid w:val="001C6685"/>
    <w:rsid w:val="001C6743"/>
    <w:rsid w:val="001C675F"/>
    <w:rsid w:val="001C6816"/>
    <w:rsid w:val="001C6A83"/>
    <w:rsid w:val="001C6BC0"/>
    <w:rsid w:val="001C6BD9"/>
    <w:rsid w:val="001C6BFF"/>
    <w:rsid w:val="001C6D21"/>
    <w:rsid w:val="001C6D7D"/>
    <w:rsid w:val="001C6EBE"/>
    <w:rsid w:val="001C6EC8"/>
    <w:rsid w:val="001C6FD5"/>
    <w:rsid w:val="001C7075"/>
    <w:rsid w:val="001C707A"/>
    <w:rsid w:val="001C709D"/>
    <w:rsid w:val="001C7267"/>
    <w:rsid w:val="001C738D"/>
    <w:rsid w:val="001C75C6"/>
    <w:rsid w:val="001C7636"/>
    <w:rsid w:val="001C767B"/>
    <w:rsid w:val="001C78A4"/>
    <w:rsid w:val="001C7987"/>
    <w:rsid w:val="001C7A2C"/>
    <w:rsid w:val="001C7B52"/>
    <w:rsid w:val="001C7D04"/>
    <w:rsid w:val="001C7E33"/>
    <w:rsid w:val="001C7E51"/>
    <w:rsid w:val="001C7EFC"/>
    <w:rsid w:val="001C7F36"/>
    <w:rsid w:val="001C7FB1"/>
    <w:rsid w:val="001D01A6"/>
    <w:rsid w:val="001D0340"/>
    <w:rsid w:val="001D040D"/>
    <w:rsid w:val="001D0430"/>
    <w:rsid w:val="001D04DC"/>
    <w:rsid w:val="001D0688"/>
    <w:rsid w:val="001D0720"/>
    <w:rsid w:val="001D07BD"/>
    <w:rsid w:val="001D0888"/>
    <w:rsid w:val="001D0999"/>
    <w:rsid w:val="001D0AC2"/>
    <w:rsid w:val="001D0B7D"/>
    <w:rsid w:val="001D0B9C"/>
    <w:rsid w:val="001D0C06"/>
    <w:rsid w:val="001D0CAF"/>
    <w:rsid w:val="001D0DE2"/>
    <w:rsid w:val="001D0DE6"/>
    <w:rsid w:val="001D0DFC"/>
    <w:rsid w:val="001D0E5D"/>
    <w:rsid w:val="001D0ECE"/>
    <w:rsid w:val="001D113A"/>
    <w:rsid w:val="001D120B"/>
    <w:rsid w:val="001D13EB"/>
    <w:rsid w:val="001D140A"/>
    <w:rsid w:val="001D14F2"/>
    <w:rsid w:val="001D1568"/>
    <w:rsid w:val="001D1573"/>
    <w:rsid w:val="001D1596"/>
    <w:rsid w:val="001D15AD"/>
    <w:rsid w:val="001D1717"/>
    <w:rsid w:val="001D1725"/>
    <w:rsid w:val="001D17A9"/>
    <w:rsid w:val="001D17AC"/>
    <w:rsid w:val="001D1842"/>
    <w:rsid w:val="001D1947"/>
    <w:rsid w:val="001D1A15"/>
    <w:rsid w:val="001D1A75"/>
    <w:rsid w:val="001D1AA0"/>
    <w:rsid w:val="001D1AFE"/>
    <w:rsid w:val="001D1BEF"/>
    <w:rsid w:val="001D1D04"/>
    <w:rsid w:val="001D1D7F"/>
    <w:rsid w:val="001D1EAB"/>
    <w:rsid w:val="001D1F15"/>
    <w:rsid w:val="001D1F70"/>
    <w:rsid w:val="001D1FAF"/>
    <w:rsid w:val="001D2078"/>
    <w:rsid w:val="001D2087"/>
    <w:rsid w:val="001D22B5"/>
    <w:rsid w:val="001D246E"/>
    <w:rsid w:val="001D24F0"/>
    <w:rsid w:val="001D2539"/>
    <w:rsid w:val="001D2695"/>
    <w:rsid w:val="001D273C"/>
    <w:rsid w:val="001D279D"/>
    <w:rsid w:val="001D2854"/>
    <w:rsid w:val="001D2C0F"/>
    <w:rsid w:val="001D2C20"/>
    <w:rsid w:val="001D2C7B"/>
    <w:rsid w:val="001D2D6F"/>
    <w:rsid w:val="001D2EFA"/>
    <w:rsid w:val="001D2F76"/>
    <w:rsid w:val="001D2FDB"/>
    <w:rsid w:val="001D30C9"/>
    <w:rsid w:val="001D3141"/>
    <w:rsid w:val="001D319B"/>
    <w:rsid w:val="001D31FE"/>
    <w:rsid w:val="001D3462"/>
    <w:rsid w:val="001D346B"/>
    <w:rsid w:val="001D35DA"/>
    <w:rsid w:val="001D35E8"/>
    <w:rsid w:val="001D3689"/>
    <w:rsid w:val="001D3A7C"/>
    <w:rsid w:val="001D3AFC"/>
    <w:rsid w:val="001D3C1A"/>
    <w:rsid w:val="001D3C81"/>
    <w:rsid w:val="001D3CC5"/>
    <w:rsid w:val="001D3E56"/>
    <w:rsid w:val="001D3E83"/>
    <w:rsid w:val="001D3FE9"/>
    <w:rsid w:val="001D404B"/>
    <w:rsid w:val="001D410B"/>
    <w:rsid w:val="001D418B"/>
    <w:rsid w:val="001D419B"/>
    <w:rsid w:val="001D429A"/>
    <w:rsid w:val="001D44D8"/>
    <w:rsid w:val="001D4522"/>
    <w:rsid w:val="001D468A"/>
    <w:rsid w:val="001D4719"/>
    <w:rsid w:val="001D4746"/>
    <w:rsid w:val="001D4A95"/>
    <w:rsid w:val="001D4B3E"/>
    <w:rsid w:val="001D4BCC"/>
    <w:rsid w:val="001D4EB1"/>
    <w:rsid w:val="001D4F4E"/>
    <w:rsid w:val="001D4F76"/>
    <w:rsid w:val="001D4FB2"/>
    <w:rsid w:val="001D4FD4"/>
    <w:rsid w:val="001D5062"/>
    <w:rsid w:val="001D513F"/>
    <w:rsid w:val="001D51AA"/>
    <w:rsid w:val="001D527F"/>
    <w:rsid w:val="001D52DD"/>
    <w:rsid w:val="001D539A"/>
    <w:rsid w:val="001D5440"/>
    <w:rsid w:val="001D54F4"/>
    <w:rsid w:val="001D5558"/>
    <w:rsid w:val="001D5652"/>
    <w:rsid w:val="001D568B"/>
    <w:rsid w:val="001D56F9"/>
    <w:rsid w:val="001D5721"/>
    <w:rsid w:val="001D57E3"/>
    <w:rsid w:val="001D5858"/>
    <w:rsid w:val="001D5979"/>
    <w:rsid w:val="001D5AD0"/>
    <w:rsid w:val="001D5AD4"/>
    <w:rsid w:val="001D5BCA"/>
    <w:rsid w:val="001D5C13"/>
    <w:rsid w:val="001D5D79"/>
    <w:rsid w:val="001D5D7C"/>
    <w:rsid w:val="001D5DDF"/>
    <w:rsid w:val="001D5E42"/>
    <w:rsid w:val="001D5FF6"/>
    <w:rsid w:val="001D60CE"/>
    <w:rsid w:val="001D6121"/>
    <w:rsid w:val="001D614C"/>
    <w:rsid w:val="001D615A"/>
    <w:rsid w:val="001D616A"/>
    <w:rsid w:val="001D628F"/>
    <w:rsid w:val="001D635C"/>
    <w:rsid w:val="001D6450"/>
    <w:rsid w:val="001D649F"/>
    <w:rsid w:val="001D64FE"/>
    <w:rsid w:val="001D6542"/>
    <w:rsid w:val="001D658D"/>
    <w:rsid w:val="001D65B2"/>
    <w:rsid w:val="001D65D4"/>
    <w:rsid w:val="001D667C"/>
    <w:rsid w:val="001D668D"/>
    <w:rsid w:val="001D688F"/>
    <w:rsid w:val="001D6926"/>
    <w:rsid w:val="001D6929"/>
    <w:rsid w:val="001D6932"/>
    <w:rsid w:val="001D69E2"/>
    <w:rsid w:val="001D6A87"/>
    <w:rsid w:val="001D6AC6"/>
    <w:rsid w:val="001D6CA8"/>
    <w:rsid w:val="001D6F10"/>
    <w:rsid w:val="001D6F1A"/>
    <w:rsid w:val="001D6FDC"/>
    <w:rsid w:val="001D7044"/>
    <w:rsid w:val="001D715E"/>
    <w:rsid w:val="001D72A8"/>
    <w:rsid w:val="001D72D6"/>
    <w:rsid w:val="001D72EA"/>
    <w:rsid w:val="001D73E5"/>
    <w:rsid w:val="001D74FB"/>
    <w:rsid w:val="001D7543"/>
    <w:rsid w:val="001D7585"/>
    <w:rsid w:val="001D75D2"/>
    <w:rsid w:val="001D760A"/>
    <w:rsid w:val="001D7AA6"/>
    <w:rsid w:val="001D7B72"/>
    <w:rsid w:val="001D7CAF"/>
    <w:rsid w:val="001D7D3C"/>
    <w:rsid w:val="001D7FB7"/>
    <w:rsid w:val="001D7FD7"/>
    <w:rsid w:val="001E003A"/>
    <w:rsid w:val="001E00BF"/>
    <w:rsid w:val="001E0198"/>
    <w:rsid w:val="001E02FB"/>
    <w:rsid w:val="001E030A"/>
    <w:rsid w:val="001E033E"/>
    <w:rsid w:val="001E0458"/>
    <w:rsid w:val="001E0615"/>
    <w:rsid w:val="001E0829"/>
    <w:rsid w:val="001E082E"/>
    <w:rsid w:val="001E089C"/>
    <w:rsid w:val="001E0A13"/>
    <w:rsid w:val="001E0B0F"/>
    <w:rsid w:val="001E0B3D"/>
    <w:rsid w:val="001E0BB0"/>
    <w:rsid w:val="001E0C22"/>
    <w:rsid w:val="001E0C2A"/>
    <w:rsid w:val="001E0CAF"/>
    <w:rsid w:val="001E0D52"/>
    <w:rsid w:val="001E0F0D"/>
    <w:rsid w:val="001E0F68"/>
    <w:rsid w:val="001E0F7E"/>
    <w:rsid w:val="001E1114"/>
    <w:rsid w:val="001E115F"/>
    <w:rsid w:val="001E1189"/>
    <w:rsid w:val="001E13B7"/>
    <w:rsid w:val="001E1473"/>
    <w:rsid w:val="001E14B2"/>
    <w:rsid w:val="001E165A"/>
    <w:rsid w:val="001E17B5"/>
    <w:rsid w:val="001E18A7"/>
    <w:rsid w:val="001E19C0"/>
    <w:rsid w:val="001E1A47"/>
    <w:rsid w:val="001E1ABB"/>
    <w:rsid w:val="001E1BEA"/>
    <w:rsid w:val="001E1C5C"/>
    <w:rsid w:val="001E1CF7"/>
    <w:rsid w:val="001E1D02"/>
    <w:rsid w:val="001E1E3A"/>
    <w:rsid w:val="001E1E70"/>
    <w:rsid w:val="001E1E8B"/>
    <w:rsid w:val="001E1EF5"/>
    <w:rsid w:val="001E1F1D"/>
    <w:rsid w:val="001E1F86"/>
    <w:rsid w:val="001E20BD"/>
    <w:rsid w:val="001E2245"/>
    <w:rsid w:val="001E224F"/>
    <w:rsid w:val="001E237C"/>
    <w:rsid w:val="001E23A4"/>
    <w:rsid w:val="001E2511"/>
    <w:rsid w:val="001E2603"/>
    <w:rsid w:val="001E2740"/>
    <w:rsid w:val="001E2A02"/>
    <w:rsid w:val="001E2A66"/>
    <w:rsid w:val="001E2AF1"/>
    <w:rsid w:val="001E2B30"/>
    <w:rsid w:val="001E2B51"/>
    <w:rsid w:val="001E2CBA"/>
    <w:rsid w:val="001E2E98"/>
    <w:rsid w:val="001E2FEB"/>
    <w:rsid w:val="001E3099"/>
    <w:rsid w:val="001E3147"/>
    <w:rsid w:val="001E3213"/>
    <w:rsid w:val="001E3214"/>
    <w:rsid w:val="001E3360"/>
    <w:rsid w:val="001E3411"/>
    <w:rsid w:val="001E34D1"/>
    <w:rsid w:val="001E35A2"/>
    <w:rsid w:val="001E35B1"/>
    <w:rsid w:val="001E363A"/>
    <w:rsid w:val="001E378D"/>
    <w:rsid w:val="001E37B6"/>
    <w:rsid w:val="001E37E5"/>
    <w:rsid w:val="001E38CF"/>
    <w:rsid w:val="001E39CE"/>
    <w:rsid w:val="001E3A74"/>
    <w:rsid w:val="001E3AAF"/>
    <w:rsid w:val="001E3AED"/>
    <w:rsid w:val="001E3BFB"/>
    <w:rsid w:val="001E3C9C"/>
    <w:rsid w:val="001E3D21"/>
    <w:rsid w:val="001E3D3A"/>
    <w:rsid w:val="001E3D3B"/>
    <w:rsid w:val="001E3D71"/>
    <w:rsid w:val="001E3DBD"/>
    <w:rsid w:val="001E3FBB"/>
    <w:rsid w:val="001E406B"/>
    <w:rsid w:val="001E423D"/>
    <w:rsid w:val="001E4273"/>
    <w:rsid w:val="001E42AB"/>
    <w:rsid w:val="001E4343"/>
    <w:rsid w:val="001E4377"/>
    <w:rsid w:val="001E437B"/>
    <w:rsid w:val="001E4515"/>
    <w:rsid w:val="001E462C"/>
    <w:rsid w:val="001E47DD"/>
    <w:rsid w:val="001E4828"/>
    <w:rsid w:val="001E49D8"/>
    <w:rsid w:val="001E4A5E"/>
    <w:rsid w:val="001E4A93"/>
    <w:rsid w:val="001E4BCC"/>
    <w:rsid w:val="001E4DF4"/>
    <w:rsid w:val="001E4E4E"/>
    <w:rsid w:val="001E4EBC"/>
    <w:rsid w:val="001E5117"/>
    <w:rsid w:val="001E515E"/>
    <w:rsid w:val="001E5388"/>
    <w:rsid w:val="001E545C"/>
    <w:rsid w:val="001E567E"/>
    <w:rsid w:val="001E56AA"/>
    <w:rsid w:val="001E56C5"/>
    <w:rsid w:val="001E5713"/>
    <w:rsid w:val="001E5736"/>
    <w:rsid w:val="001E57EF"/>
    <w:rsid w:val="001E5845"/>
    <w:rsid w:val="001E5911"/>
    <w:rsid w:val="001E59F7"/>
    <w:rsid w:val="001E5A72"/>
    <w:rsid w:val="001E5B0C"/>
    <w:rsid w:val="001E5D31"/>
    <w:rsid w:val="001E5E85"/>
    <w:rsid w:val="001E5EDF"/>
    <w:rsid w:val="001E5F61"/>
    <w:rsid w:val="001E5F7F"/>
    <w:rsid w:val="001E5FC9"/>
    <w:rsid w:val="001E5FE6"/>
    <w:rsid w:val="001E6029"/>
    <w:rsid w:val="001E617B"/>
    <w:rsid w:val="001E620E"/>
    <w:rsid w:val="001E623B"/>
    <w:rsid w:val="001E6338"/>
    <w:rsid w:val="001E6369"/>
    <w:rsid w:val="001E63AC"/>
    <w:rsid w:val="001E63FD"/>
    <w:rsid w:val="001E64F7"/>
    <w:rsid w:val="001E6550"/>
    <w:rsid w:val="001E65B6"/>
    <w:rsid w:val="001E65D7"/>
    <w:rsid w:val="001E65E1"/>
    <w:rsid w:val="001E65E8"/>
    <w:rsid w:val="001E6619"/>
    <w:rsid w:val="001E6683"/>
    <w:rsid w:val="001E6702"/>
    <w:rsid w:val="001E683D"/>
    <w:rsid w:val="001E6866"/>
    <w:rsid w:val="001E6886"/>
    <w:rsid w:val="001E69F5"/>
    <w:rsid w:val="001E6A7F"/>
    <w:rsid w:val="001E6A98"/>
    <w:rsid w:val="001E6BCA"/>
    <w:rsid w:val="001E6BEC"/>
    <w:rsid w:val="001E6E52"/>
    <w:rsid w:val="001E6ED9"/>
    <w:rsid w:val="001E6F0C"/>
    <w:rsid w:val="001E6F76"/>
    <w:rsid w:val="001E6F8D"/>
    <w:rsid w:val="001E6FCD"/>
    <w:rsid w:val="001E6FDA"/>
    <w:rsid w:val="001E711B"/>
    <w:rsid w:val="001E71C9"/>
    <w:rsid w:val="001E7260"/>
    <w:rsid w:val="001E7374"/>
    <w:rsid w:val="001E77A5"/>
    <w:rsid w:val="001E7841"/>
    <w:rsid w:val="001E78CF"/>
    <w:rsid w:val="001E7946"/>
    <w:rsid w:val="001E79EF"/>
    <w:rsid w:val="001E7A16"/>
    <w:rsid w:val="001E7A24"/>
    <w:rsid w:val="001E7A2A"/>
    <w:rsid w:val="001E7A50"/>
    <w:rsid w:val="001E7B02"/>
    <w:rsid w:val="001E7E81"/>
    <w:rsid w:val="001E7EF0"/>
    <w:rsid w:val="001E7F14"/>
    <w:rsid w:val="001E7F46"/>
    <w:rsid w:val="001E7F51"/>
    <w:rsid w:val="001F000C"/>
    <w:rsid w:val="001F0068"/>
    <w:rsid w:val="001F009F"/>
    <w:rsid w:val="001F0163"/>
    <w:rsid w:val="001F01C5"/>
    <w:rsid w:val="001F02DE"/>
    <w:rsid w:val="001F02EC"/>
    <w:rsid w:val="001F03A4"/>
    <w:rsid w:val="001F04D2"/>
    <w:rsid w:val="001F0533"/>
    <w:rsid w:val="001F05F7"/>
    <w:rsid w:val="001F0709"/>
    <w:rsid w:val="001F07B7"/>
    <w:rsid w:val="001F0847"/>
    <w:rsid w:val="001F084F"/>
    <w:rsid w:val="001F0982"/>
    <w:rsid w:val="001F09D0"/>
    <w:rsid w:val="001F0A6C"/>
    <w:rsid w:val="001F0AE9"/>
    <w:rsid w:val="001F0B3E"/>
    <w:rsid w:val="001F0DF7"/>
    <w:rsid w:val="001F0E8B"/>
    <w:rsid w:val="001F0E9A"/>
    <w:rsid w:val="001F0EE9"/>
    <w:rsid w:val="001F0F72"/>
    <w:rsid w:val="001F1014"/>
    <w:rsid w:val="001F104D"/>
    <w:rsid w:val="001F104E"/>
    <w:rsid w:val="001F1227"/>
    <w:rsid w:val="001F13B5"/>
    <w:rsid w:val="001F15C5"/>
    <w:rsid w:val="001F1627"/>
    <w:rsid w:val="001F16F4"/>
    <w:rsid w:val="001F175A"/>
    <w:rsid w:val="001F179F"/>
    <w:rsid w:val="001F18A9"/>
    <w:rsid w:val="001F19A1"/>
    <w:rsid w:val="001F1A56"/>
    <w:rsid w:val="001F1A86"/>
    <w:rsid w:val="001F1AAD"/>
    <w:rsid w:val="001F1AB8"/>
    <w:rsid w:val="001F1B54"/>
    <w:rsid w:val="001F1BD1"/>
    <w:rsid w:val="001F1D98"/>
    <w:rsid w:val="001F1DC7"/>
    <w:rsid w:val="001F1E02"/>
    <w:rsid w:val="001F1EAD"/>
    <w:rsid w:val="001F1EEE"/>
    <w:rsid w:val="001F1F16"/>
    <w:rsid w:val="001F1F95"/>
    <w:rsid w:val="001F1FE0"/>
    <w:rsid w:val="001F20FB"/>
    <w:rsid w:val="001F2141"/>
    <w:rsid w:val="001F2171"/>
    <w:rsid w:val="001F2172"/>
    <w:rsid w:val="001F2317"/>
    <w:rsid w:val="001F2347"/>
    <w:rsid w:val="001F2354"/>
    <w:rsid w:val="001F27B3"/>
    <w:rsid w:val="001F2821"/>
    <w:rsid w:val="001F28B8"/>
    <w:rsid w:val="001F2910"/>
    <w:rsid w:val="001F2943"/>
    <w:rsid w:val="001F2975"/>
    <w:rsid w:val="001F29CF"/>
    <w:rsid w:val="001F29FB"/>
    <w:rsid w:val="001F2A3E"/>
    <w:rsid w:val="001F2A52"/>
    <w:rsid w:val="001F2A85"/>
    <w:rsid w:val="001F2C37"/>
    <w:rsid w:val="001F2DAE"/>
    <w:rsid w:val="001F2ECA"/>
    <w:rsid w:val="001F2F1F"/>
    <w:rsid w:val="001F2F40"/>
    <w:rsid w:val="001F2F66"/>
    <w:rsid w:val="001F30F1"/>
    <w:rsid w:val="001F3242"/>
    <w:rsid w:val="001F34F2"/>
    <w:rsid w:val="001F352A"/>
    <w:rsid w:val="001F3533"/>
    <w:rsid w:val="001F358D"/>
    <w:rsid w:val="001F359B"/>
    <w:rsid w:val="001F3784"/>
    <w:rsid w:val="001F3819"/>
    <w:rsid w:val="001F38B7"/>
    <w:rsid w:val="001F39A6"/>
    <w:rsid w:val="001F3A0B"/>
    <w:rsid w:val="001F3A9D"/>
    <w:rsid w:val="001F3B88"/>
    <w:rsid w:val="001F3BBE"/>
    <w:rsid w:val="001F3C09"/>
    <w:rsid w:val="001F3C10"/>
    <w:rsid w:val="001F3C88"/>
    <w:rsid w:val="001F3D28"/>
    <w:rsid w:val="001F3D55"/>
    <w:rsid w:val="001F3D9D"/>
    <w:rsid w:val="001F3DFC"/>
    <w:rsid w:val="001F3E89"/>
    <w:rsid w:val="001F40F0"/>
    <w:rsid w:val="001F4252"/>
    <w:rsid w:val="001F4292"/>
    <w:rsid w:val="001F42D0"/>
    <w:rsid w:val="001F430E"/>
    <w:rsid w:val="001F4318"/>
    <w:rsid w:val="001F4336"/>
    <w:rsid w:val="001F44FE"/>
    <w:rsid w:val="001F457C"/>
    <w:rsid w:val="001F46B6"/>
    <w:rsid w:val="001F4857"/>
    <w:rsid w:val="001F48C1"/>
    <w:rsid w:val="001F4AED"/>
    <w:rsid w:val="001F4AF7"/>
    <w:rsid w:val="001F4B4C"/>
    <w:rsid w:val="001F4B8F"/>
    <w:rsid w:val="001F4BA0"/>
    <w:rsid w:val="001F4BC6"/>
    <w:rsid w:val="001F4C07"/>
    <w:rsid w:val="001F4DA9"/>
    <w:rsid w:val="001F4E44"/>
    <w:rsid w:val="001F4F5E"/>
    <w:rsid w:val="001F4F74"/>
    <w:rsid w:val="001F5068"/>
    <w:rsid w:val="001F515F"/>
    <w:rsid w:val="001F529C"/>
    <w:rsid w:val="001F5553"/>
    <w:rsid w:val="001F5671"/>
    <w:rsid w:val="001F56CA"/>
    <w:rsid w:val="001F5817"/>
    <w:rsid w:val="001F58A2"/>
    <w:rsid w:val="001F59DA"/>
    <w:rsid w:val="001F5A7B"/>
    <w:rsid w:val="001F5AD6"/>
    <w:rsid w:val="001F5B34"/>
    <w:rsid w:val="001F5C6C"/>
    <w:rsid w:val="001F5CFC"/>
    <w:rsid w:val="001F5D88"/>
    <w:rsid w:val="001F5ED2"/>
    <w:rsid w:val="001F5F69"/>
    <w:rsid w:val="001F620B"/>
    <w:rsid w:val="001F6298"/>
    <w:rsid w:val="001F6490"/>
    <w:rsid w:val="001F65D2"/>
    <w:rsid w:val="001F6627"/>
    <w:rsid w:val="001F66D3"/>
    <w:rsid w:val="001F66F7"/>
    <w:rsid w:val="001F6770"/>
    <w:rsid w:val="001F67B0"/>
    <w:rsid w:val="001F67DA"/>
    <w:rsid w:val="001F6826"/>
    <w:rsid w:val="001F6846"/>
    <w:rsid w:val="001F6872"/>
    <w:rsid w:val="001F68DB"/>
    <w:rsid w:val="001F68E1"/>
    <w:rsid w:val="001F6926"/>
    <w:rsid w:val="001F69EC"/>
    <w:rsid w:val="001F69F5"/>
    <w:rsid w:val="001F6C8E"/>
    <w:rsid w:val="001F6CF7"/>
    <w:rsid w:val="001F6D03"/>
    <w:rsid w:val="001F6ED2"/>
    <w:rsid w:val="001F6F9D"/>
    <w:rsid w:val="001F6FC4"/>
    <w:rsid w:val="001F704F"/>
    <w:rsid w:val="001F70F4"/>
    <w:rsid w:val="001F7293"/>
    <w:rsid w:val="001F72A8"/>
    <w:rsid w:val="001F756B"/>
    <w:rsid w:val="001F7697"/>
    <w:rsid w:val="001F76B9"/>
    <w:rsid w:val="001F770F"/>
    <w:rsid w:val="001F7763"/>
    <w:rsid w:val="001F7783"/>
    <w:rsid w:val="001F77C1"/>
    <w:rsid w:val="001F797C"/>
    <w:rsid w:val="001F79F4"/>
    <w:rsid w:val="001F7A2E"/>
    <w:rsid w:val="001F7A3D"/>
    <w:rsid w:val="001F7B09"/>
    <w:rsid w:val="001F7BA6"/>
    <w:rsid w:val="001F7E54"/>
    <w:rsid w:val="00200031"/>
    <w:rsid w:val="00200071"/>
    <w:rsid w:val="0020009C"/>
    <w:rsid w:val="002000ED"/>
    <w:rsid w:val="00200115"/>
    <w:rsid w:val="00200198"/>
    <w:rsid w:val="002001C4"/>
    <w:rsid w:val="002001CE"/>
    <w:rsid w:val="002003A4"/>
    <w:rsid w:val="00200508"/>
    <w:rsid w:val="00200534"/>
    <w:rsid w:val="00200599"/>
    <w:rsid w:val="0020061E"/>
    <w:rsid w:val="0020065F"/>
    <w:rsid w:val="00200843"/>
    <w:rsid w:val="0020092F"/>
    <w:rsid w:val="00200A70"/>
    <w:rsid w:val="00200B71"/>
    <w:rsid w:val="00200C98"/>
    <w:rsid w:val="00200D10"/>
    <w:rsid w:val="00200FFE"/>
    <w:rsid w:val="00201116"/>
    <w:rsid w:val="0020114D"/>
    <w:rsid w:val="0020118B"/>
    <w:rsid w:val="002013C2"/>
    <w:rsid w:val="0020144F"/>
    <w:rsid w:val="002014A5"/>
    <w:rsid w:val="00201530"/>
    <w:rsid w:val="00201614"/>
    <w:rsid w:val="0020165A"/>
    <w:rsid w:val="002016DB"/>
    <w:rsid w:val="0020173D"/>
    <w:rsid w:val="002017BD"/>
    <w:rsid w:val="00201842"/>
    <w:rsid w:val="00201868"/>
    <w:rsid w:val="00201893"/>
    <w:rsid w:val="002018B3"/>
    <w:rsid w:val="002018C0"/>
    <w:rsid w:val="002018ED"/>
    <w:rsid w:val="0020193C"/>
    <w:rsid w:val="00201944"/>
    <w:rsid w:val="0020198D"/>
    <w:rsid w:val="00201A5D"/>
    <w:rsid w:val="00201A9A"/>
    <w:rsid w:val="00201B6B"/>
    <w:rsid w:val="00201B73"/>
    <w:rsid w:val="00201BD1"/>
    <w:rsid w:val="00201D06"/>
    <w:rsid w:val="00201D0E"/>
    <w:rsid w:val="00201D1D"/>
    <w:rsid w:val="00201D2E"/>
    <w:rsid w:val="00201DAA"/>
    <w:rsid w:val="00201E25"/>
    <w:rsid w:val="00201EC5"/>
    <w:rsid w:val="00201F46"/>
    <w:rsid w:val="00201F4F"/>
    <w:rsid w:val="002020DC"/>
    <w:rsid w:val="0020245F"/>
    <w:rsid w:val="002025AC"/>
    <w:rsid w:val="002025F1"/>
    <w:rsid w:val="00202635"/>
    <w:rsid w:val="002026B2"/>
    <w:rsid w:val="0020287E"/>
    <w:rsid w:val="00202B61"/>
    <w:rsid w:val="00202C2B"/>
    <w:rsid w:val="00202CD4"/>
    <w:rsid w:val="00202E18"/>
    <w:rsid w:val="00202E76"/>
    <w:rsid w:val="00202F32"/>
    <w:rsid w:val="00203137"/>
    <w:rsid w:val="0020326B"/>
    <w:rsid w:val="00203280"/>
    <w:rsid w:val="0020343B"/>
    <w:rsid w:val="00203443"/>
    <w:rsid w:val="0020362C"/>
    <w:rsid w:val="00203680"/>
    <w:rsid w:val="002037EF"/>
    <w:rsid w:val="002038B8"/>
    <w:rsid w:val="002039D2"/>
    <w:rsid w:val="00203A32"/>
    <w:rsid w:val="00203AFA"/>
    <w:rsid w:val="00203B7B"/>
    <w:rsid w:val="00203CF6"/>
    <w:rsid w:val="00203F4A"/>
    <w:rsid w:val="00204147"/>
    <w:rsid w:val="002041B2"/>
    <w:rsid w:val="0020421C"/>
    <w:rsid w:val="002043C4"/>
    <w:rsid w:val="002043EB"/>
    <w:rsid w:val="00204421"/>
    <w:rsid w:val="00204464"/>
    <w:rsid w:val="002045BD"/>
    <w:rsid w:val="00204611"/>
    <w:rsid w:val="00204634"/>
    <w:rsid w:val="0020463A"/>
    <w:rsid w:val="002046D8"/>
    <w:rsid w:val="00204798"/>
    <w:rsid w:val="002047AD"/>
    <w:rsid w:val="002047EE"/>
    <w:rsid w:val="002047FA"/>
    <w:rsid w:val="00204D81"/>
    <w:rsid w:val="00204E58"/>
    <w:rsid w:val="0020509B"/>
    <w:rsid w:val="00205116"/>
    <w:rsid w:val="002051BC"/>
    <w:rsid w:val="00205335"/>
    <w:rsid w:val="0020541A"/>
    <w:rsid w:val="00205441"/>
    <w:rsid w:val="00205454"/>
    <w:rsid w:val="002054A4"/>
    <w:rsid w:val="0020555A"/>
    <w:rsid w:val="002055A6"/>
    <w:rsid w:val="002056CC"/>
    <w:rsid w:val="0020575D"/>
    <w:rsid w:val="0020582E"/>
    <w:rsid w:val="002058B6"/>
    <w:rsid w:val="00205900"/>
    <w:rsid w:val="0020599B"/>
    <w:rsid w:val="00205A5F"/>
    <w:rsid w:val="00205A79"/>
    <w:rsid w:val="00205B4E"/>
    <w:rsid w:val="00205BE7"/>
    <w:rsid w:val="00205C3E"/>
    <w:rsid w:val="00205E50"/>
    <w:rsid w:val="00205F98"/>
    <w:rsid w:val="00206071"/>
    <w:rsid w:val="00206141"/>
    <w:rsid w:val="002061C2"/>
    <w:rsid w:val="002062CB"/>
    <w:rsid w:val="00206319"/>
    <w:rsid w:val="00206337"/>
    <w:rsid w:val="00206383"/>
    <w:rsid w:val="00206389"/>
    <w:rsid w:val="002063A3"/>
    <w:rsid w:val="002064CF"/>
    <w:rsid w:val="00206532"/>
    <w:rsid w:val="00206533"/>
    <w:rsid w:val="002065BC"/>
    <w:rsid w:val="002066FD"/>
    <w:rsid w:val="002068A2"/>
    <w:rsid w:val="002068B1"/>
    <w:rsid w:val="002068DC"/>
    <w:rsid w:val="002068FA"/>
    <w:rsid w:val="002069D1"/>
    <w:rsid w:val="00206AAB"/>
    <w:rsid w:val="00206B1A"/>
    <w:rsid w:val="00206B5C"/>
    <w:rsid w:val="00206BED"/>
    <w:rsid w:val="00206C69"/>
    <w:rsid w:val="00206D1D"/>
    <w:rsid w:val="00206FFC"/>
    <w:rsid w:val="0020702D"/>
    <w:rsid w:val="0020707B"/>
    <w:rsid w:val="002071FD"/>
    <w:rsid w:val="002072A8"/>
    <w:rsid w:val="0020737F"/>
    <w:rsid w:val="00207576"/>
    <w:rsid w:val="0020758F"/>
    <w:rsid w:val="002075EE"/>
    <w:rsid w:val="00207766"/>
    <w:rsid w:val="00207769"/>
    <w:rsid w:val="00207792"/>
    <w:rsid w:val="002077A2"/>
    <w:rsid w:val="002077D2"/>
    <w:rsid w:val="00207838"/>
    <w:rsid w:val="00207844"/>
    <w:rsid w:val="0020795A"/>
    <w:rsid w:val="0020798B"/>
    <w:rsid w:val="002079FA"/>
    <w:rsid w:val="00207B08"/>
    <w:rsid w:val="00207F18"/>
    <w:rsid w:val="00207F52"/>
    <w:rsid w:val="00207F88"/>
    <w:rsid w:val="002100A6"/>
    <w:rsid w:val="00210216"/>
    <w:rsid w:val="002102E5"/>
    <w:rsid w:val="0021044D"/>
    <w:rsid w:val="00210479"/>
    <w:rsid w:val="00210855"/>
    <w:rsid w:val="00210874"/>
    <w:rsid w:val="0021091E"/>
    <w:rsid w:val="00210B5C"/>
    <w:rsid w:val="00210BF8"/>
    <w:rsid w:val="00210DC5"/>
    <w:rsid w:val="00210E6D"/>
    <w:rsid w:val="00210F6D"/>
    <w:rsid w:val="00210FDE"/>
    <w:rsid w:val="00211067"/>
    <w:rsid w:val="0021110B"/>
    <w:rsid w:val="002111A5"/>
    <w:rsid w:val="002112DB"/>
    <w:rsid w:val="002114A7"/>
    <w:rsid w:val="0021151E"/>
    <w:rsid w:val="0021153A"/>
    <w:rsid w:val="002115B9"/>
    <w:rsid w:val="00211776"/>
    <w:rsid w:val="00211866"/>
    <w:rsid w:val="0021188F"/>
    <w:rsid w:val="002118CD"/>
    <w:rsid w:val="00211D07"/>
    <w:rsid w:val="00211DB9"/>
    <w:rsid w:val="00211DF4"/>
    <w:rsid w:val="00211E64"/>
    <w:rsid w:val="00211ED4"/>
    <w:rsid w:val="00211F75"/>
    <w:rsid w:val="00212005"/>
    <w:rsid w:val="0021201C"/>
    <w:rsid w:val="00212101"/>
    <w:rsid w:val="0021213C"/>
    <w:rsid w:val="00212153"/>
    <w:rsid w:val="002121A3"/>
    <w:rsid w:val="00212217"/>
    <w:rsid w:val="00212239"/>
    <w:rsid w:val="0021223F"/>
    <w:rsid w:val="0021229A"/>
    <w:rsid w:val="00212351"/>
    <w:rsid w:val="00212362"/>
    <w:rsid w:val="002123B3"/>
    <w:rsid w:val="00212495"/>
    <w:rsid w:val="00212528"/>
    <w:rsid w:val="00212618"/>
    <w:rsid w:val="002126A1"/>
    <w:rsid w:val="0021272F"/>
    <w:rsid w:val="00212737"/>
    <w:rsid w:val="00212739"/>
    <w:rsid w:val="00212879"/>
    <w:rsid w:val="002128F5"/>
    <w:rsid w:val="0021297C"/>
    <w:rsid w:val="00212AC6"/>
    <w:rsid w:val="00212ADE"/>
    <w:rsid w:val="00212B3F"/>
    <w:rsid w:val="00212CB0"/>
    <w:rsid w:val="00212EB5"/>
    <w:rsid w:val="00212F47"/>
    <w:rsid w:val="0021302E"/>
    <w:rsid w:val="0021308B"/>
    <w:rsid w:val="00213126"/>
    <w:rsid w:val="0021313D"/>
    <w:rsid w:val="00213186"/>
    <w:rsid w:val="002131D9"/>
    <w:rsid w:val="002131FB"/>
    <w:rsid w:val="00213210"/>
    <w:rsid w:val="002132E7"/>
    <w:rsid w:val="002134B3"/>
    <w:rsid w:val="0021351C"/>
    <w:rsid w:val="0021351E"/>
    <w:rsid w:val="00213524"/>
    <w:rsid w:val="0021362A"/>
    <w:rsid w:val="00213770"/>
    <w:rsid w:val="002137F8"/>
    <w:rsid w:val="0021383B"/>
    <w:rsid w:val="0021383F"/>
    <w:rsid w:val="00213870"/>
    <w:rsid w:val="002138E7"/>
    <w:rsid w:val="00213932"/>
    <w:rsid w:val="00213CAF"/>
    <w:rsid w:val="00213DA1"/>
    <w:rsid w:val="00213E1B"/>
    <w:rsid w:val="00213E2E"/>
    <w:rsid w:val="00213E49"/>
    <w:rsid w:val="00213EE6"/>
    <w:rsid w:val="00214044"/>
    <w:rsid w:val="002140A6"/>
    <w:rsid w:val="00214137"/>
    <w:rsid w:val="0021415F"/>
    <w:rsid w:val="002144DE"/>
    <w:rsid w:val="00214510"/>
    <w:rsid w:val="0021479B"/>
    <w:rsid w:val="0021479D"/>
    <w:rsid w:val="00214898"/>
    <w:rsid w:val="00214902"/>
    <w:rsid w:val="002149E3"/>
    <w:rsid w:val="00214BA8"/>
    <w:rsid w:val="00214D26"/>
    <w:rsid w:val="00214F1A"/>
    <w:rsid w:val="00214F45"/>
    <w:rsid w:val="00215161"/>
    <w:rsid w:val="002152B0"/>
    <w:rsid w:val="0021533A"/>
    <w:rsid w:val="00215500"/>
    <w:rsid w:val="002156AC"/>
    <w:rsid w:val="002156B4"/>
    <w:rsid w:val="002157B5"/>
    <w:rsid w:val="002157D9"/>
    <w:rsid w:val="0021590D"/>
    <w:rsid w:val="00215970"/>
    <w:rsid w:val="002159D2"/>
    <w:rsid w:val="00215AC6"/>
    <w:rsid w:val="00215BDA"/>
    <w:rsid w:val="00215BFA"/>
    <w:rsid w:val="00215D36"/>
    <w:rsid w:val="00215DE3"/>
    <w:rsid w:val="00215F49"/>
    <w:rsid w:val="00216094"/>
    <w:rsid w:val="00216165"/>
    <w:rsid w:val="002162E2"/>
    <w:rsid w:val="00216428"/>
    <w:rsid w:val="00216760"/>
    <w:rsid w:val="002169F6"/>
    <w:rsid w:val="00216B27"/>
    <w:rsid w:val="00216BDC"/>
    <w:rsid w:val="00216D24"/>
    <w:rsid w:val="00216F47"/>
    <w:rsid w:val="00216F7B"/>
    <w:rsid w:val="002170A3"/>
    <w:rsid w:val="002170D1"/>
    <w:rsid w:val="002170DD"/>
    <w:rsid w:val="0021720B"/>
    <w:rsid w:val="00217613"/>
    <w:rsid w:val="0021763D"/>
    <w:rsid w:val="00217877"/>
    <w:rsid w:val="00217B59"/>
    <w:rsid w:val="00217C71"/>
    <w:rsid w:val="00217CC2"/>
    <w:rsid w:val="00217EBC"/>
    <w:rsid w:val="00217EF9"/>
    <w:rsid w:val="00217F67"/>
    <w:rsid w:val="00220066"/>
    <w:rsid w:val="0022006E"/>
    <w:rsid w:val="002200D4"/>
    <w:rsid w:val="00220385"/>
    <w:rsid w:val="0022044D"/>
    <w:rsid w:val="0022050C"/>
    <w:rsid w:val="002205E8"/>
    <w:rsid w:val="00220652"/>
    <w:rsid w:val="002208CC"/>
    <w:rsid w:val="002208EC"/>
    <w:rsid w:val="002209F7"/>
    <w:rsid w:val="00220B9D"/>
    <w:rsid w:val="00220C0C"/>
    <w:rsid w:val="00220C87"/>
    <w:rsid w:val="00220D86"/>
    <w:rsid w:val="00220DC3"/>
    <w:rsid w:val="00220EA1"/>
    <w:rsid w:val="00220EAE"/>
    <w:rsid w:val="00220ED8"/>
    <w:rsid w:val="00220F7D"/>
    <w:rsid w:val="00221043"/>
    <w:rsid w:val="0022110B"/>
    <w:rsid w:val="00221169"/>
    <w:rsid w:val="002211D7"/>
    <w:rsid w:val="002211EB"/>
    <w:rsid w:val="0022127B"/>
    <w:rsid w:val="00221303"/>
    <w:rsid w:val="00221362"/>
    <w:rsid w:val="00221474"/>
    <w:rsid w:val="0022154A"/>
    <w:rsid w:val="00221586"/>
    <w:rsid w:val="002215AB"/>
    <w:rsid w:val="002216BC"/>
    <w:rsid w:val="0022171F"/>
    <w:rsid w:val="00221899"/>
    <w:rsid w:val="002218E8"/>
    <w:rsid w:val="00221901"/>
    <w:rsid w:val="00221921"/>
    <w:rsid w:val="00221BC8"/>
    <w:rsid w:val="00221C07"/>
    <w:rsid w:val="00221C50"/>
    <w:rsid w:val="00221CB7"/>
    <w:rsid w:val="00221E48"/>
    <w:rsid w:val="00221F38"/>
    <w:rsid w:val="00222040"/>
    <w:rsid w:val="002221E6"/>
    <w:rsid w:val="002222E6"/>
    <w:rsid w:val="002222F5"/>
    <w:rsid w:val="002224C9"/>
    <w:rsid w:val="00222508"/>
    <w:rsid w:val="0022261C"/>
    <w:rsid w:val="0022278B"/>
    <w:rsid w:val="002227A5"/>
    <w:rsid w:val="002227C4"/>
    <w:rsid w:val="002229B2"/>
    <w:rsid w:val="00222A37"/>
    <w:rsid w:val="00222AA7"/>
    <w:rsid w:val="00222B37"/>
    <w:rsid w:val="00222BEB"/>
    <w:rsid w:val="00222C12"/>
    <w:rsid w:val="00222CD2"/>
    <w:rsid w:val="00222D1D"/>
    <w:rsid w:val="00222D6C"/>
    <w:rsid w:val="00222D81"/>
    <w:rsid w:val="00222DFA"/>
    <w:rsid w:val="00222E50"/>
    <w:rsid w:val="00222EAB"/>
    <w:rsid w:val="002232D6"/>
    <w:rsid w:val="002234A2"/>
    <w:rsid w:val="0022366E"/>
    <w:rsid w:val="002236C8"/>
    <w:rsid w:val="00223773"/>
    <w:rsid w:val="002239A1"/>
    <w:rsid w:val="00223AB4"/>
    <w:rsid w:val="00223B96"/>
    <w:rsid w:val="00223BBC"/>
    <w:rsid w:val="00223CCA"/>
    <w:rsid w:val="00223CDB"/>
    <w:rsid w:val="00223CE2"/>
    <w:rsid w:val="00223DB0"/>
    <w:rsid w:val="00223E4A"/>
    <w:rsid w:val="002240A9"/>
    <w:rsid w:val="002240F5"/>
    <w:rsid w:val="0022415A"/>
    <w:rsid w:val="00224176"/>
    <w:rsid w:val="002241DA"/>
    <w:rsid w:val="002242A0"/>
    <w:rsid w:val="002242D8"/>
    <w:rsid w:val="002243EE"/>
    <w:rsid w:val="002243FB"/>
    <w:rsid w:val="0022448B"/>
    <w:rsid w:val="002244C6"/>
    <w:rsid w:val="002244E9"/>
    <w:rsid w:val="0022450F"/>
    <w:rsid w:val="0022458F"/>
    <w:rsid w:val="002246BB"/>
    <w:rsid w:val="002246BC"/>
    <w:rsid w:val="0022471B"/>
    <w:rsid w:val="00224765"/>
    <w:rsid w:val="002247E0"/>
    <w:rsid w:val="0022480A"/>
    <w:rsid w:val="0022485E"/>
    <w:rsid w:val="002248E1"/>
    <w:rsid w:val="00224944"/>
    <w:rsid w:val="0022496C"/>
    <w:rsid w:val="00224977"/>
    <w:rsid w:val="002249A2"/>
    <w:rsid w:val="002249C8"/>
    <w:rsid w:val="00224A03"/>
    <w:rsid w:val="00224A26"/>
    <w:rsid w:val="00224A93"/>
    <w:rsid w:val="00224AB2"/>
    <w:rsid w:val="00224BD9"/>
    <w:rsid w:val="00224CAF"/>
    <w:rsid w:val="00224D6F"/>
    <w:rsid w:val="00224F51"/>
    <w:rsid w:val="00224FEB"/>
    <w:rsid w:val="00225157"/>
    <w:rsid w:val="0022521A"/>
    <w:rsid w:val="00225264"/>
    <w:rsid w:val="002253C8"/>
    <w:rsid w:val="00225418"/>
    <w:rsid w:val="00225469"/>
    <w:rsid w:val="00225528"/>
    <w:rsid w:val="002256E1"/>
    <w:rsid w:val="0022572D"/>
    <w:rsid w:val="0022578F"/>
    <w:rsid w:val="002258C2"/>
    <w:rsid w:val="00225927"/>
    <w:rsid w:val="00225C00"/>
    <w:rsid w:val="00225C7E"/>
    <w:rsid w:val="00225DBF"/>
    <w:rsid w:val="00225E93"/>
    <w:rsid w:val="00225F31"/>
    <w:rsid w:val="00225F8F"/>
    <w:rsid w:val="00225FC9"/>
    <w:rsid w:val="00226087"/>
    <w:rsid w:val="00226130"/>
    <w:rsid w:val="002261B0"/>
    <w:rsid w:val="0022634A"/>
    <w:rsid w:val="00226461"/>
    <w:rsid w:val="00226483"/>
    <w:rsid w:val="002264A9"/>
    <w:rsid w:val="00226644"/>
    <w:rsid w:val="0022671A"/>
    <w:rsid w:val="002267E9"/>
    <w:rsid w:val="00226A12"/>
    <w:rsid w:val="00226A54"/>
    <w:rsid w:val="00226A73"/>
    <w:rsid w:val="00226A7B"/>
    <w:rsid w:val="00226AAB"/>
    <w:rsid w:val="00226ACE"/>
    <w:rsid w:val="00226C52"/>
    <w:rsid w:val="00226DEA"/>
    <w:rsid w:val="00226F03"/>
    <w:rsid w:val="00226F5F"/>
    <w:rsid w:val="00226F71"/>
    <w:rsid w:val="00226F90"/>
    <w:rsid w:val="00226FA3"/>
    <w:rsid w:val="0022706F"/>
    <w:rsid w:val="002270E4"/>
    <w:rsid w:val="002270E6"/>
    <w:rsid w:val="002271A7"/>
    <w:rsid w:val="002271B3"/>
    <w:rsid w:val="0022732F"/>
    <w:rsid w:val="00227382"/>
    <w:rsid w:val="00227428"/>
    <w:rsid w:val="002274DC"/>
    <w:rsid w:val="00227649"/>
    <w:rsid w:val="00227663"/>
    <w:rsid w:val="0022769F"/>
    <w:rsid w:val="002276AE"/>
    <w:rsid w:val="002277A7"/>
    <w:rsid w:val="002277E4"/>
    <w:rsid w:val="00227833"/>
    <w:rsid w:val="002278FC"/>
    <w:rsid w:val="00227A5D"/>
    <w:rsid w:val="00227A87"/>
    <w:rsid w:val="00227A97"/>
    <w:rsid w:val="00227B49"/>
    <w:rsid w:val="00227B54"/>
    <w:rsid w:val="00227BAB"/>
    <w:rsid w:val="00227C30"/>
    <w:rsid w:val="00227CC0"/>
    <w:rsid w:val="00227DFC"/>
    <w:rsid w:val="00227E36"/>
    <w:rsid w:val="00227FF1"/>
    <w:rsid w:val="00230009"/>
    <w:rsid w:val="0023034A"/>
    <w:rsid w:val="002303A2"/>
    <w:rsid w:val="0023057F"/>
    <w:rsid w:val="00230595"/>
    <w:rsid w:val="002305B8"/>
    <w:rsid w:val="002306C7"/>
    <w:rsid w:val="00230768"/>
    <w:rsid w:val="002307CB"/>
    <w:rsid w:val="00230A5C"/>
    <w:rsid w:val="00230AE4"/>
    <w:rsid w:val="00230C91"/>
    <w:rsid w:val="00230CEB"/>
    <w:rsid w:val="00230D44"/>
    <w:rsid w:val="00230D9B"/>
    <w:rsid w:val="00230FC3"/>
    <w:rsid w:val="00231023"/>
    <w:rsid w:val="00231065"/>
    <w:rsid w:val="00231157"/>
    <w:rsid w:val="0023120A"/>
    <w:rsid w:val="002314A2"/>
    <w:rsid w:val="002314C7"/>
    <w:rsid w:val="00231510"/>
    <w:rsid w:val="002316B9"/>
    <w:rsid w:val="00231833"/>
    <w:rsid w:val="002318AD"/>
    <w:rsid w:val="002318CC"/>
    <w:rsid w:val="00231C01"/>
    <w:rsid w:val="00231CEF"/>
    <w:rsid w:val="00231D1C"/>
    <w:rsid w:val="00231D85"/>
    <w:rsid w:val="00231E47"/>
    <w:rsid w:val="00231EAA"/>
    <w:rsid w:val="00231ED3"/>
    <w:rsid w:val="002321AF"/>
    <w:rsid w:val="00232258"/>
    <w:rsid w:val="002322A4"/>
    <w:rsid w:val="00232307"/>
    <w:rsid w:val="002323F8"/>
    <w:rsid w:val="00232414"/>
    <w:rsid w:val="00232416"/>
    <w:rsid w:val="00232527"/>
    <w:rsid w:val="0023255C"/>
    <w:rsid w:val="00232625"/>
    <w:rsid w:val="00232690"/>
    <w:rsid w:val="002326F4"/>
    <w:rsid w:val="002327C7"/>
    <w:rsid w:val="00232884"/>
    <w:rsid w:val="002328C0"/>
    <w:rsid w:val="002328DB"/>
    <w:rsid w:val="002328E0"/>
    <w:rsid w:val="00232AF1"/>
    <w:rsid w:val="00232DA9"/>
    <w:rsid w:val="00232E4C"/>
    <w:rsid w:val="00232EB1"/>
    <w:rsid w:val="00232ED9"/>
    <w:rsid w:val="00232EE0"/>
    <w:rsid w:val="0023305D"/>
    <w:rsid w:val="0023308E"/>
    <w:rsid w:val="002330CA"/>
    <w:rsid w:val="002330CB"/>
    <w:rsid w:val="0023310B"/>
    <w:rsid w:val="002331D4"/>
    <w:rsid w:val="00233234"/>
    <w:rsid w:val="002335EF"/>
    <w:rsid w:val="0023360F"/>
    <w:rsid w:val="002336A7"/>
    <w:rsid w:val="0023386F"/>
    <w:rsid w:val="00233934"/>
    <w:rsid w:val="00233935"/>
    <w:rsid w:val="002339C3"/>
    <w:rsid w:val="00233AF0"/>
    <w:rsid w:val="00233BBF"/>
    <w:rsid w:val="00233C1A"/>
    <w:rsid w:val="00233C43"/>
    <w:rsid w:val="00233C50"/>
    <w:rsid w:val="00233D28"/>
    <w:rsid w:val="00233DD1"/>
    <w:rsid w:val="00233E95"/>
    <w:rsid w:val="00233F07"/>
    <w:rsid w:val="00233F99"/>
    <w:rsid w:val="00233FF4"/>
    <w:rsid w:val="00234060"/>
    <w:rsid w:val="00234163"/>
    <w:rsid w:val="002341A6"/>
    <w:rsid w:val="0023435C"/>
    <w:rsid w:val="0023438F"/>
    <w:rsid w:val="002343D8"/>
    <w:rsid w:val="002346DE"/>
    <w:rsid w:val="0023475A"/>
    <w:rsid w:val="0023487E"/>
    <w:rsid w:val="00234961"/>
    <w:rsid w:val="00234996"/>
    <w:rsid w:val="00234A26"/>
    <w:rsid w:val="00234BF1"/>
    <w:rsid w:val="00234CAE"/>
    <w:rsid w:val="00234D03"/>
    <w:rsid w:val="00234D8A"/>
    <w:rsid w:val="00234E84"/>
    <w:rsid w:val="00235035"/>
    <w:rsid w:val="0023504B"/>
    <w:rsid w:val="002351ED"/>
    <w:rsid w:val="0023538D"/>
    <w:rsid w:val="002353FA"/>
    <w:rsid w:val="0023546B"/>
    <w:rsid w:val="002354FA"/>
    <w:rsid w:val="002356FE"/>
    <w:rsid w:val="0023572E"/>
    <w:rsid w:val="00235809"/>
    <w:rsid w:val="00235883"/>
    <w:rsid w:val="0023588D"/>
    <w:rsid w:val="002359E3"/>
    <w:rsid w:val="00235A80"/>
    <w:rsid w:val="00235B9B"/>
    <w:rsid w:val="00235D85"/>
    <w:rsid w:val="00235DB4"/>
    <w:rsid w:val="00235F06"/>
    <w:rsid w:val="00235F7C"/>
    <w:rsid w:val="00236097"/>
    <w:rsid w:val="0023621E"/>
    <w:rsid w:val="0023637A"/>
    <w:rsid w:val="002363F6"/>
    <w:rsid w:val="0023665A"/>
    <w:rsid w:val="00236788"/>
    <w:rsid w:val="002367AF"/>
    <w:rsid w:val="002368AB"/>
    <w:rsid w:val="002368DA"/>
    <w:rsid w:val="002368EF"/>
    <w:rsid w:val="0023698F"/>
    <w:rsid w:val="002369F0"/>
    <w:rsid w:val="00236A28"/>
    <w:rsid w:val="00236A3B"/>
    <w:rsid w:val="00236AC0"/>
    <w:rsid w:val="00236BE3"/>
    <w:rsid w:val="00236CBF"/>
    <w:rsid w:val="00236D50"/>
    <w:rsid w:val="00236DE3"/>
    <w:rsid w:val="00236EA7"/>
    <w:rsid w:val="00236ECB"/>
    <w:rsid w:val="00236F28"/>
    <w:rsid w:val="00237117"/>
    <w:rsid w:val="002372E0"/>
    <w:rsid w:val="002372F6"/>
    <w:rsid w:val="002373EC"/>
    <w:rsid w:val="002373F0"/>
    <w:rsid w:val="0023741A"/>
    <w:rsid w:val="002374C8"/>
    <w:rsid w:val="002374D1"/>
    <w:rsid w:val="002374F5"/>
    <w:rsid w:val="00237546"/>
    <w:rsid w:val="002375EE"/>
    <w:rsid w:val="002377B4"/>
    <w:rsid w:val="002378DE"/>
    <w:rsid w:val="00237A1B"/>
    <w:rsid w:val="00237A55"/>
    <w:rsid w:val="00237A75"/>
    <w:rsid w:val="00237CDB"/>
    <w:rsid w:val="00237CE6"/>
    <w:rsid w:val="00237D06"/>
    <w:rsid w:val="00237D23"/>
    <w:rsid w:val="00237D73"/>
    <w:rsid w:val="00237DC7"/>
    <w:rsid w:val="00237DDF"/>
    <w:rsid w:val="00237E3B"/>
    <w:rsid w:val="00237E3E"/>
    <w:rsid w:val="00237EB9"/>
    <w:rsid w:val="00237ECE"/>
    <w:rsid w:val="00237ED0"/>
    <w:rsid w:val="00237FC6"/>
    <w:rsid w:val="00240000"/>
    <w:rsid w:val="0024006D"/>
    <w:rsid w:val="00240095"/>
    <w:rsid w:val="002401E3"/>
    <w:rsid w:val="00240226"/>
    <w:rsid w:val="0024023B"/>
    <w:rsid w:val="00240381"/>
    <w:rsid w:val="002405AA"/>
    <w:rsid w:val="00240718"/>
    <w:rsid w:val="0024086E"/>
    <w:rsid w:val="002408D5"/>
    <w:rsid w:val="0024099D"/>
    <w:rsid w:val="002409DC"/>
    <w:rsid w:val="00240A2D"/>
    <w:rsid w:val="00240A63"/>
    <w:rsid w:val="00240B45"/>
    <w:rsid w:val="00240E4C"/>
    <w:rsid w:val="00240E98"/>
    <w:rsid w:val="00240EA5"/>
    <w:rsid w:val="00240FAC"/>
    <w:rsid w:val="0024109C"/>
    <w:rsid w:val="00241164"/>
    <w:rsid w:val="002411C7"/>
    <w:rsid w:val="002411FB"/>
    <w:rsid w:val="00241321"/>
    <w:rsid w:val="00241376"/>
    <w:rsid w:val="002413AC"/>
    <w:rsid w:val="00241459"/>
    <w:rsid w:val="00241523"/>
    <w:rsid w:val="0024166E"/>
    <w:rsid w:val="002416F5"/>
    <w:rsid w:val="00241708"/>
    <w:rsid w:val="00241856"/>
    <w:rsid w:val="00241909"/>
    <w:rsid w:val="002419D8"/>
    <w:rsid w:val="00241A36"/>
    <w:rsid w:val="00241B94"/>
    <w:rsid w:val="00241C52"/>
    <w:rsid w:val="00241C99"/>
    <w:rsid w:val="00241C9C"/>
    <w:rsid w:val="00241D35"/>
    <w:rsid w:val="00241DBA"/>
    <w:rsid w:val="00241E35"/>
    <w:rsid w:val="00241EA4"/>
    <w:rsid w:val="00241EFF"/>
    <w:rsid w:val="00241FBE"/>
    <w:rsid w:val="00242200"/>
    <w:rsid w:val="00242279"/>
    <w:rsid w:val="002422D0"/>
    <w:rsid w:val="00242313"/>
    <w:rsid w:val="002423FA"/>
    <w:rsid w:val="00242401"/>
    <w:rsid w:val="002427B9"/>
    <w:rsid w:val="002427E8"/>
    <w:rsid w:val="00242919"/>
    <w:rsid w:val="00242971"/>
    <w:rsid w:val="00242989"/>
    <w:rsid w:val="002429FA"/>
    <w:rsid w:val="00242A4D"/>
    <w:rsid w:val="00242AEE"/>
    <w:rsid w:val="00242B9A"/>
    <w:rsid w:val="00242CAD"/>
    <w:rsid w:val="00242D12"/>
    <w:rsid w:val="00242D61"/>
    <w:rsid w:val="00242DE9"/>
    <w:rsid w:val="00242E71"/>
    <w:rsid w:val="00242EBC"/>
    <w:rsid w:val="00242F3D"/>
    <w:rsid w:val="0024301C"/>
    <w:rsid w:val="0024306E"/>
    <w:rsid w:val="00243070"/>
    <w:rsid w:val="00243105"/>
    <w:rsid w:val="00243139"/>
    <w:rsid w:val="0024319B"/>
    <w:rsid w:val="002432A3"/>
    <w:rsid w:val="00243310"/>
    <w:rsid w:val="002435CD"/>
    <w:rsid w:val="002435FE"/>
    <w:rsid w:val="00243633"/>
    <w:rsid w:val="00243634"/>
    <w:rsid w:val="002436D1"/>
    <w:rsid w:val="00243790"/>
    <w:rsid w:val="002437F9"/>
    <w:rsid w:val="00243813"/>
    <w:rsid w:val="0024385A"/>
    <w:rsid w:val="0024393A"/>
    <w:rsid w:val="00243C0F"/>
    <w:rsid w:val="00243CB0"/>
    <w:rsid w:val="00243CFF"/>
    <w:rsid w:val="00243D10"/>
    <w:rsid w:val="00243D30"/>
    <w:rsid w:val="00243EF8"/>
    <w:rsid w:val="00244057"/>
    <w:rsid w:val="00244265"/>
    <w:rsid w:val="00244342"/>
    <w:rsid w:val="0024438B"/>
    <w:rsid w:val="00244567"/>
    <w:rsid w:val="0024458F"/>
    <w:rsid w:val="002446B8"/>
    <w:rsid w:val="002446CA"/>
    <w:rsid w:val="00244819"/>
    <w:rsid w:val="00244884"/>
    <w:rsid w:val="00244984"/>
    <w:rsid w:val="00244A26"/>
    <w:rsid w:val="00244B0E"/>
    <w:rsid w:val="00244CB1"/>
    <w:rsid w:val="00244D82"/>
    <w:rsid w:val="00244E2E"/>
    <w:rsid w:val="00244E5D"/>
    <w:rsid w:val="00244F5F"/>
    <w:rsid w:val="00245187"/>
    <w:rsid w:val="002451A6"/>
    <w:rsid w:val="002451B6"/>
    <w:rsid w:val="00245223"/>
    <w:rsid w:val="00245240"/>
    <w:rsid w:val="002452D1"/>
    <w:rsid w:val="002456E7"/>
    <w:rsid w:val="002457CA"/>
    <w:rsid w:val="002457DF"/>
    <w:rsid w:val="0024588F"/>
    <w:rsid w:val="00245A0F"/>
    <w:rsid w:val="00245A84"/>
    <w:rsid w:val="00245AAC"/>
    <w:rsid w:val="00245CDB"/>
    <w:rsid w:val="00245CE0"/>
    <w:rsid w:val="00245D7B"/>
    <w:rsid w:val="00246032"/>
    <w:rsid w:val="002460DE"/>
    <w:rsid w:val="002461F4"/>
    <w:rsid w:val="00246267"/>
    <w:rsid w:val="00246308"/>
    <w:rsid w:val="0024632E"/>
    <w:rsid w:val="00246748"/>
    <w:rsid w:val="002468DD"/>
    <w:rsid w:val="00246918"/>
    <w:rsid w:val="002469D4"/>
    <w:rsid w:val="002469DE"/>
    <w:rsid w:val="00246B01"/>
    <w:rsid w:val="00246BE2"/>
    <w:rsid w:val="00246E8A"/>
    <w:rsid w:val="002471A4"/>
    <w:rsid w:val="00247253"/>
    <w:rsid w:val="00247303"/>
    <w:rsid w:val="002474B9"/>
    <w:rsid w:val="0024757B"/>
    <w:rsid w:val="00247A0F"/>
    <w:rsid w:val="00247A30"/>
    <w:rsid w:val="00247BAA"/>
    <w:rsid w:val="00247CD7"/>
    <w:rsid w:val="00247CF1"/>
    <w:rsid w:val="00247D48"/>
    <w:rsid w:val="00247DCB"/>
    <w:rsid w:val="00247FC8"/>
    <w:rsid w:val="0025006D"/>
    <w:rsid w:val="00250085"/>
    <w:rsid w:val="002500BD"/>
    <w:rsid w:val="0025012D"/>
    <w:rsid w:val="0025028B"/>
    <w:rsid w:val="00250376"/>
    <w:rsid w:val="002503E7"/>
    <w:rsid w:val="00250410"/>
    <w:rsid w:val="00250505"/>
    <w:rsid w:val="0025075F"/>
    <w:rsid w:val="002507AF"/>
    <w:rsid w:val="00250842"/>
    <w:rsid w:val="002508C8"/>
    <w:rsid w:val="002508EE"/>
    <w:rsid w:val="002509E6"/>
    <w:rsid w:val="00250A49"/>
    <w:rsid w:val="00250B5C"/>
    <w:rsid w:val="00250C82"/>
    <w:rsid w:val="00250CA7"/>
    <w:rsid w:val="00250D37"/>
    <w:rsid w:val="00250EC7"/>
    <w:rsid w:val="00250FD0"/>
    <w:rsid w:val="00251068"/>
    <w:rsid w:val="00251185"/>
    <w:rsid w:val="002511FD"/>
    <w:rsid w:val="0025127E"/>
    <w:rsid w:val="002512B9"/>
    <w:rsid w:val="002512C7"/>
    <w:rsid w:val="00251414"/>
    <w:rsid w:val="0025152E"/>
    <w:rsid w:val="00251611"/>
    <w:rsid w:val="0025162B"/>
    <w:rsid w:val="00251633"/>
    <w:rsid w:val="0025164D"/>
    <w:rsid w:val="0025167D"/>
    <w:rsid w:val="00251760"/>
    <w:rsid w:val="00251870"/>
    <w:rsid w:val="00251A7E"/>
    <w:rsid w:val="00251AF5"/>
    <w:rsid w:val="00251B4B"/>
    <w:rsid w:val="00251B4F"/>
    <w:rsid w:val="00251C6B"/>
    <w:rsid w:val="00251C89"/>
    <w:rsid w:val="00251CCA"/>
    <w:rsid w:val="00251CF1"/>
    <w:rsid w:val="00251F82"/>
    <w:rsid w:val="0025200F"/>
    <w:rsid w:val="00252114"/>
    <w:rsid w:val="00252272"/>
    <w:rsid w:val="002522BA"/>
    <w:rsid w:val="00252414"/>
    <w:rsid w:val="0025242E"/>
    <w:rsid w:val="00252456"/>
    <w:rsid w:val="0025283B"/>
    <w:rsid w:val="00252858"/>
    <w:rsid w:val="002528C0"/>
    <w:rsid w:val="00252926"/>
    <w:rsid w:val="0025297A"/>
    <w:rsid w:val="002529E2"/>
    <w:rsid w:val="00252A02"/>
    <w:rsid w:val="00252A1F"/>
    <w:rsid w:val="00252A20"/>
    <w:rsid w:val="00252AAE"/>
    <w:rsid w:val="00252BA6"/>
    <w:rsid w:val="00252C22"/>
    <w:rsid w:val="00252CCD"/>
    <w:rsid w:val="00252E01"/>
    <w:rsid w:val="00252E74"/>
    <w:rsid w:val="00252F61"/>
    <w:rsid w:val="00253097"/>
    <w:rsid w:val="002530A5"/>
    <w:rsid w:val="002530CF"/>
    <w:rsid w:val="002531A9"/>
    <w:rsid w:val="00253230"/>
    <w:rsid w:val="002532D6"/>
    <w:rsid w:val="002533D7"/>
    <w:rsid w:val="0025341D"/>
    <w:rsid w:val="002535AB"/>
    <w:rsid w:val="00253655"/>
    <w:rsid w:val="00253B86"/>
    <w:rsid w:val="00253BB7"/>
    <w:rsid w:val="00253C4C"/>
    <w:rsid w:val="00253D44"/>
    <w:rsid w:val="00253DE2"/>
    <w:rsid w:val="00253E16"/>
    <w:rsid w:val="00253E4A"/>
    <w:rsid w:val="00253F8E"/>
    <w:rsid w:val="00254031"/>
    <w:rsid w:val="00254090"/>
    <w:rsid w:val="002541B1"/>
    <w:rsid w:val="002541BF"/>
    <w:rsid w:val="002541F0"/>
    <w:rsid w:val="0025422A"/>
    <w:rsid w:val="0025436F"/>
    <w:rsid w:val="00254413"/>
    <w:rsid w:val="0025453D"/>
    <w:rsid w:val="002546FD"/>
    <w:rsid w:val="0025479F"/>
    <w:rsid w:val="002547E2"/>
    <w:rsid w:val="00254B6C"/>
    <w:rsid w:val="00254C5B"/>
    <w:rsid w:val="00254CB7"/>
    <w:rsid w:val="00254D42"/>
    <w:rsid w:val="00254DAE"/>
    <w:rsid w:val="00254DD4"/>
    <w:rsid w:val="002551C2"/>
    <w:rsid w:val="00255203"/>
    <w:rsid w:val="00255500"/>
    <w:rsid w:val="00255504"/>
    <w:rsid w:val="00255506"/>
    <w:rsid w:val="0025550F"/>
    <w:rsid w:val="002555BD"/>
    <w:rsid w:val="002555E6"/>
    <w:rsid w:val="0025564C"/>
    <w:rsid w:val="00255665"/>
    <w:rsid w:val="002556B3"/>
    <w:rsid w:val="00255711"/>
    <w:rsid w:val="00255755"/>
    <w:rsid w:val="00255767"/>
    <w:rsid w:val="0025585D"/>
    <w:rsid w:val="002558BF"/>
    <w:rsid w:val="00255913"/>
    <w:rsid w:val="002559D9"/>
    <w:rsid w:val="00255A19"/>
    <w:rsid w:val="00255A31"/>
    <w:rsid w:val="00255B48"/>
    <w:rsid w:val="00255B7B"/>
    <w:rsid w:val="00255B8B"/>
    <w:rsid w:val="00255BD2"/>
    <w:rsid w:val="00255C3D"/>
    <w:rsid w:val="00255D21"/>
    <w:rsid w:val="00255D75"/>
    <w:rsid w:val="00255D85"/>
    <w:rsid w:val="00255F45"/>
    <w:rsid w:val="00255FE9"/>
    <w:rsid w:val="00255FEF"/>
    <w:rsid w:val="0025603C"/>
    <w:rsid w:val="0025606C"/>
    <w:rsid w:val="00256150"/>
    <w:rsid w:val="002561AA"/>
    <w:rsid w:val="002561F9"/>
    <w:rsid w:val="00256464"/>
    <w:rsid w:val="002564B8"/>
    <w:rsid w:val="002564DF"/>
    <w:rsid w:val="002565A3"/>
    <w:rsid w:val="002565D5"/>
    <w:rsid w:val="00256644"/>
    <w:rsid w:val="00256667"/>
    <w:rsid w:val="002566FE"/>
    <w:rsid w:val="00256744"/>
    <w:rsid w:val="002567FF"/>
    <w:rsid w:val="00256848"/>
    <w:rsid w:val="00256988"/>
    <w:rsid w:val="00256A5C"/>
    <w:rsid w:val="00256A7A"/>
    <w:rsid w:val="00256AD6"/>
    <w:rsid w:val="00256CD1"/>
    <w:rsid w:val="00256D06"/>
    <w:rsid w:val="00256E41"/>
    <w:rsid w:val="00256F34"/>
    <w:rsid w:val="00257017"/>
    <w:rsid w:val="0025707D"/>
    <w:rsid w:val="00257082"/>
    <w:rsid w:val="002570CE"/>
    <w:rsid w:val="00257209"/>
    <w:rsid w:val="00257361"/>
    <w:rsid w:val="002573C7"/>
    <w:rsid w:val="00257411"/>
    <w:rsid w:val="0025759A"/>
    <w:rsid w:val="00257679"/>
    <w:rsid w:val="002576A1"/>
    <w:rsid w:val="00257852"/>
    <w:rsid w:val="00257895"/>
    <w:rsid w:val="002578EF"/>
    <w:rsid w:val="0025799F"/>
    <w:rsid w:val="00257A93"/>
    <w:rsid w:val="00257B18"/>
    <w:rsid w:val="00257C15"/>
    <w:rsid w:val="00257C37"/>
    <w:rsid w:val="00257DD6"/>
    <w:rsid w:val="00257E78"/>
    <w:rsid w:val="00257EBC"/>
    <w:rsid w:val="00257F0B"/>
    <w:rsid w:val="00257FD0"/>
    <w:rsid w:val="00260067"/>
    <w:rsid w:val="00260106"/>
    <w:rsid w:val="00260241"/>
    <w:rsid w:val="00260333"/>
    <w:rsid w:val="00260349"/>
    <w:rsid w:val="0026044F"/>
    <w:rsid w:val="00260497"/>
    <w:rsid w:val="0026049F"/>
    <w:rsid w:val="002604F8"/>
    <w:rsid w:val="0026057F"/>
    <w:rsid w:val="00260675"/>
    <w:rsid w:val="002607BB"/>
    <w:rsid w:val="002609BE"/>
    <w:rsid w:val="002609DC"/>
    <w:rsid w:val="002609FB"/>
    <w:rsid w:val="00260AE0"/>
    <w:rsid w:val="00260AEA"/>
    <w:rsid w:val="00260E65"/>
    <w:rsid w:val="00260ED1"/>
    <w:rsid w:val="00260FFE"/>
    <w:rsid w:val="00261192"/>
    <w:rsid w:val="00261197"/>
    <w:rsid w:val="0026122D"/>
    <w:rsid w:val="00261336"/>
    <w:rsid w:val="00261369"/>
    <w:rsid w:val="002613BE"/>
    <w:rsid w:val="002614AC"/>
    <w:rsid w:val="0026181D"/>
    <w:rsid w:val="0026192C"/>
    <w:rsid w:val="00261A4E"/>
    <w:rsid w:val="00261ABF"/>
    <w:rsid w:val="00261BA9"/>
    <w:rsid w:val="00261BF5"/>
    <w:rsid w:val="00261C00"/>
    <w:rsid w:val="00261CD6"/>
    <w:rsid w:val="00261CD7"/>
    <w:rsid w:val="00261CDD"/>
    <w:rsid w:val="00261F14"/>
    <w:rsid w:val="00261FB0"/>
    <w:rsid w:val="0026205E"/>
    <w:rsid w:val="00262063"/>
    <w:rsid w:val="00262160"/>
    <w:rsid w:val="0026218D"/>
    <w:rsid w:val="002621B2"/>
    <w:rsid w:val="0026222C"/>
    <w:rsid w:val="00262232"/>
    <w:rsid w:val="00262294"/>
    <w:rsid w:val="00262480"/>
    <w:rsid w:val="00262502"/>
    <w:rsid w:val="002627C9"/>
    <w:rsid w:val="00262828"/>
    <w:rsid w:val="0026286D"/>
    <w:rsid w:val="00262888"/>
    <w:rsid w:val="0026289E"/>
    <w:rsid w:val="00262928"/>
    <w:rsid w:val="00262A4B"/>
    <w:rsid w:val="00262A65"/>
    <w:rsid w:val="00262A86"/>
    <w:rsid w:val="00262AF2"/>
    <w:rsid w:val="00262D68"/>
    <w:rsid w:val="00262D94"/>
    <w:rsid w:val="00262EF9"/>
    <w:rsid w:val="00262F2C"/>
    <w:rsid w:val="002630AE"/>
    <w:rsid w:val="002632A6"/>
    <w:rsid w:val="002632C3"/>
    <w:rsid w:val="002632EB"/>
    <w:rsid w:val="00263313"/>
    <w:rsid w:val="0026342E"/>
    <w:rsid w:val="00263579"/>
    <w:rsid w:val="002635B3"/>
    <w:rsid w:val="002635C4"/>
    <w:rsid w:val="002635F7"/>
    <w:rsid w:val="0026381D"/>
    <w:rsid w:val="00263869"/>
    <w:rsid w:val="00263915"/>
    <w:rsid w:val="002639B9"/>
    <w:rsid w:val="00263A34"/>
    <w:rsid w:val="00263B5C"/>
    <w:rsid w:val="00263D18"/>
    <w:rsid w:val="00263D8B"/>
    <w:rsid w:val="00263DAF"/>
    <w:rsid w:val="00263DCD"/>
    <w:rsid w:val="00263E08"/>
    <w:rsid w:val="00263EB4"/>
    <w:rsid w:val="0026408D"/>
    <w:rsid w:val="002640A7"/>
    <w:rsid w:val="002642A1"/>
    <w:rsid w:val="0026434C"/>
    <w:rsid w:val="00264403"/>
    <w:rsid w:val="0026442F"/>
    <w:rsid w:val="002645A6"/>
    <w:rsid w:val="00264735"/>
    <w:rsid w:val="00264754"/>
    <w:rsid w:val="002647A7"/>
    <w:rsid w:val="002647D2"/>
    <w:rsid w:val="0026481E"/>
    <w:rsid w:val="002648E6"/>
    <w:rsid w:val="00264909"/>
    <w:rsid w:val="00264A7A"/>
    <w:rsid w:val="00264B07"/>
    <w:rsid w:val="00264B76"/>
    <w:rsid w:val="00264BA2"/>
    <w:rsid w:val="00264C99"/>
    <w:rsid w:val="00264CF8"/>
    <w:rsid w:val="00264DF4"/>
    <w:rsid w:val="00264E0A"/>
    <w:rsid w:val="00264E15"/>
    <w:rsid w:val="00264E57"/>
    <w:rsid w:val="00264E67"/>
    <w:rsid w:val="00264E78"/>
    <w:rsid w:val="00264F24"/>
    <w:rsid w:val="00264F44"/>
    <w:rsid w:val="00264FDD"/>
    <w:rsid w:val="00265034"/>
    <w:rsid w:val="002651B8"/>
    <w:rsid w:val="00265298"/>
    <w:rsid w:val="0026529A"/>
    <w:rsid w:val="002652A2"/>
    <w:rsid w:val="002652CB"/>
    <w:rsid w:val="002652DD"/>
    <w:rsid w:val="002652ED"/>
    <w:rsid w:val="0026533D"/>
    <w:rsid w:val="002653C5"/>
    <w:rsid w:val="00265525"/>
    <w:rsid w:val="00265565"/>
    <w:rsid w:val="002657EC"/>
    <w:rsid w:val="0026587D"/>
    <w:rsid w:val="002658AA"/>
    <w:rsid w:val="002658B2"/>
    <w:rsid w:val="0026593B"/>
    <w:rsid w:val="00265AE6"/>
    <w:rsid w:val="00265B18"/>
    <w:rsid w:val="00265C39"/>
    <w:rsid w:val="00265C89"/>
    <w:rsid w:val="00265DD7"/>
    <w:rsid w:val="00265DF4"/>
    <w:rsid w:val="00265E27"/>
    <w:rsid w:val="00265E41"/>
    <w:rsid w:val="00265E4F"/>
    <w:rsid w:val="00265F38"/>
    <w:rsid w:val="00265F87"/>
    <w:rsid w:val="002660AD"/>
    <w:rsid w:val="002661B4"/>
    <w:rsid w:val="00266271"/>
    <w:rsid w:val="00266437"/>
    <w:rsid w:val="0026644B"/>
    <w:rsid w:val="0026684A"/>
    <w:rsid w:val="0026690C"/>
    <w:rsid w:val="00266AF4"/>
    <w:rsid w:val="00266B76"/>
    <w:rsid w:val="00266C43"/>
    <w:rsid w:val="00266CB9"/>
    <w:rsid w:val="00266D22"/>
    <w:rsid w:val="00266D27"/>
    <w:rsid w:val="00266D7F"/>
    <w:rsid w:val="00266F51"/>
    <w:rsid w:val="00266FF2"/>
    <w:rsid w:val="00267001"/>
    <w:rsid w:val="00267181"/>
    <w:rsid w:val="002671EC"/>
    <w:rsid w:val="002672C1"/>
    <w:rsid w:val="002672D2"/>
    <w:rsid w:val="002673A5"/>
    <w:rsid w:val="00267427"/>
    <w:rsid w:val="0026747D"/>
    <w:rsid w:val="0026749B"/>
    <w:rsid w:val="00267583"/>
    <w:rsid w:val="00267593"/>
    <w:rsid w:val="0026763B"/>
    <w:rsid w:val="002676DB"/>
    <w:rsid w:val="00267837"/>
    <w:rsid w:val="002678F1"/>
    <w:rsid w:val="00267910"/>
    <w:rsid w:val="00267943"/>
    <w:rsid w:val="002679E6"/>
    <w:rsid w:val="00267B4F"/>
    <w:rsid w:val="00267B97"/>
    <w:rsid w:val="00267C35"/>
    <w:rsid w:val="00267C81"/>
    <w:rsid w:val="00267CB6"/>
    <w:rsid w:val="00267D3A"/>
    <w:rsid w:val="00267D94"/>
    <w:rsid w:val="00267E75"/>
    <w:rsid w:val="00267EC0"/>
    <w:rsid w:val="00267FE4"/>
    <w:rsid w:val="002703A1"/>
    <w:rsid w:val="00270413"/>
    <w:rsid w:val="0027041A"/>
    <w:rsid w:val="002704CB"/>
    <w:rsid w:val="00270593"/>
    <w:rsid w:val="00270667"/>
    <w:rsid w:val="00270683"/>
    <w:rsid w:val="00270743"/>
    <w:rsid w:val="002707C0"/>
    <w:rsid w:val="0027089E"/>
    <w:rsid w:val="002708D3"/>
    <w:rsid w:val="00270940"/>
    <w:rsid w:val="00270A11"/>
    <w:rsid w:val="00270B03"/>
    <w:rsid w:val="00270B60"/>
    <w:rsid w:val="00270BF5"/>
    <w:rsid w:val="00270CEA"/>
    <w:rsid w:val="00270CEE"/>
    <w:rsid w:val="00270D21"/>
    <w:rsid w:val="00270D82"/>
    <w:rsid w:val="00270DB4"/>
    <w:rsid w:val="00270ECF"/>
    <w:rsid w:val="00270ED9"/>
    <w:rsid w:val="00270F56"/>
    <w:rsid w:val="002710BA"/>
    <w:rsid w:val="0027111E"/>
    <w:rsid w:val="00271167"/>
    <w:rsid w:val="002712D4"/>
    <w:rsid w:val="0027135E"/>
    <w:rsid w:val="002713E8"/>
    <w:rsid w:val="00271501"/>
    <w:rsid w:val="002715EA"/>
    <w:rsid w:val="00271A07"/>
    <w:rsid w:val="00271CDD"/>
    <w:rsid w:val="00271E14"/>
    <w:rsid w:val="00271E36"/>
    <w:rsid w:val="00271EA6"/>
    <w:rsid w:val="00271ED1"/>
    <w:rsid w:val="002720A7"/>
    <w:rsid w:val="0027211E"/>
    <w:rsid w:val="00272122"/>
    <w:rsid w:val="002723B6"/>
    <w:rsid w:val="0027265B"/>
    <w:rsid w:val="0027272D"/>
    <w:rsid w:val="0027273E"/>
    <w:rsid w:val="00272829"/>
    <w:rsid w:val="0027282C"/>
    <w:rsid w:val="00272830"/>
    <w:rsid w:val="0027283F"/>
    <w:rsid w:val="002728CF"/>
    <w:rsid w:val="00272941"/>
    <w:rsid w:val="00272967"/>
    <w:rsid w:val="002729B5"/>
    <w:rsid w:val="00272AB0"/>
    <w:rsid w:val="00272AEB"/>
    <w:rsid w:val="00272D23"/>
    <w:rsid w:val="00272DAD"/>
    <w:rsid w:val="00272FA8"/>
    <w:rsid w:val="00273000"/>
    <w:rsid w:val="00273006"/>
    <w:rsid w:val="00273051"/>
    <w:rsid w:val="0027320E"/>
    <w:rsid w:val="00273347"/>
    <w:rsid w:val="0027365E"/>
    <w:rsid w:val="0027367A"/>
    <w:rsid w:val="002736A2"/>
    <w:rsid w:val="002738CA"/>
    <w:rsid w:val="002738EE"/>
    <w:rsid w:val="00273927"/>
    <w:rsid w:val="00273B45"/>
    <w:rsid w:val="00273D46"/>
    <w:rsid w:val="00273DD6"/>
    <w:rsid w:val="00273E6D"/>
    <w:rsid w:val="00273EFD"/>
    <w:rsid w:val="00273F5D"/>
    <w:rsid w:val="00273F62"/>
    <w:rsid w:val="00274066"/>
    <w:rsid w:val="0027409E"/>
    <w:rsid w:val="002740BE"/>
    <w:rsid w:val="002741A8"/>
    <w:rsid w:val="00274230"/>
    <w:rsid w:val="002743F0"/>
    <w:rsid w:val="002745C5"/>
    <w:rsid w:val="00274627"/>
    <w:rsid w:val="00274654"/>
    <w:rsid w:val="00274743"/>
    <w:rsid w:val="0027475A"/>
    <w:rsid w:val="0027498C"/>
    <w:rsid w:val="00274A09"/>
    <w:rsid w:val="00274B43"/>
    <w:rsid w:val="00274B63"/>
    <w:rsid w:val="00274C9C"/>
    <w:rsid w:val="00274CF6"/>
    <w:rsid w:val="00274DD2"/>
    <w:rsid w:val="00274EEE"/>
    <w:rsid w:val="00274FFE"/>
    <w:rsid w:val="00275193"/>
    <w:rsid w:val="002751AC"/>
    <w:rsid w:val="00275213"/>
    <w:rsid w:val="00275245"/>
    <w:rsid w:val="00275532"/>
    <w:rsid w:val="0027567F"/>
    <w:rsid w:val="0027579C"/>
    <w:rsid w:val="002757D0"/>
    <w:rsid w:val="002758BF"/>
    <w:rsid w:val="00275DA0"/>
    <w:rsid w:val="00275DB6"/>
    <w:rsid w:val="00275DEC"/>
    <w:rsid w:val="00275EDD"/>
    <w:rsid w:val="00276116"/>
    <w:rsid w:val="0027612F"/>
    <w:rsid w:val="00276149"/>
    <w:rsid w:val="00276352"/>
    <w:rsid w:val="0027635F"/>
    <w:rsid w:val="002763FA"/>
    <w:rsid w:val="00276489"/>
    <w:rsid w:val="0027651C"/>
    <w:rsid w:val="00276558"/>
    <w:rsid w:val="0027658B"/>
    <w:rsid w:val="0027661B"/>
    <w:rsid w:val="0027681C"/>
    <w:rsid w:val="00276AA0"/>
    <w:rsid w:val="00276AF0"/>
    <w:rsid w:val="00276B46"/>
    <w:rsid w:val="00276B4D"/>
    <w:rsid w:val="00276C21"/>
    <w:rsid w:val="00276D7F"/>
    <w:rsid w:val="00276EFA"/>
    <w:rsid w:val="00276F6E"/>
    <w:rsid w:val="00277023"/>
    <w:rsid w:val="002770A2"/>
    <w:rsid w:val="002771CD"/>
    <w:rsid w:val="00277215"/>
    <w:rsid w:val="002773C7"/>
    <w:rsid w:val="00277400"/>
    <w:rsid w:val="0027740B"/>
    <w:rsid w:val="00277430"/>
    <w:rsid w:val="0027756F"/>
    <w:rsid w:val="00277592"/>
    <w:rsid w:val="002776AD"/>
    <w:rsid w:val="00277804"/>
    <w:rsid w:val="002778BD"/>
    <w:rsid w:val="00277943"/>
    <w:rsid w:val="00277BCD"/>
    <w:rsid w:val="00277BE2"/>
    <w:rsid w:val="00277C3B"/>
    <w:rsid w:val="00277DDB"/>
    <w:rsid w:val="00280149"/>
    <w:rsid w:val="0028022B"/>
    <w:rsid w:val="00280261"/>
    <w:rsid w:val="0028040B"/>
    <w:rsid w:val="002804C0"/>
    <w:rsid w:val="0028053B"/>
    <w:rsid w:val="002806CE"/>
    <w:rsid w:val="0028077E"/>
    <w:rsid w:val="002807DD"/>
    <w:rsid w:val="0028080A"/>
    <w:rsid w:val="00280844"/>
    <w:rsid w:val="002808AE"/>
    <w:rsid w:val="00280955"/>
    <w:rsid w:val="00280A70"/>
    <w:rsid w:val="00280C54"/>
    <w:rsid w:val="00280CE0"/>
    <w:rsid w:val="00280F2B"/>
    <w:rsid w:val="00280F4F"/>
    <w:rsid w:val="00280F5B"/>
    <w:rsid w:val="002810E2"/>
    <w:rsid w:val="002810FE"/>
    <w:rsid w:val="00281127"/>
    <w:rsid w:val="00281345"/>
    <w:rsid w:val="00281401"/>
    <w:rsid w:val="00281447"/>
    <w:rsid w:val="002814AE"/>
    <w:rsid w:val="00281504"/>
    <w:rsid w:val="0028160B"/>
    <w:rsid w:val="002818B7"/>
    <w:rsid w:val="0028197F"/>
    <w:rsid w:val="002819F0"/>
    <w:rsid w:val="00281A37"/>
    <w:rsid w:val="00281B09"/>
    <w:rsid w:val="00281BC6"/>
    <w:rsid w:val="00281ECB"/>
    <w:rsid w:val="00281EE4"/>
    <w:rsid w:val="00281F0D"/>
    <w:rsid w:val="00281F1D"/>
    <w:rsid w:val="00281F27"/>
    <w:rsid w:val="00281F42"/>
    <w:rsid w:val="00281FCF"/>
    <w:rsid w:val="00282017"/>
    <w:rsid w:val="0028204C"/>
    <w:rsid w:val="00282066"/>
    <w:rsid w:val="002820F2"/>
    <w:rsid w:val="00282419"/>
    <w:rsid w:val="00282426"/>
    <w:rsid w:val="0028259B"/>
    <w:rsid w:val="00282661"/>
    <w:rsid w:val="002827B5"/>
    <w:rsid w:val="002827C3"/>
    <w:rsid w:val="0028294E"/>
    <w:rsid w:val="0028299A"/>
    <w:rsid w:val="00282AA5"/>
    <w:rsid w:val="00282B70"/>
    <w:rsid w:val="00282CBA"/>
    <w:rsid w:val="00282D15"/>
    <w:rsid w:val="0028304C"/>
    <w:rsid w:val="00283228"/>
    <w:rsid w:val="00283236"/>
    <w:rsid w:val="002832C3"/>
    <w:rsid w:val="0028333C"/>
    <w:rsid w:val="00283356"/>
    <w:rsid w:val="0028335E"/>
    <w:rsid w:val="002834AF"/>
    <w:rsid w:val="00283594"/>
    <w:rsid w:val="002835A2"/>
    <w:rsid w:val="002835FA"/>
    <w:rsid w:val="0028371A"/>
    <w:rsid w:val="0028378D"/>
    <w:rsid w:val="002837DB"/>
    <w:rsid w:val="00283946"/>
    <w:rsid w:val="00283954"/>
    <w:rsid w:val="00283A04"/>
    <w:rsid w:val="00283A4F"/>
    <w:rsid w:val="00283ABB"/>
    <w:rsid w:val="00283ACC"/>
    <w:rsid w:val="00283CFE"/>
    <w:rsid w:val="00283D66"/>
    <w:rsid w:val="00283EEF"/>
    <w:rsid w:val="00283F17"/>
    <w:rsid w:val="00283F3F"/>
    <w:rsid w:val="002840D7"/>
    <w:rsid w:val="0028414D"/>
    <w:rsid w:val="002841E1"/>
    <w:rsid w:val="0028425F"/>
    <w:rsid w:val="002842C4"/>
    <w:rsid w:val="00284351"/>
    <w:rsid w:val="002843FA"/>
    <w:rsid w:val="00284446"/>
    <w:rsid w:val="00284448"/>
    <w:rsid w:val="002845B3"/>
    <w:rsid w:val="00284678"/>
    <w:rsid w:val="0028468F"/>
    <w:rsid w:val="002849C3"/>
    <w:rsid w:val="00284EDA"/>
    <w:rsid w:val="00284FB8"/>
    <w:rsid w:val="002850A6"/>
    <w:rsid w:val="002852AA"/>
    <w:rsid w:val="0028533D"/>
    <w:rsid w:val="002853BE"/>
    <w:rsid w:val="00285413"/>
    <w:rsid w:val="00285450"/>
    <w:rsid w:val="0028545F"/>
    <w:rsid w:val="0028557C"/>
    <w:rsid w:val="002855CA"/>
    <w:rsid w:val="0028562F"/>
    <w:rsid w:val="00285753"/>
    <w:rsid w:val="00285800"/>
    <w:rsid w:val="00285A33"/>
    <w:rsid w:val="00285B2D"/>
    <w:rsid w:val="00285BC7"/>
    <w:rsid w:val="00285D5A"/>
    <w:rsid w:val="00285DD9"/>
    <w:rsid w:val="00285E58"/>
    <w:rsid w:val="00285F68"/>
    <w:rsid w:val="00285F96"/>
    <w:rsid w:val="00286029"/>
    <w:rsid w:val="002861B5"/>
    <w:rsid w:val="002861CB"/>
    <w:rsid w:val="002862DF"/>
    <w:rsid w:val="0028636C"/>
    <w:rsid w:val="00286457"/>
    <w:rsid w:val="00286459"/>
    <w:rsid w:val="00286496"/>
    <w:rsid w:val="002865E5"/>
    <w:rsid w:val="002865F6"/>
    <w:rsid w:val="00286617"/>
    <w:rsid w:val="0028661F"/>
    <w:rsid w:val="002866B9"/>
    <w:rsid w:val="002866CA"/>
    <w:rsid w:val="0028672C"/>
    <w:rsid w:val="002868BD"/>
    <w:rsid w:val="002868C6"/>
    <w:rsid w:val="00286967"/>
    <w:rsid w:val="00286A56"/>
    <w:rsid w:val="00286B0D"/>
    <w:rsid w:val="00286BE2"/>
    <w:rsid w:val="00286C52"/>
    <w:rsid w:val="00286C6D"/>
    <w:rsid w:val="00286CFE"/>
    <w:rsid w:val="00286E08"/>
    <w:rsid w:val="00286E3A"/>
    <w:rsid w:val="00286E87"/>
    <w:rsid w:val="00286EFD"/>
    <w:rsid w:val="0028702E"/>
    <w:rsid w:val="002871BF"/>
    <w:rsid w:val="002871C5"/>
    <w:rsid w:val="00287203"/>
    <w:rsid w:val="0028749A"/>
    <w:rsid w:val="002874A3"/>
    <w:rsid w:val="00287562"/>
    <w:rsid w:val="00287656"/>
    <w:rsid w:val="00287766"/>
    <w:rsid w:val="00287777"/>
    <w:rsid w:val="00287785"/>
    <w:rsid w:val="002877DE"/>
    <w:rsid w:val="00287816"/>
    <w:rsid w:val="00287846"/>
    <w:rsid w:val="0028787E"/>
    <w:rsid w:val="002879E3"/>
    <w:rsid w:val="00287BED"/>
    <w:rsid w:val="00287E06"/>
    <w:rsid w:val="00287E34"/>
    <w:rsid w:val="00287F4C"/>
    <w:rsid w:val="00287F62"/>
    <w:rsid w:val="002900D0"/>
    <w:rsid w:val="002900EA"/>
    <w:rsid w:val="002901A6"/>
    <w:rsid w:val="0029022D"/>
    <w:rsid w:val="002902AE"/>
    <w:rsid w:val="002902E0"/>
    <w:rsid w:val="00290396"/>
    <w:rsid w:val="002903E1"/>
    <w:rsid w:val="0029040C"/>
    <w:rsid w:val="0029044D"/>
    <w:rsid w:val="0029063F"/>
    <w:rsid w:val="00290676"/>
    <w:rsid w:val="00290687"/>
    <w:rsid w:val="00290925"/>
    <w:rsid w:val="0029099D"/>
    <w:rsid w:val="002909C4"/>
    <w:rsid w:val="00290BA9"/>
    <w:rsid w:val="00290D41"/>
    <w:rsid w:val="00290E83"/>
    <w:rsid w:val="00290FC0"/>
    <w:rsid w:val="002910D6"/>
    <w:rsid w:val="00291250"/>
    <w:rsid w:val="00291273"/>
    <w:rsid w:val="002913A0"/>
    <w:rsid w:val="002913B8"/>
    <w:rsid w:val="00291433"/>
    <w:rsid w:val="0029153B"/>
    <w:rsid w:val="00291629"/>
    <w:rsid w:val="00291639"/>
    <w:rsid w:val="00291690"/>
    <w:rsid w:val="00291805"/>
    <w:rsid w:val="00291820"/>
    <w:rsid w:val="00291845"/>
    <w:rsid w:val="002918CD"/>
    <w:rsid w:val="00291927"/>
    <w:rsid w:val="002919AE"/>
    <w:rsid w:val="00291A2D"/>
    <w:rsid w:val="00291A5E"/>
    <w:rsid w:val="00291B49"/>
    <w:rsid w:val="00291BCF"/>
    <w:rsid w:val="00291C64"/>
    <w:rsid w:val="00291E1B"/>
    <w:rsid w:val="00291F8C"/>
    <w:rsid w:val="00291FF3"/>
    <w:rsid w:val="002920A6"/>
    <w:rsid w:val="0029210C"/>
    <w:rsid w:val="002922FD"/>
    <w:rsid w:val="00292327"/>
    <w:rsid w:val="002923F5"/>
    <w:rsid w:val="00292461"/>
    <w:rsid w:val="0029250A"/>
    <w:rsid w:val="002925F6"/>
    <w:rsid w:val="00292675"/>
    <w:rsid w:val="002926FC"/>
    <w:rsid w:val="00292751"/>
    <w:rsid w:val="0029275F"/>
    <w:rsid w:val="00292813"/>
    <w:rsid w:val="0029285E"/>
    <w:rsid w:val="002928CD"/>
    <w:rsid w:val="0029297D"/>
    <w:rsid w:val="0029298B"/>
    <w:rsid w:val="002929E4"/>
    <w:rsid w:val="00292B9E"/>
    <w:rsid w:val="00292BF6"/>
    <w:rsid w:val="00292C39"/>
    <w:rsid w:val="00292D7A"/>
    <w:rsid w:val="00292D8D"/>
    <w:rsid w:val="00292E55"/>
    <w:rsid w:val="00292E7C"/>
    <w:rsid w:val="00292E7E"/>
    <w:rsid w:val="00292EA9"/>
    <w:rsid w:val="00292ED3"/>
    <w:rsid w:val="00292F02"/>
    <w:rsid w:val="00293144"/>
    <w:rsid w:val="00293170"/>
    <w:rsid w:val="00293176"/>
    <w:rsid w:val="002933EF"/>
    <w:rsid w:val="002934CD"/>
    <w:rsid w:val="002935F7"/>
    <w:rsid w:val="00293616"/>
    <w:rsid w:val="002938FA"/>
    <w:rsid w:val="00293986"/>
    <w:rsid w:val="0029398C"/>
    <w:rsid w:val="0029398D"/>
    <w:rsid w:val="00293A55"/>
    <w:rsid w:val="00293AFE"/>
    <w:rsid w:val="00293B70"/>
    <w:rsid w:val="00293BD8"/>
    <w:rsid w:val="00293C1E"/>
    <w:rsid w:val="00293C36"/>
    <w:rsid w:val="00293D58"/>
    <w:rsid w:val="00293DCA"/>
    <w:rsid w:val="00293E9A"/>
    <w:rsid w:val="00293F21"/>
    <w:rsid w:val="0029413A"/>
    <w:rsid w:val="0029421F"/>
    <w:rsid w:val="0029426B"/>
    <w:rsid w:val="00294328"/>
    <w:rsid w:val="0029433B"/>
    <w:rsid w:val="00294463"/>
    <w:rsid w:val="0029459C"/>
    <w:rsid w:val="002945AC"/>
    <w:rsid w:val="0029460B"/>
    <w:rsid w:val="00294691"/>
    <w:rsid w:val="00294898"/>
    <w:rsid w:val="0029494D"/>
    <w:rsid w:val="002949D4"/>
    <w:rsid w:val="002949E8"/>
    <w:rsid w:val="00294AB7"/>
    <w:rsid w:val="00294B49"/>
    <w:rsid w:val="00294B6F"/>
    <w:rsid w:val="00294BB0"/>
    <w:rsid w:val="00294D37"/>
    <w:rsid w:val="00294EC9"/>
    <w:rsid w:val="00294EF3"/>
    <w:rsid w:val="00294F16"/>
    <w:rsid w:val="002950AE"/>
    <w:rsid w:val="002951A6"/>
    <w:rsid w:val="002952CF"/>
    <w:rsid w:val="00295392"/>
    <w:rsid w:val="00295447"/>
    <w:rsid w:val="00295463"/>
    <w:rsid w:val="00295493"/>
    <w:rsid w:val="002954A2"/>
    <w:rsid w:val="002954CF"/>
    <w:rsid w:val="0029559A"/>
    <w:rsid w:val="002955AE"/>
    <w:rsid w:val="002955C7"/>
    <w:rsid w:val="00295638"/>
    <w:rsid w:val="0029568B"/>
    <w:rsid w:val="00295868"/>
    <w:rsid w:val="0029595C"/>
    <w:rsid w:val="002959FB"/>
    <w:rsid w:val="00295B00"/>
    <w:rsid w:val="00295C1D"/>
    <w:rsid w:val="00295C66"/>
    <w:rsid w:val="00295CB5"/>
    <w:rsid w:val="00295DC0"/>
    <w:rsid w:val="00295DC2"/>
    <w:rsid w:val="00295EC0"/>
    <w:rsid w:val="00295F67"/>
    <w:rsid w:val="00296048"/>
    <w:rsid w:val="002961EC"/>
    <w:rsid w:val="002962A2"/>
    <w:rsid w:val="002962CC"/>
    <w:rsid w:val="002963CC"/>
    <w:rsid w:val="00296494"/>
    <w:rsid w:val="002965B5"/>
    <w:rsid w:val="00296661"/>
    <w:rsid w:val="002967D8"/>
    <w:rsid w:val="00296805"/>
    <w:rsid w:val="0029681F"/>
    <w:rsid w:val="0029682C"/>
    <w:rsid w:val="00296959"/>
    <w:rsid w:val="002969CE"/>
    <w:rsid w:val="00296A17"/>
    <w:rsid w:val="00296A1E"/>
    <w:rsid w:val="00296AE4"/>
    <w:rsid w:val="00296C1A"/>
    <w:rsid w:val="00296E2A"/>
    <w:rsid w:val="00296E66"/>
    <w:rsid w:val="00296EA9"/>
    <w:rsid w:val="00296EBE"/>
    <w:rsid w:val="00296F88"/>
    <w:rsid w:val="00296F8A"/>
    <w:rsid w:val="00297161"/>
    <w:rsid w:val="002971A0"/>
    <w:rsid w:val="00297273"/>
    <w:rsid w:val="002972A3"/>
    <w:rsid w:val="0029751A"/>
    <w:rsid w:val="002975B7"/>
    <w:rsid w:val="002975D1"/>
    <w:rsid w:val="0029765C"/>
    <w:rsid w:val="0029765F"/>
    <w:rsid w:val="0029769B"/>
    <w:rsid w:val="00297729"/>
    <w:rsid w:val="00297733"/>
    <w:rsid w:val="00297751"/>
    <w:rsid w:val="002977ED"/>
    <w:rsid w:val="002978B5"/>
    <w:rsid w:val="00297916"/>
    <w:rsid w:val="00297950"/>
    <w:rsid w:val="00297989"/>
    <w:rsid w:val="00297A31"/>
    <w:rsid w:val="00297A49"/>
    <w:rsid w:val="00297AAB"/>
    <w:rsid w:val="00297B74"/>
    <w:rsid w:val="00297BFA"/>
    <w:rsid w:val="00297D5C"/>
    <w:rsid w:val="00297DE0"/>
    <w:rsid w:val="00297E47"/>
    <w:rsid w:val="00297E5F"/>
    <w:rsid w:val="00297EAD"/>
    <w:rsid w:val="00297EFB"/>
    <w:rsid w:val="00297FA8"/>
    <w:rsid w:val="002A00E4"/>
    <w:rsid w:val="002A0163"/>
    <w:rsid w:val="002A01EB"/>
    <w:rsid w:val="002A0202"/>
    <w:rsid w:val="002A02E7"/>
    <w:rsid w:val="002A031E"/>
    <w:rsid w:val="002A0455"/>
    <w:rsid w:val="002A057D"/>
    <w:rsid w:val="002A0811"/>
    <w:rsid w:val="002A0812"/>
    <w:rsid w:val="002A084F"/>
    <w:rsid w:val="002A0890"/>
    <w:rsid w:val="002A099A"/>
    <w:rsid w:val="002A09B4"/>
    <w:rsid w:val="002A09ED"/>
    <w:rsid w:val="002A0CC2"/>
    <w:rsid w:val="002A0D51"/>
    <w:rsid w:val="002A0D7B"/>
    <w:rsid w:val="002A0DE9"/>
    <w:rsid w:val="002A0E4B"/>
    <w:rsid w:val="002A0FCE"/>
    <w:rsid w:val="002A1034"/>
    <w:rsid w:val="002A11D0"/>
    <w:rsid w:val="002A1235"/>
    <w:rsid w:val="002A12CF"/>
    <w:rsid w:val="002A1632"/>
    <w:rsid w:val="002A167B"/>
    <w:rsid w:val="002A1693"/>
    <w:rsid w:val="002A1839"/>
    <w:rsid w:val="002A1894"/>
    <w:rsid w:val="002A18B7"/>
    <w:rsid w:val="002A18F2"/>
    <w:rsid w:val="002A191C"/>
    <w:rsid w:val="002A194E"/>
    <w:rsid w:val="002A1ABD"/>
    <w:rsid w:val="002A1B6A"/>
    <w:rsid w:val="002A1CA2"/>
    <w:rsid w:val="002A1D61"/>
    <w:rsid w:val="002A1D9B"/>
    <w:rsid w:val="002A1E3B"/>
    <w:rsid w:val="002A1E8F"/>
    <w:rsid w:val="002A1EC7"/>
    <w:rsid w:val="002A1EFA"/>
    <w:rsid w:val="002A20EE"/>
    <w:rsid w:val="002A217A"/>
    <w:rsid w:val="002A22C0"/>
    <w:rsid w:val="002A23C0"/>
    <w:rsid w:val="002A25E2"/>
    <w:rsid w:val="002A25EF"/>
    <w:rsid w:val="002A2605"/>
    <w:rsid w:val="002A2606"/>
    <w:rsid w:val="002A263A"/>
    <w:rsid w:val="002A2770"/>
    <w:rsid w:val="002A28A1"/>
    <w:rsid w:val="002A291F"/>
    <w:rsid w:val="002A2936"/>
    <w:rsid w:val="002A2AB9"/>
    <w:rsid w:val="002A2AE0"/>
    <w:rsid w:val="002A2DA5"/>
    <w:rsid w:val="002A2E09"/>
    <w:rsid w:val="002A2FAE"/>
    <w:rsid w:val="002A3046"/>
    <w:rsid w:val="002A306E"/>
    <w:rsid w:val="002A31EF"/>
    <w:rsid w:val="002A33B3"/>
    <w:rsid w:val="002A340A"/>
    <w:rsid w:val="002A34B3"/>
    <w:rsid w:val="002A35C2"/>
    <w:rsid w:val="002A35CD"/>
    <w:rsid w:val="002A362B"/>
    <w:rsid w:val="002A3829"/>
    <w:rsid w:val="002A38C7"/>
    <w:rsid w:val="002A3AC8"/>
    <w:rsid w:val="002A3AEB"/>
    <w:rsid w:val="002A3D58"/>
    <w:rsid w:val="002A3D99"/>
    <w:rsid w:val="002A3DA5"/>
    <w:rsid w:val="002A3F7B"/>
    <w:rsid w:val="002A401C"/>
    <w:rsid w:val="002A410A"/>
    <w:rsid w:val="002A4130"/>
    <w:rsid w:val="002A4141"/>
    <w:rsid w:val="002A41CB"/>
    <w:rsid w:val="002A41D8"/>
    <w:rsid w:val="002A4235"/>
    <w:rsid w:val="002A42FF"/>
    <w:rsid w:val="002A4482"/>
    <w:rsid w:val="002A44B5"/>
    <w:rsid w:val="002A44F9"/>
    <w:rsid w:val="002A452E"/>
    <w:rsid w:val="002A4579"/>
    <w:rsid w:val="002A457E"/>
    <w:rsid w:val="002A45D7"/>
    <w:rsid w:val="002A46AD"/>
    <w:rsid w:val="002A4796"/>
    <w:rsid w:val="002A47C6"/>
    <w:rsid w:val="002A48FD"/>
    <w:rsid w:val="002A4B96"/>
    <w:rsid w:val="002A4C8C"/>
    <w:rsid w:val="002A4CFD"/>
    <w:rsid w:val="002A4D42"/>
    <w:rsid w:val="002A4D51"/>
    <w:rsid w:val="002A4EB5"/>
    <w:rsid w:val="002A4EC2"/>
    <w:rsid w:val="002A50EA"/>
    <w:rsid w:val="002A51EE"/>
    <w:rsid w:val="002A5237"/>
    <w:rsid w:val="002A5310"/>
    <w:rsid w:val="002A544F"/>
    <w:rsid w:val="002A54A2"/>
    <w:rsid w:val="002A54CC"/>
    <w:rsid w:val="002A54FF"/>
    <w:rsid w:val="002A568A"/>
    <w:rsid w:val="002A56BD"/>
    <w:rsid w:val="002A5725"/>
    <w:rsid w:val="002A575C"/>
    <w:rsid w:val="002A578B"/>
    <w:rsid w:val="002A57DC"/>
    <w:rsid w:val="002A5833"/>
    <w:rsid w:val="002A58CA"/>
    <w:rsid w:val="002A5A34"/>
    <w:rsid w:val="002A5B57"/>
    <w:rsid w:val="002A5CC1"/>
    <w:rsid w:val="002A5CF9"/>
    <w:rsid w:val="002A5D32"/>
    <w:rsid w:val="002A5DF8"/>
    <w:rsid w:val="002A5E34"/>
    <w:rsid w:val="002A5E7F"/>
    <w:rsid w:val="002A5E97"/>
    <w:rsid w:val="002A6076"/>
    <w:rsid w:val="002A60E3"/>
    <w:rsid w:val="002A6107"/>
    <w:rsid w:val="002A6110"/>
    <w:rsid w:val="002A61D1"/>
    <w:rsid w:val="002A61FB"/>
    <w:rsid w:val="002A6323"/>
    <w:rsid w:val="002A6361"/>
    <w:rsid w:val="002A6365"/>
    <w:rsid w:val="002A63DC"/>
    <w:rsid w:val="002A649E"/>
    <w:rsid w:val="002A64E6"/>
    <w:rsid w:val="002A65EC"/>
    <w:rsid w:val="002A669C"/>
    <w:rsid w:val="002A66C6"/>
    <w:rsid w:val="002A67DF"/>
    <w:rsid w:val="002A6835"/>
    <w:rsid w:val="002A6844"/>
    <w:rsid w:val="002A691C"/>
    <w:rsid w:val="002A6931"/>
    <w:rsid w:val="002A693E"/>
    <w:rsid w:val="002A698D"/>
    <w:rsid w:val="002A6B8D"/>
    <w:rsid w:val="002A6BA3"/>
    <w:rsid w:val="002A6BC0"/>
    <w:rsid w:val="002A6C49"/>
    <w:rsid w:val="002A6C80"/>
    <w:rsid w:val="002A6F49"/>
    <w:rsid w:val="002A6FA2"/>
    <w:rsid w:val="002A6FE8"/>
    <w:rsid w:val="002A6FF3"/>
    <w:rsid w:val="002A70D6"/>
    <w:rsid w:val="002A7239"/>
    <w:rsid w:val="002A7249"/>
    <w:rsid w:val="002A726F"/>
    <w:rsid w:val="002A728B"/>
    <w:rsid w:val="002A737B"/>
    <w:rsid w:val="002A7465"/>
    <w:rsid w:val="002A75BE"/>
    <w:rsid w:val="002A760B"/>
    <w:rsid w:val="002A775B"/>
    <w:rsid w:val="002A786A"/>
    <w:rsid w:val="002A7BA2"/>
    <w:rsid w:val="002A7C38"/>
    <w:rsid w:val="002A7DE4"/>
    <w:rsid w:val="002A7ED0"/>
    <w:rsid w:val="002A7EFF"/>
    <w:rsid w:val="002B01EC"/>
    <w:rsid w:val="002B05C6"/>
    <w:rsid w:val="002B0731"/>
    <w:rsid w:val="002B07ED"/>
    <w:rsid w:val="002B0A32"/>
    <w:rsid w:val="002B0ABB"/>
    <w:rsid w:val="002B0BBB"/>
    <w:rsid w:val="002B0C7B"/>
    <w:rsid w:val="002B0C91"/>
    <w:rsid w:val="002B0CBD"/>
    <w:rsid w:val="002B0CE0"/>
    <w:rsid w:val="002B0E48"/>
    <w:rsid w:val="002B0F06"/>
    <w:rsid w:val="002B0F2E"/>
    <w:rsid w:val="002B102B"/>
    <w:rsid w:val="002B11B1"/>
    <w:rsid w:val="002B124D"/>
    <w:rsid w:val="002B1383"/>
    <w:rsid w:val="002B13C5"/>
    <w:rsid w:val="002B1490"/>
    <w:rsid w:val="002B14F5"/>
    <w:rsid w:val="002B1537"/>
    <w:rsid w:val="002B158A"/>
    <w:rsid w:val="002B15C4"/>
    <w:rsid w:val="002B15EA"/>
    <w:rsid w:val="002B1684"/>
    <w:rsid w:val="002B16C9"/>
    <w:rsid w:val="002B1712"/>
    <w:rsid w:val="002B18F7"/>
    <w:rsid w:val="002B1905"/>
    <w:rsid w:val="002B193D"/>
    <w:rsid w:val="002B195F"/>
    <w:rsid w:val="002B19C1"/>
    <w:rsid w:val="002B1A60"/>
    <w:rsid w:val="002B1AA6"/>
    <w:rsid w:val="002B1BE3"/>
    <w:rsid w:val="002B1C20"/>
    <w:rsid w:val="002B1CF6"/>
    <w:rsid w:val="002B1EC2"/>
    <w:rsid w:val="002B2073"/>
    <w:rsid w:val="002B2079"/>
    <w:rsid w:val="002B20B9"/>
    <w:rsid w:val="002B215E"/>
    <w:rsid w:val="002B21F0"/>
    <w:rsid w:val="002B22B4"/>
    <w:rsid w:val="002B230A"/>
    <w:rsid w:val="002B24AB"/>
    <w:rsid w:val="002B2574"/>
    <w:rsid w:val="002B265D"/>
    <w:rsid w:val="002B270C"/>
    <w:rsid w:val="002B2A3C"/>
    <w:rsid w:val="002B2C88"/>
    <w:rsid w:val="002B2CEC"/>
    <w:rsid w:val="002B2E15"/>
    <w:rsid w:val="002B2EC8"/>
    <w:rsid w:val="002B2ECA"/>
    <w:rsid w:val="002B2FE8"/>
    <w:rsid w:val="002B302F"/>
    <w:rsid w:val="002B305F"/>
    <w:rsid w:val="002B3066"/>
    <w:rsid w:val="002B30A8"/>
    <w:rsid w:val="002B317A"/>
    <w:rsid w:val="002B3320"/>
    <w:rsid w:val="002B3356"/>
    <w:rsid w:val="002B33E4"/>
    <w:rsid w:val="002B341C"/>
    <w:rsid w:val="002B3587"/>
    <w:rsid w:val="002B35B2"/>
    <w:rsid w:val="002B35F1"/>
    <w:rsid w:val="002B3702"/>
    <w:rsid w:val="002B39B1"/>
    <w:rsid w:val="002B3B26"/>
    <w:rsid w:val="002B3BBB"/>
    <w:rsid w:val="002B3BED"/>
    <w:rsid w:val="002B3CBD"/>
    <w:rsid w:val="002B3D07"/>
    <w:rsid w:val="002B3DBA"/>
    <w:rsid w:val="002B3DC4"/>
    <w:rsid w:val="002B3F56"/>
    <w:rsid w:val="002B3F8B"/>
    <w:rsid w:val="002B4104"/>
    <w:rsid w:val="002B4153"/>
    <w:rsid w:val="002B4212"/>
    <w:rsid w:val="002B448E"/>
    <w:rsid w:val="002B4506"/>
    <w:rsid w:val="002B455F"/>
    <w:rsid w:val="002B45E6"/>
    <w:rsid w:val="002B4788"/>
    <w:rsid w:val="002B4865"/>
    <w:rsid w:val="002B496B"/>
    <w:rsid w:val="002B4A02"/>
    <w:rsid w:val="002B4B08"/>
    <w:rsid w:val="002B4B31"/>
    <w:rsid w:val="002B4BAB"/>
    <w:rsid w:val="002B4C6A"/>
    <w:rsid w:val="002B4E76"/>
    <w:rsid w:val="002B4E94"/>
    <w:rsid w:val="002B4F78"/>
    <w:rsid w:val="002B4F99"/>
    <w:rsid w:val="002B50EB"/>
    <w:rsid w:val="002B5181"/>
    <w:rsid w:val="002B5197"/>
    <w:rsid w:val="002B51CE"/>
    <w:rsid w:val="002B5265"/>
    <w:rsid w:val="002B526B"/>
    <w:rsid w:val="002B5295"/>
    <w:rsid w:val="002B5399"/>
    <w:rsid w:val="002B5580"/>
    <w:rsid w:val="002B5649"/>
    <w:rsid w:val="002B56EA"/>
    <w:rsid w:val="002B59B3"/>
    <w:rsid w:val="002B5B74"/>
    <w:rsid w:val="002B5B9F"/>
    <w:rsid w:val="002B5C3F"/>
    <w:rsid w:val="002B5CC7"/>
    <w:rsid w:val="002B5CDC"/>
    <w:rsid w:val="002B5D51"/>
    <w:rsid w:val="002B5D86"/>
    <w:rsid w:val="002B5DD0"/>
    <w:rsid w:val="002B5EDD"/>
    <w:rsid w:val="002B5F61"/>
    <w:rsid w:val="002B5FD4"/>
    <w:rsid w:val="002B5FDE"/>
    <w:rsid w:val="002B610A"/>
    <w:rsid w:val="002B616B"/>
    <w:rsid w:val="002B6178"/>
    <w:rsid w:val="002B6217"/>
    <w:rsid w:val="002B623C"/>
    <w:rsid w:val="002B62AE"/>
    <w:rsid w:val="002B6300"/>
    <w:rsid w:val="002B64FD"/>
    <w:rsid w:val="002B65F4"/>
    <w:rsid w:val="002B6743"/>
    <w:rsid w:val="002B6842"/>
    <w:rsid w:val="002B68A8"/>
    <w:rsid w:val="002B697F"/>
    <w:rsid w:val="002B6B01"/>
    <w:rsid w:val="002B6B24"/>
    <w:rsid w:val="002B6BBD"/>
    <w:rsid w:val="002B6C62"/>
    <w:rsid w:val="002B6CA6"/>
    <w:rsid w:val="002B6CF0"/>
    <w:rsid w:val="002B6D68"/>
    <w:rsid w:val="002B6D8C"/>
    <w:rsid w:val="002B6DD1"/>
    <w:rsid w:val="002B6FAC"/>
    <w:rsid w:val="002B7094"/>
    <w:rsid w:val="002B7237"/>
    <w:rsid w:val="002B7429"/>
    <w:rsid w:val="002B743B"/>
    <w:rsid w:val="002B74A1"/>
    <w:rsid w:val="002B7504"/>
    <w:rsid w:val="002B7592"/>
    <w:rsid w:val="002B7599"/>
    <w:rsid w:val="002B7685"/>
    <w:rsid w:val="002B7692"/>
    <w:rsid w:val="002B7988"/>
    <w:rsid w:val="002B79AA"/>
    <w:rsid w:val="002B79E1"/>
    <w:rsid w:val="002B7A37"/>
    <w:rsid w:val="002B7BF4"/>
    <w:rsid w:val="002B7D8D"/>
    <w:rsid w:val="002B7DA4"/>
    <w:rsid w:val="002B7DCA"/>
    <w:rsid w:val="002B7E17"/>
    <w:rsid w:val="002B7EEE"/>
    <w:rsid w:val="002B7F36"/>
    <w:rsid w:val="002B7F69"/>
    <w:rsid w:val="002B7F76"/>
    <w:rsid w:val="002B7FBC"/>
    <w:rsid w:val="002C000C"/>
    <w:rsid w:val="002C0068"/>
    <w:rsid w:val="002C0122"/>
    <w:rsid w:val="002C01D7"/>
    <w:rsid w:val="002C01E7"/>
    <w:rsid w:val="002C02CC"/>
    <w:rsid w:val="002C0311"/>
    <w:rsid w:val="002C04D8"/>
    <w:rsid w:val="002C0560"/>
    <w:rsid w:val="002C05A3"/>
    <w:rsid w:val="002C0655"/>
    <w:rsid w:val="002C0660"/>
    <w:rsid w:val="002C06D8"/>
    <w:rsid w:val="002C07C9"/>
    <w:rsid w:val="002C07D0"/>
    <w:rsid w:val="002C082F"/>
    <w:rsid w:val="002C0886"/>
    <w:rsid w:val="002C09B7"/>
    <w:rsid w:val="002C09C8"/>
    <w:rsid w:val="002C0AC5"/>
    <w:rsid w:val="002C0BCC"/>
    <w:rsid w:val="002C0C1C"/>
    <w:rsid w:val="002C0D3C"/>
    <w:rsid w:val="002C0D81"/>
    <w:rsid w:val="002C0EEE"/>
    <w:rsid w:val="002C1007"/>
    <w:rsid w:val="002C100A"/>
    <w:rsid w:val="002C1092"/>
    <w:rsid w:val="002C115C"/>
    <w:rsid w:val="002C118D"/>
    <w:rsid w:val="002C11D0"/>
    <w:rsid w:val="002C1201"/>
    <w:rsid w:val="002C137D"/>
    <w:rsid w:val="002C13A9"/>
    <w:rsid w:val="002C1418"/>
    <w:rsid w:val="002C1446"/>
    <w:rsid w:val="002C144E"/>
    <w:rsid w:val="002C1480"/>
    <w:rsid w:val="002C14AC"/>
    <w:rsid w:val="002C1541"/>
    <w:rsid w:val="002C159E"/>
    <w:rsid w:val="002C17B9"/>
    <w:rsid w:val="002C1823"/>
    <w:rsid w:val="002C18E5"/>
    <w:rsid w:val="002C1C32"/>
    <w:rsid w:val="002C1DA6"/>
    <w:rsid w:val="002C1E99"/>
    <w:rsid w:val="002C1EBD"/>
    <w:rsid w:val="002C2057"/>
    <w:rsid w:val="002C20A9"/>
    <w:rsid w:val="002C20DE"/>
    <w:rsid w:val="002C2197"/>
    <w:rsid w:val="002C221F"/>
    <w:rsid w:val="002C23F7"/>
    <w:rsid w:val="002C2473"/>
    <w:rsid w:val="002C2570"/>
    <w:rsid w:val="002C25D6"/>
    <w:rsid w:val="002C2625"/>
    <w:rsid w:val="002C2675"/>
    <w:rsid w:val="002C267F"/>
    <w:rsid w:val="002C273F"/>
    <w:rsid w:val="002C27AF"/>
    <w:rsid w:val="002C27E5"/>
    <w:rsid w:val="002C27FC"/>
    <w:rsid w:val="002C289F"/>
    <w:rsid w:val="002C28AE"/>
    <w:rsid w:val="002C2908"/>
    <w:rsid w:val="002C2A7D"/>
    <w:rsid w:val="002C2A98"/>
    <w:rsid w:val="002C2AAD"/>
    <w:rsid w:val="002C2AD6"/>
    <w:rsid w:val="002C2B31"/>
    <w:rsid w:val="002C2BB4"/>
    <w:rsid w:val="002C2C7D"/>
    <w:rsid w:val="002C2CAD"/>
    <w:rsid w:val="002C2CDF"/>
    <w:rsid w:val="002C2D5D"/>
    <w:rsid w:val="002C2D8C"/>
    <w:rsid w:val="002C2E02"/>
    <w:rsid w:val="002C2E32"/>
    <w:rsid w:val="002C2F20"/>
    <w:rsid w:val="002C2F58"/>
    <w:rsid w:val="002C2F74"/>
    <w:rsid w:val="002C2FD6"/>
    <w:rsid w:val="002C2FEE"/>
    <w:rsid w:val="002C3090"/>
    <w:rsid w:val="002C3099"/>
    <w:rsid w:val="002C3155"/>
    <w:rsid w:val="002C319D"/>
    <w:rsid w:val="002C31AF"/>
    <w:rsid w:val="002C338D"/>
    <w:rsid w:val="002C355F"/>
    <w:rsid w:val="002C35E6"/>
    <w:rsid w:val="002C3708"/>
    <w:rsid w:val="002C37B8"/>
    <w:rsid w:val="002C37FD"/>
    <w:rsid w:val="002C3874"/>
    <w:rsid w:val="002C38B4"/>
    <w:rsid w:val="002C38D0"/>
    <w:rsid w:val="002C3903"/>
    <w:rsid w:val="002C39DF"/>
    <w:rsid w:val="002C3AAB"/>
    <w:rsid w:val="002C3AF9"/>
    <w:rsid w:val="002C3D13"/>
    <w:rsid w:val="002C4017"/>
    <w:rsid w:val="002C404B"/>
    <w:rsid w:val="002C40F6"/>
    <w:rsid w:val="002C4135"/>
    <w:rsid w:val="002C413F"/>
    <w:rsid w:val="002C427E"/>
    <w:rsid w:val="002C4285"/>
    <w:rsid w:val="002C43EA"/>
    <w:rsid w:val="002C440E"/>
    <w:rsid w:val="002C4469"/>
    <w:rsid w:val="002C44BC"/>
    <w:rsid w:val="002C472B"/>
    <w:rsid w:val="002C4855"/>
    <w:rsid w:val="002C490D"/>
    <w:rsid w:val="002C4977"/>
    <w:rsid w:val="002C49DB"/>
    <w:rsid w:val="002C4AB4"/>
    <w:rsid w:val="002C4C67"/>
    <w:rsid w:val="002C4E37"/>
    <w:rsid w:val="002C4E55"/>
    <w:rsid w:val="002C4FFA"/>
    <w:rsid w:val="002C4FFB"/>
    <w:rsid w:val="002C5001"/>
    <w:rsid w:val="002C501E"/>
    <w:rsid w:val="002C50EF"/>
    <w:rsid w:val="002C5142"/>
    <w:rsid w:val="002C5330"/>
    <w:rsid w:val="002C53F1"/>
    <w:rsid w:val="002C55DF"/>
    <w:rsid w:val="002C5812"/>
    <w:rsid w:val="002C5887"/>
    <w:rsid w:val="002C5975"/>
    <w:rsid w:val="002C5A0C"/>
    <w:rsid w:val="002C5A18"/>
    <w:rsid w:val="002C5A90"/>
    <w:rsid w:val="002C5AF5"/>
    <w:rsid w:val="002C5C6C"/>
    <w:rsid w:val="002C5D33"/>
    <w:rsid w:val="002C5DD2"/>
    <w:rsid w:val="002C5E4A"/>
    <w:rsid w:val="002C5F9F"/>
    <w:rsid w:val="002C5FC4"/>
    <w:rsid w:val="002C6246"/>
    <w:rsid w:val="002C63B9"/>
    <w:rsid w:val="002C6404"/>
    <w:rsid w:val="002C6459"/>
    <w:rsid w:val="002C65F2"/>
    <w:rsid w:val="002C6662"/>
    <w:rsid w:val="002C6771"/>
    <w:rsid w:val="002C67BE"/>
    <w:rsid w:val="002C69C0"/>
    <w:rsid w:val="002C69C8"/>
    <w:rsid w:val="002C6A3F"/>
    <w:rsid w:val="002C6A9C"/>
    <w:rsid w:val="002C6C03"/>
    <w:rsid w:val="002C6C32"/>
    <w:rsid w:val="002C6D7D"/>
    <w:rsid w:val="002C7153"/>
    <w:rsid w:val="002C71BB"/>
    <w:rsid w:val="002C73D7"/>
    <w:rsid w:val="002C74C1"/>
    <w:rsid w:val="002C7636"/>
    <w:rsid w:val="002C76C0"/>
    <w:rsid w:val="002C77A5"/>
    <w:rsid w:val="002C77A9"/>
    <w:rsid w:val="002C782E"/>
    <w:rsid w:val="002C78C1"/>
    <w:rsid w:val="002C797C"/>
    <w:rsid w:val="002C7A01"/>
    <w:rsid w:val="002C7A31"/>
    <w:rsid w:val="002C7A65"/>
    <w:rsid w:val="002C7BA1"/>
    <w:rsid w:val="002C7D63"/>
    <w:rsid w:val="002C7EE5"/>
    <w:rsid w:val="002C7F11"/>
    <w:rsid w:val="002C7F14"/>
    <w:rsid w:val="002C7F2A"/>
    <w:rsid w:val="002C7F7D"/>
    <w:rsid w:val="002C7FF0"/>
    <w:rsid w:val="002D001C"/>
    <w:rsid w:val="002D0032"/>
    <w:rsid w:val="002D0101"/>
    <w:rsid w:val="002D0111"/>
    <w:rsid w:val="002D0180"/>
    <w:rsid w:val="002D0183"/>
    <w:rsid w:val="002D021E"/>
    <w:rsid w:val="002D0457"/>
    <w:rsid w:val="002D0554"/>
    <w:rsid w:val="002D0587"/>
    <w:rsid w:val="002D05B3"/>
    <w:rsid w:val="002D0623"/>
    <w:rsid w:val="002D0669"/>
    <w:rsid w:val="002D0712"/>
    <w:rsid w:val="002D0793"/>
    <w:rsid w:val="002D07A3"/>
    <w:rsid w:val="002D080F"/>
    <w:rsid w:val="002D08CA"/>
    <w:rsid w:val="002D0939"/>
    <w:rsid w:val="002D093C"/>
    <w:rsid w:val="002D0AC6"/>
    <w:rsid w:val="002D0CBC"/>
    <w:rsid w:val="002D0DD9"/>
    <w:rsid w:val="002D0EF4"/>
    <w:rsid w:val="002D0F28"/>
    <w:rsid w:val="002D0FA4"/>
    <w:rsid w:val="002D0FB8"/>
    <w:rsid w:val="002D0FE1"/>
    <w:rsid w:val="002D10BA"/>
    <w:rsid w:val="002D11A4"/>
    <w:rsid w:val="002D11EA"/>
    <w:rsid w:val="002D13AC"/>
    <w:rsid w:val="002D13B1"/>
    <w:rsid w:val="002D1416"/>
    <w:rsid w:val="002D15BF"/>
    <w:rsid w:val="002D1647"/>
    <w:rsid w:val="002D16EF"/>
    <w:rsid w:val="002D1795"/>
    <w:rsid w:val="002D18FE"/>
    <w:rsid w:val="002D19BA"/>
    <w:rsid w:val="002D1AFA"/>
    <w:rsid w:val="002D1D45"/>
    <w:rsid w:val="002D1D51"/>
    <w:rsid w:val="002D1E8B"/>
    <w:rsid w:val="002D2047"/>
    <w:rsid w:val="002D2126"/>
    <w:rsid w:val="002D2189"/>
    <w:rsid w:val="002D2429"/>
    <w:rsid w:val="002D243B"/>
    <w:rsid w:val="002D25F0"/>
    <w:rsid w:val="002D2626"/>
    <w:rsid w:val="002D2629"/>
    <w:rsid w:val="002D26A2"/>
    <w:rsid w:val="002D2848"/>
    <w:rsid w:val="002D286A"/>
    <w:rsid w:val="002D289F"/>
    <w:rsid w:val="002D298B"/>
    <w:rsid w:val="002D2BA4"/>
    <w:rsid w:val="002D2C51"/>
    <w:rsid w:val="002D2CBE"/>
    <w:rsid w:val="002D2CE6"/>
    <w:rsid w:val="002D2E60"/>
    <w:rsid w:val="002D2E7F"/>
    <w:rsid w:val="002D2FFC"/>
    <w:rsid w:val="002D302F"/>
    <w:rsid w:val="002D3062"/>
    <w:rsid w:val="002D323A"/>
    <w:rsid w:val="002D3633"/>
    <w:rsid w:val="002D3682"/>
    <w:rsid w:val="002D3809"/>
    <w:rsid w:val="002D3A8C"/>
    <w:rsid w:val="002D3BF3"/>
    <w:rsid w:val="002D3CBD"/>
    <w:rsid w:val="002D3D0B"/>
    <w:rsid w:val="002D3D3F"/>
    <w:rsid w:val="002D3E4D"/>
    <w:rsid w:val="002D3EF0"/>
    <w:rsid w:val="002D3F88"/>
    <w:rsid w:val="002D4101"/>
    <w:rsid w:val="002D4271"/>
    <w:rsid w:val="002D445E"/>
    <w:rsid w:val="002D4508"/>
    <w:rsid w:val="002D4543"/>
    <w:rsid w:val="002D478E"/>
    <w:rsid w:val="002D4816"/>
    <w:rsid w:val="002D4848"/>
    <w:rsid w:val="002D4896"/>
    <w:rsid w:val="002D48FB"/>
    <w:rsid w:val="002D490F"/>
    <w:rsid w:val="002D493C"/>
    <w:rsid w:val="002D4952"/>
    <w:rsid w:val="002D4986"/>
    <w:rsid w:val="002D49B8"/>
    <w:rsid w:val="002D49D9"/>
    <w:rsid w:val="002D4A1D"/>
    <w:rsid w:val="002D4A95"/>
    <w:rsid w:val="002D4B1A"/>
    <w:rsid w:val="002D4B80"/>
    <w:rsid w:val="002D4CAE"/>
    <w:rsid w:val="002D4CEC"/>
    <w:rsid w:val="002D4D0A"/>
    <w:rsid w:val="002D4D26"/>
    <w:rsid w:val="002D4E21"/>
    <w:rsid w:val="002D50BD"/>
    <w:rsid w:val="002D50E3"/>
    <w:rsid w:val="002D5122"/>
    <w:rsid w:val="002D5208"/>
    <w:rsid w:val="002D5374"/>
    <w:rsid w:val="002D537A"/>
    <w:rsid w:val="002D53BE"/>
    <w:rsid w:val="002D549C"/>
    <w:rsid w:val="002D54AF"/>
    <w:rsid w:val="002D5515"/>
    <w:rsid w:val="002D5631"/>
    <w:rsid w:val="002D5719"/>
    <w:rsid w:val="002D5821"/>
    <w:rsid w:val="002D58FB"/>
    <w:rsid w:val="002D5970"/>
    <w:rsid w:val="002D5A56"/>
    <w:rsid w:val="002D5A8E"/>
    <w:rsid w:val="002D5AA7"/>
    <w:rsid w:val="002D5BA3"/>
    <w:rsid w:val="002D5C66"/>
    <w:rsid w:val="002D5C88"/>
    <w:rsid w:val="002D5D65"/>
    <w:rsid w:val="002D5ED6"/>
    <w:rsid w:val="002D5F9C"/>
    <w:rsid w:val="002D5FE0"/>
    <w:rsid w:val="002D5FEE"/>
    <w:rsid w:val="002D60B6"/>
    <w:rsid w:val="002D6158"/>
    <w:rsid w:val="002D61F2"/>
    <w:rsid w:val="002D6243"/>
    <w:rsid w:val="002D63A5"/>
    <w:rsid w:val="002D642A"/>
    <w:rsid w:val="002D646C"/>
    <w:rsid w:val="002D64E7"/>
    <w:rsid w:val="002D650E"/>
    <w:rsid w:val="002D65F3"/>
    <w:rsid w:val="002D668C"/>
    <w:rsid w:val="002D67AB"/>
    <w:rsid w:val="002D695B"/>
    <w:rsid w:val="002D6A2C"/>
    <w:rsid w:val="002D6ACD"/>
    <w:rsid w:val="002D6B47"/>
    <w:rsid w:val="002D6C97"/>
    <w:rsid w:val="002D6E76"/>
    <w:rsid w:val="002D6F9E"/>
    <w:rsid w:val="002D706C"/>
    <w:rsid w:val="002D7084"/>
    <w:rsid w:val="002D70CD"/>
    <w:rsid w:val="002D71B3"/>
    <w:rsid w:val="002D725B"/>
    <w:rsid w:val="002D7270"/>
    <w:rsid w:val="002D7386"/>
    <w:rsid w:val="002D73D9"/>
    <w:rsid w:val="002D740A"/>
    <w:rsid w:val="002D7732"/>
    <w:rsid w:val="002D777B"/>
    <w:rsid w:val="002D79DB"/>
    <w:rsid w:val="002D7A1D"/>
    <w:rsid w:val="002D7C50"/>
    <w:rsid w:val="002D7C7F"/>
    <w:rsid w:val="002D7D7D"/>
    <w:rsid w:val="002D7DFA"/>
    <w:rsid w:val="002D7E7D"/>
    <w:rsid w:val="002E006E"/>
    <w:rsid w:val="002E01CB"/>
    <w:rsid w:val="002E0280"/>
    <w:rsid w:val="002E0283"/>
    <w:rsid w:val="002E0290"/>
    <w:rsid w:val="002E0396"/>
    <w:rsid w:val="002E041A"/>
    <w:rsid w:val="002E049E"/>
    <w:rsid w:val="002E0584"/>
    <w:rsid w:val="002E059D"/>
    <w:rsid w:val="002E077D"/>
    <w:rsid w:val="002E080A"/>
    <w:rsid w:val="002E0882"/>
    <w:rsid w:val="002E0A01"/>
    <w:rsid w:val="002E0B65"/>
    <w:rsid w:val="002E0C24"/>
    <w:rsid w:val="002E0EB6"/>
    <w:rsid w:val="002E1001"/>
    <w:rsid w:val="002E1151"/>
    <w:rsid w:val="002E11F6"/>
    <w:rsid w:val="002E1255"/>
    <w:rsid w:val="002E138F"/>
    <w:rsid w:val="002E143A"/>
    <w:rsid w:val="002E149E"/>
    <w:rsid w:val="002E1533"/>
    <w:rsid w:val="002E16A9"/>
    <w:rsid w:val="002E16ED"/>
    <w:rsid w:val="002E1750"/>
    <w:rsid w:val="002E17C6"/>
    <w:rsid w:val="002E1866"/>
    <w:rsid w:val="002E1893"/>
    <w:rsid w:val="002E18B1"/>
    <w:rsid w:val="002E1929"/>
    <w:rsid w:val="002E197E"/>
    <w:rsid w:val="002E199E"/>
    <w:rsid w:val="002E1AA2"/>
    <w:rsid w:val="002E1AB0"/>
    <w:rsid w:val="002E1ABB"/>
    <w:rsid w:val="002E1AF9"/>
    <w:rsid w:val="002E1B08"/>
    <w:rsid w:val="002E1CC6"/>
    <w:rsid w:val="002E1D8C"/>
    <w:rsid w:val="002E1FEE"/>
    <w:rsid w:val="002E2069"/>
    <w:rsid w:val="002E2119"/>
    <w:rsid w:val="002E2129"/>
    <w:rsid w:val="002E21D9"/>
    <w:rsid w:val="002E21EF"/>
    <w:rsid w:val="002E23FC"/>
    <w:rsid w:val="002E2506"/>
    <w:rsid w:val="002E26BF"/>
    <w:rsid w:val="002E26FA"/>
    <w:rsid w:val="002E2724"/>
    <w:rsid w:val="002E27F8"/>
    <w:rsid w:val="002E29BB"/>
    <w:rsid w:val="002E29C5"/>
    <w:rsid w:val="002E2A00"/>
    <w:rsid w:val="002E2B4F"/>
    <w:rsid w:val="002E2B89"/>
    <w:rsid w:val="002E2C7B"/>
    <w:rsid w:val="002E2E25"/>
    <w:rsid w:val="002E2E28"/>
    <w:rsid w:val="002E2EAA"/>
    <w:rsid w:val="002E301A"/>
    <w:rsid w:val="002E3064"/>
    <w:rsid w:val="002E3178"/>
    <w:rsid w:val="002E3231"/>
    <w:rsid w:val="002E3271"/>
    <w:rsid w:val="002E32A9"/>
    <w:rsid w:val="002E3321"/>
    <w:rsid w:val="002E336E"/>
    <w:rsid w:val="002E3397"/>
    <w:rsid w:val="002E3569"/>
    <w:rsid w:val="002E3588"/>
    <w:rsid w:val="002E35A4"/>
    <w:rsid w:val="002E361B"/>
    <w:rsid w:val="002E36FB"/>
    <w:rsid w:val="002E3789"/>
    <w:rsid w:val="002E3883"/>
    <w:rsid w:val="002E38AE"/>
    <w:rsid w:val="002E392D"/>
    <w:rsid w:val="002E3A1D"/>
    <w:rsid w:val="002E3A3C"/>
    <w:rsid w:val="002E3AA7"/>
    <w:rsid w:val="002E3BE7"/>
    <w:rsid w:val="002E3C1C"/>
    <w:rsid w:val="002E3C33"/>
    <w:rsid w:val="002E3CB8"/>
    <w:rsid w:val="002E3E6B"/>
    <w:rsid w:val="002E3E92"/>
    <w:rsid w:val="002E40CE"/>
    <w:rsid w:val="002E41CA"/>
    <w:rsid w:val="002E4271"/>
    <w:rsid w:val="002E42E0"/>
    <w:rsid w:val="002E43B1"/>
    <w:rsid w:val="002E445F"/>
    <w:rsid w:val="002E458D"/>
    <w:rsid w:val="002E4602"/>
    <w:rsid w:val="002E4715"/>
    <w:rsid w:val="002E47AF"/>
    <w:rsid w:val="002E4867"/>
    <w:rsid w:val="002E4886"/>
    <w:rsid w:val="002E4A1A"/>
    <w:rsid w:val="002E4A7B"/>
    <w:rsid w:val="002E4B62"/>
    <w:rsid w:val="002E4BB4"/>
    <w:rsid w:val="002E4C21"/>
    <w:rsid w:val="002E4D12"/>
    <w:rsid w:val="002E4EAD"/>
    <w:rsid w:val="002E4EE9"/>
    <w:rsid w:val="002E4F03"/>
    <w:rsid w:val="002E50A1"/>
    <w:rsid w:val="002E5115"/>
    <w:rsid w:val="002E51B2"/>
    <w:rsid w:val="002E51E3"/>
    <w:rsid w:val="002E549F"/>
    <w:rsid w:val="002E54E9"/>
    <w:rsid w:val="002E55CD"/>
    <w:rsid w:val="002E55DE"/>
    <w:rsid w:val="002E5709"/>
    <w:rsid w:val="002E5836"/>
    <w:rsid w:val="002E5869"/>
    <w:rsid w:val="002E5A21"/>
    <w:rsid w:val="002E5B40"/>
    <w:rsid w:val="002E5C76"/>
    <w:rsid w:val="002E5D48"/>
    <w:rsid w:val="002E5DF7"/>
    <w:rsid w:val="002E5DF8"/>
    <w:rsid w:val="002E5EAD"/>
    <w:rsid w:val="002E5ED9"/>
    <w:rsid w:val="002E6007"/>
    <w:rsid w:val="002E6024"/>
    <w:rsid w:val="002E6057"/>
    <w:rsid w:val="002E61AD"/>
    <w:rsid w:val="002E6408"/>
    <w:rsid w:val="002E6427"/>
    <w:rsid w:val="002E64B2"/>
    <w:rsid w:val="002E655C"/>
    <w:rsid w:val="002E6588"/>
    <w:rsid w:val="002E6754"/>
    <w:rsid w:val="002E69D3"/>
    <w:rsid w:val="002E6A68"/>
    <w:rsid w:val="002E6A87"/>
    <w:rsid w:val="002E6AEE"/>
    <w:rsid w:val="002E6B06"/>
    <w:rsid w:val="002E6BF4"/>
    <w:rsid w:val="002E6C99"/>
    <w:rsid w:val="002E6CA3"/>
    <w:rsid w:val="002E6E6E"/>
    <w:rsid w:val="002E6F1C"/>
    <w:rsid w:val="002E6F31"/>
    <w:rsid w:val="002E7095"/>
    <w:rsid w:val="002E7118"/>
    <w:rsid w:val="002E7229"/>
    <w:rsid w:val="002E7280"/>
    <w:rsid w:val="002E7373"/>
    <w:rsid w:val="002E755B"/>
    <w:rsid w:val="002E75DE"/>
    <w:rsid w:val="002E75E5"/>
    <w:rsid w:val="002E7647"/>
    <w:rsid w:val="002E7657"/>
    <w:rsid w:val="002E771D"/>
    <w:rsid w:val="002E7894"/>
    <w:rsid w:val="002E7915"/>
    <w:rsid w:val="002E7946"/>
    <w:rsid w:val="002E79BD"/>
    <w:rsid w:val="002E7A36"/>
    <w:rsid w:val="002E7A42"/>
    <w:rsid w:val="002E7AC5"/>
    <w:rsid w:val="002E7B2C"/>
    <w:rsid w:val="002E7BB0"/>
    <w:rsid w:val="002E7D69"/>
    <w:rsid w:val="002E7D70"/>
    <w:rsid w:val="002E7DA6"/>
    <w:rsid w:val="002E7DB2"/>
    <w:rsid w:val="002E7E84"/>
    <w:rsid w:val="002E7E95"/>
    <w:rsid w:val="002E7EA0"/>
    <w:rsid w:val="002F00CD"/>
    <w:rsid w:val="002F00D1"/>
    <w:rsid w:val="002F0134"/>
    <w:rsid w:val="002F0187"/>
    <w:rsid w:val="002F0299"/>
    <w:rsid w:val="002F031F"/>
    <w:rsid w:val="002F033C"/>
    <w:rsid w:val="002F045D"/>
    <w:rsid w:val="002F0464"/>
    <w:rsid w:val="002F0469"/>
    <w:rsid w:val="002F04B8"/>
    <w:rsid w:val="002F04C9"/>
    <w:rsid w:val="002F0564"/>
    <w:rsid w:val="002F066F"/>
    <w:rsid w:val="002F0736"/>
    <w:rsid w:val="002F087F"/>
    <w:rsid w:val="002F0BD3"/>
    <w:rsid w:val="002F0BF8"/>
    <w:rsid w:val="002F0C87"/>
    <w:rsid w:val="002F0D26"/>
    <w:rsid w:val="002F0DE6"/>
    <w:rsid w:val="002F0DE8"/>
    <w:rsid w:val="002F0EAD"/>
    <w:rsid w:val="002F0EBB"/>
    <w:rsid w:val="002F0F4F"/>
    <w:rsid w:val="002F109A"/>
    <w:rsid w:val="002F11D3"/>
    <w:rsid w:val="002F1324"/>
    <w:rsid w:val="002F1411"/>
    <w:rsid w:val="002F142E"/>
    <w:rsid w:val="002F1431"/>
    <w:rsid w:val="002F14E9"/>
    <w:rsid w:val="002F15DA"/>
    <w:rsid w:val="002F1730"/>
    <w:rsid w:val="002F1754"/>
    <w:rsid w:val="002F1766"/>
    <w:rsid w:val="002F1818"/>
    <w:rsid w:val="002F1869"/>
    <w:rsid w:val="002F1893"/>
    <w:rsid w:val="002F197F"/>
    <w:rsid w:val="002F1A2F"/>
    <w:rsid w:val="002F1A84"/>
    <w:rsid w:val="002F1AE3"/>
    <w:rsid w:val="002F1AFC"/>
    <w:rsid w:val="002F1B3A"/>
    <w:rsid w:val="002F1CEE"/>
    <w:rsid w:val="002F1D25"/>
    <w:rsid w:val="002F1D7E"/>
    <w:rsid w:val="002F1E69"/>
    <w:rsid w:val="002F1E6B"/>
    <w:rsid w:val="002F1F30"/>
    <w:rsid w:val="002F1F72"/>
    <w:rsid w:val="002F1FA5"/>
    <w:rsid w:val="002F1FD3"/>
    <w:rsid w:val="002F2046"/>
    <w:rsid w:val="002F20B5"/>
    <w:rsid w:val="002F211F"/>
    <w:rsid w:val="002F2447"/>
    <w:rsid w:val="002F246D"/>
    <w:rsid w:val="002F24AF"/>
    <w:rsid w:val="002F24B8"/>
    <w:rsid w:val="002F261F"/>
    <w:rsid w:val="002F262A"/>
    <w:rsid w:val="002F262C"/>
    <w:rsid w:val="002F2667"/>
    <w:rsid w:val="002F268C"/>
    <w:rsid w:val="002F26D8"/>
    <w:rsid w:val="002F28BA"/>
    <w:rsid w:val="002F28C0"/>
    <w:rsid w:val="002F296B"/>
    <w:rsid w:val="002F2A84"/>
    <w:rsid w:val="002F2B1B"/>
    <w:rsid w:val="002F2BD2"/>
    <w:rsid w:val="002F2D18"/>
    <w:rsid w:val="002F2E40"/>
    <w:rsid w:val="002F2E64"/>
    <w:rsid w:val="002F2F06"/>
    <w:rsid w:val="002F2F15"/>
    <w:rsid w:val="002F2FD5"/>
    <w:rsid w:val="002F2FFE"/>
    <w:rsid w:val="002F317D"/>
    <w:rsid w:val="002F3299"/>
    <w:rsid w:val="002F3442"/>
    <w:rsid w:val="002F34CC"/>
    <w:rsid w:val="002F34E4"/>
    <w:rsid w:val="002F35AB"/>
    <w:rsid w:val="002F35E9"/>
    <w:rsid w:val="002F36BE"/>
    <w:rsid w:val="002F3940"/>
    <w:rsid w:val="002F398A"/>
    <w:rsid w:val="002F39C9"/>
    <w:rsid w:val="002F3A45"/>
    <w:rsid w:val="002F3AA1"/>
    <w:rsid w:val="002F3B47"/>
    <w:rsid w:val="002F3B62"/>
    <w:rsid w:val="002F3C03"/>
    <w:rsid w:val="002F3CDB"/>
    <w:rsid w:val="002F3D43"/>
    <w:rsid w:val="002F3DF6"/>
    <w:rsid w:val="002F3E8E"/>
    <w:rsid w:val="002F3E91"/>
    <w:rsid w:val="002F3F1D"/>
    <w:rsid w:val="002F418E"/>
    <w:rsid w:val="002F419D"/>
    <w:rsid w:val="002F4325"/>
    <w:rsid w:val="002F436A"/>
    <w:rsid w:val="002F44A0"/>
    <w:rsid w:val="002F44F1"/>
    <w:rsid w:val="002F4599"/>
    <w:rsid w:val="002F460E"/>
    <w:rsid w:val="002F46A4"/>
    <w:rsid w:val="002F46E7"/>
    <w:rsid w:val="002F46EA"/>
    <w:rsid w:val="002F4890"/>
    <w:rsid w:val="002F4B32"/>
    <w:rsid w:val="002F4B52"/>
    <w:rsid w:val="002F4B6C"/>
    <w:rsid w:val="002F4BE8"/>
    <w:rsid w:val="002F4BF7"/>
    <w:rsid w:val="002F4FD7"/>
    <w:rsid w:val="002F5183"/>
    <w:rsid w:val="002F529B"/>
    <w:rsid w:val="002F53E0"/>
    <w:rsid w:val="002F54CA"/>
    <w:rsid w:val="002F5519"/>
    <w:rsid w:val="002F558F"/>
    <w:rsid w:val="002F565F"/>
    <w:rsid w:val="002F5760"/>
    <w:rsid w:val="002F578F"/>
    <w:rsid w:val="002F57A3"/>
    <w:rsid w:val="002F57BC"/>
    <w:rsid w:val="002F5804"/>
    <w:rsid w:val="002F5A2B"/>
    <w:rsid w:val="002F5BA8"/>
    <w:rsid w:val="002F5BBF"/>
    <w:rsid w:val="002F5BD7"/>
    <w:rsid w:val="002F5E7D"/>
    <w:rsid w:val="002F5F2A"/>
    <w:rsid w:val="002F5F97"/>
    <w:rsid w:val="002F60EA"/>
    <w:rsid w:val="002F6135"/>
    <w:rsid w:val="002F6142"/>
    <w:rsid w:val="002F616F"/>
    <w:rsid w:val="002F6279"/>
    <w:rsid w:val="002F62E8"/>
    <w:rsid w:val="002F6312"/>
    <w:rsid w:val="002F631C"/>
    <w:rsid w:val="002F6344"/>
    <w:rsid w:val="002F6408"/>
    <w:rsid w:val="002F6535"/>
    <w:rsid w:val="002F6539"/>
    <w:rsid w:val="002F657D"/>
    <w:rsid w:val="002F65A5"/>
    <w:rsid w:val="002F68C7"/>
    <w:rsid w:val="002F6974"/>
    <w:rsid w:val="002F6980"/>
    <w:rsid w:val="002F6AA2"/>
    <w:rsid w:val="002F6B22"/>
    <w:rsid w:val="002F6B39"/>
    <w:rsid w:val="002F6B81"/>
    <w:rsid w:val="002F6D10"/>
    <w:rsid w:val="002F6E49"/>
    <w:rsid w:val="002F6EDD"/>
    <w:rsid w:val="002F6F3D"/>
    <w:rsid w:val="002F6FBE"/>
    <w:rsid w:val="002F70A2"/>
    <w:rsid w:val="002F70C2"/>
    <w:rsid w:val="002F7118"/>
    <w:rsid w:val="002F7337"/>
    <w:rsid w:val="002F739B"/>
    <w:rsid w:val="002F74DE"/>
    <w:rsid w:val="002F74FD"/>
    <w:rsid w:val="002F7562"/>
    <w:rsid w:val="002F762B"/>
    <w:rsid w:val="002F76CB"/>
    <w:rsid w:val="002F76F2"/>
    <w:rsid w:val="002F770E"/>
    <w:rsid w:val="002F7713"/>
    <w:rsid w:val="002F77D8"/>
    <w:rsid w:val="002F7842"/>
    <w:rsid w:val="002F78A9"/>
    <w:rsid w:val="002F795B"/>
    <w:rsid w:val="002F79B5"/>
    <w:rsid w:val="002F7A74"/>
    <w:rsid w:val="002F7B41"/>
    <w:rsid w:val="002F7C32"/>
    <w:rsid w:val="002F7C38"/>
    <w:rsid w:val="002F7C68"/>
    <w:rsid w:val="002F7CF8"/>
    <w:rsid w:val="002F7DAA"/>
    <w:rsid w:val="002F7DC1"/>
    <w:rsid w:val="002F7DF0"/>
    <w:rsid w:val="002F7E5D"/>
    <w:rsid w:val="002F7F15"/>
    <w:rsid w:val="0030000D"/>
    <w:rsid w:val="00300040"/>
    <w:rsid w:val="00300078"/>
    <w:rsid w:val="0030014F"/>
    <w:rsid w:val="003002C9"/>
    <w:rsid w:val="00300303"/>
    <w:rsid w:val="00300535"/>
    <w:rsid w:val="0030069F"/>
    <w:rsid w:val="003006A5"/>
    <w:rsid w:val="00300729"/>
    <w:rsid w:val="003007BF"/>
    <w:rsid w:val="00300826"/>
    <w:rsid w:val="00300870"/>
    <w:rsid w:val="0030090B"/>
    <w:rsid w:val="00300979"/>
    <w:rsid w:val="00300B3B"/>
    <w:rsid w:val="00300B54"/>
    <w:rsid w:val="00300B69"/>
    <w:rsid w:val="003011B1"/>
    <w:rsid w:val="00301267"/>
    <w:rsid w:val="003012A0"/>
    <w:rsid w:val="003012F6"/>
    <w:rsid w:val="003014AA"/>
    <w:rsid w:val="00301543"/>
    <w:rsid w:val="0030168C"/>
    <w:rsid w:val="003016D1"/>
    <w:rsid w:val="003017ED"/>
    <w:rsid w:val="00301998"/>
    <w:rsid w:val="00301A99"/>
    <w:rsid w:val="00301AD1"/>
    <w:rsid w:val="00301B26"/>
    <w:rsid w:val="00301BEB"/>
    <w:rsid w:val="00301C08"/>
    <w:rsid w:val="00301C1A"/>
    <w:rsid w:val="00301C7A"/>
    <w:rsid w:val="00301EC4"/>
    <w:rsid w:val="00301F15"/>
    <w:rsid w:val="00301FE5"/>
    <w:rsid w:val="0030202C"/>
    <w:rsid w:val="003021EB"/>
    <w:rsid w:val="00302662"/>
    <w:rsid w:val="0030266D"/>
    <w:rsid w:val="003026E9"/>
    <w:rsid w:val="00302772"/>
    <w:rsid w:val="003027D2"/>
    <w:rsid w:val="00302901"/>
    <w:rsid w:val="00302A3E"/>
    <w:rsid w:val="00302AB1"/>
    <w:rsid w:val="00302AC6"/>
    <w:rsid w:val="00302B37"/>
    <w:rsid w:val="00302C6C"/>
    <w:rsid w:val="00302CD0"/>
    <w:rsid w:val="00302D88"/>
    <w:rsid w:val="00302DE3"/>
    <w:rsid w:val="00302E2C"/>
    <w:rsid w:val="00302ED0"/>
    <w:rsid w:val="0030308F"/>
    <w:rsid w:val="00303155"/>
    <w:rsid w:val="003031AB"/>
    <w:rsid w:val="00303216"/>
    <w:rsid w:val="00303221"/>
    <w:rsid w:val="00303396"/>
    <w:rsid w:val="00303552"/>
    <w:rsid w:val="0030366D"/>
    <w:rsid w:val="00303965"/>
    <w:rsid w:val="00303A86"/>
    <w:rsid w:val="00303B0D"/>
    <w:rsid w:val="00303EBF"/>
    <w:rsid w:val="00303EC0"/>
    <w:rsid w:val="00304013"/>
    <w:rsid w:val="003041BC"/>
    <w:rsid w:val="003041C2"/>
    <w:rsid w:val="003041CE"/>
    <w:rsid w:val="003041E1"/>
    <w:rsid w:val="0030438B"/>
    <w:rsid w:val="00304415"/>
    <w:rsid w:val="00304426"/>
    <w:rsid w:val="00304447"/>
    <w:rsid w:val="0030445B"/>
    <w:rsid w:val="003044B0"/>
    <w:rsid w:val="003044BC"/>
    <w:rsid w:val="00304852"/>
    <w:rsid w:val="003048D0"/>
    <w:rsid w:val="0030491C"/>
    <w:rsid w:val="003049B8"/>
    <w:rsid w:val="00304A10"/>
    <w:rsid w:val="00304C1A"/>
    <w:rsid w:val="00304D8A"/>
    <w:rsid w:val="00304EF7"/>
    <w:rsid w:val="00304F55"/>
    <w:rsid w:val="00304F9A"/>
    <w:rsid w:val="00304FA8"/>
    <w:rsid w:val="00305084"/>
    <w:rsid w:val="0030517A"/>
    <w:rsid w:val="00305367"/>
    <w:rsid w:val="003053EB"/>
    <w:rsid w:val="00305439"/>
    <w:rsid w:val="00305740"/>
    <w:rsid w:val="00305762"/>
    <w:rsid w:val="00305774"/>
    <w:rsid w:val="0030586B"/>
    <w:rsid w:val="0030595B"/>
    <w:rsid w:val="00305AC5"/>
    <w:rsid w:val="00305AD2"/>
    <w:rsid w:val="00305B12"/>
    <w:rsid w:val="00305B7A"/>
    <w:rsid w:val="00305C39"/>
    <w:rsid w:val="00305C7F"/>
    <w:rsid w:val="00305CB8"/>
    <w:rsid w:val="00305D0F"/>
    <w:rsid w:val="00305DC9"/>
    <w:rsid w:val="00305FD6"/>
    <w:rsid w:val="00306015"/>
    <w:rsid w:val="00306177"/>
    <w:rsid w:val="00306181"/>
    <w:rsid w:val="00306223"/>
    <w:rsid w:val="0030624F"/>
    <w:rsid w:val="003062ED"/>
    <w:rsid w:val="00306549"/>
    <w:rsid w:val="00306557"/>
    <w:rsid w:val="003065EC"/>
    <w:rsid w:val="0030660C"/>
    <w:rsid w:val="003066AA"/>
    <w:rsid w:val="00306737"/>
    <w:rsid w:val="00306788"/>
    <w:rsid w:val="003067D0"/>
    <w:rsid w:val="00306963"/>
    <w:rsid w:val="00306A07"/>
    <w:rsid w:val="00306A52"/>
    <w:rsid w:val="00306A66"/>
    <w:rsid w:val="00306A97"/>
    <w:rsid w:val="00306C22"/>
    <w:rsid w:val="00306C82"/>
    <w:rsid w:val="00306CB9"/>
    <w:rsid w:val="00306D25"/>
    <w:rsid w:val="00306DDA"/>
    <w:rsid w:val="00306E35"/>
    <w:rsid w:val="00306F2A"/>
    <w:rsid w:val="00306F66"/>
    <w:rsid w:val="0030708A"/>
    <w:rsid w:val="0030711E"/>
    <w:rsid w:val="00307170"/>
    <w:rsid w:val="00307267"/>
    <w:rsid w:val="00307445"/>
    <w:rsid w:val="0030745B"/>
    <w:rsid w:val="00307675"/>
    <w:rsid w:val="00307682"/>
    <w:rsid w:val="00307749"/>
    <w:rsid w:val="0030779E"/>
    <w:rsid w:val="003077C6"/>
    <w:rsid w:val="003077CA"/>
    <w:rsid w:val="003078C9"/>
    <w:rsid w:val="003078DA"/>
    <w:rsid w:val="00307947"/>
    <w:rsid w:val="00307AC6"/>
    <w:rsid w:val="00307B62"/>
    <w:rsid w:val="00307E24"/>
    <w:rsid w:val="00307F33"/>
    <w:rsid w:val="00307FEB"/>
    <w:rsid w:val="00310026"/>
    <w:rsid w:val="0031017C"/>
    <w:rsid w:val="00310415"/>
    <w:rsid w:val="00310428"/>
    <w:rsid w:val="0031057A"/>
    <w:rsid w:val="003105C4"/>
    <w:rsid w:val="003106AF"/>
    <w:rsid w:val="00310709"/>
    <w:rsid w:val="003108AB"/>
    <w:rsid w:val="003108AC"/>
    <w:rsid w:val="00310A70"/>
    <w:rsid w:val="00310BAD"/>
    <w:rsid w:val="00310CE6"/>
    <w:rsid w:val="00310EB6"/>
    <w:rsid w:val="00310EF7"/>
    <w:rsid w:val="00310F3F"/>
    <w:rsid w:val="00310FEA"/>
    <w:rsid w:val="003110A8"/>
    <w:rsid w:val="003111F3"/>
    <w:rsid w:val="00311280"/>
    <w:rsid w:val="0031147D"/>
    <w:rsid w:val="0031151A"/>
    <w:rsid w:val="003117DA"/>
    <w:rsid w:val="003118D2"/>
    <w:rsid w:val="003118EE"/>
    <w:rsid w:val="003118F3"/>
    <w:rsid w:val="0031191F"/>
    <w:rsid w:val="0031195C"/>
    <w:rsid w:val="00311B53"/>
    <w:rsid w:val="00311CD4"/>
    <w:rsid w:val="00311D80"/>
    <w:rsid w:val="00311E60"/>
    <w:rsid w:val="00311FE1"/>
    <w:rsid w:val="003120AD"/>
    <w:rsid w:val="003120DA"/>
    <w:rsid w:val="0031213E"/>
    <w:rsid w:val="003121D4"/>
    <w:rsid w:val="00312335"/>
    <w:rsid w:val="003123AE"/>
    <w:rsid w:val="00312469"/>
    <w:rsid w:val="0031262D"/>
    <w:rsid w:val="003126F9"/>
    <w:rsid w:val="003127B4"/>
    <w:rsid w:val="003127C8"/>
    <w:rsid w:val="003127FF"/>
    <w:rsid w:val="0031294D"/>
    <w:rsid w:val="003129AD"/>
    <w:rsid w:val="003129C4"/>
    <w:rsid w:val="00312A0E"/>
    <w:rsid w:val="00312A1A"/>
    <w:rsid w:val="00312A1F"/>
    <w:rsid w:val="00312A21"/>
    <w:rsid w:val="00312A7E"/>
    <w:rsid w:val="00312AAD"/>
    <w:rsid w:val="00312AB4"/>
    <w:rsid w:val="00312C29"/>
    <w:rsid w:val="00312C5F"/>
    <w:rsid w:val="00312CCC"/>
    <w:rsid w:val="003130F2"/>
    <w:rsid w:val="003131FC"/>
    <w:rsid w:val="0031329E"/>
    <w:rsid w:val="003132B5"/>
    <w:rsid w:val="003135FA"/>
    <w:rsid w:val="003136C4"/>
    <w:rsid w:val="003136E5"/>
    <w:rsid w:val="00313713"/>
    <w:rsid w:val="003138DD"/>
    <w:rsid w:val="00313967"/>
    <w:rsid w:val="003139C9"/>
    <w:rsid w:val="00313CB4"/>
    <w:rsid w:val="00313D4B"/>
    <w:rsid w:val="00313D87"/>
    <w:rsid w:val="00313D8C"/>
    <w:rsid w:val="00313E54"/>
    <w:rsid w:val="00313F33"/>
    <w:rsid w:val="00313F81"/>
    <w:rsid w:val="00313F9D"/>
    <w:rsid w:val="00314191"/>
    <w:rsid w:val="003142A0"/>
    <w:rsid w:val="003142E3"/>
    <w:rsid w:val="0031437F"/>
    <w:rsid w:val="003144E2"/>
    <w:rsid w:val="003145A7"/>
    <w:rsid w:val="003145CC"/>
    <w:rsid w:val="00314664"/>
    <w:rsid w:val="003147B0"/>
    <w:rsid w:val="00314B18"/>
    <w:rsid w:val="00314B6D"/>
    <w:rsid w:val="00314BB6"/>
    <w:rsid w:val="00314BBD"/>
    <w:rsid w:val="00314BDF"/>
    <w:rsid w:val="00314C2F"/>
    <w:rsid w:val="00315080"/>
    <w:rsid w:val="003152ED"/>
    <w:rsid w:val="00315300"/>
    <w:rsid w:val="003153F7"/>
    <w:rsid w:val="0031542E"/>
    <w:rsid w:val="00315446"/>
    <w:rsid w:val="003154F8"/>
    <w:rsid w:val="003154FA"/>
    <w:rsid w:val="003155C6"/>
    <w:rsid w:val="00315640"/>
    <w:rsid w:val="00315665"/>
    <w:rsid w:val="003156EA"/>
    <w:rsid w:val="0031574B"/>
    <w:rsid w:val="003158A0"/>
    <w:rsid w:val="00315983"/>
    <w:rsid w:val="003159A4"/>
    <w:rsid w:val="00315A56"/>
    <w:rsid w:val="00315A9F"/>
    <w:rsid w:val="00315B8B"/>
    <w:rsid w:val="00315C24"/>
    <w:rsid w:val="00315C68"/>
    <w:rsid w:val="00315C71"/>
    <w:rsid w:val="00315C76"/>
    <w:rsid w:val="00315CE9"/>
    <w:rsid w:val="00315DF6"/>
    <w:rsid w:val="00315F63"/>
    <w:rsid w:val="00316029"/>
    <w:rsid w:val="0031605A"/>
    <w:rsid w:val="00316230"/>
    <w:rsid w:val="00316236"/>
    <w:rsid w:val="00316244"/>
    <w:rsid w:val="0031625D"/>
    <w:rsid w:val="00316383"/>
    <w:rsid w:val="00316444"/>
    <w:rsid w:val="00316476"/>
    <w:rsid w:val="003164C6"/>
    <w:rsid w:val="00316617"/>
    <w:rsid w:val="00316692"/>
    <w:rsid w:val="00316865"/>
    <w:rsid w:val="00316867"/>
    <w:rsid w:val="003168AC"/>
    <w:rsid w:val="003169ED"/>
    <w:rsid w:val="00316B0B"/>
    <w:rsid w:val="00316CB0"/>
    <w:rsid w:val="00316CD5"/>
    <w:rsid w:val="00316D24"/>
    <w:rsid w:val="00316EF9"/>
    <w:rsid w:val="00316F6D"/>
    <w:rsid w:val="003170C3"/>
    <w:rsid w:val="003173D0"/>
    <w:rsid w:val="0031746E"/>
    <w:rsid w:val="003174D2"/>
    <w:rsid w:val="003176A4"/>
    <w:rsid w:val="003176C4"/>
    <w:rsid w:val="00317753"/>
    <w:rsid w:val="003177C9"/>
    <w:rsid w:val="00317812"/>
    <w:rsid w:val="00317878"/>
    <w:rsid w:val="003178A8"/>
    <w:rsid w:val="00317AAC"/>
    <w:rsid w:val="00317B18"/>
    <w:rsid w:val="00317B92"/>
    <w:rsid w:val="00317BCA"/>
    <w:rsid w:val="00317D24"/>
    <w:rsid w:val="00317D47"/>
    <w:rsid w:val="00317E1A"/>
    <w:rsid w:val="00317E3C"/>
    <w:rsid w:val="00317E51"/>
    <w:rsid w:val="00317F2D"/>
    <w:rsid w:val="00317FA5"/>
    <w:rsid w:val="00317FB5"/>
    <w:rsid w:val="0032002F"/>
    <w:rsid w:val="00320213"/>
    <w:rsid w:val="0032032D"/>
    <w:rsid w:val="003204AD"/>
    <w:rsid w:val="00320556"/>
    <w:rsid w:val="00320745"/>
    <w:rsid w:val="003208AB"/>
    <w:rsid w:val="00320907"/>
    <w:rsid w:val="003209DF"/>
    <w:rsid w:val="00320BDE"/>
    <w:rsid w:val="00320C5B"/>
    <w:rsid w:val="00320CAB"/>
    <w:rsid w:val="00320CFF"/>
    <w:rsid w:val="00320D62"/>
    <w:rsid w:val="00321002"/>
    <w:rsid w:val="0032103B"/>
    <w:rsid w:val="0032122E"/>
    <w:rsid w:val="00321364"/>
    <w:rsid w:val="00321373"/>
    <w:rsid w:val="0032138B"/>
    <w:rsid w:val="003213CA"/>
    <w:rsid w:val="00321444"/>
    <w:rsid w:val="0032144D"/>
    <w:rsid w:val="0032169F"/>
    <w:rsid w:val="00321760"/>
    <w:rsid w:val="003217BE"/>
    <w:rsid w:val="0032180C"/>
    <w:rsid w:val="0032197F"/>
    <w:rsid w:val="003219FF"/>
    <w:rsid w:val="00321A00"/>
    <w:rsid w:val="00321AE6"/>
    <w:rsid w:val="00321AF1"/>
    <w:rsid w:val="00321B0B"/>
    <w:rsid w:val="00321B40"/>
    <w:rsid w:val="00321BC9"/>
    <w:rsid w:val="00321C09"/>
    <w:rsid w:val="00321C13"/>
    <w:rsid w:val="00321C2D"/>
    <w:rsid w:val="00321C3B"/>
    <w:rsid w:val="00321D21"/>
    <w:rsid w:val="00321E0F"/>
    <w:rsid w:val="00321E8B"/>
    <w:rsid w:val="00321FA4"/>
    <w:rsid w:val="0032200D"/>
    <w:rsid w:val="003220B8"/>
    <w:rsid w:val="0032210E"/>
    <w:rsid w:val="003221FA"/>
    <w:rsid w:val="00322437"/>
    <w:rsid w:val="003224E6"/>
    <w:rsid w:val="0032251C"/>
    <w:rsid w:val="00322552"/>
    <w:rsid w:val="003225A1"/>
    <w:rsid w:val="003225B5"/>
    <w:rsid w:val="00322633"/>
    <w:rsid w:val="0032276A"/>
    <w:rsid w:val="00322773"/>
    <w:rsid w:val="003227F1"/>
    <w:rsid w:val="0032281D"/>
    <w:rsid w:val="0032282E"/>
    <w:rsid w:val="00322900"/>
    <w:rsid w:val="00322973"/>
    <w:rsid w:val="003229AC"/>
    <w:rsid w:val="003229FA"/>
    <w:rsid w:val="00322AB1"/>
    <w:rsid w:val="00322B3A"/>
    <w:rsid w:val="00322B82"/>
    <w:rsid w:val="00322CAC"/>
    <w:rsid w:val="00322D0A"/>
    <w:rsid w:val="00322D36"/>
    <w:rsid w:val="00322D58"/>
    <w:rsid w:val="00322DA5"/>
    <w:rsid w:val="00322E6C"/>
    <w:rsid w:val="00322F1D"/>
    <w:rsid w:val="00323047"/>
    <w:rsid w:val="00323048"/>
    <w:rsid w:val="00323171"/>
    <w:rsid w:val="003231A6"/>
    <w:rsid w:val="00323240"/>
    <w:rsid w:val="003232D5"/>
    <w:rsid w:val="0032347F"/>
    <w:rsid w:val="003234B7"/>
    <w:rsid w:val="003234C6"/>
    <w:rsid w:val="003234D9"/>
    <w:rsid w:val="003234E1"/>
    <w:rsid w:val="003235BB"/>
    <w:rsid w:val="003235CC"/>
    <w:rsid w:val="003235D6"/>
    <w:rsid w:val="00323810"/>
    <w:rsid w:val="00323834"/>
    <w:rsid w:val="00323843"/>
    <w:rsid w:val="00323A6F"/>
    <w:rsid w:val="00323AC5"/>
    <w:rsid w:val="00323AD1"/>
    <w:rsid w:val="00323D20"/>
    <w:rsid w:val="00323D58"/>
    <w:rsid w:val="00323D69"/>
    <w:rsid w:val="00323E51"/>
    <w:rsid w:val="00323E8C"/>
    <w:rsid w:val="00323F7C"/>
    <w:rsid w:val="00324044"/>
    <w:rsid w:val="00324077"/>
    <w:rsid w:val="00324091"/>
    <w:rsid w:val="003241F4"/>
    <w:rsid w:val="003243B7"/>
    <w:rsid w:val="0032449C"/>
    <w:rsid w:val="003244EE"/>
    <w:rsid w:val="00324507"/>
    <w:rsid w:val="00324559"/>
    <w:rsid w:val="00324660"/>
    <w:rsid w:val="00324853"/>
    <w:rsid w:val="003248AD"/>
    <w:rsid w:val="0032490A"/>
    <w:rsid w:val="003249D7"/>
    <w:rsid w:val="003249F6"/>
    <w:rsid w:val="00324B5D"/>
    <w:rsid w:val="00324CD5"/>
    <w:rsid w:val="00324DA7"/>
    <w:rsid w:val="00324E2F"/>
    <w:rsid w:val="00324F95"/>
    <w:rsid w:val="00324FB4"/>
    <w:rsid w:val="0032504E"/>
    <w:rsid w:val="003252E4"/>
    <w:rsid w:val="00325354"/>
    <w:rsid w:val="00325434"/>
    <w:rsid w:val="00325783"/>
    <w:rsid w:val="00325996"/>
    <w:rsid w:val="00325AF7"/>
    <w:rsid w:val="00325B48"/>
    <w:rsid w:val="00325B6B"/>
    <w:rsid w:val="00325CB9"/>
    <w:rsid w:val="00325CBA"/>
    <w:rsid w:val="00325E94"/>
    <w:rsid w:val="00325EF5"/>
    <w:rsid w:val="00325F22"/>
    <w:rsid w:val="003260A6"/>
    <w:rsid w:val="003261AD"/>
    <w:rsid w:val="003261B2"/>
    <w:rsid w:val="003261B6"/>
    <w:rsid w:val="00326250"/>
    <w:rsid w:val="003263D1"/>
    <w:rsid w:val="003264BE"/>
    <w:rsid w:val="003264CC"/>
    <w:rsid w:val="0032664B"/>
    <w:rsid w:val="003266FC"/>
    <w:rsid w:val="00326700"/>
    <w:rsid w:val="00326840"/>
    <w:rsid w:val="00326AB7"/>
    <w:rsid w:val="00326B24"/>
    <w:rsid w:val="00326B38"/>
    <w:rsid w:val="00326BAA"/>
    <w:rsid w:val="00326D44"/>
    <w:rsid w:val="00326EA7"/>
    <w:rsid w:val="00326EE6"/>
    <w:rsid w:val="00326F9E"/>
    <w:rsid w:val="00326FE1"/>
    <w:rsid w:val="00326FE8"/>
    <w:rsid w:val="003270F8"/>
    <w:rsid w:val="003271B6"/>
    <w:rsid w:val="003271D0"/>
    <w:rsid w:val="003271EA"/>
    <w:rsid w:val="00327384"/>
    <w:rsid w:val="00327563"/>
    <w:rsid w:val="00327693"/>
    <w:rsid w:val="00327727"/>
    <w:rsid w:val="003277CC"/>
    <w:rsid w:val="003277E9"/>
    <w:rsid w:val="003279F5"/>
    <w:rsid w:val="00327A0E"/>
    <w:rsid w:val="00327A6E"/>
    <w:rsid w:val="00327B52"/>
    <w:rsid w:val="00327BCE"/>
    <w:rsid w:val="00327D7F"/>
    <w:rsid w:val="00327E44"/>
    <w:rsid w:val="00327E6D"/>
    <w:rsid w:val="00327E88"/>
    <w:rsid w:val="00327E96"/>
    <w:rsid w:val="0033000C"/>
    <w:rsid w:val="003300E9"/>
    <w:rsid w:val="0033020E"/>
    <w:rsid w:val="00330271"/>
    <w:rsid w:val="00330345"/>
    <w:rsid w:val="0033080C"/>
    <w:rsid w:val="00330874"/>
    <w:rsid w:val="0033087B"/>
    <w:rsid w:val="00330996"/>
    <w:rsid w:val="00330A50"/>
    <w:rsid w:val="00330A9E"/>
    <w:rsid w:val="00330B98"/>
    <w:rsid w:val="00330BF7"/>
    <w:rsid w:val="00330CFB"/>
    <w:rsid w:val="00330F2B"/>
    <w:rsid w:val="00330F77"/>
    <w:rsid w:val="00331038"/>
    <w:rsid w:val="00331039"/>
    <w:rsid w:val="00331101"/>
    <w:rsid w:val="0033111B"/>
    <w:rsid w:val="0033113E"/>
    <w:rsid w:val="0033122A"/>
    <w:rsid w:val="003312A1"/>
    <w:rsid w:val="003312D8"/>
    <w:rsid w:val="003312F7"/>
    <w:rsid w:val="003314A0"/>
    <w:rsid w:val="003315A1"/>
    <w:rsid w:val="0033173C"/>
    <w:rsid w:val="00331781"/>
    <w:rsid w:val="00331801"/>
    <w:rsid w:val="00331976"/>
    <w:rsid w:val="003319B0"/>
    <w:rsid w:val="00331A2E"/>
    <w:rsid w:val="00331B43"/>
    <w:rsid w:val="00331C69"/>
    <w:rsid w:val="00331CDB"/>
    <w:rsid w:val="00331D50"/>
    <w:rsid w:val="00331EB3"/>
    <w:rsid w:val="00331EC3"/>
    <w:rsid w:val="00331EEF"/>
    <w:rsid w:val="00331F3E"/>
    <w:rsid w:val="00331FF2"/>
    <w:rsid w:val="003320F9"/>
    <w:rsid w:val="00332201"/>
    <w:rsid w:val="003322B9"/>
    <w:rsid w:val="003323DF"/>
    <w:rsid w:val="003324D1"/>
    <w:rsid w:val="00332501"/>
    <w:rsid w:val="0033274D"/>
    <w:rsid w:val="0033283A"/>
    <w:rsid w:val="0033287E"/>
    <w:rsid w:val="00332941"/>
    <w:rsid w:val="00332950"/>
    <w:rsid w:val="00332A4D"/>
    <w:rsid w:val="00332AE0"/>
    <w:rsid w:val="00332B50"/>
    <w:rsid w:val="00332BA1"/>
    <w:rsid w:val="00332BF5"/>
    <w:rsid w:val="00332C4D"/>
    <w:rsid w:val="00332C75"/>
    <w:rsid w:val="00332C80"/>
    <w:rsid w:val="00332C81"/>
    <w:rsid w:val="00332CC3"/>
    <w:rsid w:val="00332D5D"/>
    <w:rsid w:val="00332DAD"/>
    <w:rsid w:val="00332EB5"/>
    <w:rsid w:val="00332EE5"/>
    <w:rsid w:val="00332F4C"/>
    <w:rsid w:val="00332F92"/>
    <w:rsid w:val="003330AB"/>
    <w:rsid w:val="00333237"/>
    <w:rsid w:val="00333248"/>
    <w:rsid w:val="0033328C"/>
    <w:rsid w:val="003332DA"/>
    <w:rsid w:val="003332E7"/>
    <w:rsid w:val="0033340B"/>
    <w:rsid w:val="00333456"/>
    <w:rsid w:val="003334E1"/>
    <w:rsid w:val="00333539"/>
    <w:rsid w:val="00333599"/>
    <w:rsid w:val="003335EE"/>
    <w:rsid w:val="00333719"/>
    <w:rsid w:val="00333803"/>
    <w:rsid w:val="0033388A"/>
    <w:rsid w:val="003338D7"/>
    <w:rsid w:val="0033394C"/>
    <w:rsid w:val="003339A4"/>
    <w:rsid w:val="00333A8F"/>
    <w:rsid w:val="00333AF2"/>
    <w:rsid w:val="00333BA3"/>
    <w:rsid w:val="00333D9A"/>
    <w:rsid w:val="00333E0A"/>
    <w:rsid w:val="00333E75"/>
    <w:rsid w:val="00333F86"/>
    <w:rsid w:val="00334004"/>
    <w:rsid w:val="0033403C"/>
    <w:rsid w:val="00334198"/>
    <w:rsid w:val="003342CE"/>
    <w:rsid w:val="003344A7"/>
    <w:rsid w:val="003346DE"/>
    <w:rsid w:val="003346F8"/>
    <w:rsid w:val="00334812"/>
    <w:rsid w:val="0033482F"/>
    <w:rsid w:val="00334845"/>
    <w:rsid w:val="00334E04"/>
    <w:rsid w:val="00334E13"/>
    <w:rsid w:val="00334E22"/>
    <w:rsid w:val="00334ED3"/>
    <w:rsid w:val="00334FE7"/>
    <w:rsid w:val="0033519C"/>
    <w:rsid w:val="003351C8"/>
    <w:rsid w:val="00335314"/>
    <w:rsid w:val="0033544F"/>
    <w:rsid w:val="00335489"/>
    <w:rsid w:val="0033582F"/>
    <w:rsid w:val="00335A00"/>
    <w:rsid w:val="00335A24"/>
    <w:rsid w:val="00335C70"/>
    <w:rsid w:val="00335D62"/>
    <w:rsid w:val="00335D75"/>
    <w:rsid w:val="00335D91"/>
    <w:rsid w:val="00335DD8"/>
    <w:rsid w:val="00335E6B"/>
    <w:rsid w:val="00336057"/>
    <w:rsid w:val="003362FE"/>
    <w:rsid w:val="00336380"/>
    <w:rsid w:val="003363E1"/>
    <w:rsid w:val="00336478"/>
    <w:rsid w:val="0033651F"/>
    <w:rsid w:val="003366A1"/>
    <w:rsid w:val="003366DD"/>
    <w:rsid w:val="003366FA"/>
    <w:rsid w:val="00336708"/>
    <w:rsid w:val="00336770"/>
    <w:rsid w:val="00336815"/>
    <w:rsid w:val="00336838"/>
    <w:rsid w:val="003368DE"/>
    <w:rsid w:val="00336927"/>
    <w:rsid w:val="00336AB7"/>
    <w:rsid w:val="00336B3A"/>
    <w:rsid w:val="00336DDF"/>
    <w:rsid w:val="00336EC3"/>
    <w:rsid w:val="00336F25"/>
    <w:rsid w:val="00337000"/>
    <w:rsid w:val="00337079"/>
    <w:rsid w:val="003370F1"/>
    <w:rsid w:val="00337118"/>
    <w:rsid w:val="003371CD"/>
    <w:rsid w:val="003372C5"/>
    <w:rsid w:val="003373D3"/>
    <w:rsid w:val="0033759C"/>
    <w:rsid w:val="003375BF"/>
    <w:rsid w:val="00337647"/>
    <w:rsid w:val="003376D0"/>
    <w:rsid w:val="00337733"/>
    <w:rsid w:val="003379E9"/>
    <w:rsid w:val="00337A6C"/>
    <w:rsid w:val="00337BF0"/>
    <w:rsid w:val="00337CA5"/>
    <w:rsid w:val="00337D11"/>
    <w:rsid w:val="00337E0A"/>
    <w:rsid w:val="00337E75"/>
    <w:rsid w:val="00337E89"/>
    <w:rsid w:val="00337EF8"/>
    <w:rsid w:val="0034001E"/>
    <w:rsid w:val="00340170"/>
    <w:rsid w:val="00340298"/>
    <w:rsid w:val="00340390"/>
    <w:rsid w:val="0034043B"/>
    <w:rsid w:val="003404DE"/>
    <w:rsid w:val="003404F2"/>
    <w:rsid w:val="003404FD"/>
    <w:rsid w:val="0034055B"/>
    <w:rsid w:val="003405A6"/>
    <w:rsid w:val="003405ED"/>
    <w:rsid w:val="003405F1"/>
    <w:rsid w:val="003405F2"/>
    <w:rsid w:val="00340619"/>
    <w:rsid w:val="00340775"/>
    <w:rsid w:val="003407E1"/>
    <w:rsid w:val="003409DA"/>
    <w:rsid w:val="00340A49"/>
    <w:rsid w:val="00340A9F"/>
    <w:rsid w:val="00340C63"/>
    <w:rsid w:val="00341084"/>
    <w:rsid w:val="00341106"/>
    <w:rsid w:val="003411D1"/>
    <w:rsid w:val="0034131A"/>
    <w:rsid w:val="00341424"/>
    <w:rsid w:val="0034148A"/>
    <w:rsid w:val="00341661"/>
    <w:rsid w:val="0034176F"/>
    <w:rsid w:val="003417D5"/>
    <w:rsid w:val="00341983"/>
    <w:rsid w:val="0034198E"/>
    <w:rsid w:val="00341A91"/>
    <w:rsid w:val="00341AA2"/>
    <w:rsid w:val="00341B33"/>
    <w:rsid w:val="00341B3A"/>
    <w:rsid w:val="00341BB1"/>
    <w:rsid w:val="00341C93"/>
    <w:rsid w:val="00341D1B"/>
    <w:rsid w:val="00341DA2"/>
    <w:rsid w:val="00341DB4"/>
    <w:rsid w:val="00341DBB"/>
    <w:rsid w:val="00341EE1"/>
    <w:rsid w:val="00341EFF"/>
    <w:rsid w:val="00341FA8"/>
    <w:rsid w:val="00342098"/>
    <w:rsid w:val="00342123"/>
    <w:rsid w:val="003421BA"/>
    <w:rsid w:val="00342318"/>
    <w:rsid w:val="0034238E"/>
    <w:rsid w:val="003425E9"/>
    <w:rsid w:val="0034263A"/>
    <w:rsid w:val="003426CB"/>
    <w:rsid w:val="0034276D"/>
    <w:rsid w:val="00342876"/>
    <w:rsid w:val="003428EF"/>
    <w:rsid w:val="003428F4"/>
    <w:rsid w:val="003428FD"/>
    <w:rsid w:val="00342973"/>
    <w:rsid w:val="00342A08"/>
    <w:rsid w:val="00342A87"/>
    <w:rsid w:val="00342B18"/>
    <w:rsid w:val="00342B67"/>
    <w:rsid w:val="00342B7F"/>
    <w:rsid w:val="00342BCC"/>
    <w:rsid w:val="00342BF0"/>
    <w:rsid w:val="00342D19"/>
    <w:rsid w:val="00342DCE"/>
    <w:rsid w:val="00342E21"/>
    <w:rsid w:val="00343030"/>
    <w:rsid w:val="00343143"/>
    <w:rsid w:val="00343162"/>
    <w:rsid w:val="0034316C"/>
    <w:rsid w:val="003431EA"/>
    <w:rsid w:val="003431F0"/>
    <w:rsid w:val="00343204"/>
    <w:rsid w:val="003432EB"/>
    <w:rsid w:val="003432F2"/>
    <w:rsid w:val="0034330A"/>
    <w:rsid w:val="0034334F"/>
    <w:rsid w:val="0034349E"/>
    <w:rsid w:val="003434CC"/>
    <w:rsid w:val="00343542"/>
    <w:rsid w:val="00343595"/>
    <w:rsid w:val="0034379B"/>
    <w:rsid w:val="003437F1"/>
    <w:rsid w:val="00343906"/>
    <w:rsid w:val="0034394C"/>
    <w:rsid w:val="00343979"/>
    <w:rsid w:val="00343983"/>
    <w:rsid w:val="00343A5F"/>
    <w:rsid w:val="00343A76"/>
    <w:rsid w:val="00343B49"/>
    <w:rsid w:val="00343B90"/>
    <w:rsid w:val="00343BDC"/>
    <w:rsid w:val="00343C37"/>
    <w:rsid w:val="00343C8A"/>
    <w:rsid w:val="00343CA8"/>
    <w:rsid w:val="00343CD7"/>
    <w:rsid w:val="00343E8B"/>
    <w:rsid w:val="00343F68"/>
    <w:rsid w:val="00343FBD"/>
    <w:rsid w:val="0034400E"/>
    <w:rsid w:val="00344082"/>
    <w:rsid w:val="003441A8"/>
    <w:rsid w:val="003441AB"/>
    <w:rsid w:val="003441E5"/>
    <w:rsid w:val="00344312"/>
    <w:rsid w:val="00344382"/>
    <w:rsid w:val="003444E9"/>
    <w:rsid w:val="00344513"/>
    <w:rsid w:val="00344623"/>
    <w:rsid w:val="0034479A"/>
    <w:rsid w:val="0034480C"/>
    <w:rsid w:val="00344875"/>
    <w:rsid w:val="00344A21"/>
    <w:rsid w:val="00344AF9"/>
    <w:rsid w:val="00344BCB"/>
    <w:rsid w:val="00344C55"/>
    <w:rsid w:val="00344C96"/>
    <w:rsid w:val="00344CB1"/>
    <w:rsid w:val="00344CE1"/>
    <w:rsid w:val="00344E3D"/>
    <w:rsid w:val="00344E6A"/>
    <w:rsid w:val="00344E6E"/>
    <w:rsid w:val="00344F4B"/>
    <w:rsid w:val="0034517D"/>
    <w:rsid w:val="00345191"/>
    <w:rsid w:val="00345239"/>
    <w:rsid w:val="00345276"/>
    <w:rsid w:val="0034543B"/>
    <w:rsid w:val="003455A9"/>
    <w:rsid w:val="0034562F"/>
    <w:rsid w:val="00345710"/>
    <w:rsid w:val="00345711"/>
    <w:rsid w:val="0034575F"/>
    <w:rsid w:val="00345778"/>
    <w:rsid w:val="003457CC"/>
    <w:rsid w:val="00345923"/>
    <w:rsid w:val="00345A44"/>
    <w:rsid w:val="00345B02"/>
    <w:rsid w:val="00345B05"/>
    <w:rsid w:val="00345CF8"/>
    <w:rsid w:val="00345DDA"/>
    <w:rsid w:val="00345E5C"/>
    <w:rsid w:val="00346224"/>
    <w:rsid w:val="00346246"/>
    <w:rsid w:val="00346265"/>
    <w:rsid w:val="003462DA"/>
    <w:rsid w:val="00346401"/>
    <w:rsid w:val="00346445"/>
    <w:rsid w:val="003465B8"/>
    <w:rsid w:val="00346629"/>
    <w:rsid w:val="003466B8"/>
    <w:rsid w:val="0034696D"/>
    <w:rsid w:val="003469DC"/>
    <w:rsid w:val="00346A5E"/>
    <w:rsid w:val="00346BEC"/>
    <w:rsid w:val="00346C35"/>
    <w:rsid w:val="00346CFC"/>
    <w:rsid w:val="00346E46"/>
    <w:rsid w:val="00346FD8"/>
    <w:rsid w:val="00347121"/>
    <w:rsid w:val="003471EE"/>
    <w:rsid w:val="00347257"/>
    <w:rsid w:val="003472E1"/>
    <w:rsid w:val="00347350"/>
    <w:rsid w:val="0034742A"/>
    <w:rsid w:val="0034755E"/>
    <w:rsid w:val="00347573"/>
    <w:rsid w:val="003475B8"/>
    <w:rsid w:val="003476A6"/>
    <w:rsid w:val="00347707"/>
    <w:rsid w:val="00347732"/>
    <w:rsid w:val="00347825"/>
    <w:rsid w:val="00347828"/>
    <w:rsid w:val="0034784F"/>
    <w:rsid w:val="00347955"/>
    <w:rsid w:val="00347960"/>
    <w:rsid w:val="00347A65"/>
    <w:rsid w:val="00347A75"/>
    <w:rsid w:val="00347B0F"/>
    <w:rsid w:val="00347B53"/>
    <w:rsid w:val="00347D6B"/>
    <w:rsid w:val="00347FC6"/>
    <w:rsid w:val="00347FD7"/>
    <w:rsid w:val="00347FF2"/>
    <w:rsid w:val="003500F2"/>
    <w:rsid w:val="003502ED"/>
    <w:rsid w:val="00350325"/>
    <w:rsid w:val="003503D9"/>
    <w:rsid w:val="003504A1"/>
    <w:rsid w:val="003504B6"/>
    <w:rsid w:val="003505AF"/>
    <w:rsid w:val="00350686"/>
    <w:rsid w:val="0035075D"/>
    <w:rsid w:val="003507CC"/>
    <w:rsid w:val="003508FD"/>
    <w:rsid w:val="00350B3E"/>
    <w:rsid w:val="00350BA5"/>
    <w:rsid w:val="00350C79"/>
    <w:rsid w:val="00350EB5"/>
    <w:rsid w:val="00350EE7"/>
    <w:rsid w:val="00350FD5"/>
    <w:rsid w:val="00351017"/>
    <w:rsid w:val="00351105"/>
    <w:rsid w:val="00351174"/>
    <w:rsid w:val="00351214"/>
    <w:rsid w:val="0035125D"/>
    <w:rsid w:val="00351271"/>
    <w:rsid w:val="003512B0"/>
    <w:rsid w:val="0035149D"/>
    <w:rsid w:val="0035157A"/>
    <w:rsid w:val="003515C7"/>
    <w:rsid w:val="00351735"/>
    <w:rsid w:val="003517C5"/>
    <w:rsid w:val="003518EE"/>
    <w:rsid w:val="00351998"/>
    <w:rsid w:val="003519E0"/>
    <w:rsid w:val="003519E9"/>
    <w:rsid w:val="003519ED"/>
    <w:rsid w:val="003519F3"/>
    <w:rsid w:val="00351A76"/>
    <w:rsid w:val="00351A8E"/>
    <w:rsid w:val="00351ADA"/>
    <w:rsid w:val="00351B1F"/>
    <w:rsid w:val="00351BC0"/>
    <w:rsid w:val="00351C1D"/>
    <w:rsid w:val="00351EC5"/>
    <w:rsid w:val="00351EE0"/>
    <w:rsid w:val="003520E1"/>
    <w:rsid w:val="00352257"/>
    <w:rsid w:val="00352363"/>
    <w:rsid w:val="003523D6"/>
    <w:rsid w:val="00352444"/>
    <w:rsid w:val="003524A5"/>
    <w:rsid w:val="003524E5"/>
    <w:rsid w:val="0035255B"/>
    <w:rsid w:val="00352586"/>
    <w:rsid w:val="0035258A"/>
    <w:rsid w:val="0035265E"/>
    <w:rsid w:val="003528FB"/>
    <w:rsid w:val="00352A5B"/>
    <w:rsid w:val="00352AA4"/>
    <w:rsid w:val="00352B39"/>
    <w:rsid w:val="00352BD5"/>
    <w:rsid w:val="00352C08"/>
    <w:rsid w:val="00352E94"/>
    <w:rsid w:val="00352F9D"/>
    <w:rsid w:val="003530E8"/>
    <w:rsid w:val="00353162"/>
    <w:rsid w:val="003532DB"/>
    <w:rsid w:val="003532E0"/>
    <w:rsid w:val="003532EB"/>
    <w:rsid w:val="003533E2"/>
    <w:rsid w:val="00353562"/>
    <w:rsid w:val="00353572"/>
    <w:rsid w:val="00353580"/>
    <w:rsid w:val="00353601"/>
    <w:rsid w:val="003536B7"/>
    <w:rsid w:val="00353873"/>
    <w:rsid w:val="00353943"/>
    <w:rsid w:val="00353C4B"/>
    <w:rsid w:val="00353C52"/>
    <w:rsid w:val="00353C9D"/>
    <w:rsid w:val="00353D67"/>
    <w:rsid w:val="00353DE5"/>
    <w:rsid w:val="00353F08"/>
    <w:rsid w:val="00353FEA"/>
    <w:rsid w:val="003541F7"/>
    <w:rsid w:val="00354223"/>
    <w:rsid w:val="00354293"/>
    <w:rsid w:val="003542DC"/>
    <w:rsid w:val="003543B9"/>
    <w:rsid w:val="003543D9"/>
    <w:rsid w:val="003545BB"/>
    <w:rsid w:val="00354768"/>
    <w:rsid w:val="00354A93"/>
    <w:rsid w:val="00354A97"/>
    <w:rsid w:val="00354ABD"/>
    <w:rsid w:val="00354C0F"/>
    <w:rsid w:val="00354D36"/>
    <w:rsid w:val="00354D44"/>
    <w:rsid w:val="00354D74"/>
    <w:rsid w:val="00354DA6"/>
    <w:rsid w:val="00354F17"/>
    <w:rsid w:val="00355034"/>
    <w:rsid w:val="00355038"/>
    <w:rsid w:val="0035523A"/>
    <w:rsid w:val="00355276"/>
    <w:rsid w:val="0035531C"/>
    <w:rsid w:val="003554BF"/>
    <w:rsid w:val="00355579"/>
    <w:rsid w:val="003555B0"/>
    <w:rsid w:val="003556CF"/>
    <w:rsid w:val="00355751"/>
    <w:rsid w:val="00355760"/>
    <w:rsid w:val="0035584F"/>
    <w:rsid w:val="003558AA"/>
    <w:rsid w:val="00355A49"/>
    <w:rsid w:val="00355A7D"/>
    <w:rsid w:val="00355B94"/>
    <w:rsid w:val="00355C4C"/>
    <w:rsid w:val="00355D00"/>
    <w:rsid w:val="00355E25"/>
    <w:rsid w:val="0035623B"/>
    <w:rsid w:val="0035629B"/>
    <w:rsid w:val="003562C3"/>
    <w:rsid w:val="003562C7"/>
    <w:rsid w:val="00356450"/>
    <w:rsid w:val="00356551"/>
    <w:rsid w:val="00356638"/>
    <w:rsid w:val="0035687E"/>
    <w:rsid w:val="0035689F"/>
    <w:rsid w:val="00356942"/>
    <w:rsid w:val="00356A2F"/>
    <w:rsid w:val="00356B00"/>
    <w:rsid w:val="00356B20"/>
    <w:rsid w:val="00356B29"/>
    <w:rsid w:val="00356C6B"/>
    <w:rsid w:val="00356EA3"/>
    <w:rsid w:val="00356FC0"/>
    <w:rsid w:val="00356FE0"/>
    <w:rsid w:val="00357034"/>
    <w:rsid w:val="00357143"/>
    <w:rsid w:val="003571D2"/>
    <w:rsid w:val="003572BE"/>
    <w:rsid w:val="00357333"/>
    <w:rsid w:val="003573AB"/>
    <w:rsid w:val="003573AE"/>
    <w:rsid w:val="00357434"/>
    <w:rsid w:val="00357493"/>
    <w:rsid w:val="00357724"/>
    <w:rsid w:val="00357730"/>
    <w:rsid w:val="0035781C"/>
    <w:rsid w:val="00357992"/>
    <w:rsid w:val="003579D2"/>
    <w:rsid w:val="003579FE"/>
    <w:rsid w:val="00357AAB"/>
    <w:rsid w:val="00357C04"/>
    <w:rsid w:val="00357C49"/>
    <w:rsid w:val="00357CF3"/>
    <w:rsid w:val="00357D9D"/>
    <w:rsid w:val="00357F61"/>
    <w:rsid w:val="00360058"/>
    <w:rsid w:val="003600A3"/>
    <w:rsid w:val="00360133"/>
    <w:rsid w:val="00360148"/>
    <w:rsid w:val="00360254"/>
    <w:rsid w:val="00360292"/>
    <w:rsid w:val="003603DC"/>
    <w:rsid w:val="003604ED"/>
    <w:rsid w:val="00360616"/>
    <w:rsid w:val="003606ED"/>
    <w:rsid w:val="003606F2"/>
    <w:rsid w:val="0036072E"/>
    <w:rsid w:val="00360777"/>
    <w:rsid w:val="003607EC"/>
    <w:rsid w:val="0036082E"/>
    <w:rsid w:val="00360871"/>
    <w:rsid w:val="003608AD"/>
    <w:rsid w:val="00360931"/>
    <w:rsid w:val="003609AE"/>
    <w:rsid w:val="003609E7"/>
    <w:rsid w:val="00360A00"/>
    <w:rsid w:val="00360A7D"/>
    <w:rsid w:val="00360A97"/>
    <w:rsid w:val="00360C25"/>
    <w:rsid w:val="00360C9B"/>
    <w:rsid w:val="00360E09"/>
    <w:rsid w:val="00360E97"/>
    <w:rsid w:val="00360F06"/>
    <w:rsid w:val="00360F77"/>
    <w:rsid w:val="00360FE2"/>
    <w:rsid w:val="00361080"/>
    <w:rsid w:val="0036109C"/>
    <w:rsid w:val="003612A8"/>
    <w:rsid w:val="00361432"/>
    <w:rsid w:val="0036143D"/>
    <w:rsid w:val="003614F4"/>
    <w:rsid w:val="003614FD"/>
    <w:rsid w:val="0036156F"/>
    <w:rsid w:val="00361593"/>
    <w:rsid w:val="003615C3"/>
    <w:rsid w:val="00361687"/>
    <w:rsid w:val="0036196F"/>
    <w:rsid w:val="00361A76"/>
    <w:rsid w:val="00361A9B"/>
    <w:rsid w:val="00361AFF"/>
    <w:rsid w:val="00361B17"/>
    <w:rsid w:val="00361B3D"/>
    <w:rsid w:val="00361B75"/>
    <w:rsid w:val="00361E81"/>
    <w:rsid w:val="00362083"/>
    <w:rsid w:val="00362178"/>
    <w:rsid w:val="00362183"/>
    <w:rsid w:val="00362257"/>
    <w:rsid w:val="00362382"/>
    <w:rsid w:val="0036238E"/>
    <w:rsid w:val="00362455"/>
    <w:rsid w:val="003624D3"/>
    <w:rsid w:val="00362542"/>
    <w:rsid w:val="003626B5"/>
    <w:rsid w:val="00362A9E"/>
    <w:rsid w:val="00362ADF"/>
    <w:rsid w:val="00362B0A"/>
    <w:rsid w:val="00362B3B"/>
    <w:rsid w:val="00362B61"/>
    <w:rsid w:val="00362CF7"/>
    <w:rsid w:val="00362D92"/>
    <w:rsid w:val="00362E0A"/>
    <w:rsid w:val="00362E37"/>
    <w:rsid w:val="00362F36"/>
    <w:rsid w:val="00362FFC"/>
    <w:rsid w:val="00363111"/>
    <w:rsid w:val="00363227"/>
    <w:rsid w:val="00363295"/>
    <w:rsid w:val="003632A1"/>
    <w:rsid w:val="0036339E"/>
    <w:rsid w:val="0036342C"/>
    <w:rsid w:val="003634ED"/>
    <w:rsid w:val="003634F5"/>
    <w:rsid w:val="0036351B"/>
    <w:rsid w:val="00363599"/>
    <w:rsid w:val="003636A4"/>
    <w:rsid w:val="003636F6"/>
    <w:rsid w:val="00363707"/>
    <w:rsid w:val="00363796"/>
    <w:rsid w:val="0036382C"/>
    <w:rsid w:val="0036397D"/>
    <w:rsid w:val="003639FF"/>
    <w:rsid w:val="00363B41"/>
    <w:rsid w:val="00363C83"/>
    <w:rsid w:val="00363D1C"/>
    <w:rsid w:val="00363D52"/>
    <w:rsid w:val="00363D5B"/>
    <w:rsid w:val="00363D81"/>
    <w:rsid w:val="00363DAF"/>
    <w:rsid w:val="00363EAF"/>
    <w:rsid w:val="00363ED1"/>
    <w:rsid w:val="00363F10"/>
    <w:rsid w:val="00363F91"/>
    <w:rsid w:val="00363F96"/>
    <w:rsid w:val="00363FA1"/>
    <w:rsid w:val="003640BF"/>
    <w:rsid w:val="0036423D"/>
    <w:rsid w:val="0036439D"/>
    <w:rsid w:val="003643A3"/>
    <w:rsid w:val="003643B0"/>
    <w:rsid w:val="003643E8"/>
    <w:rsid w:val="00364442"/>
    <w:rsid w:val="003644C6"/>
    <w:rsid w:val="0036453C"/>
    <w:rsid w:val="003646C8"/>
    <w:rsid w:val="00364775"/>
    <w:rsid w:val="003647DA"/>
    <w:rsid w:val="00364950"/>
    <w:rsid w:val="00364973"/>
    <w:rsid w:val="00364B8E"/>
    <w:rsid w:val="00364C42"/>
    <w:rsid w:val="00364D7B"/>
    <w:rsid w:val="00364D85"/>
    <w:rsid w:val="00364DFA"/>
    <w:rsid w:val="00364E41"/>
    <w:rsid w:val="00364E57"/>
    <w:rsid w:val="003650E8"/>
    <w:rsid w:val="003651C1"/>
    <w:rsid w:val="00365241"/>
    <w:rsid w:val="003652F9"/>
    <w:rsid w:val="00365349"/>
    <w:rsid w:val="003653A6"/>
    <w:rsid w:val="003653F4"/>
    <w:rsid w:val="00365585"/>
    <w:rsid w:val="003656A4"/>
    <w:rsid w:val="0036581A"/>
    <w:rsid w:val="0036585D"/>
    <w:rsid w:val="00365890"/>
    <w:rsid w:val="00365980"/>
    <w:rsid w:val="00365A14"/>
    <w:rsid w:val="00365AD0"/>
    <w:rsid w:val="00365B67"/>
    <w:rsid w:val="00365C30"/>
    <w:rsid w:val="00365D40"/>
    <w:rsid w:val="0036609E"/>
    <w:rsid w:val="003660FC"/>
    <w:rsid w:val="00366185"/>
    <w:rsid w:val="00366286"/>
    <w:rsid w:val="00366298"/>
    <w:rsid w:val="003662F2"/>
    <w:rsid w:val="00366489"/>
    <w:rsid w:val="00366501"/>
    <w:rsid w:val="0036653B"/>
    <w:rsid w:val="0036660A"/>
    <w:rsid w:val="0036668B"/>
    <w:rsid w:val="003667F8"/>
    <w:rsid w:val="00366896"/>
    <w:rsid w:val="003668CE"/>
    <w:rsid w:val="00366A17"/>
    <w:rsid w:val="00366ADB"/>
    <w:rsid w:val="00366BCC"/>
    <w:rsid w:val="00366BF9"/>
    <w:rsid w:val="00366CFB"/>
    <w:rsid w:val="00366D0F"/>
    <w:rsid w:val="00366D7A"/>
    <w:rsid w:val="00366D99"/>
    <w:rsid w:val="00366ECA"/>
    <w:rsid w:val="00366F1C"/>
    <w:rsid w:val="00366F59"/>
    <w:rsid w:val="00366FE3"/>
    <w:rsid w:val="003670A2"/>
    <w:rsid w:val="00367188"/>
    <w:rsid w:val="00367259"/>
    <w:rsid w:val="00367268"/>
    <w:rsid w:val="003672C6"/>
    <w:rsid w:val="0036741C"/>
    <w:rsid w:val="003674AD"/>
    <w:rsid w:val="003675CF"/>
    <w:rsid w:val="003675F4"/>
    <w:rsid w:val="003676D5"/>
    <w:rsid w:val="0036776B"/>
    <w:rsid w:val="00367794"/>
    <w:rsid w:val="00367844"/>
    <w:rsid w:val="00367930"/>
    <w:rsid w:val="0036798C"/>
    <w:rsid w:val="00367B35"/>
    <w:rsid w:val="00367CAD"/>
    <w:rsid w:val="00367CBE"/>
    <w:rsid w:val="00367D61"/>
    <w:rsid w:val="00367F17"/>
    <w:rsid w:val="00367F59"/>
    <w:rsid w:val="00367FC8"/>
    <w:rsid w:val="00367FFC"/>
    <w:rsid w:val="0037023D"/>
    <w:rsid w:val="003702AA"/>
    <w:rsid w:val="00370378"/>
    <w:rsid w:val="00370403"/>
    <w:rsid w:val="00370423"/>
    <w:rsid w:val="0037044B"/>
    <w:rsid w:val="0037051B"/>
    <w:rsid w:val="003706AB"/>
    <w:rsid w:val="003707FC"/>
    <w:rsid w:val="003708FA"/>
    <w:rsid w:val="00370909"/>
    <w:rsid w:val="00370975"/>
    <w:rsid w:val="00370A50"/>
    <w:rsid w:val="00370C0B"/>
    <w:rsid w:val="00370D3F"/>
    <w:rsid w:val="00370ECE"/>
    <w:rsid w:val="00370EEC"/>
    <w:rsid w:val="00370F3C"/>
    <w:rsid w:val="00370F95"/>
    <w:rsid w:val="00370FA8"/>
    <w:rsid w:val="00370FAF"/>
    <w:rsid w:val="00370FDD"/>
    <w:rsid w:val="003710EB"/>
    <w:rsid w:val="003711E0"/>
    <w:rsid w:val="00371266"/>
    <w:rsid w:val="0037142A"/>
    <w:rsid w:val="003714E5"/>
    <w:rsid w:val="0037168D"/>
    <w:rsid w:val="003716B8"/>
    <w:rsid w:val="003717A1"/>
    <w:rsid w:val="003718C2"/>
    <w:rsid w:val="00371A48"/>
    <w:rsid w:val="00371C3D"/>
    <w:rsid w:val="00371D3C"/>
    <w:rsid w:val="00371D57"/>
    <w:rsid w:val="00371DCB"/>
    <w:rsid w:val="00371F3B"/>
    <w:rsid w:val="00371F56"/>
    <w:rsid w:val="00371F65"/>
    <w:rsid w:val="00371F6B"/>
    <w:rsid w:val="00371F9F"/>
    <w:rsid w:val="00371FA4"/>
    <w:rsid w:val="00372003"/>
    <w:rsid w:val="00372013"/>
    <w:rsid w:val="00372031"/>
    <w:rsid w:val="0037205D"/>
    <w:rsid w:val="0037211F"/>
    <w:rsid w:val="003721AF"/>
    <w:rsid w:val="00372546"/>
    <w:rsid w:val="003725ED"/>
    <w:rsid w:val="00372673"/>
    <w:rsid w:val="00372684"/>
    <w:rsid w:val="003726D9"/>
    <w:rsid w:val="0037285D"/>
    <w:rsid w:val="00372884"/>
    <w:rsid w:val="0037299C"/>
    <w:rsid w:val="00372A20"/>
    <w:rsid w:val="00372AA6"/>
    <w:rsid w:val="00372AD8"/>
    <w:rsid w:val="00372ADB"/>
    <w:rsid w:val="00372BC5"/>
    <w:rsid w:val="00372BC9"/>
    <w:rsid w:val="00372CC7"/>
    <w:rsid w:val="00372F0F"/>
    <w:rsid w:val="00372F8D"/>
    <w:rsid w:val="00372FAE"/>
    <w:rsid w:val="00373014"/>
    <w:rsid w:val="003731BB"/>
    <w:rsid w:val="003731BD"/>
    <w:rsid w:val="00373345"/>
    <w:rsid w:val="0037339A"/>
    <w:rsid w:val="003733D1"/>
    <w:rsid w:val="003734BD"/>
    <w:rsid w:val="003735AA"/>
    <w:rsid w:val="00373673"/>
    <w:rsid w:val="003736D3"/>
    <w:rsid w:val="00373856"/>
    <w:rsid w:val="0037389F"/>
    <w:rsid w:val="003739B8"/>
    <w:rsid w:val="00373A20"/>
    <w:rsid w:val="00373A91"/>
    <w:rsid w:val="00373B31"/>
    <w:rsid w:val="00373B99"/>
    <w:rsid w:val="00373B9D"/>
    <w:rsid w:val="00373BD7"/>
    <w:rsid w:val="00373BDD"/>
    <w:rsid w:val="00373D24"/>
    <w:rsid w:val="00373D4F"/>
    <w:rsid w:val="00373DA3"/>
    <w:rsid w:val="00373E04"/>
    <w:rsid w:val="00373FA6"/>
    <w:rsid w:val="00374035"/>
    <w:rsid w:val="003740C7"/>
    <w:rsid w:val="003740DB"/>
    <w:rsid w:val="0037432E"/>
    <w:rsid w:val="003743D0"/>
    <w:rsid w:val="003744EE"/>
    <w:rsid w:val="0037452C"/>
    <w:rsid w:val="003745BC"/>
    <w:rsid w:val="003746C9"/>
    <w:rsid w:val="003746E3"/>
    <w:rsid w:val="003747BD"/>
    <w:rsid w:val="003747C4"/>
    <w:rsid w:val="00374828"/>
    <w:rsid w:val="0037483F"/>
    <w:rsid w:val="003748FC"/>
    <w:rsid w:val="00374959"/>
    <w:rsid w:val="00374964"/>
    <w:rsid w:val="00374996"/>
    <w:rsid w:val="003749A4"/>
    <w:rsid w:val="00374A22"/>
    <w:rsid w:val="00374A64"/>
    <w:rsid w:val="00374A7A"/>
    <w:rsid w:val="00374C99"/>
    <w:rsid w:val="00374F78"/>
    <w:rsid w:val="0037520E"/>
    <w:rsid w:val="00375391"/>
    <w:rsid w:val="003753F2"/>
    <w:rsid w:val="00375498"/>
    <w:rsid w:val="003754C4"/>
    <w:rsid w:val="00375655"/>
    <w:rsid w:val="0037571C"/>
    <w:rsid w:val="0037578B"/>
    <w:rsid w:val="00375810"/>
    <w:rsid w:val="0037597D"/>
    <w:rsid w:val="00375A11"/>
    <w:rsid w:val="00375A25"/>
    <w:rsid w:val="00375AB2"/>
    <w:rsid w:val="00375C1F"/>
    <w:rsid w:val="00375E49"/>
    <w:rsid w:val="00375FBE"/>
    <w:rsid w:val="00376035"/>
    <w:rsid w:val="00376038"/>
    <w:rsid w:val="0037613C"/>
    <w:rsid w:val="00376237"/>
    <w:rsid w:val="0037626C"/>
    <w:rsid w:val="00376299"/>
    <w:rsid w:val="003762AE"/>
    <w:rsid w:val="00376382"/>
    <w:rsid w:val="0037641D"/>
    <w:rsid w:val="00376526"/>
    <w:rsid w:val="0037662F"/>
    <w:rsid w:val="00376702"/>
    <w:rsid w:val="00376811"/>
    <w:rsid w:val="00376834"/>
    <w:rsid w:val="00376867"/>
    <w:rsid w:val="00376973"/>
    <w:rsid w:val="00376998"/>
    <w:rsid w:val="003769F1"/>
    <w:rsid w:val="00376A6E"/>
    <w:rsid w:val="00376A72"/>
    <w:rsid w:val="00376B77"/>
    <w:rsid w:val="00376B98"/>
    <w:rsid w:val="00376BE8"/>
    <w:rsid w:val="00376C7F"/>
    <w:rsid w:val="00376D2A"/>
    <w:rsid w:val="00376D56"/>
    <w:rsid w:val="00376DA3"/>
    <w:rsid w:val="00376EEE"/>
    <w:rsid w:val="00376FF5"/>
    <w:rsid w:val="0037702A"/>
    <w:rsid w:val="003770A3"/>
    <w:rsid w:val="003770C0"/>
    <w:rsid w:val="003771F0"/>
    <w:rsid w:val="00377229"/>
    <w:rsid w:val="003773D4"/>
    <w:rsid w:val="00377412"/>
    <w:rsid w:val="00377428"/>
    <w:rsid w:val="00377438"/>
    <w:rsid w:val="00377476"/>
    <w:rsid w:val="003774FE"/>
    <w:rsid w:val="00377632"/>
    <w:rsid w:val="0037769F"/>
    <w:rsid w:val="003776B7"/>
    <w:rsid w:val="003776D1"/>
    <w:rsid w:val="0037771D"/>
    <w:rsid w:val="00377768"/>
    <w:rsid w:val="00377832"/>
    <w:rsid w:val="0037787E"/>
    <w:rsid w:val="00377985"/>
    <w:rsid w:val="003779F4"/>
    <w:rsid w:val="00377A4E"/>
    <w:rsid w:val="00377A6C"/>
    <w:rsid w:val="00377BA6"/>
    <w:rsid w:val="00377D22"/>
    <w:rsid w:val="00377D44"/>
    <w:rsid w:val="00377D73"/>
    <w:rsid w:val="00377E32"/>
    <w:rsid w:val="00377EED"/>
    <w:rsid w:val="00377F92"/>
    <w:rsid w:val="00380081"/>
    <w:rsid w:val="00380132"/>
    <w:rsid w:val="00380178"/>
    <w:rsid w:val="00380199"/>
    <w:rsid w:val="003801C6"/>
    <w:rsid w:val="00380215"/>
    <w:rsid w:val="00380333"/>
    <w:rsid w:val="00380363"/>
    <w:rsid w:val="0038050E"/>
    <w:rsid w:val="0038054F"/>
    <w:rsid w:val="00380575"/>
    <w:rsid w:val="00380621"/>
    <w:rsid w:val="003806C2"/>
    <w:rsid w:val="00380773"/>
    <w:rsid w:val="003807BE"/>
    <w:rsid w:val="00380874"/>
    <w:rsid w:val="003808EB"/>
    <w:rsid w:val="003808F8"/>
    <w:rsid w:val="00380916"/>
    <w:rsid w:val="0038091C"/>
    <w:rsid w:val="00380977"/>
    <w:rsid w:val="00380A35"/>
    <w:rsid w:val="00380A9C"/>
    <w:rsid w:val="00380BF5"/>
    <w:rsid w:val="00380C5B"/>
    <w:rsid w:val="00380D38"/>
    <w:rsid w:val="00380D8F"/>
    <w:rsid w:val="00380E5A"/>
    <w:rsid w:val="00380E86"/>
    <w:rsid w:val="00380EC8"/>
    <w:rsid w:val="00380F12"/>
    <w:rsid w:val="00380FA9"/>
    <w:rsid w:val="00380FD8"/>
    <w:rsid w:val="00381107"/>
    <w:rsid w:val="003811D6"/>
    <w:rsid w:val="003811E3"/>
    <w:rsid w:val="00381377"/>
    <w:rsid w:val="003814DF"/>
    <w:rsid w:val="0038151F"/>
    <w:rsid w:val="0038155C"/>
    <w:rsid w:val="0038157F"/>
    <w:rsid w:val="003815FD"/>
    <w:rsid w:val="00381625"/>
    <w:rsid w:val="00381638"/>
    <w:rsid w:val="0038169A"/>
    <w:rsid w:val="003817BA"/>
    <w:rsid w:val="00381827"/>
    <w:rsid w:val="00381840"/>
    <w:rsid w:val="0038184E"/>
    <w:rsid w:val="00381885"/>
    <w:rsid w:val="003818D8"/>
    <w:rsid w:val="003818F5"/>
    <w:rsid w:val="00381B1B"/>
    <w:rsid w:val="00381B5B"/>
    <w:rsid w:val="00381BBC"/>
    <w:rsid w:val="00381C54"/>
    <w:rsid w:val="00381C90"/>
    <w:rsid w:val="00381EAD"/>
    <w:rsid w:val="00381F41"/>
    <w:rsid w:val="00381F5B"/>
    <w:rsid w:val="00381F67"/>
    <w:rsid w:val="0038205B"/>
    <w:rsid w:val="0038216A"/>
    <w:rsid w:val="0038256C"/>
    <w:rsid w:val="0038265E"/>
    <w:rsid w:val="00382754"/>
    <w:rsid w:val="0038276A"/>
    <w:rsid w:val="00382848"/>
    <w:rsid w:val="0038295A"/>
    <w:rsid w:val="00382A3D"/>
    <w:rsid w:val="00382A62"/>
    <w:rsid w:val="00382B91"/>
    <w:rsid w:val="00382BFC"/>
    <w:rsid w:val="00382CED"/>
    <w:rsid w:val="00382CF3"/>
    <w:rsid w:val="00382CFC"/>
    <w:rsid w:val="00382E3A"/>
    <w:rsid w:val="00382E98"/>
    <w:rsid w:val="00383027"/>
    <w:rsid w:val="0038311D"/>
    <w:rsid w:val="00383167"/>
    <w:rsid w:val="00383197"/>
    <w:rsid w:val="003831A5"/>
    <w:rsid w:val="003831CA"/>
    <w:rsid w:val="003831DB"/>
    <w:rsid w:val="0038321F"/>
    <w:rsid w:val="0038326D"/>
    <w:rsid w:val="00383373"/>
    <w:rsid w:val="003833C6"/>
    <w:rsid w:val="00383433"/>
    <w:rsid w:val="003835D2"/>
    <w:rsid w:val="003835EC"/>
    <w:rsid w:val="0038361C"/>
    <w:rsid w:val="00383658"/>
    <w:rsid w:val="00383813"/>
    <w:rsid w:val="0038388D"/>
    <w:rsid w:val="003839CB"/>
    <w:rsid w:val="00383ABB"/>
    <w:rsid w:val="00383B4F"/>
    <w:rsid w:val="00383B6D"/>
    <w:rsid w:val="00383CCA"/>
    <w:rsid w:val="00383E37"/>
    <w:rsid w:val="00383E9A"/>
    <w:rsid w:val="00383EB3"/>
    <w:rsid w:val="00383F43"/>
    <w:rsid w:val="003841DD"/>
    <w:rsid w:val="003842C4"/>
    <w:rsid w:val="00384609"/>
    <w:rsid w:val="00384645"/>
    <w:rsid w:val="00384689"/>
    <w:rsid w:val="00384691"/>
    <w:rsid w:val="003846BA"/>
    <w:rsid w:val="003846EB"/>
    <w:rsid w:val="0038471D"/>
    <w:rsid w:val="0038479B"/>
    <w:rsid w:val="00384958"/>
    <w:rsid w:val="00384962"/>
    <w:rsid w:val="0038499B"/>
    <w:rsid w:val="003849A6"/>
    <w:rsid w:val="003849D3"/>
    <w:rsid w:val="00384AB6"/>
    <w:rsid w:val="00384B09"/>
    <w:rsid w:val="00384BBF"/>
    <w:rsid w:val="00384CA2"/>
    <w:rsid w:val="00384D70"/>
    <w:rsid w:val="00384D97"/>
    <w:rsid w:val="00384E7A"/>
    <w:rsid w:val="003850EF"/>
    <w:rsid w:val="003850F1"/>
    <w:rsid w:val="00385105"/>
    <w:rsid w:val="0038513C"/>
    <w:rsid w:val="003852A1"/>
    <w:rsid w:val="00385320"/>
    <w:rsid w:val="003853FC"/>
    <w:rsid w:val="0038554C"/>
    <w:rsid w:val="0038557C"/>
    <w:rsid w:val="00385608"/>
    <w:rsid w:val="00385614"/>
    <w:rsid w:val="00385857"/>
    <w:rsid w:val="003858E4"/>
    <w:rsid w:val="0038596D"/>
    <w:rsid w:val="00385B43"/>
    <w:rsid w:val="00385B56"/>
    <w:rsid w:val="00385B7E"/>
    <w:rsid w:val="00385C34"/>
    <w:rsid w:val="00385CD0"/>
    <w:rsid w:val="00385CD2"/>
    <w:rsid w:val="00385CD5"/>
    <w:rsid w:val="00385D3B"/>
    <w:rsid w:val="00385D5E"/>
    <w:rsid w:val="00385F49"/>
    <w:rsid w:val="00386058"/>
    <w:rsid w:val="003861D1"/>
    <w:rsid w:val="00386361"/>
    <w:rsid w:val="003863E8"/>
    <w:rsid w:val="003864C7"/>
    <w:rsid w:val="0038654F"/>
    <w:rsid w:val="00386563"/>
    <w:rsid w:val="0038668C"/>
    <w:rsid w:val="00386771"/>
    <w:rsid w:val="003867A3"/>
    <w:rsid w:val="003868D9"/>
    <w:rsid w:val="0038696C"/>
    <w:rsid w:val="00386AC7"/>
    <w:rsid w:val="00386AE0"/>
    <w:rsid w:val="00386C8F"/>
    <w:rsid w:val="00386E14"/>
    <w:rsid w:val="00386FF8"/>
    <w:rsid w:val="0038714E"/>
    <w:rsid w:val="00387188"/>
    <w:rsid w:val="003872B8"/>
    <w:rsid w:val="0038733F"/>
    <w:rsid w:val="003873B8"/>
    <w:rsid w:val="003874D0"/>
    <w:rsid w:val="00387745"/>
    <w:rsid w:val="00387755"/>
    <w:rsid w:val="00387764"/>
    <w:rsid w:val="003877D7"/>
    <w:rsid w:val="0038787D"/>
    <w:rsid w:val="003878EE"/>
    <w:rsid w:val="003878F4"/>
    <w:rsid w:val="00387914"/>
    <w:rsid w:val="00387921"/>
    <w:rsid w:val="0038793D"/>
    <w:rsid w:val="003879A7"/>
    <w:rsid w:val="00387A5D"/>
    <w:rsid w:val="00387A9F"/>
    <w:rsid w:val="00387B51"/>
    <w:rsid w:val="00387C82"/>
    <w:rsid w:val="00387CCD"/>
    <w:rsid w:val="00387DC8"/>
    <w:rsid w:val="00387E26"/>
    <w:rsid w:val="00387E66"/>
    <w:rsid w:val="00387FB0"/>
    <w:rsid w:val="00390022"/>
    <w:rsid w:val="00390158"/>
    <w:rsid w:val="00390247"/>
    <w:rsid w:val="003902C6"/>
    <w:rsid w:val="003903EE"/>
    <w:rsid w:val="003905A0"/>
    <w:rsid w:val="003905D5"/>
    <w:rsid w:val="003906DD"/>
    <w:rsid w:val="003906E8"/>
    <w:rsid w:val="003906FC"/>
    <w:rsid w:val="003907AC"/>
    <w:rsid w:val="003907FF"/>
    <w:rsid w:val="0039083C"/>
    <w:rsid w:val="003908EF"/>
    <w:rsid w:val="00390902"/>
    <w:rsid w:val="00390A61"/>
    <w:rsid w:val="00390AF8"/>
    <w:rsid w:val="00390B5B"/>
    <w:rsid w:val="00390B6F"/>
    <w:rsid w:val="00390B81"/>
    <w:rsid w:val="00390BC0"/>
    <w:rsid w:val="00390D7F"/>
    <w:rsid w:val="00390D80"/>
    <w:rsid w:val="00390DAB"/>
    <w:rsid w:val="00390DC5"/>
    <w:rsid w:val="00390EB8"/>
    <w:rsid w:val="00390EBD"/>
    <w:rsid w:val="00390FBE"/>
    <w:rsid w:val="0039104B"/>
    <w:rsid w:val="003910A4"/>
    <w:rsid w:val="0039110C"/>
    <w:rsid w:val="00391152"/>
    <w:rsid w:val="00391283"/>
    <w:rsid w:val="00391292"/>
    <w:rsid w:val="003912FE"/>
    <w:rsid w:val="003914E9"/>
    <w:rsid w:val="00391762"/>
    <w:rsid w:val="0039183D"/>
    <w:rsid w:val="00391975"/>
    <w:rsid w:val="003919F5"/>
    <w:rsid w:val="00391A22"/>
    <w:rsid w:val="00391A87"/>
    <w:rsid w:val="00391BB5"/>
    <w:rsid w:val="00391BED"/>
    <w:rsid w:val="00391CA8"/>
    <w:rsid w:val="00391DDB"/>
    <w:rsid w:val="00391E3F"/>
    <w:rsid w:val="00391F75"/>
    <w:rsid w:val="00392056"/>
    <w:rsid w:val="003921CA"/>
    <w:rsid w:val="003922AE"/>
    <w:rsid w:val="003923B9"/>
    <w:rsid w:val="003923BA"/>
    <w:rsid w:val="00392472"/>
    <w:rsid w:val="0039269A"/>
    <w:rsid w:val="003926B2"/>
    <w:rsid w:val="00392708"/>
    <w:rsid w:val="003927B1"/>
    <w:rsid w:val="003927C5"/>
    <w:rsid w:val="003927E1"/>
    <w:rsid w:val="003928D9"/>
    <w:rsid w:val="00392988"/>
    <w:rsid w:val="00392B4E"/>
    <w:rsid w:val="00392C28"/>
    <w:rsid w:val="00392C4A"/>
    <w:rsid w:val="00392D1D"/>
    <w:rsid w:val="00392E0E"/>
    <w:rsid w:val="00392E75"/>
    <w:rsid w:val="00392EAD"/>
    <w:rsid w:val="00392F88"/>
    <w:rsid w:val="00392FE1"/>
    <w:rsid w:val="003930CA"/>
    <w:rsid w:val="003930CE"/>
    <w:rsid w:val="003930FA"/>
    <w:rsid w:val="00393118"/>
    <w:rsid w:val="0039311F"/>
    <w:rsid w:val="0039317C"/>
    <w:rsid w:val="003933BF"/>
    <w:rsid w:val="003933EB"/>
    <w:rsid w:val="00393603"/>
    <w:rsid w:val="003937E9"/>
    <w:rsid w:val="0039393C"/>
    <w:rsid w:val="00393955"/>
    <w:rsid w:val="0039399A"/>
    <w:rsid w:val="00393C23"/>
    <w:rsid w:val="00393D49"/>
    <w:rsid w:val="00393D4C"/>
    <w:rsid w:val="00393E1E"/>
    <w:rsid w:val="00393F40"/>
    <w:rsid w:val="00393F52"/>
    <w:rsid w:val="00393FEF"/>
    <w:rsid w:val="00394101"/>
    <w:rsid w:val="00394128"/>
    <w:rsid w:val="00394281"/>
    <w:rsid w:val="0039428B"/>
    <w:rsid w:val="0039431C"/>
    <w:rsid w:val="003944A8"/>
    <w:rsid w:val="003944B8"/>
    <w:rsid w:val="00394720"/>
    <w:rsid w:val="00394784"/>
    <w:rsid w:val="0039483A"/>
    <w:rsid w:val="00394986"/>
    <w:rsid w:val="003949E9"/>
    <w:rsid w:val="003949FD"/>
    <w:rsid w:val="00394AAF"/>
    <w:rsid w:val="00394B29"/>
    <w:rsid w:val="00394B51"/>
    <w:rsid w:val="00394B6E"/>
    <w:rsid w:val="00394BA5"/>
    <w:rsid w:val="00394C4E"/>
    <w:rsid w:val="00394D38"/>
    <w:rsid w:val="00394F29"/>
    <w:rsid w:val="00394F8C"/>
    <w:rsid w:val="00395029"/>
    <w:rsid w:val="00395109"/>
    <w:rsid w:val="0039511A"/>
    <w:rsid w:val="00395123"/>
    <w:rsid w:val="00395127"/>
    <w:rsid w:val="00395154"/>
    <w:rsid w:val="00395161"/>
    <w:rsid w:val="00395251"/>
    <w:rsid w:val="00395352"/>
    <w:rsid w:val="0039542A"/>
    <w:rsid w:val="003955C8"/>
    <w:rsid w:val="00395628"/>
    <w:rsid w:val="00395723"/>
    <w:rsid w:val="0039576C"/>
    <w:rsid w:val="003959AA"/>
    <w:rsid w:val="00395AD9"/>
    <w:rsid w:val="00395C24"/>
    <w:rsid w:val="00395E53"/>
    <w:rsid w:val="00395E55"/>
    <w:rsid w:val="00395EEC"/>
    <w:rsid w:val="00395F89"/>
    <w:rsid w:val="0039604D"/>
    <w:rsid w:val="0039604F"/>
    <w:rsid w:val="003961CA"/>
    <w:rsid w:val="003961CE"/>
    <w:rsid w:val="0039626B"/>
    <w:rsid w:val="0039627E"/>
    <w:rsid w:val="003962D0"/>
    <w:rsid w:val="003962FF"/>
    <w:rsid w:val="003963E1"/>
    <w:rsid w:val="003963F6"/>
    <w:rsid w:val="00396494"/>
    <w:rsid w:val="003964A5"/>
    <w:rsid w:val="0039654B"/>
    <w:rsid w:val="003965F1"/>
    <w:rsid w:val="0039661F"/>
    <w:rsid w:val="00396642"/>
    <w:rsid w:val="003967B5"/>
    <w:rsid w:val="00396805"/>
    <w:rsid w:val="00396B02"/>
    <w:rsid w:val="00396BED"/>
    <w:rsid w:val="00396C0B"/>
    <w:rsid w:val="00396D1E"/>
    <w:rsid w:val="00396D39"/>
    <w:rsid w:val="00396ED3"/>
    <w:rsid w:val="00396F68"/>
    <w:rsid w:val="00396F81"/>
    <w:rsid w:val="003970BC"/>
    <w:rsid w:val="003973A8"/>
    <w:rsid w:val="00397490"/>
    <w:rsid w:val="003974FC"/>
    <w:rsid w:val="0039756B"/>
    <w:rsid w:val="0039758F"/>
    <w:rsid w:val="00397596"/>
    <w:rsid w:val="003975E1"/>
    <w:rsid w:val="003976B1"/>
    <w:rsid w:val="00397877"/>
    <w:rsid w:val="003978B6"/>
    <w:rsid w:val="003978E0"/>
    <w:rsid w:val="0039796A"/>
    <w:rsid w:val="0039799E"/>
    <w:rsid w:val="003979D3"/>
    <w:rsid w:val="00397A10"/>
    <w:rsid w:val="00397A9F"/>
    <w:rsid w:val="00397AF2"/>
    <w:rsid w:val="00397B53"/>
    <w:rsid w:val="00397BE4"/>
    <w:rsid w:val="00397C12"/>
    <w:rsid w:val="00397C41"/>
    <w:rsid w:val="00397D6B"/>
    <w:rsid w:val="00397DC3"/>
    <w:rsid w:val="00397ECC"/>
    <w:rsid w:val="003A015A"/>
    <w:rsid w:val="003A023C"/>
    <w:rsid w:val="003A0312"/>
    <w:rsid w:val="003A04E9"/>
    <w:rsid w:val="003A04F2"/>
    <w:rsid w:val="003A0507"/>
    <w:rsid w:val="003A050E"/>
    <w:rsid w:val="003A053E"/>
    <w:rsid w:val="003A0899"/>
    <w:rsid w:val="003A08A0"/>
    <w:rsid w:val="003A0A02"/>
    <w:rsid w:val="003A0AD3"/>
    <w:rsid w:val="003A0DFE"/>
    <w:rsid w:val="003A0F74"/>
    <w:rsid w:val="003A0FB5"/>
    <w:rsid w:val="003A0FC8"/>
    <w:rsid w:val="003A106B"/>
    <w:rsid w:val="003A10B5"/>
    <w:rsid w:val="003A116D"/>
    <w:rsid w:val="003A1276"/>
    <w:rsid w:val="003A12D9"/>
    <w:rsid w:val="003A13F3"/>
    <w:rsid w:val="003A1403"/>
    <w:rsid w:val="003A140B"/>
    <w:rsid w:val="003A14F0"/>
    <w:rsid w:val="003A1687"/>
    <w:rsid w:val="003A16F3"/>
    <w:rsid w:val="003A1765"/>
    <w:rsid w:val="003A182D"/>
    <w:rsid w:val="003A1A53"/>
    <w:rsid w:val="003A1A6B"/>
    <w:rsid w:val="003A1AED"/>
    <w:rsid w:val="003A1B43"/>
    <w:rsid w:val="003A1C6B"/>
    <w:rsid w:val="003A1CED"/>
    <w:rsid w:val="003A1D0A"/>
    <w:rsid w:val="003A1F0C"/>
    <w:rsid w:val="003A1F63"/>
    <w:rsid w:val="003A1F71"/>
    <w:rsid w:val="003A1F7B"/>
    <w:rsid w:val="003A1FF6"/>
    <w:rsid w:val="003A2113"/>
    <w:rsid w:val="003A2114"/>
    <w:rsid w:val="003A2254"/>
    <w:rsid w:val="003A2372"/>
    <w:rsid w:val="003A23CA"/>
    <w:rsid w:val="003A2432"/>
    <w:rsid w:val="003A247B"/>
    <w:rsid w:val="003A268B"/>
    <w:rsid w:val="003A27B5"/>
    <w:rsid w:val="003A28F8"/>
    <w:rsid w:val="003A29D5"/>
    <w:rsid w:val="003A2A2D"/>
    <w:rsid w:val="003A2B6C"/>
    <w:rsid w:val="003A2DCF"/>
    <w:rsid w:val="003A2DEA"/>
    <w:rsid w:val="003A2E52"/>
    <w:rsid w:val="003A2EC6"/>
    <w:rsid w:val="003A2F36"/>
    <w:rsid w:val="003A2FD5"/>
    <w:rsid w:val="003A317B"/>
    <w:rsid w:val="003A31C4"/>
    <w:rsid w:val="003A3309"/>
    <w:rsid w:val="003A33C5"/>
    <w:rsid w:val="003A3589"/>
    <w:rsid w:val="003A3590"/>
    <w:rsid w:val="003A35A2"/>
    <w:rsid w:val="003A35E7"/>
    <w:rsid w:val="003A3668"/>
    <w:rsid w:val="003A36CC"/>
    <w:rsid w:val="003A37BD"/>
    <w:rsid w:val="003A388D"/>
    <w:rsid w:val="003A38C7"/>
    <w:rsid w:val="003A3A0E"/>
    <w:rsid w:val="003A3A8F"/>
    <w:rsid w:val="003A3B59"/>
    <w:rsid w:val="003A3B90"/>
    <w:rsid w:val="003A3BCE"/>
    <w:rsid w:val="003A3C77"/>
    <w:rsid w:val="003A3D35"/>
    <w:rsid w:val="003A3EFA"/>
    <w:rsid w:val="003A3F85"/>
    <w:rsid w:val="003A3F9A"/>
    <w:rsid w:val="003A40B1"/>
    <w:rsid w:val="003A418D"/>
    <w:rsid w:val="003A42A7"/>
    <w:rsid w:val="003A4430"/>
    <w:rsid w:val="003A445B"/>
    <w:rsid w:val="003A4606"/>
    <w:rsid w:val="003A4617"/>
    <w:rsid w:val="003A4815"/>
    <w:rsid w:val="003A48F0"/>
    <w:rsid w:val="003A491A"/>
    <w:rsid w:val="003A4952"/>
    <w:rsid w:val="003A499B"/>
    <w:rsid w:val="003A49A0"/>
    <w:rsid w:val="003A4B3A"/>
    <w:rsid w:val="003A4C4F"/>
    <w:rsid w:val="003A4C6A"/>
    <w:rsid w:val="003A4CF3"/>
    <w:rsid w:val="003A4DB6"/>
    <w:rsid w:val="003A4E01"/>
    <w:rsid w:val="003A4E1D"/>
    <w:rsid w:val="003A4EDC"/>
    <w:rsid w:val="003A4F69"/>
    <w:rsid w:val="003A4FAA"/>
    <w:rsid w:val="003A5038"/>
    <w:rsid w:val="003A5110"/>
    <w:rsid w:val="003A534C"/>
    <w:rsid w:val="003A53B5"/>
    <w:rsid w:val="003A53D6"/>
    <w:rsid w:val="003A5568"/>
    <w:rsid w:val="003A5572"/>
    <w:rsid w:val="003A55C1"/>
    <w:rsid w:val="003A55C5"/>
    <w:rsid w:val="003A56C3"/>
    <w:rsid w:val="003A56F1"/>
    <w:rsid w:val="003A5702"/>
    <w:rsid w:val="003A5A1E"/>
    <w:rsid w:val="003A5B6D"/>
    <w:rsid w:val="003A5C57"/>
    <w:rsid w:val="003A5CED"/>
    <w:rsid w:val="003A5D93"/>
    <w:rsid w:val="003A5DCD"/>
    <w:rsid w:val="003A5F85"/>
    <w:rsid w:val="003A5FCE"/>
    <w:rsid w:val="003A600B"/>
    <w:rsid w:val="003A60B0"/>
    <w:rsid w:val="003A6175"/>
    <w:rsid w:val="003A6266"/>
    <w:rsid w:val="003A633B"/>
    <w:rsid w:val="003A6383"/>
    <w:rsid w:val="003A675B"/>
    <w:rsid w:val="003A6769"/>
    <w:rsid w:val="003A686E"/>
    <w:rsid w:val="003A698C"/>
    <w:rsid w:val="003A69B7"/>
    <w:rsid w:val="003A6BC4"/>
    <w:rsid w:val="003A6BFF"/>
    <w:rsid w:val="003A6C72"/>
    <w:rsid w:val="003A6DB7"/>
    <w:rsid w:val="003A6DBE"/>
    <w:rsid w:val="003A6DEE"/>
    <w:rsid w:val="003A6EC2"/>
    <w:rsid w:val="003A6FF3"/>
    <w:rsid w:val="003A705B"/>
    <w:rsid w:val="003A7249"/>
    <w:rsid w:val="003A73C1"/>
    <w:rsid w:val="003A73CD"/>
    <w:rsid w:val="003A7442"/>
    <w:rsid w:val="003A756B"/>
    <w:rsid w:val="003A7579"/>
    <w:rsid w:val="003A75B5"/>
    <w:rsid w:val="003A761F"/>
    <w:rsid w:val="003A7628"/>
    <w:rsid w:val="003A76CD"/>
    <w:rsid w:val="003A76F7"/>
    <w:rsid w:val="003A7830"/>
    <w:rsid w:val="003A7930"/>
    <w:rsid w:val="003A7A89"/>
    <w:rsid w:val="003A7AEE"/>
    <w:rsid w:val="003A7B93"/>
    <w:rsid w:val="003A7C33"/>
    <w:rsid w:val="003A7EFD"/>
    <w:rsid w:val="003A7F12"/>
    <w:rsid w:val="003A7F2A"/>
    <w:rsid w:val="003A7FF9"/>
    <w:rsid w:val="003B0003"/>
    <w:rsid w:val="003B00AF"/>
    <w:rsid w:val="003B0198"/>
    <w:rsid w:val="003B01D2"/>
    <w:rsid w:val="003B0588"/>
    <w:rsid w:val="003B0663"/>
    <w:rsid w:val="003B066F"/>
    <w:rsid w:val="003B0688"/>
    <w:rsid w:val="003B0690"/>
    <w:rsid w:val="003B07B8"/>
    <w:rsid w:val="003B09AB"/>
    <w:rsid w:val="003B09BE"/>
    <w:rsid w:val="003B0AD0"/>
    <w:rsid w:val="003B0AE3"/>
    <w:rsid w:val="003B0CF3"/>
    <w:rsid w:val="003B0D53"/>
    <w:rsid w:val="003B0DE4"/>
    <w:rsid w:val="003B0F7B"/>
    <w:rsid w:val="003B0FDE"/>
    <w:rsid w:val="003B1444"/>
    <w:rsid w:val="003B1462"/>
    <w:rsid w:val="003B156E"/>
    <w:rsid w:val="003B1659"/>
    <w:rsid w:val="003B1673"/>
    <w:rsid w:val="003B1751"/>
    <w:rsid w:val="003B18CA"/>
    <w:rsid w:val="003B1985"/>
    <w:rsid w:val="003B1C0D"/>
    <w:rsid w:val="003B1D81"/>
    <w:rsid w:val="003B20FC"/>
    <w:rsid w:val="003B212A"/>
    <w:rsid w:val="003B2219"/>
    <w:rsid w:val="003B2226"/>
    <w:rsid w:val="003B24FD"/>
    <w:rsid w:val="003B250B"/>
    <w:rsid w:val="003B25F7"/>
    <w:rsid w:val="003B2610"/>
    <w:rsid w:val="003B2657"/>
    <w:rsid w:val="003B2735"/>
    <w:rsid w:val="003B2A72"/>
    <w:rsid w:val="003B2AC6"/>
    <w:rsid w:val="003B2B28"/>
    <w:rsid w:val="003B2C7C"/>
    <w:rsid w:val="003B2E53"/>
    <w:rsid w:val="003B2E55"/>
    <w:rsid w:val="003B2E7F"/>
    <w:rsid w:val="003B2ED8"/>
    <w:rsid w:val="003B2F16"/>
    <w:rsid w:val="003B309D"/>
    <w:rsid w:val="003B319E"/>
    <w:rsid w:val="003B3226"/>
    <w:rsid w:val="003B333F"/>
    <w:rsid w:val="003B337A"/>
    <w:rsid w:val="003B33EA"/>
    <w:rsid w:val="003B361D"/>
    <w:rsid w:val="003B364A"/>
    <w:rsid w:val="003B375C"/>
    <w:rsid w:val="003B38D1"/>
    <w:rsid w:val="003B38D3"/>
    <w:rsid w:val="003B38E0"/>
    <w:rsid w:val="003B3A56"/>
    <w:rsid w:val="003B3A6D"/>
    <w:rsid w:val="003B3B66"/>
    <w:rsid w:val="003B3B8F"/>
    <w:rsid w:val="003B3C48"/>
    <w:rsid w:val="003B3CA0"/>
    <w:rsid w:val="003B3E05"/>
    <w:rsid w:val="003B3E66"/>
    <w:rsid w:val="003B3E78"/>
    <w:rsid w:val="003B3ECC"/>
    <w:rsid w:val="003B3ED1"/>
    <w:rsid w:val="003B3F26"/>
    <w:rsid w:val="003B3F6E"/>
    <w:rsid w:val="003B400D"/>
    <w:rsid w:val="003B4169"/>
    <w:rsid w:val="003B41BF"/>
    <w:rsid w:val="003B41F0"/>
    <w:rsid w:val="003B4208"/>
    <w:rsid w:val="003B43C0"/>
    <w:rsid w:val="003B43FC"/>
    <w:rsid w:val="003B4432"/>
    <w:rsid w:val="003B4495"/>
    <w:rsid w:val="003B44E7"/>
    <w:rsid w:val="003B44EC"/>
    <w:rsid w:val="003B4507"/>
    <w:rsid w:val="003B46A9"/>
    <w:rsid w:val="003B46BC"/>
    <w:rsid w:val="003B46CA"/>
    <w:rsid w:val="003B46D7"/>
    <w:rsid w:val="003B46D8"/>
    <w:rsid w:val="003B4759"/>
    <w:rsid w:val="003B4891"/>
    <w:rsid w:val="003B49AB"/>
    <w:rsid w:val="003B49CC"/>
    <w:rsid w:val="003B49FD"/>
    <w:rsid w:val="003B4ACD"/>
    <w:rsid w:val="003B4ADD"/>
    <w:rsid w:val="003B4B56"/>
    <w:rsid w:val="003B4CE0"/>
    <w:rsid w:val="003B4D2C"/>
    <w:rsid w:val="003B4D55"/>
    <w:rsid w:val="003B4D9D"/>
    <w:rsid w:val="003B4E3A"/>
    <w:rsid w:val="003B4E8B"/>
    <w:rsid w:val="003B4F42"/>
    <w:rsid w:val="003B4F4A"/>
    <w:rsid w:val="003B4FD7"/>
    <w:rsid w:val="003B5111"/>
    <w:rsid w:val="003B51AC"/>
    <w:rsid w:val="003B5358"/>
    <w:rsid w:val="003B546D"/>
    <w:rsid w:val="003B5493"/>
    <w:rsid w:val="003B54C6"/>
    <w:rsid w:val="003B55BA"/>
    <w:rsid w:val="003B5750"/>
    <w:rsid w:val="003B5777"/>
    <w:rsid w:val="003B577A"/>
    <w:rsid w:val="003B5920"/>
    <w:rsid w:val="003B5B6A"/>
    <w:rsid w:val="003B5B97"/>
    <w:rsid w:val="003B5B9E"/>
    <w:rsid w:val="003B5BE0"/>
    <w:rsid w:val="003B5C35"/>
    <w:rsid w:val="003B5CAD"/>
    <w:rsid w:val="003B5D00"/>
    <w:rsid w:val="003B5D8D"/>
    <w:rsid w:val="003B5DB2"/>
    <w:rsid w:val="003B5DF8"/>
    <w:rsid w:val="003B5E6C"/>
    <w:rsid w:val="003B5E7E"/>
    <w:rsid w:val="003B5F05"/>
    <w:rsid w:val="003B5F13"/>
    <w:rsid w:val="003B5FE3"/>
    <w:rsid w:val="003B5FE9"/>
    <w:rsid w:val="003B6028"/>
    <w:rsid w:val="003B60B2"/>
    <w:rsid w:val="003B61B9"/>
    <w:rsid w:val="003B6382"/>
    <w:rsid w:val="003B6400"/>
    <w:rsid w:val="003B645B"/>
    <w:rsid w:val="003B65D5"/>
    <w:rsid w:val="003B66D4"/>
    <w:rsid w:val="003B673E"/>
    <w:rsid w:val="003B675F"/>
    <w:rsid w:val="003B6A57"/>
    <w:rsid w:val="003B6AEE"/>
    <w:rsid w:val="003B6C4D"/>
    <w:rsid w:val="003B6C5A"/>
    <w:rsid w:val="003B6CF7"/>
    <w:rsid w:val="003B6F05"/>
    <w:rsid w:val="003B6FBF"/>
    <w:rsid w:val="003B7230"/>
    <w:rsid w:val="003B73C8"/>
    <w:rsid w:val="003B7544"/>
    <w:rsid w:val="003B75EA"/>
    <w:rsid w:val="003B761D"/>
    <w:rsid w:val="003B7653"/>
    <w:rsid w:val="003B7684"/>
    <w:rsid w:val="003B77F1"/>
    <w:rsid w:val="003B7B17"/>
    <w:rsid w:val="003B7CA4"/>
    <w:rsid w:val="003B7D0F"/>
    <w:rsid w:val="003B7E90"/>
    <w:rsid w:val="003B7F99"/>
    <w:rsid w:val="003C007D"/>
    <w:rsid w:val="003C0171"/>
    <w:rsid w:val="003C0186"/>
    <w:rsid w:val="003C0268"/>
    <w:rsid w:val="003C0300"/>
    <w:rsid w:val="003C0301"/>
    <w:rsid w:val="003C04B2"/>
    <w:rsid w:val="003C0654"/>
    <w:rsid w:val="003C07A9"/>
    <w:rsid w:val="003C07F9"/>
    <w:rsid w:val="003C0995"/>
    <w:rsid w:val="003C0ABA"/>
    <w:rsid w:val="003C0B71"/>
    <w:rsid w:val="003C0BCB"/>
    <w:rsid w:val="003C0BED"/>
    <w:rsid w:val="003C0C11"/>
    <w:rsid w:val="003C0C57"/>
    <w:rsid w:val="003C0C6B"/>
    <w:rsid w:val="003C0FB4"/>
    <w:rsid w:val="003C0FFC"/>
    <w:rsid w:val="003C11CC"/>
    <w:rsid w:val="003C11FE"/>
    <w:rsid w:val="003C1220"/>
    <w:rsid w:val="003C1280"/>
    <w:rsid w:val="003C12CD"/>
    <w:rsid w:val="003C12EC"/>
    <w:rsid w:val="003C139D"/>
    <w:rsid w:val="003C153B"/>
    <w:rsid w:val="003C15C1"/>
    <w:rsid w:val="003C1612"/>
    <w:rsid w:val="003C16F4"/>
    <w:rsid w:val="003C183A"/>
    <w:rsid w:val="003C18B7"/>
    <w:rsid w:val="003C18C6"/>
    <w:rsid w:val="003C1989"/>
    <w:rsid w:val="003C1A2E"/>
    <w:rsid w:val="003C1A91"/>
    <w:rsid w:val="003C1ADE"/>
    <w:rsid w:val="003C1B52"/>
    <w:rsid w:val="003C1C63"/>
    <w:rsid w:val="003C1CA5"/>
    <w:rsid w:val="003C1E1A"/>
    <w:rsid w:val="003C1F58"/>
    <w:rsid w:val="003C1F5B"/>
    <w:rsid w:val="003C2000"/>
    <w:rsid w:val="003C234B"/>
    <w:rsid w:val="003C2449"/>
    <w:rsid w:val="003C2582"/>
    <w:rsid w:val="003C25F9"/>
    <w:rsid w:val="003C277E"/>
    <w:rsid w:val="003C28A1"/>
    <w:rsid w:val="003C2905"/>
    <w:rsid w:val="003C291D"/>
    <w:rsid w:val="003C291E"/>
    <w:rsid w:val="003C2999"/>
    <w:rsid w:val="003C2A17"/>
    <w:rsid w:val="003C2BA5"/>
    <w:rsid w:val="003C2C18"/>
    <w:rsid w:val="003C2C71"/>
    <w:rsid w:val="003C2CDE"/>
    <w:rsid w:val="003C2DBC"/>
    <w:rsid w:val="003C2E29"/>
    <w:rsid w:val="003C2E70"/>
    <w:rsid w:val="003C2FA8"/>
    <w:rsid w:val="003C3016"/>
    <w:rsid w:val="003C309B"/>
    <w:rsid w:val="003C317D"/>
    <w:rsid w:val="003C3188"/>
    <w:rsid w:val="003C31B0"/>
    <w:rsid w:val="003C31FD"/>
    <w:rsid w:val="003C3269"/>
    <w:rsid w:val="003C327E"/>
    <w:rsid w:val="003C348E"/>
    <w:rsid w:val="003C34ED"/>
    <w:rsid w:val="003C3503"/>
    <w:rsid w:val="003C3506"/>
    <w:rsid w:val="003C356F"/>
    <w:rsid w:val="003C3585"/>
    <w:rsid w:val="003C35C4"/>
    <w:rsid w:val="003C36E2"/>
    <w:rsid w:val="003C3723"/>
    <w:rsid w:val="003C3728"/>
    <w:rsid w:val="003C389A"/>
    <w:rsid w:val="003C38BD"/>
    <w:rsid w:val="003C3A5F"/>
    <w:rsid w:val="003C3AA4"/>
    <w:rsid w:val="003C3ABC"/>
    <w:rsid w:val="003C3B28"/>
    <w:rsid w:val="003C3CA4"/>
    <w:rsid w:val="003C3D74"/>
    <w:rsid w:val="003C4050"/>
    <w:rsid w:val="003C42B1"/>
    <w:rsid w:val="003C43A7"/>
    <w:rsid w:val="003C45A1"/>
    <w:rsid w:val="003C4733"/>
    <w:rsid w:val="003C47C0"/>
    <w:rsid w:val="003C47CD"/>
    <w:rsid w:val="003C492B"/>
    <w:rsid w:val="003C49F8"/>
    <w:rsid w:val="003C4AC9"/>
    <w:rsid w:val="003C4B3D"/>
    <w:rsid w:val="003C4C1D"/>
    <w:rsid w:val="003C4CAD"/>
    <w:rsid w:val="003C4E3C"/>
    <w:rsid w:val="003C4F0A"/>
    <w:rsid w:val="003C4F30"/>
    <w:rsid w:val="003C502B"/>
    <w:rsid w:val="003C50A9"/>
    <w:rsid w:val="003C50D5"/>
    <w:rsid w:val="003C5127"/>
    <w:rsid w:val="003C516D"/>
    <w:rsid w:val="003C51EE"/>
    <w:rsid w:val="003C51FE"/>
    <w:rsid w:val="003C5225"/>
    <w:rsid w:val="003C5286"/>
    <w:rsid w:val="003C52C0"/>
    <w:rsid w:val="003C552C"/>
    <w:rsid w:val="003C55E4"/>
    <w:rsid w:val="003C5734"/>
    <w:rsid w:val="003C57CF"/>
    <w:rsid w:val="003C5809"/>
    <w:rsid w:val="003C5880"/>
    <w:rsid w:val="003C5931"/>
    <w:rsid w:val="003C5ADB"/>
    <w:rsid w:val="003C5B18"/>
    <w:rsid w:val="003C5CB5"/>
    <w:rsid w:val="003C6088"/>
    <w:rsid w:val="003C619A"/>
    <w:rsid w:val="003C6246"/>
    <w:rsid w:val="003C62D6"/>
    <w:rsid w:val="003C63A5"/>
    <w:rsid w:val="003C6579"/>
    <w:rsid w:val="003C66F1"/>
    <w:rsid w:val="003C6779"/>
    <w:rsid w:val="003C67C6"/>
    <w:rsid w:val="003C6882"/>
    <w:rsid w:val="003C696C"/>
    <w:rsid w:val="003C6A9D"/>
    <w:rsid w:val="003C6B41"/>
    <w:rsid w:val="003C6BA4"/>
    <w:rsid w:val="003C6C43"/>
    <w:rsid w:val="003C6E5E"/>
    <w:rsid w:val="003C6F97"/>
    <w:rsid w:val="003C6FA1"/>
    <w:rsid w:val="003C7201"/>
    <w:rsid w:val="003C7237"/>
    <w:rsid w:val="003C72FA"/>
    <w:rsid w:val="003C7347"/>
    <w:rsid w:val="003C73CB"/>
    <w:rsid w:val="003C7669"/>
    <w:rsid w:val="003C76BB"/>
    <w:rsid w:val="003C7793"/>
    <w:rsid w:val="003C77D5"/>
    <w:rsid w:val="003C7845"/>
    <w:rsid w:val="003C7B1C"/>
    <w:rsid w:val="003C7C4F"/>
    <w:rsid w:val="003C7C8C"/>
    <w:rsid w:val="003C7D11"/>
    <w:rsid w:val="003C7E0F"/>
    <w:rsid w:val="003C7EB4"/>
    <w:rsid w:val="003C7FA9"/>
    <w:rsid w:val="003C7FB4"/>
    <w:rsid w:val="003D0071"/>
    <w:rsid w:val="003D01B1"/>
    <w:rsid w:val="003D0314"/>
    <w:rsid w:val="003D032A"/>
    <w:rsid w:val="003D037B"/>
    <w:rsid w:val="003D039E"/>
    <w:rsid w:val="003D03A3"/>
    <w:rsid w:val="003D03AB"/>
    <w:rsid w:val="003D0496"/>
    <w:rsid w:val="003D06A1"/>
    <w:rsid w:val="003D06DE"/>
    <w:rsid w:val="003D0784"/>
    <w:rsid w:val="003D07B2"/>
    <w:rsid w:val="003D0889"/>
    <w:rsid w:val="003D08DE"/>
    <w:rsid w:val="003D0940"/>
    <w:rsid w:val="003D0975"/>
    <w:rsid w:val="003D0A12"/>
    <w:rsid w:val="003D0A1A"/>
    <w:rsid w:val="003D0A95"/>
    <w:rsid w:val="003D0AC0"/>
    <w:rsid w:val="003D0AD6"/>
    <w:rsid w:val="003D0B67"/>
    <w:rsid w:val="003D0C66"/>
    <w:rsid w:val="003D0C8B"/>
    <w:rsid w:val="003D0CDC"/>
    <w:rsid w:val="003D0CE8"/>
    <w:rsid w:val="003D0DCE"/>
    <w:rsid w:val="003D0DFE"/>
    <w:rsid w:val="003D0FA2"/>
    <w:rsid w:val="003D1055"/>
    <w:rsid w:val="003D109E"/>
    <w:rsid w:val="003D10C3"/>
    <w:rsid w:val="003D10CC"/>
    <w:rsid w:val="003D10DA"/>
    <w:rsid w:val="003D1149"/>
    <w:rsid w:val="003D1340"/>
    <w:rsid w:val="003D1576"/>
    <w:rsid w:val="003D1784"/>
    <w:rsid w:val="003D18A1"/>
    <w:rsid w:val="003D192C"/>
    <w:rsid w:val="003D1C0C"/>
    <w:rsid w:val="003D1D2C"/>
    <w:rsid w:val="003D1D5B"/>
    <w:rsid w:val="003D1E92"/>
    <w:rsid w:val="003D1FB9"/>
    <w:rsid w:val="003D201F"/>
    <w:rsid w:val="003D202C"/>
    <w:rsid w:val="003D2156"/>
    <w:rsid w:val="003D22BF"/>
    <w:rsid w:val="003D2332"/>
    <w:rsid w:val="003D238D"/>
    <w:rsid w:val="003D2515"/>
    <w:rsid w:val="003D2516"/>
    <w:rsid w:val="003D2734"/>
    <w:rsid w:val="003D276F"/>
    <w:rsid w:val="003D27A3"/>
    <w:rsid w:val="003D2847"/>
    <w:rsid w:val="003D28CD"/>
    <w:rsid w:val="003D2903"/>
    <w:rsid w:val="003D29AA"/>
    <w:rsid w:val="003D2A48"/>
    <w:rsid w:val="003D2A57"/>
    <w:rsid w:val="003D2A6D"/>
    <w:rsid w:val="003D2AFC"/>
    <w:rsid w:val="003D2BE9"/>
    <w:rsid w:val="003D2C8B"/>
    <w:rsid w:val="003D2CCF"/>
    <w:rsid w:val="003D2D14"/>
    <w:rsid w:val="003D2DB8"/>
    <w:rsid w:val="003D2E64"/>
    <w:rsid w:val="003D2F6B"/>
    <w:rsid w:val="003D3028"/>
    <w:rsid w:val="003D304A"/>
    <w:rsid w:val="003D3107"/>
    <w:rsid w:val="003D3157"/>
    <w:rsid w:val="003D317C"/>
    <w:rsid w:val="003D324C"/>
    <w:rsid w:val="003D327D"/>
    <w:rsid w:val="003D3309"/>
    <w:rsid w:val="003D330F"/>
    <w:rsid w:val="003D3314"/>
    <w:rsid w:val="003D331E"/>
    <w:rsid w:val="003D33EE"/>
    <w:rsid w:val="003D343D"/>
    <w:rsid w:val="003D3521"/>
    <w:rsid w:val="003D3583"/>
    <w:rsid w:val="003D3592"/>
    <w:rsid w:val="003D3658"/>
    <w:rsid w:val="003D36B1"/>
    <w:rsid w:val="003D36BE"/>
    <w:rsid w:val="003D376E"/>
    <w:rsid w:val="003D3793"/>
    <w:rsid w:val="003D38A5"/>
    <w:rsid w:val="003D38F7"/>
    <w:rsid w:val="003D39B4"/>
    <w:rsid w:val="003D39C3"/>
    <w:rsid w:val="003D3A1D"/>
    <w:rsid w:val="003D3AB9"/>
    <w:rsid w:val="003D3C49"/>
    <w:rsid w:val="003D3C89"/>
    <w:rsid w:val="003D3D32"/>
    <w:rsid w:val="003D3D4B"/>
    <w:rsid w:val="003D3D59"/>
    <w:rsid w:val="003D3D94"/>
    <w:rsid w:val="003D3E8E"/>
    <w:rsid w:val="003D3EE9"/>
    <w:rsid w:val="003D40D2"/>
    <w:rsid w:val="003D40EE"/>
    <w:rsid w:val="003D41C7"/>
    <w:rsid w:val="003D425A"/>
    <w:rsid w:val="003D4285"/>
    <w:rsid w:val="003D42AB"/>
    <w:rsid w:val="003D42D5"/>
    <w:rsid w:val="003D438D"/>
    <w:rsid w:val="003D4674"/>
    <w:rsid w:val="003D4722"/>
    <w:rsid w:val="003D489F"/>
    <w:rsid w:val="003D4A82"/>
    <w:rsid w:val="003D4C02"/>
    <w:rsid w:val="003D4DEA"/>
    <w:rsid w:val="003D4EB4"/>
    <w:rsid w:val="003D4F81"/>
    <w:rsid w:val="003D4F84"/>
    <w:rsid w:val="003D5157"/>
    <w:rsid w:val="003D5169"/>
    <w:rsid w:val="003D517A"/>
    <w:rsid w:val="003D51E4"/>
    <w:rsid w:val="003D51E9"/>
    <w:rsid w:val="003D5290"/>
    <w:rsid w:val="003D5324"/>
    <w:rsid w:val="003D5479"/>
    <w:rsid w:val="003D553C"/>
    <w:rsid w:val="003D559E"/>
    <w:rsid w:val="003D55E7"/>
    <w:rsid w:val="003D55EB"/>
    <w:rsid w:val="003D567F"/>
    <w:rsid w:val="003D56BC"/>
    <w:rsid w:val="003D585C"/>
    <w:rsid w:val="003D59E9"/>
    <w:rsid w:val="003D5AB3"/>
    <w:rsid w:val="003D5ABF"/>
    <w:rsid w:val="003D5B8B"/>
    <w:rsid w:val="003D5BE0"/>
    <w:rsid w:val="003D5CBD"/>
    <w:rsid w:val="003D5D1D"/>
    <w:rsid w:val="003D5D32"/>
    <w:rsid w:val="003D5D9E"/>
    <w:rsid w:val="003D5E2C"/>
    <w:rsid w:val="003D5E72"/>
    <w:rsid w:val="003D610A"/>
    <w:rsid w:val="003D6129"/>
    <w:rsid w:val="003D6158"/>
    <w:rsid w:val="003D6180"/>
    <w:rsid w:val="003D61F8"/>
    <w:rsid w:val="003D6289"/>
    <w:rsid w:val="003D62C8"/>
    <w:rsid w:val="003D6522"/>
    <w:rsid w:val="003D65B6"/>
    <w:rsid w:val="003D6609"/>
    <w:rsid w:val="003D67FA"/>
    <w:rsid w:val="003D67FE"/>
    <w:rsid w:val="003D68EE"/>
    <w:rsid w:val="003D696F"/>
    <w:rsid w:val="003D6A53"/>
    <w:rsid w:val="003D6B6F"/>
    <w:rsid w:val="003D6B75"/>
    <w:rsid w:val="003D6C87"/>
    <w:rsid w:val="003D6E0A"/>
    <w:rsid w:val="003D6E29"/>
    <w:rsid w:val="003D6EFF"/>
    <w:rsid w:val="003D6F6D"/>
    <w:rsid w:val="003D7037"/>
    <w:rsid w:val="003D70F4"/>
    <w:rsid w:val="003D7132"/>
    <w:rsid w:val="003D71FE"/>
    <w:rsid w:val="003D727F"/>
    <w:rsid w:val="003D735F"/>
    <w:rsid w:val="003D7475"/>
    <w:rsid w:val="003D7754"/>
    <w:rsid w:val="003D779A"/>
    <w:rsid w:val="003D77C0"/>
    <w:rsid w:val="003D787C"/>
    <w:rsid w:val="003D787F"/>
    <w:rsid w:val="003D7AEA"/>
    <w:rsid w:val="003D7BEC"/>
    <w:rsid w:val="003D7C08"/>
    <w:rsid w:val="003D7D09"/>
    <w:rsid w:val="003D7D6B"/>
    <w:rsid w:val="003D7DF3"/>
    <w:rsid w:val="003D7E7C"/>
    <w:rsid w:val="003D7F46"/>
    <w:rsid w:val="003D7F5F"/>
    <w:rsid w:val="003D7F90"/>
    <w:rsid w:val="003D7FF9"/>
    <w:rsid w:val="003E0005"/>
    <w:rsid w:val="003E0397"/>
    <w:rsid w:val="003E05E1"/>
    <w:rsid w:val="003E061C"/>
    <w:rsid w:val="003E0652"/>
    <w:rsid w:val="003E084F"/>
    <w:rsid w:val="003E0860"/>
    <w:rsid w:val="003E0875"/>
    <w:rsid w:val="003E08D4"/>
    <w:rsid w:val="003E09D0"/>
    <w:rsid w:val="003E0AAC"/>
    <w:rsid w:val="003E0AF4"/>
    <w:rsid w:val="003E0B44"/>
    <w:rsid w:val="003E0BFC"/>
    <w:rsid w:val="003E0CB6"/>
    <w:rsid w:val="003E0D0E"/>
    <w:rsid w:val="003E0DBF"/>
    <w:rsid w:val="003E0E8D"/>
    <w:rsid w:val="003E0EE3"/>
    <w:rsid w:val="003E0EE4"/>
    <w:rsid w:val="003E108B"/>
    <w:rsid w:val="003E1185"/>
    <w:rsid w:val="003E1425"/>
    <w:rsid w:val="003E15E6"/>
    <w:rsid w:val="003E165B"/>
    <w:rsid w:val="003E16EF"/>
    <w:rsid w:val="003E1701"/>
    <w:rsid w:val="003E1718"/>
    <w:rsid w:val="003E1790"/>
    <w:rsid w:val="003E1886"/>
    <w:rsid w:val="003E18D4"/>
    <w:rsid w:val="003E1AF2"/>
    <w:rsid w:val="003E1BD7"/>
    <w:rsid w:val="003E1C62"/>
    <w:rsid w:val="003E1D80"/>
    <w:rsid w:val="003E1DA7"/>
    <w:rsid w:val="003E1DD5"/>
    <w:rsid w:val="003E1EF7"/>
    <w:rsid w:val="003E1FA9"/>
    <w:rsid w:val="003E20D3"/>
    <w:rsid w:val="003E2180"/>
    <w:rsid w:val="003E2252"/>
    <w:rsid w:val="003E22DC"/>
    <w:rsid w:val="003E2413"/>
    <w:rsid w:val="003E25D0"/>
    <w:rsid w:val="003E25D5"/>
    <w:rsid w:val="003E2641"/>
    <w:rsid w:val="003E26FE"/>
    <w:rsid w:val="003E27B2"/>
    <w:rsid w:val="003E27FD"/>
    <w:rsid w:val="003E2807"/>
    <w:rsid w:val="003E284B"/>
    <w:rsid w:val="003E287F"/>
    <w:rsid w:val="003E29A2"/>
    <w:rsid w:val="003E2A52"/>
    <w:rsid w:val="003E2A73"/>
    <w:rsid w:val="003E2B2F"/>
    <w:rsid w:val="003E2B4D"/>
    <w:rsid w:val="003E2B71"/>
    <w:rsid w:val="003E2B7D"/>
    <w:rsid w:val="003E2C1C"/>
    <w:rsid w:val="003E2C95"/>
    <w:rsid w:val="003E2C98"/>
    <w:rsid w:val="003E2D3B"/>
    <w:rsid w:val="003E2D6F"/>
    <w:rsid w:val="003E2DAF"/>
    <w:rsid w:val="003E2EE9"/>
    <w:rsid w:val="003E2EF5"/>
    <w:rsid w:val="003E2F76"/>
    <w:rsid w:val="003E2F7C"/>
    <w:rsid w:val="003E3027"/>
    <w:rsid w:val="003E304E"/>
    <w:rsid w:val="003E30D2"/>
    <w:rsid w:val="003E3145"/>
    <w:rsid w:val="003E3153"/>
    <w:rsid w:val="003E31EC"/>
    <w:rsid w:val="003E3214"/>
    <w:rsid w:val="003E3231"/>
    <w:rsid w:val="003E337D"/>
    <w:rsid w:val="003E3382"/>
    <w:rsid w:val="003E33EF"/>
    <w:rsid w:val="003E340D"/>
    <w:rsid w:val="003E3468"/>
    <w:rsid w:val="003E34E6"/>
    <w:rsid w:val="003E352A"/>
    <w:rsid w:val="003E3546"/>
    <w:rsid w:val="003E35DB"/>
    <w:rsid w:val="003E3620"/>
    <w:rsid w:val="003E376A"/>
    <w:rsid w:val="003E3829"/>
    <w:rsid w:val="003E3910"/>
    <w:rsid w:val="003E3A56"/>
    <w:rsid w:val="003E3B52"/>
    <w:rsid w:val="003E3C04"/>
    <w:rsid w:val="003E3C1A"/>
    <w:rsid w:val="003E3C70"/>
    <w:rsid w:val="003E3C83"/>
    <w:rsid w:val="003E3CB2"/>
    <w:rsid w:val="003E3EC7"/>
    <w:rsid w:val="003E3F6D"/>
    <w:rsid w:val="003E3FF4"/>
    <w:rsid w:val="003E403D"/>
    <w:rsid w:val="003E40C0"/>
    <w:rsid w:val="003E4175"/>
    <w:rsid w:val="003E4309"/>
    <w:rsid w:val="003E4485"/>
    <w:rsid w:val="003E4543"/>
    <w:rsid w:val="003E45AF"/>
    <w:rsid w:val="003E4685"/>
    <w:rsid w:val="003E47B9"/>
    <w:rsid w:val="003E47EB"/>
    <w:rsid w:val="003E488B"/>
    <w:rsid w:val="003E4896"/>
    <w:rsid w:val="003E49F0"/>
    <w:rsid w:val="003E4A78"/>
    <w:rsid w:val="003E4ADB"/>
    <w:rsid w:val="003E4B53"/>
    <w:rsid w:val="003E4BD1"/>
    <w:rsid w:val="003E4BF1"/>
    <w:rsid w:val="003E4E0D"/>
    <w:rsid w:val="003E501D"/>
    <w:rsid w:val="003E502A"/>
    <w:rsid w:val="003E5046"/>
    <w:rsid w:val="003E523A"/>
    <w:rsid w:val="003E5252"/>
    <w:rsid w:val="003E52C2"/>
    <w:rsid w:val="003E52C3"/>
    <w:rsid w:val="003E54CB"/>
    <w:rsid w:val="003E54F4"/>
    <w:rsid w:val="003E57A3"/>
    <w:rsid w:val="003E57D5"/>
    <w:rsid w:val="003E57E2"/>
    <w:rsid w:val="003E57EE"/>
    <w:rsid w:val="003E5805"/>
    <w:rsid w:val="003E5884"/>
    <w:rsid w:val="003E59DF"/>
    <w:rsid w:val="003E59FC"/>
    <w:rsid w:val="003E5A75"/>
    <w:rsid w:val="003E5AD4"/>
    <w:rsid w:val="003E5B33"/>
    <w:rsid w:val="003E5BA2"/>
    <w:rsid w:val="003E5D4C"/>
    <w:rsid w:val="003E5EF8"/>
    <w:rsid w:val="003E601F"/>
    <w:rsid w:val="003E6067"/>
    <w:rsid w:val="003E60A1"/>
    <w:rsid w:val="003E60A5"/>
    <w:rsid w:val="003E6263"/>
    <w:rsid w:val="003E630A"/>
    <w:rsid w:val="003E6324"/>
    <w:rsid w:val="003E643F"/>
    <w:rsid w:val="003E649B"/>
    <w:rsid w:val="003E6506"/>
    <w:rsid w:val="003E6510"/>
    <w:rsid w:val="003E6607"/>
    <w:rsid w:val="003E66C2"/>
    <w:rsid w:val="003E6727"/>
    <w:rsid w:val="003E67DE"/>
    <w:rsid w:val="003E6812"/>
    <w:rsid w:val="003E6875"/>
    <w:rsid w:val="003E692C"/>
    <w:rsid w:val="003E6A39"/>
    <w:rsid w:val="003E6AA3"/>
    <w:rsid w:val="003E6CA1"/>
    <w:rsid w:val="003E6E1F"/>
    <w:rsid w:val="003E6E96"/>
    <w:rsid w:val="003E6EED"/>
    <w:rsid w:val="003E6FB1"/>
    <w:rsid w:val="003E6FC2"/>
    <w:rsid w:val="003E70F3"/>
    <w:rsid w:val="003E7199"/>
    <w:rsid w:val="003E71A8"/>
    <w:rsid w:val="003E71C8"/>
    <w:rsid w:val="003E71D1"/>
    <w:rsid w:val="003E71DE"/>
    <w:rsid w:val="003E7277"/>
    <w:rsid w:val="003E7346"/>
    <w:rsid w:val="003E74DA"/>
    <w:rsid w:val="003E752A"/>
    <w:rsid w:val="003E7583"/>
    <w:rsid w:val="003E75E0"/>
    <w:rsid w:val="003E765F"/>
    <w:rsid w:val="003E767C"/>
    <w:rsid w:val="003E76A8"/>
    <w:rsid w:val="003E76CA"/>
    <w:rsid w:val="003E76CE"/>
    <w:rsid w:val="003E76EB"/>
    <w:rsid w:val="003E77C1"/>
    <w:rsid w:val="003E7874"/>
    <w:rsid w:val="003E787F"/>
    <w:rsid w:val="003E78B3"/>
    <w:rsid w:val="003E7AC9"/>
    <w:rsid w:val="003E7B3E"/>
    <w:rsid w:val="003E7B9E"/>
    <w:rsid w:val="003E7BC1"/>
    <w:rsid w:val="003E7C77"/>
    <w:rsid w:val="003F00E6"/>
    <w:rsid w:val="003F0100"/>
    <w:rsid w:val="003F025B"/>
    <w:rsid w:val="003F0327"/>
    <w:rsid w:val="003F0332"/>
    <w:rsid w:val="003F0369"/>
    <w:rsid w:val="003F0374"/>
    <w:rsid w:val="003F0463"/>
    <w:rsid w:val="003F04DA"/>
    <w:rsid w:val="003F0512"/>
    <w:rsid w:val="003F07F4"/>
    <w:rsid w:val="003F085D"/>
    <w:rsid w:val="003F0875"/>
    <w:rsid w:val="003F09D4"/>
    <w:rsid w:val="003F0AE5"/>
    <w:rsid w:val="003F0C98"/>
    <w:rsid w:val="003F0E67"/>
    <w:rsid w:val="003F0F03"/>
    <w:rsid w:val="003F1021"/>
    <w:rsid w:val="003F10B3"/>
    <w:rsid w:val="003F10C1"/>
    <w:rsid w:val="003F10E2"/>
    <w:rsid w:val="003F11AB"/>
    <w:rsid w:val="003F1245"/>
    <w:rsid w:val="003F12AD"/>
    <w:rsid w:val="003F1369"/>
    <w:rsid w:val="003F14B0"/>
    <w:rsid w:val="003F1515"/>
    <w:rsid w:val="003F16CE"/>
    <w:rsid w:val="003F17B8"/>
    <w:rsid w:val="003F186E"/>
    <w:rsid w:val="003F1A01"/>
    <w:rsid w:val="003F1A7B"/>
    <w:rsid w:val="003F1AB1"/>
    <w:rsid w:val="003F1AB3"/>
    <w:rsid w:val="003F1CF6"/>
    <w:rsid w:val="003F1D78"/>
    <w:rsid w:val="003F1EBF"/>
    <w:rsid w:val="003F2038"/>
    <w:rsid w:val="003F20BF"/>
    <w:rsid w:val="003F20CF"/>
    <w:rsid w:val="003F2126"/>
    <w:rsid w:val="003F215D"/>
    <w:rsid w:val="003F2187"/>
    <w:rsid w:val="003F21FA"/>
    <w:rsid w:val="003F2288"/>
    <w:rsid w:val="003F2345"/>
    <w:rsid w:val="003F2398"/>
    <w:rsid w:val="003F25D7"/>
    <w:rsid w:val="003F2636"/>
    <w:rsid w:val="003F2721"/>
    <w:rsid w:val="003F283A"/>
    <w:rsid w:val="003F2848"/>
    <w:rsid w:val="003F28A2"/>
    <w:rsid w:val="003F2903"/>
    <w:rsid w:val="003F2969"/>
    <w:rsid w:val="003F297D"/>
    <w:rsid w:val="003F2B0F"/>
    <w:rsid w:val="003F2B5E"/>
    <w:rsid w:val="003F2DA9"/>
    <w:rsid w:val="003F2F8E"/>
    <w:rsid w:val="003F2FD3"/>
    <w:rsid w:val="003F312F"/>
    <w:rsid w:val="003F319D"/>
    <w:rsid w:val="003F3286"/>
    <w:rsid w:val="003F32CD"/>
    <w:rsid w:val="003F3350"/>
    <w:rsid w:val="003F33B6"/>
    <w:rsid w:val="003F343D"/>
    <w:rsid w:val="003F3591"/>
    <w:rsid w:val="003F36A4"/>
    <w:rsid w:val="003F3703"/>
    <w:rsid w:val="003F3A00"/>
    <w:rsid w:val="003F3B41"/>
    <w:rsid w:val="003F3B4C"/>
    <w:rsid w:val="003F3BF5"/>
    <w:rsid w:val="003F3D47"/>
    <w:rsid w:val="003F3DFF"/>
    <w:rsid w:val="003F3E91"/>
    <w:rsid w:val="003F3EF2"/>
    <w:rsid w:val="003F3F45"/>
    <w:rsid w:val="003F3FC9"/>
    <w:rsid w:val="003F40A0"/>
    <w:rsid w:val="003F4111"/>
    <w:rsid w:val="003F4382"/>
    <w:rsid w:val="003F446A"/>
    <w:rsid w:val="003F44A1"/>
    <w:rsid w:val="003F45CD"/>
    <w:rsid w:val="003F473A"/>
    <w:rsid w:val="003F47BC"/>
    <w:rsid w:val="003F481D"/>
    <w:rsid w:val="003F4887"/>
    <w:rsid w:val="003F4891"/>
    <w:rsid w:val="003F48AC"/>
    <w:rsid w:val="003F49DB"/>
    <w:rsid w:val="003F4B91"/>
    <w:rsid w:val="003F516B"/>
    <w:rsid w:val="003F5247"/>
    <w:rsid w:val="003F525E"/>
    <w:rsid w:val="003F5397"/>
    <w:rsid w:val="003F53F2"/>
    <w:rsid w:val="003F55B5"/>
    <w:rsid w:val="003F55F0"/>
    <w:rsid w:val="003F5604"/>
    <w:rsid w:val="003F566F"/>
    <w:rsid w:val="003F56F3"/>
    <w:rsid w:val="003F5709"/>
    <w:rsid w:val="003F5809"/>
    <w:rsid w:val="003F5916"/>
    <w:rsid w:val="003F5927"/>
    <w:rsid w:val="003F597D"/>
    <w:rsid w:val="003F5A67"/>
    <w:rsid w:val="003F5C17"/>
    <w:rsid w:val="003F5C95"/>
    <w:rsid w:val="003F5DC2"/>
    <w:rsid w:val="003F5DDC"/>
    <w:rsid w:val="003F5E5A"/>
    <w:rsid w:val="003F5F80"/>
    <w:rsid w:val="003F5FA9"/>
    <w:rsid w:val="003F6031"/>
    <w:rsid w:val="003F6061"/>
    <w:rsid w:val="003F60CA"/>
    <w:rsid w:val="003F6192"/>
    <w:rsid w:val="003F61AA"/>
    <w:rsid w:val="003F61D5"/>
    <w:rsid w:val="003F61F2"/>
    <w:rsid w:val="003F6260"/>
    <w:rsid w:val="003F628D"/>
    <w:rsid w:val="003F62DA"/>
    <w:rsid w:val="003F6652"/>
    <w:rsid w:val="003F6759"/>
    <w:rsid w:val="003F6794"/>
    <w:rsid w:val="003F68E3"/>
    <w:rsid w:val="003F690C"/>
    <w:rsid w:val="003F6AA0"/>
    <w:rsid w:val="003F6DE2"/>
    <w:rsid w:val="003F6FD0"/>
    <w:rsid w:val="003F7053"/>
    <w:rsid w:val="003F70D3"/>
    <w:rsid w:val="003F718A"/>
    <w:rsid w:val="003F71F7"/>
    <w:rsid w:val="003F7371"/>
    <w:rsid w:val="003F73D5"/>
    <w:rsid w:val="003F74E8"/>
    <w:rsid w:val="003F756E"/>
    <w:rsid w:val="003F7628"/>
    <w:rsid w:val="003F76AB"/>
    <w:rsid w:val="003F77C7"/>
    <w:rsid w:val="003F7A7A"/>
    <w:rsid w:val="003F7B4D"/>
    <w:rsid w:val="003F7B75"/>
    <w:rsid w:val="003F7B9B"/>
    <w:rsid w:val="003F7C61"/>
    <w:rsid w:val="003F7D53"/>
    <w:rsid w:val="003F7EE6"/>
    <w:rsid w:val="0040006F"/>
    <w:rsid w:val="00400202"/>
    <w:rsid w:val="004002C6"/>
    <w:rsid w:val="00400478"/>
    <w:rsid w:val="004004B2"/>
    <w:rsid w:val="0040058C"/>
    <w:rsid w:val="00400620"/>
    <w:rsid w:val="00400689"/>
    <w:rsid w:val="00400778"/>
    <w:rsid w:val="00400779"/>
    <w:rsid w:val="004007A2"/>
    <w:rsid w:val="004007F3"/>
    <w:rsid w:val="004008AB"/>
    <w:rsid w:val="004008D1"/>
    <w:rsid w:val="0040095C"/>
    <w:rsid w:val="00400A44"/>
    <w:rsid w:val="00400DE8"/>
    <w:rsid w:val="00400EA4"/>
    <w:rsid w:val="00400EB9"/>
    <w:rsid w:val="0040101A"/>
    <w:rsid w:val="00401220"/>
    <w:rsid w:val="004013AC"/>
    <w:rsid w:val="004013C1"/>
    <w:rsid w:val="00401487"/>
    <w:rsid w:val="004014E7"/>
    <w:rsid w:val="0040153E"/>
    <w:rsid w:val="0040165A"/>
    <w:rsid w:val="004016FC"/>
    <w:rsid w:val="00401745"/>
    <w:rsid w:val="00401749"/>
    <w:rsid w:val="00401773"/>
    <w:rsid w:val="004017D8"/>
    <w:rsid w:val="00401896"/>
    <w:rsid w:val="004018A0"/>
    <w:rsid w:val="004018F9"/>
    <w:rsid w:val="004019FF"/>
    <w:rsid w:val="00401A37"/>
    <w:rsid w:val="00401A3C"/>
    <w:rsid w:val="00401A54"/>
    <w:rsid w:val="00401AA0"/>
    <w:rsid w:val="00401AD0"/>
    <w:rsid w:val="00401B2B"/>
    <w:rsid w:val="00401C02"/>
    <w:rsid w:val="00401C97"/>
    <w:rsid w:val="00401EA1"/>
    <w:rsid w:val="00401EDB"/>
    <w:rsid w:val="00401F19"/>
    <w:rsid w:val="00401F90"/>
    <w:rsid w:val="00401FEA"/>
    <w:rsid w:val="004020F6"/>
    <w:rsid w:val="00402284"/>
    <w:rsid w:val="004022C5"/>
    <w:rsid w:val="0040239D"/>
    <w:rsid w:val="004023E6"/>
    <w:rsid w:val="0040243F"/>
    <w:rsid w:val="00402521"/>
    <w:rsid w:val="00402530"/>
    <w:rsid w:val="00402542"/>
    <w:rsid w:val="004025C8"/>
    <w:rsid w:val="004026D6"/>
    <w:rsid w:val="004026FE"/>
    <w:rsid w:val="00402875"/>
    <w:rsid w:val="00402903"/>
    <w:rsid w:val="00402956"/>
    <w:rsid w:val="00402A45"/>
    <w:rsid w:val="00402AA3"/>
    <w:rsid w:val="00402B50"/>
    <w:rsid w:val="00402B95"/>
    <w:rsid w:val="00402D76"/>
    <w:rsid w:val="00402DD5"/>
    <w:rsid w:val="0040306E"/>
    <w:rsid w:val="00403106"/>
    <w:rsid w:val="00403123"/>
    <w:rsid w:val="00403141"/>
    <w:rsid w:val="004031A0"/>
    <w:rsid w:val="00403443"/>
    <w:rsid w:val="004034C6"/>
    <w:rsid w:val="00403580"/>
    <w:rsid w:val="004036E5"/>
    <w:rsid w:val="0040370C"/>
    <w:rsid w:val="0040391A"/>
    <w:rsid w:val="00403961"/>
    <w:rsid w:val="004039AB"/>
    <w:rsid w:val="004039E4"/>
    <w:rsid w:val="00403A78"/>
    <w:rsid w:val="00403B60"/>
    <w:rsid w:val="00403C6F"/>
    <w:rsid w:val="00403D5B"/>
    <w:rsid w:val="00403DF7"/>
    <w:rsid w:val="00403E58"/>
    <w:rsid w:val="00403EAB"/>
    <w:rsid w:val="00403EC5"/>
    <w:rsid w:val="00403FA0"/>
    <w:rsid w:val="0040401E"/>
    <w:rsid w:val="00404048"/>
    <w:rsid w:val="00404105"/>
    <w:rsid w:val="00404108"/>
    <w:rsid w:val="004041C2"/>
    <w:rsid w:val="00404234"/>
    <w:rsid w:val="004042BA"/>
    <w:rsid w:val="00404621"/>
    <w:rsid w:val="00404675"/>
    <w:rsid w:val="004046B6"/>
    <w:rsid w:val="00404717"/>
    <w:rsid w:val="00404851"/>
    <w:rsid w:val="004049AA"/>
    <w:rsid w:val="00404A67"/>
    <w:rsid w:val="00404B7B"/>
    <w:rsid w:val="00404BC8"/>
    <w:rsid w:val="00404BEE"/>
    <w:rsid w:val="00404BFB"/>
    <w:rsid w:val="00404C46"/>
    <w:rsid w:val="00404C5A"/>
    <w:rsid w:val="00404D72"/>
    <w:rsid w:val="00404DC0"/>
    <w:rsid w:val="00404E36"/>
    <w:rsid w:val="00404F28"/>
    <w:rsid w:val="004050A6"/>
    <w:rsid w:val="00405123"/>
    <w:rsid w:val="004052B5"/>
    <w:rsid w:val="004052C2"/>
    <w:rsid w:val="004052CF"/>
    <w:rsid w:val="004053EF"/>
    <w:rsid w:val="0040559C"/>
    <w:rsid w:val="004057C3"/>
    <w:rsid w:val="00405824"/>
    <w:rsid w:val="004059D2"/>
    <w:rsid w:val="00405B9B"/>
    <w:rsid w:val="00405BFD"/>
    <w:rsid w:val="00405CC5"/>
    <w:rsid w:val="00405D08"/>
    <w:rsid w:val="00405E30"/>
    <w:rsid w:val="00405E67"/>
    <w:rsid w:val="00405F71"/>
    <w:rsid w:val="00406014"/>
    <w:rsid w:val="00406049"/>
    <w:rsid w:val="0040604D"/>
    <w:rsid w:val="0040605D"/>
    <w:rsid w:val="0040615B"/>
    <w:rsid w:val="00406164"/>
    <w:rsid w:val="004061B2"/>
    <w:rsid w:val="00406326"/>
    <w:rsid w:val="004063CF"/>
    <w:rsid w:val="004064B0"/>
    <w:rsid w:val="004064E2"/>
    <w:rsid w:val="00406542"/>
    <w:rsid w:val="004066D9"/>
    <w:rsid w:val="00406792"/>
    <w:rsid w:val="00406825"/>
    <w:rsid w:val="004068BE"/>
    <w:rsid w:val="00406945"/>
    <w:rsid w:val="004069A4"/>
    <w:rsid w:val="004069FA"/>
    <w:rsid w:val="00406A6D"/>
    <w:rsid w:val="00406A90"/>
    <w:rsid w:val="00406B12"/>
    <w:rsid w:val="00406D06"/>
    <w:rsid w:val="00406F30"/>
    <w:rsid w:val="00406F6A"/>
    <w:rsid w:val="0040704A"/>
    <w:rsid w:val="00407247"/>
    <w:rsid w:val="00407279"/>
    <w:rsid w:val="004072D2"/>
    <w:rsid w:val="004072F6"/>
    <w:rsid w:val="00407378"/>
    <w:rsid w:val="00407398"/>
    <w:rsid w:val="004073D6"/>
    <w:rsid w:val="00407444"/>
    <w:rsid w:val="004074E1"/>
    <w:rsid w:val="00407637"/>
    <w:rsid w:val="0040772E"/>
    <w:rsid w:val="00407756"/>
    <w:rsid w:val="00407958"/>
    <w:rsid w:val="00407A22"/>
    <w:rsid w:val="00407BB7"/>
    <w:rsid w:val="00407BCD"/>
    <w:rsid w:val="00407BEB"/>
    <w:rsid w:val="00407C77"/>
    <w:rsid w:val="00407D9A"/>
    <w:rsid w:val="00407FC0"/>
    <w:rsid w:val="004100A4"/>
    <w:rsid w:val="004100D5"/>
    <w:rsid w:val="004102D0"/>
    <w:rsid w:val="00410342"/>
    <w:rsid w:val="004103FC"/>
    <w:rsid w:val="00410472"/>
    <w:rsid w:val="00410484"/>
    <w:rsid w:val="004104C2"/>
    <w:rsid w:val="004104EB"/>
    <w:rsid w:val="0041057B"/>
    <w:rsid w:val="004105F5"/>
    <w:rsid w:val="004106AC"/>
    <w:rsid w:val="004106B6"/>
    <w:rsid w:val="00410766"/>
    <w:rsid w:val="004107A5"/>
    <w:rsid w:val="004107D0"/>
    <w:rsid w:val="004107EB"/>
    <w:rsid w:val="0041088B"/>
    <w:rsid w:val="004108B5"/>
    <w:rsid w:val="00410C1C"/>
    <w:rsid w:val="00410EE8"/>
    <w:rsid w:val="00410FB5"/>
    <w:rsid w:val="00411055"/>
    <w:rsid w:val="00411087"/>
    <w:rsid w:val="00411126"/>
    <w:rsid w:val="00411378"/>
    <w:rsid w:val="00411578"/>
    <w:rsid w:val="004115A9"/>
    <w:rsid w:val="00411682"/>
    <w:rsid w:val="004116FB"/>
    <w:rsid w:val="00411770"/>
    <w:rsid w:val="00411A21"/>
    <w:rsid w:val="00411B70"/>
    <w:rsid w:val="00411BC1"/>
    <w:rsid w:val="00411BC9"/>
    <w:rsid w:val="00411BDD"/>
    <w:rsid w:val="00411C13"/>
    <w:rsid w:val="00411C39"/>
    <w:rsid w:val="00411C87"/>
    <w:rsid w:val="00411CFC"/>
    <w:rsid w:val="00411E61"/>
    <w:rsid w:val="004120D1"/>
    <w:rsid w:val="00412227"/>
    <w:rsid w:val="00412365"/>
    <w:rsid w:val="0041236D"/>
    <w:rsid w:val="0041247F"/>
    <w:rsid w:val="00412514"/>
    <w:rsid w:val="004125D1"/>
    <w:rsid w:val="00412710"/>
    <w:rsid w:val="00412797"/>
    <w:rsid w:val="004128B5"/>
    <w:rsid w:val="00412963"/>
    <w:rsid w:val="004129B7"/>
    <w:rsid w:val="00412BE9"/>
    <w:rsid w:val="00412C61"/>
    <w:rsid w:val="00412EDC"/>
    <w:rsid w:val="0041301C"/>
    <w:rsid w:val="0041305F"/>
    <w:rsid w:val="00413102"/>
    <w:rsid w:val="0041321D"/>
    <w:rsid w:val="0041323F"/>
    <w:rsid w:val="00413259"/>
    <w:rsid w:val="00413280"/>
    <w:rsid w:val="00413515"/>
    <w:rsid w:val="00413652"/>
    <w:rsid w:val="00413656"/>
    <w:rsid w:val="004136D1"/>
    <w:rsid w:val="004136F7"/>
    <w:rsid w:val="0041377E"/>
    <w:rsid w:val="0041382E"/>
    <w:rsid w:val="00413870"/>
    <w:rsid w:val="00413962"/>
    <w:rsid w:val="00413AA9"/>
    <w:rsid w:val="00413AED"/>
    <w:rsid w:val="00413B7C"/>
    <w:rsid w:val="0041401B"/>
    <w:rsid w:val="004140FB"/>
    <w:rsid w:val="0041417D"/>
    <w:rsid w:val="004141A4"/>
    <w:rsid w:val="0041426B"/>
    <w:rsid w:val="004142ED"/>
    <w:rsid w:val="004142FA"/>
    <w:rsid w:val="004143F3"/>
    <w:rsid w:val="004144A5"/>
    <w:rsid w:val="00414501"/>
    <w:rsid w:val="00414530"/>
    <w:rsid w:val="0041464C"/>
    <w:rsid w:val="00414685"/>
    <w:rsid w:val="00414740"/>
    <w:rsid w:val="00414770"/>
    <w:rsid w:val="00414A01"/>
    <w:rsid w:val="00414AD5"/>
    <w:rsid w:val="00414CAB"/>
    <w:rsid w:val="00414CAE"/>
    <w:rsid w:val="00414CD9"/>
    <w:rsid w:val="00414D5D"/>
    <w:rsid w:val="00414D65"/>
    <w:rsid w:val="00414E3E"/>
    <w:rsid w:val="00414F07"/>
    <w:rsid w:val="00414F1C"/>
    <w:rsid w:val="00414F78"/>
    <w:rsid w:val="00414FC6"/>
    <w:rsid w:val="00415045"/>
    <w:rsid w:val="00415086"/>
    <w:rsid w:val="004152E1"/>
    <w:rsid w:val="00415331"/>
    <w:rsid w:val="0041556B"/>
    <w:rsid w:val="004155BD"/>
    <w:rsid w:val="004155E1"/>
    <w:rsid w:val="00415675"/>
    <w:rsid w:val="004156C1"/>
    <w:rsid w:val="0041584E"/>
    <w:rsid w:val="004159B5"/>
    <w:rsid w:val="00415BD0"/>
    <w:rsid w:val="00415CCD"/>
    <w:rsid w:val="00415E89"/>
    <w:rsid w:val="00415EB4"/>
    <w:rsid w:val="00415EB5"/>
    <w:rsid w:val="00415ED3"/>
    <w:rsid w:val="00415FFA"/>
    <w:rsid w:val="00416026"/>
    <w:rsid w:val="00416214"/>
    <w:rsid w:val="00416231"/>
    <w:rsid w:val="00416345"/>
    <w:rsid w:val="00416367"/>
    <w:rsid w:val="004163DF"/>
    <w:rsid w:val="004163EE"/>
    <w:rsid w:val="00416478"/>
    <w:rsid w:val="004165EA"/>
    <w:rsid w:val="00416738"/>
    <w:rsid w:val="00416847"/>
    <w:rsid w:val="004168C8"/>
    <w:rsid w:val="00416913"/>
    <w:rsid w:val="0041692D"/>
    <w:rsid w:val="00416933"/>
    <w:rsid w:val="00416A56"/>
    <w:rsid w:val="00416AB1"/>
    <w:rsid w:val="00416B1C"/>
    <w:rsid w:val="00416B81"/>
    <w:rsid w:val="00416BD1"/>
    <w:rsid w:val="00416D4D"/>
    <w:rsid w:val="00416D66"/>
    <w:rsid w:val="00416D7D"/>
    <w:rsid w:val="00416DE0"/>
    <w:rsid w:val="00416E4A"/>
    <w:rsid w:val="00416EA9"/>
    <w:rsid w:val="00416EBF"/>
    <w:rsid w:val="0041701E"/>
    <w:rsid w:val="0041707A"/>
    <w:rsid w:val="0041711A"/>
    <w:rsid w:val="0041722A"/>
    <w:rsid w:val="00417321"/>
    <w:rsid w:val="00417332"/>
    <w:rsid w:val="004173F6"/>
    <w:rsid w:val="0041746E"/>
    <w:rsid w:val="004174C2"/>
    <w:rsid w:val="00417712"/>
    <w:rsid w:val="004177E0"/>
    <w:rsid w:val="004177F6"/>
    <w:rsid w:val="00417972"/>
    <w:rsid w:val="0041799A"/>
    <w:rsid w:val="004179CD"/>
    <w:rsid w:val="00417A48"/>
    <w:rsid w:val="00417B0B"/>
    <w:rsid w:val="00417B16"/>
    <w:rsid w:val="00417C10"/>
    <w:rsid w:val="00417E68"/>
    <w:rsid w:val="00420001"/>
    <w:rsid w:val="00420303"/>
    <w:rsid w:val="00420348"/>
    <w:rsid w:val="00420393"/>
    <w:rsid w:val="00420456"/>
    <w:rsid w:val="00420499"/>
    <w:rsid w:val="004205A3"/>
    <w:rsid w:val="00420725"/>
    <w:rsid w:val="004207EF"/>
    <w:rsid w:val="00420808"/>
    <w:rsid w:val="004208D5"/>
    <w:rsid w:val="004208FB"/>
    <w:rsid w:val="00420A0E"/>
    <w:rsid w:val="00420A6D"/>
    <w:rsid w:val="00420B52"/>
    <w:rsid w:val="00420BD5"/>
    <w:rsid w:val="00420C50"/>
    <w:rsid w:val="00420C6A"/>
    <w:rsid w:val="00420C7E"/>
    <w:rsid w:val="00420D6C"/>
    <w:rsid w:val="00420D91"/>
    <w:rsid w:val="00420E19"/>
    <w:rsid w:val="00420EF3"/>
    <w:rsid w:val="00420F77"/>
    <w:rsid w:val="00421036"/>
    <w:rsid w:val="004210D3"/>
    <w:rsid w:val="0042114E"/>
    <w:rsid w:val="00421153"/>
    <w:rsid w:val="00421159"/>
    <w:rsid w:val="00421165"/>
    <w:rsid w:val="0042118C"/>
    <w:rsid w:val="004211E7"/>
    <w:rsid w:val="00421245"/>
    <w:rsid w:val="00421268"/>
    <w:rsid w:val="00421288"/>
    <w:rsid w:val="00421334"/>
    <w:rsid w:val="00421350"/>
    <w:rsid w:val="00421382"/>
    <w:rsid w:val="0042141C"/>
    <w:rsid w:val="004214EE"/>
    <w:rsid w:val="004215DC"/>
    <w:rsid w:val="0042168B"/>
    <w:rsid w:val="004216F3"/>
    <w:rsid w:val="0042178C"/>
    <w:rsid w:val="0042179D"/>
    <w:rsid w:val="00421821"/>
    <w:rsid w:val="00421902"/>
    <w:rsid w:val="0042196C"/>
    <w:rsid w:val="00421B66"/>
    <w:rsid w:val="00421CB4"/>
    <w:rsid w:val="00421D55"/>
    <w:rsid w:val="00421D6B"/>
    <w:rsid w:val="00421D6C"/>
    <w:rsid w:val="00421F42"/>
    <w:rsid w:val="00422034"/>
    <w:rsid w:val="00422107"/>
    <w:rsid w:val="0042211B"/>
    <w:rsid w:val="0042212C"/>
    <w:rsid w:val="00422232"/>
    <w:rsid w:val="00422285"/>
    <w:rsid w:val="004222B3"/>
    <w:rsid w:val="004223C5"/>
    <w:rsid w:val="0042241B"/>
    <w:rsid w:val="0042251C"/>
    <w:rsid w:val="004225FC"/>
    <w:rsid w:val="00422642"/>
    <w:rsid w:val="00422660"/>
    <w:rsid w:val="00422754"/>
    <w:rsid w:val="0042291F"/>
    <w:rsid w:val="00422AE0"/>
    <w:rsid w:val="00422B2B"/>
    <w:rsid w:val="00422C09"/>
    <w:rsid w:val="00422C41"/>
    <w:rsid w:val="00422E5D"/>
    <w:rsid w:val="00422EDC"/>
    <w:rsid w:val="00422EE0"/>
    <w:rsid w:val="00422F08"/>
    <w:rsid w:val="00422F18"/>
    <w:rsid w:val="00422F30"/>
    <w:rsid w:val="0042313A"/>
    <w:rsid w:val="004232FB"/>
    <w:rsid w:val="00423335"/>
    <w:rsid w:val="004233B0"/>
    <w:rsid w:val="004233D7"/>
    <w:rsid w:val="0042349D"/>
    <w:rsid w:val="004234F3"/>
    <w:rsid w:val="004238FC"/>
    <w:rsid w:val="0042393C"/>
    <w:rsid w:val="00423A8E"/>
    <w:rsid w:val="00423AA8"/>
    <w:rsid w:val="00423ACF"/>
    <w:rsid w:val="00423B67"/>
    <w:rsid w:val="00423C3E"/>
    <w:rsid w:val="00423CA7"/>
    <w:rsid w:val="00423CE0"/>
    <w:rsid w:val="00423D5A"/>
    <w:rsid w:val="00423DD7"/>
    <w:rsid w:val="00423E14"/>
    <w:rsid w:val="00423E4A"/>
    <w:rsid w:val="00423E73"/>
    <w:rsid w:val="00423EA4"/>
    <w:rsid w:val="00423F7A"/>
    <w:rsid w:val="00423FD7"/>
    <w:rsid w:val="004242A0"/>
    <w:rsid w:val="00424332"/>
    <w:rsid w:val="004243E4"/>
    <w:rsid w:val="0042446E"/>
    <w:rsid w:val="0042460A"/>
    <w:rsid w:val="00424677"/>
    <w:rsid w:val="0042486E"/>
    <w:rsid w:val="004248E9"/>
    <w:rsid w:val="004249F8"/>
    <w:rsid w:val="00424A80"/>
    <w:rsid w:val="00424CC0"/>
    <w:rsid w:val="00424CED"/>
    <w:rsid w:val="00424DA0"/>
    <w:rsid w:val="00424DDC"/>
    <w:rsid w:val="00424F80"/>
    <w:rsid w:val="00425012"/>
    <w:rsid w:val="00425033"/>
    <w:rsid w:val="004250B5"/>
    <w:rsid w:val="004251A5"/>
    <w:rsid w:val="00425296"/>
    <w:rsid w:val="0042538C"/>
    <w:rsid w:val="004253EC"/>
    <w:rsid w:val="00425598"/>
    <w:rsid w:val="00425682"/>
    <w:rsid w:val="004257F5"/>
    <w:rsid w:val="004259E3"/>
    <w:rsid w:val="00425A05"/>
    <w:rsid w:val="00425ADD"/>
    <w:rsid w:val="00425D89"/>
    <w:rsid w:val="00425E6E"/>
    <w:rsid w:val="00425F4F"/>
    <w:rsid w:val="00426077"/>
    <w:rsid w:val="0042615F"/>
    <w:rsid w:val="00426279"/>
    <w:rsid w:val="0042627F"/>
    <w:rsid w:val="004262F1"/>
    <w:rsid w:val="00426320"/>
    <w:rsid w:val="00426322"/>
    <w:rsid w:val="00426480"/>
    <w:rsid w:val="00426516"/>
    <w:rsid w:val="004266D4"/>
    <w:rsid w:val="0042672A"/>
    <w:rsid w:val="0042673D"/>
    <w:rsid w:val="0042684E"/>
    <w:rsid w:val="00426A81"/>
    <w:rsid w:val="00426B06"/>
    <w:rsid w:val="00426C16"/>
    <w:rsid w:val="00426C33"/>
    <w:rsid w:val="00426DD8"/>
    <w:rsid w:val="00426E28"/>
    <w:rsid w:val="00426E9D"/>
    <w:rsid w:val="00426E9E"/>
    <w:rsid w:val="00426ED6"/>
    <w:rsid w:val="00426ED7"/>
    <w:rsid w:val="0042701D"/>
    <w:rsid w:val="00427104"/>
    <w:rsid w:val="00427108"/>
    <w:rsid w:val="00427191"/>
    <w:rsid w:val="00427197"/>
    <w:rsid w:val="004272A2"/>
    <w:rsid w:val="004272A4"/>
    <w:rsid w:val="004272F1"/>
    <w:rsid w:val="00427318"/>
    <w:rsid w:val="0042737E"/>
    <w:rsid w:val="00427427"/>
    <w:rsid w:val="004274E3"/>
    <w:rsid w:val="00427588"/>
    <w:rsid w:val="0042761D"/>
    <w:rsid w:val="004276FE"/>
    <w:rsid w:val="00427720"/>
    <w:rsid w:val="004278C0"/>
    <w:rsid w:val="004278D0"/>
    <w:rsid w:val="004279F9"/>
    <w:rsid w:val="00427A64"/>
    <w:rsid w:val="00427B44"/>
    <w:rsid w:val="00427B45"/>
    <w:rsid w:val="00427B70"/>
    <w:rsid w:val="00427BF8"/>
    <w:rsid w:val="00427C74"/>
    <w:rsid w:val="00430014"/>
    <w:rsid w:val="00430061"/>
    <w:rsid w:val="004300DF"/>
    <w:rsid w:val="0043012B"/>
    <w:rsid w:val="00430142"/>
    <w:rsid w:val="004301EB"/>
    <w:rsid w:val="00430236"/>
    <w:rsid w:val="0043023E"/>
    <w:rsid w:val="0043024A"/>
    <w:rsid w:val="00430303"/>
    <w:rsid w:val="00430433"/>
    <w:rsid w:val="00430450"/>
    <w:rsid w:val="00430484"/>
    <w:rsid w:val="004304E9"/>
    <w:rsid w:val="00430520"/>
    <w:rsid w:val="004305D5"/>
    <w:rsid w:val="00430687"/>
    <w:rsid w:val="00430690"/>
    <w:rsid w:val="004306E2"/>
    <w:rsid w:val="0043074D"/>
    <w:rsid w:val="004307FA"/>
    <w:rsid w:val="004308B0"/>
    <w:rsid w:val="004308C9"/>
    <w:rsid w:val="00430933"/>
    <w:rsid w:val="0043099A"/>
    <w:rsid w:val="004309B4"/>
    <w:rsid w:val="004309E3"/>
    <w:rsid w:val="00430A68"/>
    <w:rsid w:val="00430A7D"/>
    <w:rsid w:val="00430B65"/>
    <w:rsid w:val="00430B8F"/>
    <w:rsid w:val="00430C8C"/>
    <w:rsid w:val="00430CA2"/>
    <w:rsid w:val="00430DAB"/>
    <w:rsid w:val="00430E79"/>
    <w:rsid w:val="00430F92"/>
    <w:rsid w:val="0043106C"/>
    <w:rsid w:val="004312C7"/>
    <w:rsid w:val="004312D2"/>
    <w:rsid w:val="004314B2"/>
    <w:rsid w:val="004315C9"/>
    <w:rsid w:val="00431651"/>
    <w:rsid w:val="00431805"/>
    <w:rsid w:val="004318BF"/>
    <w:rsid w:val="00431925"/>
    <w:rsid w:val="00431999"/>
    <w:rsid w:val="00431AD8"/>
    <w:rsid w:val="00431C54"/>
    <w:rsid w:val="00431C69"/>
    <w:rsid w:val="00431C8C"/>
    <w:rsid w:val="00431D5D"/>
    <w:rsid w:val="00431FAD"/>
    <w:rsid w:val="00431FF7"/>
    <w:rsid w:val="004320AD"/>
    <w:rsid w:val="00432221"/>
    <w:rsid w:val="004323AC"/>
    <w:rsid w:val="0043242D"/>
    <w:rsid w:val="004324B1"/>
    <w:rsid w:val="0043258B"/>
    <w:rsid w:val="004325AE"/>
    <w:rsid w:val="004325DD"/>
    <w:rsid w:val="004325F2"/>
    <w:rsid w:val="004326A1"/>
    <w:rsid w:val="004326B1"/>
    <w:rsid w:val="004327DE"/>
    <w:rsid w:val="00432815"/>
    <w:rsid w:val="00432854"/>
    <w:rsid w:val="00432915"/>
    <w:rsid w:val="0043293A"/>
    <w:rsid w:val="00432A86"/>
    <w:rsid w:val="00432A96"/>
    <w:rsid w:val="00432B06"/>
    <w:rsid w:val="00432B5F"/>
    <w:rsid w:val="00432C04"/>
    <w:rsid w:val="00432C23"/>
    <w:rsid w:val="00432D0D"/>
    <w:rsid w:val="00432D83"/>
    <w:rsid w:val="00432E24"/>
    <w:rsid w:val="00432E51"/>
    <w:rsid w:val="00432E74"/>
    <w:rsid w:val="00432F35"/>
    <w:rsid w:val="00432F7C"/>
    <w:rsid w:val="00432FCC"/>
    <w:rsid w:val="004330D9"/>
    <w:rsid w:val="0043316F"/>
    <w:rsid w:val="004332A6"/>
    <w:rsid w:val="004332E4"/>
    <w:rsid w:val="0043334D"/>
    <w:rsid w:val="004334F2"/>
    <w:rsid w:val="00433550"/>
    <w:rsid w:val="00433669"/>
    <w:rsid w:val="00433707"/>
    <w:rsid w:val="004337BF"/>
    <w:rsid w:val="004337C7"/>
    <w:rsid w:val="004337D7"/>
    <w:rsid w:val="004339CF"/>
    <w:rsid w:val="00433A5A"/>
    <w:rsid w:val="00433B21"/>
    <w:rsid w:val="00433B63"/>
    <w:rsid w:val="00433BF8"/>
    <w:rsid w:val="00433C3B"/>
    <w:rsid w:val="00433C7F"/>
    <w:rsid w:val="00433D7F"/>
    <w:rsid w:val="00433EC8"/>
    <w:rsid w:val="00433F4D"/>
    <w:rsid w:val="004340D9"/>
    <w:rsid w:val="004340F0"/>
    <w:rsid w:val="0043414D"/>
    <w:rsid w:val="004341E5"/>
    <w:rsid w:val="00434254"/>
    <w:rsid w:val="00434303"/>
    <w:rsid w:val="0043432E"/>
    <w:rsid w:val="004343F1"/>
    <w:rsid w:val="0043440A"/>
    <w:rsid w:val="00434479"/>
    <w:rsid w:val="00434751"/>
    <w:rsid w:val="0043479B"/>
    <w:rsid w:val="0043486B"/>
    <w:rsid w:val="004348C9"/>
    <w:rsid w:val="00434AD1"/>
    <w:rsid w:val="00434B1C"/>
    <w:rsid w:val="00434BB6"/>
    <w:rsid w:val="00434BC7"/>
    <w:rsid w:val="00434CF0"/>
    <w:rsid w:val="00434D76"/>
    <w:rsid w:val="00434DBC"/>
    <w:rsid w:val="004350FF"/>
    <w:rsid w:val="0043531D"/>
    <w:rsid w:val="004353B6"/>
    <w:rsid w:val="0043540A"/>
    <w:rsid w:val="00435446"/>
    <w:rsid w:val="00435449"/>
    <w:rsid w:val="0043549E"/>
    <w:rsid w:val="004355AE"/>
    <w:rsid w:val="004355E1"/>
    <w:rsid w:val="00435632"/>
    <w:rsid w:val="0043568E"/>
    <w:rsid w:val="0043587C"/>
    <w:rsid w:val="00435897"/>
    <w:rsid w:val="00435936"/>
    <w:rsid w:val="0043599F"/>
    <w:rsid w:val="004359B4"/>
    <w:rsid w:val="004359D4"/>
    <w:rsid w:val="00435A1F"/>
    <w:rsid w:val="00435A7C"/>
    <w:rsid w:val="00435CE7"/>
    <w:rsid w:val="00435D17"/>
    <w:rsid w:val="00435DA6"/>
    <w:rsid w:val="00435E28"/>
    <w:rsid w:val="00435FAD"/>
    <w:rsid w:val="0043600D"/>
    <w:rsid w:val="004360D7"/>
    <w:rsid w:val="00436136"/>
    <w:rsid w:val="0043619E"/>
    <w:rsid w:val="004361D0"/>
    <w:rsid w:val="004361D9"/>
    <w:rsid w:val="0043629F"/>
    <w:rsid w:val="004362AB"/>
    <w:rsid w:val="004362F4"/>
    <w:rsid w:val="004364CF"/>
    <w:rsid w:val="0043652D"/>
    <w:rsid w:val="004365C1"/>
    <w:rsid w:val="004365C7"/>
    <w:rsid w:val="00436613"/>
    <w:rsid w:val="00436688"/>
    <w:rsid w:val="004367D0"/>
    <w:rsid w:val="00436835"/>
    <w:rsid w:val="00436878"/>
    <w:rsid w:val="004368B4"/>
    <w:rsid w:val="004368E2"/>
    <w:rsid w:val="0043699F"/>
    <w:rsid w:val="004369B8"/>
    <w:rsid w:val="004369E4"/>
    <w:rsid w:val="00436AAF"/>
    <w:rsid w:val="00436C7C"/>
    <w:rsid w:val="00436DA7"/>
    <w:rsid w:val="00436DEA"/>
    <w:rsid w:val="00436ED0"/>
    <w:rsid w:val="00436FA0"/>
    <w:rsid w:val="00436FA1"/>
    <w:rsid w:val="00436FF7"/>
    <w:rsid w:val="0043704D"/>
    <w:rsid w:val="0043710E"/>
    <w:rsid w:val="0043735D"/>
    <w:rsid w:val="00437476"/>
    <w:rsid w:val="00437554"/>
    <w:rsid w:val="004376DA"/>
    <w:rsid w:val="00437766"/>
    <w:rsid w:val="004377DC"/>
    <w:rsid w:val="00437901"/>
    <w:rsid w:val="0043790D"/>
    <w:rsid w:val="004379E7"/>
    <w:rsid w:val="00437ABA"/>
    <w:rsid w:val="00437B29"/>
    <w:rsid w:val="00437B6A"/>
    <w:rsid w:val="00437EC8"/>
    <w:rsid w:val="00437F30"/>
    <w:rsid w:val="00437F42"/>
    <w:rsid w:val="00440050"/>
    <w:rsid w:val="004400CD"/>
    <w:rsid w:val="00440129"/>
    <w:rsid w:val="004401DF"/>
    <w:rsid w:val="0044020A"/>
    <w:rsid w:val="00440359"/>
    <w:rsid w:val="004404F0"/>
    <w:rsid w:val="00440663"/>
    <w:rsid w:val="004406A4"/>
    <w:rsid w:val="0044076D"/>
    <w:rsid w:val="004407AC"/>
    <w:rsid w:val="0044087D"/>
    <w:rsid w:val="00440899"/>
    <w:rsid w:val="00440937"/>
    <w:rsid w:val="004409B1"/>
    <w:rsid w:val="00440B02"/>
    <w:rsid w:val="00440B0E"/>
    <w:rsid w:val="00440B10"/>
    <w:rsid w:val="00440B9A"/>
    <w:rsid w:val="00440BF3"/>
    <w:rsid w:val="00440D50"/>
    <w:rsid w:val="00440E58"/>
    <w:rsid w:val="004410AA"/>
    <w:rsid w:val="0044111F"/>
    <w:rsid w:val="0044112B"/>
    <w:rsid w:val="00441430"/>
    <w:rsid w:val="00441493"/>
    <w:rsid w:val="00441587"/>
    <w:rsid w:val="004415BE"/>
    <w:rsid w:val="004415CA"/>
    <w:rsid w:val="004416D0"/>
    <w:rsid w:val="0044188C"/>
    <w:rsid w:val="004418E5"/>
    <w:rsid w:val="00441973"/>
    <w:rsid w:val="00441A4D"/>
    <w:rsid w:val="00441B33"/>
    <w:rsid w:val="00441C00"/>
    <w:rsid w:val="00441EA4"/>
    <w:rsid w:val="00441EFD"/>
    <w:rsid w:val="00441F80"/>
    <w:rsid w:val="00441FB3"/>
    <w:rsid w:val="0044202C"/>
    <w:rsid w:val="004420AD"/>
    <w:rsid w:val="004420B0"/>
    <w:rsid w:val="004420BB"/>
    <w:rsid w:val="004422C0"/>
    <w:rsid w:val="004422C2"/>
    <w:rsid w:val="0044231A"/>
    <w:rsid w:val="00442458"/>
    <w:rsid w:val="004424F2"/>
    <w:rsid w:val="00442593"/>
    <w:rsid w:val="00442723"/>
    <w:rsid w:val="004427A6"/>
    <w:rsid w:val="004427EB"/>
    <w:rsid w:val="00442800"/>
    <w:rsid w:val="00442A13"/>
    <w:rsid w:val="00442A54"/>
    <w:rsid w:val="00442AAF"/>
    <w:rsid w:val="00442B5F"/>
    <w:rsid w:val="00442DAB"/>
    <w:rsid w:val="00442F64"/>
    <w:rsid w:val="00443028"/>
    <w:rsid w:val="00443082"/>
    <w:rsid w:val="004430F4"/>
    <w:rsid w:val="00443330"/>
    <w:rsid w:val="00443486"/>
    <w:rsid w:val="004434B8"/>
    <w:rsid w:val="004434D4"/>
    <w:rsid w:val="00443592"/>
    <w:rsid w:val="004435B9"/>
    <w:rsid w:val="00443621"/>
    <w:rsid w:val="00443777"/>
    <w:rsid w:val="0044386A"/>
    <w:rsid w:val="0044387F"/>
    <w:rsid w:val="00443B11"/>
    <w:rsid w:val="00443B7E"/>
    <w:rsid w:val="00443BE7"/>
    <w:rsid w:val="00443DC7"/>
    <w:rsid w:val="00443DCC"/>
    <w:rsid w:val="00443E63"/>
    <w:rsid w:val="00444020"/>
    <w:rsid w:val="00444098"/>
    <w:rsid w:val="004440EE"/>
    <w:rsid w:val="0044418E"/>
    <w:rsid w:val="004441AA"/>
    <w:rsid w:val="004441DD"/>
    <w:rsid w:val="004442C6"/>
    <w:rsid w:val="00444382"/>
    <w:rsid w:val="00444517"/>
    <w:rsid w:val="00444532"/>
    <w:rsid w:val="0044458F"/>
    <w:rsid w:val="0044467D"/>
    <w:rsid w:val="004447B1"/>
    <w:rsid w:val="0044487A"/>
    <w:rsid w:val="00444897"/>
    <w:rsid w:val="004448CA"/>
    <w:rsid w:val="00444988"/>
    <w:rsid w:val="00444A14"/>
    <w:rsid w:val="00444B11"/>
    <w:rsid w:val="00444B1E"/>
    <w:rsid w:val="00444BF8"/>
    <w:rsid w:val="00444DA2"/>
    <w:rsid w:val="00444E29"/>
    <w:rsid w:val="00444EEF"/>
    <w:rsid w:val="00444F54"/>
    <w:rsid w:val="00445035"/>
    <w:rsid w:val="0044513F"/>
    <w:rsid w:val="0044517A"/>
    <w:rsid w:val="004452C2"/>
    <w:rsid w:val="0044533C"/>
    <w:rsid w:val="00445359"/>
    <w:rsid w:val="0044539D"/>
    <w:rsid w:val="004453AC"/>
    <w:rsid w:val="004453BD"/>
    <w:rsid w:val="004453DB"/>
    <w:rsid w:val="004453F0"/>
    <w:rsid w:val="004455D8"/>
    <w:rsid w:val="0044567B"/>
    <w:rsid w:val="0044567E"/>
    <w:rsid w:val="004456D6"/>
    <w:rsid w:val="00445741"/>
    <w:rsid w:val="004458A4"/>
    <w:rsid w:val="00445934"/>
    <w:rsid w:val="00445978"/>
    <w:rsid w:val="00445A24"/>
    <w:rsid w:val="00445C09"/>
    <w:rsid w:val="00445E59"/>
    <w:rsid w:val="00445EB6"/>
    <w:rsid w:val="00445F8A"/>
    <w:rsid w:val="0044601F"/>
    <w:rsid w:val="00446039"/>
    <w:rsid w:val="00446140"/>
    <w:rsid w:val="0044615A"/>
    <w:rsid w:val="004461C5"/>
    <w:rsid w:val="00446203"/>
    <w:rsid w:val="004463D4"/>
    <w:rsid w:val="004463DB"/>
    <w:rsid w:val="004463F9"/>
    <w:rsid w:val="004464B9"/>
    <w:rsid w:val="004464EB"/>
    <w:rsid w:val="00446562"/>
    <w:rsid w:val="004465C3"/>
    <w:rsid w:val="00446646"/>
    <w:rsid w:val="0044679E"/>
    <w:rsid w:val="00446853"/>
    <w:rsid w:val="0044685B"/>
    <w:rsid w:val="00446BCD"/>
    <w:rsid w:val="00446BFE"/>
    <w:rsid w:val="00446D48"/>
    <w:rsid w:val="00446D7D"/>
    <w:rsid w:val="00446EAF"/>
    <w:rsid w:val="0044704C"/>
    <w:rsid w:val="0044711B"/>
    <w:rsid w:val="0044729A"/>
    <w:rsid w:val="00447323"/>
    <w:rsid w:val="00447342"/>
    <w:rsid w:val="0044742C"/>
    <w:rsid w:val="0044746C"/>
    <w:rsid w:val="004474D9"/>
    <w:rsid w:val="00447617"/>
    <w:rsid w:val="0044764D"/>
    <w:rsid w:val="004476C4"/>
    <w:rsid w:val="00447730"/>
    <w:rsid w:val="004477A2"/>
    <w:rsid w:val="004477EC"/>
    <w:rsid w:val="0044789B"/>
    <w:rsid w:val="00447A07"/>
    <w:rsid w:val="00447A51"/>
    <w:rsid w:val="00447A9A"/>
    <w:rsid w:val="00447BAE"/>
    <w:rsid w:val="00447C01"/>
    <w:rsid w:val="00447C13"/>
    <w:rsid w:val="00447C3B"/>
    <w:rsid w:val="00447C92"/>
    <w:rsid w:val="00447D68"/>
    <w:rsid w:val="00447EE5"/>
    <w:rsid w:val="00447F4A"/>
    <w:rsid w:val="00447F8E"/>
    <w:rsid w:val="00447FA5"/>
    <w:rsid w:val="00447FB9"/>
    <w:rsid w:val="00450183"/>
    <w:rsid w:val="00450317"/>
    <w:rsid w:val="00450352"/>
    <w:rsid w:val="0045057A"/>
    <w:rsid w:val="0045057C"/>
    <w:rsid w:val="004505E4"/>
    <w:rsid w:val="004505FE"/>
    <w:rsid w:val="00450628"/>
    <w:rsid w:val="00450663"/>
    <w:rsid w:val="004506CB"/>
    <w:rsid w:val="004507D7"/>
    <w:rsid w:val="004507DB"/>
    <w:rsid w:val="00450897"/>
    <w:rsid w:val="00450899"/>
    <w:rsid w:val="00450B19"/>
    <w:rsid w:val="00450B36"/>
    <w:rsid w:val="00450E7F"/>
    <w:rsid w:val="00450E8E"/>
    <w:rsid w:val="00450EE2"/>
    <w:rsid w:val="0045101A"/>
    <w:rsid w:val="004514B3"/>
    <w:rsid w:val="0045153E"/>
    <w:rsid w:val="0045159B"/>
    <w:rsid w:val="00451721"/>
    <w:rsid w:val="00451771"/>
    <w:rsid w:val="00451837"/>
    <w:rsid w:val="004518A5"/>
    <w:rsid w:val="00451990"/>
    <w:rsid w:val="004519E7"/>
    <w:rsid w:val="00451A37"/>
    <w:rsid w:val="00451B1C"/>
    <w:rsid w:val="00451BB3"/>
    <w:rsid w:val="00451BD5"/>
    <w:rsid w:val="00451C0D"/>
    <w:rsid w:val="00451C13"/>
    <w:rsid w:val="00451CC2"/>
    <w:rsid w:val="00451D1C"/>
    <w:rsid w:val="00451D34"/>
    <w:rsid w:val="00451D99"/>
    <w:rsid w:val="00451DBF"/>
    <w:rsid w:val="00451DF0"/>
    <w:rsid w:val="00451F6C"/>
    <w:rsid w:val="0045209B"/>
    <w:rsid w:val="004520BD"/>
    <w:rsid w:val="004520CC"/>
    <w:rsid w:val="0045212C"/>
    <w:rsid w:val="00452296"/>
    <w:rsid w:val="004522FD"/>
    <w:rsid w:val="00452347"/>
    <w:rsid w:val="00452384"/>
    <w:rsid w:val="00452390"/>
    <w:rsid w:val="004523A4"/>
    <w:rsid w:val="00452468"/>
    <w:rsid w:val="0045247D"/>
    <w:rsid w:val="004525B9"/>
    <w:rsid w:val="0045275D"/>
    <w:rsid w:val="004527D1"/>
    <w:rsid w:val="0045284B"/>
    <w:rsid w:val="004528A7"/>
    <w:rsid w:val="00452A28"/>
    <w:rsid w:val="00452A7A"/>
    <w:rsid w:val="00452AA9"/>
    <w:rsid w:val="00452D13"/>
    <w:rsid w:val="00452E28"/>
    <w:rsid w:val="00452E34"/>
    <w:rsid w:val="00452EEB"/>
    <w:rsid w:val="00452FF6"/>
    <w:rsid w:val="0045308B"/>
    <w:rsid w:val="00453185"/>
    <w:rsid w:val="004531EF"/>
    <w:rsid w:val="00453241"/>
    <w:rsid w:val="00453273"/>
    <w:rsid w:val="0045335A"/>
    <w:rsid w:val="004533C1"/>
    <w:rsid w:val="00453571"/>
    <w:rsid w:val="00453598"/>
    <w:rsid w:val="00453614"/>
    <w:rsid w:val="004536D0"/>
    <w:rsid w:val="00453721"/>
    <w:rsid w:val="00453765"/>
    <w:rsid w:val="00453881"/>
    <w:rsid w:val="00453929"/>
    <w:rsid w:val="00453A2D"/>
    <w:rsid w:val="00453A84"/>
    <w:rsid w:val="00453B37"/>
    <w:rsid w:val="00453D3D"/>
    <w:rsid w:val="00453D6A"/>
    <w:rsid w:val="00453DBE"/>
    <w:rsid w:val="00453DC5"/>
    <w:rsid w:val="00453E74"/>
    <w:rsid w:val="00453EBA"/>
    <w:rsid w:val="00453ECA"/>
    <w:rsid w:val="00453F9A"/>
    <w:rsid w:val="0045404D"/>
    <w:rsid w:val="00454144"/>
    <w:rsid w:val="0045423E"/>
    <w:rsid w:val="004542AE"/>
    <w:rsid w:val="0045442D"/>
    <w:rsid w:val="00454538"/>
    <w:rsid w:val="0045463B"/>
    <w:rsid w:val="0045477B"/>
    <w:rsid w:val="00454910"/>
    <w:rsid w:val="00454A24"/>
    <w:rsid w:val="00454B5E"/>
    <w:rsid w:val="00454D17"/>
    <w:rsid w:val="00454F1E"/>
    <w:rsid w:val="00454FDC"/>
    <w:rsid w:val="0045505B"/>
    <w:rsid w:val="004550BB"/>
    <w:rsid w:val="004552AF"/>
    <w:rsid w:val="004553E3"/>
    <w:rsid w:val="004554C1"/>
    <w:rsid w:val="004554CC"/>
    <w:rsid w:val="00455576"/>
    <w:rsid w:val="004555FB"/>
    <w:rsid w:val="00455605"/>
    <w:rsid w:val="0045564F"/>
    <w:rsid w:val="00455695"/>
    <w:rsid w:val="004556DC"/>
    <w:rsid w:val="00455871"/>
    <w:rsid w:val="00455887"/>
    <w:rsid w:val="0045592A"/>
    <w:rsid w:val="00455A62"/>
    <w:rsid w:val="00455A87"/>
    <w:rsid w:val="00455AC1"/>
    <w:rsid w:val="00455BC5"/>
    <w:rsid w:val="00455C66"/>
    <w:rsid w:val="00455DA4"/>
    <w:rsid w:val="00455DD9"/>
    <w:rsid w:val="00455DEE"/>
    <w:rsid w:val="00455E60"/>
    <w:rsid w:val="00455E68"/>
    <w:rsid w:val="004560A1"/>
    <w:rsid w:val="004561AB"/>
    <w:rsid w:val="0045622B"/>
    <w:rsid w:val="0045637A"/>
    <w:rsid w:val="00456522"/>
    <w:rsid w:val="0045654C"/>
    <w:rsid w:val="00456565"/>
    <w:rsid w:val="004565E4"/>
    <w:rsid w:val="004567AF"/>
    <w:rsid w:val="00456842"/>
    <w:rsid w:val="00456848"/>
    <w:rsid w:val="00456A06"/>
    <w:rsid w:val="00456B9D"/>
    <w:rsid w:val="00456BBA"/>
    <w:rsid w:val="00456D93"/>
    <w:rsid w:val="00456E0F"/>
    <w:rsid w:val="00456E60"/>
    <w:rsid w:val="00457001"/>
    <w:rsid w:val="0045706D"/>
    <w:rsid w:val="0045718C"/>
    <w:rsid w:val="00457198"/>
    <w:rsid w:val="004571E6"/>
    <w:rsid w:val="0045722A"/>
    <w:rsid w:val="00457237"/>
    <w:rsid w:val="00457552"/>
    <w:rsid w:val="00457601"/>
    <w:rsid w:val="0045798A"/>
    <w:rsid w:val="00457991"/>
    <w:rsid w:val="00457B0B"/>
    <w:rsid w:val="00457D21"/>
    <w:rsid w:val="00457E1F"/>
    <w:rsid w:val="00457E38"/>
    <w:rsid w:val="00457EC0"/>
    <w:rsid w:val="00457F3F"/>
    <w:rsid w:val="00460029"/>
    <w:rsid w:val="0046012E"/>
    <w:rsid w:val="00460179"/>
    <w:rsid w:val="0046024E"/>
    <w:rsid w:val="0046033D"/>
    <w:rsid w:val="004603CE"/>
    <w:rsid w:val="004603E3"/>
    <w:rsid w:val="004603F1"/>
    <w:rsid w:val="00460449"/>
    <w:rsid w:val="0046056B"/>
    <w:rsid w:val="00460672"/>
    <w:rsid w:val="00460706"/>
    <w:rsid w:val="00460762"/>
    <w:rsid w:val="0046077F"/>
    <w:rsid w:val="004607A3"/>
    <w:rsid w:val="00460867"/>
    <w:rsid w:val="0046086E"/>
    <w:rsid w:val="004608D6"/>
    <w:rsid w:val="00460A6E"/>
    <w:rsid w:val="00460A97"/>
    <w:rsid w:val="00460BDD"/>
    <w:rsid w:val="00460C1D"/>
    <w:rsid w:val="00460C73"/>
    <w:rsid w:val="00460D0E"/>
    <w:rsid w:val="00460E81"/>
    <w:rsid w:val="00460EA7"/>
    <w:rsid w:val="00461028"/>
    <w:rsid w:val="00461083"/>
    <w:rsid w:val="00461162"/>
    <w:rsid w:val="0046116F"/>
    <w:rsid w:val="00461265"/>
    <w:rsid w:val="00461266"/>
    <w:rsid w:val="0046135A"/>
    <w:rsid w:val="0046137A"/>
    <w:rsid w:val="004613DA"/>
    <w:rsid w:val="004613E5"/>
    <w:rsid w:val="004614CF"/>
    <w:rsid w:val="004614D7"/>
    <w:rsid w:val="004614E9"/>
    <w:rsid w:val="00461501"/>
    <w:rsid w:val="00461716"/>
    <w:rsid w:val="00461861"/>
    <w:rsid w:val="0046186E"/>
    <w:rsid w:val="004618DA"/>
    <w:rsid w:val="00461A14"/>
    <w:rsid w:val="00461A4A"/>
    <w:rsid w:val="00461AA8"/>
    <w:rsid w:val="00461B15"/>
    <w:rsid w:val="00461BF0"/>
    <w:rsid w:val="00461D62"/>
    <w:rsid w:val="00461D66"/>
    <w:rsid w:val="00461E33"/>
    <w:rsid w:val="00461E55"/>
    <w:rsid w:val="00461F80"/>
    <w:rsid w:val="00461F86"/>
    <w:rsid w:val="004624C1"/>
    <w:rsid w:val="00462515"/>
    <w:rsid w:val="00462668"/>
    <w:rsid w:val="0046270C"/>
    <w:rsid w:val="00462769"/>
    <w:rsid w:val="004627AD"/>
    <w:rsid w:val="004628DB"/>
    <w:rsid w:val="00462970"/>
    <w:rsid w:val="004629D5"/>
    <w:rsid w:val="00462A79"/>
    <w:rsid w:val="00462B0F"/>
    <w:rsid w:val="00462C2A"/>
    <w:rsid w:val="00462E85"/>
    <w:rsid w:val="00462EC8"/>
    <w:rsid w:val="00462F47"/>
    <w:rsid w:val="00462F4A"/>
    <w:rsid w:val="00462F93"/>
    <w:rsid w:val="00463010"/>
    <w:rsid w:val="0046319C"/>
    <w:rsid w:val="004631E1"/>
    <w:rsid w:val="004633FC"/>
    <w:rsid w:val="00463413"/>
    <w:rsid w:val="00463414"/>
    <w:rsid w:val="0046346A"/>
    <w:rsid w:val="004634AD"/>
    <w:rsid w:val="004636AB"/>
    <w:rsid w:val="00463756"/>
    <w:rsid w:val="0046394B"/>
    <w:rsid w:val="00463976"/>
    <w:rsid w:val="00463A6A"/>
    <w:rsid w:val="00463AB3"/>
    <w:rsid w:val="00463AF4"/>
    <w:rsid w:val="00463B22"/>
    <w:rsid w:val="00463B35"/>
    <w:rsid w:val="00463C7F"/>
    <w:rsid w:val="00463D15"/>
    <w:rsid w:val="00463D31"/>
    <w:rsid w:val="00463D54"/>
    <w:rsid w:val="00464148"/>
    <w:rsid w:val="004641C1"/>
    <w:rsid w:val="0046439C"/>
    <w:rsid w:val="00464451"/>
    <w:rsid w:val="004644D0"/>
    <w:rsid w:val="00464618"/>
    <w:rsid w:val="004648EF"/>
    <w:rsid w:val="00464933"/>
    <w:rsid w:val="00464971"/>
    <w:rsid w:val="00464A9C"/>
    <w:rsid w:val="00464B0F"/>
    <w:rsid w:val="00464BB4"/>
    <w:rsid w:val="00464CC1"/>
    <w:rsid w:val="00464E10"/>
    <w:rsid w:val="00464E3B"/>
    <w:rsid w:val="00464F77"/>
    <w:rsid w:val="00464F79"/>
    <w:rsid w:val="00464FE7"/>
    <w:rsid w:val="00465053"/>
    <w:rsid w:val="00465085"/>
    <w:rsid w:val="00465312"/>
    <w:rsid w:val="00465351"/>
    <w:rsid w:val="004653DA"/>
    <w:rsid w:val="00465483"/>
    <w:rsid w:val="0046549B"/>
    <w:rsid w:val="004654A6"/>
    <w:rsid w:val="00465561"/>
    <w:rsid w:val="0046556A"/>
    <w:rsid w:val="0046577A"/>
    <w:rsid w:val="004657A6"/>
    <w:rsid w:val="0046597E"/>
    <w:rsid w:val="004659A2"/>
    <w:rsid w:val="00465B3B"/>
    <w:rsid w:val="00465B5E"/>
    <w:rsid w:val="00465BB3"/>
    <w:rsid w:val="00465C91"/>
    <w:rsid w:val="00465C9C"/>
    <w:rsid w:val="00465D46"/>
    <w:rsid w:val="00465D5C"/>
    <w:rsid w:val="00465FE2"/>
    <w:rsid w:val="0046602D"/>
    <w:rsid w:val="00466054"/>
    <w:rsid w:val="00466157"/>
    <w:rsid w:val="004661C2"/>
    <w:rsid w:val="00466317"/>
    <w:rsid w:val="0046638C"/>
    <w:rsid w:val="004663BB"/>
    <w:rsid w:val="004663BE"/>
    <w:rsid w:val="00466426"/>
    <w:rsid w:val="0046647B"/>
    <w:rsid w:val="00466520"/>
    <w:rsid w:val="004665D0"/>
    <w:rsid w:val="004666A9"/>
    <w:rsid w:val="004666AC"/>
    <w:rsid w:val="0046670C"/>
    <w:rsid w:val="00466749"/>
    <w:rsid w:val="00466831"/>
    <w:rsid w:val="00466AE3"/>
    <w:rsid w:val="00466AE8"/>
    <w:rsid w:val="00466B6D"/>
    <w:rsid w:val="00466BC3"/>
    <w:rsid w:val="00466E42"/>
    <w:rsid w:val="00466EFC"/>
    <w:rsid w:val="00466F21"/>
    <w:rsid w:val="00466F33"/>
    <w:rsid w:val="00466F73"/>
    <w:rsid w:val="00466F9B"/>
    <w:rsid w:val="00467081"/>
    <w:rsid w:val="00467150"/>
    <w:rsid w:val="004671BC"/>
    <w:rsid w:val="004671F1"/>
    <w:rsid w:val="004672DD"/>
    <w:rsid w:val="004673AE"/>
    <w:rsid w:val="004673B9"/>
    <w:rsid w:val="00467715"/>
    <w:rsid w:val="0046774C"/>
    <w:rsid w:val="004677F0"/>
    <w:rsid w:val="00467838"/>
    <w:rsid w:val="004679F6"/>
    <w:rsid w:val="00467BD4"/>
    <w:rsid w:val="00467C1E"/>
    <w:rsid w:val="00467C97"/>
    <w:rsid w:val="00467DBE"/>
    <w:rsid w:val="00467E47"/>
    <w:rsid w:val="00467E73"/>
    <w:rsid w:val="004701C4"/>
    <w:rsid w:val="004701F1"/>
    <w:rsid w:val="00470248"/>
    <w:rsid w:val="00470296"/>
    <w:rsid w:val="004703D7"/>
    <w:rsid w:val="00470681"/>
    <w:rsid w:val="00470739"/>
    <w:rsid w:val="0047073F"/>
    <w:rsid w:val="00470743"/>
    <w:rsid w:val="00470841"/>
    <w:rsid w:val="0047093E"/>
    <w:rsid w:val="00470A8A"/>
    <w:rsid w:val="00470B4D"/>
    <w:rsid w:val="00470BCE"/>
    <w:rsid w:val="00470C1A"/>
    <w:rsid w:val="00470D74"/>
    <w:rsid w:val="00470E98"/>
    <w:rsid w:val="00471130"/>
    <w:rsid w:val="00471132"/>
    <w:rsid w:val="00471148"/>
    <w:rsid w:val="004711D7"/>
    <w:rsid w:val="004711FC"/>
    <w:rsid w:val="004712D1"/>
    <w:rsid w:val="004712EE"/>
    <w:rsid w:val="00471430"/>
    <w:rsid w:val="00471554"/>
    <w:rsid w:val="0047180E"/>
    <w:rsid w:val="00471961"/>
    <w:rsid w:val="004719FE"/>
    <w:rsid w:val="00471A24"/>
    <w:rsid w:val="00471A44"/>
    <w:rsid w:val="00471A88"/>
    <w:rsid w:val="00471A8B"/>
    <w:rsid w:val="00471AA4"/>
    <w:rsid w:val="00471C58"/>
    <w:rsid w:val="00471CC2"/>
    <w:rsid w:val="00471D4E"/>
    <w:rsid w:val="00471E6F"/>
    <w:rsid w:val="00471FFD"/>
    <w:rsid w:val="0047200B"/>
    <w:rsid w:val="0047205D"/>
    <w:rsid w:val="00472064"/>
    <w:rsid w:val="004720F0"/>
    <w:rsid w:val="004721A1"/>
    <w:rsid w:val="0047224D"/>
    <w:rsid w:val="004722CF"/>
    <w:rsid w:val="004722FB"/>
    <w:rsid w:val="00472443"/>
    <w:rsid w:val="00472647"/>
    <w:rsid w:val="004727F3"/>
    <w:rsid w:val="00472822"/>
    <w:rsid w:val="00472831"/>
    <w:rsid w:val="004728AD"/>
    <w:rsid w:val="004728E4"/>
    <w:rsid w:val="0047290D"/>
    <w:rsid w:val="00472A84"/>
    <w:rsid w:val="00472ADC"/>
    <w:rsid w:val="00472B15"/>
    <w:rsid w:val="00472B67"/>
    <w:rsid w:val="00472B69"/>
    <w:rsid w:val="00472BAE"/>
    <w:rsid w:val="00472BFA"/>
    <w:rsid w:val="00472C2A"/>
    <w:rsid w:val="00472E22"/>
    <w:rsid w:val="00472F28"/>
    <w:rsid w:val="00472F7B"/>
    <w:rsid w:val="00472F7D"/>
    <w:rsid w:val="00472FD6"/>
    <w:rsid w:val="004730AD"/>
    <w:rsid w:val="0047313B"/>
    <w:rsid w:val="004731CA"/>
    <w:rsid w:val="004731DF"/>
    <w:rsid w:val="00473217"/>
    <w:rsid w:val="0047325B"/>
    <w:rsid w:val="004732A7"/>
    <w:rsid w:val="0047333F"/>
    <w:rsid w:val="0047335D"/>
    <w:rsid w:val="00473446"/>
    <w:rsid w:val="00473502"/>
    <w:rsid w:val="004735EE"/>
    <w:rsid w:val="004736C5"/>
    <w:rsid w:val="004736EC"/>
    <w:rsid w:val="0047381E"/>
    <w:rsid w:val="00473861"/>
    <w:rsid w:val="0047397F"/>
    <w:rsid w:val="004739E1"/>
    <w:rsid w:val="004739F5"/>
    <w:rsid w:val="00473A3D"/>
    <w:rsid w:val="00473A7D"/>
    <w:rsid w:val="00473AAD"/>
    <w:rsid w:val="00473B12"/>
    <w:rsid w:val="00473BA6"/>
    <w:rsid w:val="00473D08"/>
    <w:rsid w:val="00473D77"/>
    <w:rsid w:val="00473D9A"/>
    <w:rsid w:val="00473DCD"/>
    <w:rsid w:val="00474200"/>
    <w:rsid w:val="00474223"/>
    <w:rsid w:val="004742F2"/>
    <w:rsid w:val="00474342"/>
    <w:rsid w:val="0047438A"/>
    <w:rsid w:val="004743B3"/>
    <w:rsid w:val="00474507"/>
    <w:rsid w:val="0047457B"/>
    <w:rsid w:val="0047470A"/>
    <w:rsid w:val="00474738"/>
    <w:rsid w:val="0047487C"/>
    <w:rsid w:val="00474893"/>
    <w:rsid w:val="004748E3"/>
    <w:rsid w:val="004748E7"/>
    <w:rsid w:val="00474A35"/>
    <w:rsid w:val="00474AD2"/>
    <w:rsid w:val="00474B61"/>
    <w:rsid w:val="00474CEA"/>
    <w:rsid w:val="00474DAD"/>
    <w:rsid w:val="00474E2A"/>
    <w:rsid w:val="00474E70"/>
    <w:rsid w:val="00474E9E"/>
    <w:rsid w:val="00474F80"/>
    <w:rsid w:val="00474F95"/>
    <w:rsid w:val="00475057"/>
    <w:rsid w:val="004750C2"/>
    <w:rsid w:val="00475157"/>
    <w:rsid w:val="004752B7"/>
    <w:rsid w:val="004752F4"/>
    <w:rsid w:val="0047532F"/>
    <w:rsid w:val="00475482"/>
    <w:rsid w:val="004755D5"/>
    <w:rsid w:val="0047561A"/>
    <w:rsid w:val="0047562C"/>
    <w:rsid w:val="00475653"/>
    <w:rsid w:val="00475753"/>
    <w:rsid w:val="00475762"/>
    <w:rsid w:val="00475954"/>
    <w:rsid w:val="004759D2"/>
    <w:rsid w:val="004759FF"/>
    <w:rsid w:val="00475A1A"/>
    <w:rsid w:val="00475A8D"/>
    <w:rsid w:val="00475AFE"/>
    <w:rsid w:val="00475BD5"/>
    <w:rsid w:val="00475C6B"/>
    <w:rsid w:val="00475D75"/>
    <w:rsid w:val="00475DCB"/>
    <w:rsid w:val="00475DCE"/>
    <w:rsid w:val="00475DF8"/>
    <w:rsid w:val="00475E25"/>
    <w:rsid w:val="00475E6F"/>
    <w:rsid w:val="00475F9B"/>
    <w:rsid w:val="004762AB"/>
    <w:rsid w:val="004762BC"/>
    <w:rsid w:val="00476345"/>
    <w:rsid w:val="00476486"/>
    <w:rsid w:val="004764CD"/>
    <w:rsid w:val="00476500"/>
    <w:rsid w:val="004766F8"/>
    <w:rsid w:val="0047691C"/>
    <w:rsid w:val="00476971"/>
    <w:rsid w:val="00476A28"/>
    <w:rsid w:val="00476B8E"/>
    <w:rsid w:val="00476B9B"/>
    <w:rsid w:val="00476BA6"/>
    <w:rsid w:val="00476C13"/>
    <w:rsid w:val="00476C33"/>
    <w:rsid w:val="00476D1A"/>
    <w:rsid w:val="00476DD1"/>
    <w:rsid w:val="0047714D"/>
    <w:rsid w:val="004772EB"/>
    <w:rsid w:val="004772F9"/>
    <w:rsid w:val="004773E4"/>
    <w:rsid w:val="004774B6"/>
    <w:rsid w:val="004775C1"/>
    <w:rsid w:val="00477633"/>
    <w:rsid w:val="0047768E"/>
    <w:rsid w:val="0047774C"/>
    <w:rsid w:val="0047778C"/>
    <w:rsid w:val="004778A6"/>
    <w:rsid w:val="00477999"/>
    <w:rsid w:val="00477ADA"/>
    <w:rsid w:val="00477AF0"/>
    <w:rsid w:val="00477E1A"/>
    <w:rsid w:val="00477E8E"/>
    <w:rsid w:val="00477EF5"/>
    <w:rsid w:val="00477F3C"/>
    <w:rsid w:val="00477F8D"/>
    <w:rsid w:val="00477FBB"/>
    <w:rsid w:val="00480118"/>
    <w:rsid w:val="00480155"/>
    <w:rsid w:val="004801AE"/>
    <w:rsid w:val="004802B2"/>
    <w:rsid w:val="004802C1"/>
    <w:rsid w:val="004803B7"/>
    <w:rsid w:val="00480610"/>
    <w:rsid w:val="0048061D"/>
    <w:rsid w:val="004806BC"/>
    <w:rsid w:val="00480819"/>
    <w:rsid w:val="00480949"/>
    <w:rsid w:val="00480A17"/>
    <w:rsid w:val="00480AB0"/>
    <w:rsid w:val="00480AC3"/>
    <w:rsid w:val="00480AF0"/>
    <w:rsid w:val="00480B71"/>
    <w:rsid w:val="00480EE9"/>
    <w:rsid w:val="00480F6E"/>
    <w:rsid w:val="00481003"/>
    <w:rsid w:val="00481058"/>
    <w:rsid w:val="004811B5"/>
    <w:rsid w:val="0048144E"/>
    <w:rsid w:val="004815BC"/>
    <w:rsid w:val="004815E7"/>
    <w:rsid w:val="00481609"/>
    <w:rsid w:val="00481631"/>
    <w:rsid w:val="0048166F"/>
    <w:rsid w:val="004816BE"/>
    <w:rsid w:val="0048172E"/>
    <w:rsid w:val="00481776"/>
    <w:rsid w:val="004817AB"/>
    <w:rsid w:val="004817BC"/>
    <w:rsid w:val="00481826"/>
    <w:rsid w:val="00481830"/>
    <w:rsid w:val="004818C2"/>
    <w:rsid w:val="00481940"/>
    <w:rsid w:val="00481A3A"/>
    <w:rsid w:val="00481A82"/>
    <w:rsid w:val="00481ABC"/>
    <w:rsid w:val="00481ACE"/>
    <w:rsid w:val="00481BE4"/>
    <w:rsid w:val="00481E4C"/>
    <w:rsid w:val="00481EF5"/>
    <w:rsid w:val="00481FAE"/>
    <w:rsid w:val="00481FB0"/>
    <w:rsid w:val="00481FF8"/>
    <w:rsid w:val="0048222B"/>
    <w:rsid w:val="00482250"/>
    <w:rsid w:val="00482379"/>
    <w:rsid w:val="00482415"/>
    <w:rsid w:val="0048241F"/>
    <w:rsid w:val="00482573"/>
    <w:rsid w:val="004825B4"/>
    <w:rsid w:val="004825DA"/>
    <w:rsid w:val="004825F1"/>
    <w:rsid w:val="00482653"/>
    <w:rsid w:val="0048296F"/>
    <w:rsid w:val="00482C67"/>
    <w:rsid w:val="00482CC8"/>
    <w:rsid w:val="00482DED"/>
    <w:rsid w:val="0048305F"/>
    <w:rsid w:val="0048306A"/>
    <w:rsid w:val="004831DC"/>
    <w:rsid w:val="004832FC"/>
    <w:rsid w:val="004833DC"/>
    <w:rsid w:val="0048347E"/>
    <w:rsid w:val="0048350D"/>
    <w:rsid w:val="00483573"/>
    <w:rsid w:val="00483595"/>
    <w:rsid w:val="0048362A"/>
    <w:rsid w:val="0048363D"/>
    <w:rsid w:val="004836AA"/>
    <w:rsid w:val="00483816"/>
    <w:rsid w:val="00483859"/>
    <w:rsid w:val="00483873"/>
    <w:rsid w:val="0048394C"/>
    <w:rsid w:val="00483A64"/>
    <w:rsid w:val="00483AA9"/>
    <w:rsid w:val="00483AED"/>
    <w:rsid w:val="00483B57"/>
    <w:rsid w:val="00483DB0"/>
    <w:rsid w:val="00483EC0"/>
    <w:rsid w:val="00483F32"/>
    <w:rsid w:val="004840CD"/>
    <w:rsid w:val="00484240"/>
    <w:rsid w:val="00484254"/>
    <w:rsid w:val="00484288"/>
    <w:rsid w:val="00484302"/>
    <w:rsid w:val="0048449E"/>
    <w:rsid w:val="00484614"/>
    <w:rsid w:val="00484879"/>
    <w:rsid w:val="00484902"/>
    <w:rsid w:val="0048490E"/>
    <w:rsid w:val="00484912"/>
    <w:rsid w:val="00484916"/>
    <w:rsid w:val="00484A80"/>
    <w:rsid w:val="00484A9B"/>
    <w:rsid w:val="00484ADD"/>
    <w:rsid w:val="00484AFC"/>
    <w:rsid w:val="00484B20"/>
    <w:rsid w:val="00484C42"/>
    <w:rsid w:val="00484CD2"/>
    <w:rsid w:val="00484D51"/>
    <w:rsid w:val="00484E97"/>
    <w:rsid w:val="00484EDE"/>
    <w:rsid w:val="00484EEE"/>
    <w:rsid w:val="00484F37"/>
    <w:rsid w:val="00484F5C"/>
    <w:rsid w:val="00484FA3"/>
    <w:rsid w:val="004850A0"/>
    <w:rsid w:val="004850BE"/>
    <w:rsid w:val="004850FA"/>
    <w:rsid w:val="0048521B"/>
    <w:rsid w:val="00485293"/>
    <w:rsid w:val="004852FF"/>
    <w:rsid w:val="004853FD"/>
    <w:rsid w:val="0048549C"/>
    <w:rsid w:val="00485610"/>
    <w:rsid w:val="00485765"/>
    <w:rsid w:val="00485783"/>
    <w:rsid w:val="00485932"/>
    <w:rsid w:val="004859C3"/>
    <w:rsid w:val="00485A52"/>
    <w:rsid w:val="00485AF0"/>
    <w:rsid w:val="00485BD9"/>
    <w:rsid w:val="00485C84"/>
    <w:rsid w:val="00485C98"/>
    <w:rsid w:val="00486007"/>
    <w:rsid w:val="004860B2"/>
    <w:rsid w:val="0048612C"/>
    <w:rsid w:val="0048613A"/>
    <w:rsid w:val="004861EE"/>
    <w:rsid w:val="00486221"/>
    <w:rsid w:val="004862AD"/>
    <w:rsid w:val="004863B1"/>
    <w:rsid w:val="004863DE"/>
    <w:rsid w:val="0048656C"/>
    <w:rsid w:val="00486638"/>
    <w:rsid w:val="004866E1"/>
    <w:rsid w:val="004867D9"/>
    <w:rsid w:val="00486803"/>
    <w:rsid w:val="00486839"/>
    <w:rsid w:val="004869C8"/>
    <w:rsid w:val="00486A6D"/>
    <w:rsid w:val="00486A7A"/>
    <w:rsid w:val="00486AE5"/>
    <w:rsid w:val="00486B08"/>
    <w:rsid w:val="00486B9B"/>
    <w:rsid w:val="00486C69"/>
    <w:rsid w:val="00486C90"/>
    <w:rsid w:val="00486E58"/>
    <w:rsid w:val="00486E86"/>
    <w:rsid w:val="00486EDC"/>
    <w:rsid w:val="00486F0F"/>
    <w:rsid w:val="00486F12"/>
    <w:rsid w:val="00486F55"/>
    <w:rsid w:val="00486F8C"/>
    <w:rsid w:val="00487056"/>
    <w:rsid w:val="0048712D"/>
    <w:rsid w:val="004872F9"/>
    <w:rsid w:val="00487309"/>
    <w:rsid w:val="0048743D"/>
    <w:rsid w:val="0048749C"/>
    <w:rsid w:val="00487599"/>
    <w:rsid w:val="004875F7"/>
    <w:rsid w:val="00487618"/>
    <w:rsid w:val="004877EB"/>
    <w:rsid w:val="004877EE"/>
    <w:rsid w:val="0048781E"/>
    <w:rsid w:val="0048790E"/>
    <w:rsid w:val="00487D32"/>
    <w:rsid w:val="0049004B"/>
    <w:rsid w:val="0049006D"/>
    <w:rsid w:val="00490079"/>
    <w:rsid w:val="00490094"/>
    <w:rsid w:val="00490216"/>
    <w:rsid w:val="0049024A"/>
    <w:rsid w:val="0049025B"/>
    <w:rsid w:val="0049044B"/>
    <w:rsid w:val="00490469"/>
    <w:rsid w:val="004904A5"/>
    <w:rsid w:val="00490510"/>
    <w:rsid w:val="00490564"/>
    <w:rsid w:val="004905DD"/>
    <w:rsid w:val="00490740"/>
    <w:rsid w:val="004908F5"/>
    <w:rsid w:val="004909BA"/>
    <w:rsid w:val="00490A19"/>
    <w:rsid w:val="00490A83"/>
    <w:rsid w:val="00490AE0"/>
    <w:rsid w:val="00490AFA"/>
    <w:rsid w:val="00490B5F"/>
    <w:rsid w:val="00490B73"/>
    <w:rsid w:val="00490C08"/>
    <w:rsid w:val="00490C25"/>
    <w:rsid w:val="00490C84"/>
    <w:rsid w:val="00490D10"/>
    <w:rsid w:val="00491047"/>
    <w:rsid w:val="00491068"/>
    <w:rsid w:val="00491551"/>
    <w:rsid w:val="00491582"/>
    <w:rsid w:val="0049159E"/>
    <w:rsid w:val="0049164D"/>
    <w:rsid w:val="004916E3"/>
    <w:rsid w:val="00491750"/>
    <w:rsid w:val="004917CE"/>
    <w:rsid w:val="00491834"/>
    <w:rsid w:val="004918C2"/>
    <w:rsid w:val="00491903"/>
    <w:rsid w:val="00491B65"/>
    <w:rsid w:val="00491C30"/>
    <w:rsid w:val="00491C88"/>
    <w:rsid w:val="00491D89"/>
    <w:rsid w:val="00491DCB"/>
    <w:rsid w:val="00491E0F"/>
    <w:rsid w:val="00491E33"/>
    <w:rsid w:val="00491E63"/>
    <w:rsid w:val="00491EDB"/>
    <w:rsid w:val="00491EF6"/>
    <w:rsid w:val="00491F3A"/>
    <w:rsid w:val="00492046"/>
    <w:rsid w:val="00492096"/>
    <w:rsid w:val="00492127"/>
    <w:rsid w:val="00492267"/>
    <w:rsid w:val="00492390"/>
    <w:rsid w:val="00492441"/>
    <w:rsid w:val="0049245B"/>
    <w:rsid w:val="0049248B"/>
    <w:rsid w:val="004925FB"/>
    <w:rsid w:val="0049263B"/>
    <w:rsid w:val="00492684"/>
    <w:rsid w:val="004926D3"/>
    <w:rsid w:val="00492820"/>
    <w:rsid w:val="00492837"/>
    <w:rsid w:val="004928A4"/>
    <w:rsid w:val="00492C14"/>
    <w:rsid w:val="00492C69"/>
    <w:rsid w:val="00492D9A"/>
    <w:rsid w:val="00492E25"/>
    <w:rsid w:val="00492E69"/>
    <w:rsid w:val="00492F3D"/>
    <w:rsid w:val="00492F94"/>
    <w:rsid w:val="00493035"/>
    <w:rsid w:val="00493156"/>
    <w:rsid w:val="004931E0"/>
    <w:rsid w:val="0049321A"/>
    <w:rsid w:val="00493435"/>
    <w:rsid w:val="00493444"/>
    <w:rsid w:val="0049345F"/>
    <w:rsid w:val="004934DF"/>
    <w:rsid w:val="00493592"/>
    <w:rsid w:val="00493596"/>
    <w:rsid w:val="0049365D"/>
    <w:rsid w:val="0049369E"/>
    <w:rsid w:val="0049372E"/>
    <w:rsid w:val="00493785"/>
    <w:rsid w:val="004938FE"/>
    <w:rsid w:val="00493939"/>
    <w:rsid w:val="00493944"/>
    <w:rsid w:val="004939C6"/>
    <w:rsid w:val="00493B29"/>
    <w:rsid w:val="00493B2D"/>
    <w:rsid w:val="00493B44"/>
    <w:rsid w:val="00493B76"/>
    <w:rsid w:val="00493C6B"/>
    <w:rsid w:val="00493CD2"/>
    <w:rsid w:val="00493D77"/>
    <w:rsid w:val="00493DA7"/>
    <w:rsid w:val="00493DD5"/>
    <w:rsid w:val="00493EDB"/>
    <w:rsid w:val="00493F62"/>
    <w:rsid w:val="00493FAB"/>
    <w:rsid w:val="00493FAE"/>
    <w:rsid w:val="004940B9"/>
    <w:rsid w:val="00494197"/>
    <w:rsid w:val="004942BD"/>
    <w:rsid w:val="004942CB"/>
    <w:rsid w:val="004944BE"/>
    <w:rsid w:val="00494548"/>
    <w:rsid w:val="0049455F"/>
    <w:rsid w:val="00494656"/>
    <w:rsid w:val="00494673"/>
    <w:rsid w:val="004946CD"/>
    <w:rsid w:val="00494772"/>
    <w:rsid w:val="00494898"/>
    <w:rsid w:val="00494942"/>
    <w:rsid w:val="00494992"/>
    <w:rsid w:val="00494AD5"/>
    <w:rsid w:val="00494C77"/>
    <w:rsid w:val="00494CF8"/>
    <w:rsid w:val="00494D2A"/>
    <w:rsid w:val="00494D55"/>
    <w:rsid w:val="00494D63"/>
    <w:rsid w:val="00494E69"/>
    <w:rsid w:val="00494FAF"/>
    <w:rsid w:val="00494FDA"/>
    <w:rsid w:val="0049500C"/>
    <w:rsid w:val="00495045"/>
    <w:rsid w:val="004951A4"/>
    <w:rsid w:val="00495285"/>
    <w:rsid w:val="00495298"/>
    <w:rsid w:val="00495355"/>
    <w:rsid w:val="004953A2"/>
    <w:rsid w:val="00495655"/>
    <w:rsid w:val="004956CA"/>
    <w:rsid w:val="00495778"/>
    <w:rsid w:val="00495A03"/>
    <w:rsid w:val="00495A79"/>
    <w:rsid w:val="00495A8C"/>
    <w:rsid w:val="00495B07"/>
    <w:rsid w:val="00495B3A"/>
    <w:rsid w:val="00495B65"/>
    <w:rsid w:val="00495B8C"/>
    <w:rsid w:val="00495C0F"/>
    <w:rsid w:val="00495C98"/>
    <w:rsid w:val="00495D2C"/>
    <w:rsid w:val="00495D3A"/>
    <w:rsid w:val="00495E1B"/>
    <w:rsid w:val="00495E4F"/>
    <w:rsid w:val="00496100"/>
    <w:rsid w:val="0049615C"/>
    <w:rsid w:val="004961D8"/>
    <w:rsid w:val="00496231"/>
    <w:rsid w:val="00496247"/>
    <w:rsid w:val="004962BF"/>
    <w:rsid w:val="00496324"/>
    <w:rsid w:val="00496403"/>
    <w:rsid w:val="0049645E"/>
    <w:rsid w:val="00496577"/>
    <w:rsid w:val="004965AE"/>
    <w:rsid w:val="00496620"/>
    <w:rsid w:val="00496673"/>
    <w:rsid w:val="0049679E"/>
    <w:rsid w:val="00496AEC"/>
    <w:rsid w:val="00496B9C"/>
    <w:rsid w:val="00496BE3"/>
    <w:rsid w:val="00496C1D"/>
    <w:rsid w:val="00496D53"/>
    <w:rsid w:val="00496D5C"/>
    <w:rsid w:val="00496D6B"/>
    <w:rsid w:val="00496D80"/>
    <w:rsid w:val="00496DB2"/>
    <w:rsid w:val="00496E29"/>
    <w:rsid w:val="00496FA7"/>
    <w:rsid w:val="00496FB0"/>
    <w:rsid w:val="00496FD0"/>
    <w:rsid w:val="004970DB"/>
    <w:rsid w:val="004971A8"/>
    <w:rsid w:val="00497254"/>
    <w:rsid w:val="00497261"/>
    <w:rsid w:val="00497675"/>
    <w:rsid w:val="004976EF"/>
    <w:rsid w:val="004976F4"/>
    <w:rsid w:val="00497761"/>
    <w:rsid w:val="004977B6"/>
    <w:rsid w:val="00497822"/>
    <w:rsid w:val="0049786C"/>
    <w:rsid w:val="004978E1"/>
    <w:rsid w:val="00497949"/>
    <w:rsid w:val="004979CA"/>
    <w:rsid w:val="004979E6"/>
    <w:rsid w:val="00497D7C"/>
    <w:rsid w:val="00497E73"/>
    <w:rsid w:val="00497E85"/>
    <w:rsid w:val="00497F30"/>
    <w:rsid w:val="00497FA4"/>
    <w:rsid w:val="00497FB4"/>
    <w:rsid w:val="00497FFA"/>
    <w:rsid w:val="004A003C"/>
    <w:rsid w:val="004A0126"/>
    <w:rsid w:val="004A01B4"/>
    <w:rsid w:val="004A01CB"/>
    <w:rsid w:val="004A02D2"/>
    <w:rsid w:val="004A03B4"/>
    <w:rsid w:val="004A03EE"/>
    <w:rsid w:val="004A048B"/>
    <w:rsid w:val="004A0545"/>
    <w:rsid w:val="004A0611"/>
    <w:rsid w:val="004A086F"/>
    <w:rsid w:val="004A090B"/>
    <w:rsid w:val="004A0946"/>
    <w:rsid w:val="004A09E9"/>
    <w:rsid w:val="004A0A84"/>
    <w:rsid w:val="004A0AF3"/>
    <w:rsid w:val="004A0B05"/>
    <w:rsid w:val="004A0C2D"/>
    <w:rsid w:val="004A0C4F"/>
    <w:rsid w:val="004A0CEE"/>
    <w:rsid w:val="004A0D89"/>
    <w:rsid w:val="004A0DB9"/>
    <w:rsid w:val="004A0E1F"/>
    <w:rsid w:val="004A0F2E"/>
    <w:rsid w:val="004A0FBA"/>
    <w:rsid w:val="004A1008"/>
    <w:rsid w:val="004A11A4"/>
    <w:rsid w:val="004A122D"/>
    <w:rsid w:val="004A12B2"/>
    <w:rsid w:val="004A131E"/>
    <w:rsid w:val="004A13B4"/>
    <w:rsid w:val="004A143E"/>
    <w:rsid w:val="004A14B4"/>
    <w:rsid w:val="004A1538"/>
    <w:rsid w:val="004A15D9"/>
    <w:rsid w:val="004A1947"/>
    <w:rsid w:val="004A1A01"/>
    <w:rsid w:val="004A1A1A"/>
    <w:rsid w:val="004A1A78"/>
    <w:rsid w:val="004A1AB2"/>
    <w:rsid w:val="004A1C40"/>
    <w:rsid w:val="004A1CB1"/>
    <w:rsid w:val="004A1CBF"/>
    <w:rsid w:val="004A1D11"/>
    <w:rsid w:val="004A1D8A"/>
    <w:rsid w:val="004A1DA1"/>
    <w:rsid w:val="004A2089"/>
    <w:rsid w:val="004A20F4"/>
    <w:rsid w:val="004A211D"/>
    <w:rsid w:val="004A22D8"/>
    <w:rsid w:val="004A23C1"/>
    <w:rsid w:val="004A24FA"/>
    <w:rsid w:val="004A251D"/>
    <w:rsid w:val="004A2543"/>
    <w:rsid w:val="004A25A3"/>
    <w:rsid w:val="004A25BA"/>
    <w:rsid w:val="004A2746"/>
    <w:rsid w:val="004A284A"/>
    <w:rsid w:val="004A294C"/>
    <w:rsid w:val="004A298C"/>
    <w:rsid w:val="004A298E"/>
    <w:rsid w:val="004A29D7"/>
    <w:rsid w:val="004A29D8"/>
    <w:rsid w:val="004A2AEB"/>
    <w:rsid w:val="004A2B01"/>
    <w:rsid w:val="004A2C84"/>
    <w:rsid w:val="004A2CF7"/>
    <w:rsid w:val="004A2D25"/>
    <w:rsid w:val="004A2D5D"/>
    <w:rsid w:val="004A2E32"/>
    <w:rsid w:val="004A2E86"/>
    <w:rsid w:val="004A2EAF"/>
    <w:rsid w:val="004A3097"/>
    <w:rsid w:val="004A30D6"/>
    <w:rsid w:val="004A31ED"/>
    <w:rsid w:val="004A3203"/>
    <w:rsid w:val="004A3273"/>
    <w:rsid w:val="004A32C6"/>
    <w:rsid w:val="004A32D3"/>
    <w:rsid w:val="004A3364"/>
    <w:rsid w:val="004A34CF"/>
    <w:rsid w:val="004A354A"/>
    <w:rsid w:val="004A3761"/>
    <w:rsid w:val="004A3907"/>
    <w:rsid w:val="004A39A0"/>
    <w:rsid w:val="004A3A86"/>
    <w:rsid w:val="004A3BB3"/>
    <w:rsid w:val="004A3BD3"/>
    <w:rsid w:val="004A3C12"/>
    <w:rsid w:val="004A3C8B"/>
    <w:rsid w:val="004A3D42"/>
    <w:rsid w:val="004A3DC8"/>
    <w:rsid w:val="004A3DEA"/>
    <w:rsid w:val="004A3E28"/>
    <w:rsid w:val="004A3E5F"/>
    <w:rsid w:val="004A3F8F"/>
    <w:rsid w:val="004A3FAE"/>
    <w:rsid w:val="004A4174"/>
    <w:rsid w:val="004A41B1"/>
    <w:rsid w:val="004A42DB"/>
    <w:rsid w:val="004A4399"/>
    <w:rsid w:val="004A44B5"/>
    <w:rsid w:val="004A452D"/>
    <w:rsid w:val="004A46EF"/>
    <w:rsid w:val="004A474A"/>
    <w:rsid w:val="004A4875"/>
    <w:rsid w:val="004A490F"/>
    <w:rsid w:val="004A49C8"/>
    <w:rsid w:val="004A4A9D"/>
    <w:rsid w:val="004A4AB2"/>
    <w:rsid w:val="004A4B2B"/>
    <w:rsid w:val="004A4B33"/>
    <w:rsid w:val="004A4BF6"/>
    <w:rsid w:val="004A4CAE"/>
    <w:rsid w:val="004A4D1B"/>
    <w:rsid w:val="004A4E85"/>
    <w:rsid w:val="004A4E8E"/>
    <w:rsid w:val="004A4EEC"/>
    <w:rsid w:val="004A4F02"/>
    <w:rsid w:val="004A4FA1"/>
    <w:rsid w:val="004A4FBC"/>
    <w:rsid w:val="004A5142"/>
    <w:rsid w:val="004A5196"/>
    <w:rsid w:val="004A5328"/>
    <w:rsid w:val="004A537D"/>
    <w:rsid w:val="004A5393"/>
    <w:rsid w:val="004A53EC"/>
    <w:rsid w:val="004A5422"/>
    <w:rsid w:val="004A551B"/>
    <w:rsid w:val="004A55DF"/>
    <w:rsid w:val="004A5657"/>
    <w:rsid w:val="004A5706"/>
    <w:rsid w:val="004A5745"/>
    <w:rsid w:val="004A57E2"/>
    <w:rsid w:val="004A580E"/>
    <w:rsid w:val="004A5840"/>
    <w:rsid w:val="004A59C3"/>
    <w:rsid w:val="004A5AAB"/>
    <w:rsid w:val="004A5AAE"/>
    <w:rsid w:val="004A5AF4"/>
    <w:rsid w:val="004A5C03"/>
    <w:rsid w:val="004A5E06"/>
    <w:rsid w:val="004A5E34"/>
    <w:rsid w:val="004A60A8"/>
    <w:rsid w:val="004A60FC"/>
    <w:rsid w:val="004A6150"/>
    <w:rsid w:val="004A6296"/>
    <w:rsid w:val="004A62CE"/>
    <w:rsid w:val="004A6377"/>
    <w:rsid w:val="004A638A"/>
    <w:rsid w:val="004A6484"/>
    <w:rsid w:val="004A6540"/>
    <w:rsid w:val="004A67A7"/>
    <w:rsid w:val="004A67DA"/>
    <w:rsid w:val="004A68A1"/>
    <w:rsid w:val="004A68AF"/>
    <w:rsid w:val="004A69E3"/>
    <w:rsid w:val="004A6ABD"/>
    <w:rsid w:val="004A6B86"/>
    <w:rsid w:val="004A6BC0"/>
    <w:rsid w:val="004A6D21"/>
    <w:rsid w:val="004A6E27"/>
    <w:rsid w:val="004A6E30"/>
    <w:rsid w:val="004A7006"/>
    <w:rsid w:val="004A703C"/>
    <w:rsid w:val="004A7051"/>
    <w:rsid w:val="004A70D6"/>
    <w:rsid w:val="004A72C5"/>
    <w:rsid w:val="004A7330"/>
    <w:rsid w:val="004A77C4"/>
    <w:rsid w:val="004A7852"/>
    <w:rsid w:val="004A7981"/>
    <w:rsid w:val="004A7AA2"/>
    <w:rsid w:val="004A7B93"/>
    <w:rsid w:val="004A7BE1"/>
    <w:rsid w:val="004A7C12"/>
    <w:rsid w:val="004A7D95"/>
    <w:rsid w:val="004A7FBE"/>
    <w:rsid w:val="004B0040"/>
    <w:rsid w:val="004B004D"/>
    <w:rsid w:val="004B02F8"/>
    <w:rsid w:val="004B03A9"/>
    <w:rsid w:val="004B03AA"/>
    <w:rsid w:val="004B0514"/>
    <w:rsid w:val="004B0521"/>
    <w:rsid w:val="004B0637"/>
    <w:rsid w:val="004B06D1"/>
    <w:rsid w:val="004B0790"/>
    <w:rsid w:val="004B07BE"/>
    <w:rsid w:val="004B07F7"/>
    <w:rsid w:val="004B0953"/>
    <w:rsid w:val="004B09FD"/>
    <w:rsid w:val="004B0A0F"/>
    <w:rsid w:val="004B0B0D"/>
    <w:rsid w:val="004B0C2C"/>
    <w:rsid w:val="004B0C42"/>
    <w:rsid w:val="004B0C4F"/>
    <w:rsid w:val="004B0CD5"/>
    <w:rsid w:val="004B0E3A"/>
    <w:rsid w:val="004B0E94"/>
    <w:rsid w:val="004B1037"/>
    <w:rsid w:val="004B1114"/>
    <w:rsid w:val="004B1280"/>
    <w:rsid w:val="004B12EE"/>
    <w:rsid w:val="004B1421"/>
    <w:rsid w:val="004B148E"/>
    <w:rsid w:val="004B161B"/>
    <w:rsid w:val="004B1725"/>
    <w:rsid w:val="004B1886"/>
    <w:rsid w:val="004B188E"/>
    <w:rsid w:val="004B18B4"/>
    <w:rsid w:val="004B1967"/>
    <w:rsid w:val="004B1989"/>
    <w:rsid w:val="004B1A26"/>
    <w:rsid w:val="004B1ADD"/>
    <w:rsid w:val="004B1B5E"/>
    <w:rsid w:val="004B1E6F"/>
    <w:rsid w:val="004B1F4E"/>
    <w:rsid w:val="004B1F6C"/>
    <w:rsid w:val="004B2000"/>
    <w:rsid w:val="004B2003"/>
    <w:rsid w:val="004B2009"/>
    <w:rsid w:val="004B206C"/>
    <w:rsid w:val="004B2103"/>
    <w:rsid w:val="004B2120"/>
    <w:rsid w:val="004B220A"/>
    <w:rsid w:val="004B2219"/>
    <w:rsid w:val="004B22B1"/>
    <w:rsid w:val="004B22DD"/>
    <w:rsid w:val="004B23BC"/>
    <w:rsid w:val="004B240B"/>
    <w:rsid w:val="004B2654"/>
    <w:rsid w:val="004B266E"/>
    <w:rsid w:val="004B26C2"/>
    <w:rsid w:val="004B27AD"/>
    <w:rsid w:val="004B2937"/>
    <w:rsid w:val="004B2948"/>
    <w:rsid w:val="004B299D"/>
    <w:rsid w:val="004B2B6F"/>
    <w:rsid w:val="004B2BDB"/>
    <w:rsid w:val="004B2C50"/>
    <w:rsid w:val="004B2E0A"/>
    <w:rsid w:val="004B2EAE"/>
    <w:rsid w:val="004B2F82"/>
    <w:rsid w:val="004B300B"/>
    <w:rsid w:val="004B3150"/>
    <w:rsid w:val="004B323A"/>
    <w:rsid w:val="004B32CB"/>
    <w:rsid w:val="004B3452"/>
    <w:rsid w:val="004B35B9"/>
    <w:rsid w:val="004B35DB"/>
    <w:rsid w:val="004B3609"/>
    <w:rsid w:val="004B3664"/>
    <w:rsid w:val="004B375E"/>
    <w:rsid w:val="004B37D2"/>
    <w:rsid w:val="004B37E9"/>
    <w:rsid w:val="004B37EB"/>
    <w:rsid w:val="004B38BB"/>
    <w:rsid w:val="004B38D5"/>
    <w:rsid w:val="004B3912"/>
    <w:rsid w:val="004B3922"/>
    <w:rsid w:val="004B39C9"/>
    <w:rsid w:val="004B3AF8"/>
    <w:rsid w:val="004B3BA4"/>
    <w:rsid w:val="004B3BB8"/>
    <w:rsid w:val="004B3E08"/>
    <w:rsid w:val="004B3FBA"/>
    <w:rsid w:val="004B419B"/>
    <w:rsid w:val="004B41B4"/>
    <w:rsid w:val="004B4227"/>
    <w:rsid w:val="004B434D"/>
    <w:rsid w:val="004B441D"/>
    <w:rsid w:val="004B44FC"/>
    <w:rsid w:val="004B4643"/>
    <w:rsid w:val="004B46A9"/>
    <w:rsid w:val="004B4847"/>
    <w:rsid w:val="004B4865"/>
    <w:rsid w:val="004B4887"/>
    <w:rsid w:val="004B4A27"/>
    <w:rsid w:val="004B4AEE"/>
    <w:rsid w:val="004B4AFB"/>
    <w:rsid w:val="004B4B8C"/>
    <w:rsid w:val="004B4BC1"/>
    <w:rsid w:val="004B4C3B"/>
    <w:rsid w:val="004B5034"/>
    <w:rsid w:val="004B5094"/>
    <w:rsid w:val="004B5156"/>
    <w:rsid w:val="004B5192"/>
    <w:rsid w:val="004B521E"/>
    <w:rsid w:val="004B5296"/>
    <w:rsid w:val="004B536F"/>
    <w:rsid w:val="004B5372"/>
    <w:rsid w:val="004B5716"/>
    <w:rsid w:val="004B582C"/>
    <w:rsid w:val="004B592F"/>
    <w:rsid w:val="004B5954"/>
    <w:rsid w:val="004B5996"/>
    <w:rsid w:val="004B5A4F"/>
    <w:rsid w:val="004B5AA4"/>
    <w:rsid w:val="004B5BF1"/>
    <w:rsid w:val="004B5C1F"/>
    <w:rsid w:val="004B5C32"/>
    <w:rsid w:val="004B5C41"/>
    <w:rsid w:val="004B5F2C"/>
    <w:rsid w:val="004B5F6F"/>
    <w:rsid w:val="004B5FC5"/>
    <w:rsid w:val="004B6011"/>
    <w:rsid w:val="004B625A"/>
    <w:rsid w:val="004B6402"/>
    <w:rsid w:val="004B6640"/>
    <w:rsid w:val="004B6661"/>
    <w:rsid w:val="004B6733"/>
    <w:rsid w:val="004B67DC"/>
    <w:rsid w:val="004B6A92"/>
    <w:rsid w:val="004B6C46"/>
    <w:rsid w:val="004B6C62"/>
    <w:rsid w:val="004B6C70"/>
    <w:rsid w:val="004B6CD6"/>
    <w:rsid w:val="004B6DEA"/>
    <w:rsid w:val="004B700B"/>
    <w:rsid w:val="004B70AE"/>
    <w:rsid w:val="004B7232"/>
    <w:rsid w:val="004B723B"/>
    <w:rsid w:val="004B724D"/>
    <w:rsid w:val="004B734E"/>
    <w:rsid w:val="004B73DE"/>
    <w:rsid w:val="004B740C"/>
    <w:rsid w:val="004B74B2"/>
    <w:rsid w:val="004B74DC"/>
    <w:rsid w:val="004B74E3"/>
    <w:rsid w:val="004B755C"/>
    <w:rsid w:val="004B75C1"/>
    <w:rsid w:val="004B7731"/>
    <w:rsid w:val="004B783C"/>
    <w:rsid w:val="004B789A"/>
    <w:rsid w:val="004B790F"/>
    <w:rsid w:val="004B7920"/>
    <w:rsid w:val="004B7966"/>
    <w:rsid w:val="004B7A2C"/>
    <w:rsid w:val="004B7A50"/>
    <w:rsid w:val="004B7AD0"/>
    <w:rsid w:val="004B7AF2"/>
    <w:rsid w:val="004B7BFC"/>
    <w:rsid w:val="004B7BFF"/>
    <w:rsid w:val="004B7E28"/>
    <w:rsid w:val="004B7E4B"/>
    <w:rsid w:val="004B7E90"/>
    <w:rsid w:val="004B7EB7"/>
    <w:rsid w:val="004B7FE3"/>
    <w:rsid w:val="004C0025"/>
    <w:rsid w:val="004C010F"/>
    <w:rsid w:val="004C012C"/>
    <w:rsid w:val="004C0216"/>
    <w:rsid w:val="004C021D"/>
    <w:rsid w:val="004C02BE"/>
    <w:rsid w:val="004C0456"/>
    <w:rsid w:val="004C04A4"/>
    <w:rsid w:val="004C04A7"/>
    <w:rsid w:val="004C0840"/>
    <w:rsid w:val="004C09AA"/>
    <w:rsid w:val="004C0A6D"/>
    <w:rsid w:val="004C0AE6"/>
    <w:rsid w:val="004C0C66"/>
    <w:rsid w:val="004C0C6F"/>
    <w:rsid w:val="004C0E10"/>
    <w:rsid w:val="004C0E32"/>
    <w:rsid w:val="004C0E9E"/>
    <w:rsid w:val="004C0F31"/>
    <w:rsid w:val="004C0F36"/>
    <w:rsid w:val="004C0F39"/>
    <w:rsid w:val="004C102C"/>
    <w:rsid w:val="004C109A"/>
    <w:rsid w:val="004C1234"/>
    <w:rsid w:val="004C13D0"/>
    <w:rsid w:val="004C153D"/>
    <w:rsid w:val="004C162B"/>
    <w:rsid w:val="004C1660"/>
    <w:rsid w:val="004C16E9"/>
    <w:rsid w:val="004C17AE"/>
    <w:rsid w:val="004C17F0"/>
    <w:rsid w:val="004C1961"/>
    <w:rsid w:val="004C1A93"/>
    <w:rsid w:val="004C1AD6"/>
    <w:rsid w:val="004C1ADA"/>
    <w:rsid w:val="004C1B10"/>
    <w:rsid w:val="004C1B4B"/>
    <w:rsid w:val="004C1C27"/>
    <w:rsid w:val="004C1CF9"/>
    <w:rsid w:val="004C1D33"/>
    <w:rsid w:val="004C1EC6"/>
    <w:rsid w:val="004C1ECC"/>
    <w:rsid w:val="004C1F7E"/>
    <w:rsid w:val="004C1FDC"/>
    <w:rsid w:val="004C2210"/>
    <w:rsid w:val="004C222B"/>
    <w:rsid w:val="004C2506"/>
    <w:rsid w:val="004C2811"/>
    <w:rsid w:val="004C2A7F"/>
    <w:rsid w:val="004C2B45"/>
    <w:rsid w:val="004C2D20"/>
    <w:rsid w:val="004C2DA9"/>
    <w:rsid w:val="004C2DB9"/>
    <w:rsid w:val="004C2F14"/>
    <w:rsid w:val="004C2F59"/>
    <w:rsid w:val="004C3012"/>
    <w:rsid w:val="004C3248"/>
    <w:rsid w:val="004C3276"/>
    <w:rsid w:val="004C32C6"/>
    <w:rsid w:val="004C3395"/>
    <w:rsid w:val="004C33DE"/>
    <w:rsid w:val="004C3764"/>
    <w:rsid w:val="004C37D1"/>
    <w:rsid w:val="004C3826"/>
    <w:rsid w:val="004C3864"/>
    <w:rsid w:val="004C38F2"/>
    <w:rsid w:val="004C39CA"/>
    <w:rsid w:val="004C3AB9"/>
    <w:rsid w:val="004C3BB4"/>
    <w:rsid w:val="004C3C40"/>
    <w:rsid w:val="004C3C5F"/>
    <w:rsid w:val="004C3D27"/>
    <w:rsid w:val="004C3F70"/>
    <w:rsid w:val="004C40DB"/>
    <w:rsid w:val="004C4182"/>
    <w:rsid w:val="004C4202"/>
    <w:rsid w:val="004C4206"/>
    <w:rsid w:val="004C422F"/>
    <w:rsid w:val="004C4334"/>
    <w:rsid w:val="004C44AB"/>
    <w:rsid w:val="004C45DC"/>
    <w:rsid w:val="004C45E0"/>
    <w:rsid w:val="004C4638"/>
    <w:rsid w:val="004C46BD"/>
    <w:rsid w:val="004C46D6"/>
    <w:rsid w:val="004C46D7"/>
    <w:rsid w:val="004C47DF"/>
    <w:rsid w:val="004C497F"/>
    <w:rsid w:val="004C4A84"/>
    <w:rsid w:val="004C4AFB"/>
    <w:rsid w:val="004C4D04"/>
    <w:rsid w:val="004C4DE3"/>
    <w:rsid w:val="004C4E07"/>
    <w:rsid w:val="004C4E7F"/>
    <w:rsid w:val="004C4EB4"/>
    <w:rsid w:val="004C4F00"/>
    <w:rsid w:val="004C4FB7"/>
    <w:rsid w:val="004C500C"/>
    <w:rsid w:val="004C5049"/>
    <w:rsid w:val="004C51C0"/>
    <w:rsid w:val="004C51EE"/>
    <w:rsid w:val="004C5211"/>
    <w:rsid w:val="004C5259"/>
    <w:rsid w:val="004C52A9"/>
    <w:rsid w:val="004C5361"/>
    <w:rsid w:val="004C5414"/>
    <w:rsid w:val="004C5656"/>
    <w:rsid w:val="004C5663"/>
    <w:rsid w:val="004C56AC"/>
    <w:rsid w:val="004C57D4"/>
    <w:rsid w:val="004C588C"/>
    <w:rsid w:val="004C59BA"/>
    <w:rsid w:val="004C5C94"/>
    <w:rsid w:val="004C5E81"/>
    <w:rsid w:val="004C5F98"/>
    <w:rsid w:val="004C605D"/>
    <w:rsid w:val="004C606C"/>
    <w:rsid w:val="004C6137"/>
    <w:rsid w:val="004C6195"/>
    <w:rsid w:val="004C63BA"/>
    <w:rsid w:val="004C63F2"/>
    <w:rsid w:val="004C65A1"/>
    <w:rsid w:val="004C65BC"/>
    <w:rsid w:val="004C67AA"/>
    <w:rsid w:val="004C67CC"/>
    <w:rsid w:val="004C681B"/>
    <w:rsid w:val="004C6866"/>
    <w:rsid w:val="004C687D"/>
    <w:rsid w:val="004C68D6"/>
    <w:rsid w:val="004C6928"/>
    <w:rsid w:val="004C6934"/>
    <w:rsid w:val="004C6940"/>
    <w:rsid w:val="004C6AEB"/>
    <w:rsid w:val="004C6B0D"/>
    <w:rsid w:val="004C6B16"/>
    <w:rsid w:val="004C6C1B"/>
    <w:rsid w:val="004C6C7F"/>
    <w:rsid w:val="004C6C91"/>
    <w:rsid w:val="004C6CBF"/>
    <w:rsid w:val="004C6D82"/>
    <w:rsid w:val="004C6F25"/>
    <w:rsid w:val="004C6F5C"/>
    <w:rsid w:val="004C6F76"/>
    <w:rsid w:val="004C722E"/>
    <w:rsid w:val="004C75BE"/>
    <w:rsid w:val="004C761E"/>
    <w:rsid w:val="004C7807"/>
    <w:rsid w:val="004C78B7"/>
    <w:rsid w:val="004C79EC"/>
    <w:rsid w:val="004C7ABF"/>
    <w:rsid w:val="004C7B29"/>
    <w:rsid w:val="004C7C16"/>
    <w:rsid w:val="004C7CD0"/>
    <w:rsid w:val="004C7DAE"/>
    <w:rsid w:val="004C7E0E"/>
    <w:rsid w:val="004C7E66"/>
    <w:rsid w:val="004C7EDD"/>
    <w:rsid w:val="004C7F0B"/>
    <w:rsid w:val="004C7FC0"/>
    <w:rsid w:val="004D010E"/>
    <w:rsid w:val="004D012D"/>
    <w:rsid w:val="004D016D"/>
    <w:rsid w:val="004D01FA"/>
    <w:rsid w:val="004D043F"/>
    <w:rsid w:val="004D04EF"/>
    <w:rsid w:val="004D0578"/>
    <w:rsid w:val="004D0720"/>
    <w:rsid w:val="004D076D"/>
    <w:rsid w:val="004D07BD"/>
    <w:rsid w:val="004D07E7"/>
    <w:rsid w:val="004D08E7"/>
    <w:rsid w:val="004D0A14"/>
    <w:rsid w:val="004D0AF4"/>
    <w:rsid w:val="004D0C3C"/>
    <w:rsid w:val="004D0C47"/>
    <w:rsid w:val="004D0CAE"/>
    <w:rsid w:val="004D0D50"/>
    <w:rsid w:val="004D0DC0"/>
    <w:rsid w:val="004D0E02"/>
    <w:rsid w:val="004D0E98"/>
    <w:rsid w:val="004D0EF9"/>
    <w:rsid w:val="004D0F98"/>
    <w:rsid w:val="004D0FB5"/>
    <w:rsid w:val="004D10E3"/>
    <w:rsid w:val="004D11D0"/>
    <w:rsid w:val="004D11F5"/>
    <w:rsid w:val="004D1491"/>
    <w:rsid w:val="004D177A"/>
    <w:rsid w:val="004D19EA"/>
    <w:rsid w:val="004D1A86"/>
    <w:rsid w:val="004D1AB1"/>
    <w:rsid w:val="004D1CD6"/>
    <w:rsid w:val="004D1DA6"/>
    <w:rsid w:val="004D1F1B"/>
    <w:rsid w:val="004D1FEC"/>
    <w:rsid w:val="004D2012"/>
    <w:rsid w:val="004D202F"/>
    <w:rsid w:val="004D225A"/>
    <w:rsid w:val="004D2279"/>
    <w:rsid w:val="004D2398"/>
    <w:rsid w:val="004D25BE"/>
    <w:rsid w:val="004D2640"/>
    <w:rsid w:val="004D26CD"/>
    <w:rsid w:val="004D27CB"/>
    <w:rsid w:val="004D28C4"/>
    <w:rsid w:val="004D28DD"/>
    <w:rsid w:val="004D290A"/>
    <w:rsid w:val="004D2922"/>
    <w:rsid w:val="004D297D"/>
    <w:rsid w:val="004D2A08"/>
    <w:rsid w:val="004D2A3A"/>
    <w:rsid w:val="004D2ABE"/>
    <w:rsid w:val="004D2AC5"/>
    <w:rsid w:val="004D2AEE"/>
    <w:rsid w:val="004D2B38"/>
    <w:rsid w:val="004D2C12"/>
    <w:rsid w:val="004D2C43"/>
    <w:rsid w:val="004D2D28"/>
    <w:rsid w:val="004D2D2D"/>
    <w:rsid w:val="004D2DD3"/>
    <w:rsid w:val="004D2F37"/>
    <w:rsid w:val="004D3088"/>
    <w:rsid w:val="004D3158"/>
    <w:rsid w:val="004D31B5"/>
    <w:rsid w:val="004D3300"/>
    <w:rsid w:val="004D345D"/>
    <w:rsid w:val="004D3542"/>
    <w:rsid w:val="004D359F"/>
    <w:rsid w:val="004D3720"/>
    <w:rsid w:val="004D3762"/>
    <w:rsid w:val="004D3A99"/>
    <w:rsid w:val="004D3BF2"/>
    <w:rsid w:val="004D3BF6"/>
    <w:rsid w:val="004D3C28"/>
    <w:rsid w:val="004D3DD9"/>
    <w:rsid w:val="004D3F3D"/>
    <w:rsid w:val="004D4219"/>
    <w:rsid w:val="004D433D"/>
    <w:rsid w:val="004D448E"/>
    <w:rsid w:val="004D474D"/>
    <w:rsid w:val="004D476C"/>
    <w:rsid w:val="004D493A"/>
    <w:rsid w:val="004D4972"/>
    <w:rsid w:val="004D4AAF"/>
    <w:rsid w:val="004D4AC2"/>
    <w:rsid w:val="004D4AF8"/>
    <w:rsid w:val="004D4B4E"/>
    <w:rsid w:val="004D4C12"/>
    <w:rsid w:val="004D4C21"/>
    <w:rsid w:val="004D4C6C"/>
    <w:rsid w:val="004D4DEF"/>
    <w:rsid w:val="004D4E44"/>
    <w:rsid w:val="004D4F0F"/>
    <w:rsid w:val="004D4F8D"/>
    <w:rsid w:val="004D5066"/>
    <w:rsid w:val="004D50E3"/>
    <w:rsid w:val="004D50F0"/>
    <w:rsid w:val="004D5102"/>
    <w:rsid w:val="004D5135"/>
    <w:rsid w:val="004D51F5"/>
    <w:rsid w:val="004D528D"/>
    <w:rsid w:val="004D52CA"/>
    <w:rsid w:val="004D52E9"/>
    <w:rsid w:val="004D5389"/>
    <w:rsid w:val="004D5454"/>
    <w:rsid w:val="004D54C0"/>
    <w:rsid w:val="004D5514"/>
    <w:rsid w:val="004D552C"/>
    <w:rsid w:val="004D5556"/>
    <w:rsid w:val="004D556C"/>
    <w:rsid w:val="004D5628"/>
    <w:rsid w:val="004D5643"/>
    <w:rsid w:val="004D5646"/>
    <w:rsid w:val="004D5772"/>
    <w:rsid w:val="004D5923"/>
    <w:rsid w:val="004D594D"/>
    <w:rsid w:val="004D5993"/>
    <w:rsid w:val="004D59CE"/>
    <w:rsid w:val="004D5A19"/>
    <w:rsid w:val="004D5AA9"/>
    <w:rsid w:val="004D5B03"/>
    <w:rsid w:val="004D5B04"/>
    <w:rsid w:val="004D5B1D"/>
    <w:rsid w:val="004D5B2F"/>
    <w:rsid w:val="004D5B43"/>
    <w:rsid w:val="004D5CD5"/>
    <w:rsid w:val="004D5DA5"/>
    <w:rsid w:val="004D5DF3"/>
    <w:rsid w:val="004D5F48"/>
    <w:rsid w:val="004D5F52"/>
    <w:rsid w:val="004D5FE3"/>
    <w:rsid w:val="004D602F"/>
    <w:rsid w:val="004D64E5"/>
    <w:rsid w:val="004D6512"/>
    <w:rsid w:val="004D659B"/>
    <w:rsid w:val="004D65CF"/>
    <w:rsid w:val="004D66E6"/>
    <w:rsid w:val="004D66EE"/>
    <w:rsid w:val="004D67AC"/>
    <w:rsid w:val="004D6A26"/>
    <w:rsid w:val="004D6A52"/>
    <w:rsid w:val="004D6ABB"/>
    <w:rsid w:val="004D6AC2"/>
    <w:rsid w:val="004D6AF7"/>
    <w:rsid w:val="004D6B15"/>
    <w:rsid w:val="004D6BC7"/>
    <w:rsid w:val="004D6BCD"/>
    <w:rsid w:val="004D6CD3"/>
    <w:rsid w:val="004D6DDB"/>
    <w:rsid w:val="004D6FFF"/>
    <w:rsid w:val="004D7143"/>
    <w:rsid w:val="004D716A"/>
    <w:rsid w:val="004D733D"/>
    <w:rsid w:val="004D737D"/>
    <w:rsid w:val="004D742F"/>
    <w:rsid w:val="004D747D"/>
    <w:rsid w:val="004D7585"/>
    <w:rsid w:val="004D75B4"/>
    <w:rsid w:val="004D7925"/>
    <w:rsid w:val="004D7A54"/>
    <w:rsid w:val="004D7A9F"/>
    <w:rsid w:val="004D7B3C"/>
    <w:rsid w:val="004D7C75"/>
    <w:rsid w:val="004D7C81"/>
    <w:rsid w:val="004D7D67"/>
    <w:rsid w:val="004D7F4D"/>
    <w:rsid w:val="004D7FBB"/>
    <w:rsid w:val="004E00BA"/>
    <w:rsid w:val="004E00D9"/>
    <w:rsid w:val="004E01AA"/>
    <w:rsid w:val="004E02BE"/>
    <w:rsid w:val="004E02CD"/>
    <w:rsid w:val="004E03F3"/>
    <w:rsid w:val="004E045E"/>
    <w:rsid w:val="004E055E"/>
    <w:rsid w:val="004E05F2"/>
    <w:rsid w:val="004E0611"/>
    <w:rsid w:val="004E0719"/>
    <w:rsid w:val="004E07E1"/>
    <w:rsid w:val="004E07F1"/>
    <w:rsid w:val="004E0905"/>
    <w:rsid w:val="004E0926"/>
    <w:rsid w:val="004E0996"/>
    <w:rsid w:val="004E0A8A"/>
    <w:rsid w:val="004E0B31"/>
    <w:rsid w:val="004E0B46"/>
    <w:rsid w:val="004E0B9D"/>
    <w:rsid w:val="004E0BEA"/>
    <w:rsid w:val="004E0C38"/>
    <w:rsid w:val="004E0CD7"/>
    <w:rsid w:val="004E0E71"/>
    <w:rsid w:val="004E1216"/>
    <w:rsid w:val="004E1267"/>
    <w:rsid w:val="004E126F"/>
    <w:rsid w:val="004E143B"/>
    <w:rsid w:val="004E1493"/>
    <w:rsid w:val="004E15CE"/>
    <w:rsid w:val="004E1634"/>
    <w:rsid w:val="004E16B7"/>
    <w:rsid w:val="004E16C3"/>
    <w:rsid w:val="004E178A"/>
    <w:rsid w:val="004E1795"/>
    <w:rsid w:val="004E17F4"/>
    <w:rsid w:val="004E182F"/>
    <w:rsid w:val="004E192E"/>
    <w:rsid w:val="004E1942"/>
    <w:rsid w:val="004E194F"/>
    <w:rsid w:val="004E1977"/>
    <w:rsid w:val="004E1A79"/>
    <w:rsid w:val="004E1B4F"/>
    <w:rsid w:val="004E1B5B"/>
    <w:rsid w:val="004E1BF1"/>
    <w:rsid w:val="004E1CA6"/>
    <w:rsid w:val="004E1CF2"/>
    <w:rsid w:val="004E1D15"/>
    <w:rsid w:val="004E1D9C"/>
    <w:rsid w:val="004E1FBA"/>
    <w:rsid w:val="004E212C"/>
    <w:rsid w:val="004E2273"/>
    <w:rsid w:val="004E228B"/>
    <w:rsid w:val="004E231F"/>
    <w:rsid w:val="004E23FA"/>
    <w:rsid w:val="004E2429"/>
    <w:rsid w:val="004E245E"/>
    <w:rsid w:val="004E2584"/>
    <w:rsid w:val="004E262E"/>
    <w:rsid w:val="004E26CD"/>
    <w:rsid w:val="004E26D2"/>
    <w:rsid w:val="004E2A16"/>
    <w:rsid w:val="004E2A2E"/>
    <w:rsid w:val="004E2A82"/>
    <w:rsid w:val="004E2B42"/>
    <w:rsid w:val="004E2BE4"/>
    <w:rsid w:val="004E2C65"/>
    <w:rsid w:val="004E2CD0"/>
    <w:rsid w:val="004E2D39"/>
    <w:rsid w:val="004E2E4A"/>
    <w:rsid w:val="004E2EC5"/>
    <w:rsid w:val="004E2FC8"/>
    <w:rsid w:val="004E3093"/>
    <w:rsid w:val="004E30CF"/>
    <w:rsid w:val="004E30FA"/>
    <w:rsid w:val="004E3172"/>
    <w:rsid w:val="004E325B"/>
    <w:rsid w:val="004E3338"/>
    <w:rsid w:val="004E336F"/>
    <w:rsid w:val="004E34E4"/>
    <w:rsid w:val="004E3508"/>
    <w:rsid w:val="004E3559"/>
    <w:rsid w:val="004E35AE"/>
    <w:rsid w:val="004E3832"/>
    <w:rsid w:val="004E3867"/>
    <w:rsid w:val="004E393B"/>
    <w:rsid w:val="004E3982"/>
    <w:rsid w:val="004E39D8"/>
    <w:rsid w:val="004E3A82"/>
    <w:rsid w:val="004E3AFA"/>
    <w:rsid w:val="004E3C85"/>
    <w:rsid w:val="004E3CA4"/>
    <w:rsid w:val="004E3CAC"/>
    <w:rsid w:val="004E3CC5"/>
    <w:rsid w:val="004E3D47"/>
    <w:rsid w:val="004E3EB4"/>
    <w:rsid w:val="004E4096"/>
    <w:rsid w:val="004E41A1"/>
    <w:rsid w:val="004E42A5"/>
    <w:rsid w:val="004E42B0"/>
    <w:rsid w:val="004E42D9"/>
    <w:rsid w:val="004E42DF"/>
    <w:rsid w:val="004E430F"/>
    <w:rsid w:val="004E4334"/>
    <w:rsid w:val="004E4476"/>
    <w:rsid w:val="004E462F"/>
    <w:rsid w:val="004E4718"/>
    <w:rsid w:val="004E47A9"/>
    <w:rsid w:val="004E4905"/>
    <w:rsid w:val="004E4978"/>
    <w:rsid w:val="004E4A06"/>
    <w:rsid w:val="004E4A42"/>
    <w:rsid w:val="004E4B2F"/>
    <w:rsid w:val="004E4BF6"/>
    <w:rsid w:val="004E4CC5"/>
    <w:rsid w:val="004E4D0A"/>
    <w:rsid w:val="004E4D52"/>
    <w:rsid w:val="004E4EC3"/>
    <w:rsid w:val="004E5133"/>
    <w:rsid w:val="004E5173"/>
    <w:rsid w:val="004E5399"/>
    <w:rsid w:val="004E53AD"/>
    <w:rsid w:val="004E5412"/>
    <w:rsid w:val="004E55A7"/>
    <w:rsid w:val="004E5611"/>
    <w:rsid w:val="004E56FF"/>
    <w:rsid w:val="004E5727"/>
    <w:rsid w:val="004E57F2"/>
    <w:rsid w:val="004E596E"/>
    <w:rsid w:val="004E59CD"/>
    <w:rsid w:val="004E5A9D"/>
    <w:rsid w:val="004E5ABE"/>
    <w:rsid w:val="004E5B17"/>
    <w:rsid w:val="004E5B31"/>
    <w:rsid w:val="004E5C17"/>
    <w:rsid w:val="004E5C5F"/>
    <w:rsid w:val="004E5DB5"/>
    <w:rsid w:val="004E5F4F"/>
    <w:rsid w:val="004E603D"/>
    <w:rsid w:val="004E611F"/>
    <w:rsid w:val="004E61C2"/>
    <w:rsid w:val="004E6262"/>
    <w:rsid w:val="004E62C1"/>
    <w:rsid w:val="004E63AD"/>
    <w:rsid w:val="004E65A0"/>
    <w:rsid w:val="004E65D1"/>
    <w:rsid w:val="004E670B"/>
    <w:rsid w:val="004E67A2"/>
    <w:rsid w:val="004E697B"/>
    <w:rsid w:val="004E6983"/>
    <w:rsid w:val="004E6A52"/>
    <w:rsid w:val="004E6A6A"/>
    <w:rsid w:val="004E6AEE"/>
    <w:rsid w:val="004E6B6E"/>
    <w:rsid w:val="004E6C4B"/>
    <w:rsid w:val="004E6C9A"/>
    <w:rsid w:val="004E6E93"/>
    <w:rsid w:val="004E6F7C"/>
    <w:rsid w:val="004E716C"/>
    <w:rsid w:val="004E7186"/>
    <w:rsid w:val="004E724F"/>
    <w:rsid w:val="004E72BB"/>
    <w:rsid w:val="004E7330"/>
    <w:rsid w:val="004E73A3"/>
    <w:rsid w:val="004E73B5"/>
    <w:rsid w:val="004E73BE"/>
    <w:rsid w:val="004E74E1"/>
    <w:rsid w:val="004E7535"/>
    <w:rsid w:val="004E76C0"/>
    <w:rsid w:val="004E776B"/>
    <w:rsid w:val="004E77BB"/>
    <w:rsid w:val="004E78EF"/>
    <w:rsid w:val="004E78F5"/>
    <w:rsid w:val="004E7976"/>
    <w:rsid w:val="004E7A44"/>
    <w:rsid w:val="004E7A50"/>
    <w:rsid w:val="004E7AA0"/>
    <w:rsid w:val="004E7BA4"/>
    <w:rsid w:val="004E7BC5"/>
    <w:rsid w:val="004E7C32"/>
    <w:rsid w:val="004E7CC2"/>
    <w:rsid w:val="004E7CC8"/>
    <w:rsid w:val="004E7CD7"/>
    <w:rsid w:val="004F0052"/>
    <w:rsid w:val="004F01A9"/>
    <w:rsid w:val="004F01C8"/>
    <w:rsid w:val="004F01DA"/>
    <w:rsid w:val="004F0273"/>
    <w:rsid w:val="004F0423"/>
    <w:rsid w:val="004F04FC"/>
    <w:rsid w:val="004F062D"/>
    <w:rsid w:val="004F0649"/>
    <w:rsid w:val="004F07D6"/>
    <w:rsid w:val="004F08F0"/>
    <w:rsid w:val="004F0911"/>
    <w:rsid w:val="004F09B6"/>
    <w:rsid w:val="004F0A01"/>
    <w:rsid w:val="004F0A0B"/>
    <w:rsid w:val="004F0A72"/>
    <w:rsid w:val="004F0AA5"/>
    <w:rsid w:val="004F0B58"/>
    <w:rsid w:val="004F0CA1"/>
    <w:rsid w:val="004F0D7B"/>
    <w:rsid w:val="004F0D94"/>
    <w:rsid w:val="004F0DA2"/>
    <w:rsid w:val="004F0F70"/>
    <w:rsid w:val="004F10F6"/>
    <w:rsid w:val="004F11C8"/>
    <w:rsid w:val="004F12C2"/>
    <w:rsid w:val="004F130E"/>
    <w:rsid w:val="004F150B"/>
    <w:rsid w:val="004F1537"/>
    <w:rsid w:val="004F153A"/>
    <w:rsid w:val="004F1542"/>
    <w:rsid w:val="004F155E"/>
    <w:rsid w:val="004F15D0"/>
    <w:rsid w:val="004F1604"/>
    <w:rsid w:val="004F1852"/>
    <w:rsid w:val="004F18CD"/>
    <w:rsid w:val="004F1A26"/>
    <w:rsid w:val="004F1A64"/>
    <w:rsid w:val="004F1C44"/>
    <w:rsid w:val="004F1C5A"/>
    <w:rsid w:val="004F1D26"/>
    <w:rsid w:val="004F1DC1"/>
    <w:rsid w:val="004F1E84"/>
    <w:rsid w:val="004F1F88"/>
    <w:rsid w:val="004F1FB4"/>
    <w:rsid w:val="004F1FB9"/>
    <w:rsid w:val="004F2102"/>
    <w:rsid w:val="004F2121"/>
    <w:rsid w:val="004F24AA"/>
    <w:rsid w:val="004F2550"/>
    <w:rsid w:val="004F255B"/>
    <w:rsid w:val="004F2599"/>
    <w:rsid w:val="004F2652"/>
    <w:rsid w:val="004F26BB"/>
    <w:rsid w:val="004F26CC"/>
    <w:rsid w:val="004F26F0"/>
    <w:rsid w:val="004F2720"/>
    <w:rsid w:val="004F2B41"/>
    <w:rsid w:val="004F2D34"/>
    <w:rsid w:val="004F2DC9"/>
    <w:rsid w:val="004F2DD1"/>
    <w:rsid w:val="004F2F74"/>
    <w:rsid w:val="004F3317"/>
    <w:rsid w:val="004F373E"/>
    <w:rsid w:val="004F39C9"/>
    <w:rsid w:val="004F3A41"/>
    <w:rsid w:val="004F3A65"/>
    <w:rsid w:val="004F3AC6"/>
    <w:rsid w:val="004F3B07"/>
    <w:rsid w:val="004F3B63"/>
    <w:rsid w:val="004F3CBC"/>
    <w:rsid w:val="004F3D31"/>
    <w:rsid w:val="004F3FF9"/>
    <w:rsid w:val="004F400E"/>
    <w:rsid w:val="004F40AB"/>
    <w:rsid w:val="004F4140"/>
    <w:rsid w:val="004F41A1"/>
    <w:rsid w:val="004F41AE"/>
    <w:rsid w:val="004F4269"/>
    <w:rsid w:val="004F4485"/>
    <w:rsid w:val="004F448B"/>
    <w:rsid w:val="004F457A"/>
    <w:rsid w:val="004F4625"/>
    <w:rsid w:val="004F4741"/>
    <w:rsid w:val="004F4742"/>
    <w:rsid w:val="004F4821"/>
    <w:rsid w:val="004F4941"/>
    <w:rsid w:val="004F4944"/>
    <w:rsid w:val="004F494C"/>
    <w:rsid w:val="004F4B0D"/>
    <w:rsid w:val="004F4B99"/>
    <w:rsid w:val="004F4C09"/>
    <w:rsid w:val="004F4C17"/>
    <w:rsid w:val="004F4CDC"/>
    <w:rsid w:val="004F4E7B"/>
    <w:rsid w:val="004F4EB7"/>
    <w:rsid w:val="004F4F69"/>
    <w:rsid w:val="004F4FD9"/>
    <w:rsid w:val="004F4FE4"/>
    <w:rsid w:val="004F4FFD"/>
    <w:rsid w:val="004F51B3"/>
    <w:rsid w:val="004F527E"/>
    <w:rsid w:val="004F5283"/>
    <w:rsid w:val="004F52A8"/>
    <w:rsid w:val="004F52DB"/>
    <w:rsid w:val="004F52DF"/>
    <w:rsid w:val="004F5328"/>
    <w:rsid w:val="004F5389"/>
    <w:rsid w:val="004F5413"/>
    <w:rsid w:val="004F548E"/>
    <w:rsid w:val="004F5523"/>
    <w:rsid w:val="004F553E"/>
    <w:rsid w:val="004F568B"/>
    <w:rsid w:val="004F5726"/>
    <w:rsid w:val="004F57CF"/>
    <w:rsid w:val="004F57D5"/>
    <w:rsid w:val="004F581D"/>
    <w:rsid w:val="004F595D"/>
    <w:rsid w:val="004F597F"/>
    <w:rsid w:val="004F5BA1"/>
    <w:rsid w:val="004F5C44"/>
    <w:rsid w:val="004F5C9D"/>
    <w:rsid w:val="004F5D13"/>
    <w:rsid w:val="004F5D6B"/>
    <w:rsid w:val="004F5D70"/>
    <w:rsid w:val="004F5E0F"/>
    <w:rsid w:val="004F5E40"/>
    <w:rsid w:val="004F5FBD"/>
    <w:rsid w:val="004F609F"/>
    <w:rsid w:val="004F6105"/>
    <w:rsid w:val="004F6144"/>
    <w:rsid w:val="004F617B"/>
    <w:rsid w:val="004F61F1"/>
    <w:rsid w:val="004F62B2"/>
    <w:rsid w:val="004F650A"/>
    <w:rsid w:val="004F65EB"/>
    <w:rsid w:val="004F662B"/>
    <w:rsid w:val="004F6630"/>
    <w:rsid w:val="004F663A"/>
    <w:rsid w:val="004F6677"/>
    <w:rsid w:val="004F6682"/>
    <w:rsid w:val="004F6694"/>
    <w:rsid w:val="004F66CD"/>
    <w:rsid w:val="004F66D3"/>
    <w:rsid w:val="004F6708"/>
    <w:rsid w:val="004F6802"/>
    <w:rsid w:val="004F6840"/>
    <w:rsid w:val="004F6936"/>
    <w:rsid w:val="004F695F"/>
    <w:rsid w:val="004F6A4B"/>
    <w:rsid w:val="004F6A5B"/>
    <w:rsid w:val="004F6C83"/>
    <w:rsid w:val="004F6E84"/>
    <w:rsid w:val="004F6E8E"/>
    <w:rsid w:val="004F6F6E"/>
    <w:rsid w:val="004F7068"/>
    <w:rsid w:val="004F7098"/>
    <w:rsid w:val="004F70BF"/>
    <w:rsid w:val="004F7188"/>
    <w:rsid w:val="004F7214"/>
    <w:rsid w:val="004F75B6"/>
    <w:rsid w:val="004F775F"/>
    <w:rsid w:val="004F7763"/>
    <w:rsid w:val="004F77D4"/>
    <w:rsid w:val="004F7870"/>
    <w:rsid w:val="004F78DF"/>
    <w:rsid w:val="004F7929"/>
    <w:rsid w:val="004F793B"/>
    <w:rsid w:val="004F796C"/>
    <w:rsid w:val="004F796D"/>
    <w:rsid w:val="004F7CB9"/>
    <w:rsid w:val="004F7CEE"/>
    <w:rsid w:val="004F7D23"/>
    <w:rsid w:val="004F7FEF"/>
    <w:rsid w:val="00500000"/>
    <w:rsid w:val="005000B0"/>
    <w:rsid w:val="00500387"/>
    <w:rsid w:val="0050049A"/>
    <w:rsid w:val="0050060B"/>
    <w:rsid w:val="0050069F"/>
    <w:rsid w:val="0050085E"/>
    <w:rsid w:val="005008A6"/>
    <w:rsid w:val="00500998"/>
    <w:rsid w:val="00500BDD"/>
    <w:rsid w:val="00500C48"/>
    <w:rsid w:val="00500CAC"/>
    <w:rsid w:val="00500CEA"/>
    <w:rsid w:val="00500DD7"/>
    <w:rsid w:val="00500F3C"/>
    <w:rsid w:val="00500FD2"/>
    <w:rsid w:val="0050122B"/>
    <w:rsid w:val="005012DA"/>
    <w:rsid w:val="0050136C"/>
    <w:rsid w:val="0050145D"/>
    <w:rsid w:val="005015D0"/>
    <w:rsid w:val="005016D5"/>
    <w:rsid w:val="005017F7"/>
    <w:rsid w:val="005018E4"/>
    <w:rsid w:val="0050198E"/>
    <w:rsid w:val="00501A2C"/>
    <w:rsid w:val="00501A79"/>
    <w:rsid w:val="00501AD5"/>
    <w:rsid w:val="00501BCB"/>
    <w:rsid w:val="00501C1E"/>
    <w:rsid w:val="00501C65"/>
    <w:rsid w:val="00501CE5"/>
    <w:rsid w:val="00501DF4"/>
    <w:rsid w:val="00501F3C"/>
    <w:rsid w:val="00501FA4"/>
    <w:rsid w:val="00501FC7"/>
    <w:rsid w:val="00502012"/>
    <w:rsid w:val="00502076"/>
    <w:rsid w:val="005020AB"/>
    <w:rsid w:val="005021DA"/>
    <w:rsid w:val="00502428"/>
    <w:rsid w:val="00502512"/>
    <w:rsid w:val="00502590"/>
    <w:rsid w:val="00502596"/>
    <w:rsid w:val="00502666"/>
    <w:rsid w:val="00502761"/>
    <w:rsid w:val="005027D1"/>
    <w:rsid w:val="0050280A"/>
    <w:rsid w:val="00502839"/>
    <w:rsid w:val="005028C4"/>
    <w:rsid w:val="005029DD"/>
    <w:rsid w:val="00502A28"/>
    <w:rsid w:val="00502A4C"/>
    <w:rsid w:val="00502A6A"/>
    <w:rsid w:val="00502AE1"/>
    <w:rsid w:val="00502B5A"/>
    <w:rsid w:val="00502BFF"/>
    <w:rsid w:val="00502D0C"/>
    <w:rsid w:val="00502D7E"/>
    <w:rsid w:val="00502EF2"/>
    <w:rsid w:val="00502F16"/>
    <w:rsid w:val="00502F91"/>
    <w:rsid w:val="00502FD1"/>
    <w:rsid w:val="00502FE3"/>
    <w:rsid w:val="0050305F"/>
    <w:rsid w:val="005030B0"/>
    <w:rsid w:val="00503136"/>
    <w:rsid w:val="0050319A"/>
    <w:rsid w:val="005031C6"/>
    <w:rsid w:val="0050321C"/>
    <w:rsid w:val="00503271"/>
    <w:rsid w:val="0050352F"/>
    <w:rsid w:val="00503567"/>
    <w:rsid w:val="005036DE"/>
    <w:rsid w:val="00503770"/>
    <w:rsid w:val="005037F3"/>
    <w:rsid w:val="005039B4"/>
    <w:rsid w:val="00503A44"/>
    <w:rsid w:val="00503BBE"/>
    <w:rsid w:val="00503C00"/>
    <w:rsid w:val="00503ED1"/>
    <w:rsid w:val="00503FA0"/>
    <w:rsid w:val="0050409C"/>
    <w:rsid w:val="0050415B"/>
    <w:rsid w:val="00504369"/>
    <w:rsid w:val="0050437D"/>
    <w:rsid w:val="00504410"/>
    <w:rsid w:val="00504467"/>
    <w:rsid w:val="0050449A"/>
    <w:rsid w:val="005044BF"/>
    <w:rsid w:val="00504545"/>
    <w:rsid w:val="005045CA"/>
    <w:rsid w:val="00504641"/>
    <w:rsid w:val="005046C2"/>
    <w:rsid w:val="00504773"/>
    <w:rsid w:val="005047CF"/>
    <w:rsid w:val="0050487F"/>
    <w:rsid w:val="00504AF4"/>
    <w:rsid w:val="00504B84"/>
    <w:rsid w:val="00504DFC"/>
    <w:rsid w:val="00504F16"/>
    <w:rsid w:val="00504F3E"/>
    <w:rsid w:val="00504F90"/>
    <w:rsid w:val="005050C1"/>
    <w:rsid w:val="00505262"/>
    <w:rsid w:val="00505479"/>
    <w:rsid w:val="00505572"/>
    <w:rsid w:val="005055C0"/>
    <w:rsid w:val="00505624"/>
    <w:rsid w:val="00505740"/>
    <w:rsid w:val="0050586F"/>
    <w:rsid w:val="005058EA"/>
    <w:rsid w:val="00505974"/>
    <w:rsid w:val="005059BF"/>
    <w:rsid w:val="00505A25"/>
    <w:rsid w:val="00505A9A"/>
    <w:rsid w:val="00505AE3"/>
    <w:rsid w:val="00505AED"/>
    <w:rsid w:val="00505AF1"/>
    <w:rsid w:val="00505C13"/>
    <w:rsid w:val="00505D62"/>
    <w:rsid w:val="00505DBC"/>
    <w:rsid w:val="00505DC5"/>
    <w:rsid w:val="00505E00"/>
    <w:rsid w:val="00505E53"/>
    <w:rsid w:val="00505EA4"/>
    <w:rsid w:val="00505F71"/>
    <w:rsid w:val="00506060"/>
    <w:rsid w:val="0050608D"/>
    <w:rsid w:val="00506099"/>
    <w:rsid w:val="00506247"/>
    <w:rsid w:val="005062DA"/>
    <w:rsid w:val="00506425"/>
    <w:rsid w:val="0050645A"/>
    <w:rsid w:val="00506461"/>
    <w:rsid w:val="005064F5"/>
    <w:rsid w:val="0050654F"/>
    <w:rsid w:val="00506564"/>
    <w:rsid w:val="005065F5"/>
    <w:rsid w:val="005066CF"/>
    <w:rsid w:val="005066F5"/>
    <w:rsid w:val="00506705"/>
    <w:rsid w:val="00506761"/>
    <w:rsid w:val="00506770"/>
    <w:rsid w:val="00506921"/>
    <w:rsid w:val="00506C45"/>
    <w:rsid w:val="00506CDE"/>
    <w:rsid w:val="00506D22"/>
    <w:rsid w:val="00506D30"/>
    <w:rsid w:val="00506DE0"/>
    <w:rsid w:val="00506DFE"/>
    <w:rsid w:val="00506E01"/>
    <w:rsid w:val="005070C3"/>
    <w:rsid w:val="005071B0"/>
    <w:rsid w:val="005071F0"/>
    <w:rsid w:val="00507333"/>
    <w:rsid w:val="0050746A"/>
    <w:rsid w:val="005074E1"/>
    <w:rsid w:val="005077C1"/>
    <w:rsid w:val="00507933"/>
    <w:rsid w:val="00507977"/>
    <w:rsid w:val="00507A0C"/>
    <w:rsid w:val="00507A4D"/>
    <w:rsid w:val="00507A66"/>
    <w:rsid w:val="00507B11"/>
    <w:rsid w:val="00507D07"/>
    <w:rsid w:val="00507D73"/>
    <w:rsid w:val="00507D83"/>
    <w:rsid w:val="00507DE6"/>
    <w:rsid w:val="00507EC1"/>
    <w:rsid w:val="00507F7E"/>
    <w:rsid w:val="00507F99"/>
    <w:rsid w:val="00507FB9"/>
    <w:rsid w:val="00510057"/>
    <w:rsid w:val="0051005A"/>
    <w:rsid w:val="0051037B"/>
    <w:rsid w:val="00510444"/>
    <w:rsid w:val="005104D5"/>
    <w:rsid w:val="005105AC"/>
    <w:rsid w:val="0051064C"/>
    <w:rsid w:val="0051067E"/>
    <w:rsid w:val="00510696"/>
    <w:rsid w:val="005106E9"/>
    <w:rsid w:val="00510730"/>
    <w:rsid w:val="005107B4"/>
    <w:rsid w:val="005107C8"/>
    <w:rsid w:val="00510813"/>
    <w:rsid w:val="0051089F"/>
    <w:rsid w:val="005108DB"/>
    <w:rsid w:val="00510998"/>
    <w:rsid w:val="00510A81"/>
    <w:rsid w:val="00510B56"/>
    <w:rsid w:val="00510B5A"/>
    <w:rsid w:val="00510B63"/>
    <w:rsid w:val="00510C69"/>
    <w:rsid w:val="00510C81"/>
    <w:rsid w:val="00510DF5"/>
    <w:rsid w:val="00511196"/>
    <w:rsid w:val="0051122D"/>
    <w:rsid w:val="005112E0"/>
    <w:rsid w:val="005112EE"/>
    <w:rsid w:val="00511391"/>
    <w:rsid w:val="0051150F"/>
    <w:rsid w:val="0051152E"/>
    <w:rsid w:val="00511557"/>
    <w:rsid w:val="00511652"/>
    <w:rsid w:val="005116AA"/>
    <w:rsid w:val="005116EB"/>
    <w:rsid w:val="005117E4"/>
    <w:rsid w:val="0051188B"/>
    <w:rsid w:val="0051193F"/>
    <w:rsid w:val="00511A28"/>
    <w:rsid w:val="00511A80"/>
    <w:rsid w:val="00511B3A"/>
    <w:rsid w:val="00511C5B"/>
    <w:rsid w:val="00511CA5"/>
    <w:rsid w:val="00511DC7"/>
    <w:rsid w:val="00511DF4"/>
    <w:rsid w:val="00511E4B"/>
    <w:rsid w:val="00511EF1"/>
    <w:rsid w:val="00511FB7"/>
    <w:rsid w:val="0051215D"/>
    <w:rsid w:val="00512162"/>
    <w:rsid w:val="005121B7"/>
    <w:rsid w:val="005121E5"/>
    <w:rsid w:val="00512238"/>
    <w:rsid w:val="005122B2"/>
    <w:rsid w:val="0051239D"/>
    <w:rsid w:val="00512421"/>
    <w:rsid w:val="005124A7"/>
    <w:rsid w:val="005124D1"/>
    <w:rsid w:val="0051265D"/>
    <w:rsid w:val="005127C1"/>
    <w:rsid w:val="00512887"/>
    <w:rsid w:val="00512958"/>
    <w:rsid w:val="00512AEC"/>
    <w:rsid w:val="00512C02"/>
    <w:rsid w:val="00512CEE"/>
    <w:rsid w:val="00512D30"/>
    <w:rsid w:val="00512EA8"/>
    <w:rsid w:val="00512F23"/>
    <w:rsid w:val="00513039"/>
    <w:rsid w:val="00513084"/>
    <w:rsid w:val="005131D0"/>
    <w:rsid w:val="005131FA"/>
    <w:rsid w:val="005132B6"/>
    <w:rsid w:val="005132BC"/>
    <w:rsid w:val="005133F1"/>
    <w:rsid w:val="00513431"/>
    <w:rsid w:val="00513456"/>
    <w:rsid w:val="005136B2"/>
    <w:rsid w:val="00513753"/>
    <w:rsid w:val="00513754"/>
    <w:rsid w:val="00513857"/>
    <w:rsid w:val="0051385D"/>
    <w:rsid w:val="005138B1"/>
    <w:rsid w:val="005139E1"/>
    <w:rsid w:val="00513B6A"/>
    <w:rsid w:val="00513C08"/>
    <w:rsid w:val="00513C23"/>
    <w:rsid w:val="00513D94"/>
    <w:rsid w:val="005140DC"/>
    <w:rsid w:val="00514221"/>
    <w:rsid w:val="00514367"/>
    <w:rsid w:val="005143A8"/>
    <w:rsid w:val="0051440F"/>
    <w:rsid w:val="0051450D"/>
    <w:rsid w:val="00514589"/>
    <w:rsid w:val="00514593"/>
    <w:rsid w:val="005145BE"/>
    <w:rsid w:val="0051469A"/>
    <w:rsid w:val="005146EE"/>
    <w:rsid w:val="005147D4"/>
    <w:rsid w:val="00514997"/>
    <w:rsid w:val="00514A64"/>
    <w:rsid w:val="00514A6F"/>
    <w:rsid w:val="00514A9D"/>
    <w:rsid w:val="00514BF1"/>
    <w:rsid w:val="00514D05"/>
    <w:rsid w:val="00514DFC"/>
    <w:rsid w:val="00514F4A"/>
    <w:rsid w:val="00514FE8"/>
    <w:rsid w:val="0051504F"/>
    <w:rsid w:val="005150B6"/>
    <w:rsid w:val="00515177"/>
    <w:rsid w:val="00515276"/>
    <w:rsid w:val="0051533D"/>
    <w:rsid w:val="005155B0"/>
    <w:rsid w:val="005155E9"/>
    <w:rsid w:val="005157BC"/>
    <w:rsid w:val="00515836"/>
    <w:rsid w:val="00515947"/>
    <w:rsid w:val="005159E5"/>
    <w:rsid w:val="00515A98"/>
    <w:rsid w:val="00515ABE"/>
    <w:rsid w:val="00515BFE"/>
    <w:rsid w:val="00515D04"/>
    <w:rsid w:val="00515D32"/>
    <w:rsid w:val="00515DA0"/>
    <w:rsid w:val="00515EBD"/>
    <w:rsid w:val="00515F74"/>
    <w:rsid w:val="00515FBD"/>
    <w:rsid w:val="00515FE3"/>
    <w:rsid w:val="00516074"/>
    <w:rsid w:val="0051616E"/>
    <w:rsid w:val="005161B2"/>
    <w:rsid w:val="00516302"/>
    <w:rsid w:val="00516347"/>
    <w:rsid w:val="005163B2"/>
    <w:rsid w:val="0051660F"/>
    <w:rsid w:val="005166D0"/>
    <w:rsid w:val="00516AAA"/>
    <w:rsid w:val="00516DCD"/>
    <w:rsid w:val="00516F9F"/>
    <w:rsid w:val="00517043"/>
    <w:rsid w:val="00517080"/>
    <w:rsid w:val="005170A7"/>
    <w:rsid w:val="005170D7"/>
    <w:rsid w:val="0051724C"/>
    <w:rsid w:val="005174A2"/>
    <w:rsid w:val="0051750D"/>
    <w:rsid w:val="00517574"/>
    <w:rsid w:val="005175B3"/>
    <w:rsid w:val="00517657"/>
    <w:rsid w:val="005176FC"/>
    <w:rsid w:val="00517721"/>
    <w:rsid w:val="0051772D"/>
    <w:rsid w:val="005177E5"/>
    <w:rsid w:val="0051793A"/>
    <w:rsid w:val="00517B24"/>
    <w:rsid w:val="00517B8D"/>
    <w:rsid w:val="00517BC6"/>
    <w:rsid w:val="00517C6F"/>
    <w:rsid w:val="00517CD1"/>
    <w:rsid w:val="00517DE8"/>
    <w:rsid w:val="00517E8A"/>
    <w:rsid w:val="00517EE0"/>
    <w:rsid w:val="00517EE7"/>
    <w:rsid w:val="00517FE1"/>
    <w:rsid w:val="0052007C"/>
    <w:rsid w:val="005200FE"/>
    <w:rsid w:val="005201C9"/>
    <w:rsid w:val="005201FE"/>
    <w:rsid w:val="00520203"/>
    <w:rsid w:val="00520251"/>
    <w:rsid w:val="00520315"/>
    <w:rsid w:val="0052033A"/>
    <w:rsid w:val="0052041E"/>
    <w:rsid w:val="005205DD"/>
    <w:rsid w:val="005205E1"/>
    <w:rsid w:val="005207AD"/>
    <w:rsid w:val="005207DB"/>
    <w:rsid w:val="005208CB"/>
    <w:rsid w:val="005209BA"/>
    <w:rsid w:val="005209E2"/>
    <w:rsid w:val="00520A85"/>
    <w:rsid w:val="00520C00"/>
    <w:rsid w:val="00520D78"/>
    <w:rsid w:val="00520DCA"/>
    <w:rsid w:val="00520ECD"/>
    <w:rsid w:val="00520F1A"/>
    <w:rsid w:val="00520FE5"/>
    <w:rsid w:val="00520FF5"/>
    <w:rsid w:val="00521028"/>
    <w:rsid w:val="00521251"/>
    <w:rsid w:val="0052138A"/>
    <w:rsid w:val="00521494"/>
    <w:rsid w:val="0052156A"/>
    <w:rsid w:val="00521594"/>
    <w:rsid w:val="00521659"/>
    <w:rsid w:val="00521898"/>
    <w:rsid w:val="0052189D"/>
    <w:rsid w:val="00521997"/>
    <w:rsid w:val="005219A4"/>
    <w:rsid w:val="00521A96"/>
    <w:rsid w:val="00521B4E"/>
    <w:rsid w:val="00521BC6"/>
    <w:rsid w:val="00521D1B"/>
    <w:rsid w:val="00521D22"/>
    <w:rsid w:val="00521D27"/>
    <w:rsid w:val="00521D94"/>
    <w:rsid w:val="00521DE5"/>
    <w:rsid w:val="0052205E"/>
    <w:rsid w:val="00522213"/>
    <w:rsid w:val="005222A9"/>
    <w:rsid w:val="005223B4"/>
    <w:rsid w:val="005223B7"/>
    <w:rsid w:val="005223C5"/>
    <w:rsid w:val="00522461"/>
    <w:rsid w:val="0052249A"/>
    <w:rsid w:val="005224DB"/>
    <w:rsid w:val="00522547"/>
    <w:rsid w:val="0052257F"/>
    <w:rsid w:val="00522580"/>
    <w:rsid w:val="005225EF"/>
    <w:rsid w:val="00522656"/>
    <w:rsid w:val="00522749"/>
    <w:rsid w:val="005227A1"/>
    <w:rsid w:val="005227CF"/>
    <w:rsid w:val="00522824"/>
    <w:rsid w:val="0052288C"/>
    <w:rsid w:val="005229D0"/>
    <w:rsid w:val="00522AE4"/>
    <w:rsid w:val="00522B4F"/>
    <w:rsid w:val="00522BCE"/>
    <w:rsid w:val="00522C0A"/>
    <w:rsid w:val="00522D65"/>
    <w:rsid w:val="00522E46"/>
    <w:rsid w:val="00522F0E"/>
    <w:rsid w:val="00522F82"/>
    <w:rsid w:val="00523016"/>
    <w:rsid w:val="00523093"/>
    <w:rsid w:val="0052315F"/>
    <w:rsid w:val="0052319F"/>
    <w:rsid w:val="005231F3"/>
    <w:rsid w:val="005232A3"/>
    <w:rsid w:val="005232E4"/>
    <w:rsid w:val="005232ED"/>
    <w:rsid w:val="00523302"/>
    <w:rsid w:val="00523406"/>
    <w:rsid w:val="005234B9"/>
    <w:rsid w:val="00523603"/>
    <w:rsid w:val="005236B7"/>
    <w:rsid w:val="0052380C"/>
    <w:rsid w:val="00523975"/>
    <w:rsid w:val="005239EC"/>
    <w:rsid w:val="005239FD"/>
    <w:rsid w:val="00523A20"/>
    <w:rsid w:val="00523B42"/>
    <w:rsid w:val="00523B4D"/>
    <w:rsid w:val="00523C67"/>
    <w:rsid w:val="00523D03"/>
    <w:rsid w:val="00523D16"/>
    <w:rsid w:val="00523D1D"/>
    <w:rsid w:val="00523D66"/>
    <w:rsid w:val="00523D89"/>
    <w:rsid w:val="00523EDF"/>
    <w:rsid w:val="00523FC6"/>
    <w:rsid w:val="005240D0"/>
    <w:rsid w:val="00524122"/>
    <w:rsid w:val="005242E5"/>
    <w:rsid w:val="005243F4"/>
    <w:rsid w:val="005244AC"/>
    <w:rsid w:val="0052456B"/>
    <w:rsid w:val="005245E2"/>
    <w:rsid w:val="005245F6"/>
    <w:rsid w:val="00524629"/>
    <w:rsid w:val="0052463D"/>
    <w:rsid w:val="005246B5"/>
    <w:rsid w:val="005246E4"/>
    <w:rsid w:val="005247FF"/>
    <w:rsid w:val="005248DD"/>
    <w:rsid w:val="0052499A"/>
    <w:rsid w:val="00524AC3"/>
    <w:rsid w:val="00524C09"/>
    <w:rsid w:val="00524D4F"/>
    <w:rsid w:val="00524E0C"/>
    <w:rsid w:val="00524E21"/>
    <w:rsid w:val="00524E46"/>
    <w:rsid w:val="00524F93"/>
    <w:rsid w:val="00525135"/>
    <w:rsid w:val="005251C0"/>
    <w:rsid w:val="005251C8"/>
    <w:rsid w:val="00525357"/>
    <w:rsid w:val="0052562A"/>
    <w:rsid w:val="00525704"/>
    <w:rsid w:val="00525742"/>
    <w:rsid w:val="0052574C"/>
    <w:rsid w:val="005257F3"/>
    <w:rsid w:val="00525866"/>
    <w:rsid w:val="0052589C"/>
    <w:rsid w:val="005258B0"/>
    <w:rsid w:val="005258B8"/>
    <w:rsid w:val="00525983"/>
    <w:rsid w:val="005259AF"/>
    <w:rsid w:val="005259B7"/>
    <w:rsid w:val="005259E2"/>
    <w:rsid w:val="00525A28"/>
    <w:rsid w:val="00525A29"/>
    <w:rsid w:val="00525B24"/>
    <w:rsid w:val="00525B34"/>
    <w:rsid w:val="00525C4A"/>
    <w:rsid w:val="00525E29"/>
    <w:rsid w:val="00525EDF"/>
    <w:rsid w:val="00525FA8"/>
    <w:rsid w:val="00525FB4"/>
    <w:rsid w:val="00525FCF"/>
    <w:rsid w:val="00526038"/>
    <w:rsid w:val="00526054"/>
    <w:rsid w:val="0052605D"/>
    <w:rsid w:val="00526090"/>
    <w:rsid w:val="00526172"/>
    <w:rsid w:val="00526250"/>
    <w:rsid w:val="005262A6"/>
    <w:rsid w:val="005265DD"/>
    <w:rsid w:val="005266C2"/>
    <w:rsid w:val="00526752"/>
    <w:rsid w:val="00526A9D"/>
    <w:rsid w:val="00526CEB"/>
    <w:rsid w:val="00526D57"/>
    <w:rsid w:val="00526E69"/>
    <w:rsid w:val="00526FDD"/>
    <w:rsid w:val="005270CB"/>
    <w:rsid w:val="005270DB"/>
    <w:rsid w:val="0052711B"/>
    <w:rsid w:val="0052714F"/>
    <w:rsid w:val="0052715F"/>
    <w:rsid w:val="005271AE"/>
    <w:rsid w:val="00527208"/>
    <w:rsid w:val="005272D6"/>
    <w:rsid w:val="00527391"/>
    <w:rsid w:val="005273EA"/>
    <w:rsid w:val="00527442"/>
    <w:rsid w:val="0052746A"/>
    <w:rsid w:val="00527536"/>
    <w:rsid w:val="00527794"/>
    <w:rsid w:val="005278C1"/>
    <w:rsid w:val="0052790F"/>
    <w:rsid w:val="005279AC"/>
    <w:rsid w:val="00527A91"/>
    <w:rsid w:val="00527AE8"/>
    <w:rsid w:val="00527B08"/>
    <w:rsid w:val="00527C3E"/>
    <w:rsid w:val="00527C5E"/>
    <w:rsid w:val="00527D61"/>
    <w:rsid w:val="005301A5"/>
    <w:rsid w:val="005301BB"/>
    <w:rsid w:val="005301E9"/>
    <w:rsid w:val="005302DB"/>
    <w:rsid w:val="00530318"/>
    <w:rsid w:val="00530407"/>
    <w:rsid w:val="00530442"/>
    <w:rsid w:val="0053044A"/>
    <w:rsid w:val="0053046C"/>
    <w:rsid w:val="005304A6"/>
    <w:rsid w:val="005304E5"/>
    <w:rsid w:val="005304F4"/>
    <w:rsid w:val="00530713"/>
    <w:rsid w:val="00530725"/>
    <w:rsid w:val="00530761"/>
    <w:rsid w:val="0053076E"/>
    <w:rsid w:val="00530859"/>
    <w:rsid w:val="00530880"/>
    <w:rsid w:val="00530A7E"/>
    <w:rsid w:val="00530B5B"/>
    <w:rsid w:val="00530BDB"/>
    <w:rsid w:val="00530C7D"/>
    <w:rsid w:val="00530CBC"/>
    <w:rsid w:val="00530CE7"/>
    <w:rsid w:val="00530E56"/>
    <w:rsid w:val="00530F50"/>
    <w:rsid w:val="00530F80"/>
    <w:rsid w:val="00530FB0"/>
    <w:rsid w:val="00531174"/>
    <w:rsid w:val="00531197"/>
    <w:rsid w:val="005311BC"/>
    <w:rsid w:val="005311CD"/>
    <w:rsid w:val="005311F7"/>
    <w:rsid w:val="00531217"/>
    <w:rsid w:val="005312F0"/>
    <w:rsid w:val="00531316"/>
    <w:rsid w:val="00531542"/>
    <w:rsid w:val="005315D0"/>
    <w:rsid w:val="005315F7"/>
    <w:rsid w:val="00531671"/>
    <w:rsid w:val="0053181A"/>
    <w:rsid w:val="0053181C"/>
    <w:rsid w:val="00531872"/>
    <w:rsid w:val="00531928"/>
    <w:rsid w:val="005319A6"/>
    <w:rsid w:val="00531A41"/>
    <w:rsid w:val="00531A6D"/>
    <w:rsid w:val="00531ABB"/>
    <w:rsid w:val="00531B24"/>
    <w:rsid w:val="00531BB5"/>
    <w:rsid w:val="00531BD3"/>
    <w:rsid w:val="00531BF1"/>
    <w:rsid w:val="00531C2D"/>
    <w:rsid w:val="00531C2E"/>
    <w:rsid w:val="00531CA8"/>
    <w:rsid w:val="00531D1A"/>
    <w:rsid w:val="00531DC3"/>
    <w:rsid w:val="00531E02"/>
    <w:rsid w:val="00531E58"/>
    <w:rsid w:val="00531E74"/>
    <w:rsid w:val="00532085"/>
    <w:rsid w:val="005320F9"/>
    <w:rsid w:val="00532215"/>
    <w:rsid w:val="0053221B"/>
    <w:rsid w:val="00532249"/>
    <w:rsid w:val="005322F4"/>
    <w:rsid w:val="00532303"/>
    <w:rsid w:val="005323BC"/>
    <w:rsid w:val="005323E8"/>
    <w:rsid w:val="00532448"/>
    <w:rsid w:val="005324CA"/>
    <w:rsid w:val="005325C4"/>
    <w:rsid w:val="00532604"/>
    <w:rsid w:val="00532778"/>
    <w:rsid w:val="0053278F"/>
    <w:rsid w:val="0053288F"/>
    <w:rsid w:val="005328BF"/>
    <w:rsid w:val="005328C0"/>
    <w:rsid w:val="00532922"/>
    <w:rsid w:val="00532975"/>
    <w:rsid w:val="00532A3D"/>
    <w:rsid w:val="00532A70"/>
    <w:rsid w:val="00532AA7"/>
    <w:rsid w:val="00532B19"/>
    <w:rsid w:val="00532BCB"/>
    <w:rsid w:val="00532BEB"/>
    <w:rsid w:val="00532C10"/>
    <w:rsid w:val="00532CCE"/>
    <w:rsid w:val="00532D18"/>
    <w:rsid w:val="00532E3F"/>
    <w:rsid w:val="00532EDE"/>
    <w:rsid w:val="00532FA3"/>
    <w:rsid w:val="00532FC4"/>
    <w:rsid w:val="0053304A"/>
    <w:rsid w:val="00533202"/>
    <w:rsid w:val="00533231"/>
    <w:rsid w:val="005332E4"/>
    <w:rsid w:val="005333DA"/>
    <w:rsid w:val="00533738"/>
    <w:rsid w:val="00533757"/>
    <w:rsid w:val="00533944"/>
    <w:rsid w:val="00533977"/>
    <w:rsid w:val="00533AC0"/>
    <w:rsid w:val="00533C0A"/>
    <w:rsid w:val="00533CE0"/>
    <w:rsid w:val="00533D98"/>
    <w:rsid w:val="00533DA1"/>
    <w:rsid w:val="00533E8B"/>
    <w:rsid w:val="00533ED0"/>
    <w:rsid w:val="00533F15"/>
    <w:rsid w:val="005340D9"/>
    <w:rsid w:val="0053410E"/>
    <w:rsid w:val="00534152"/>
    <w:rsid w:val="005342BE"/>
    <w:rsid w:val="00534359"/>
    <w:rsid w:val="005343E7"/>
    <w:rsid w:val="005344A7"/>
    <w:rsid w:val="005345E3"/>
    <w:rsid w:val="005345F3"/>
    <w:rsid w:val="0053464B"/>
    <w:rsid w:val="005346B4"/>
    <w:rsid w:val="005347CF"/>
    <w:rsid w:val="0053481B"/>
    <w:rsid w:val="00534939"/>
    <w:rsid w:val="0053498B"/>
    <w:rsid w:val="00534A6E"/>
    <w:rsid w:val="00534AF7"/>
    <w:rsid w:val="00534B20"/>
    <w:rsid w:val="00534B39"/>
    <w:rsid w:val="00534CCF"/>
    <w:rsid w:val="00534E16"/>
    <w:rsid w:val="00534E26"/>
    <w:rsid w:val="00534FA1"/>
    <w:rsid w:val="00535116"/>
    <w:rsid w:val="00535258"/>
    <w:rsid w:val="0053526C"/>
    <w:rsid w:val="005352C4"/>
    <w:rsid w:val="0053537D"/>
    <w:rsid w:val="005353A8"/>
    <w:rsid w:val="005353DB"/>
    <w:rsid w:val="0053546D"/>
    <w:rsid w:val="00535532"/>
    <w:rsid w:val="0053560A"/>
    <w:rsid w:val="005356A8"/>
    <w:rsid w:val="0053571B"/>
    <w:rsid w:val="00535986"/>
    <w:rsid w:val="005359EB"/>
    <w:rsid w:val="00535B8B"/>
    <w:rsid w:val="00535C0D"/>
    <w:rsid w:val="00535C5B"/>
    <w:rsid w:val="00535CA1"/>
    <w:rsid w:val="00535D3D"/>
    <w:rsid w:val="00535F94"/>
    <w:rsid w:val="00535FBD"/>
    <w:rsid w:val="00536021"/>
    <w:rsid w:val="00536084"/>
    <w:rsid w:val="00536262"/>
    <w:rsid w:val="005363BB"/>
    <w:rsid w:val="0053648C"/>
    <w:rsid w:val="005364C7"/>
    <w:rsid w:val="0053651E"/>
    <w:rsid w:val="00536553"/>
    <w:rsid w:val="0053664C"/>
    <w:rsid w:val="00536672"/>
    <w:rsid w:val="0053674D"/>
    <w:rsid w:val="005368C3"/>
    <w:rsid w:val="00536A05"/>
    <w:rsid w:val="00536A07"/>
    <w:rsid w:val="00536A14"/>
    <w:rsid w:val="00536A61"/>
    <w:rsid w:val="00536AAC"/>
    <w:rsid w:val="00536B02"/>
    <w:rsid w:val="00536C5D"/>
    <w:rsid w:val="00536E96"/>
    <w:rsid w:val="00536EDE"/>
    <w:rsid w:val="00536F95"/>
    <w:rsid w:val="00536FAC"/>
    <w:rsid w:val="005370B4"/>
    <w:rsid w:val="00537245"/>
    <w:rsid w:val="00537268"/>
    <w:rsid w:val="00537313"/>
    <w:rsid w:val="005373F3"/>
    <w:rsid w:val="0053757B"/>
    <w:rsid w:val="00537581"/>
    <w:rsid w:val="00537801"/>
    <w:rsid w:val="00537833"/>
    <w:rsid w:val="0053783D"/>
    <w:rsid w:val="00537908"/>
    <w:rsid w:val="00537A4B"/>
    <w:rsid w:val="00537A96"/>
    <w:rsid w:val="00537BA2"/>
    <w:rsid w:val="00537CA7"/>
    <w:rsid w:val="00537CB4"/>
    <w:rsid w:val="00537D78"/>
    <w:rsid w:val="00537E05"/>
    <w:rsid w:val="00537E77"/>
    <w:rsid w:val="00537F0B"/>
    <w:rsid w:val="00537F2F"/>
    <w:rsid w:val="00537FB9"/>
    <w:rsid w:val="00537FF9"/>
    <w:rsid w:val="0054015D"/>
    <w:rsid w:val="005401D2"/>
    <w:rsid w:val="005402C8"/>
    <w:rsid w:val="005403A0"/>
    <w:rsid w:val="00540435"/>
    <w:rsid w:val="005404F3"/>
    <w:rsid w:val="005406FE"/>
    <w:rsid w:val="00540711"/>
    <w:rsid w:val="00540A94"/>
    <w:rsid w:val="00540B98"/>
    <w:rsid w:val="00540C38"/>
    <w:rsid w:val="00540D17"/>
    <w:rsid w:val="00540E29"/>
    <w:rsid w:val="00540E31"/>
    <w:rsid w:val="00540E86"/>
    <w:rsid w:val="00540FD8"/>
    <w:rsid w:val="005410C5"/>
    <w:rsid w:val="0054110F"/>
    <w:rsid w:val="00541198"/>
    <w:rsid w:val="00541300"/>
    <w:rsid w:val="005414DD"/>
    <w:rsid w:val="005415C8"/>
    <w:rsid w:val="00541665"/>
    <w:rsid w:val="005416BD"/>
    <w:rsid w:val="005417A4"/>
    <w:rsid w:val="005417AC"/>
    <w:rsid w:val="005417D5"/>
    <w:rsid w:val="00541806"/>
    <w:rsid w:val="00541976"/>
    <w:rsid w:val="005419CB"/>
    <w:rsid w:val="00541B22"/>
    <w:rsid w:val="00541E7D"/>
    <w:rsid w:val="0054204D"/>
    <w:rsid w:val="00542090"/>
    <w:rsid w:val="005420AC"/>
    <w:rsid w:val="005420DE"/>
    <w:rsid w:val="00542155"/>
    <w:rsid w:val="005421D3"/>
    <w:rsid w:val="00542211"/>
    <w:rsid w:val="0054224E"/>
    <w:rsid w:val="00542427"/>
    <w:rsid w:val="00542431"/>
    <w:rsid w:val="00542455"/>
    <w:rsid w:val="005424B1"/>
    <w:rsid w:val="00542659"/>
    <w:rsid w:val="00542669"/>
    <w:rsid w:val="0054281C"/>
    <w:rsid w:val="00542827"/>
    <w:rsid w:val="00542927"/>
    <w:rsid w:val="0054296B"/>
    <w:rsid w:val="005429A3"/>
    <w:rsid w:val="005429BC"/>
    <w:rsid w:val="005429C2"/>
    <w:rsid w:val="00542A25"/>
    <w:rsid w:val="00542A2A"/>
    <w:rsid w:val="00542B0A"/>
    <w:rsid w:val="00542B2D"/>
    <w:rsid w:val="00542B4A"/>
    <w:rsid w:val="00542BE6"/>
    <w:rsid w:val="00542C16"/>
    <w:rsid w:val="00542DA0"/>
    <w:rsid w:val="00542E15"/>
    <w:rsid w:val="00542EAC"/>
    <w:rsid w:val="00542F4F"/>
    <w:rsid w:val="00543035"/>
    <w:rsid w:val="005430D7"/>
    <w:rsid w:val="0054310C"/>
    <w:rsid w:val="005431F8"/>
    <w:rsid w:val="0054339B"/>
    <w:rsid w:val="00543443"/>
    <w:rsid w:val="00543585"/>
    <w:rsid w:val="005435B9"/>
    <w:rsid w:val="0054370B"/>
    <w:rsid w:val="005438C1"/>
    <w:rsid w:val="0054399E"/>
    <w:rsid w:val="005439F4"/>
    <w:rsid w:val="00543A8F"/>
    <w:rsid w:val="00543BA6"/>
    <w:rsid w:val="00543BDA"/>
    <w:rsid w:val="00543C95"/>
    <w:rsid w:val="00543D76"/>
    <w:rsid w:val="00543DA1"/>
    <w:rsid w:val="00543DEA"/>
    <w:rsid w:val="00543ED2"/>
    <w:rsid w:val="00543F60"/>
    <w:rsid w:val="00543F6F"/>
    <w:rsid w:val="005440AA"/>
    <w:rsid w:val="005440AE"/>
    <w:rsid w:val="005440BB"/>
    <w:rsid w:val="005440C7"/>
    <w:rsid w:val="005440E9"/>
    <w:rsid w:val="005441B1"/>
    <w:rsid w:val="00544297"/>
    <w:rsid w:val="0054435C"/>
    <w:rsid w:val="005443FB"/>
    <w:rsid w:val="00544455"/>
    <w:rsid w:val="005446EB"/>
    <w:rsid w:val="0054471C"/>
    <w:rsid w:val="00544730"/>
    <w:rsid w:val="0054486A"/>
    <w:rsid w:val="0054486D"/>
    <w:rsid w:val="005448AE"/>
    <w:rsid w:val="00544903"/>
    <w:rsid w:val="00544935"/>
    <w:rsid w:val="00544A2A"/>
    <w:rsid w:val="00544B0E"/>
    <w:rsid w:val="00544C61"/>
    <w:rsid w:val="00544D70"/>
    <w:rsid w:val="00544DCF"/>
    <w:rsid w:val="00544E20"/>
    <w:rsid w:val="00544F5C"/>
    <w:rsid w:val="00545056"/>
    <w:rsid w:val="0054511E"/>
    <w:rsid w:val="00545242"/>
    <w:rsid w:val="00545296"/>
    <w:rsid w:val="005454AA"/>
    <w:rsid w:val="0054552A"/>
    <w:rsid w:val="005455C2"/>
    <w:rsid w:val="005456E0"/>
    <w:rsid w:val="00545723"/>
    <w:rsid w:val="00545966"/>
    <w:rsid w:val="0054597E"/>
    <w:rsid w:val="005459E0"/>
    <w:rsid w:val="00545A09"/>
    <w:rsid w:val="00545A1E"/>
    <w:rsid w:val="00545B51"/>
    <w:rsid w:val="00545BB7"/>
    <w:rsid w:val="0054612C"/>
    <w:rsid w:val="00546202"/>
    <w:rsid w:val="005464C1"/>
    <w:rsid w:val="00546558"/>
    <w:rsid w:val="0054658B"/>
    <w:rsid w:val="00546688"/>
    <w:rsid w:val="005466C3"/>
    <w:rsid w:val="005466D1"/>
    <w:rsid w:val="00546858"/>
    <w:rsid w:val="00546870"/>
    <w:rsid w:val="00546874"/>
    <w:rsid w:val="00546897"/>
    <w:rsid w:val="005469B8"/>
    <w:rsid w:val="005469CC"/>
    <w:rsid w:val="00546B26"/>
    <w:rsid w:val="00546C17"/>
    <w:rsid w:val="00546D2A"/>
    <w:rsid w:val="00546DA5"/>
    <w:rsid w:val="00546DD6"/>
    <w:rsid w:val="00546DF3"/>
    <w:rsid w:val="00546E88"/>
    <w:rsid w:val="00546F33"/>
    <w:rsid w:val="00546FE9"/>
    <w:rsid w:val="00547077"/>
    <w:rsid w:val="005470C4"/>
    <w:rsid w:val="00547225"/>
    <w:rsid w:val="00547259"/>
    <w:rsid w:val="00547453"/>
    <w:rsid w:val="005474C8"/>
    <w:rsid w:val="00547537"/>
    <w:rsid w:val="00547583"/>
    <w:rsid w:val="0054763A"/>
    <w:rsid w:val="005476DD"/>
    <w:rsid w:val="0054778A"/>
    <w:rsid w:val="005477A8"/>
    <w:rsid w:val="005477AC"/>
    <w:rsid w:val="005477B4"/>
    <w:rsid w:val="00547847"/>
    <w:rsid w:val="00547873"/>
    <w:rsid w:val="005478E2"/>
    <w:rsid w:val="00547979"/>
    <w:rsid w:val="00547A39"/>
    <w:rsid w:val="00547B46"/>
    <w:rsid w:val="00547BEC"/>
    <w:rsid w:val="00547CC2"/>
    <w:rsid w:val="00547E45"/>
    <w:rsid w:val="00547ED3"/>
    <w:rsid w:val="0055002F"/>
    <w:rsid w:val="0055020B"/>
    <w:rsid w:val="00550397"/>
    <w:rsid w:val="00550419"/>
    <w:rsid w:val="00550595"/>
    <w:rsid w:val="00550599"/>
    <w:rsid w:val="0055059C"/>
    <w:rsid w:val="005506EE"/>
    <w:rsid w:val="00550781"/>
    <w:rsid w:val="00550884"/>
    <w:rsid w:val="005508A7"/>
    <w:rsid w:val="0055096F"/>
    <w:rsid w:val="00550C45"/>
    <w:rsid w:val="00550CAE"/>
    <w:rsid w:val="00550EC0"/>
    <w:rsid w:val="0055102E"/>
    <w:rsid w:val="00551191"/>
    <w:rsid w:val="00551286"/>
    <w:rsid w:val="00551297"/>
    <w:rsid w:val="00551403"/>
    <w:rsid w:val="005514E5"/>
    <w:rsid w:val="00551507"/>
    <w:rsid w:val="0055153D"/>
    <w:rsid w:val="00551610"/>
    <w:rsid w:val="0055168A"/>
    <w:rsid w:val="00551694"/>
    <w:rsid w:val="0055173A"/>
    <w:rsid w:val="00551839"/>
    <w:rsid w:val="00551968"/>
    <w:rsid w:val="00551A57"/>
    <w:rsid w:val="00551A5E"/>
    <w:rsid w:val="00551AC5"/>
    <w:rsid w:val="00551B24"/>
    <w:rsid w:val="00551B39"/>
    <w:rsid w:val="00551C3C"/>
    <w:rsid w:val="00551E65"/>
    <w:rsid w:val="00551EEB"/>
    <w:rsid w:val="00551FC1"/>
    <w:rsid w:val="0055210B"/>
    <w:rsid w:val="0055222A"/>
    <w:rsid w:val="00552262"/>
    <w:rsid w:val="0055231F"/>
    <w:rsid w:val="00552343"/>
    <w:rsid w:val="00552471"/>
    <w:rsid w:val="00552479"/>
    <w:rsid w:val="0055249C"/>
    <w:rsid w:val="005524B3"/>
    <w:rsid w:val="00552516"/>
    <w:rsid w:val="0055253A"/>
    <w:rsid w:val="005525FC"/>
    <w:rsid w:val="0055261A"/>
    <w:rsid w:val="00552647"/>
    <w:rsid w:val="00552721"/>
    <w:rsid w:val="00552816"/>
    <w:rsid w:val="0055287D"/>
    <w:rsid w:val="005528AF"/>
    <w:rsid w:val="0055290F"/>
    <w:rsid w:val="005529B2"/>
    <w:rsid w:val="00552A0F"/>
    <w:rsid w:val="00552B3B"/>
    <w:rsid w:val="00552C83"/>
    <w:rsid w:val="00552E25"/>
    <w:rsid w:val="00552EA8"/>
    <w:rsid w:val="00552F13"/>
    <w:rsid w:val="00552F4F"/>
    <w:rsid w:val="00552FC7"/>
    <w:rsid w:val="00552FF7"/>
    <w:rsid w:val="00553028"/>
    <w:rsid w:val="00553077"/>
    <w:rsid w:val="0055323A"/>
    <w:rsid w:val="00553631"/>
    <w:rsid w:val="005536D9"/>
    <w:rsid w:val="0055395F"/>
    <w:rsid w:val="00553995"/>
    <w:rsid w:val="00553A6F"/>
    <w:rsid w:val="00553AC5"/>
    <w:rsid w:val="00553B07"/>
    <w:rsid w:val="00553E73"/>
    <w:rsid w:val="0055407F"/>
    <w:rsid w:val="0055410B"/>
    <w:rsid w:val="0055412C"/>
    <w:rsid w:val="00554248"/>
    <w:rsid w:val="00554259"/>
    <w:rsid w:val="0055427B"/>
    <w:rsid w:val="00554295"/>
    <w:rsid w:val="00554299"/>
    <w:rsid w:val="00554484"/>
    <w:rsid w:val="0055456E"/>
    <w:rsid w:val="0055461B"/>
    <w:rsid w:val="005546B8"/>
    <w:rsid w:val="005547E2"/>
    <w:rsid w:val="0055482A"/>
    <w:rsid w:val="005548BF"/>
    <w:rsid w:val="005548D6"/>
    <w:rsid w:val="005548FD"/>
    <w:rsid w:val="005549BF"/>
    <w:rsid w:val="00554A3A"/>
    <w:rsid w:val="00554AEE"/>
    <w:rsid w:val="00554C37"/>
    <w:rsid w:val="00554DD2"/>
    <w:rsid w:val="00554DD5"/>
    <w:rsid w:val="00554F90"/>
    <w:rsid w:val="005551AF"/>
    <w:rsid w:val="0055521D"/>
    <w:rsid w:val="00555301"/>
    <w:rsid w:val="005553B5"/>
    <w:rsid w:val="005553C4"/>
    <w:rsid w:val="00555471"/>
    <w:rsid w:val="0055549D"/>
    <w:rsid w:val="00555524"/>
    <w:rsid w:val="0055563B"/>
    <w:rsid w:val="005556A5"/>
    <w:rsid w:val="005556B2"/>
    <w:rsid w:val="005556CB"/>
    <w:rsid w:val="00555739"/>
    <w:rsid w:val="00555769"/>
    <w:rsid w:val="0055577C"/>
    <w:rsid w:val="0055581A"/>
    <w:rsid w:val="0055586B"/>
    <w:rsid w:val="00555939"/>
    <w:rsid w:val="005559F8"/>
    <w:rsid w:val="00555A3E"/>
    <w:rsid w:val="00555A58"/>
    <w:rsid w:val="00555A8B"/>
    <w:rsid w:val="00555AD8"/>
    <w:rsid w:val="00555AFB"/>
    <w:rsid w:val="00555BAA"/>
    <w:rsid w:val="00555C08"/>
    <w:rsid w:val="00555CC2"/>
    <w:rsid w:val="00555D0D"/>
    <w:rsid w:val="00555D13"/>
    <w:rsid w:val="00555E71"/>
    <w:rsid w:val="00555EFD"/>
    <w:rsid w:val="00555F4F"/>
    <w:rsid w:val="00555FBD"/>
    <w:rsid w:val="005560D0"/>
    <w:rsid w:val="0055617F"/>
    <w:rsid w:val="005561C7"/>
    <w:rsid w:val="00556213"/>
    <w:rsid w:val="005562DA"/>
    <w:rsid w:val="005562E9"/>
    <w:rsid w:val="00556371"/>
    <w:rsid w:val="005564D6"/>
    <w:rsid w:val="005565B7"/>
    <w:rsid w:val="0055662F"/>
    <w:rsid w:val="00556645"/>
    <w:rsid w:val="00556722"/>
    <w:rsid w:val="00556735"/>
    <w:rsid w:val="005567C6"/>
    <w:rsid w:val="005567D1"/>
    <w:rsid w:val="0055684C"/>
    <w:rsid w:val="00556863"/>
    <w:rsid w:val="00556884"/>
    <w:rsid w:val="005568E4"/>
    <w:rsid w:val="0055693E"/>
    <w:rsid w:val="005569EC"/>
    <w:rsid w:val="00556E61"/>
    <w:rsid w:val="00556E9A"/>
    <w:rsid w:val="00556F52"/>
    <w:rsid w:val="00556FAA"/>
    <w:rsid w:val="00556FFF"/>
    <w:rsid w:val="005570EB"/>
    <w:rsid w:val="00557167"/>
    <w:rsid w:val="0055718F"/>
    <w:rsid w:val="00557226"/>
    <w:rsid w:val="00557435"/>
    <w:rsid w:val="005575C8"/>
    <w:rsid w:val="005575DF"/>
    <w:rsid w:val="00557697"/>
    <w:rsid w:val="00557785"/>
    <w:rsid w:val="0055784B"/>
    <w:rsid w:val="005578D5"/>
    <w:rsid w:val="0055795B"/>
    <w:rsid w:val="005579D0"/>
    <w:rsid w:val="00557A4A"/>
    <w:rsid w:val="00557CE4"/>
    <w:rsid w:val="00557D7F"/>
    <w:rsid w:val="00557DB1"/>
    <w:rsid w:val="00557EB5"/>
    <w:rsid w:val="00557FE4"/>
    <w:rsid w:val="00560009"/>
    <w:rsid w:val="00560013"/>
    <w:rsid w:val="0056001A"/>
    <w:rsid w:val="005600F3"/>
    <w:rsid w:val="00560165"/>
    <w:rsid w:val="005601B0"/>
    <w:rsid w:val="005603EE"/>
    <w:rsid w:val="00560423"/>
    <w:rsid w:val="00560445"/>
    <w:rsid w:val="00560459"/>
    <w:rsid w:val="005604E9"/>
    <w:rsid w:val="00560538"/>
    <w:rsid w:val="005605B8"/>
    <w:rsid w:val="00560609"/>
    <w:rsid w:val="0056073A"/>
    <w:rsid w:val="005607D9"/>
    <w:rsid w:val="00560945"/>
    <w:rsid w:val="00560A0C"/>
    <w:rsid w:val="00560A1C"/>
    <w:rsid w:val="00560B30"/>
    <w:rsid w:val="00560CB5"/>
    <w:rsid w:val="00560D31"/>
    <w:rsid w:val="00560E10"/>
    <w:rsid w:val="00560EBA"/>
    <w:rsid w:val="00560ECF"/>
    <w:rsid w:val="00560F06"/>
    <w:rsid w:val="00560F28"/>
    <w:rsid w:val="00560F78"/>
    <w:rsid w:val="005610B2"/>
    <w:rsid w:val="005610CD"/>
    <w:rsid w:val="00561237"/>
    <w:rsid w:val="00561306"/>
    <w:rsid w:val="0056131A"/>
    <w:rsid w:val="00561387"/>
    <w:rsid w:val="00561399"/>
    <w:rsid w:val="00561424"/>
    <w:rsid w:val="005615E9"/>
    <w:rsid w:val="00561662"/>
    <w:rsid w:val="00561688"/>
    <w:rsid w:val="005617B7"/>
    <w:rsid w:val="005617C3"/>
    <w:rsid w:val="005619C0"/>
    <w:rsid w:val="00561A2C"/>
    <w:rsid w:val="00561B15"/>
    <w:rsid w:val="00561BD1"/>
    <w:rsid w:val="00561C09"/>
    <w:rsid w:val="00561C88"/>
    <w:rsid w:val="00561CB1"/>
    <w:rsid w:val="00561CC5"/>
    <w:rsid w:val="00561E88"/>
    <w:rsid w:val="00561F3E"/>
    <w:rsid w:val="00562125"/>
    <w:rsid w:val="0056212D"/>
    <w:rsid w:val="00562143"/>
    <w:rsid w:val="00562190"/>
    <w:rsid w:val="005621FE"/>
    <w:rsid w:val="00562552"/>
    <w:rsid w:val="005626A6"/>
    <w:rsid w:val="005626D3"/>
    <w:rsid w:val="00562998"/>
    <w:rsid w:val="005629D9"/>
    <w:rsid w:val="00562C55"/>
    <w:rsid w:val="00562CC1"/>
    <w:rsid w:val="00562D78"/>
    <w:rsid w:val="00562E3F"/>
    <w:rsid w:val="00562F08"/>
    <w:rsid w:val="00562F7F"/>
    <w:rsid w:val="00563163"/>
    <w:rsid w:val="0056319B"/>
    <w:rsid w:val="00563399"/>
    <w:rsid w:val="005633BE"/>
    <w:rsid w:val="0056350C"/>
    <w:rsid w:val="0056388F"/>
    <w:rsid w:val="00563890"/>
    <w:rsid w:val="005638F6"/>
    <w:rsid w:val="005638FA"/>
    <w:rsid w:val="00563AAE"/>
    <w:rsid w:val="00563B0C"/>
    <w:rsid w:val="00563BE5"/>
    <w:rsid w:val="00563E0D"/>
    <w:rsid w:val="00563E40"/>
    <w:rsid w:val="0056403F"/>
    <w:rsid w:val="00564076"/>
    <w:rsid w:val="00564081"/>
    <w:rsid w:val="0056428D"/>
    <w:rsid w:val="005642E5"/>
    <w:rsid w:val="00564328"/>
    <w:rsid w:val="005643A3"/>
    <w:rsid w:val="005643A8"/>
    <w:rsid w:val="0056444A"/>
    <w:rsid w:val="0056466F"/>
    <w:rsid w:val="005646CC"/>
    <w:rsid w:val="00564754"/>
    <w:rsid w:val="005649BC"/>
    <w:rsid w:val="00564B82"/>
    <w:rsid w:val="00564B8B"/>
    <w:rsid w:val="00564C1D"/>
    <w:rsid w:val="00564E8C"/>
    <w:rsid w:val="00564E8E"/>
    <w:rsid w:val="00565035"/>
    <w:rsid w:val="00565355"/>
    <w:rsid w:val="00565553"/>
    <w:rsid w:val="00565644"/>
    <w:rsid w:val="00565662"/>
    <w:rsid w:val="005656C0"/>
    <w:rsid w:val="005656E0"/>
    <w:rsid w:val="00565777"/>
    <w:rsid w:val="00565A09"/>
    <w:rsid w:val="00565A1B"/>
    <w:rsid w:val="00565AEB"/>
    <w:rsid w:val="00565B4D"/>
    <w:rsid w:val="00565C11"/>
    <w:rsid w:val="00565CBF"/>
    <w:rsid w:val="00565D33"/>
    <w:rsid w:val="00565DDE"/>
    <w:rsid w:val="00565DFD"/>
    <w:rsid w:val="00565E7C"/>
    <w:rsid w:val="00565E9C"/>
    <w:rsid w:val="00565F4F"/>
    <w:rsid w:val="00565FC8"/>
    <w:rsid w:val="0056603A"/>
    <w:rsid w:val="0056603B"/>
    <w:rsid w:val="00566042"/>
    <w:rsid w:val="00566107"/>
    <w:rsid w:val="005662AC"/>
    <w:rsid w:val="0056649B"/>
    <w:rsid w:val="00566664"/>
    <w:rsid w:val="005666BA"/>
    <w:rsid w:val="005667DF"/>
    <w:rsid w:val="005667F6"/>
    <w:rsid w:val="00566900"/>
    <w:rsid w:val="0056695C"/>
    <w:rsid w:val="0056696C"/>
    <w:rsid w:val="00566A66"/>
    <w:rsid w:val="00566B67"/>
    <w:rsid w:val="00566B8E"/>
    <w:rsid w:val="00566B98"/>
    <w:rsid w:val="00566C04"/>
    <w:rsid w:val="00566D77"/>
    <w:rsid w:val="00566DEF"/>
    <w:rsid w:val="00566FD2"/>
    <w:rsid w:val="0056704A"/>
    <w:rsid w:val="0056710B"/>
    <w:rsid w:val="005671FA"/>
    <w:rsid w:val="0056730D"/>
    <w:rsid w:val="00567345"/>
    <w:rsid w:val="0056735B"/>
    <w:rsid w:val="005673E1"/>
    <w:rsid w:val="005674DE"/>
    <w:rsid w:val="00567509"/>
    <w:rsid w:val="0056750B"/>
    <w:rsid w:val="00567541"/>
    <w:rsid w:val="0056760D"/>
    <w:rsid w:val="00567689"/>
    <w:rsid w:val="005676C8"/>
    <w:rsid w:val="005676C9"/>
    <w:rsid w:val="005677DA"/>
    <w:rsid w:val="005678E1"/>
    <w:rsid w:val="00567903"/>
    <w:rsid w:val="00567A94"/>
    <w:rsid w:val="00567B93"/>
    <w:rsid w:val="00567BAB"/>
    <w:rsid w:val="00567BB0"/>
    <w:rsid w:val="00567BE2"/>
    <w:rsid w:val="00567BE3"/>
    <w:rsid w:val="00567BE7"/>
    <w:rsid w:val="00567CA3"/>
    <w:rsid w:val="00567D27"/>
    <w:rsid w:val="00567DBF"/>
    <w:rsid w:val="00567DCE"/>
    <w:rsid w:val="00567E5A"/>
    <w:rsid w:val="00567EEB"/>
    <w:rsid w:val="00570056"/>
    <w:rsid w:val="005702C0"/>
    <w:rsid w:val="0057030E"/>
    <w:rsid w:val="0057044E"/>
    <w:rsid w:val="0057046B"/>
    <w:rsid w:val="0057048D"/>
    <w:rsid w:val="005704DF"/>
    <w:rsid w:val="00570652"/>
    <w:rsid w:val="0057067E"/>
    <w:rsid w:val="00570689"/>
    <w:rsid w:val="0057083B"/>
    <w:rsid w:val="00570A5C"/>
    <w:rsid w:val="00570A7F"/>
    <w:rsid w:val="00570B19"/>
    <w:rsid w:val="00570C2D"/>
    <w:rsid w:val="00570CF1"/>
    <w:rsid w:val="00570CFF"/>
    <w:rsid w:val="00570EB0"/>
    <w:rsid w:val="00570F24"/>
    <w:rsid w:val="00570F70"/>
    <w:rsid w:val="005711FD"/>
    <w:rsid w:val="005714C2"/>
    <w:rsid w:val="005714DB"/>
    <w:rsid w:val="00571510"/>
    <w:rsid w:val="005715EB"/>
    <w:rsid w:val="00571754"/>
    <w:rsid w:val="005717E2"/>
    <w:rsid w:val="00571831"/>
    <w:rsid w:val="00571960"/>
    <w:rsid w:val="005719B4"/>
    <w:rsid w:val="00571ACF"/>
    <w:rsid w:val="00571BB5"/>
    <w:rsid w:val="00571D20"/>
    <w:rsid w:val="00571EAC"/>
    <w:rsid w:val="00571F88"/>
    <w:rsid w:val="005721CD"/>
    <w:rsid w:val="005721CE"/>
    <w:rsid w:val="00572255"/>
    <w:rsid w:val="005722FC"/>
    <w:rsid w:val="00572469"/>
    <w:rsid w:val="0057247F"/>
    <w:rsid w:val="005724CA"/>
    <w:rsid w:val="00572638"/>
    <w:rsid w:val="00572651"/>
    <w:rsid w:val="00572668"/>
    <w:rsid w:val="0057275C"/>
    <w:rsid w:val="00572821"/>
    <w:rsid w:val="0057287C"/>
    <w:rsid w:val="00572883"/>
    <w:rsid w:val="00572A82"/>
    <w:rsid w:val="00572AF1"/>
    <w:rsid w:val="00572BC5"/>
    <w:rsid w:val="00572E4E"/>
    <w:rsid w:val="00572EB0"/>
    <w:rsid w:val="00573010"/>
    <w:rsid w:val="0057308D"/>
    <w:rsid w:val="00573108"/>
    <w:rsid w:val="0057312A"/>
    <w:rsid w:val="00573163"/>
    <w:rsid w:val="00573418"/>
    <w:rsid w:val="005734A2"/>
    <w:rsid w:val="005734B6"/>
    <w:rsid w:val="005735E9"/>
    <w:rsid w:val="0057391C"/>
    <w:rsid w:val="00573922"/>
    <w:rsid w:val="00573A7D"/>
    <w:rsid w:val="00573BB3"/>
    <w:rsid w:val="00573BFC"/>
    <w:rsid w:val="00573C26"/>
    <w:rsid w:val="00573C6A"/>
    <w:rsid w:val="00573C6C"/>
    <w:rsid w:val="00573DE1"/>
    <w:rsid w:val="00573E18"/>
    <w:rsid w:val="00573FE1"/>
    <w:rsid w:val="005740C3"/>
    <w:rsid w:val="0057410E"/>
    <w:rsid w:val="00574115"/>
    <w:rsid w:val="005741BA"/>
    <w:rsid w:val="00574306"/>
    <w:rsid w:val="00574396"/>
    <w:rsid w:val="005743F1"/>
    <w:rsid w:val="00574453"/>
    <w:rsid w:val="00574570"/>
    <w:rsid w:val="005745FC"/>
    <w:rsid w:val="005746A7"/>
    <w:rsid w:val="005748AB"/>
    <w:rsid w:val="00574926"/>
    <w:rsid w:val="005749B6"/>
    <w:rsid w:val="00574BFB"/>
    <w:rsid w:val="00574D61"/>
    <w:rsid w:val="00574DFF"/>
    <w:rsid w:val="00574E3C"/>
    <w:rsid w:val="00574E76"/>
    <w:rsid w:val="00574E88"/>
    <w:rsid w:val="00574EBC"/>
    <w:rsid w:val="00574F73"/>
    <w:rsid w:val="00574FA0"/>
    <w:rsid w:val="0057507D"/>
    <w:rsid w:val="0057510E"/>
    <w:rsid w:val="00575116"/>
    <w:rsid w:val="0057511D"/>
    <w:rsid w:val="0057517D"/>
    <w:rsid w:val="00575232"/>
    <w:rsid w:val="005753A7"/>
    <w:rsid w:val="00575478"/>
    <w:rsid w:val="00575530"/>
    <w:rsid w:val="0057569D"/>
    <w:rsid w:val="00575711"/>
    <w:rsid w:val="00575918"/>
    <w:rsid w:val="00575B45"/>
    <w:rsid w:val="00575D4D"/>
    <w:rsid w:val="00575D66"/>
    <w:rsid w:val="00575DE4"/>
    <w:rsid w:val="00575E04"/>
    <w:rsid w:val="00575E1D"/>
    <w:rsid w:val="00576029"/>
    <w:rsid w:val="005760D2"/>
    <w:rsid w:val="005762A1"/>
    <w:rsid w:val="00576367"/>
    <w:rsid w:val="00576500"/>
    <w:rsid w:val="005765F0"/>
    <w:rsid w:val="00576777"/>
    <w:rsid w:val="00576862"/>
    <w:rsid w:val="005768C9"/>
    <w:rsid w:val="00576915"/>
    <w:rsid w:val="005769B3"/>
    <w:rsid w:val="00576B30"/>
    <w:rsid w:val="00576B37"/>
    <w:rsid w:val="00576BBA"/>
    <w:rsid w:val="00576BC6"/>
    <w:rsid w:val="00576BE6"/>
    <w:rsid w:val="00576BEA"/>
    <w:rsid w:val="00576F98"/>
    <w:rsid w:val="0057706B"/>
    <w:rsid w:val="00577073"/>
    <w:rsid w:val="005771C2"/>
    <w:rsid w:val="00577251"/>
    <w:rsid w:val="00577273"/>
    <w:rsid w:val="0057733B"/>
    <w:rsid w:val="005773F1"/>
    <w:rsid w:val="005774D5"/>
    <w:rsid w:val="005774FC"/>
    <w:rsid w:val="00577546"/>
    <w:rsid w:val="0057765C"/>
    <w:rsid w:val="0057778F"/>
    <w:rsid w:val="005777CD"/>
    <w:rsid w:val="0057781A"/>
    <w:rsid w:val="00577824"/>
    <w:rsid w:val="00577825"/>
    <w:rsid w:val="00577828"/>
    <w:rsid w:val="005778D3"/>
    <w:rsid w:val="0057795B"/>
    <w:rsid w:val="005779C8"/>
    <w:rsid w:val="00577B5A"/>
    <w:rsid w:val="00577B64"/>
    <w:rsid w:val="00577C64"/>
    <w:rsid w:val="00577CC6"/>
    <w:rsid w:val="00577D0C"/>
    <w:rsid w:val="00577DE4"/>
    <w:rsid w:val="00577FFD"/>
    <w:rsid w:val="0058023C"/>
    <w:rsid w:val="005802F4"/>
    <w:rsid w:val="00580312"/>
    <w:rsid w:val="00580350"/>
    <w:rsid w:val="00580360"/>
    <w:rsid w:val="00580369"/>
    <w:rsid w:val="005803ED"/>
    <w:rsid w:val="00580528"/>
    <w:rsid w:val="00580650"/>
    <w:rsid w:val="005807A2"/>
    <w:rsid w:val="00580BAE"/>
    <w:rsid w:val="00580CCB"/>
    <w:rsid w:val="00580D10"/>
    <w:rsid w:val="00580D2F"/>
    <w:rsid w:val="00580F1B"/>
    <w:rsid w:val="00580F60"/>
    <w:rsid w:val="00581100"/>
    <w:rsid w:val="005811C6"/>
    <w:rsid w:val="005811DA"/>
    <w:rsid w:val="00581234"/>
    <w:rsid w:val="005812A9"/>
    <w:rsid w:val="005812D7"/>
    <w:rsid w:val="005814A8"/>
    <w:rsid w:val="005814E6"/>
    <w:rsid w:val="005815BE"/>
    <w:rsid w:val="0058160A"/>
    <w:rsid w:val="00581846"/>
    <w:rsid w:val="005819F8"/>
    <w:rsid w:val="00581AEE"/>
    <w:rsid w:val="00581B49"/>
    <w:rsid w:val="00581BBE"/>
    <w:rsid w:val="00581C39"/>
    <w:rsid w:val="00581C5F"/>
    <w:rsid w:val="00581D4E"/>
    <w:rsid w:val="00581D62"/>
    <w:rsid w:val="00581D75"/>
    <w:rsid w:val="00581DC6"/>
    <w:rsid w:val="00581EE3"/>
    <w:rsid w:val="0058200C"/>
    <w:rsid w:val="00582047"/>
    <w:rsid w:val="005821B4"/>
    <w:rsid w:val="005822A8"/>
    <w:rsid w:val="00582495"/>
    <w:rsid w:val="0058249A"/>
    <w:rsid w:val="00582526"/>
    <w:rsid w:val="005825CF"/>
    <w:rsid w:val="00582678"/>
    <w:rsid w:val="005826F7"/>
    <w:rsid w:val="00582716"/>
    <w:rsid w:val="0058280A"/>
    <w:rsid w:val="00582815"/>
    <w:rsid w:val="0058290A"/>
    <w:rsid w:val="00582910"/>
    <w:rsid w:val="00582929"/>
    <w:rsid w:val="00582AA9"/>
    <w:rsid w:val="00582AD7"/>
    <w:rsid w:val="00582B50"/>
    <w:rsid w:val="00582BB3"/>
    <w:rsid w:val="00582C1C"/>
    <w:rsid w:val="00582CE9"/>
    <w:rsid w:val="00582DA3"/>
    <w:rsid w:val="00582E3B"/>
    <w:rsid w:val="00582F31"/>
    <w:rsid w:val="00583003"/>
    <w:rsid w:val="005830DF"/>
    <w:rsid w:val="00583185"/>
    <w:rsid w:val="005831AA"/>
    <w:rsid w:val="00583259"/>
    <w:rsid w:val="00583319"/>
    <w:rsid w:val="00583372"/>
    <w:rsid w:val="0058339F"/>
    <w:rsid w:val="005833AD"/>
    <w:rsid w:val="00583493"/>
    <w:rsid w:val="00583565"/>
    <w:rsid w:val="0058359A"/>
    <w:rsid w:val="005836F1"/>
    <w:rsid w:val="005836F2"/>
    <w:rsid w:val="005836FF"/>
    <w:rsid w:val="00583760"/>
    <w:rsid w:val="00583789"/>
    <w:rsid w:val="00583796"/>
    <w:rsid w:val="0058380B"/>
    <w:rsid w:val="00583A23"/>
    <w:rsid w:val="00583A80"/>
    <w:rsid w:val="00583AA7"/>
    <w:rsid w:val="00583BA2"/>
    <w:rsid w:val="00583D92"/>
    <w:rsid w:val="00583DDF"/>
    <w:rsid w:val="00583DEA"/>
    <w:rsid w:val="00583F65"/>
    <w:rsid w:val="00583F6C"/>
    <w:rsid w:val="00583FF4"/>
    <w:rsid w:val="0058404D"/>
    <w:rsid w:val="005842DB"/>
    <w:rsid w:val="005842E1"/>
    <w:rsid w:val="00584415"/>
    <w:rsid w:val="00584439"/>
    <w:rsid w:val="0058444C"/>
    <w:rsid w:val="00584464"/>
    <w:rsid w:val="00584481"/>
    <w:rsid w:val="00584676"/>
    <w:rsid w:val="00584845"/>
    <w:rsid w:val="0058486F"/>
    <w:rsid w:val="0058498C"/>
    <w:rsid w:val="00584A15"/>
    <w:rsid w:val="00584C07"/>
    <w:rsid w:val="00584D09"/>
    <w:rsid w:val="00584E32"/>
    <w:rsid w:val="00584EA3"/>
    <w:rsid w:val="00584EEF"/>
    <w:rsid w:val="00584F68"/>
    <w:rsid w:val="00584F92"/>
    <w:rsid w:val="00584FC2"/>
    <w:rsid w:val="00585085"/>
    <w:rsid w:val="00585099"/>
    <w:rsid w:val="00585183"/>
    <w:rsid w:val="00585195"/>
    <w:rsid w:val="005851B0"/>
    <w:rsid w:val="005851CB"/>
    <w:rsid w:val="0058526E"/>
    <w:rsid w:val="0058536C"/>
    <w:rsid w:val="005853D0"/>
    <w:rsid w:val="005853FB"/>
    <w:rsid w:val="005855FB"/>
    <w:rsid w:val="0058581F"/>
    <w:rsid w:val="00585821"/>
    <w:rsid w:val="005858BF"/>
    <w:rsid w:val="0058594A"/>
    <w:rsid w:val="005859AF"/>
    <w:rsid w:val="005859E1"/>
    <w:rsid w:val="00585B3C"/>
    <w:rsid w:val="00585DED"/>
    <w:rsid w:val="0058606B"/>
    <w:rsid w:val="005860C6"/>
    <w:rsid w:val="005861CE"/>
    <w:rsid w:val="00586269"/>
    <w:rsid w:val="0058659E"/>
    <w:rsid w:val="005865A9"/>
    <w:rsid w:val="005865DF"/>
    <w:rsid w:val="005866B9"/>
    <w:rsid w:val="005867A5"/>
    <w:rsid w:val="005867BD"/>
    <w:rsid w:val="00586997"/>
    <w:rsid w:val="00586998"/>
    <w:rsid w:val="00586CC4"/>
    <w:rsid w:val="00586CC5"/>
    <w:rsid w:val="00586CE7"/>
    <w:rsid w:val="00586DD1"/>
    <w:rsid w:val="00586DF0"/>
    <w:rsid w:val="00586E15"/>
    <w:rsid w:val="00586E26"/>
    <w:rsid w:val="00586EFC"/>
    <w:rsid w:val="00586F0F"/>
    <w:rsid w:val="005870AB"/>
    <w:rsid w:val="005871CB"/>
    <w:rsid w:val="005871F7"/>
    <w:rsid w:val="00587297"/>
    <w:rsid w:val="0058732E"/>
    <w:rsid w:val="005873B5"/>
    <w:rsid w:val="005873D5"/>
    <w:rsid w:val="00587526"/>
    <w:rsid w:val="005875D0"/>
    <w:rsid w:val="00587709"/>
    <w:rsid w:val="00587765"/>
    <w:rsid w:val="00587778"/>
    <w:rsid w:val="005877D3"/>
    <w:rsid w:val="00587840"/>
    <w:rsid w:val="005878E4"/>
    <w:rsid w:val="005878E5"/>
    <w:rsid w:val="005879AE"/>
    <w:rsid w:val="005879C3"/>
    <w:rsid w:val="00587AE4"/>
    <w:rsid w:val="00587B78"/>
    <w:rsid w:val="00587C45"/>
    <w:rsid w:val="00587D89"/>
    <w:rsid w:val="00587DE5"/>
    <w:rsid w:val="00587EA1"/>
    <w:rsid w:val="00587F91"/>
    <w:rsid w:val="00587FDA"/>
    <w:rsid w:val="00590139"/>
    <w:rsid w:val="00590328"/>
    <w:rsid w:val="00590329"/>
    <w:rsid w:val="0059049B"/>
    <w:rsid w:val="005904F4"/>
    <w:rsid w:val="00590536"/>
    <w:rsid w:val="00590551"/>
    <w:rsid w:val="00590562"/>
    <w:rsid w:val="00590610"/>
    <w:rsid w:val="00590683"/>
    <w:rsid w:val="005906D9"/>
    <w:rsid w:val="005906E5"/>
    <w:rsid w:val="00590708"/>
    <w:rsid w:val="00590762"/>
    <w:rsid w:val="00590914"/>
    <w:rsid w:val="005909D5"/>
    <w:rsid w:val="00590A1E"/>
    <w:rsid w:val="00590AFF"/>
    <w:rsid w:val="00590B58"/>
    <w:rsid w:val="00590C5E"/>
    <w:rsid w:val="00590D12"/>
    <w:rsid w:val="00590DBD"/>
    <w:rsid w:val="00590EBD"/>
    <w:rsid w:val="00590F29"/>
    <w:rsid w:val="00590F2B"/>
    <w:rsid w:val="0059118C"/>
    <w:rsid w:val="0059120E"/>
    <w:rsid w:val="005912E7"/>
    <w:rsid w:val="0059150E"/>
    <w:rsid w:val="00591588"/>
    <w:rsid w:val="005917B6"/>
    <w:rsid w:val="005917FD"/>
    <w:rsid w:val="00591921"/>
    <w:rsid w:val="00591937"/>
    <w:rsid w:val="00591C00"/>
    <w:rsid w:val="00591C18"/>
    <w:rsid w:val="00591D4B"/>
    <w:rsid w:val="00591E78"/>
    <w:rsid w:val="00591FDD"/>
    <w:rsid w:val="00592032"/>
    <w:rsid w:val="005920F5"/>
    <w:rsid w:val="005922AE"/>
    <w:rsid w:val="00592352"/>
    <w:rsid w:val="00592362"/>
    <w:rsid w:val="005924C1"/>
    <w:rsid w:val="00592634"/>
    <w:rsid w:val="0059263E"/>
    <w:rsid w:val="00592672"/>
    <w:rsid w:val="005926A9"/>
    <w:rsid w:val="005927EE"/>
    <w:rsid w:val="00592831"/>
    <w:rsid w:val="0059292F"/>
    <w:rsid w:val="005929A0"/>
    <w:rsid w:val="005929E3"/>
    <w:rsid w:val="00592B05"/>
    <w:rsid w:val="00592C37"/>
    <w:rsid w:val="00592C81"/>
    <w:rsid w:val="00592DE5"/>
    <w:rsid w:val="00592DFA"/>
    <w:rsid w:val="00592E5A"/>
    <w:rsid w:val="00592F23"/>
    <w:rsid w:val="00592FD6"/>
    <w:rsid w:val="00592FE7"/>
    <w:rsid w:val="00593056"/>
    <w:rsid w:val="0059308E"/>
    <w:rsid w:val="005930CF"/>
    <w:rsid w:val="00593323"/>
    <w:rsid w:val="0059336D"/>
    <w:rsid w:val="005933EA"/>
    <w:rsid w:val="0059342E"/>
    <w:rsid w:val="005934A5"/>
    <w:rsid w:val="005934FE"/>
    <w:rsid w:val="0059353E"/>
    <w:rsid w:val="0059356C"/>
    <w:rsid w:val="005936B4"/>
    <w:rsid w:val="005936B6"/>
    <w:rsid w:val="005936D3"/>
    <w:rsid w:val="0059379F"/>
    <w:rsid w:val="0059395E"/>
    <w:rsid w:val="00593ACD"/>
    <w:rsid w:val="00593AD2"/>
    <w:rsid w:val="00593AF4"/>
    <w:rsid w:val="00593B52"/>
    <w:rsid w:val="00593BBA"/>
    <w:rsid w:val="00593BCF"/>
    <w:rsid w:val="00593CC8"/>
    <w:rsid w:val="00593D97"/>
    <w:rsid w:val="00593DAD"/>
    <w:rsid w:val="00593DE2"/>
    <w:rsid w:val="00593E4F"/>
    <w:rsid w:val="0059402D"/>
    <w:rsid w:val="005940FC"/>
    <w:rsid w:val="005941DF"/>
    <w:rsid w:val="0059421E"/>
    <w:rsid w:val="0059425C"/>
    <w:rsid w:val="005942D8"/>
    <w:rsid w:val="005944FA"/>
    <w:rsid w:val="005945C8"/>
    <w:rsid w:val="00594756"/>
    <w:rsid w:val="005947D1"/>
    <w:rsid w:val="00594940"/>
    <w:rsid w:val="00594ACF"/>
    <w:rsid w:val="00594B04"/>
    <w:rsid w:val="00594DD5"/>
    <w:rsid w:val="00595126"/>
    <w:rsid w:val="005951B4"/>
    <w:rsid w:val="0059524A"/>
    <w:rsid w:val="0059539E"/>
    <w:rsid w:val="005953BA"/>
    <w:rsid w:val="005953F9"/>
    <w:rsid w:val="0059559D"/>
    <w:rsid w:val="005955C2"/>
    <w:rsid w:val="0059573E"/>
    <w:rsid w:val="005957BF"/>
    <w:rsid w:val="0059580E"/>
    <w:rsid w:val="0059583B"/>
    <w:rsid w:val="005958D3"/>
    <w:rsid w:val="00595AB7"/>
    <w:rsid w:val="00595B1A"/>
    <w:rsid w:val="00595C4F"/>
    <w:rsid w:val="00595C6B"/>
    <w:rsid w:val="00595C8D"/>
    <w:rsid w:val="00595CC6"/>
    <w:rsid w:val="00595DCC"/>
    <w:rsid w:val="00595DFA"/>
    <w:rsid w:val="00595E1B"/>
    <w:rsid w:val="00595EE7"/>
    <w:rsid w:val="00595F15"/>
    <w:rsid w:val="00595FC2"/>
    <w:rsid w:val="00596027"/>
    <w:rsid w:val="0059615B"/>
    <w:rsid w:val="005961D6"/>
    <w:rsid w:val="00596242"/>
    <w:rsid w:val="00596313"/>
    <w:rsid w:val="00596370"/>
    <w:rsid w:val="00596479"/>
    <w:rsid w:val="0059650F"/>
    <w:rsid w:val="00596549"/>
    <w:rsid w:val="00596587"/>
    <w:rsid w:val="00596608"/>
    <w:rsid w:val="00596844"/>
    <w:rsid w:val="0059688F"/>
    <w:rsid w:val="00596A01"/>
    <w:rsid w:val="00596A49"/>
    <w:rsid w:val="00596A57"/>
    <w:rsid w:val="00596CD4"/>
    <w:rsid w:val="00596DDF"/>
    <w:rsid w:val="00596E11"/>
    <w:rsid w:val="00596EC4"/>
    <w:rsid w:val="00596F5E"/>
    <w:rsid w:val="00597099"/>
    <w:rsid w:val="005971D8"/>
    <w:rsid w:val="005971E4"/>
    <w:rsid w:val="005972A9"/>
    <w:rsid w:val="005972C4"/>
    <w:rsid w:val="005972C9"/>
    <w:rsid w:val="00597462"/>
    <w:rsid w:val="00597528"/>
    <w:rsid w:val="0059774A"/>
    <w:rsid w:val="00597798"/>
    <w:rsid w:val="00597893"/>
    <w:rsid w:val="005978CA"/>
    <w:rsid w:val="005978FA"/>
    <w:rsid w:val="00597978"/>
    <w:rsid w:val="00597A67"/>
    <w:rsid w:val="00597B8C"/>
    <w:rsid w:val="00597B93"/>
    <w:rsid w:val="00597C36"/>
    <w:rsid w:val="00597C76"/>
    <w:rsid w:val="00597D7C"/>
    <w:rsid w:val="00597DF4"/>
    <w:rsid w:val="00597E0A"/>
    <w:rsid w:val="00597E5F"/>
    <w:rsid w:val="00597FE7"/>
    <w:rsid w:val="005A0062"/>
    <w:rsid w:val="005A00D5"/>
    <w:rsid w:val="005A0199"/>
    <w:rsid w:val="005A01F2"/>
    <w:rsid w:val="005A0332"/>
    <w:rsid w:val="005A039D"/>
    <w:rsid w:val="005A047C"/>
    <w:rsid w:val="005A04D5"/>
    <w:rsid w:val="005A04E3"/>
    <w:rsid w:val="005A0518"/>
    <w:rsid w:val="005A051F"/>
    <w:rsid w:val="005A0636"/>
    <w:rsid w:val="005A0726"/>
    <w:rsid w:val="005A08AF"/>
    <w:rsid w:val="005A0A0A"/>
    <w:rsid w:val="005A0A18"/>
    <w:rsid w:val="005A0A6A"/>
    <w:rsid w:val="005A0B38"/>
    <w:rsid w:val="005A0B61"/>
    <w:rsid w:val="005A0B69"/>
    <w:rsid w:val="005A0CB8"/>
    <w:rsid w:val="005A0CCA"/>
    <w:rsid w:val="005A0D8D"/>
    <w:rsid w:val="005A0E00"/>
    <w:rsid w:val="005A0F09"/>
    <w:rsid w:val="005A0F6E"/>
    <w:rsid w:val="005A0F7A"/>
    <w:rsid w:val="005A1000"/>
    <w:rsid w:val="005A1012"/>
    <w:rsid w:val="005A1037"/>
    <w:rsid w:val="005A1254"/>
    <w:rsid w:val="005A141C"/>
    <w:rsid w:val="005A16DF"/>
    <w:rsid w:val="005A16FB"/>
    <w:rsid w:val="005A1712"/>
    <w:rsid w:val="005A194F"/>
    <w:rsid w:val="005A19B9"/>
    <w:rsid w:val="005A1A24"/>
    <w:rsid w:val="005A1A47"/>
    <w:rsid w:val="005A1AF6"/>
    <w:rsid w:val="005A1B19"/>
    <w:rsid w:val="005A1BA5"/>
    <w:rsid w:val="005A1BE3"/>
    <w:rsid w:val="005A1D00"/>
    <w:rsid w:val="005A1D30"/>
    <w:rsid w:val="005A1D52"/>
    <w:rsid w:val="005A1EBB"/>
    <w:rsid w:val="005A1FE2"/>
    <w:rsid w:val="005A1FFE"/>
    <w:rsid w:val="005A2066"/>
    <w:rsid w:val="005A208D"/>
    <w:rsid w:val="005A209D"/>
    <w:rsid w:val="005A214C"/>
    <w:rsid w:val="005A2234"/>
    <w:rsid w:val="005A225C"/>
    <w:rsid w:val="005A231C"/>
    <w:rsid w:val="005A26D1"/>
    <w:rsid w:val="005A276E"/>
    <w:rsid w:val="005A2812"/>
    <w:rsid w:val="005A28BA"/>
    <w:rsid w:val="005A2916"/>
    <w:rsid w:val="005A2931"/>
    <w:rsid w:val="005A2B25"/>
    <w:rsid w:val="005A2B47"/>
    <w:rsid w:val="005A2B52"/>
    <w:rsid w:val="005A2BAA"/>
    <w:rsid w:val="005A2C0B"/>
    <w:rsid w:val="005A2C58"/>
    <w:rsid w:val="005A2C84"/>
    <w:rsid w:val="005A2E32"/>
    <w:rsid w:val="005A2EB7"/>
    <w:rsid w:val="005A2F97"/>
    <w:rsid w:val="005A30DD"/>
    <w:rsid w:val="005A318B"/>
    <w:rsid w:val="005A3198"/>
    <w:rsid w:val="005A3330"/>
    <w:rsid w:val="005A33F5"/>
    <w:rsid w:val="005A3424"/>
    <w:rsid w:val="005A34C5"/>
    <w:rsid w:val="005A3532"/>
    <w:rsid w:val="005A3573"/>
    <w:rsid w:val="005A36A5"/>
    <w:rsid w:val="005A370E"/>
    <w:rsid w:val="005A3711"/>
    <w:rsid w:val="005A37CE"/>
    <w:rsid w:val="005A383A"/>
    <w:rsid w:val="005A39ED"/>
    <w:rsid w:val="005A3A5C"/>
    <w:rsid w:val="005A3B1E"/>
    <w:rsid w:val="005A3C11"/>
    <w:rsid w:val="005A3CF4"/>
    <w:rsid w:val="005A3D4F"/>
    <w:rsid w:val="005A3DD0"/>
    <w:rsid w:val="005A3E29"/>
    <w:rsid w:val="005A3F9B"/>
    <w:rsid w:val="005A3FBA"/>
    <w:rsid w:val="005A412E"/>
    <w:rsid w:val="005A415C"/>
    <w:rsid w:val="005A4163"/>
    <w:rsid w:val="005A41A1"/>
    <w:rsid w:val="005A4288"/>
    <w:rsid w:val="005A4297"/>
    <w:rsid w:val="005A42A1"/>
    <w:rsid w:val="005A4333"/>
    <w:rsid w:val="005A443E"/>
    <w:rsid w:val="005A44C6"/>
    <w:rsid w:val="005A44D2"/>
    <w:rsid w:val="005A4531"/>
    <w:rsid w:val="005A4614"/>
    <w:rsid w:val="005A4733"/>
    <w:rsid w:val="005A47C5"/>
    <w:rsid w:val="005A486B"/>
    <w:rsid w:val="005A48C9"/>
    <w:rsid w:val="005A498C"/>
    <w:rsid w:val="005A4BA9"/>
    <w:rsid w:val="005A4BB1"/>
    <w:rsid w:val="005A4C8E"/>
    <w:rsid w:val="005A4EBE"/>
    <w:rsid w:val="005A4EFA"/>
    <w:rsid w:val="005A5157"/>
    <w:rsid w:val="005A5226"/>
    <w:rsid w:val="005A5416"/>
    <w:rsid w:val="005A5455"/>
    <w:rsid w:val="005A5570"/>
    <w:rsid w:val="005A55D8"/>
    <w:rsid w:val="005A5655"/>
    <w:rsid w:val="005A56A6"/>
    <w:rsid w:val="005A5809"/>
    <w:rsid w:val="005A5813"/>
    <w:rsid w:val="005A5935"/>
    <w:rsid w:val="005A5A10"/>
    <w:rsid w:val="005A5A84"/>
    <w:rsid w:val="005A5BA1"/>
    <w:rsid w:val="005A5ED6"/>
    <w:rsid w:val="005A5EF6"/>
    <w:rsid w:val="005A5FBD"/>
    <w:rsid w:val="005A5FF5"/>
    <w:rsid w:val="005A6000"/>
    <w:rsid w:val="005A601C"/>
    <w:rsid w:val="005A6308"/>
    <w:rsid w:val="005A63CB"/>
    <w:rsid w:val="005A63DC"/>
    <w:rsid w:val="005A6508"/>
    <w:rsid w:val="005A65E7"/>
    <w:rsid w:val="005A65ED"/>
    <w:rsid w:val="005A6615"/>
    <w:rsid w:val="005A66C2"/>
    <w:rsid w:val="005A676C"/>
    <w:rsid w:val="005A6808"/>
    <w:rsid w:val="005A68AF"/>
    <w:rsid w:val="005A691E"/>
    <w:rsid w:val="005A6A70"/>
    <w:rsid w:val="005A6B99"/>
    <w:rsid w:val="005A6BB1"/>
    <w:rsid w:val="005A6BDE"/>
    <w:rsid w:val="005A6CD0"/>
    <w:rsid w:val="005A6CD5"/>
    <w:rsid w:val="005A6D1D"/>
    <w:rsid w:val="005A6DF4"/>
    <w:rsid w:val="005A6DF8"/>
    <w:rsid w:val="005A6E91"/>
    <w:rsid w:val="005A6F28"/>
    <w:rsid w:val="005A6F50"/>
    <w:rsid w:val="005A7386"/>
    <w:rsid w:val="005A73B9"/>
    <w:rsid w:val="005A73C2"/>
    <w:rsid w:val="005A73E1"/>
    <w:rsid w:val="005A7603"/>
    <w:rsid w:val="005A76AB"/>
    <w:rsid w:val="005A76D1"/>
    <w:rsid w:val="005A7783"/>
    <w:rsid w:val="005A77D7"/>
    <w:rsid w:val="005A78C9"/>
    <w:rsid w:val="005A78D0"/>
    <w:rsid w:val="005A7972"/>
    <w:rsid w:val="005A79B2"/>
    <w:rsid w:val="005A7A12"/>
    <w:rsid w:val="005A7A27"/>
    <w:rsid w:val="005A7B79"/>
    <w:rsid w:val="005A7C17"/>
    <w:rsid w:val="005A7C3E"/>
    <w:rsid w:val="005A7C74"/>
    <w:rsid w:val="005A7CD2"/>
    <w:rsid w:val="005A7D6F"/>
    <w:rsid w:val="005A7E7B"/>
    <w:rsid w:val="005A7F7D"/>
    <w:rsid w:val="005A7FBF"/>
    <w:rsid w:val="005A7FDC"/>
    <w:rsid w:val="005B0064"/>
    <w:rsid w:val="005B006E"/>
    <w:rsid w:val="005B0075"/>
    <w:rsid w:val="005B00D7"/>
    <w:rsid w:val="005B0109"/>
    <w:rsid w:val="005B0449"/>
    <w:rsid w:val="005B0565"/>
    <w:rsid w:val="005B058D"/>
    <w:rsid w:val="005B060A"/>
    <w:rsid w:val="005B0621"/>
    <w:rsid w:val="005B073A"/>
    <w:rsid w:val="005B08A3"/>
    <w:rsid w:val="005B09E2"/>
    <w:rsid w:val="005B0BB0"/>
    <w:rsid w:val="005B0BBD"/>
    <w:rsid w:val="005B0C1B"/>
    <w:rsid w:val="005B0C30"/>
    <w:rsid w:val="005B0CCD"/>
    <w:rsid w:val="005B0CF0"/>
    <w:rsid w:val="005B0F30"/>
    <w:rsid w:val="005B0F7D"/>
    <w:rsid w:val="005B112E"/>
    <w:rsid w:val="005B1237"/>
    <w:rsid w:val="005B123E"/>
    <w:rsid w:val="005B12A0"/>
    <w:rsid w:val="005B13FE"/>
    <w:rsid w:val="005B156F"/>
    <w:rsid w:val="005B157F"/>
    <w:rsid w:val="005B15C8"/>
    <w:rsid w:val="005B1635"/>
    <w:rsid w:val="005B164D"/>
    <w:rsid w:val="005B172E"/>
    <w:rsid w:val="005B17DD"/>
    <w:rsid w:val="005B1811"/>
    <w:rsid w:val="005B1A5F"/>
    <w:rsid w:val="005B1AA9"/>
    <w:rsid w:val="005B1C14"/>
    <w:rsid w:val="005B1D5B"/>
    <w:rsid w:val="005B1E06"/>
    <w:rsid w:val="005B1E48"/>
    <w:rsid w:val="005B1F77"/>
    <w:rsid w:val="005B1F9D"/>
    <w:rsid w:val="005B201C"/>
    <w:rsid w:val="005B20BF"/>
    <w:rsid w:val="005B20D5"/>
    <w:rsid w:val="005B21F5"/>
    <w:rsid w:val="005B2203"/>
    <w:rsid w:val="005B2216"/>
    <w:rsid w:val="005B22E7"/>
    <w:rsid w:val="005B233D"/>
    <w:rsid w:val="005B237B"/>
    <w:rsid w:val="005B23AA"/>
    <w:rsid w:val="005B248E"/>
    <w:rsid w:val="005B2682"/>
    <w:rsid w:val="005B272C"/>
    <w:rsid w:val="005B276B"/>
    <w:rsid w:val="005B28A8"/>
    <w:rsid w:val="005B2919"/>
    <w:rsid w:val="005B29E4"/>
    <w:rsid w:val="005B2A93"/>
    <w:rsid w:val="005B2AD0"/>
    <w:rsid w:val="005B2B75"/>
    <w:rsid w:val="005B2B8C"/>
    <w:rsid w:val="005B2BB3"/>
    <w:rsid w:val="005B2BF7"/>
    <w:rsid w:val="005B2E77"/>
    <w:rsid w:val="005B307D"/>
    <w:rsid w:val="005B30DF"/>
    <w:rsid w:val="005B3131"/>
    <w:rsid w:val="005B31ED"/>
    <w:rsid w:val="005B32C9"/>
    <w:rsid w:val="005B33C0"/>
    <w:rsid w:val="005B33D1"/>
    <w:rsid w:val="005B33D5"/>
    <w:rsid w:val="005B3605"/>
    <w:rsid w:val="005B3625"/>
    <w:rsid w:val="005B362D"/>
    <w:rsid w:val="005B3692"/>
    <w:rsid w:val="005B369C"/>
    <w:rsid w:val="005B36E8"/>
    <w:rsid w:val="005B3798"/>
    <w:rsid w:val="005B37EC"/>
    <w:rsid w:val="005B3875"/>
    <w:rsid w:val="005B396F"/>
    <w:rsid w:val="005B3A72"/>
    <w:rsid w:val="005B3AE7"/>
    <w:rsid w:val="005B3B3F"/>
    <w:rsid w:val="005B3C5D"/>
    <w:rsid w:val="005B3DDB"/>
    <w:rsid w:val="005B3E62"/>
    <w:rsid w:val="005B3EB6"/>
    <w:rsid w:val="005B4039"/>
    <w:rsid w:val="005B40D7"/>
    <w:rsid w:val="005B4158"/>
    <w:rsid w:val="005B415C"/>
    <w:rsid w:val="005B41CE"/>
    <w:rsid w:val="005B438F"/>
    <w:rsid w:val="005B4506"/>
    <w:rsid w:val="005B4859"/>
    <w:rsid w:val="005B490A"/>
    <w:rsid w:val="005B4917"/>
    <w:rsid w:val="005B4A20"/>
    <w:rsid w:val="005B4B6C"/>
    <w:rsid w:val="005B4CAC"/>
    <w:rsid w:val="005B4CEA"/>
    <w:rsid w:val="005B4D16"/>
    <w:rsid w:val="005B4DF3"/>
    <w:rsid w:val="005B4E06"/>
    <w:rsid w:val="005B4F74"/>
    <w:rsid w:val="005B4FF9"/>
    <w:rsid w:val="005B506F"/>
    <w:rsid w:val="005B5174"/>
    <w:rsid w:val="005B5250"/>
    <w:rsid w:val="005B5260"/>
    <w:rsid w:val="005B527B"/>
    <w:rsid w:val="005B5292"/>
    <w:rsid w:val="005B5369"/>
    <w:rsid w:val="005B547A"/>
    <w:rsid w:val="005B54B7"/>
    <w:rsid w:val="005B55B3"/>
    <w:rsid w:val="005B5674"/>
    <w:rsid w:val="005B56FF"/>
    <w:rsid w:val="005B57A6"/>
    <w:rsid w:val="005B57DF"/>
    <w:rsid w:val="005B5875"/>
    <w:rsid w:val="005B599B"/>
    <w:rsid w:val="005B5A85"/>
    <w:rsid w:val="005B5AFB"/>
    <w:rsid w:val="005B5B05"/>
    <w:rsid w:val="005B5B8A"/>
    <w:rsid w:val="005B5CAD"/>
    <w:rsid w:val="005B5D9A"/>
    <w:rsid w:val="005B5DC0"/>
    <w:rsid w:val="005B5F51"/>
    <w:rsid w:val="005B602B"/>
    <w:rsid w:val="005B61A3"/>
    <w:rsid w:val="005B61A6"/>
    <w:rsid w:val="005B6222"/>
    <w:rsid w:val="005B62B4"/>
    <w:rsid w:val="005B6310"/>
    <w:rsid w:val="005B635D"/>
    <w:rsid w:val="005B6424"/>
    <w:rsid w:val="005B65A9"/>
    <w:rsid w:val="005B65E4"/>
    <w:rsid w:val="005B664B"/>
    <w:rsid w:val="005B668A"/>
    <w:rsid w:val="005B681D"/>
    <w:rsid w:val="005B69A1"/>
    <w:rsid w:val="005B6A04"/>
    <w:rsid w:val="005B6A5B"/>
    <w:rsid w:val="005B6A65"/>
    <w:rsid w:val="005B6BC8"/>
    <w:rsid w:val="005B6C93"/>
    <w:rsid w:val="005B6CF0"/>
    <w:rsid w:val="005B71F3"/>
    <w:rsid w:val="005B7275"/>
    <w:rsid w:val="005B7504"/>
    <w:rsid w:val="005B75F2"/>
    <w:rsid w:val="005B7801"/>
    <w:rsid w:val="005B7908"/>
    <w:rsid w:val="005B7950"/>
    <w:rsid w:val="005B7A33"/>
    <w:rsid w:val="005B7A59"/>
    <w:rsid w:val="005B7ACC"/>
    <w:rsid w:val="005B7B82"/>
    <w:rsid w:val="005B7D75"/>
    <w:rsid w:val="005B7DAF"/>
    <w:rsid w:val="005B7E66"/>
    <w:rsid w:val="005B7F83"/>
    <w:rsid w:val="005C008D"/>
    <w:rsid w:val="005C0094"/>
    <w:rsid w:val="005C00AC"/>
    <w:rsid w:val="005C0139"/>
    <w:rsid w:val="005C01E1"/>
    <w:rsid w:val="005C0205"/>
    <w:rsid w:val="005C0221"/>
    <w:rsid w:val="005C0347"/>
    <w:rsid w:val="005C03D1"/>
    <w:rsid w:val="005C0421"/>
    <w:rsid w:val="005C0430"/>
    <w:rsid w:val="005C0509"/>
    <w:rsid w:val="005C0578"/>
    <w:rsid w:val="005C0585"/>
    <w:rsid w:val="005C059D"/>
    <w:rsid w:val="005C0627"/>
    <w:rsid w:val="005C06EE"/>
    <w:rsid w:val="005C082F"/>
    <w:rsid w:val="005C0890"/>
    <w:rsid w:val="005C08D5"/>
    <w:rsid w:val="005C0964"/>
    <w:rsid w:val="005C09A0"/>
    <w:rsid w:val="005C09D7"/>
    <w:rsid w:val="005C0B25"/>
    <w:rsid w:val="005C0B36"/>
    <w:rsid w:val="005C0BA0"/>
    <w:rsid w:val="005C0C6D"/>
    <w:rsid w:val="005C0D98"/>
    <w:rsid w:val="005C0DE3"/>
    <w:rsid w:val="005C0EFD"/>
    <w:rsid w:val="005C0F09"/>
    <w:rsid w:val="005C0F68"/>
    <w:rsid w:val="005C1086"/>
    <w:rsid w:val="005C108E"/>
    <w:rsid w:val="005C117C"/>
    <w:rsid w:val="005C1221"/>
    <w:rsid w:val="005C134A"/>
    <w:rsid w:val="005C144F"/>
    <w:rsid w:val="005C1489"/>
    <w:rsid w:val="005C157B"/>
    <w:rsid w:val="005C166A"/>
    <w:rsid w:val="005C17B2"/>
    <w:rsid w:val="005C1847"/>
    <w:rsid w:val="005C18CF"/>
    <w:rsid w:val="005C192D"/>
    <w:rsid w:val="005C1980"/>
    <w:rsid w:val="005C1B18"/>
    <w:rsid w:val="005C1B1B"/>
    <w:rsid w:val="005C1B27"/>
    <w:rsid w:val="005C1BF1"/>
    <w:rsid w:val="005C1C52"/>
    <w:rsid w:val="005C1C6E"/>
    <w:rsid w:val="005C1C72"/>
    <w:rsid w:val="005C1CBC"/>
    <w:rsid w:val="005C1D86"/>
    <w:rsid w:val="005C1E03"/>
    <w:rsid w:val="005C1E33"/>
    <w:rsid w:val="005C1EAD"/>
    <w:rsid w:val="005C1F05"/>
    <w:rsid w:val="005C1F1C"/>
    <w:rsid w:val="005C1F43"/>
    <w:rsid w:val="005C1FFC"/>
    <w:rsid w:val="005C20C7"/>
    <w:rsid w:val="005C20DB"/>
    <w:rsid w:val="005C20EF"/>
    <w:rsid w:val="005C213B"/>
    <w:rsid w:val="005C2189"/>
    <w:rsid w:val="005C21AC"/>
    <w:rsid w:val="005C21DB"/>
    <w:rsid w:val="005C2244"/>
    <w:rsid w:val="005C236C"/>
    <w:rsid w:val="005C23C3"/>
    <w:rsid w:val="005C243B"/>
    <w:rsid w:val="005C24B9"/>
    <w:rsid w:val="005C24ED"/>
    <w:rsid w:val="005C2519"/>
    <w:rsid w:val="005C265F"/>
    <w:rsid w:val="005C2874"/>
    <w:rsid w:val="005C2A64"/>
    <w:rsid w:val="005C2AFC"/>
    <w:rsid w:val="005C2B28"/>
    <w:rsid w:val="005C2B58"/>
    <w:rsid w:val="005C2B8D"/>
    <w:rsid w:val="005C2C2F"/>
    <w:rsid w:val="005C2CA9"/>
    <w:rsid w:val="005C2D78"/>
    <w:rsid w:val="005C2E65"/>
    <w:rsid w:val="005C2FA3"/>
    <w:rsid w:val="005C2FD8"/>
    <w:rsid w:val="005C3154"/>
    <w:rsid w:val="005C3173"/>
    <w:rsid w:val="005C31EB"/>
    <w:rsid w:val="005C32A9"/>
    <w:rsid w:val="005C32F7"/>
    <w:rsid w:val="005C3363"/>
    <w:rsid w:val="005C33A0"/>
    <w:rsid w:val="005C33C0"/>
    <w:rsid w:val="005C3542"/>
    <w:rsid w:val="005C358A"/>
    <w:rsid w:val="005C35A2"/>
    <w:rsid w:val="005C35E7"/>
    <w:rsid w:val="005C35F2"/>
    <w:rsid w:val="005C35F4"/>
    <w:rsid w:val="005C3608"/>
    <w:rsid w:val="005C3772"/>
    <w:rsid w:val="005C378C"/>
    <w:rsid w:val="005C3916"/>
    <w:rsid w:val="005C3946"/>
    <w:rsid w:val="005C3951"/>
    <w:rsid w:val="005C3961"/>
    <w:rsid w:val="005C3965"/>
    <w:rsid w:val="005C3B2E"/>
    <w:rsid w:val="005C3C3F"/>
    <w:rsid w:val="005C3D43"/>
    <w:rsid w:val="005C3EC5"/>
    <w:rsid w:val="005C3F22"/>
    <w:rsid w:val="005C3F97"/>
    <w:rsid w:val="005C3FE6"/>
    <w:rsid w:val="005C40D3"/>
    <w:rsid w:val="005C4105"/>
    <w:rsid w:val="005C42C0"/>
    <w:rsid w:val="005C42F5"/>
    <w:rsid w:val="005C43F1"/>
    <w:rsid w:val="005C443D"/>
    <w:rsid w:val="005C466B"/>
    <w:rsid w:val="005C47EB"/>
    <w:rsid w:val="005C4820"/>
    <w:rsid w:val="005C4888"/>
    <w:rsid w:val="005C488C"/>
    <w:rsid w:val="005C48D6"/>
    <w:rsid w:val="005C49EE"/>
    <w:rsid w:val="005C4AFA"/>
    <w:rsid w:val="005C4B0E"/>
    <w:rsid w:val="005C4D62"/>
    <w:rsid w:val="005C4D96"/>
    <w:rsid w:val="005C4DED"/>
    <w:rsid w:val="005C4E73"/>
    <w:rsid w:val="005C4F57"/>
    <w:rsid w:val="005C4F9B"/>
    <w:rsid w:val="005C50F3"/>
    <w:rsid w:val="005C5114"/>
    <w:rsid w:val="005C511A"/>
    <w:rsid w:val="005C512D"/>
    <w:rsid w:val="005C5134"/>
    <w:rsid w:val="005C5237"/>
    <w:rsid w:val="005C527D"/>
    <w:rsid w:val="005C527F"/>
    <w:rsid w:val="005C52E5"/>
    <w:rsid w:val="005C52E7"/>
    <w:rsid w:val="005C531D"/>
    <w:rsid w:val="005C5420"/>
    <w:rsid w:val="005C54B0"/>
    <w:rsid w:val="005C54E0"/>
    <w:rsid w:val="005C56B6"/>
    <w:rsid w:val="005C56DD"/>
    <w:rsid w:val="005C56E4"/>
    <w:rsid w:val="005C572A"/>
    <w:rsid w:val="005C57E1"/>
    <w:rsid w:val="005C584B"/>
    <w:rsid w:val="005C5853"/>
    <w:rsid w:val="005C58B5"/>
    <w:rsid w:val="005C590B"/>
    <w:rsid w:val="005C59CC"/>
    <w:rsid w:val="005C59E5"/>
    <w:rsid w:val="005C5A05"/>
    <w:rsid w:val="005C5D57"/>
    <w:rsid w:val="005C5E1D"/>
    <w:rsid w:val="005C5FC3"/>
    <w:rsid w:val="005C613A"/>
    <w:rsid w:val="005C6256"/>
    <w:rsid w:val="005C6292"/>
    <w:rsid w:val="005C632B"/>
    <w:rsid w:val="005C6455"/>
    <w:rsid w:val="005C64C5"/>
    <w:rsid w:val="005C6565"/>
    <w:rsid w:val="005C658D"/>
    <w:rsid w:val="005C6646"/>
    <w:rsid w:val="005C665B"/>
    <w:rsid w:val="005C6670"/>
    <w:rsid w:val="005C6796"/>
    <w:rsid w:val="005C68CD"/>
    <w:rsid w:val="005C69E6"/>
    <w:rsid w:val="005C69EE"/>
    <w:rsid w:val="005C6A2E"/>
    <w:rsid w:val="005C6E1F"/>
    <w:rsid w:val="005C6E91"/>
    <w:rsid w:val="005C6FEA"/>
    <w:rsid w:val="005C7019"/>
    <w:rsid w:val="005C7093"/>
    <w:rsid w:val="005C7249"/>
    <w:rsid w:val="005C7261"/>
    <w:rsid w:val="005C73A3"/>
    <w:rsid w:val="005C73C1"/>
    <w:rsid w:val="005C746F"/>
    <w:rsid w:val="005C74D2"/>
    <w:rsid w:val="005C751D"/>
    <w:rsid w:val="005C7643"/>
    <w:rsid w:val="005C76C5"/>
    <w:rsid w:val="005C781A"/>
    <w:rsid w:val="005C7911"/>
    <w:rsid w:val="005C7930"/>
    <w:rsid w:val="005C7949"/>
    <w:rsid w:val="005C7A3C"/>
    <w:rsid w:val="005C7A3F"/>
    <w:rsid w:val="005C7A6F"/>
    <w:rsid w:val="005C7A78"/>
    <w:rsid w:val="005C7B1B"/>
    <w:rsid w:val="005C7B8D"/>
    <w:rsid w:val="005C7BD9"/>
    <w:rsid w:val="005C7CF5"/>
    <w:rsid w:val="005C7D56"/>
    <w:rsid w:val="005C7DB1"/>
    <w:rsid w:val="005C7DED"/>
    <w:rsid w:val="005C7E12"/>
    <w:rsid w:val="005C7ED6"/>
    <w:rsid w:val="005D0021"/>
    <w:rsid w:val="005D00E0"/>
    <w:rsid w:val="005D00E4"/>
    <w:rsid w:val="005D0104"/>
    <w:rsid w:val="005D0206"/>
    <w:rsid w:val="005D024E"/>
    <w:rsid w:val="005D0292"/>
    <w:rsid w:val="005D02C5"/>
    <w:rsid w:val="005D047A"/>
    <w:rsid w:val="005D048D"/>
    <w:rsid w:val="005D04BF"/>
    <w:rsid w:val="005D052F"/>
    <w:rsid w:val="005D05B5"/>
    <w:rsid w:val="005D0643"/>
    <w:rsid w:val="005D069D"/>
    <w:rsid w:val="005D084D"/>
    <w:rsid w:val="005D0ABE"/>
    <w:rsid w:val="005D0B1D"/>
    <w:rsid w:val="005D0B39"/>
    <w:rsid w:val="005D0B93"/>
    <w:rsid w:val="005D0B9B"/>
    <w:rsid w:val="005D0C5D"/>
    <w:rsid w:val="005D0C71"/>
    <w:rsid w:val="005D0CB4"/>
    <w:rsid w:val="005D0DF8"/>
    <w:rsid w:val="005D0E57"/>
    <w:rsid w:val="005D11B7"/>
    <w:rsid w:val="005D12CD"/>
    <w:rsid w:val="005D1311"/>
    <w:rsid w:val="005D13E4"/>
    <w:rsid w:val="005D14F4"/>
    <w:rsid w:val="005D150A"/>
    <w:rsid w:val="005D1610"/>
    <w:rsid w:val="005D1742"/>
    <w:rsid w:val="005D185D"/>
    <w:rsid w:val="005D18E0"/>
    <w:rsid w:val="005D1984"/>
    <w:rsid w:val="005D1A4E"/>
    <w:rsid w:val="005D1AB8"/>
    <w:rsid w:val="005D1B8F"/>
    <w:rsid w:val="005D1BF5"/>
    <w:rsid w:val="005D1C94"/>
    <w:rsid w:val="005D1F27"/>
    <w:rsid w:val="005D1F36"/>
    <w:rsid w:val="005D1F62"/>
    <w:rsid w:val="005D20B9"/>
    <w:rsid w:val="005D20FE"/>
    <w:rsid w:val="005D21F8"/>
    <w:rsid w:val="005D239C"/>
    <w:rsid w:val="005D2494"/>
    <w:rsid w:val="005D26C4"/>
    <w:rsid w:val="005D2716"/>
    <w:rsid w:val="005D27FD"/>
    <w:rsid w:val="005D288B"/>
    <w:rsid w:val="005D2944"/>
    <w:rsid w:val="005D297B"/>
    <w:rsid w:val="005D2A62"/>
    <w:rsid w:val="005D2DD2"/>
    <w:rsid w:val="005D2F58"/>
    <w:rsid w:val="005D2FA0"/>
    <w:rsid w:val="005D2FB3"/>
    <w:rsid w:val="005D3092"/>
    <w:rsid w:val="005D30D0"/>
    <w:rsid w:val="005D320A"/>
    <w:rsid w:val="005D328B"/>
    <w:rsid w:val="005D345C"/>
    <w:rsid w:val="005D347E"/>
    <w:rsid w:val="005D34A6"/>
    <w:rsid w:val="005D358F"/>
    <w:rsid w:val="005D37CB"/>
    <w:rsid w:val="005D37E0"/>
    <w:rsid w:val="005D383B"/>
    <w:rsid w:val="005D3850"/>
    <w:rsid w:val="005D398A"/>
    <w:rsid w:val="005D3C3B"/>
    <w:rsid w:val="005D3C5E"/>
    <w:rsid w:val="005D40FF"/>
    <w:rsid w:val="005D4174"/>
    <w:rsid w:val="005D41C2"/>
    <w:rsid w:val="005D42B5"/>
    <w:rsid w:val="005D43A9"/>
    <w:rsid w:val="005D44A6"/>
    <w:rsid w:val="005D4638"/>
    <w:rsid w:val="005D468F"/>
    <w:rsid w:val="005D470A"/>
    <w:rsid w:val="005D4720"/>
    <w:rsid w:val="005D48B9"/>
    <w:rsid w:val="005D48E3"/>
    <w:rsid w:val="005D4A32"/>
    <w:rsid w:val="005D4B7F"/>
    <w:rsid w:val="005D4C17"/>
    <w:rsid w:val="005D4E06"/>
    <w:rsid w:val="005D4ECD"/>
    <w:rsid w:val="005D4F15"/>
    <w:rsid w:val="005D4F7F"/>
    <w:rsid w:val="005D4FD5"/>
    <w:rsid w:val="005D5010"/>
    <w:rsid w:val="005D507B"/>
    <w:rsid w:val="005D51B3"/>
    <w:rsid w:val="005D51D9"/>
    <w:rsid w:val="005D5231"/>
    <w:rsid w:val="005D527C"/>
    <w:rsid w:val="005D5344"/>
    <w:rsid w:val="005D534A"/>
    <w:rsid w:val="005D53C7"/>
    <w:rsid w:val="005D5415"/>
    <w:rsid w:val="005D5480"/>
    <w:rsid w:val="005D5570"/>
    <w:rsid w:val="005D569D"/>
    <w:rsid w:val="005D56D9"/>
    <w:rsid w:val="005D56E3"/>
    <w:rsid w:val="005D56FF"/>
    <w:rsid w:val="005D57A5"/>
    <w:rsid w:val="005D5823"/>
    <w:rsid w:val="005D58F5"/>
    <w:rsid w:val="005D5956"/>
    <w:rsid w:val="005D59EC"/>
    <w:rsid w:val="005D5B1F"/>
    <w:rsid w:val="005D5CBD"/>
    <w:rsid w:val="005D5D0B"/>
    <w:rsid w:val="005D5D14"/>
    <w:rsid w:val="005D5D84"/>
    <w:rsid w:val="005D5D88"/>
    <w:rsid w:val="005D5DAF"/>
    <w:rsid w:val="005D5E3C"/>
    <w:rsid w:val="005D5EEC"/>
    <w:rsid w:val="005D5FEB"/>
    <w:rsid w:val="005D6296"/>
    <w:rsid w:val="005D6422"/>
    <w:rsid w:val="005D654D"/>
    <w:rsid w:val="005D6755"/>
    <w:rsid w:val="005D6806"/>
    <w:rsid w:val="005D6834"/>
    <w:rsid w:val="005D6839"/>
    <w:rsid w:val="005D6B00"/>
    <w:rsid w:val="005D6CF2"/>
    <w:rsid w:val="005D6E07"/>
    <w:rsid w:val="005D6E4C"/>
    <w:rsid w:val="005D7057"/>
    <w:rsid w:val="005D7082"/>
    <w:rsid w:val="005D70CD"/>
    <w:rsid w:val="005D7316"/>
    <w:rsid w:val="005D7399"/>
    <w:rsid w:val="005D73B7"/>
    <w:rsid w:val="005D746F"/>
    <w:rsid w:val="005D7654"/>
    <w:rsid w:val="005D7687"/>
    <w:rsid w:val="005D7726"/>
    <w:rsid w:val="005D77BF"/>
    <w:rsid w:val="005D7843"/>
    <w:rsid w:val="005D78A8"/>
    <w:rsid w:val="005D7A73"/>
    <w:rsid w:val="005D7AF4"/>
    <w:rsid w:val="005D7DF6"/>
    <w:rsid w:val="005D7E43"/>
    <w:rsid w:val="005D7EC6"/>
    <w:rsid w:val="005D7F44"/>
    <w:rsid w:val="005E0121"/>
    <w:rsid w:val="005E0285"/>
    <w:rsid w:val="005E029A"/>
    <w:rsid w:val="005E02BF"/>
    <w:rsid w:val="005E02FE"/>
    <w:rsid w:val="005E0333"/>
    <w:rsid w:val="005E0509"/>
    <w:rsid w:val="005E05C5"/>
    <w:rsid w:val="005E05E7"/>
    <w:rsid w:val="005E0631"/>
    <w:rsid w:val="005E07D0"/>
    <w:rsid w:val="005E07D6"/>
    <w:rsid w:val="005E083F"/>
    <w:rsid w:val="005E08AE"/>
    <w:rsid w:val="005E08DA"/>
    <w:rsid w:val="005E0919"/>
    <w:rsid w:val="005E0A1A"/>
    <w:rsid w:val="005E0BBD"/>
    <w:rsid w:val="005E0C07"/>
    <w:rsid w:val="005E0C78"/>
    <w:rsid w:val="005E0C9C"/>
    <w:rsid w:val="005E0CAC"/>
    <w:rsid w:val="005E0CCE"/>
    <w:rsid w:val="005E0E4F"/>
    <w:rsid w:val="005E0E94"/>
    <w:rsid w:val="005E0EF1"/>
    <w:rsid w:val="005E0F0C"/>
    <w:rsid w:val="005E1053"/>
    <w:rsid w:val="005E1271"/>
    <w:rsid w:val="005E128A"/>
    <w:rsid w:val="005E1336"/>
    <w:rsid w:val="005E1439"/>
    <w:rsid w:val="005E145B"/>
    <w:rsid w:val="005E1587"/>
    <w:rsid w:val="005E15FD"/>
    <w:rsid w:val="005E1660"/>
    <w:rsid w:val="005E16D5"/>
    <w:rsid w:val="005E16DD"/>
    <w:rsid w:val="005E16FD"/>
    <w:rsid w:val="005E1925"/>
    <w:rsid w:val="005E1AC9"/>
    <w:rsid w:val="005E1CD1"/>
    <w:rsid w:val="005E1CE0"/>
    <w:rsid w:val="005E1D2B"/>
    <w:rsid w:val="005E1D61"/>
    <w:rsid w:val="005E1DD8"/>
    <w:rsid w:val="005E1F1B"/>
    <w:rsid w:val="005E1FC2"/>
    <w:rsid w:val="005E1FED"/>
    <w:rsid w:val="005E21AF"/>
    <w:rsid w:val="005E21FA"/>
    <w:rsid w:val="005E2214"/>
    <w:rsid w:val="005E2215"/>
    <w:rsid w:val="005E221C"/>
    <w:rsid w:val="005E2279"/>
    <w:rsid w:val="005E23EB"/>
    <w:rsid w:val="005E2561"/>
    <w:rsid w:val="005E25CC"/>
    <w:rsid w:val="005E2610"/>
    <w:rsid w:val="005E2634"/>
    <w:rsid w:val="005E2684"/>
    <w:rsid w:val="005E2773"/>
    <w:rsid w:val="005E27A7"/>
    <w:rsid w:val="005E283F"/>
    <w:rsid w:val="005E294B"/>
    <w:rsid w:val="005E2A03"/>
    <w:rsid w:val="005E2A13"/>
    <w:rsid w:val="005E2A63"/>
    <w:rsid w:val="005E2AF5"/>
    <w:rsid w:val="005E2B24"/>
    <w:rsid w:val="005E2BF4"/>
    <w:rsid w:val="005E2C58"/>
    <w:rsid w:val="005E2E6F"/>
    <w:rsid w:val="005E2EE9"/>
    <w:rsid w:val="005E2F26"/>
    <w:rsid w:val="005E2FF4"/>
    <w:rsid w:val="005E2FF8"/>
    <w:rsid w:val="005E3108"/>
    <w:rsid w:val="005E3139"/>
    <w:rsid w:val="005E3152"/>
    <w:rsid w:val="005E32F6"/>
    <w:rsid w:val="005E337F"/>
    <w:rsid w:val="005E34AA"/>
    <w:rsid w:val="005E3521"/>
    <w:rsid w:val="005E357F"/>
    <w:rsid w:val="005E3A9A"/>
    <w:rsid w:val="005E3B7A"/>
    <w:rsid w:val="005E3C96"/>
    <w:rsid w:val="005E3CC4"/>
    <w:rsid w:val="005E3DA0"/>
    <w:rsid w:val="005E3DEB"/>
    <w:rsid w:val="005E3F17"/>
    <w:rsid w:val="005E3F18"/>
    <w:rsid w:val="005E3F5E"/>
    <w:rsid w:val="005E4173"/>
    <w:rsid w:val="005E4239"/>
    <w:rsid w:val="005E42B8"/>
    <w:rsid w:val="005E42E6"/>
    <w:rsid w:val="005E4414"/>
    <w:rsid w:val="005E45BD"/>
    <w:rsid w:val="005E46FB"/>
    <w:rsid w:val="005E4799"/>
    <w:rsid w:val="005E48FE"/>
    <w:rsid w:val="005E491A"/>
    <w:rsid w:val="005E4A01"/>
    <w:rsid w:val="005E4A04"/>
    <w:rsid w:val="005E4B39"/>
    <w:rsid w:val="005E4C1E"/>
    <w:rsid w:val="005E4D48"/>
    <w:rsid w:val="005E4D93"/>
    <w:rsid w:val="005E4EA4"/>
    <w:rsid w:val="005E4ED7"/>
    <w:rsid w:val="005E5015"/>
    <w:rsid w:val="005E510C"/>
    <w:rsid w:val="005E51DE"/>
    <w:rsid w:val="005E5305"/>
    <w:rsid w:val="005E5402"/>
    <w:rsid w:val="005E54F9"/>
    <w:rsid w:val="005E5568"/>
    <w:rsid w:val="005E55FB"/>
    <w:rsid w:val="005E5610"/>
    <w:rsid w:val="005E569D"/>
    <w:rsid w:val="005E5765"/>
    <w:rsid w:val="005E5793"/>
    <w:rsid w:val="005E579B"/>
    <w:rsid w:val="005E5843"/>
    <w:rsid w:val="005E5A48"/>
    <w:rsid w:val="005E5B0F"/>
    <w:rsid w:val="005E5D91"/>
    <w:rsid w:val="005E5DA1"/>
    <w:rsid w:val="005E5E35"/>
    <w:rsid w:val="005E5ED9"/>
    <w:rsid w:val="005E5F85"/>
    <w:rsid w:val="005E6069"/>
    <w:rsid w:val="005E60C8"/>
    <w:rsid w:val="005E6251"/>
    <w:rsid w:val="005E627C"/>
    <w:rsid w:val="005E629B"/>
    <w:rsid w:val="005E62C9"/>
    <w:rsid w:val="005E62FC"/>
    <w:rsid w:val="005E6347"/>
    <w:rsid w:val="005E634F"/>
    <w:rsid w:val="005E638D"/>
    <w:rsid w:val="005E6398"/>
    <w:rsid w:val="005E63A8"/>
    <w:rsid w:val="005E641B"/>
    <w:rsid w:val="005E6427"/>
    <w:rsid w:val="005E658C"/>
    <w:rsid w:val="005E65D2"/>
    <w:rsid w:val="005E6685"/>
    <w:rsid w:val="005E67B7"/>
    <w:rsid w:val="005E6809"/>
    <w:rsid w:val="005E6997"/>
    <w:rsid w:val="005E69BD"/>
    <w:rsid w:val="005E6A3C"/>
    <w:rsid w:val="005E6ACB"/>
    <w:rsid w:val="005E6AFF"/>
    <w:rsid w:val="005E6B86"/>
    <w:rsid w:val="005E6BD1"/>
    <w:rsid w:val="005E6C6C"/>
    <w:rsid w:val="005E6CB7"/>
    <w:rsid w:val="005E6CF0"/>
    <w:rsid w:val="005E6D2B"/>
    <w:rsid w:val="005E6FA3"/>
    <w:rsid w:val="005E6FA8"/>
    <w:rsid w:val="005E70AE"/>
    <w:rsid w:val="005E70D8"/>
    <w:rsid w:val="005E7100"/>
    <w:rsid w:val="005E711C"/>
    <w:rsid w:val="005E71D6"/>
    <w:rsid w:val="005E7337"/>
    <w:rsid w:val="005E73FF"/>
    <w:rsid w:val="005E7424"/>
    <w:rsid w:val="005E7542"/>
    <w:rsid w:val="005E75AD"/>
    <w:rsid w:val="005E7646"/>
    <w:rsid w:val="005E7754"/>
    <w:rsid w:val="005E7793"/>
    <w:rsid w:val="005E77EB"/>
    <w:rsid w:val="005E7801"/>
    <w:rsid w:val="005E783C"/>
    <w:rsid w:val="005E7841"/>
    <w:rsid w:val="005E7900"/>
    <w:rsid w:val="005E79F3"/>
    <w:rsid w:val="005E7A12"/>
    <w:rsid w:val="005E7A89"/>
    <w:rsid w:val="005E7BFB"/>
    <w:rsid w:val="005E7ED0"/>
    <w:rsid w:val="005E7F85"/>
    <w:rsid w:val="005F011B"/>
    <w:rsid w:val="005F0249"/>
    <w:rsid w:val="005F03C1"/>
    <w:rsid w:val="005F04BC"/>
    <w:rsid w:val="005F05E4"/>
    <w:rsid w:val="005F06FB"/>
    <w:rsid w:val="005F070F"/>
    <w:rsid w:val="005F07B9"/>
    <w:rsid w:val="005F083C"/>
    <w:rsid w:val="005F08D6"/>
    <w:rsid w:val="005F0941"/>
    <w:rsid w:val="005F0971"/>
    <w:rsid w:val="005F0A44"/>
    <w:rsid w:val="005F0A45"/>
    <w:rsid w:val="005F0C96"/>
    <w:rsid w:val="005F0CE2"/>
    <w:rsid w:val="005F0CEE"/>
    <w:rsid w:val="005F0E57"/>
    <w:rsid w:val="005F0EBD"/>
    <w:rsid w:val="005F0EC5"/>
    <w:rsid w:val="005F10ED"/>
    <w:rsid w:val="005F1199"/>
    <w:rsid w:val="005F1224"/>
    <w:rsid w:val="005F12F5"/>
    <w:rsid w:val="005F13CE"/>
    <w:rsid w:val="005F1415"/>
    <w:rsid w:val="005F14D5"/>
    <w:rsid w:val="005F150A"/>
    <w:rsid w:val="005F1527"/>
    <w:rsid w:val="005F153D"/>
    <w:rsid w:val="005F15E5"/>
    <w:rsid w:val="005F1699"/>
    <w:rsid w:val="005F1759"/>
    <w:rsid w:val="005F185A"/>
    <w:rsid w:val="005F1872"/>
    <w:rsid w:val="005F1971"/>
    <w:rsid w:val="005F19FE"/>
    <w:rsid w:val="005F1BE5"/>
    <w:rsid w:val="005F1C84"/>
    <w:rsid w:val="005F1DF9"/>
    <w:rsid w:val="005F1E2A"/>
    <w:rsid w:val="005F20DB"/>
    <w:rsid w:val="005F2133"/>
    <w:rsid w:val="005F220D"/>
    <w:rsid w:val="005F22CF"/>
    <w:rsid w:val="005F2383"/>
    <w:rsid w:val="005F24A0"/>
    <w:rsid w:val="005F24B9"/>
    <w:rsid w:val="005F253A"/>
    <w:rsid w:val="005F2572"/>
    <w:rsid w:val="005F25B6"/>
    <w:rsid w:val="005F270C"/>
    <w:rsid w:val="005F27A0"/>
    <w:rsid w:val="005F2883"/>
    <w:rsid w:val="005F290D"/>
    <w:rsid w:val="005F29D3"/>
    <w:rsid w:val="005F2B11"/>
    <w:rsid w:val="005F2B7F"/>
    <w:rsid w:val="005F2BD3"/>
    <w:rsid w:val="005F2C0D"/>
    <w:rsid w:val="005F2C41"/>
    <w:rsid w:val="005F2D4C"/>
    <w:rsid w:val="005F2EAB"/>
    <w:rsid w:val="005F2EC7"/>
    <w:rsid w:val="005F2FD0"/>
    <w:rsid w:val="005F3076"/>
    <w:rsid w:val="005F315F"/>
    <w:rsid w:val="005F3196"/>
    <w:rsid w:val="005F3264"/>
    <w:rsid w:val="005F32A8"/>
    <w:rsid w:val="005F3334"/>
    <w:rsid w:val="005F33C6"/>
    <w:rsid w:val="005F33D5"/>
    <w:rsid w:val="005F340C"/>
    <w:rsid w:val="005F34BB"/>
    <w:rsid w:val="005F34F1"/>
    <w:rsid w:val="005F352C"/>
    <w:rsid w:val="005F35AC"/>
    <w:rsid w:val="005F3727"/>
    <w:rsid w:val="005F383D"/>
    <w:rsid w:val="005F3A31"/>
    <w:rsid w:val="005F3D23"/>
    <w:rsid w:val="005F3D60"/>
    <w:rsid w:val="005F3D6C"/>
    <w:rsid w:val="005F3D77"/>
    <w:rsid w:val="005F3F25"/>
    <w:rsid w:val="005F3F42"/>
    <w:rsid w:val="005F3FDC"/>
    <w:rsid w:val="005F4289"/>
    <w:rsid w:val="005F42AB"/>
    <w:rsid w:val="005F4328"/>
    <w:rsid w:val="005F44A4"/>
    <w:rsid w:val="005F44C1"/>
    <w:rsid w:val="005F46FD"/>
    <w:rsid w:val="005F47E5"/>
    <w:rsid w:val="005F47EC"/>
    <w:rsid w:val="005F47FE"/>
    <w:rsid w:val="005F4905"/>
    <w:rsid w:val="005F4998"/>
    <w:rsid w:val="005F4AE1"/>
    <w:rsid w:val="005F4B4F"/>
    <w:rsid w:val="005F4CE9"/>
    <w:rsid w:val="005F4DD5"/>
    <w:rsid w:val="005F4DF7"/>
    <w:rsid w:val="005F4E96"/>
    <w:rsid w:val="005F4F04"/>
    <w:rsid w:val="005F4F1A"/>
    <w:rsid w:val="005F4FFB"/>
    <w:rsid w:val="005F5026"/>
    <w:rsid w:val="005F5048"/>
    <w:rsid w:val="005F50CC"/>
    <w:rsid w:val="005F51D7"/>
    <w:rsid w:val="005F5291"/>
    <w:rsid w:val="005F52DA"/>
    <w:rsid w:val="005F55AB"/>
    <w:rsid w:val="005F55BE"/>
    <w:rsid w:val="005F5793"/>
    <w:rsid w:val="005F586D"/>
    <w:rsid w:val="005F5883"/>
    <w:rsid w:val="005F5912"/>
    <w:rsid w:val="005F59ED"/>
    <w:rsid w:val="005F5BFF"/>
    <w:rsid w:val="005F5D50"/>
    <w:rsid w:val="005F5D5A"/>
    <w:rsid w:val="005F5DCE"/>
    <w:rsid w:val="005F5EA0"/>
    <w:rsid w:val="005F5EF2"/>
    <w:rsid w:val="005F5FB3"/>
    <w:rsid w:val="005F609A"/>
    <w:rsid w:val="005F6398"/>
    <w:rsid w:val="005F6495"/>
    <w:rsid w:val="005F64C1"/>
    <w:rsid w:val="005F65D0"/>
    <w:rsid w:val="005F663C"/>
    <w:rsid w:val="005F669C"/>
    <w:rsid w:val="005F673E"/>
    <w:rsid w:val="005F6943"/>
    <w:rsid w:val="005F6954"/>
    <w:rsid w:val="005F6A2C"/>
    <w:rsid w:val="005F6AF6"/>
    <w:rsid w:val="005F6B12"/>
    <w:rsid w:val="005F6B9A"/>
    <w:rsid w:val="005F6C20"/>
    <w:rsid w:val="005F6DE9"/>
    <w:rsid w:val="005F6E11"/>
    <w:rsid w:val="005F6E35"/>
    <w:rsid w:val="005F6F3F"/>
    <w:rsid w:val="005F6F96"/>
    <w:rsid w:val="005F7038"/>
    <w:rsid w:val="005F70A2"/>
    <w:rsid w:val="005F70B2"/>
    <w:rsid w:val="005F70C0"/>
    <w:rsid w:val="005F7277"/>
    <w:rsid w:val="005F733B"/>
    <w:rsid w:val="005F735F"/>
    <w:rsid w:val="005F73E3"/>
    <w:rsid w:val="005F73F9"/>
    <w:rsid w:val="005F7407"/>
    <w:rsid w:val="005F74D5"/>
    <w:rsid w:val="005F7598"/>
    <w:rsid w:val="005F75FC"/>
    <w:rsid w:val="005F7753"/>
    <w:rsid w:val="005F77CB"/>
    <w:rsid w:val="005F7942"/>
    <w:rsid w:val="005F7A00"/>
    <w:rsid w:val="005F7A9A"/>
    <w:rsid w:val="005F7B3B"/>
    <w:rsid w:val="005F7B63"/>
    <w:rsid w:val="005F7B6A"/>
    <w:rsid w:val="005F7BA7"/>
    <w:rsid w:val="005F7C02"/>
    <w:rsid w:val="005F7C6B"/>
    <w:rsid w:val="005F7CBA"/>
    <w:rsid w:val="005F7E21"/>
    <w:rsid w:val="005F7F03"/>
    <w:rsid w:val="005F7F30"/>
    <w:rsid w:val="005F7F31"/>
    <w:rsid w:val="005F7FA4"/>
    <w:rsid w:val="00600062"/>
    <w:rsid w:val="006000B0"/>
    <w:rsid w:val="006000B3"/>
    <w:rsid w:val="006000D7"/>
    <w:rsid w:val="00600123"/>
    <w:rsid w:val="00600345"/>
    <w:rsid w:val="00600409"/>
    <w:rsid w:val="00600468"/>
    <w:rsid w:val="00600543"/>
    <w:rsid w:val="00600570"/>
    <w:rsid w:val="0060067C"/>
    <w:rsid w:val="0060074B"/>
    <w:rsid w:val="0060085D"/>
    <w:rsid w:val="00600879"/>
    <w:rsid w:val="006008AF"/>
    <w:rsid w:val="006008E2"/>
    <w:rsid w:val="00600920"/>
    <w:rsid w:val="006009F3"/>
    <w:rsid w:val="00600B01"/>
    <w:rsid w:val="00600B33"/>
    <w:rsid w:val="00600B62"/>
    <w:rsid w:val="00600C4D"/>
    <w:rsid w:val="00600CE3"/>
    <w:rsid w:val="00600D2E"/>
    <w:rsid w:val="00600D58"/>
    <w:rsid w:val="00600D77"/>
    <w:rsid w:val="00600DAB"/>
    <w:rsid w:val="00600E84"/>
    <w:rsid w:val="00600EA1"/>
    <w:rsid w:val="00600FE6"/>
    <w:rsid w:val="00601083"/>
    <w:rsid w:val="00601126"/>
    <w:rsid w:val="006011F9"/>
    <w:rsid w:val="00601251"/>
    <w:rsid w:val="00601278"/>
    <w:rsid w:val="00601303"/>
    <w:rsid w:val="006013C6"/>
    <w:rsid w:val="00601475"/>
    <w:rsid w:val="00601528"/>
    <w:rsid w:val="00601568"/>
    <w:rsid w:val="00601644"/>
    <w:rsid w:val="006017A7"/>
    <w:rsid w:val="00601849"/>
    <w:rsid w:val="00601947"/>
    <w:rsid w:val="00601A2A"/>
    <w:rsid w:val="00601BD4"/>
    <w:rsid w:val="00601D18"/>
    <w:rsid w:val="00601F6A"/>
    <w:rsid w:val="00601FF9"/>
    <w:rsid w:val="0060201F"/>
    <w:rsid w:val="00602209"/>
    <w:rsid w:val="00602223"/>
    <w:rsid w:val="00602327"/>
    <w:rsid w:val="0060233D"/>
    <w:rsid w:val="00602357"/>
    <w:rsid w:val="0060235D"/>
    <w:rsid w:val="006023FF"/>
    <w:rsid w:val="0060241F"/>
    <w:rsid w:val="00602526"/>
    <w:rsid w:val="006028E4"/>
    <w:rsid w:val="0060297E"/>
    <w:rsid w:val="0060298B"/>
    <w:rsid w:val="006029A0"/>
    <w:rsid w:val="00602AC9"/>
    <w:rsid w:val="00602C04"/>
    <w:rsid w:val="00602CF6"/>
    <w:rsid w:val="00602DA3"/>
    <w:rsid w:val="00602E53"/>
    <w:rsid w:val="00602FA1"/>
    <w:rsid w:val="00603066"/>
    <w:rsid w:val="006032BE"/>
    <w:rsid w:val="006032F2"/>
    <w:rsid w:val="006033BF"/>
    <w:rsid w:val="006033D5"/>
    <w:rsid w:val="006035BA"/>
    <w:rsid w:val="00603610"/>
    <w:rsid w:val="006036F3"/>
    <w:rsid w:val="006036F5"/>
    <w:rsid w:val="006037B2"/>
    <w:rsid w:val="0060384A"/>
    <w:rsid w:val="006038CF"/>
    <w:rsid w:val="00603901"/>
    <w:rsid w:val="00603943"/>
    <w:rsid w:val="00603964"/>
    <w:rsid w:val="006039A6"/>
    <w:rsid w:val="00603B43"/>
    <w:rsid w:val="00603B4D"/>
    <w:rsid w:val="00603B78"/>
    <w:rsid w:val="00603DEA"/>
    <w:rsid w:val="00603E2E"/>
    <w:rsid w:val="00603E4F"/>
    <w:rsid w:val="00603F39"/>
    <w:rsid w:val="00603F9D"/>
    <w:rsid w:val="00604019"/>
    <w:rsid w:val="00604070"/>
    <w:rsid w:val="006040BF"/>
    <w:rsid w:val="00604155"/>
    <w:rsid w:val="00604207"/>
    <w:rsid w:val="00604376"/>
    <w:rsid w:val="006043AD"/>
    <w:rsid w:val="0060444A"/>
    <w:rsid w:val="00604533"/>
    <w:rsid w:val="006046E6"/>
    <w:rsid w:val="006046EB"/>
    <w:rsid w:val="006047E0"/>
    <w:rsid w:val="0060494D"/>
    <w:rsid w:val="00604994"/>
    <w:rsid w:val="00604A79"/>
    <w:rsid w:val="00604AB0"/>
    <w:rsid w:val="00604ADF"/>
    <w:rsid w:val="00604C63"/>
    <w:rsid w:val="00604CF3"/>
    <w:rsid w:val="00604D24"/>
    <w:rsid w:val="00604EE0"/>
    <w:rsid w:val="00605293"/>
    <w:rsid w:val="00605483"/>
    <w:rsid w:val="0060583F"/>
    <w:rsid w:val="00605B08"/>
    <w:rsid w:val="00605B3E"/>
    <w:rsid w:val="00605C74"/>
    <w:rsid w:val="00605CA3"/>
    <w:rsid w:val="00605CBD"/>
    <w:rsid w:val="00605CC9"/>
    <w:rsid w:val="00605D5B"/>
    <w:rsid w:val="00605D76"/>
    <w:rsid w:val="00605DE5"/>
    <w:rsid w:val="00606141"/>
    <w:rsid w:val="0060618A"/>
    <w:rsid w:val="006062F9"/>
    <w:rsid w:val="0060637A"/>
    <w:rsid w:val="0060642D"/>
    <w:rsid w:val="006064F1"/>
    <w:rsid w:val="00606514"/>
    <w:rsid w:val="0060656D"/>
    <w:rsid w:val="006065C8"/>
    <w:rsid w:val="00606600"/>
    <w:rsid w:val="006066C6"/>
    <w:rsid w:val="00606716"/>
    <w:rsid w:val="006067D7"/>
    <w:rsid w:val="006067D8"/>
    <w:rsid w:val="0060686F"/>
    <w:rsid w:val="00606875"/>
    <w:rsid w:val="00606966"/>
    <w:rsid w:val="00606FBA"/>
    <w:rsid w:val="00607104"/>
    <w:rsid w:val="006071A5"/>
    <w:rsid w:val="0060743C"/>
    <w:rsid w:val="006074F2"/>
    <w:rsid w:val="0060751D"/>
    <w:rsid w:val="00607976"/>
    <w:rsid w:val="00607981"/>
    <w:rsid w:val="006079B2"/>
    <w:rsid w:val="006079C4"/>
    <w:rsid w:val="00607A87"/>
    <w:rsid w:val="00607B34"/>
    <w:rsid w:val="00607D72"/>
    <w:rsid w:val="00607D8D"/>
    <w:rsid w:val="00607EC5"/>
    <w:rsid w:val="00607FC0"/>
    <w:rsid w:val="00607FE7"/>
    <w:rsid w:val="006100F3"/>
    <w:rsid w:val="0061022B"/>
    <w:rsid w:val="0061023A"/>
    <w:rsid w:val="00610444"/>
    <w:rsid w:val="00610487"/>
    <w:rsid w:val="006104E2"/>
    <w:rsid w:val="006104ED"/>
    <w:rsid w:val="00610566"/>
    <w:rsid w:val="0061058F"/>
    <w:rsid w:val="00610597"/>
    <w:rsid w:val="00610600"/>
    <w:rsid w:val="00610753"/>
    <w:rsid w:val="006107C0"/>
    <w:rsid w:val="006107E2"/>
    <w:rsid w:val="00610829"/>
    <w:rsid w:val="0061087A"/>
    <w:rsid w:val="00610ACB"/>
    <w:rsid w:val="00610B6F"/>
    <w:rsid w:val="00610BDD"/>
    <w:rsid w:val="00610CB1"/>
    <w:rsid w:val="00610CF9"/>
    <w:rsid w:val="00610D98"/>
    <w:rsid w:val="00610E87"/>
    <w:rsid w:val="00610E90"/>
    <w:rsid w:val="00610F2E"/>
    <w:rsid w:val="00610FEB"/>
    <w:rsid w:val="00611027"/>
    <w:rsid w:val="00611070"/>
    <w:rsid w:val="00611189"/>
    <w:rsid w:val="006111C3"/>
    <w:rsid w:val="00611218"/>
    <w:rsid w:val="006112AF"/>
    <w:rsid w:val="00611335"/>
    <w:rsid w:val="006113F2"/>
    <w:rsid w:val="006114BA"/>
    <w:rsid w:val="00611524"/>
    <w:rsid w:val="006116FF"/>
    <w:rsid w:val="00611748"/>
    <w:rsid w:val="0061184E"/>
    <w:rsid w:val="00611A4B"/>
    <w:rsid w:val="00611C36"/>
    <w:rsid w:val="00611D61"/>
    <w:rsid w:val="00611D74"/>
    <w:rsid w:val="00611DAE"/>
    <w:rsid w:val="006121F9"/>
    <w:rsid w:val="00612262"/>
    <w:rsid w:val="006122CF"/>
    <w:rsid w:val="006122EA"/>
    <w:rsid w:val="00612306"/>
    <w:rsid w:val="0061240E"/>
    <w:rsid w:val="00612705"/>
    <w:rsid w:val="0061287A"/>
    <w:rsid w:val="006128E1"/>
    <w:rsid w:val="00612933"/>
    <w:rsid w:val="006129CA"/>
    <w:rsid w:val="00612D0A"/>
    <w:rsid w:val="00612E01"/>
    <w:rsid w:val="00612ECB"/>
    <w:rsid w:val="00612EE9"/>
    <w:rsid w:val="00612F46"/>
    <w:rsid w:val="00612F75"/>
    <w:rsid w:val="00613090"/>
    <w:rsid w:val="0061309C"/>
    <w:rsid w:val="006130E5"/>
    <w:rsid w:val="00613181"/>
    <w:rsid w:val="006131F7"/>
    <w:rsid w:val="006132A1"/>
    <w:rsid w:val="006137DD"/>
    <w:rsid w:val="006137F7"/>
    <w:rsid w:val="00613830"/>
    <w:rsid w:val="00613835"/>
    <w:rsid w:val="00613866"/>
    <w:rsid w:val="006138A9"/>
    <w:rsid w:val="006139A7"/>
    <w:rsid w:val="00613ABB"/>
    <w:rsid w:val="00613B33"/>
    <w:rsid w:val="00613B3C"/>
    <w:rsid w:val="00613BD3"/>
    <w:rsid w:val="00613BF2"/>
    <w:rsid w:val="00613DD7"/>
    <w:rsid w:val="00613E46"/>
    <w:rsid w:val="00613F9F"/>
    <w:rsid w:val="006141C7"/>
    <w:rsid w:val="00614291"/>
    <w:rsid w:val="00614367"/>
    <w:rsid w:val="006143D8"/>
    <w:rsid w:val="00614442"/>
    <w:rsid w:val="00614457"/>
    <w:rsid w:val="006145B3"/>
    <w:rsid w:val="006146D6"/>
    <w:rsid w:val="006146E1"/>
    <w:rsid w:val="0061479D"/>
    <w:rsid w:val="006147E8"/>
    <w:rsid w:val="00614858"/>
    <w:rsid w:val="00614864"/>
    <w:rsid w:val="006148A3"/>
    <w:rsid w:val="006148F2"/>
    <w:rsid w:val="00614907"/>
    <w:rsid w:val="00614993"/>
    <w:rsid w:val="006149D1"/>
    <w:rsid w:val="00614A4C"/>
    <w:rsid w:val="00614AA4"/>
    <w:rsid w:val="00614AA5"/>
    <w:rsid w:val="00614ACC"/>
    <w:rsid w:val="00614AEA"/>
    <w:rsid w:val="00614B2C"/>
    <w:rsid w:val="00614BA1"/>
    <w:rsid w:val="00614BC5"/>
    <w:rsid w:val="00614C95"/>
    <w:rsid w:val="00614D2C"/>
    <w:rsid w:val="00614E44"/>
    <w:rsid w:val="00614E7C"/>
    <w:rsid w:val="00614FCA"/>
    <w:rsid w:val="00615082"/>
    <w:rsid w:val="006150BD"/>
    <w:rsid w:val="0061547A"/>
    <w:rsid w:val="006154A1"/>
    <w:rsid w:val="00615538"/>
    <w:rsid w:val="00615564"/>
    <w:rsid w:val="006155B2"/>
    <w:rsid w:val="00615602"/>
    <w:rsid w:val="00615721"/>
    <w:rsid w:val="00615836"/>
    <w:rsid w:val="0061588B"/>
    <w:rsid w:val="00615B1B"/>
    <w:rsid w:val="00615BA7"/>
    <w:rsid w:val="00615CC1"/>
    <w:rsid w:val="00615D2C"/>
    <w:rsid w:val="00615D62"/>
    <w:rsid w:val="00615D68"/>
    <w:rsid w:val="00615D76"/>
    <w:rsid w:val="00615E33"/>
    <w:rsid w:val="00615E9D"/>
    <w:rsid w:val="00615F25"/>
    <w:rsid w:val="00615F54"/>
    <w:rsid w:val="00615FF9"/>
    <w:rsid w:val="00616138"/>
    <w:rsid w:val="00616229"/>
    <w:rsid w:val="006163A5"/>
    <w:rsid w:val="0061667A"/>
    <w:rsid w:val="00616795"/>
    <w:rsid w:val="006167D1"/>
    <w:rsid w:val="0061680F"/>
    <w:rsid w:val="00616853"/>
    <w:rsid w:val="0061685C"/>
    <w:rsid w:val="00616992"/>
    <w:rsid w:val="006169CC"/>
    <w:rsid w:val="00616BF5"/>
    <w:rsid w:val="00616C1A"/>
    <w:rsid w:val="00616C26"/>
    <w:rsid w:val="00617011"/>
    <w:rsid w:val="006170D2"/>
    <w:rsid w:val="00617315"/>
    <w:rsid w:val="0061732D"/>
    <w:rsid w:val="00617417"/>
    <w:rsid w:val="006174BF"/>
    <w:rsid w:val="006174D3"/>
    <w:rsid w:val="00617515"/>
    <w:rsid w:val="00617533"/>
    <w:rsid w:val="006175FF"/>
    <w:rsid w:val="00617666"/>
    <w:rsid w:val="0061766E"/>
    <w:rsid w:val="0061769D"/>
    <w:rsid w:val="00617720"/>
    <w:rsid w:val="0061775D"/>
    <w:rsid w:val="00617878"/>
    <w:rsid w:val="0061788A"/>
    <w:rsid w:val="00617965"/>
    <w:rsid w:val="006179D3"/>
    <w:rsid w:val="00617B0F"/>
    <w:rsid w:val="00617C15"/>
    <w:rsid w:val="00617C22"/>
    <w:rsid w:val="00617C53"/>
    <w:rsid w:val="00617D8B"/>
    <w:rsid w:val="00617DB9"/>
    <w:rsid w:val="00617DC6"/>
    <w:rsid w:val="00617E16"/>
    <w:rsid w:val="00617EAF"/>
    <w:rsid w:val="00617EC1"/>
    <w:rsid w:val="00617ECD"/>
    <w:rsid w:val="00617FD0"/>
    <w:rsid w:val="00620040"/>
    <w:rsid w:val="00620165"/>
    <w:rsid w:val="00620227"/>
    <w:rsid w:val="006202E0"/>
    <w:rsid w:val="006202F2"/>
    <w:rsid w:val="0062063F"/>
    <w:rsid w:val="00620672"/>
    <w:rsid w:val="006206F3"/>
    <w:rsid w:val="0062070D"/>
    <w:rsid w:val="00620888"/>
    <w:rsid w:val="006208B6"/>
    <w:rsid w:val="006208E8"/>
    <w:rsid w:val="0062094A"/>
    <w:rsid w:val="00620979"/>
    <w:rsid w:val="00620A70"/>
    <w:rsid w:val="00620AEB"/>
    <w:rsid w:val="00620BB1"/>
    <w:rsid w:val="00620BDD"/>
    <w:rsid w:val="00620BFD"/>
    <w:rsid w:val="00620E74"/>
    <w:rsid w:val="00620EBB"/>
    <w:rsid w:val="00620EF0"/>
    <w:rsid w:val="00620F1E"/>
    <w:rsid w:val="00620F98"/>
    <w:rsid w:val="0062103D"/>
    <w:rsid w:val="00621049"/>
    <w:rsid w:val="00621074"/>
    <w:rsid w:val="006210FF"/>
    <w:rsid w:val="0062132B"/>
    <w:rsid w:val="006213CE"/>
    <w:rsid w:val="00621419"/>
    <w:rsid w:val="00621453"/>
    <w:rsid w:val="0062151E"/>
    <w:rsid w:val="0062155B"/>
    <w:rsid w:val="00621730"/>
    <w:rsid w:val="006217F4"/>
    <w:rsid w:val="00621862"/>
    <w:rsid w:val="0062191A"/>
    <w:rsid w:val="00621A18"/>
    <w:rsid w:val="00621A56"/>
    <w:rsid w:val="00621AA6"/>
    <w:rsid w:val="00621B52"/>
    <w:rsid w:val="00621C3F"/>
    <w:rsid w:val="00621E77"/>
    <w:rsid w:val="00622048"/>
    <w:rsid w:val="006220A0"/>
    <w:rsid w:val="0062218B"/>
    <w:rsid w:val="00622226"/>
    <w:rsid w:val="0062245B"/>
    <w:rsid w:val="0062245D"/>
    <w:rsid w:val="00622570"/>
    <w:rsid w:val="006225EB"/>
    <w:rsid w:val="0062266F"/>
    <w:rsid w:val="00622A4D"/>
    <w:rsid w:val="00622AA1"/>
    <w:rsid w:val="00622ABD"/>
    <w:rsid w:val="00622B4F"/>
    <w:rsid w:val="00622B7C"/>
    <w:rsid w:val="00622BED"/>
    <w:rsid w:val="00622C11"/>
    <w:rsid w:val="00622D24"/>
    <w:rsid w:val="00622E06"/>
    <w:rsid w:val="00622EC7"/>
    <w:rsid w:val="00622FB8"/>
    <w:rsid w:val="00623158"/>
    <w:rsid w:val="00623178"/>
    <w:rsid w:val="006233F9"/>
    <w:rsid w:val="00623481"/>
    <w:rsid w:val="00623499"/>
    <w:rsid w:val="0062349E"/>
    <w:rsid w:val="006234AF"/>
    <w:rsid w:val="0062360F"/>
    <w:rsid w:val="00623728"/>
    <w:rsid w:val="00623940"/>
    <w:rsid w:val="00623DA5"/>
    <w:rsid w:val="00623EFA"/>
    <w:rsid w:val="00623F2D"/>
    <w:rsid w:val="00623F43"/>
    <w:rsid w:val="0062411B"/>
    <w:rsid w:val="0062417F"/>
    <w:rsid w:val="006241B3"/>
    <w:rsid w:val="006241FE"/>
    <w:rsid w:val="00624205"/>
    <w:rsid w:val="00624235"/>
    <w:rsid w:val="006242C3"/>
    <w:rsid w:val="0062446E"/>
    <w:rsid w:val="00624476"/>
    <w:rsid w:val="00624490"/>
    <w:rsid w:val="006244A5"/>
    <w:rsid w:val="0062454C"/>
    <w:rsid w:val="006247DB"/>
    <w:rsid w:val="0062481F"/>
    <w:rsid w:val="00624829"/>
    <w:rsid w:val="00624853"/>
    <w:rsid w:val="006248EC"/>
    <w:rsid w:val="006249C1"/>
    <w:rsid w:val="00624C00"/>
    <w:rsid w:val="00624C3F"/>
    <w:rsid w:val="00624C6D"/>
    <w:rsid w:val="00624D73"/>
    <w:rsid w:val="00624DFC"/>
    <w:rsid w:val="00624F05"/>
    <w:rsid w:val="00625006"/>
    <w:rsid w:val="00625094"/>
    <w:rsid w:val="006250EE"/>
    <w:rsid w:val="006250F8"/>
    <w:rsid w:val="00625102"/>
    <w:rsid w:val="0062515F"/>
    <w:rsid w:val="006251CE"/>
    <w:rsid w:val="006251F8"/>
    <w:rsid w:val="0062520B"/>
    <w:rsid w:val="00625268"/>
    <w:rsid w:val="00625275"/>
    <w:rsid w:val="00625329"/>
    <w:rsid w:val="0062532A"/>
    <w:rsid w:val="006253F2"/>
    <w:rsid w:val="006253FD"/>
    <w:rsid w:val="00625444"/>
    <w:rsid w:val="006254BF"/>
    <w:rsid w:val="0062558C"/>
    <w:rsid w:val="00625688"/>
    <w:rsid w:val="006256E4"/>
    <w:rsid w:val="0062574F"/>
    <w:rsid w:val="006257B5"/>
    <w:rsid w:val="006257BC"/>
    <w:rsid w:val="0062595E"/>
    <w:rsid w:val="00625A47"/>
    <w:rsid w:val="00626008"/>
    <w:rsid w:val="006261D8"/>
    <w:rsid w:val="00626239"/>
    <w:rsid w:val="006262A1"/>
    <w:rsid w:val="006262D3"/>
    <w:rsid w:val="006262E2"/>
    <w:rsid w:val="00626335"/>
    <w:rsid w:val="0062636F"/>
    <w:rsid w:val="0062640B"/>
    <w:rsid w:val="0062650C"/>
    <w:rsid w:val="00626573"/>
    <w:rsid w:val="00626655"/>
    <w:rsid w:val="00626815"/>
    <w:rsid w:val="0062687C"/>
    <w:rsid w:val="0062695B"/>
    <w:rsid w:val="006269A5"/>
    <w:rsid w:val="00626A25"/>
    <w:rsid w:val="00626A7A"/>
    <w:rsid w:val="00626AED"/>
    <w:rsid w:val="00626B3E"/>
    <w:rsid w:val="00626BA6"/>
    <w:rsid w:val="00626BB5"/>
    <w:rsid w:val="00626C13"/>
    <w:rsid w:val="00626CA5"/>
    <w:rsid w:val="00626CD9"/>
    <w:rsid w:val="00626EA0"/>
    <w:rsid w:val="00626F2C"/>
    <w:rsid w:val="00626F51"/>
    <w:rsid w:val="00626FC5"/>
    <w:rsid w:val="00626FE7"/>
    <w:rsid w:val="0062707B"/>
    <w:rsid w:val="00627109"/>
    <w:rsid w:val="00627256"/>
    <w:rsid w:val="006273D7"/>
    <w:rsid w:val="00627502"/>
    <w:rsid w:val="00627606"/>
    <w:rsid w:val="0062763D"/>
    <w:rsid w:val="006276EB"/>
    <w:rsid w:val="006277F7"/>
    <w:rsid w:val="00627893"/>
    <w:rsid w:val="006278A9"/>
    <w:rsid w:val="006278F9"/>
    <w:rsid w:val="0062792C"/>
    <w:rsid w:val="00627A5A"/>
    <w:rsid w:val="00627B83"/>
    <w:rsid w:val="00627D11"/>
    <w:rsid w:val="00627D51"/>
    <w:rsid w:val="00627D68"/>
    <w:rsid w:val="00627EC8"/>
    <w:rsid w:val="00627EFD"/>
    <w:rsid w:val="00627F19"/>
    <w:rsid w:val="00627F46"/>
    <w:rsid w:val="006300D3"/>
    <w:rsid w:val="0063017D"/>
    <w:rsid w:val="0063030C"/>
    <w:rsid w:val="0063036A"/>
    <w:rsid w:val="006303C7"/>
    <w:rsid w:val="006303C8"/>
    <w:rsid w:val="006303DF"/>
    <w:rsid w:val="006305D8"/>
    <w:rsid w:val="006305F4"/>
    <w:rsid w:val="00630743"/>
    <w:rsid w:val="0063079A"/>
    <w:rsid w:val="006308D8"/>
    <w:rsid w:val="006308DF"/>
    <w:rsid w:val="00630A0D"/>
    <w:rsid w:val="00630BED"/>
    <w:rsid w:val="00630FF6"/>
    <w:rsid w:val="00631002"/>
    <w:rsid w:val="006310B6"/>
    <w:rsid w:val="00631125"/>
    <w:rsid w:val="0063117F"/>
    <w:rsid w:val="0063123E"/>
    <w:rsid w:val="00631260"/>
    <w:rsid w:val="006312BB"/>
    <w:rsid w:val="00631337"/>
    <w:rsid w:val="00631473"/>
    <w:rsid w:val="006314DF"/>
    <w:rsid w:val="006315A5"/>
    <w:rsid w:val="006317AE"/>
    <w:rsid w:val="0063183D"/>
    <w:rsid w:val="00631991"/>
    <w:rsid w:val="00631A5B"/>
    <w:rsid w:val="00631A85"/>
    <w:rsid w:val="00631BB9"/>
    <w:rsid w:val="00631D06"/>
    <w:rsid w:val="00631D1D"/>
    <w:rsid w:val="00631DF4"/>
    <w:rsid w:val="00631E39"/>
    <w:rsid w:val="00631F47"/>
    <w:rsid w:val="00631FB3"/>
    <w:rsid w:val="00632074"/>
    <w:rsid w:val="006320C9"/>
    <w:rsid w:val="00632105"/>
    <w:rsid w:val="006322BF"/>
    <w:rsid w:val="00632318"/>
    <w:rsid w:val="00632348"/>
    <w:rsid w:val="00632368"/>
    <w:rsid w:val="00632447"/>
    <w:rsid w:val="00632677"/>
    <w:rsid w:val="006327C6"/>
    <w:rsid w:val="006327EB"/>
    <w:rsid w:val="0063284A"/>
    <w:rsid w:val="006328B5"/>
    <w:rsid w:val="00632AA3"/>
    <w:rsid w:val="00632BB7"/>
    <w:rsid w:val="00632BD7"/>
    <w:rsid w:val="00632CCE"/>
    <w:rsid w:val="00632CFC"/>
    <w:rsid w:val="00632D8E"/>
    <w:rsid w:val="00632D92"/>
    <w:rsid w:val="00632DEC"/>
    <w:rsid w:val="00632EB8"/>
    <w:rsid w:val="00632F3D"/>
    <w:rsid w:val="00633000"/>
    <w:rsid w:val="0063303F"/>
    <w:rsid w:val="00633069"/>
    <w:rsid w:val="00633099"/>
    <w:rsid w:val="006330BB"/>
    <w:rsid w:val="006330D7"/>
    <w:rsid w:val="006330EC"/>
    <w:rsid w:val="0063319E"/>
    <w:rsid w:val="006331BF"/>
    <w:rsid w:val="006331E7"/>
    <w:rsid w:val="0063324C"/>
    <w:rsid w:val="00633256"/>
    <w:rsid w:val="00633325"/>
    <w:rsid w:val="0063336D"/>
    <w:rsid w:val="006333A9"/>
    <w:rsid w:val="006334C7"/>
    <w:rsid w:val="00633583"/>
    <w:rsid w:val="00633635"/>
    <w:rsid w:val="00633797"/>
    <w:rsid w:val="0063393B"/>
    <w:rsid w:val="00633BB1"/>
    <w:rsid w:val="00633C67"/>
    <w:rsid w:val="00633C6F"/>
    <w:rsid w:val="00633E55"/>
    <w:rsid w:val="00633F70"/>
    <w:rsid w:val="00633F77"/>
    <w:rsid w:val="00633F7E"/>
    <w:rsid w:val="00633F94"/>
    <w:rsid w:val="0063409B"/>
    <w:rsid w:val="00634124"/>
    <w:rsid w:val="0063423A"/>
    <w:rsid w:val="00634267"/>
    <w:rsid w:val="006342AB"/>
    <w:rsid w:val="006343BB"/>
    <w:rsid w:val="006343BE"/>
    <w:rsid w:val="006343DF"/>
    <w:rsid w:val="00634400"/>
    <w:rsid w:val="006344E5"/>
    <w:rsid w:val="0063473D"/>
    <w:rsid w:val="006347CC"/>
    <w:rsid w:val="0063488F"/>
    <w:rsid w:val="006348DE"/>
    <w:rsid w:val="006348DF"/>
    <w:rsid w:val="0063491A"/>
    <w:rsid w:val="0063493B"/>
    <w:rsid w:val="00634C3B"/>
    <w:rsid w:val="00634E15"/>
    <w:rsid w:val="00634E82"/>
    <w:rsid w:val="00634EB3"/>
    <w:rsid w:val="00634FE5"/>
    <w:rsid w:val="00634FF1"/>
    <w:rsid w:val="0063502C"/>
    <w:rsid w:val="00635035"/>
    <w:rsid w:val="00635066"/>
    <w:rsid w:val="0063507F"/>
    <w:rsid w:val="006351F8"/>
    <w:rsid w:val="006352CD"/>
    <w:rsid w:val="006352F2"/>
    <w:rsid w:val="006352FF"/>
    <w:rsid w:val="006353B5"/>
    <w:rsid w:val="006353D2"/>
    <w:rsid w:val="006354C6"/>
    <w:rsid w:val="006357EE"/>
    <w:rsid w:val="0063593A"/>
    <w:rsid w:val="006359D5"/>
    <w:rsid w:val="00635A59"/>
    <w:rsid w:val="00635C1C"/>
    <w:rsid w:val="00635C9A"/>
    <w:rsid w:val="00635ECA"/>
    <w:rsid w:val="00635F73"/>
    <w:rsid w:val="00636082"/>
    <w:rsid w:val="00636165"/>
    <w:rsid w:val="00636179"/>
    <w:rsid w:val="006361C8"/>
    <w:rsid w:val="006361CB"/>
    <w:rsid w:val="006361F7"/>
    <w:rsid w:val="0063620C"/>
    <w:rsid w:val="0063626F"/>
    <w:rsid w:val="006363B7"/>
    <w:rsid w:val="006364D5"/>
    <w:rsid w:val="006364F2"/>
    <w:rsid w:val="00636508"/>
    <w:rsid w:val="00636528"/>
    <w:rsid w:val="00636558"/>
    <w:rsid w:val="006365ED"/>
    <w:rsid w:val="00636686"/>
    <w:rsid w:val="00636755"/>
    <w:rsid w:val="006368EB"/>
    <w:rsid w:val="006368F0"/>
    <w:rsid w:val="00636943"/>
    <w:rsid w:val="006369DF"/>
    <w:rsid w:val="006369E9"/>
    <w:rsid w:val="00636A2D"/>
    <w:rsid w:val="00636BFA"/>
    <w:rsid w:val="00636C3B"/>
    <w:rsid w:val="00636D93"/>
    <w:rsid w:val="00636DDA"/>
    <w:rsid w:val="00636E07"/>
    <w:rsid w:val="00636EE6"/>
    <w:rsid w:val="00636F03"/>
    <w:rsid w:val="00636F37"/>
    <w:rsid w:val="00636F8F"/>
    <w:rsid w:val="00636FEC"/>
    <w:rsid w:val="0063713A"/>
    <w:rsid w:val="006371B2"/>
    <w:rsid w:val="0063724C"/>
    <w:rsid w:val="00637263"/>
    <w:rsid w:val="0063726C"/>
    <w:rsid w:val="0063731C"/>
    <w:rsid w:val="0063736B"/>
    <w:rsid w:val="00637478"/>
    <w:rsid w:val="0063750F"/>
    <w:rsid w:val="0063757C"/>
    <w:rsid w:val="0063769B"/>
    <w:rsid w:val="00637770"/>
    <w:rsid w:val="00637792"/>
    <w:rsid w:val="00637830"/>
    <w:rsid w:val="0063787A"/>
    <w:rsid w:val="006378BD"/>
    <w:rsid w:val="006379AE"/>
    <w:rsid w:val="00637A80"/>
    <w:rsid w:val="00637AA1"/>
    <w:rsid w:val="00637AF1"/>
    <w:rsid w:val="00637AF2"/>
    <w:rsid w:val="00637B58"/>
    <w:rsid w:val="00637B72"/>
    <w:rsid w:val="00637B93"/>
    <w:rsid w:val="00637CE8"/>
    <w:rsid w:val="00637D04"/>
    <w:rsid w:val="00640146"/>
    <w:rsid w:val="0064019D"/>
    <w:rsid w:val="006401B1"/>
    <w:rsid w:val="00640202"/>
    <w:rsid w:val="00640242"/>
    <w:rsid w:val="00640288"/>
    <w:rsid w:val="0064056F"/>
    <w:rsid w:val="006405D1"/>
    <w:rsid w:val="00640665"/>
    <w:rsid w:val="00640690"/>
    <w:rsid w:val="006406EF"/>
    <w:rsid w:val="0064089B"/>
    <w:rsid w:val="006408AD"/>
    <w:rsid w:val="00640A06"/>
    <w:rsid w:val="00640A6C"/>
    <w:rsid w:val="00640B90"/>
    <w:rsid w:val="00640B9D"/>
    <w:rsid w:val="00640C66"/>
    <w:rsid w:val="00640FA1"/>
    <w:rsid w:val="00641052"/>
    <w:rsid w:val="0064113B"/>
    <w:rsid w:val="006411D5"/>
    <w:rsid w:val="006412B8"/>
    <w:rsid w:val="006412BC"/>
    <w:rsid w:val="0064135A"/>
    <w:rsid w:val="0064163C"/>
    <w:rsid w:val="00641668"/>
    <w:rsid w:val="0064173E"/>
    <w:rsid w:val="0064178D"/>
    <w:rsid w:val="006417BA"/>
    <w:rsid w:val="006418D7"/>
    <w:rsid w:val="00641922"/>
    <w:rsid w:val="006419CB"/>
    <w:rsid w:val="00641ACD"/>
    <w:rsid w:val="00641B6F"/>
    <w:rsid w:val="00641B9F"/>
    <w:rsid w:val="00641DA5"/>
    <w:rsid w:val="0064202A"/>
    <w:rsid w:val="006420D4"/>
    <w:rsid w:val="006421C3"/>
    <w:rsid w:val="0064227D"/>
    <w:rsid w:val="006422FA"/>
    <w:rsid w:val="0064238A"/>
    <w:rsid w:val="006423ED"/>
    <w:rsid w:val="00642467"/>
    <w:rsid w:val="00642633"/>
    <w:rsid w:val="006426C5"/>
    <w:rsid w:val="006427F7"/>
    <w:rsid w:val="00642807"/>
    <w:rsid w:val="006429D7"/>
    <w:rsid w:val="00642AD0"/>
    <w:rsid w:val="00642BDF"/>
    <w:rsid w:val="00642DCA"/>
    <w:rsid w:val="00642E0C"/>
    <w:rsid w:val="00642E2F"/>
    <w:rsid w:val="00642E89"/>
    <w:rsid w:val="00642F23"/>
    <w:rsid w:val="00643274"/>
    <w:rsid w:val="006432AB"/>
    <w:rsid w:val="00643378"/>
    <w:rsid w:val="00643384"/>
    <w:rsid w:val="0064339C"/>
    <w:rsid w:val="0064340F"/>
    <w:rsid w:val="0064344C"/>
    <w:rsid w:val="0064360E"/>
    <w:rsid w:val="0064364C"/>
    <w:rsid w:val="006438BE"/>
    <w:rsid w:val="006438E8"/>
    <w:rsid w:val="00643961"/>
    <w:rsid w:val="006439FB"/>
    <w:rsid w:val="00643A23"/>
    <w:rsid w:val="00643BBC"/>
    <w:rsid w:val="00643E1B"/>
    <w:rsid w:val="00643EAF"/>
    <w:rsid w:val="0064401E"/>
    <w:rsid w:val="00644090"/>
    <w:rsid w:val="0064426F"/>
    <w:rsid w:val="0064455A"/>
    <w:rsid w:val="006449E8"/>
    <w:rsid w:val="00644A62"/>
    <w:rsid w:val="00644C24"/>
    <w:rsid w:val="00644EA9"/>
    <w:rsid w:val="00644EC4"/>
    <w:rsid w:val="0064517C"/>
    <w:rsid w:val="00645244"/>
    <w:rsid w:val="00645300"/>
    <w:rsid w:val="006454B5"/>
    <w:rsid w:val="006454B6"/>
    <w:rsid w:val="006454C9"/>
    <w:rsid w:val="00645688"/>
    <w:rsid w:val="006456C9"/>
    <w:rsid w:val="006459BB"/>
    <w:rsid w:val="006459C7"/>
    <w:rsid w:val="00645A21"/>
    <w:rsid w:val="00645A6A"/>
    <w:rsid w:val="00645B1C"/>
    <w:rsid w:val="00645B20"/>
    <w:rsid w:val="00645BDE"/>
    <w:rsid w:val="00645CD3"/>
    <w:rsid w:val="00645D58"/>
    <w:rsid w:val="00645DA9"/>
    <w:rsid w:val="00645DE7"/>
    <w:rsid w:val="00645EB8"/>
    <w:rsid w:val="00646059"/>
    <w:rsid w:val="00646079"/>
    <w:rsid w:val="006460B7"/>
    <w:rsid w:val="006460CE"/>
    <w:rsid w:val="006460F7"/>
    <w:rsid w:val="00646234"/>
    <w:rsid w:val="0064623B"/>
    <w:rsid w:val="00646317"/>
    <w:rsid w:val="00646364"/>
    <w:rsid w:val="0064637E"/>
    <w:rsid w:val="00646502"/>
    <w:rsid w:val="0064667B"/>
    <w:rsid w:val="0064671B"/>
    <w:rsid w:val="006467CD"/>
    <w:rsid w:val="00646913"/>
    <w:rsid w:val="00646A13"/>
    <w:rsid w:val="00646BF1"/>
    <w:rsid w:val="00646C03"/>
    <w:rsid w:val="00646C0B"/>
    <w:rsid w:val="00646C3D"/>
    <w:rsid w:val="00646DBC"/>
    <w:rsid w:val="00646E31"/>
    <w:rsid w:val="00646E5E"/>
    <w:rsid w:val="00646F98"/>
    <w:rsid w:val="00646FF1"/>
    <w:rsid w:val="0064705D"/>
    <w:rsid w:val="00647092"/>
    <w:rsid w:val="006470A2"/>
    <w:rsid w:val="006470BC"/>
    <w:rsid w:val="00647125"/>
    <w:rsid w:val="00647263"/>
    <w:rsid w:val="006472B0"/>
    <w:rsid w:val="006472D7"/>
    <w:rsid w:val="00647413"/>
    <w:rsid w:val="0064747C"/>
    <w:rsid w:val="006474D4"/>
    <w:rsid w:val="006474EB"/>
    <w:rsid w:val="00647555"/>
    <w:rsid w:val="006475EF"/>
    <w:rsid w:val="00647679"/>
    <w:rsid w:val="0064779B"/>
    <w:rsid w:val="00647988"/>
    <w:rsid w:val="006479A6"/>
    <w:rsid w:val="00647A30"/>
    <w:rsid w:val="00647AA4"/>
    <w:rsid w:val="00647CDC"/>
    <w:rsid w:val="00647EDB"/>
    <w:rsid w:val="00647FD7"/>
    <w:rsid w:val="00650050"/>
    <w:rsid w:val="006500CC"/>
    <w:rsid w:val="00650179"/>
    <w:rsid w:val="0065019D"/>
    <w:rsid w:val="006501A8"/>
    <w:rsid w:val="00650279"/>
    <w:rsid w:val="006502C5"/>
    <w:rsid w:val="006502EB"/>
    <w:rsid w:val="0065030D"/>
    <w:rsid w:val="0065032C"/>
    <w:rsid w:val="006503A9"/>
    <w:rsid w:val="0065047B"/>
    <w:rsid w:val="0065051F"/>
    <w:rsid w:val="0065055E"/>
    <w:rsid w:val="00650589"/>
    <w:rsid w:val="006505EE"/>
    <w:rsid w:val="006506E9"/>
    <w:rsid w:val="006506F2"/>
    <w:rsid w:val="0065074E"/>
    <w:rsid w:val="006507C1"/>
    <w:rsid w:val="00650825"/>
    <w:rsid w:val="00650883"/>
    <w:rsid w:val="006508C0"/>
    <w:rsid w:val="006508C6"/>
    <w:rsid w:val="00650AC1"/>
    <w:rsid w:val="00650B26"/>
    <w:rsid w:val="00650B6A"/>
    <w:rsid w:val="00650B8D"/>
    <w:rsid w:val="00650CC4"/>
    <w:rsid w:val="00650D6E"/>
    <w:rsid w:val="00651150"/>
    <w:rsid w:val="0065121B"/>
    <w:rsid w:val="006513B7"/>
    <w:rsid w:val="00651445"/>
    <w:rsid w:val="0065147B"/>
    <w:rsid w:val="00651654"/>
    <w:rsid w:val="0065165A"/>
    <w:rsid w:val="0065173A"/>
    <w:rsid w:val="00651762"/>
    <w:rsid w:val="0065177C"/>
    <w:rsid w:val="006517AB"/>
    <w:rsid w:val="006517ED"/>
    <w:rsid w:val="00651802"/>
    <w:rsid w:val="00651BCF"/>
    <w:rsid w:val="00651C2D"/>
    <w:rsid w:val="00651C90"/>
    <w:rsid w:val="00651CF3"/>
    <w:rsid w:val="00651D49"/>
    <w:rsid w:val="00651DBE"/>
    <w:rsid w:val="00651E69"/>
    <w:rsid w:val="00651ECF"/>
    <w:rsid w:val="006520EF"/>
    <w:rsid w:val="006520F9"/>
    <w:rsid w:val="006521CE"/>
    <w:rsid w:val="0065222D"/>
    <w:rsid w:val="00652322"/>
    <w:rsid w:val="00652427"/>
    <w:rsid w:val="006524F6"/>
    <w:rsid w:val="006525E3"/>
    <w:rsid w:val="00652649"/>
    <w:rsid w:val="006527C6"/>
    <w:rsid w:val="006528B0"/>
    <w:rsid w:val="0065290C"/>
    <w:rsid w:val="00652A0A"/>
    <w:rsid w:val="00652A92"/>
    <w:rsid w:val="00652AD3"/>
    <w:rsid w:val="00652B18"/>
    <w:rsid w:val="00652B90"/>
    <w:rsid w:val="00652C02"/>
    <w:rsid w:val="00652CCD"/>
    <w:rsid w:val="00652D3A"/>
    <w:rsid w:val="00652EDB"/>
    <w:rsid w:val="00652F0B"/>
    <w:rsid w:val="006530D1"/>
    <w:rsid w:val="006532D0"/>
    <w:rsid w:val="006532DC"/>
    <w:rsid w:val="0065356B"/>
    <w:rsid w:val="006536C4"/>
    <w:rsid w:val="006536CB"/>
    <w:rsid w:val="006536D3"/>
    <w:rsid w:val="006537C1"/>
    <w:rsid w:val="006537F4"/>
    <w:rsid w:val="00653837"/>
    <w:rsid w:val="00653850"/>
    <w:rsid w:val="00653964"/>
    <w:rsid w:val="00653A23"/>
    <w:rsid w:val="00653A5F"/>
    <w:rsid w:val="00653BAA"/>
    <w:rsid w:val="00653CF2"/>
    <w:rsid w:val="00653DDB"/>
    <w:rsid w:val="00653EE8"/>
    <w:rsid w:val="00653FDA"/>
    <w:rsid w:val="006541C8"/>
    <w:rsid w:val="0065427E"/>
    <w:rsid w:val="00654291"/>
    <w:rsid w:val="006542D0"/>
    <w:rsid w:val="00654349"/>
    <w:rsid w:val="0065435E"/>
    <w:rsid w:val="00654407"/>
    <w:rsid w:val="00654457"/>
    <w:rsid w:val="00654558"/>
    <w:rsid w:val="006545DA"/>
    <w:rsid w:val="00654603"/>
    <w:rsid w:val="00654648"/>
    <w:rsid w:val="006546A2"/>
    <w:rsid w:val="006546DE"/>
    <w:rsid w:val="006547A4"/>
    <w:rsid w:val="006547B8"/>
    <w:rsid w:val="00654848"/>
    <w:rsid w:val="0065492A"/>
    <w:rsid w:val="00654A1D"/>
    <w:rsid w:val="00654D47"/>
    <w:rsid w:val="00654DC2"/>
    <w:rsid w:val="00654E2A"/>
    <w:rsid w:val="00655146"/>
    <w:rsid w:val="006551A9"/>
    <w:rsid w:val="006553E0"/>
    <w:rsid w:val="00655432"/>
    <w:rsid w:val="00655528"/>
    <w:rsid w:val="00655646"/>
    <w:rsid w:val="006558AC"/>
    <w:rsid w:val="006558CC"/>
    <w:rsid w:val="0065598E"/>
    <w:rsid w:val="006559BA"/>
    <w:rsid w:val="00655A79"/>
    <w:rsid w:val="00655B59"/>
    <w:rsid w:val="00655BB5"/>
    <w:rsid w:val="00655C00"/>
    <w:rsid w:val="00655D4C"/>
    <w:rsid w:val="00655D5B"/>
    <w:rsid w:val="00655DAC"/>
    <w:rsid w:val="00656013"/>
    <w:rsid w:val="00656014"/>
    <w:rsid w:val="00656021"/>
    <w:rsid w:val="00656063"/>
    <w:rsid w:val="00656073"/>
    <w:rsid w:val="0065613C"/>
    <w:rsid w:val="00656208"/>
    <w:rsid w:val="006562DE"/>
    <w:rsid w:val="006563BA"/>
    <w:rsid w:val="0065641F"/>
    <w:rsid w:val="006564DA"/>
    <w:rsid w:val="00656501"/>
    <w:rsid w:val="00656636"/>
    <w:rsid w:val="00656650"/>
    <w:rsid w:val="0065666C"/>
    <w:rsid w:val="00656747"/>
    <w:rsid w:val="00656765"/>
    <w:rsid w:val="006568BC"/>
    <w:rsid w:val="00656972"/>
    <w:rsid w:val="00656BE2"/>
    <w:rsid w:val="00656C21"/>
    <w:rsid w:val="00656C51"/>
    <w:rsid w:val="00656CC6"/>
    <w:rsid w:val="00656DC7"/>
    <w:rsid w:val="00656E17"/>
    <w:rsid w:val="00656EFF"/>
    <w:rsid w:val="00657151"/>
    <w:rsid w:val="00657279"/>
    <w:rsid w:val="006572C1"/>
    <w:rsid w:val="006572D4"/>
    <w:rsid w:val="00657505"/>
    <w:rsid w:val="00657596"/>
    <w:rsid w:val="006576F1"/>
    <w:rsid w:val="00657715"/>
    <w:rsid w:val="00657A50"/>
    <w:rsid w:val="00657A70"/>
    <w:rsid w:val="00657ACC"/>
    <w:rsid w:val="00657ACE"/>
    <w:rsid w:val="00657B9E"/>
    <w:rsid w:val="00657BC4"/>
    <w:rsid w:val="00657DFA"/>
    <w:rsid w:val="00657E86"/>
    <w:rsid w:val="0066003E"/>
    <w:rsid w:val="00660053"/>
    <w:rsid w:val="00660101"/>
    <w:rsid w:val="00660125"/>
    <w:rsid w:val="00660237"/>
    <w:rsid w:val="0066038F"/>
    <w:rsid w:val="00660440"/>
    <w:rsid w:val="0066051D"/>
    <w:rsid w:val="00660637"/>
    <w:rsid w:val="0066071F"/>
    <w:rsid w:val="00660787"/>
    <w:rsid w:val="0066078C"/>
    <w:rsid w:val="0066087B"/>
    <w:rsid w:val="006609A1"/>
    <w:rsid w:val="006609E5"/>
    <w:rsid w:val="00660B51"/>
    <w:rsid w:val="00660C0F"/>
    <w:rsid w:val="00660C9A"/>
    <w:rsid w:val="00660C9E"/>
    <w:rsid w:val="00660CFD"/>
    <w:rsid w:val="00660FE4"/>
    <w:rsid w:val="0066177D"/>
    <w:rsid w:val="0066184A"/>
    <w:rsid w:val="0066189A"/>
    <w:rsid w:val="006618A8"/>
    <w:rsid w:val="006618DE"/>
    <w:rsid w:val="006619C8"/>
    <w:rsid w:val="00661A5F"/>
    <w:rsid w:val="00661A88"/>
    <w:rsid w:val="00661AB6"/>
    <w:rsid w:val="00661B60"/>
    <w:rsid w:val="00661BCB"/>
    <w:rsid w:val="00661C12"/>
    <w:rsid w:val="00661CE5"/>
    <w:rsid w:val="00661D57"/>
    <w:rsid w:val="00661E58"/>
    <w:rsid w:val="00661EFB"/>
    <w:rsid w:val="00661FC1"/>
    <w:rsid w:val="00662006"/>
    <w:rsid w:val="006622A1"/>
    <w:rsid w:val="00662300"/>
    <w:rsid w:val="0066232C"/>
    <w:rsid w:val="006623C1"/>
    <w:rsid w:val="006623C6"/>
    <w:rsid w:val="00662502"/>
    <w:rsid w:val="00662556"/>
    <w:rsid w:val="006625F5"/>
    <w:rsid w:val="00662672"/>
    <w:rsid w:val="0066268C"/>
    <w:rsid w:val="006627BD"/>
    <w:rsid w:val="006628DE"/>
    <w:rsid w:val="00662907"/>
    <w:rsid w:val="006629E2"/>
    <w:rsid w:val="00662A4A"/>
    <w:rsid w:val="00662A62"/>
    <w:rsid w:val="00662A8F"/>
    <w:rsid w:val="00662C14"/>
    <w:rsid w:val="00662C47"/>
    <w:rsid w:val="00662D48"/>
    <w:rsid w:val="00662E35"/>
    <w:rsid w:val="00662EEE"/>
    <w:rsid w:val="00662FD9"/>
    <w:rsid w:val="0066309A"/>
    <w:rsid w:val="00663117"/>
    <w:rsid w:val="0066315E"/>
    <w:rsid w:val="006631B3"/>
    <w:rsid w:val="006631CB"/>
    <w:rsid w:val="0066327F"/>
    <w:rsid w:val="006632CF"/>
    <w:rsid w:val="006632FF"/>
    <w:rsid w:val="00663530"/>
    <w:rsid w:val="0066355F"/>
    <w:rsid w:val="006635EE"/>
    <w:rsid w:val="00663649"/>
    <w:rsid w:val="006636DA"/>
    <w:rsid w:val="006637A4"/>
    <w:rsid w:val="00663968"/>
    <w:rsid w:val="0066397F"/>
    <w:rsid w:val="006639EF"/>
    <w:rsid w:val="00663A47"/>
    <w:rsid w:val="00663B2C"/>
    <w:rsid w:val="00663B42"/>
    <w:rsid w:val="00663B81"/>
    <w:rsid w:val="00663C3E"/>
    <w:rsid w:val="00663DB7"/>
    <w:rsid w:val="00663FCE"/>
    <w:rsid w:val="00663FE5"/>
    <w:rsid w:val="006641D8"/>
    <w:rsid w:val="00664280"/>
    <w:rsid w:val="006642E9"/>
    <w:rsid w:val="0066433E"/>
    <w:rsid w:val="006643EC"/>
    <w:rsid w:val="006645A6"/>
    <w:rsid w:val="00664725"/>
    <w:rsid w:val="00664740"/>
    <w:rsid w:val="006647D8"/>
    <w:rsid w:val="00664824"/>
    <w:rsid w:val="00664919"/>
    <w:rsid w:val="0066499A"/>
    <w:rsid w:val="006649D0"/>
    <w:rsid w:val="00664C13"/>
    <w:rsid w:val="00664C3B"/>
    <w:rsid w:val="00664CEE"/>
    <w:rsid w:val="00664D58"/>
    <w:rsid w:val="00664DD6"/>
    <w:rsid w:val="00664DFF"/>
    <w:rsid w:val="00664E19"/>
    <w:rsid w:val="006651EB"/>
    <w:rsid w:val="00665279"/>
    <w:rsid w:val="0066535E"/>
    <w:rsid w:val="0066539E"/>
    <w:rsid w:val="006653C6"/>
    <w:rsid w:val="006653E5"/>
    <w:rsid w:val="0066545C"/>
    <w:rsid w:val="0066549C"/>
    <w:rsid w:val="006656B0"/>
    <w:rsid w:val="006656B2"/>
    <w:rsid w:val="00665823"/>
    <w:rsid w:val="006658D3"/>
    <w:rsid w:val="006659D7"/>
    <w:rsid w:val="006659E0"/>
    <w:rsid w:val="006659E6"/>
    <w:rsid w:val="00665A3C"/>
    <w:rsid w:val="00665AB2"/>
    <w:rsid w:val="00665B15"/>
    <w:rsid w:val="00665B17"/>
    <w:rsid w:val="00665B68"/>
    <w:rsid w:val="00665BAE"/>
    <w:rsid w:val="00665C29"/>
    <w:rsid w:val="00665FFE"/>
    <w:rsid w:val="00666054"/>
    <w:rsid w:val="00666199"/>
    <w:rsid w:val="0066619B"/>
    <w:rsid w:val="006661AB"/>
    <w:rsid w:val="0066633F"/>
    <w:rsid w:val="00666446"/>
    <w:rsid w:val="006664F0"/>
    <w:rsid w:val="00666518"/>
    <w:rsid w:val="00666743"/>
    <w:rsid w:val="0066675F"/>
    <w:rsid w:val="00666774"/>
    <w:rsid w:val="00666878"/>
    <w:rsid w:val="006668FC"/>
    <w:rsid w:val="00666ABC"/>
    <w:rsid w:val="00666BE4"/>
    <w:rsid w:val="00666C33"/>
    <w:rsid w:val="00666CE4"/>
    <w:rsid w:val="00666D6D"/>
    <w:rsid w:val="00666D7A"/>
    <w:rsid w:val="00666D86"/>
    <w:rsid w:val="00666F84"/>
    <w:rsid w:val="00666FC2"/>
    <w:rsid w:val="006670F5"/>
    <w:rsid w:val="0066730D"/>
    <w:rsid w:val="00667410"/>
    <w:rsid w:val="0066743F"/>
    <w:rsid w:val="0066744D"/>
    <w:rsid w:val="00667481"/>
    <w:rsid w:val="006674CF"/>
    <w:rsid w:val="006675C8"/>
    <w:rsid w:val="0066776A"/>
    <w:rsid w:val="006678D4"/>
    <w:rsid w:val="00667943"/>
    <w:rsid w:val="00667AA8"/>
    <w:rsid w:val="00667AE0"/>
    <w:rsid w:val="00667B50"/>
    <w:rsid w:val="00667D48"/>
    <w:rsid w:val="00667EB0"/>
    <w:rsid w:val="00670050"/>
    <w:rsid w:val="006700A5"/>
    <w:rsid w:val="006701A2"/>
    <w:rsid w:val="006701F0"/>
    <w:rsid w:val="006702F3"/>
    <w:rsid w:val="0067045A"/>
    <w:rsid w:val="006704BA"/>
    <w:rsid w:val="006704D4"/>
    <w:rsid w:val="006704F3"/>
    <w:rsid w:val="00670560"/>
    <w:rsid w:val="00670798"/>
    <w:rsid w:val="0067086A"/>
    <w:rsid w:val="00670926"/>
    <w:rsid w:val="00670930"/>
    <w:rsid w:val="006709DB"/>
    <w:rsid w:val="00670AEA"/>
    <w:rsid w:val="00670B6B"/>
    <w:rsid w:val="00670CF2"/>
    <w:rsid w:val="00670D3D"/>
    <w:rsid w:val="00670DB5"/>
    <w:rsid w:val="00670DBB"/>
    <w:rsid w:val="00670E9D"/>
    <w:rsid w:val="00670EBC"/>
    <w:rsid w:val="00670F41"/>
    <w:rsid w:val="00670FB6"/>
    <w:rsid w:val="00670FC7"/>
    <w:rsid w:val="00671086"/>
    <w:rsid w:val="006710BB"/>
    <w:rsid w:val="0067136D"/>
    <w:rsid w:val="006713CB"/>
    <w:rsid w:val="006713D0"/>
    <w:rsid w:val="00671497"/>
    <w:rsid w:val="006717F1"/>
    <w:rsid w:val="006718BA"/>
    <w:rsid w:val="00671970"/>
    <w:rsid w:val="00671975"/>
    <w:rsid w:val="006719A4"/>
    <w:rsid w:val="006719DE"/>
    <w:rsid w:val="006719E7"/>
    <w:rsid w:val="00671A14"/>
    <w:rsid w:val="00671A41"/>
    <w:rsid w:val="00671AAE"/>
    <w:rsid w:val="00671CF9"/>
    <w:rsid w:val="00671E36"/>
    <w:rsid w:val="00671E41"/>
    <w:rsid w:val="00671E5F"/>
    <w:rsid w:val="0067204C"/>
    <w:rsid w:val="0067211D"/>
    <w:rsid w:val="0067213D"/>
    <w:rsid w:val="00672143"/>
    <w:rsid w:val="00672233"/>
    <w:rsid w:val="006724ED"/>
    <w:rsid w:val="00672507"/>
    <w:rsid w:val="006725B7"/>
    <w:rsid w:val="00672624"/>
    <w:rsid w:val="00672691"/>
    <w:rsid w:val="0067274E"/>
    <w:rsid w:val="006728C3"/>
    <w:rsid w:val="00672B8F"/>
    <w:rsid w:val="00672D6B"/>
    <w:rsid w:val="00672DA0"/>
    <w:rsid w:val="00672E77"/>
    <w:rsid w:val="00672E96"/>
    <w:rsid w:val="00672F89"/>
    <w:rsid w:val="00672FF5"/>
    <w:rsid w:val="00673006"/>
    <w:rsid w:val="00673037"/>
    <w:rsid w:val="0067322E"/>
    <w:rsid w:val="00673297"/>
    <w:rsid w:val="006734CC"/>
    <w:rsid w:val="00673708"/>
    <w:rsid w:val="006737B2"/>
    <w:rsid w:val="0067384F"/>
    <w:rsid w:val="00673868"/>
    <w:rsid w:val="00673885"/>
    <w:rsid w:val="006739EF"/>
    <w:rsid w:val="00673A45"/>
    <w:rsid w:val="00673A83"/>
    <w:rsid w:val="00673A96"/>
    <w:rsid w:val="00673AEC"/>
    <w:rsid w:val="00673B7B"/>
    <w:rsid w:val="00673BEC"/>
    <w:rsid w:val="00673C51"/>
    <w:rsid w:val="00673DD2"/>
    <w:rsid w:val="00673E29"/>
    <w:rsid w:val="00673F65"/>
    <w:rsid w:val="00674004"/>
    <w:rsid w:val="00674095"/>
    <w:rsid w:val="00674191"/>
    <w:rsid w:val="0067421F"/>
    <w:rsid w:val="0067426C"/>
    <w:rsid w:val="00674324"/>
    <w:rsid w:val="006743DC"/>
    <w:rsid w:val="0067440B"/>
    <w:rsid w:val="006744A5"/>
    <w:rsid w:val="006745DA"/>
    <w:rsid w:val="006746B5"/>
    <w:rsid w:val="006746B6"/>
    <w:rsid w:val="0067473D"/>
    <w:rsid w:val="00674787"/>
    <w:rsid w:val="0067480D"/>
    <w:rsid w:val="00674862"/>
    <w:rsid w:val="006748F8"/>
    <w:rsid w:val="00674914"/>
    <w:rsid w:val="00674AAB"/>
    <w:rsid w:val="00674B59"/>
    <w:rsid w:val="00674BC4"/>
    <w:rsid w:val="00674BC7"/>
    <w:rsid w:val="00674BE3"/>
    <w:rsid w:val="00674D61"/>
    <w:rsid w:val="00674DD0"/>
    <w:rsid w:val="00674FC0"/>
    <w:rsid w:val="006754D1"/>
    <w:rsid w:val="006754EB"/>
    <w:rsid w:val="0067559B"/>
    <w:rsid w:val="00675623"/>
    <w:rsid w:val="00675796"/>
    <w:rsid w:val="006757D2"/>
    <w:rsid w:val="006757EA"/>
    <w:rsid w:val="0067584C"/>
    <w:rsid w:val="00675852"/>
    <w:rsid w:val="00675863"/>
    <w:rsid w:val="00675865"/>
    <w:rsid w:val="006758E9"/>
    <w:rsid w:val="006759D7"/>
    <w:rsid w:val="006759FC"/>
    <w:rsid w:val="00675A08"/>
    <w:rsid w:val="00675D6C"/>
    <w:rsid w:val="00675E07"/>
    <w:rsid w:val="00675E1F"/>
    <w:rsid w:val="00675FD8"/>
    <w:rsid w:val="00675FE1"/>
    <w:rsid w:val="0067605A"/>
    <w:rsid w:val="00676212"/>
    <w:rsid w:val="00676453"/>
    <w:rsid w:val="0067649E"/>
    <w:rsid w:val="006764FD"/>
    <w:rsid w:val="0067655C"/>
    <w:rsid w:val="00676684"/>
    <w:rsid w:val="00676788"/>
    <w:rsid w:val="00676798"/>
    <w:rsid w:val="0067683F"/>
    <w:rsid w:val="006768F4"/>
    <w:rsid w:val="00676BCE"/>
    <w:rsid w:val="00676E55"/>
    <w:rsid w:val="00676E6B"/>
    <w:rsid w:val="00676E7F"/>
    <w:rsid w:val="00676F2E"/>
    <w:rsid w:val="0067706F"/>
    <w:rsid w:val="006771B8"/>
    <w:rsid w:val="00677478"/>
    <w:rsid w:val="006775A9"/>
    <w:rsid w:val="006775C3"/>
    <w:rsid w:val="00677653"/>
    <w:rsid w:val="006776BD"/>
    <w:rsid w:val="006776C3"/>
    <w:rsid w:val="00677923"/>
    <w:rsid w:val="006779B6"/>
    <w:rsid w:val="00677AF7"/>
    <w:rsid w:val="00677B5F"/>
    <w:rsid w:val="00677B7B"/>
    <w:rsid w:val="00677BA3"/>
    <w:rsid w:val="00677C78"/>
    <w:rsid w:val="00677CAB"/>
    <w:rsid w:val="00677CC8"/>
    <w:rsid w:val="00677D54"/>
    <w:rsid w:val="00677D6C"/>
    <w:rsid w:val="00677DB0"/>
    <w:rsid w:val="00677E8D"/>
    <w:rsid w:val="00677ECE"/>
    <w:rsid w:val="00677EE9"/>
    <w:rsid w:val="00677F77"/>
    <w:rsid w:val="00677F7A"/>
    <w:rsid w:val="0068019A"/>
    <w:rsid w:val="00680254"/>
    <w:rsid w:val="00680282"/>
    <w:rsid w:val="00680293"/>
    <w:rsid w:val="006802B4"/>
    <w:rsid w:val="0068048B"/>
    <w:rsid w:val="006804BB"/>
    <w:rsid w:val="0068052C"/>
    <w:rsid w:val="0068055B"/>
    <w:rsid w:val="00680594"/>
    <w:rsid w:val="006806FE"/>
    <w:rsid w:val="006808CB"/>
    <w:rsid w:val="006808EF"/>
    <w:rsid w:val="00680924"/>
    <w:rsid w:val="006809C4"/>
    <w:rsid w:val="00680A40"/>
    <w:rsid w:val="00680C0D"/>
    <w:rsid w:val="00680CD6"/>
    <w:rsid w:val="00680D82"/>
    <w:rsid w:val="00680DD4"/>
    <w:rsid w:val="00680E3F"/>
    <w:rsid w:val="00680E83"/>
    <w:rsid w:val="00680FA4"/>
    <w:rsid w:val="00681002"/>
    <w:rsid w:val="0068101D"/>
    <w:rsid w:val="006810FB"/>
    <w:rsid w:val="00681266"/>
    <w:rsid w:val="0068128A"/>
    <w:rsid w:val="006812A1"/>
    <w:rsid w:val="006812D2"/>
    <w:rsid w:val="0068135C"/>
    <w:rsid w:val="0068143B"/>
    <w:rsid w:val="006814CE"/>
    <w:rsid w:val="006818E0"/>
    <w:rsid w:val="006818E3"/>
    <w:rsid w:val="0068190D"/>
    <w:rsid w:val="00681E67"/>
    <w:rsid w:val="00682090"/>
    <w:rsid w:val="00682097"/>
    <w:rsid w:val="006820BD"/>
    <w:rsid w:val="006821A4"/>
    <w:rsid w:val="006822C4"/>
    <w:rsid w:val="00682346"/>
    <w:rsid w:val="0068235B"/>
    <w:rsid w:val="00682496"/>
    <w:rsid w:val="006824E0"/>
    <w:rsid w:val="0068260E"/>
    <w:rsid w:val="0068263C"/>
    <w:rsid w:val="00682807"/>
    <w:rsid w:val="0068285C"/>
    <w:rsid w:val="0068291F"/>
    <w:rsid w:val="0068296B"/>
    <w:rsid w:val="006829DE"/>
    <w:rsid w:val="00682B06"/>
    <w:rsid w:val="00682BE7"/>
    <w:rsid w:val="00682C58"/>
    <w:rsid w:val="00682E1D"/>
    <w:rsid w:val="00682EDA"/>
    <w:rsid w:val="00682EF3"/>
    <w:rsid w:val="00682F66"/>
    <w:rsid w:val="006830C3"/>
    <w:rsid w:val="0068310D"/>
    <w:rsid w:val="006831A6"/>
    <w:rsid w:val="0068342E"/>
    <w:rsid w:val="00683481"/>
    <w:rsid w:val="006835D7"/>
    <w:rsid w:val="0068362F"/>
    <w:rsid w:val="006836DE"/>
    <w:rsid w:val="006836EC"/>
    <w:rsid w:val="00683710"/>
    <w:rsid w:val="0068373D"/>
    <w:rsid w:val="006839D2"/>
    <w:rsid w:val="00683A51"/>
    <w:rsid w:val="00683A8E"/>
    <w:rsid w:val="00683B6F"/>
    <w:rsid w:val="00683CD9"/>
    <w:rsid w:val="00683D68"/>
    <w:rsid w:val="00683D77"/>
    <w:rsid w:val="00683DBE"/>
    <w:rsid w:val="00683E0A"/>
    <w:rsid w:val="00683ECD"/>
    <w:rsid w:val="00683F10"/>
    <w:rsid w:val="00683F58"/>
    <w:rsid w:val="00683FD4"/>
    <w:rsid w:val="00684084"/>
    <w:rsid w:val="006840B2"/>
    <w:rsid w:val="006840F5"/>
    <w:rsid w:val="00684195"/>
    <w:rsid w:val="0068432E"/>
    <w:rsid w:val="00684354"/>
    <w:rsid w:val="00684360"/>
    <w:rsid w:val="006843C4"/>
    <w:rsid w:val="0068485B"/>
    <w:rsid w:val="00684A13"/>
    <w:rsid w:val="00684A71"/>
    <w:rsid w:val="00684B0A"/>
    <w:rsid w:val="00684CC9"/>
    <w:rsid w:val="00684D31"/>
    <w:rsid w:val="00684D54"/>
    <w:rsid w:val="00684DAC"/>
    <w:rsid w:val="00684E62"/>
    <w:rsid w:val="00684EF4"/>
    <w:rsid w:val="006851A5"/>
    <w:rsid w:val="00685213"/>
    <w:rsid w:val="0068521A"/>
    <w:rsid w:val="0068535A"/>
    <w:rsid w:val="00685361"/>
    <w:rsid w:val="00685383"/>
    <w:rsid w:val="00685402"/>
    <w:rsid w:val="0068563D"/>
    <w:rsid w:val="006856B5"/>
    <w:rsid w:val="006856F6"/>
    <w:rsid w:val="00685742"/>
    <w:rsid w:val="00685793"/>
    <w:rsid w:val="00685888"/>
    <w:rsid w:val="0068594F"/>
    <w:rsid w:val="006859B1"/>
    <w:rsid w:val="00685B37"/>
    <w:rsid w:val="00685B3E"/>
    <w:rsid w:val="00685CA8"/>
    <w:rsid w:val="00685D57"/>
    <w:rsid w:val="00685DD0"/>
    <w:rsid w:val="00685F13"/>
    <w:rsid w:val="00685F77"/>
    <w:rsid w:val="00686057"/>
    <w:rsid w:val="00686081"/>
    <w:rsid w:val="006860B6"/>
    <w:rsid w:val="006860DD"/>
    <w:rsid w:val="00686179"/>
    <w:rsid w:val="006861D6"/>
    <w:rsid w:val="006862BB"/>
    <w:rsid w:val="00686462"/>
    <w:rsid w:val="0068669B"/>
    <w:rsid w:val="006869B9"/>
    <w:rsid w:val="00686A96"/>
    <w:rsid w:val="00686B33"/>
    <w:rsid w:val="00686D5A"/>
    <w:rsid w:val="00686E45"/>
    <w:rsid w:val="00686EA3"/>
    <w:rsid w:val="00686EB6"/>
    <w:rsid w:val="00686F8D"/>
    <w:rsid w:val="00687063"/>
    <w:rsid w:val="0068709D"/>
    <w:rsid w:val="00687175"/>
    <w:rsid w:val="0068719B"/>
    <w:rsid w:val="006872F9"/>
    <w:rsid w:val="00687358"/>
    <w:rsid w:val="00687375"/>
    <w:rsid w:val="006873B4"/>
    <w:rsid w:val="00687449"/>
    <w:rsid w:val="00687635"/>
    <w:rsid w:val="0068763C"/>
    <w:rsid w:val="006876AF"/>
    <w:rsid w:val="006877EC"/>
    <w:rsid w:val="006878CF"/>
    <w:rsid w:val="006878F0"/>
    <w:rsid w:val="00687A83"/>
    <w:rsid w:val="00687ADA"/>
    <w:rsid w:val="00687B73"/>
    <w:rsid w:val="00687B86"/>
    <w:rsid w:val="00687DA6"/>
    <w:rsid w:val="00687E53"/>
    <w:rsid w:val="00687E55"/>
    <w:rsid w:val="00687E90"/>
    <w:rsid w:val="00687FF5"/>
    <w:rsid w:val="0069004E"/>
    <w:rsid w:val="006900A9"/>
    <w:rsid w:val="006900CE"/>
    <w:rsid w:val="006902DB"/>
    <w:rsid w:val="006902DE"/>
    <w:rsid w:val="00690327"/>
    <w:rsid w:val="00690379"/>
    <w:rsid w:val="0069037B"/>
    <w:rsid w:val="006903AA"/>
    <w:rsid w:val="006903C3"/>
    <w:rsid w:val="00690498"/>
    <w:rsid w:val="006904FD"/>
    <w:rsid w:val="006905F3"/>
    <w:rsid w:val="006906B7"/>
    <w:rsid w:val="00690775"/>
    <w:rsid w:val="00690912"/>
    <w:rsid w:val="00690933"/>
    <w:rsid w:val="0069098D"/>
    <w:rsid w:val="00690AF9"/>
    <w:rsid w:val="00690BA3"/>
    <w:rsid w:val="00690C87"/>
    <w:rsid w:val="00690CBE"/>
    <w:rsid w:val="00690CF1"/>
    <w:rsid w:val="00690F14"/>
    <w:rsid w:val="00690F21"/>
    <w:rsid w:val="00690FA0"/>
    <w:rsid w:val="00691154"/>
    <w:rsid w:val="006911AB"/>
    <w:rsid w:val="0069120C"/>
    <w:rsid w:val="00691274"/>
    <w:rsid w:val="00691276"/>
    <w:rsid w:val="006913C1"/>
    <w:rsid w:val="00691448"/>
    <w:rsid w:val="006914A1"/>
    <w:rsid w:val="00691536"/>
    <w:rsid w:val="006915B4"/>
    <w:rsid w:val="00691654"/>
    <w:rsid w:val="00691737"/>
    <w:rsid w:val="0069181C"/>
    <w:rsid w:val="00691914"/>
    <w:rsid w:val="00691955"/>
    <w:rsid w:val="00691A5B"/>
    <w:rsid w:val="00691AFE"/>
    <w:rsid w:val="00691B3D"/>
    <w:rsid w:val="00691B51"/>
    <w:rsid w:val="00691B82"/>
    <w:rsid w:val="00691BA7"/>
    <w:rsid w:val="00691C88"/>
    <w:rsid w:val="00691CC5"/>
    <w:rsid w:val="00691CDD"/>
    <w:rsid w:val="00691CFD"/>
    <w:rsid w:val="00691E13"/>
    <w:rsid w:val="00691E57"/>
    <w:rsid w:val="00691E77"/>
    <w:rsid w:val="00691EE9"/>
    <w:rsid w:val="00691EFF"/>
    <w:rsid w:val="0069207E"/>
    <w:rsid w:val="006920A6"/>
    <w:rsid w:val="006920A8"/>
    <w:rsid w:val="006923B7"/>
    <w:rsid w:val="006924A9"/>
    <w:rsid w:val="006924DC"/>
    <w:rsid w:val="006924DE"/>
    <w:rsid w:val="006924EE"/>
    <w:rsid w:val="006924EF"/>
    <w:rsid w:val="00692547"/>
    <w:rsid w:val="0069257B"/>
    <w:rsid w:val="006926B1"/>
    <w:rsid w:val="00692717"/>
    <w:rsid w:val="00692833"/>
    <w:rsid w:val="00692943"/>
    <w:rsid w:val="00692A7A"/>
    <w:rsid w:val="00692AC3"/>
    <w:rsid w:val="00692B59"/>
    <w:rsid w:val="00692CDA"/>
    <w:rsid w:val="00692CE1"/>
    <w:rsid w:val="00692E77"/>
    <w:rsid w:val="00692EA8"/>
    <w:rsid w:val="006930B4"/>
    <w:rsid w:val="00693172"/>
    <w:rsid w:val="006932CF"/>
    <w:rsid w:val="006932EC"/>
    <w:rsid w:val="00693347"/>
    <w:rsid w:val="0069334D"/>
    <w:rsid w:val="006933E1"/>
    <w:rsid w:val="00693437"/>
    <w:rsid w:val="0069348A"/>
    <w:rsid w:val="0069352D"/>
    <w:rsid w:val="0069359F"/>
    <w:rsid w:val="00693645"/>
    <w:rsid w:val="006936E2"/>
    <w:rsid w:val="00693742"/>
    <w:rsid w:val="00693764"/>
    <w:rsid w:val="0069385D"/>
    <w:rsid w:val="0069390B"/>
    <w:rsid w:val="0069394C"/>
    <w:rsid w:val="006939D7"/>
    <w:rsid w:val="006939E0"/>
    <w:rsid w:val="00693A34"/>
    <w:rsid w:val="00693BEB"/>
    <w:rsid w:val="00693E15"/>
    <w:rsid w:val="00693EC3"/>
    <w:rsid w:val="00693F00"/>
    <w:rsid w:val="00693F01"/>
    <w:rsid w:val="00693F03"/>
    <w:rsid w:val="00693FED"/>
    <w:rsid w:val="006943D6"/>
    <w:rsid w:val="00694416"/>
    <w:rsid w:val="006944F7"/>
    <w:rsid w:val="00694578"/>
    <w:rsid w:val="00694580"/>
    <w:rsid w:val="006945A6"/>
    <w:rsid w:val="006946FF"/>
    <w:rsid w:val="00694708"/>
    <w:rsid w:val="006947FA"/>
    <w:rsid w:val="0069487F"/>
    <w:rsid w:val="00694C05"/>
    <w:rsid w:val="00694C35"/>
    <w:rsid w:val="00694C6E"/>
    <w:rsid w:val="00694D58"/>
    <w:rsid w:val="00694E39"/>
    <w:rsid w:val="00694F1D"/>
    <w:rsid w:val="00694F91"/>
    <w:rsid w:val="00695079"/>
    <w:rsid w:val="006950A6"/>
    <w:rsid w:val="00695205"/>
    <w:rsid w:val="006952FC"/>
    <w:rsid w:val="00695390"/>
    <w:rsid w:val="00695495"/>
    <w:rsid w:val="006955F6"/>
    <w:rsid w:val="006956D6"/>
    <w:rsid w:val="0069571B"/>
    <w:rsid w:val="00695761"/>
    <w:rsid w:val="0069595B"/>
    <w:rsid w:val="00695A6C"/>
    <w:rsid w:val="00695CA8"/>
    <w:rsid w:val="00695CB3"/>
    <w:rsid w:val="00695ECB"/>
    <w:rsid w:val="00696013"/>
    <w:rsid w:val="00696177"/>
    <w:rsid w:val="006961B4"/>
    <w:rsid w:val="00696318"/>
    <w:rsid w:val="006963FE"/>
    <w:rsid w:val="006964E1"/>
    <w:rsid w:val="0069655B"/>
    <w:rsid w:val="006965B2"/>
    <w:rsid w:val="006965E7"/>
    <w:rsid w:val="00696658"/>
    <w:rsid w:val="006966DF"/>
    <w:rsid w:val="00696708"/>
    <w:rsid w:val="006967C7"/>
    <w:rsid w:val="00696874"/>
    <w:rsid w:val="006968D4"/>
    <w:rsid w:val="00696A02"/>
    <w:rsid w:val="00696BDC"/>
    <w:rsid w:val="00696D7C"/>
    <w:rsid w:val="00696D97"/>
    <w:rsid w:val="00697081"/>
    <w:rsid w:val="0069711F"/>
    <w:rsid w:val="006971B1"/>
    <w:rsid w:val="006972D2"/>
    <w:rsid w:val="00697319"/>
    <w:rsid w:val="006973E5"/>
    <w:rsid w:val="00697650"/>
    <w:rsid w:val="006976E6"/>
    <w:rsid w:val="006976E7"/>
    <w:rsid w:val="00697722"/>
    <w:rsid w:val="00697B32"/>
    <w:rsid w:val="00697B55"/>
    <w:rsid w:val="00697C4C"/>
    <w:rsid w:val="00697D06"/>
    <w:rsid w:val="00697D3B"/>
    <w:rsid w:val="00697DB1"/>
    <w:rsid w:val="00697E2D"/>
    <w:rsid w:val="00697F7F"/>
    <w:rsid w:val="00697FE0"/>
    <w:rsid w:val="00697FE6"/>
    <w:rsid w:val="006A003F"/>
    <w:rsid w:val="006A01EF"/>
    <w:rsid w:val="006A0325"/>
    <w:rsid w:val="006A041F"/>
    <w:rsid w:val="006A04C8"/>
    <w:rsid w:val="006A05D1"/>
    <w:rsid w:val="006A06E8"/>
    <w:rsid w:val="006A06F9"/>
    <w:rsid w:val="006A0737"/>
    <w:rsid w:val="006A07E4"/>
    <w:rsid w:val="006A0854"/>
    <w:rsid w:val="006A08E4"/>
    <w:rsid w:val="006A091A"/>
    <w:rsid w:val="006A0A22"/>
    <w:rsid w:val="006A0AF9"/>
    <w:rsid w:val="006A0B9F"/>
    <w:rsid w:val="006A0DC5"/>
    <w:rsid w:val="006A0E10"/>
    <w:rsid w:val="006A0E90"/>
    <w:rsid w:val="006A100F"/>
    <w:rsid w:val="006A1066"/>
    <w:rsid w:val="006A1088"/>
    <w:rsid w:val="006A1173"/>
    <w:rsid w:val="006A11D5"/>
    <w:rsid w:val="006A12F8"/>
    <w:rsid w:val="006A1316"/>
    <w:rsid w:val="006A138B"/>
    <w:rsid w:val="006A155B"/>
    <w:rsid w:val="006A1625"/>
    <w:rsid w:val="006A18F9"/>
    <w:rsid w:val="006A193E"/>
    <w:rsid w:val="006A1974"/>
    <w:rsid w:val="006A1986"/>
    <w:rsid w:val="006A1A8E"/>
    <w:rsid w:val="006A1AA2"/>
    <w:rsid w:val="006A1AD2"/>
    <w:rsid w:val="006A1B40"/>
    <w:rsid w:val="006A1BB5"/>
    <w:rsid w:val="006A1BF6"/>
    <w:rsid w:val="006A1C10"/>
    <w:rsid w:val="006A1D25"/>
    <w:rsid w:val="006A1D9D"/>
    <w:rsid w:val="006A1E00"/>
    <w:rsid w:val="006A1E46"/>
    <w:rsid w:val="006A1E71"/>
    <w:rsid w:val="006A1FB9"/>
    <w:rsid w:val="006A1FF5"/>
    <w:rsid w:val="006A210A"/>
    <w:rsid w:val="006A2180"/>
    <w:rsid w:val="006A226A"/>
    <w:rsid w:val="006A2323"/>
    <w:rsid w:val="006A235C"/>
    <w:rsid w:val="006A24A8"/>
    <w:rsid w:val="006A24E2"/>
    <w:rsid w:val="006A24F8"/>
    <w:rsid w:val="006A2594"/>
    <w:rsid w:val="006A25F2"/>
    <w:rsid w:val="006A2651"/>
    <w:rsid w:val="006A27C6"/>
    <w:rsid w:val="006A28E0"/>
    <w:rsid w:val="006A294F"/>
    <w:rsid w:val="006A2980"/>
    <w:rsid w:val="006A2B26"/>
    <w:rsid w:val="006A2B6C"/>
    <w:rsid w:val="006A2C7E"/>
    <w:rsid w:val="006A2CE1"/>
    <w:rsid w:val="006A2CFB"/>
    <w:rsid w:val="006A2D6D"/>
    <w:rsid w:val="006A2D8E"/>
    <w:rsid w:val="006A2DC9"/>
    <w:rsid w:val="006A2E97"/>
    <w:rsid w:val="006A30D5"/>
    <w:rsid w:val="006A3185"/>
    <w:rsid w:val="006A32B2"/>
    <w:rsid w:val="006A34CA"/>
    <w:rsid w:val="006A360D"/>
    <w:rsid w:val="006A36C5"/>
    <w:rsid w:val="006A3735"/>
    <w:rsid w:val="006A3768"/>
    <w:rsid w:val="006A383E"/>
    <w:rsid w:val="006A38BA"/>
    <w:rsid w:val="006A38CE"/>
    <w:rsid w:val="006A38EF"/>
    <w:rsid w:val="006A3B72"/>
    <w:rsid w:val="006A3B8F"/>
    <w:rsid w:val="006A3BD4"/>
    <w:rsid w:val="006A3D08"/>
    <w:rsid w:val="006A3D43"/>
    <w:rsid w:val="006A3E50"/>
    <w:rsid w:val="006A3E93"/>
    <w:rsid w:val="006A3EBF"/>
    <w:rsid w:val="006A3ED7"/>
    <w:rsid w:val="006A405B"/>
    <w:rsid w:val="006A4069"/>
    <w:rsid w:val="006A40B4"/>
    <w:rsid w:val="006A41DE"/>
    <w:rsid w:val="006A44C0"/>
    <w:rsid w:val="006A458F"/>
    <w:rsid w:val="006A45F5"/>
    <w:rsid w:val="006A4630"/>
    <w:rsid w:val="006A46FF"/>
    <w:rsid w:val="006A47C2"/>
    <w:rsid w:val="006A48EE"/>
    <w:rsid w:val="006A4995"/>
    <w:rsid w:val="006A4A12"/>
    <w:rsid w:val="006A4AE5"/>
    <w:rsid w:val="006A4B6D"/>
    <w:rsid w:val="006A4C72"/>
    <w:rsid w:val="006A4CE3"/>
    <w:rsid w:val="006A4ED6"/>
    <w:rsid w:val="006A4FF3"/>
    <w:rsid w:val="006A5248"/>
    <w:rsid w:val="006A52D1"/>
    <w:rsid w:val="006A5334"/>
    <w:rsid w:val="006A53E3"/>
    <w:rsid w:val="006A53FE"/>
    <w:rsid w:val="006A5443"/>
    <w:rsid w:val="006A555E"/>
    <w:rsid w:val="006A556D"/>
    <w:rsid w:val="006A5587"/>
    <w:rsid w:val="006A55B7"/>
    <w:rsid w:val="006A55EF"/>
    <w:rsid w:val="006A5653"/>
    <w:rsid w:val="006A573B"/>
    <w:rsid w:val="006A579D"/>
    <w:rsid w:val="006A57DB"/>
    <w:rsid w:val="006A5815"/>
    <w:rsid w:val="006A5871"/>
    <w:rsid w:val="006A58E8"/>
    <w:rsid w:val="006A5935"/>
    <w:rsid w:val="006A597D"/>
    <w:rsid w:val="006A59CF"/>
    <w:rsid w:val="006A5AB9"/>
    <w:rsid w:val="006A5AF9"/>
    <w:rsid w:val="006A5B02"/>
    <w:rsid w:val="006A5B8E"/>
    <w:rsid w:val="006A5C1B"/>
    <w:rsid w:val="006A5DBC"/>
    <w:rsid w:val="006A5E44"/>
    <w:rsid w:val="006A5EBF"/>
    <w:rsid w:val="006A5F64"/>
    <w:rsid w:val="006A5F7E"/>
    <w:rsid w:val="006A603E"/>
    <w:rsid w:val="006A60D9"/>
    <w:rsid w:val="006A6148"/>
    <w:rsid w:val="006A624B"/>
    <w:rsid w:val="006A6318"/>
    <w:rsid w:val="006A634A"/>
    <w:rsid w:val="006A6381"/>
    <w:rsid w:val="006A6510"/>
    <w:rsid w:val="006A6557"/>
    <w:rsid w:val="006A6579"/>
    <w:rsid w:val="006A658D"/>
    <w:rsid w:val="006A65D3"/>
    <w:rsid w:val="006A662B"/>
    <w:rsid w:val="006A6700"/>
    <w:rsid w:val="006A686C"/>
    <w:rsid w:val="006A68B2"/>
    <w:rsid w:val="006A6997"/>
    <w:rsid w:val="006A69CF"/>
    <w:rsid w:val="006A6AC2"/>
    <w:rsid w:val="006A6BA4"/>
    <w:rsid w:val="006A6BDD"/>
    <w:rsid w:val="006A6D07"/>
    <w:rsid w:val="006A6E72"/>
    <w:rsid w:val="006A6F1A"/>
    <w:rsid w:val="006A6F23"/>
    <w:rsid w:val="006A6F87"/>
    <w:rsid w:val="006A7158"/>
    <w:rsid w:val="006A718B"/>
    <w:rsid w:val="006A71AA"/>
    <w:rsid w:val="006A739E"/>
    <w:rsid w:val="006A750F"/>
    <w:rsid w:val="006A7554"/>
    <w:rsid w:val="006A766A"/>
    <w:rsid w:val="006A7677"/>
    <w:rsid w:val="006A7691"/>
    <w:rsid w:val="006A769F"/>
    <w:rsid w:val="006A77D6"/>
    <w:rsid w:val="006A78AE"/>
    <w:rsid w:val="006A78DD"/>
    <w:rsid w:val="006A7BD3"/>
    <w:rsid w:val="006A7BFD"/>
    <w:rsid w:val="006A7C7A"/>
    <w:rsid w:val="006A7C7C"/>
    <w:rsid w:val="006A7ED8"/>
    <w:rsid w:val="006B0191"/>
    <w:rsid w:val="006B01D0"/>
    <w:rsid w:val="006B029E"/>
    <w:rsid w:val="006B02F8"/>
    <w:rsid w:val="006B042B"/>
    <w:rsid w:val="006B0504"/>
    <w:rsid w:val="006B0574"/>
    <w:rsid w:val="006B05B1"/>
    <w:rsid w:val="006B0A65"/>
    <w:rsid w:val="006B0C5F"/>
    <w:rsid w:val="006B0CC9"/>
    <w:rsid w:val="006B0D44"/>
    <w:rsid w:val="006B0D72"/>
    <w:rsid w:val="006B0DB7"/>
    <w:rsid w:val="006B0E11"/>
    <w:rsid w:val="006B0F8C"/>
    <w:rsid w:val="006B11F7"/>
    <w:rsid w:val="006B1343"/>
    <w:rsid w:val="006B1345"/>
    <w:rsid w:val="006B139D"/>
    <w:rsid w:val="006B1419"/>
    <w:rsid w:val="006B141D"/>
    <w:rsid w:val="006B1511"/>
    <w:rsid w:val="006B159E"/>
    <w:rsid w:val="006B1831"/>
    <w:rsid w:val="006B19B9"/>
    <w:rsid w:val="006B1A18"/>
    <w:rsid w:val="006B1A32"/>
    <w:rsid w:val="006B1AB1"/>
    <w:rsid w:val="006B1AC9"/>
    <w:rsid w:val="006B1BB1"/>
    <w:rsid w:val="006B1BB3"/>
    <w:rsid w:val="006B1C00"/>
    <w:rsid w:val="006B1C64"/>
    <w:rsid w:val="006B1C80"/>
    <w:rsid w:val="006B1DBB"/>
    <w:rsid w:val="006B1EE8"/>
    <w:rsid w:val="006B1EFD"/>
    <w:rsid w:val="006B202E"/>
    <w:rsid w:val="006B2101"/>
    <w:rsid w:val="006B2322"/>
    <w:rsid w:val="006B2407"/>
    <w:rsid w:val="006B243F"/>
    <w:rsid w:val="006B244E"/>
    <w:rsid w:val="006B2450"/>
    <w:rsid w:val="006B2506"/>
    <w:rsid w:val="006B25BD"/>
    <w:rsid w:val="006B26F0"/>
    <w:rsid w:val="006B2711"/>
    <w:rsid w:val="006B27AC"/>
    <w:rsid w:val="006B2857"/>
    <w:rsid w:val="006B291A"/>
    <w:rsid w:val="006B2BB5"/>
    <w:rsid w:val="006B2BB7"/>
    <w:rsid w:val="006B319D"/>
    <w:rsid w:val="006B32BC"/>
    <w:rsid w:val="006B33A5"/>
    <w:rsid w:val="006B342C"/>
    <w:rsid w:val="006B3435"/>
    <w:rsid w:val="006B348B"/>
    <w:rsid w:val="006B34CF"/>
    <w:rsid w:val="006B354F"/>
    <w:rsid w:val="006B3721"/>
    <w:rsid w:val="006B379D"/>
    <w:rsid w:val="006B37D0"/>
    <w:rsid w:val="006B37D7"/>
    <w:rsid w:val="006B384F"/>
    <w:rsid w:val="006B394A"/>
    <w:rsid w:val="006B3961"/>
    <w:rsid w:val="006B3B23"/>
    <w:rsid w:val="006B3B9C"/>
    <w:rsid w:val="006B3BFA"/>
    <w:rsid w:val="006B3C6F"/>
    <w:rsid w:val="006B3D91"/>
    <w:rsid w:val="006B4016"/>
    <w:rsid w:val="006B406C"/>
    <w:rsid w:val="006B40EF"/>
    <w:rsid w:val="006B4176"/>
    <w:rsid w:val="006B41BF"/>
    <w:rsid w:val="006B42B0"/>
    <w:rsid w:val="006B43C0"/>
    <w:rsid w:val="006B45FD"/>
    <w:rsid w:val="006B4757"/>
    <w:rsid w:val="006B47DD"/>
    <w:rsid w:val="006B4860"/>
    <w:rsid w:val="006B4873"/>
    <w:rsid w:val="006B497B"/>
    <w:rsid w:val="006B498A"/>
    <w:rsid w:val="006B49A6"/>
    <w:rsid w:val="006B49A7"/>
    <w:rsid w:val="006B4A50"/>
    <w:rsid w:val="006B4B67"/>
    <w:rsid w:val="006B4BFB"/>
    <w:rsid w:val="006B4CD8"/>
    <w:rsid w:val="006B4D0C"/>
    <w:rsid w:val="006B4DD0"/>
    <w:rsid w:val="006B4E31"/>
    <w:rsid w:val="006B5055"/>
    <w:rsid w:val="006B5112"/>
    <w:rsid w:val="006B512B"/>
    <w:rsid w:val="006B518C"/>
    <w:rsid w:val="006B51CC"/>
    <w:rsid w:val="006B52AA"/>
    <w:rsid w:val="006B52CB"/>
    <w:rsid w:val="006B53A5"/>
    <w:rsid w:val="006B53E1"/>
    <w:rsid w:val="006B53E3"/>
    <w:rsid w:val="006B5614"/>
    <w:rsid w:val="006B56B8"/>
    <w:rsid w:val="006B56FC"/>
    <w:rsid w:val="006B5743"/>
    <w:rsid w:val="006B5744"/>
    <w:rsid w:val="006B57F4"/>
    <w:rsid w:val="006B589F"/>
    <w:rsid w:val="006B58F6"/>
    <w:rsid w:val="006B5915"/>
    <w:rsid w:val="006B5946"/>
    <w:rsid w:val="006B5A76"/>
    <w:rsid w:val="006B5B00"/>
    <w:rsid w:val="006B5B2F"/>
    <w:rsid w:val="006B5B33"/>
    <w:rsid w:val="006B5B7A"/>
    <w:rsid w:val="006B5CF0"/>
    <w:rsid w:val="006B5D52"/>
    <w:rsid w:val="006B5DF2"/>
    <w:rsid w:val="006B5EDB"/>
    <w:rsid w:val="006B5F27"/>
    <w:rsid w:val="006B5F8C"/>
    <w:rsid w:val="006B5F92"/>
    <w:rsid w:val="006B60CC"/>
    <w:rsid w:val="006B6123"/>
    <w:rsid w:val="006B6209"/>
    <w:rsid w:val="006B625A"/>
    <w:rsid w:val="006B628A"/>
    <w:rsid w:val="006B63D9"/>
    <w:rsid w:val="006B64D5"/>
    <w:rsid w:val="006B64F3"/>
    <w:rsid w:val="006B6627"/>
    <w:rsid w:val="006B662F"/>
    <w:rsid w:val="006B6763"/>
    <w:rsid w:val="006B6792"/>
    <w:rsid w:val="006B67CC"/>
    <w:rsid w:val="006B6840"/>
    <w:rsid w:val="006B688E"/>
    <w:rsid w:val="006B696C"/>
    <w:rsid w:val="006B69AC"/>
    <w:rsid w:val="006B6D00"/>
    <w:rsid w:val="006B706A"/>
    <w:rsid w:val="006B70AC"/>
    <w:rsid w:val="006B7381"/>
    <w:rsid w:val="006B741F"/>
    <w:rsid w:val="006B7497"/>
    <w:rsid w:val="006B754D"/>
    <w:rsid w:val="006B755F"/>
    <w:rsid w:val="006B7587"/>
    <w:rsid w:val="006B77E5"/>
    <w:rsid w:val="006B7943"/>
    <w:rsid w:val="006B795D"/>
    <w:rsid w:val="006B7986"/>
    <w:rsid w:val="006B7BBE"/>
    <w:rsid w:val="006B7CFE"/>
    <w:rsid w:val="006B7D0D"/>
    <w:rsid w:val="006B7F51"/>
    <w:rsid w:val="006C006D"/>
    <w:rsid w:val="006C016D"/>
    <w:rsid w:val="006C017C"/>
    <w:rsid w:val="006C01A6"/>
    <w:rsid w:val="006C01C6"/>
    <w:rsid w:val="006C02C0"/>
    <w:rsid w:val="006C02D3"/>
    <w:rsid w:val="006C0370"/>
    <w:rsid w:val="006C0697"/>
    <w:rsid w:val="006C0739"/>
    <w:rsid w:val="006C089A"/>
    <w:rsid w:val="006C08C7"/>
    <w:rsid w:val="006C092D"/>
    <w:rsid w:val="006C0992"/>
    <w:rsid w:val="006C099A"/>
    <w:rsid w:val="006C0A5F"/>
    <w:rsid w:val="006C0B0E"/>
    <w:rsid w:val="006C0B51"/>
    <w:rsid w:val="006C0D3C"/>
    <w:rsid w:val="006C0DC9"/>
    <w:rsid w:val="006C0DCC"/>
    <w:rsid w:val="006C0E7B"/>
    <w:rsid w:val="006C0E7F"/>
    <w:rsid w:val="006C0F08"/>
    <w:rsid w:val="006C0F79"/>
    <w:rsid w:val="006C0F8B"/>
    <w:rsid w:val="006C107A"/>
    <w:rsid w:val="006C1112"/>
    <w:rsid w:val="006C111E"/>
    <w:rsid w:val="006C1200"/>
    <w:rsid w:val="006C1237"/>
    <w:rsid w:val="006C12D5"/>
    <w:rsid w:val="006C1426"/>
    <w:rsid w:val="006C1464"/>
    <w:rsid w:val="006C146F"/>
    <w:rsid w:val="006C1482"/>
    <w:rsid w:val="006C14DF"/>
    <w:rsid w:val="006C1589"/>
    <w:rsid w:val="006C15B4"/>
    <w:rsid w:val="006C160F"/>
    <w:rsid w:val="006C17A5"/>
    <w:rsid w:val="006C185D"/>
    <w:rsid w:val="006C18F1"/>
    <w:rsid w:val="006C1944"/>
    <w:rsid w:val="006C1A53"/>
    <w:rsid w:val="006C1A5A"/>
    <w:rsid w:val="006C1AD9"/>
    <w:rsid w:val="006C1AE0"/>
    <w:rsid w:val="006C1C0C"/>
    <w:rsid w:val="006C1CC7"/>
    <w:rsid w:val="006C1DD7"/>
    <w:rsid w:val="006C1EC8"/>
    <w:rsid w:val="006C1FA3"/>
    <w:rsid w:val="006C2103"/>
    <w:rsid w:val="006C21EA"/>
    <w:rsid w:val="006C223C"/>
    <w:rsid w:val="006C224E"/>
    <w:rsid w:val="006C226D"/>
    <w:rsid w:val="006C2270"/>
    <w:rsid w:val="006C22E8"/>
    <w:rsid w:val="006C2305"/>
    <w:rsid w:val="006C23FF"/>
    <w:rsid w:val="006C24AD"/>
    <w:rsid w:val="006C24B3"/>
    <w:rsid w:val="006C2636"/>
    <w:rsid w:val="006C264D"/>
    <w:rsid w:val="006C2653"/>
    <w:rsid w:val="006C2768"/>
    <w:rsid w:val="006C2782"/>
    <w:rsid w:val="006C27D8"/>
    <w:rsid w:val="006C2AB0"/>
    <w:rsid w:val="006C2CAD"/>
    <w:rsid w:val="006C2CB5"/>
    <w:rsid w:val="006C2CB8"/>
    <w:rsid w:val="006C2D6C"/>
    <w:rsid w:val="006C2F12"/>
    <w:rsid w:val="006C30C0"/>
    <w:rsid w:val="006C3204"/>
    <w:rsid w:val="006C3208"/>
    <w:rsid w:val="006C3234"/>
    <w:rsid w:val="006C324C"/>
    <w:rsid w:val="006C3283"/>
    <w:rsid w:val="006C341D"/>
    <w:rsid w:val="006C3422"/>
    <w:rsid w:val="006C3472"/>
    <w:rsid w:val="006C3550"/>
    <w:rsid w:val="006C35FA"/>
    <w:rsid w:val="006C36F3"/>
    <w:rsid w:val="006C371D"/>
    <w:rsid w:val="006C37AD"/>
    <w:rsid w:val="006C37CE"/>
    <w:rsid w:val="006C3804"/>
    <w:rsid w:val="006C3933"/>
    <w:rsid w:val="006C3940"/>
    <w:rsid w:val="006C3979"/>
    <w:rsid w:val="006C3B11"/>
    <w:rsid w:val="006C3D3B"/>
    <w:rsid w:val="006C3D82"/>
    <w:rsid w:val="006C3E81"/>
    <w:rsid w:val="006C3EA1"/>
    <w:rsid w:val="006C3EB5"/>
    <w:rsid w:val="006C3F27"/>
    <w:rsid w:val="006C3F54"/>
    <w:rsid w:val="006C4007"/>
    <w:rsid w:val="006C418A"/>
    <w:rsid w:val="006C41C8"/>
    <w:rsid w:val="006C426F"/>
    <w:rsid w:val="006C42BA"/>
    <w:rsid w:val="006C42F4"/>
    <w:rsid w:val="006C42F9"/>
    <w:rsid w:val="006C4328"/>
    <w:rsid w:val="006C4391"/>
    <w:rsid w:val="006C43AE"/>
    <w:rsid w:val="006C4513"/>
    <w:rsid w:val="006C46F4"/>
    <w:rsid w:val="006C4885"/>
    <w:rsid w:val="006C4990"/>
    <w:rsid w:val="006C4A9F"/>
    <w:rsid w:val="006C4B08"/>
    <w:rsid w:val="006C4B20"/>
    <w:rsid w:val="006C4B34"/>
    <w:rsid w:val="006C4B81"/>
    <w:rsid w:val="006C4D28"/>
    <w:rsid w:val="006C4D8C"/>
    <w:rsid w:val="006C5031"/>
    <w:rsid w:val="006C534F"/>
    <w:rsid w:val="006C546F"/>
    <w:rsid w:val="006C549F"/>
    <w:rsid w:val="006C5586"/>
    <w:rsid w:val="006C5985"/>
    <w:rsid w:val="006C5A11"/>
    <w:rsid w:val="006C5A31"/>
    <w:rsid w:val="006C5B8E"/>
    <w:rsid w:val="006C5C27"/>
    <w:rsid w:val="006C5D4B"/>
    <w:rsid w:val="006C5F53"/>
    <w:rsid w:val="006C6066"/>
    <w:rsid w:val="006C62EC"/>
    <w:rsid w:val="006C6422"/>
    <w:rsid w:val="006C6586"/>
    <w:rsid w:val="006C65BE"/>
    <w:rsid w:val="006C6669"/>
    <w:rsid w:val="006C66E8"/>
    <w:rsid w:val="006C675B"/>
    <w:rsid w:val="006C67CA"/>
    <w:rsid w:val="006C67D6"/>
    <w:rsid w:val="006C6829"/>
    <w:rsid w:val="006C683E"/>
    <w:rsid w:val="006C6872"/>
    <w:rsid w:val="006C6A42"/>
    <w:rsid w:val="006C6B68"/>
    <w:rsid w:val="006C6BA3"/>
    <w:rsid w:val="006C6BAA"/>
    <w:rsid w:val="006C6C37"/>
    <w:rsid w:val="006C6C65"/>
    <w:rsid w:val="006C6CAD"/>
    <w:rsid w:val="006C6D62"/>
    <w:rsid w:val="006C6DFB"/>
    <w:rsid w:val="006C6EFF"/>
    <w:rsid w:val="006C6FF7"/>
    <w:rsid w:val="006C7007"/>
    <w:rsid w:val="006C7081"/>
    <w:rsid w:val="006C7304"/>
    <w:rsid w:val="006C75E6"/>
    <w:rsid w:val="006C7664"/>
    <w:rsid w:val="006C7713"/>
    <w:rsid w:val="006C77BE"/>
    <w:rsid w:val="006C77CE"/>
    <w:rsid w:val="006C787F"/>
    <w:rsid w:val="006C788A"/>
    <w:rsid w:val="006C788D"/>
    <w:rsid w:val="006C7891"/>
    <w:rsid w:val="006C7C04"/>
    <w:rsid w:val="006C7C5F"/>
    <w:rsid w:val="006C7C66"/>
    <w:rsid w:val="006C7C93"/>
    <w:rsid w:val="006C7E9B"/>
    <w:rsid w:val="006C7F69"/>
    <w:rsid w:val="006C7FF7"/>
    <w:rsid w:val="006D0365"/>
    <w:rsid w:val="006D03BF"/>
    <w:rsid w:val="006D03DB"/>
    <w:rsid w:val="006D042B"/>
    <w:rsid w:val="006D043E"/>
    <w:rsid w:val="006D0534"/>
    <w:rsid w:val="006D0545"/>
    <w:rsid w:val="006D05A8"/>
    <w:rsid w:val="006D06C3"/>
    <w:rsid w:val="006D0B11"/>
    <w:rsid w:val="006D0B5C"/>
    <w:rsid w:val="006D0BD1"/>
    <w:rsid w:val="006D0D1D"/>
    <w:rsid w:val="006D0E0E"/>
    <w:rsid w:val="006D0F5B"/>
    <w:rsid w:val="006D0FB4"/>
    <w:rsid w:val="006D1074"/>
    <w:rsid w:val="006D10A2"/>
    <w:rsid w:val="006D127F"/>
    <w:rsid w:val="006D1331"/>
    <w:rsid w:val="006D14A6"/>
    <w:rsid w:val="006D14BE"/>
    <w:rsid w:val="006D1702"/>
    <w:rsid w:val="006D1790"/>
    <w:rsid w:val="006D18F1"/>
    <w:rsid w:val="006D1927"/>
    <w:rsid w:val="006D19C0"/>
    <w:rsid w:val="006D19D2"/>
    <w:rsid w:val="006D1A43"/>
    <w:rsid w:val="006D1ABE"/>
    <w:rsid w:val="006D1BF3"/>
    <w:rsid w:val="006D1C7B"/>
    <w:rsid w:val="006D1D8D"/>
    <w:rsid w:val="006D1DCE"/>
    <w:rsid w:val="006D1F5A"/>
    <w:rsid w:val="006D2067"/>
    <w:rsid w:val="006D20A1"/>
    <w:rsid w:val="006D20CF"/>
    <w:rsid w:val="006D227A"/>
    <w:rsid w:val="006D2336"/>
    <w:rsid w:val="006D24E3"/>
    <w:rsid w:val="006D24E7"/>
    <w:rsid w:val="006D2550"/>
    <w:rsid w:val="006D255E"/>
    <w:rsid w:val="006D25FF"/>
    <w:rsid w:val="006D27BA"/>
    <w:rsid w:val="006D2858"/>
    <w:rsid w:val="006D2872"/>
    <w:rsid w:val="006D2890"/>
    <w:rsid w:val="006D28A3"/>
    <w:rsid w:val="006D298D"/>
    <w:rsid w:val="006D2B89"/>
    <w:rsid w:val="006D2C17"/>
    <w:rsid w:val="006D2C62"/>
    <w:rsid w:val="006D2CD1"/>
    <w:rsid w:val="006D2D0E"/>
    <w:rsid w:val="006D2D94"/>
    <w:rsid w:val="006D2DD6"/>
    <w:rsid w:val="006D2E08"/>
    <w:rsid w:val="006D2E60"/>
    <w:rsid w:val="006D2E83"/>
    <w:rsid w:val="006D2EAD"/>
    <w:rsid w:val="006D2EB1"/>
    <w:rsid w:val="006D2EE2"/>
    <w:rsid w:val="006D2FB0"/>
    <w:rsid w:val="006D3017"/>
    <w:rsid w:val="006D301D"/>
    <w:rsid w:val="006D30DF"/>
    <w:rsid w:val="006D31B5"/>
    <w:rsid w:val="006D31E3"/>
    <w:rsid w:val="006D32E2"/>
    <w:rsid w:val="006D330F"/>
    <w:rsid w:val="006D33F0"/>
    <w:rsid w:val="006D360B"/>
    <w:rsid w:val="006D38D6"/>
    <w:rsid w:val="006D38EE"/>
    <w:rsid w:val="006D3A93"/>
    <w:rsid w:val="006D3AA5"/>
    <w:rsid w:val="006D3AC2"/>
    <w:rsid w:val="006D3BA1"/>
    <w:rsid w:val="006D3CBF"/>
    <w:rsid w:val="006D3D1C"/>
    <w:rsid w:val="006D3DC8"/>
    <w:rsid w:val="006D3DEC"/>
    <w:rsid w:val="006D3E7D"/>
    <w:rsid w:val="006D3E85"/>
    <w:rsid w:val="006D3FE5"/>
    <w:rsid w:val="006D4002"/>
    <w:rsid w:val="006D40D9"/>
    <w:rsid w:val="006D415F"/>
    <w:rsid w:val="006D4161"/>
    <w:rsid w:val="006D41C3"/>
    <w:rsid w:val="006D424D"/>
    <w:rsid w:val="006D427C"/>
    <w:rsid w:val="006D4298"/>
    <w:rsid w:val="006D42A7"/>
    <w:rsid w:val="006D43F8"/>
    <w:rsid w:val="006D442D"/>
    <w:rsid w:val="006D442F"/>
    <w:rsid w:val="006D4438"/>
    <w:rsid w:val="006D4454"/>
    <w:rsid w:val="006D448B"/>
    <w:rsid w:val="006D44A6"/>
    <w:rsid w:val="006D44E4"/>
    <w:rsid w:val="006D46EF"/>
    <w:rsid w:val="006D4731"/>
    <w:rsid w:val="006D4745"/>
    <w:rsid w:val="006D47B0"/>
    <w:rsid w:val="006D49B1"/>
    <w:rsid w:val="006D4B0D"/>
    <w:rsid w:val="006D4BEB"/>
    <w:rsid w:val="006D4C57"/>
    <w:rsid w:val="006D4C67"/>
    <w:rsid w:val="006D4F65"/>
    <w:rsid w:val="006D5053"/>
    <w:rsid w:val="006D50D6"/>
    <w:rsid w:val="006D5164"/>
    <w:rsid w:val="006D51C1"/>
    <w:rsid w:val="006D525D"/>
    <w:rsid w:val="006D53A6"/>
    <w:rsid w:val="006D5436"/>
    <w:rsid w:val="006D5467"/>
    <w:rsid w:val="006D54C6"/>
    <w:rsid w:val="006D55B0"/>
    <w:rsid w:val="006D5716"/>
    <w:rsid w:val="006D5871"/>
    <w:rsid w:val="006D58EB"/>
    <w:rsid w:val="006D5938"/>
    <w:rsid w:val="006D59E3"/>
    <w:rsid w:val="006D59FF"/>
    <w:rsid w:val="006D5A40"/>
    <w:rsid w:val="006D5AFF"/>
    <w:rsid w:val="006D5BCE"/>
    <w:rsid w:val="006D5C6E"/>
    <w:rsid w:val="006D5CB9"/>
    <w:rsid w:val="006D5DA9"/>
    <w:rsid w:val="006D5DD2"/>
    <w:rsid w:val="006D5E3F"/>
    <w:rsid w:val="006D5EE8"/>
    <w:rsid w:val="006D6092"/>
    <w:rsid w:val="006D6109"/>
    <w:rsid w:val="006D6111"/>
    <w:rsid w:val="006D61BC"/>
    <w:rsid w:val="006D6219"/>
    <w:rsid w:val="006D6239"/>
    <w:rsid w:val="006D62C6"/>
    <w:rsid w:val="006D6393"/>
    <w:rsid w:val="006D63C2"/>
    <w:rsid w:val="006D6436"/>
    <w:rsid w:val="006D6472"/>
    <w:rsid w:val="006D64AC"/>
    <w:rsid w:val="006D66F2"/>
    <w:rsid w:val="006D66FA"/>
    <w:rsid w:val="006D680C"/>
    <w:rsid w:val="006D6B02"/>
    <w:rsid w:val="006D6B08"/>
    <w:rsid w:val="006D6B79"/>
    <w:rsid w:val="006D6C7A"/>
    <w:rsid w:val="006D6FC7"/>
    <w:rsid w:val="006D6FD2"/>
    <w:rsid w:val="006D7021"/>
    <w:rsid w:val="006D7084"/>
    <w:rsid w:val="006D712C"/>
    <w:rsid w:val="006D71AA"/>
    <w:rsid w:val="006D71CC"/>
    <w:rsid w:val="006D7280"/>
    <w:rsid w:val="006D74A3"/>
    <w:rsid w:val="006D75FA"/>
    <w:rsid w:val="006D7658"/>
    <w:rsid w:val="006D76A2"/>
    <w:rsid w:val="006D76C2"/>
    <w:rsid w:val="006D76D7"/>
    <w:rsid w:val="006D777F"/>
    <w:rsid w:val="006D7975"/>
    <w:rsid w:val="006D7B3D"/>
    <w:rsid w:val="006D7BE6"/>
    <w:rsid w:val="006D7DF2"/>
    <w:rsid w:val="006D7E3F"/>
    <w:rsid w:val="006D7F7D"/>
    <w:rsid w:val="006D7FE0"/>
    <w:rsid w:val="006E00DB"/>
    <w:rsid w:val="006E020A"/>
    <w:rsid w:val="006E02BB"/>
    <w:rsid w:val="006E036D"/>
    <w:rsid w:val="006E0379"/>
    <w:rsid w:val="006E0380"/>
    <w:rsid w:val="006E03BA"/>
    <w:rsid w:val="006E0562"/>
    <w:rsid w:val="006E0616"/>
    <w:rsid w:val="006E06CB"/>
    <w:rsid w:val="006E0719"/>
    <w:rsid w:val="006E073C"/>
    <w:rsid w:val="006E07B0"/>
    <w:rsid w:val="006E0885"/>
    <w:rsid w:val="006E09A0"/>
    <w:rsid w:val="006E09BB"/>
    <w:rsid w:val="006E0A60"/>
    <w:rsid w:val="006E0ACE"/>
    <w:rsid w:val="006E0ADC"/>
    <w:rsid w:val="006E0AF3"/>
    <w:rsid w:val="006E0B15"/>
    <w:rsid w:val="006E0D41"/>
    <w:rsid w:val="006E0E83"/>
    <w:rsid w:val="006E0F82"/>
    <w:rsid w:val="006E1010"/>
    <w:rsid w:val="006E1160"/>
    <w:rsid w:val="006E11A5"/>
    <w:rsid w:val="006E1209"/>
    <w:rsid w:val="006E120E"/>
    <w:rsid w:val="006E1293"/>
    <w:rsid w:val="006E141E"/>
    <w:rsid w:val="006E145C"/>
    <w:rsid w:val="006E1641"/>
    <w:rsid w:val="006E16F0"/>
    <w:rsid w:val="006E1732"/>
    <w:rsid w:val="006E1741"/>
    <w:rsid w:val="006E17F9"/>
    <w:rsid w:val="006E1996"/>
    <w:rsid w:val="006E199D"/>
    <w:rsid w:val="006E1A43"/>
    <w:rsid w:val="006E1A7F"/>
    <w:rsid w:val="006E1B91"/>
    <w:rsid w:val="006E1C61"/>
    <w:rsid w:val="006E1CC0"/>
    <w:rsid w:val="006E1DB5"/>
    <w:rsid w:val="006E1E6D"/>
    <w:rsid w:val="006E2095"/>
    <w:rsid w:val="006E20BD"/>
    <w:rsid w:val="006E2109"/>
    <w:rsid w:val="006E2140"/>
    <w:rsid w:val="006E215B"/>
    <w:rsid w:val="006E215D"/>
    <w:rsid w:val="006E2175"/>
    <w:rsid w:val="006E2205"/>
    <w:rsid w:val="006E2232"/>
    <w:rsid w:val="006E223D"/>
    <w:rsid w:val="006E25A2"/>
    <w:rsid w:val="006E2655"/>
    <w:rsid w:val="006E2905"/>
    <w:rsid w:val="006E295D"/>
    <w:rsid w:val="006E2978"/>
    <w:rsid w:val="006E29C0"/>
    <w:rsid w:val="006E29E2"/>
    <w:rsid w:val="006E2A7E"/>
    <w:rsid w:val="006E2AA5"/>
    <w:rsid w:val="006E2C75"/>
    <w:rsid w:val="006E2C93"/>
    <w:rsid w:val="006E2D52"/>
    <w:rsid w:val="006E2DB8"/>
    <w:rsid w:val="006E2DDB"/>
    <w:rsid w:val="006E2E92"/>
    <w:rsid w:val="006E2F2C"/>
    <w:rsid w:val="006E2F30"/>
    <w:rsid w:val="006E312E"/>
    <w:rsid w:val="006E3160"/>
    <w:rsid w:val="006E317E"/>
    <w:rsid w:val="006E31DC"/>
    <w:rsid w:val="006E3280"/>
    <w:rsid w:val="006E32EF"/>
    <w:rsid w:val="006E33C8"/>
    <w:rsid w:val="006E345A"/>
    <w:rsid w:val="006E3652"/>
    <w:rsid w:val="006E36D9"/>
    <w:rsid w:val="006E37CE"/>
    <w:rsid w:val="006E3866"/>
    <w:rsid w:val="006E38FB"/>
    <w:rsid w:val="006E398C"/>
    <w:rsid w:val="006E399D"/>
    <w:rsid w:val="006E3AA9"/>
    <w:rsid w:val="006E3AED"/>
    <w:rsid w:val="006E3B46"/>
    <w:rsid w:val="006E3B57"/>
    <w:rsid w:val="006E3B83"/>
    <w:rsid w:val="006E3BE4"/>
    <w:rsid w:val="006E3C1F"/>
    <w:rsid w:val="006E3DE7"/>
    <w:rsid w:val="006E3F3C"/>
    <w:rsid w:val="006E3F71"/>
    <w:rsid w:val="006E3FA2"/>
    <w:rsid w:val="006E3FBC"/>
    <w:rsid w:val="006E40AF"/>
    <w:rsid w:val="006E412F"/>
    <w:rsid w:val="006E416A"/>
    <w:rsid w:val="006E4343"/>
    <w:rsid w:val="006E4378"/>
    <w:rsid w:val="006E44B7"/>
    <w:rsid w:val="006E4514"/>
    <w:rsid w:val="006E459D"/>
    <w:rsid w:val="006E45A7"/>
    <w:rsid w:val="006E46DB"/>
    <w:rsid w:val="006E46E9"/>
    <w:rsid w:val="006E474B"/>
    <w:rsid w:val="006E4A8B"/>
    <w:rsid w:val="006E4AAB"/>
    <w:rsid w:val="006E4B33"/>
    <w:rsid w:val="006E4C27"/>
    <w:rsid w:val="006E4CA3"/>
    <w:rsid w:val="006E4D3B"/>
    <w:rsid w:val="006E4D6A"/>
    <w:rsid w:val="006E4D83"/>
    <w:rsid w:val="006E514D"/>
    <w:rsid w:val="006E5323"/>
    <w:rsid w:val="006E53F6"/>
    <w:rsid w:val="006E5459"/>
    <w:rsid w:val="006E5489"/>
    <w:rsid w:val="006E548C"/>
    <w:rsid w:val="006E5520"/>
    <w:rsid w:val="006E557E"/>
    <w:rsid w:val="006E570F"/>
    <w:rsid w:val="006E581B"/>
    <w:rsid w:val="006E5855"/>
    <w:rsid w:val="006E58E8"/>
    <w:rsid w:val="006E59EA"/>
    <w:rsid w:val="006E5A2E"/>
    <w:rsid w:val="006E5A33"/>
    <w:rsid w:val="006E5ABB"/>
    <w:rsid w:val="006E5B7B"/>
    <w:rsid w:val="006E5B96"/>
    <w:rsid w:val="006E5CCA"/>
    <w:rsid w:val="006E5CCF"/>
    <w:rsid w:val="006E5DB7"/>
    <w:rsid w:val="006E5F44"/>
    <w:rsid w:val="006E60B9"/>
    <w:rsid w:val="006E6166"/>
    <w:rsid w:val="006E61CC"/>
    <w:rsid w:val="006E61DE"/>
    <w:rsid w:val="006E6280"/>
    <w:rsid w:val="006E634C"/>
    <w:rsid w:val="006E6360"/>
    <w:rsid w:val="006E6365"/>
    <w:rsid w:val="006E6380"/>
    <w:rsid w:val="006E6589"/>
    <w:rsid w:val="006E65B6"/>
    <w:rsid w:val="006E65D0"/>
    <w:rsid w:val="006E66AA"/>
    <w:rsid w:val="006E6732"/>
    <w:rsid w:val="006E67A2"/>
    <w:rsid w:val="006E680C"/>
    <w:rsid w:val="006E681F"/>
    <w:rsid w:val="006E6AE1"/>
    <w:rsid w:val="006E6BEA"/>
    <w:rsid w:val="006E6DCC"/>
    <w:rsid w:val="006E6E0E"/>
    <w:rsid w:val="006E6E3B"/>
    <w:rsid w:val="006E6F5F"/>
    <w:rsid w:val="006E732D"/>
    <w:rsid w:val="006E73E4"/>
    <w:rsid w:val="006E748F"/>
    <w:rsid w:val="006E76C1"/>
    <w:rsid w:val="006E778E"/>
    <w:rsid w:val="006E779E"/>
    <w:rsid w:val="006E7890"/>
    <w:rsid w:val="006E79F3"/>
    <w:rsid w:val="006E7A13"/>
    <w:rsid w:val="006E7A14"/>
    <w:rsid w:val="006E7B1B"/>
    <w:rsid w:val="006E7BB3"/>
    <w:rsid w:val="006E7C1C"/>
    <w:rsid w:val="006E7C93"/>
    <w:rsid w:val="006E7D77"/>
    <w:rsid w:val="006E7DE8"/>
    <w:rsid w:val="006E7EB7"/>
    <w:rsid w:val="006E7F44"/>
    <w:rsid w:val="006F0155"/>
    <w:rsid w:val="006F0239"/>
    <w:rsid w:val="006F0265"/>
    <w:rsid w:val="006F0272"/>
    <w:rsid w:val="006F028A"/>
    <w:rsid w:val="006F02C1"/>
    <w:rsid w:val="006F035C"/>
    <w:rsid w:val="006F03B4"/>
    <w:rsid w:val="006F03E6"/>
    <w:rsid w:val="006F0648"/>
    <w:rsid w:val="006F0919"/>
    <w:rsid w:val="006F0B11"/>
    <w:rsid w:val="006F0B80"/>
    <w:rsid w:val="006F0BB8"/>
    <w:rsid w:val="006F0BF2"/>
    <w:rsid w:val="006F0C3C"/>
    <w:rsid w:val="006F0D0F"/>
    <w:rsid w:val="006F0D75"/>
    <w:rsid w:val="006F0DA9"/>
    <w:rsid w:val="006F0E1E"/>
    <w:rsid w:val="006F0EB9"/>
    <w:rsid w:val="006F0F35"/>
    <w:rsid w:val="006F10B8"/>
    <w:rsid w:val="006F10FA"/>
    <w:rsid w:val="006F1266"/>
    <w:rsid w:val="006F1411"/>
    <w:rsid w:val="006F15F0"/>
    <w:rsid w:val="006F1660"/>
    <w:rsid w:val="006F16DC"/>
    <w:rsid w:val="006F175B"/>
    <w:rsid w:val="006F185B"/>
    <w:rsid w:val="006F188E"/>
    <w:rsid w:val="006F1897"/>
    <w:rsid w:val="006F1920"/>
    <w:rsid w:val="006F1D09"/>
    <w:rsid w:val="006F1ECB"/>
    <w:rsid w:val="006F1F46"/>
    <w:rsid w:val="006F2246"/>
    <w:rsid w:val="006F235D"/>
    <w:rsid w:val="006F23AA"/>
    <w:rsid w:val="006F24B9"/>
    <w:rsid w:val="006F24F8"/>
    <w:rsid w:val="006F2566"/>
    <w:rsid w:val="006F25EA"/>
    <w:rsid w:val="006F26DD"/>
    <w:rsid w:val="006F2706"/>
    <w:rsid w:val="006F27B7"/>
    <w:rsid w:val="006F27F9"/>
    <w:rsid w:val="006F292B"/>
    <w:rsid w:val="006F2AAB"/>
    <w:rsid w:val="006F2D7D"/>
    <w:rsid w:val="006F2E7C"/>
    <w:rsid w:val="006F2F51"/>
    <w:rsid w:val="006F2F86"/>
    <w:rsid w:val="006F3010"/>
    <w:rsid w:val="006F303D"/>
    <w:rsid w:val="006F3093"/>
    <w:rsid w:val="006F3489"/>
    <w:rsid w:val="006F34F2"/>
    <w:rsid w:val="006F37D6"/>
    <w:rsid w:val="006F38AF"/>
    <w:rsid w:val="006F3972"/>
    <w:rsid w:val="006F3A55"/>
    <w:rsid w:val="006F3BF9"/>
    <w:rsid w:val="006F3CAB"/>
    <w:rsid w:val="006F3CE4"/>
    <w:rsid w:val="006F3D76"/>
    <w:rsid w:val="006F3DBB"/>
    <w:rsid w:val="006F3DE0"/>
    <w:rsid w:val="006F3DE6"/>
    <w:rsid w:val="006F3E4F"/>
    <w:rsid w:val="006F3E88"/>
    <w:rsid w:val="006F4024"/>
    <w:rsid w:val="006F404E"/>
    <w:rsid w:val="006F415B"/>
    <w:rsid w:val="006F41E2"/>
    <w:rsid w:val="006F422A"/>
    <w:rsid w:val="006F43EB"/>
    <w:rsid w:val="006F4448"/>
    <w:rsid w:val="006F4649"/>
    <w:rsid w:val="006F47FE"/>
    <w:rsid w:val="006F491A"/>
    <w:rsid w:val="006F4990"/>
    <w:rsid w:val="006F4B7F"/>
    <w:rsid w:val="006F4C33"/>
    <w:rsid w:val="006F4D61"/>
    <w:rsid w:val="006F4E58"/>
    <w:rsid w:val="006F4F10"/>
    <w:rsid w:val="006F4F74"/>
    <w:rsid w:val="006F5234"/>
    <w:rsid w:val="006F5263"/>
    <w:rsid w:val="006F5273"/>
    <w:rsid w:val="006F52D4"/>
    <w:rsid w:val="006F54F3"/>
    <w:rsid w:val="006F55B6"/>
    <w:rsid w:val="006F585B"/>
    <w:rsid w:val="006F5970"/>
    <w:rsid w:val="006F5A6B"/>
    <w:rsid w:val="006F5AFF"/>
    <w:rsid w:val="006F5CDE"/>
    <w:rsid w:val="006F5D26"/>
    <w:rsid w:val="006F5D78"/>
    <w:rsid w:val="006F5D93"/>
    <w:rsid w:val="006F6252"/>
    <w:rsid w:val="006F63E4"/>
    <w:rsid w:val="006F643D"/>
    <w:rsid w:val="006F6578"/>
    <w:rsid w:val="006F66B8"/>
    <w:rsid w:val="006F6709"/>
    <w:rsid w:val="006F682A"/>
    <w:rsid w:val="006F69F9"/>
    <w:rsid w:val="006F6B75"/>
    <w:rsid w:val="006F6BBC"/>
    <w:rsid w:val="006F6C17"/>
    <w:rsid w:val="006F6CB8"/>
    <w:rsid w:val="006F6D0E"/>
    <w:rsid w:val="006F6D28"/>
    <w:rsid w:val="006F6FA9"/>
    <w:rsid w:val="006F7134"/>
    <w:rsid w:val="006F728E"/>
    <w:rsid w:val="006F730A"/>
    <w:rsid w:val="006F739B"/>
    <w:rsid w:val="006F74C1"/>
    <w:rsid w:val="006F7552"/>
    <w:rsid w:val="006F763C"/>
    <w:rsid w:val="006F78AC"/>
    <w:rsid w:val="006F79A3"/>
    <w:rsid w:val="006F7B61"/>
    <w:rsid w:val="006F7B9D"/>
    <w:rsid w:val="006F7C00"/>
    <w:rsid w:val="006F7C1D"/>
    <w:rsid w:val="006F7C45"/>
    <w:rsid w:val="006F7C79"/>
    <w:rsid w:val="006F7C85"/>
    <w:rsid w:val="006F7CDD"/>
    <w:rsid w:val="006F7D3C"/>
    <w:rsid w:val="006F7D6F"/>
    <w:rsid w:val="006F7D90"/>
    <w:rsid w:val="006F7E16"/>
    <w:rsid w:val="006F7E9D"/>
    <w:rsid w:val="006F7FE6"/>
    <w:rsid w:val="00700016"/>
    <w:rsid w:val="0070001B"/>
    <w:rsid w:val="0070022E"/>
    <w:rsid w:val="007002BC"/>
    <w:rsid w:val="00700459"/>
    <w:rsid w:val="00700534"/>
    <w:rsid w:val="00700593"/>
    <w:rsid w:val="00700600"/>
    <w:rsid w:val="007006EF"/>
    <w:rsid w:val="00700766"/>
    <w:rsid w:val="00700783"/>
    <w:rsid w:val="007007BD"/>
    <w:rsid w:val="00700856"/>
    <w:rsid w:val="00700897"/>
    <w:rsid w:val="00700A01"/>
    <w:rsid w:val="00700A6B"/>
    <w:rsid w:val="00700AC6"/>
    <w:rsid w:val="00700AD3"/>
    <w:rsid w:val="00700B90"/>
    <w:rsid w:val="00700BBB"/>
    <w:rsid w:val="00700C7E"/>
    <w:rsid w:val="00700E94"/>
    <w:rsid w:val="00700EBA"/>
    <w:rsid w:val="00701011"/>
    <w:rsid w:val="0070116E"/>
    <w:rsid w:val="007011F4"/>
    <w:rsid w:val="0070132A"/>
    <w:rsid w:val="007014DF"/>
    <w:rsid w:val="00701543"/>
    <w:rsid w:val="0070169E"/>
    <w:rsid w:val="007017B8"/>
    <w:rsid w:val="007017DA"/>
    <w:rsid w:val="007018B7"/>
    <w:rsid w:val="007018D5"/>
    <w:rsid w:val="0070194A"/>
    <w:rsid w:val="00701992"/>
    <w:rsid w:val="00701B49"/>
    <w:rsid w:val="00701C7F"/>
    <w:rsid w:val="00701F3D"/>
    <w:rsid w:val="00701F7C"/>
    <w:rsid w:val="00701F8D"/>
    <w:rsid w:val="0070214A"/>
    <w:rsid w:val="0070215F"/>
    <w:rsid w:val="007021AC"/>
    <w:rsid w:val="00702201"/>
    <w:rsid w:val="0070223F"/>
    <w:rsid w:val="007022CF"/>
    <w:rsid w:val="00702396"/>
    <w:rsid w:val="007024A6"/>
    <w:rsid w:val="00702520"/>
    <w:rsid w:val="007025A9"/>
    <w:rsid w:val="0070261A"/>
    <w:rsid w:val="00702629"/>
    <w:rsid w:val="007026BB"/>
    <w:rsid w:val="007026E7"/>
    <w:rsid w:val="00702734"/>
    <w:rsid w:val="0070278C"/>
    <w:rsid w:val="00702831"/>
    <w:rsid w:val="0070288D"/>
    <w:rsid w:val="0070295C"/>
    <w:rsid w:val="007029F6"/>
    <w:rsid w:val="00702AF3"/>
    <w:rsid w:val="00702B54"/>
    <w:rsid w:val="00702BC8"/>
    <w:rsid w:val="00702C53"/>
    <w:rsid w:val="00702D12"/>
    <w:rsid w:val="00702D2C"/>
    <w:rsid w:val="00702E3D"/>
    <w:rsid w:val="0070306C"/>
    <w:rsid w:val="00703079"/>
    <w:rsid w:val="00703170"/>
    <w:rsid w:val="007031C0"/>
    <w:rsid w:val="0070324A"/>
    <w:rsid w:val="0070333C"/>
    <w:rsid w:val="007033B8"/>
    <w:rsid w:val="007034B3"/>
    <w:rsid w:val="007034E2"/>
    <w:rsid w:val="00703513"/>
    <w:rsid w:val="0070361B"/>
    <w:rsid w:val="0070377F"/>
    <w:rsid w:val="0070379F"/>
    <w:rsid w:val="00703815"/>
    <w:rsid w:val="0070384C"/>
    <w:rsid w:val="007039C2"/>
    <w:rsid w:val="00703A6B"/>
    <w:rsid w:val="00703AD1"/>
    <w:rsid w:val="00703BC6"/>
    <w:rsid w:val="00703D6D"/>
    <w:rsid w:val="00703D79"/>
    <w:rsid w:val="00703D80"/>
    <w:rsid w:val="00703DD5"/>
    <w:rsid w:val="00703F11"/>
    <w:rsid w:val="00703F87"/>
    <w:rsid w:val="00703F90"/>
    <w:rsid w:val="00704004"/>
    <w:rsid w:val="007041D8"/>
    <w:rsid w:val="00704249"/>
    <w:rsid w:val="007043BE"/>
    <w:rsid w:val="0070445D"/>
    <w:rsid w:val="007044AD"/>
    <w:rsid w:val="007045A5"/>
    <w:rsid w:val="007047BA"/>
    <w:rsid w:val="007047ED"/>
    <w:rsid w:val="0070484F"/>
    <w:rsid w:val="0070490F"/>
    <w:rsid w:val="00704960"/>
    <w:rsid w:val="00704A22"/>
    <w:rsid w:val="00704A67"/>
    <w:rsid w:val="00704B25"/>
    <w:rsid w:val="00704BC3"/>
    <w:rsid w:val="00704BE4"/>
    <w:rsid w:val="00704D62"/>
    <w:rsid w:val="00704F06"/>
    <w:rsid w:val="00704F10"/>
    <w:rsid w:val="00704F32"/>
    <w:rsid w:val="00704F35"/>
    <w:rsid w:val="00705083"/>
    <w:rsid w:val="0070510A"/>
    <w:rsid w:val="00705141"/>
    <w:rsid w:val="007051D8"/>
    <w:rsid w:val="007052DC"/>
    <w:rsid w:val="007052E0"/>
    <w:rsid w:val="00705306"/>
    <w:rsid w:val="007053D3"/>
    <w:rsid w:val="007053DF"/>
    <w:rsid w:val="00705518"/>
    <w:rsid w:val="00705562"/>
    <w:rsid w:val="0070559B"/>
    <w:rsid w:val="0070562A"/>
    <w:rsid w:val="00705777"/>
    <w:rsid w:val="007058AD"/>
    <w:rsid w:val="007058F8"/>
    <w:rsid w:val="00705973"/>
    <w:rsid w:val="007059F3"/>
    <w:rsid w:val="00705D85"/>
    <w:rsid w:val="00705D94"/>
    <w:rsid w:val="00705E3C"/>
    <w:rsid w:val="00705E45"/>
    <w:rsid w:val="00705ED7"/>
    <w:rsid w:val="00706092"/>
    <w:rsid w:val="00706133"/>
    <w:rsid w:val="007061E7"/>
    <w:rsid w:val="007061FB"/>
    <w:rsid w:val="0070649D"/>
    <w:rsid w:val="0070657B"/>
    <w:rsid w:val="007065C6"/>
    <w:rsid w:val="007065FE"/>
    <w:rsid w:val="00706743"/>
    <w:rsid w:val="007067E1"/>
    <w:rsid w:val="007068C7"/>
    <w:rsid w:val="007068D2"/>
    <w:rsid w:val="007069BB"/>
    <w:rsid w:val="00706A48"/>
    <w:rsid w:val="00706AE9"/>
    <w:rsid w:val="00706B78"/>
    <w:rsid w:val="00706BE9"/>
    <w:rsid w:val="00706C09"/>
    <w:rsid w:val="00706C68"/>
    <w:rsid w:val="00706CA7"/>
    <w:rsid w:val="00706D49"/>
    <w:rsid w:val="00706F11"/>
    <w:rsid w:val="00706F12"/>
    <w:rsid w:val="00706F34"/>
    <w:rsid w:val="00706F43"/>
    <w:rsid w:val="0070709B"/>
    <w:rsid w:val="00707131"/>
    <w:rsid w:val="0070725B"/>
    <w:rsid w:val="00707276"/>
    <w:rsid w:val="007072EA"/>
    <w:rsid w:val="0070736F"/>
    <w:rsid w:val="007073A9"/>
    <w:rsid w:val="0070749E"/>
    <w:rsid w:val="007074BB"/>
    <w:rsid w:val="007074EB"/>
    <w:rsid w:val="007075DD"/>
    <w:rsid w:val="00707618"/>
    <w:rsid w:val="007076ED"/>
    <w:rsid w:val="0070776F"/>
    <w:rsid w:val="007078D0"/>
    <w:rsid w:val="0070796E"/>
    <w:rsid w:val="00707980"/>
    <w:rsid w:val="00707AB3"/>
    <w:rsid w:val="00707B6E"/>
    <w:rsid w:val="00707B80"/>
    <w:rsid w:val="00707B9D"/>
    <w:rsid w:val="00707BE6"/>
    <w:rsid w:val="00707C0A"/>
    <w:rsid w:val="00707DE6"/>
    <w:rsid w:val="00707ED7"/>
    <w:rsid w:val="00707F51"/>
    <w:rsid w:val="00710146"/>
    <w:rsid w:val="00710378"/>
    <w:rsid w:val="007103A7"/>
    <w:rsid w:val="007103F0"/>
    <w:rsid w:val="007104B2"/>
    <w:rsid w:val="0071057D"/>
    <w:rsid w:val="0071075B"/>
    <w:rsid w:val="007107D5"/>
    <w:rsid w:val="0071096D"/>
    <w:rsid w:val="007109B2"/>
    <w:rsid w:val="00710A68"/>
    <w:rsid w:val="00710B09"/>
    <w:rsid w:val="00710B0B"/>
    <w:rsid w:val="00710C72"/>
    <w:rsid w:val="00710CA4"/>
    <w:rsid w:val="00710CA5"/>
    <w:rsid w:val="00710FD0"/>
    <w:rsid w:val="00711000"/>
    <w:rsid w:val="007110F9"/>
    <w:rsid w:val="0071122C"/>
    <w:rsid w:val="00711248"/>
    <w:rsid w:val="00711321"/>
    <w:rsid w:val="0071132A"/>
    <w:rsid w:val="00711362"/>
    <w:rsid w:val="007113A0"/>
    <w:rsid w:val="0071182C"/>
    <w:rsid w:val="007118C3"/>
    <w:rsid w:val="007118DA"/>
    <w:rsid w:val="0071193F"/>
    <w:rsid w:val="007119EF"/>
    <w:rsid w:val="00711BED"/>
    <w:rsid w:val="00711C53"/>
    <w:rsid w:val="00711C7A"/>
    <w:rsid w:val="00711CE5"/>
    <w:rsid w:val="00711D1C"/>
    <w:rsid w:val="0071204D"/>
    <w:rsid w:val="0071212F"/>
    <w:rsid w:val="0071213C"/>
    <w:rsid w:val="007121D3"/>
    <w:rsid w:val="00712258"/>
    <w:rsid w:val="007122AC"/>
    <w:rsid w:val="007122BC"/>
    <w:rsid w:val="00712378"/>
    <w:rsid w:val="007123E4"/>
    <w:rsid w:val="00712419"/>
    <w:rsid w:val="007124B5"/>
    <w:rsid w:val="0071250B"/>
    <w:rsid w:val="0071255E"/>
    <w:rsid w:val="0071256B"/>
    <w:rsid w:val="0071256E"/>
    <w:rsid w:val="00712619"/>
    <w:rsid w:val="00712654"/>
    <w:rsid w:val="007126CD"/>
    <w:rsid w:val="007126F6"/>
    <w:rsid w:val="00712864"/>
    <w:rsid w:val="00712869"/>
    <w:rsid w:val="00712A13"/>
    <w:rsid w:val="00712BE0"/>
    <w:rsid w:val="00712C67"/>
    <w:rsid w:val="00712C9E"/>
    <w:rsid w:val="00712CB2"/>
    <w:rsid w:val="00712D6C"/>
    <w:rsid w:val="00712F62"/>
    <w:rsid w:val="00712F7E"/>
    <w:rsid w:val="00713108"/>
    <w:rsid w:val="0071318F"/>
    <w:rsid w:val="007131B3"/>
    <w:rsid w:val="007131B7"/>
    <w:rsid w:val="0071328B"/>
    <w:rsid w:val="007133A8"/>
    <w:rsid w:val="00713544"/>
    <w:rsid w:val="0071357B"/>
    <w:rsid w:val="007136BE"/>
    <w:rsid w:val="00713727"/>
    <w:rsid w:val="00713791"/>
    <w:rsid w:val="00713814"/>
    <w:rsid w:val="0071383B"/>
    <w:rsid w:val="007138B7"/>
    <w:rsid w:val="00713B6E"/>
    <w:rsid w:val="00713B7C"/>
    <w:rsid w:val="00713B84"/>
    <w:rsid w:val="00713C0F"/>
    <w:rsid w:val="00713C9D"/>
    <w:rsid w:val="00713DC2"/>
    <w:rsid w:val="00714066"/>
    <w:rsid w:val="00714184"/>
    <w:rsid w:val="007141F3"/>
    <w:rsid w:val="0071422B"/>
    <w:rsid w:val="0071423A"/>
    <w:rsid w:val="007142C9"/>
    <w:rsid w:val="007143EF"/>
    <w:rsid w:val="007143FC"/>
    <w:rsid w:val="00714440"/>
    <w:rsid w:val="0071447A"/>
    <w:rsid w:val="00714533"/>
    <w:rsid w:val="00714564"/>
    <w:rsid w:val="007145A3"/>
    <w:rsid w:val="007145A7"/>
    <w:rsid w:val="007145FC"/>
    <w:rsid w:val="0071474A"/>
    <w:rsid w:val="0071477B"/>
    <w:rsid w:val="007147CC"/>
    <w:rsid w:val="007147CD"/>
    <w:rsid w:val="007148BC"/>
    <w:rsid w:val="00714A43"/>
    <w:rsid w:val="00714ABD"/>
    <w:rsid w:val="007150B3"/>
    <w:rsid w:val="0071518F"/>
    <w:rsid w:val="00715201"/>
    <w:rsid w:val="00715230"/>
    <w:rsid w:val="0071528F"/>
    <w:rsid w:val="007152E1"/>
    <w:rsid w:val="0071530F"/>
    <w:rsid w:val="0071539A"/>
    <w:rsid w:val="007153D6"/>
    <w:rsid w:val="007154DE"/>
    <w:rsid w:val="00715521"/>
    <w:rsid w:val="0071555B"/>
    <w:rsid w:val="007155DD"/>
    <w:rsid w:val="00715758"/>
    <w:rsid w:val="00715966"/>
    <w:rsid w:val="007159E2"/>
    <w:rsid w:val="00715A43"/>
    <w:rsid w:val="00715AB5"/>
    <w:rsid w:val="00715AE4"/>
    <w:rsid w:val="00715AFE"/>
    <w:rsid w:val="00715C55"/>
    <w:rsid w:val="00715CD8"/>
    <w:rsid w:val="00715D02"/>
    <w:rsid w:val="00715E9A"/>
    <w:rsid w:val="00715FFE"/>
    <w:rsid w:val="00716047"/>
    <w:rsid w:val="00716112"/>
    <w:rsid w:val="007161BB"/>
    <w:rsid w:val="0071631B"/>
    <w:rsid w:val="007163FF"/>
    <w:rsid w:val="007164A7"/>
    <w:rsid w:val="00716601"/>
    <w:rsid w:val="00716718"/>
    <w:rsid w:val="00716886"/>
    <w:rsid w:val="00716887"/>
    <w:rsid w:val="007169AB"/>
    <w:rsid w:val="00716A01"/>
    <w:rsid w:val="00716B12"/>
    <w:rsid w:val="00716B42"/>
    <w:rsid w:val="00716B52"/>
    <w:rsid w:val="00716B90"/>
    <w:rsid w:val="00716C70"/>
    <w:rsid w:val="00716C8E"/>
    <w:rsid w:val="00716CC6"/>
    <w:rsid w:val="00716D7A"/>
    <w:rsid w:val="00716F18"/>
    <w:rsid w:val="00716FDB"/>
    <w:rsid w:val="00717098"/>
    <w:rsid w:val="00717289"/>
    <w:rsid w:val="007172F0"/>
    <w:rsid w:val="0071734F"/>
    <w:rsid w:val="00717362"/>
    <w:rsid w:val="007173DB"/>
    <w:rsid w:val="00717428"/>
    <w:rsid w:val="0071746F"/>
    <w:rsid w:val="007174D7"/>
    <w:rsid w:val="00717522"/>
    <w:rsid w:val="00717580"/>
    <w:rsid w:val="007176AD"/>
    <w:rsid w:val="007176B8"/>
    <w:rsid w:val="0071770F"/>
    <w:rsid w:val="0071772C"/>
    <w:rsid w:val="00717808"/>
    <w:rsid w:val="007178F9"/>
    <w:rsid w:val="0071790F"/>
    <w:rsid w:val="007179C3"/>
    <w:rsid w:val="00717A58"/>
    <w:rsid w:val="00717B81"/>
    <w:rsid w:val="00717C4F"/>
    <w:rsid w:val="00717E23"/>
    <w:rsid w:val="00717E7A"/>
    <w:rsid w:val="00717FC2"/>
    <w:rsid w:val="00717FEB"/>
    <w:rsid w:val="00720007"/>
    <w:rsid w:val="007200D1"/>
    <w:rsid w:val="007200E3"/>
    <w:rsid w:val="0072011A"/>
    <w:rsid w:val="00720151"/>
    <w:rsid w:val="0072025D"/>
    <w:rsid w:val="007202CE"/>
    <w:rsid w:val="0072030E"/>
    <w:rsid w:val="0072043E"/>
    <w:rsid w:val="007204F2"/>
    <w:rsid w:val="00720574"/>
    <w:rsid w:val="007205D1"/>
    <w:rsid w:val="00720641"/>
    <w:rsid w:val="00720645"/>
    <w:rsid w:val="00720673"/>
    <w:rsid w:val="0072068A"/>
    <w:rsid w:val="007206B1"/>
    <w:rsid w:val="00720759"/>
    <w:rsid w:val="00720797"/>
    <w:rsid w:val="00720841"/>
    <w:rsid w:val="007208B7"/>
    <w:rsid w:val="007208FB"/>
    <w:rsid w:val="00720966"/>
    <w:rsid w:val="007209DB"/>
    <w:rsid w:val="00720A31"/>
    <w:rsid w:val="00720AF7"/>
    <w:rsid w:val="00720B76"/>
    <w:rsid w:val="00720CC5"/>
    <w:rsid w:val="00720D68"/>
    <w:rsid w:val="00720F00"/>
    <w:rsid w:val="00720F20"/>
    <w:rsid w:val="00721013"/>
    <w:rsid w:val="00721117"/>
    <w:rsid w:val="00721142"/>
    <w:rsid w:val="00721243"/>
    <w:rsid w:val="007212D4"/>
    <w:rsid w:val="007213B4"/>
    <w:rsid w:val="0072147E"/>
    <w:rsid w:val="007215A1"/>
    <w:rsid w:val="007215A7"/>
    <w:rsid w:val="00721799"/>
    <w:rsid w:val="00721932"/>
    <w:rsid w:val="00721974"/>
    <w:rsid w:val="00721A43"/>
    <w:rsid w:val="00721ACF"/>
    <w:rsid w:val="00721CF9"/>
    <w:rsid w:val="00721D5E"/>
    <w:rsid w:val="00721DCB"/>
    <w:rsid w:val="00721F1C"/>
    <w:rsid w:val="00721FB9"/>
    <w:rsid w:val="00721FDA"/>
    <w:rsid w:val="00722001"/>
    <w:rsid w:val="00722023"/>
    <w:rsid w:val="007220E3"/>
    <w:rsid w:val="007222E9"/>
    <w:rsid w:val="00722515"/>
    <w:rsid w:val="007225D0"/>
    <w:rsid w:val="00722622"/>
    <w:rsid w:val="0072282A"/>
    <w:rsid w:val="00722844"/>
    <w:rsid w:val="00722A1D"/>
    <w:rsid w:val="00722A67"/>
    <w:rsid w:val="00722A6E"/>
    <w:rsid w:val="00722A74"/>
    <w:rsid w:val="00722B95"/>
    <w:rsid w:val="00722CB2"/>
    <w:rsid w:val="00722D1C"/>
    <w:rsid w:val="00722D65"/>
    <w:rsid w:val="00722E03"/>
    <w:rsid w:val="00722E8D"/>
    <w:rsid w:val="00722EF4"/>
    <w:rsid w:val="00722F29"/>
    <w:rsid w:val="0072309E"/>
    <w:rsid w:val="007230D7"/>
    <w:rsid w:val="007230F1"/>
    <w:rsid w:val="00723126"/>
    <w:rsid w:val="00723142"/>
    <w:rsid w:val="00723143"/>
    <w:rsid w:val="00723171"/>
    <w:rsid w:val="00723186"/>
    <w:rsid w:val="00723267"/>
    <w:rsid w:val="007232E2"/>
    <w:rsid w:val="0072336E"/>
    <w:rsid w:val="007233FD"/>
    <w:rsid w:val="007234B2"/>
    <w:rsid w:val="007236C1"/>
    <w:rsid w:val="00723799"/>
    <w:rsid w:val="00723919"/>
    <w:rsid w:val="0072397D"/>
    <w:rsid w:val="007239CA"/>
    <w:rsid w:val="007239D3"/>
    <w:rsid w:val="00723A8E"/>
    <w:rsid w:val="00723AAC"/>
    <w:rsid w:val="00723BD5"/>
    <w:rsid w:val="00723C36"/>
    <w:rsid w:val="00723CBA"/>
    <w:rsid w:val="00723DBD"/>
    <w:rsid w:val="00723E34"/>
    <w:rsid w:val="00723EE8"/>
    <w:rsid w:val="0072409D"/>
    <w:rsid w:val="007240BC"/>
    <w:rsid w:val="007241C7"/>
    <w:rsid w:val="007241E4"/>
    <w:rsid w:val="00724276"/>
    <w:rsid w:val="007242A5"/>
    <w:rsid w:val="0072434C"/>
    <w:rsid w:val="00724416"/>
    <w:rsid w:val="00724608"/>
    <w:rsid w:val="0072470E"/>
    <w:rsid w:val="00724A55"/>
    <w:rsid w:val="00724B89"/>
    <w:rsid w:val="00724BFE"/>
    <w:rsid w:val="00724C96"/>
    <w:rsid w:val="00724DC8"/>
    <w:rsid w:val="00724DE2"/>
    <w:rsid w:val="00724F06"/>
    <w:rsid w:val="00724FAB"/>
    <w:rsid w:val="0072503E"/>
    <w:rsid w:val="007250B1"/>
    <w:rsid w:val="007250E5"/>
    <w:rsid w:val="0072513F"/>
    <w:rsid w:val="00725188"/>
    <w:rsid w:val="007252B7"/>
    <w:rsid w:val="007254F0"/>
    <w:rsid w:val="007254FE"/>
    <w:rsid w:val="00725541"/>
    <w:rsid w:val="007257D0"/>
    <w:rsid w:val="00725888"/>
    <w:rsid w:val="007258D8"/>
    <w:rsid w:val="007258EA"/>
    <w:rsid w:val="00725931"/>
    <w:rsid w:val="00725988"/>
    <w:rsid w:val="00725AEC"/>
    <w:rsid w:val="00725B2C"/>
    <w:rsid w:val="00725CEA"/>
    <w:rsid w:val="00725E90"/>
    <w:rsid w:val="00725F54"/>
    <w:rsid w:val="0072604B"/>
    <w:rsid w:val="00726260"/>
    <w:rsid w:val="00726360"/>
    <w:rsid w:val="00726368"/>
    <w:rsid w:val="007263B3"/>
    <w:rsid w:val="007263E4"/>
    <w:rsid w:val="00726429"/>
    <w:rsid w:val="0072642A"/>
    <w:rsid w:val="007264B2"/>
    <w:rsid w:val="0072658C"/>
    <w:rsid w:val="0072660A"/>
    <w:rsid w:val="00726633"/>
    <w:rsid w:val="00726742"/>
    <w:rsid w:val="00726838"/>
    <w:rsid w:val="0072690B"/>
    <w:rsid w:val="0072694C"/>
    <w:rsid w:val="007269F1"/>
    <w:rsid w:val="00726BC4"/>
    <w:rsid w:val="00726E97"/>
    <w:rsid w:val="00726ED1"/>
    <w:rsid w:val="00726F08"/>
    <w:rsid w:val="00727063"/>
    <w:rsid w:val="00727413"/>
    <w:rsid w:val="0072743F"/>
    <w:rsid w:val="0072751E"/>
    <w:rsid w:val="007276A9"/>
    <w:rsid w:val="0072774C"/>
    <w:rsid w:val="0072786F"/>
    <w:rsid w:val="007278C3"/>
    <w:rsid w:val="007278C4"/>
    <w:rsid w:val="0072791C"/>
    <w:rsid w:val="007279BA"/>
    <w:rsid w:val="00727A67"/>
    <w:rsid w:val="00727AD4"/>
    <w:rsid w:val="00727B65"/>
    <w:rsid w:val="00727F83"/>
    <w:rsid w:val="00727F93"/>
    <w:rsid w:val="00730069"/>
    <w:rsid w:val="0073006B"/>
    <w:rsid w:val="0073031D"/>
    <w:rsid w:val="00730390"/>
    <w:rsid w:val="007303D7"/>
    <w:rsid w:val="00730481"/>
    <w:rsid w:val="0073054D"/>
    <w:rsid w:val="007305D6"/>
    <w:rsid w:val="007308D2"/>
    <w:rsid w:val="007309B5"/>
    <w:rsid w:val="00730AA6"/>
    <w:rsid w:val="00730B22"/>
    <w:rsid w:val="00730BBE"/>
    <w:rsid w:val="00730C16"/>
    <w:rsid w:val="00730C36"/>
    <w:rsid w:val="00730CC9"/>
    <w:rsid w:val="00730D99"/>
    <w:rsid w:val="00730DA0"/>
    <w:rsid w:val="00730DBD"/>
    <w:rsid w:val="00730DEB"/>
    <w:rsid w:val="00730E34"/>
    <w:rsid w:val="00730E7C"/>
    <w:rsid w:val="00731144"/>
    <w:rsid w:val="0073154A"/>
    <w:rsid w:val="00731940"/>
    <w:rsid w:val="00731AE5"/>
    <w:rsid w:val="00731B07"/>
    <w:rsid w:val="00731BDF"/>
    <w:rsid w:val="00731D2A"/>
    <w:rsid w:val="00731D5C"/>
    <w:rsid w:val="00731EBC"/>
    <w:rsid w:val="00731F08"/>
    <w:rsid w:val="00731F8C"/>
    <w:rsid w:val="00732140"/>
    <w:rsid w:val="00732149"/>
    <w:rsid w:val="007321A2"/>
    <w:rsid w:val="00732286"/>
    <w:rsid w:val="007322F1"/>
    <w:rsid w:val="007323D4"/>
    <w:rsid w:val="00732406"/>
    <w:rsid w:val="0073246E"/>
    <w:rsid w:val="00732530"/>
    <w:rsid w:val="00732671"/>
    <w:rsid w:val="00732685"/>
    <w:rsid w:val="007327A0"/>
    <w:rsid w:val="0073287B"/>
    <w:rsid w:val="007328AB"/>
    <w:rsid w:val="0073294A"/>
    <w:rsid w:val="00732AE1"/>
    <w:rsid w:val="00732B2E"/>
    <w:rsid w:val="00732B37"/>
    <w:rsid w:val="00732C13"/>
    <w:rsid w:val="00732CDB"/>
    <w:rsid w:val="00732CDD"/>
    <w:rsid w:val="00732D6C"/>
    <w:rsid w:val="00732D75"/>
    <w:rsid w:val="00732ECE"/>
    <w:rsid w:val="00732F55"/>
    <w:rsid w:val="00732F70"/>
    <w:rsid w:val="00732FE3"/>
    <w:rsid w:val="00733076"/>
    <w:rsid w:val="00733093"/>
    <w:rsid w:val="00733183"/>
    <w:rsid w:val="007332FA"/>
    <w:rsid w:val="00733363"/>
    <w:rsid w:val="00733404"/>
    <w:rsid w:val="00733479"/>
    <w:rsid w:val="00733499"/>
    <w:rsid w:val="0073353E"/>
    <w:rsid w:val="0073354F"/>
    <w:rsid w:val="007335CB"/>
    <w:rsid w:val="007336CF"/>
    <w:rsid w:val="00733742"/>
    <w:rsid w:val="0073378E"/>
    <w:rsid w:val="007339C8"/>
    <w:rsid w:val="00733A1F"/>
    <w:rsid w:val="00733A27"/>
    <w:rsid w:val="00733AA3"/>
    <w:rsid w:val="00733AAF"/>
    <w:rsid w:val="00733B8D"/>
    <w:rsid w:val="00733CF0"/>
    <w:rsid w:val="00733F31"/>
    <w:rsid w:val="00733F4D"/>
    <w:rsid w:val="00734009"/>
    <w:rsid w:val="00734064"/>
    <w:rsid w:val="007340FD"/>
    <w:rsid w:val="00734184"/>
    <w:rsid w:val="0073420D"/>
    <w:rsid w:val="0073426D"/>
    <w:rsid w:val="007342D3"/>
    <w:rsid w:val="0073437A"/>
    <w:rsid w:val="0073443E"/>
    <w:rsid w:val="007344A1"/>
    <w:rsid w:val="0073463C"/>
    <w:rsid w:val="00734692"/>
    <w:rsid w:val="00734A25"/>
    <w:rsid w:val="00734A58"/>
    <w:rsid w:val="00734CA3"/>
    <w:rsid w:val="00734CD0"/>
    <w:rsid w:val="00734DEB"/>
    <w:rsid w:val="00734EC1"/>
    <w:rsid w:val="00734ED8"/>
    <w:rsid w:val="00734F7E"/>
    <w:rsid w:val="00735029"/>
    <w:rsid w:val="0073505D"/>
    <w:rsid w:val="00735085"/>
    <w:rsid w:val="0073512E"/>
    <w:rsid w:val="00735253"/>
    <w:rsid w:val="00735346"/>
    <w:rsid w:val="007353D2"/>
    <w:rsid w:val="0073541D"/>
    <w:rsid w:val="007354CA"/>
    <w:rsid w:val="007354D4"/>
    <w:rsid w:val="007355AF"/>
    <w:rsid w:val="007355C3"/>
    <w:rsid w:val="00735653"/>
    <w:rsid w:val="007356C2"/>
    <w:rsid w:val="00735738"/>
    <w:rsid w:val="0073576A"/>
    <w:rsid w:val="00735772"/>
    <w:rsid w:val="007358B4"/>
    <w:rsid w:val="00735AA9"/>
    <w:rsid w:val="00735ACA"/>
    <w:rsid w:val="00735BCF"/>
    <w:rsid w:val="00735C3C"/>
    <w:rsid w:val="00735C75"/>
    <w:rsid w:val="00735CE6"/>
    <w:rsid w:val="00735D66"/>
    <w:rsid w:val="00735E69"/>
    <w:rsid w:val="00735EA3"/>
    <w:rsid w:val="00735EB6"/>
    <w:rsid w:val="00735EC0"/>
    <w:rsid w:val="00735F9F"/>
    <w:rsid w:val="00735FB7"/>
    <w:rsid w:val="00736002"/>
    <w:rsid w:val="0073601D"/>
    <w:rsid w:val="00736112"/>
    <w:rsid w:val="007361B8"/>
    <w:rsid w:val="007361C8"/>
    <w:rsid w:val="00736265"/>
    <w:rsid w:val="007362EC"/>
    <w:rsid w:val="00736388"/>
    <w:rsid w:val="007363A2"/>
    <w:rsid w:val="007363E8"/>
    <w:rsid w:val="007364F0"/>
    <w:rsid w:val="00736657"/>
    <w:rsid w:val="0073678B"/>
    <w:rsid w:val="007367A3"/>
    <w:rsid w:val="007367E7"/>
    <w:rsid w:val="007368D1"/>
    <w:rsid w:val="00736A18"/>
    <w:rsid w:val="00736AE4"/>
    <w:rsid w:val="00736B02"/>
    <w:rsid w:val="00736D29"/>
    <w:rsid w:val="00736E0E"/>
    <w:rsid w:val="00736E9A"/>
    <w:rsid w:val="00736FD0"/>
    <w:rsid w:val="00737077"/>
    <w:rsid w:val="00737130"/>
    <w:rsid w:val="007372BC"/>
    <w:rsid w:val="0073731E"/>
    <w:rsid w:val="007374A0"/>
    <w:rsid w:val="007374B1"/>
    <w:rsid w:val="00737556"/>
    <w:rsid w:val="007376B6"/>
    <w:rsid w:val="00737717"/>
    <w:rsid w:val="00737719"/>
    <w:rsid w:val="00737725"/>
    <w:rsid w:val="00737737"/>
    <w:rsid w:val="0073775D"/>
    <w:rsid w:val="0073777D"/>
    <w:rsid w:val="007377BF"/>
    <w:rsid w:val="00737949"/>
    <w:rsid w:val="00737A12"/>
    <w:rsid w:val="00737A21"/>
    <w:rsid w:val="00737AB6"/>
    <w:rsid w:val="00737AEB"/>
    <w:rsid w:val="00737B13"/>
    <w:rsid w:val="00737B1B"/>
    <w:rsid w:val="00737B7A"/>
    <w:rsid w:val="00737C76"/>
    <w:rsid w:val="00737CA2"/>
    <w:rsid w:val="00737CD2"/>
    <w:rsid w:val="00737EF1"/>
    <w:rsid w:val="00740000"/>
    <w:rsid w:val="0074015C"/>
    <w:rsid w:val="00740172"/>
    <w:rsid w:val="007401B7"/>
    <w:rsid w:val="007401F9"/>
    <w:rsid w:val="007402DF"/>
    <w:rsid w:val="007403E2"/>
    <w:rsid w:val="0074052D"/>
    <w:rsid w:val="007405A5"/>
    <w:rsid w:val="00740696"/>
    <w:rsid w:val="007407D1"/>
    <w:rsid w:val="00740887"/>
    <w:rsid w:val="00740A25"/>
    <w:rsid w:val="00740AEC"/>
    <w:rsid w:val="00740AF4"/>
    <w:rsid w:val="00740B52"/>
    <w:rsid w:val="00740C1A"/>
    <w:rsid w:val="00740C4F"/>
    <w:rsid w:val="00740CE9"/>
    <w:rsid w:val="00740D96"/>
    <w:rsid w:val="00740D9B"/>
    <w:rsid w:val="00740FDB"/>
    <w:rsid w:val="00741037"/>
    <w:rsid w:val="0074115A"/>
    <w:rsid w:val="007413F5"/>
    <w:rsid w:val="0074144C"/>
    <w:rsid w:val="00741573"/>
    <w:rsid w:val="00741584"/>
    <w:rsid w:val="00741620"/>
    <w:rsid w:val="0074164D"/>
    <w:rsid w:val="007416F5"/>
    <w:rsid w:val="007417C1"/>
    <w:rsid w:val="007417C4"/>
    <w:rsid w:val="007417D5"/>
    <w:rsid w:val="00741813"/>
    <w:rsid w:val="00741AF3"/>
    <w:rsid w:val="00741B33"/>
    <w:rsid w:val="00741B50"/>
    <w:rsid w:val="00741BF3"/>
    <w:rsid w:val="00741C23"/>
    <w:rsid w:val="00741C66"/>
    <w:rsid w:val="00741C87"/>
    <w:rsid w:val="00741CD0"/>
    <w:rsid w:val="00741D14"/>
    <w:rsid w:val="00741D2E"/>
    <w:rsid w:val="00741F7D"/>
    <w:rsid w:val="00742084"/>
    <w:rsid w:val="007420EC"/>
    <w:rsid w:val="007421E1"/>
    <w:rsid w:val="00742317"/>
    <w:rsid w:val="007423AA"/>
    <w:rsid w:val="007423C1"/>
    <w:rsid w:val="0074245B"/>
    <w:rsid w:val="007424CA"/>
    <w:rsid w:val="007424CD"/>
    <w:rsid w:val="0074252A"/>
    <w:rsid w:val="00742683"/>
    <w:rsid w:val="007426C3"/>
    <w:rsid w:val="00742707"/>
    <w:rsid w:val="007427AB"/>
    <w:rsid w:val="007428D6"/>
    <w:rsid w:val="00742A3A"/>
    <w:rsid w:val="00742A8F"/>
    <w:rsid w:val="00742ADF"/>
    <w:rsid w:val="00742BFE"/>
    <w:rsid w:val="00742C98"/>
    <w:rsid w:val="00742D41"/>
    <w:rsid w:val="00742E34"/>
    <w:rsid w:val="00742E75"/>
    <w:rsid w:val="00742EE5"/>
    <w:rsid w:val="00742FDC"/>
    <w:rsid w:val="0074315C"/>
    <w:rsid w:val="007431FA"/>
    <w:rsid w:val="007432AF"/>
    <w:rsid w:val="007433E2"/>
    <w:rsid w:val="007433EA"/>
    <w:rsid w:val="0074340E"/>
    <w:rsid w:val="00743422"/>
    <w:rsid w:val="00743565"/>
    <w:rsid w:val="007436A7"/>
    <w:rsid w:val="00743837"/>
    <w:rsid w:val="007438DF"/>
    <w:rsid w:val="0074390E"/>
    <w:rsid w:val="0074394B"/>
    <w:rsid w:val="0074396B"/>
    <w:rsid w:val="00743A2D"/>
    <w:rsid w:val="00743A75"/>
    <w:rsid w:val="00743B2F"/>
    <w:rsid w:val="00743B53"/>
    <w:rsid w:val="00743B76"/>
    <w:rsid w:val="00743C11"/>
    <w:rsid w:val="00743C4B"/>
    <w:rsid w:val="00743E09"/>
    <w:rsid w:val="00743EAC"/>
    <w:rsid w:val="00743ED8"/>
    <w:rsid w:val="00744266"/>
    <w:rsid w:val="0074428B"/>
    <w:rsid w:val="007442F0"/>
    <w:rsid w:val="00744348"/>
    <w:rsid w:val="007444F5"/>
    <w:rsid w:val="007446B4"/>
    <w:rsid w:val="00744738"/>
    <w:rsid w:val="00744826"/>
    <w:rsid w:val="007448E4"/>
    <w:rsid w:val="007448EA"/>
    <w:rsid w:val="00744A3C"/>
    <w:rsid w:val="00744AD6"/>
    <w:rsid w:val="00744AF9"/>
    <w:rsid w:val="00744C17"/>
    <w:rsid w:val="00744EAC"/>
    <w:rsid w:val="00744F41"/>
    <w:rsid w:val="00744F9D"/>
    <w:rsid w:val="0074502E"/>
    <w:rsid w:val="00745182"/>
    <w:rsid w:val="00745197"/>
    <w:rsid w:val="007451C0"/>
    <w:rsid w:val="007451E1"/>
    <w:rsid w:val="00745206"/>
    <w:rsid w:val="00745238"/>
    <w:rsid w:val="0074524F"/>
    <w:rsid w:val="00745455"/>
    <w:rsid w:val="00745493"/>
    <w:rsid w:val="00745556"/>
    <w:rsid w:val="007456A3"/>
    <w:rsid w:val="00745745"/>
    <w:rsid w:val="007457A8"/>
    <w:rsid w:val="007458A4"/>
    <w:rsid w:val="007458CC"/>
    <w:rsid w:val="00745911"/>
    <w:rsid w:val="0074595F"/>
    <w:rsid w:val="0074597D"/>
    <w:rsid w:val="00745982"/>
    <w:rsid w:val="00745A44"/>
    <w:rsid w:val="00745ABA"/>
    <w:rsid w:val="00745BBA"/>
    <w:rsid w:val="00745D0C"/>
    <w:rsid w:val="00745E07"/>
    <w:rsid w:val="00745F3E"/>
    <w:rsid w:val="00745FC1"/>
    <w:rsid w:val="00745FFC"/>
    <w:rsid w:val="0074602F"/>
    <w:rsid w:val="0074616C"/>
    <w:rsid w:val="007461A3"/>
    <w:rsid w:val="00746264"/>
    <w:rsid w:val="007462D6"/>
    <w:rsid w:val="0074636A"/>
    <w:rsid w:val="00746389"/>
    <w:rsid w:val="00746573"/>
    <w:rsid w:val="00746588"/>
    <w:rsid w:val="0074660F"/>
    <w:rsid w:val="00746647"/>
    <w:rsid w:val="0074682A"/>
    <w:rsid w:val="007468B5"/>
    <w:rsid w:val="007469C9"/>
    <w:rsid w:val="00746A80"/>
    <w:rsid w:val="00746AF0"/>
    <w:rsid w:val="00746B39"/>
    <w:rsid w:val="00746B5B"/>
    <w:rsid w:val="00746B8C"/>
    <w:rsid w:val="00746C78"/>
    <w:rsid w:val="00746C97"/>
    <w:rsid w:val="00746CC7"/>
    <w:rsid w:val="00746CCE"/>
    <w:rsid w:val="00746CE6"/>
    <w:rsid w:val="00746D8D"/>
    <w:rsid w:val="00746DE5"/>
    <w:rsid w:val="00746E10"/>
    <w:rsid w:val="00746E94"/>
    <w:rsid w:val="00746EC1"/>
    <w:rsid w:val="00746EE0"/>
    <w:rsid w:val="00746FAB"/>
    <w:rsid w:val="00746FC3"/>
    <w:rsid w:val="00747069"/>
    <w:rsid w:val="0074709B"/>
    <w:rsid w:val="007470C5"/>
    <w:rsid w:val="007471A2"/>
    <w:rsid w:val="0074722D"/>
    <w:rsid w:val="00747233"/>
    <w:rsid w:val="00747240"/>
    <w:rsid w:val="00747250"/>
    <w:rsid w:val="007472CC"/>
    <w:rsid w:val="007475C7"/>
    <w:rsid w:val="00747769"/>
    <w:rsid w:val="007479D0"/>
    <w:rsid w:val="00747B05"/>
    <w:rsid w:val="00747C9E"/>
    <w:rsid w:val="00747CCD"/>
    <w:rsid w:val="00747D02"/>
    <w:rsid w:val="00747DB6"/>
    <w:rsid w:val="00747FC1"/>
    <w:rsid w:val="0075007F"/>
    <w:rsid w:val="00750084"/>
    <w:rsid w:val="00750177"/>
    <w:rsid w:val="0075036D"/>
    <w:rsid w:val="007503D6"/>
    <w:rsid w:val="007503FC"/>
    <w:rsid w:val="007504FF"/>
    <w:rsid w:val="00750569"/>
    <w:rsid w:val="0075078F"/>
    <w:rsid w:val="007507F6"/>
    <w:rsid w:val="00750814"/>
    <w:rsid w:val="00750819"/>
    <w:rsid w:val="00750903"/>
    <w:rsid w:val="00750931"/>
    <w:rsid w:val="00750A5C"/>
    <w:rsid w:val="00750AFC"/>
    <w:rsid w:val="00750B3E"/>
    <w:rsid w:val="00750B69"/>
    <w:rsid w:val="00750C0C"/>
    <w:rsid w:val="00750C15"/>
    <w:rsid w:val="00750CB0"/>
    <w:rsid w:val="00750CBF"/>
    <w:rsid w:val="00750E03"/>
    <w:rsid w:val="00750E44"/>
    <w:rsid w:val="00750F72"/>
    <w:rsid w:val="0075109E"/>
    <w:rsid w:val="007510E4"/>
    <w:rsid w:val="00751143"/>
    <w:rsid w:val="007511BB"/>
    <w:rsid w:val="007512C4"/>
    <w:rsid w:val="00751384"/>
    <w:rsid w:val="007513CF"/>
    <w:rsid w:val="00751577"/>
    <w:rsid w:val="00751652"/>
    <w:rsid w:val="0075170A"/>
    <w:rsid w:val="007518C5"/>
    <w:rsid w:val="007518C7"/>
    <w:rsid w:val="00751972"/>
    <w:rsid w:val="00751991"/>
    <w:rsid w:val="00751A48"/>
    <w:rsid w:val="00751B9F"/>
    <w:rsid w:val="00751C65"/>
    <w:rsid w:val="00751D0A"/>
    <w:rsid w:val="00751DE6"/>
    <w:rsid w:val="00751EE1"/>
    <w:rsid w:val="007522AF"/>
    <w:rsid w:val="007522D8"/>
    <w:rsid w:val="007522E5"/>
    <w:rsid w:val="00752324"/>
    <w:rsid w:val="0075237C"/>
    <w:rsid w:val="007523BD"/>
    <w:rsid w:val="007524FD"/>
    <w:rsid w:val="0075259A"/>
    <w:rsid w:val="00752662"/>
    <w:rsid w:val="007526BB"/>
    <w:rsid w:val="007529DB"/>
    <w:rsid w:val="00752AAC"/>
    <w:rsid w:val="00752B34"/>
    <w:rsid w:val="00752B70"/>
    <w:rsid w:val="00752C05"/>
    <w:rsid w:val="00752D1A"/>
    <w:rsid w:val="00752DB3"/>
    <w:rsid w:val="00752DE4"/>
    <w:rsid w:val="00752F61"/>
    <w:rsid w:val="00752FC2"/>
    <w:rsid w:val="00753209"/>
    <w:rsid w:val="0075322C"/>
    <w:rsid w:val="00753266"/>
    <w:rsid w:val="00753296"/>
    <w:rsid w:val="0075329A"/>
    <w:rsid w:val="007532F5"/>
    <w:rsid w:val="00753311"/>
    <w:rsid w:val="0075345E"/>
    <w:rsid w:val="00753478"/>
    <w:rsid w:val="007534EF"/>
    <w:rsid w:val="00753515"/>
    <w:rsid w:val="00753642"/>
    <w:rsid w:val="00753692"/>
    <w:rsid w:val="00753721"/>
    <w:rsid w:val="00753780"/>
    <w:rsid w:val="007537E6"/>
    <w:rsid w:val="0075384B"/>
    <w:rsid w:val="00753B91"/>
    <w:rsid w:val="00753DC1"/>
    <w:rsid w:val="00753F4B"/>
    <w:rsid w:val="00753FC7"/>
    <w:rsid w:val="0075400E"/>
    <w:rsid w:val="007540B9"/>
    <w:rsid w:val="007540DC"/>
    <w:rsid w:val="007541BE"/>
    <w:rsid w:val="007543B9"/>
    <w:rsid w:val="00754418"/>
    <w:rsid w:val="00754513"/>
    <w:rsid w:val="0075457D"/>
    <w:rsid w:val="007545C1"/>
    <w:rsid w:val="007547AC"/>
    <w:rsid w:val="007547E1"/>
    <w:rsid w:val="007549BA"/>
    <w:rsid w:val="00754A13"/>
    <w:rsid w:val="00754B0E"/>
    <w:rsid w:val="00754B1D"/>
    <w:rsid w:val="00754B48"/>
    <w:rsid w:val="00754B4A"/>
    <w:rsid w:val="00754C4B"/>
    <w:rsid w:val="00754C87"/>
    <w:rsid w:val="00754DDA"/>
    <w:rsid w:val="00754E56"/>
    <w:rsid w:val="00754F77"/>
    <w:rsid w:val="007552B3"/>
    <w:rsid w:val="007552C2"/>
    <w:rsid w:val="0075540C"/>
    <w:rsid w:val="00755604"/>
    <w:rsid w:val="0075560F"/>
    <w:rsid w:val="00755692"/>
    <w:rsid w:val="007556E3"/>
    <w:rsid w:val="007559F2"/>
    <w:rsid w:val="00755A52"/>
    <w:rsid w:val="00755BF8"/>
    <w:rsid w:val="00755C09"/>
    <w:rsid w:val="00755C2F"/>
    <w:rsid w:val="00755C85"/>
    <w:rsid w:val="00755E28"/>
    <w:rsid w:val="00755E88"/>
    <w:rsid w:val="00755EDA"/>
    <w:rsid w:val="00755F70"/>
    <w:rsid w:val="00755FFC"/>
    <w:rsid w:val="0075603A"/>
    <w:rsid w:val="007561D1"/>
    <w:rsid w:val="007561FA"/>
    <w:rsid w:val="0075628A"/>
    <w:rsid w:val="00756339"/>
    <w:rsid w:val="007564FE"/>
    <w:rsid w:val="007565CB"/>
    <w:rsid w:val="007566A5"/>
    <w:rsid w:val="007566DB"/>
    <w:rsid w:val="00756841"/>
    <w:rsid w:val="0075685B"/>
    <w:rsid w:val="007568CB"/>
    <w:rsid w:val="007568E7"/>
    <w:rsid w:val="007568EB"/>
    <w:rsid w:val="00756A73"/>
    <w:rsid w:val="00756B55"/>
    <w:rsid w:val="00756B9F"/>
    <w:rsid w:val="00756CE2"/>
    <w:rsid w:val="00756DDE"/>
    <w:rsid w:val="00756E61"/>
    <w:rsid w:val="00756E66"/>
    <w:rsid w:val="00756EC1"/>
    <w:rsid w:val="00756EE9"/>
    <w:rsid w:val="00756F4A"/>
    <w:rsid w:val="00756F4F"/>
    <w:rsid w:val="00756F59"/>
    <w:rsid w:val="00756FE9"/>
    <w:rsid w:val="0075717F"/>
    <w:rsid w:val="00757252"/>
    <w:rsid w:val="007572A8"/>
    <w:rsid w:val="0075731C"/>
    <w:rsid w:val="00757322"/>
    <w:rsid w:val="007573BE"/>
    <w:rsid w:val="007573EB"/>
    <w:rsid w:val="007573F1"/>
    <w:rsid w:val="007573F5"/>
    <w:rsid w:val="00757557"/>
    <w:rsid w:val="007575A4"/>
    <w:rsid w:val="0075764B"/>
    <w:rsid w:val="007576EE"/>
    <w:rsid w:val="007577B9"/>
    <w:rsid w:val="00757803"/>
    <w:rsid w:val="00757820"/>
    <w:rsid w:val="00757955"/>
    <w:rsid w:val="00757A0B"/>
    <w:rsid w:val="00757A2A"/>
    <w:rsid w:val="00757A5B"/>
    <w:rsid w:val="00757A6F"/>
    <w:rsid w:val="00757BA0"/>
    <w:rsid w:val="00757D3A"/>
    <w:rsid w:val="00757DE2"/>
    <w:rsid w:val="00757DEF"/>
    <w:rsid w:val="00757F2E"/>
    <w:rsid w:val="0076006A"/>
    <w:rsid w:val="007600DB"/>
    <w:rsid w:val="0076026D"/>
    <w:rsid w:val="007603BE"/>
    <w:rsid w:val="007603CC"/>
    <w:rsid w:val="007603DB"/>
    <w:rsid w:val="0076057C"/>
    <w:rsid w:val="00760699"/>
    <w:rsid w:val="00760749"/>
    <w:rsid w:val="0076075C"/>
    <w:rsid w:val="0076076F"/>
    <w:rsid w:val="00760792"/>
    <w:rsid w:val="007607F8"/>
    <w:rsid w:val="0076081F"/>
    <w:rsid w:val="00760854"/>
    <w:rsid w:val="007608B1"/>
    <w:rsid w:val="0076099C"/>
    <w:rsid w:val="007609E3"/>
    <w:rsid w:val="007609EA"/>
    <w:rsid w:val="00760A04"/>
    <w:rsid w:val="00760A0D"/>
    <w:rsid w:val="00760B14"/>
    <w:rsid w:val="00760C99"/>
    <w:rsid w:val="00760CD6"/>
    <w:rsid w:val="00760E1F"/>
    <w:rsid w:val="00760E22"/>
    <w:rsid w:val="00760E6F"/>
    <w:rsid w:val="00760F2F"/>
    <w:rsid w:val="00760FB6"/>
    <w:rsid w:val="007610D6"/>
    <w:rsid w:val="00761101"/>
    <w:rsid w:val="0076114C"/>
    <w:rsid w:val="0076115D"/>
    <w:rsid w:val="00761172"/>
    <w:rsid w:val="00761201"/>
    <w:rsid w:val="007612B2"/>
    <w:rsid w:val="0076135C"/>
    <w:rsid w:val="0076138A"/>
    <w:rsid w:val="007613A9"/>
    <w:rsid w:val="007616E0"/>
    <w:rsid w:val="0076180C"/>
    <w:rsid w:val="00761916"/>
    <w:rsid w:val="00761B3D"/>
    <w:rsid w:val="00761E69"/>
    <w:rsid w:val="00761EDA"/>
    <w:rsid w:val="00761FD3"/>
    <w:rsid w:val="00761FFE"/>
    <w:rsid w:val="00762066"/>
    <w:rsid w:val="007620BF"/>
    <w:rsid w:val="00762104"/>
    <w:rsid w:val="00762335"/>
    <w:rsid w:val="007623A8"/>
    <w:rsid w:val="00762452"/>
    <w:rsid w:val="007624AF"/>
    <w:rsid w:val="0076252B"/>
    <w:rsid w:val="00762709"/>
    <w:rsid w:val="00762794"/>
    <w:rsid w:val="007627A0"/>
    <w:rsid w:val="00762815"/>
    <w:rsid w:val="007628A4"/>
    <w:rsid w:val="00762906"/>
    <w:rsid w:val="007629BB"/>
    <w:rsid w:val="007629EB"/>
    <w:rsid w:val="00762B47"/>
    <w:rsid w:val="00762B8B"/>
    <w:rsid w:val="00762BCE"/>
    <w:rsid w:val="00762BD6"/>
    <w:rsid w:val="00762C3C"/>
    <w:rsid w:val="00762D6A"/>
    <w:rsid w:val="00762D7E"/>
    <w:rsid w:val="00762DAC"/>
    <w:rsid w:val="00762E1E"/>
    <w:rsid w:val="00762F9B"/>
    <w:rsid w:val="00763079"/>
    <w:rsid w:val="00763081"/>
    <w:rsid w:val="0076312A"/>
    <w:rsid w:val="007632F8"/>
    <w:rsid w:val="00763313"/>
    <w:rsid w:val="007633E6"/>
    <w:rsid w:val="007635DC"/>
    <w:rsid w:val="007635DD"/>
    <w:rsid w:val="0076374D"/>
    <w:rsid w:val="007637CF"/>
    <w:rsid w:val="00763839"/>
    <w:rsid w:val="00763877"/>
    <w:rsid w:val="0076388C"/>
    <w:rsid w:val="007638EB"/>
    <w:rsid w:val="00763909"/>
    <w:rsid w:val="00763931"/>
    <w:rsid w:val="00763979"/>
    <w:rsid w:val="00763A80"/>
    <w:rsid w:val="00763B70"/>
    <w:rsid w:val="00763BBD"/>
    <w:rsid w:val="00763D0F"/>
    <w:rsid w:val="00763D21"/>
    <w:rsid w:val="00763D3F"/>
    <w:rsid w:val="00763D44"/>
    <w:rsid w:val="00763E04"/>
    <w:rsid w:val="00763E4B"/>
    <w:rsid w:val="00763F5E"/>
    <w:rsid w:val="00763F65"/>
    <w:rsid w:val="00763FFD"/>
    <w:rsid w:val="0076401C"/>
    <w:rsid w:val="00764125"/>
    <w:rsid w:val="0076420B"/>
    <w:rsid w:val="0076422E"/>
    <w:rsid w:val="00764298"/>
    <w:rsid w:val="00764307"/>
    <w:rsid w:val="0076433E"/>
    <w:rsid w:val="0076438B"/>
    <w:rsid w:val="0076453C"/>
    <w:rsid w:val="00764584"/>
    <w:rsid w:val="00764588"/>
    <w:rsid w:val="00764727"/>
    <w:rsid w:val="00764791"/>
    <w:rsid w:val="0076479D"/>
    <w:rsid w:val="00764817"/>
    <w:rsid w:val="007648F3"/>
    <w:rsid w:val="00764B14"/>
    <w:rsid w:val="00764C0A"/>
    <w:rsid w:val="00764D3D"/>
    <w:rsid w:val="00764E66"/>
    <w:rsid w:val="00764EE3"/>
    <w:rsid w:val="007650CA"/>
    <w:rsid w:val="0076515F"/>
    <w:rsid w:val="00765214"/>
    <w:rsid w:val="0076526A"/>
    <w:rsid w:val="00765306"/>
    <w:rsid w:val="00765369"/>
    <w:rsid w:val="0076536B"/>
    <w:rsid w:val="0076537C"/>
    <w:rsid w:val="007653A4"/>
    <w:rsid w:val="007653CA"/>
    <w:rsid w:val="007653CB"/>
    <w:rsid w:val="00765487"/>
    <w:rsid w:val="007654FD"/>
    <w:rsid w:val="007655C8"/>
    <w:rsid w:val="00765879"/>
    <w:rsid w:val="00765928"/>
    <w:rsid w:val="00765941"/>
    <w:rsid w:val="0076599E"/>
    <w:rsid w:val="007659D4"/>
    <w:rsid w:val="00765A36"/>
    <w:rsid w:val="00765B45"/>
    <w:rsid w:val="00765BB8"/>
    <w:rsid w:val="00765CD4"/>
    <w:rsid w:val="00765E28"/>
    <w:rsid w:val="00765E4A"/>
    <w:rsid w:val="00765ECC"/>
    <w:rsid w:val="00765F41"/>
    <w:rsid w:val="007660AC"/>
    <w:rsid w:val="007660D8"/>
    <w:rsid w:val="007660F4"/>
    <w:rsid w:val="00766248"/>
    <w:rsid w:val="0076626B"/>
    <w:rsid w:val="0076631F"/>
    <w:rsid w:val="00766358"/>
    <w:rsid w:val="0076638A"/>
    <w:rsid w:val="00766427"/>
    <w:rsid w:val="0076643B"/>
    <w:rsid w:val="007664A7"/>
    <w:rsid w:val="00766543"/>
    <w:rsid w:val="007666BD"/>
    <w:rsid w:val="00766756"/>
    <w:rsid w:val="00766758"/>
    <w:rsid w:val="0076691F"/>
    <w:rsid w:val="00766957"/>
    <w:rsid w:val="007669C0"/>
    <w:rsid w:val="00766B4A"/>
    <w:rsid w:val="00766BC6"/>
    <w:rsid w:val="00766CA2"/>
    <w:rsid w:val="00766CB5"/>
    <w:rsid w:val="00766CBD"/>
    <w:rsid w:val="00766CC9"/>
    <w:rsid w:val="00766FF5"/>
    <w:rsid w:val="00767082"/>
    <w:rsid w:val="007670A5"/>
    <w:rsid w:val="007670E1"/>
    <w:rsid w:val="007670F1"/>
    <w:rsid w:val="00767230"/>
    <w:rsid w:val="00767291"/>
    <w:rsid w:val="007672FF"/>
    <w:rsid w:val="0076739F"/>
    <w:rsid w:val="00767491"/>
    <w:rsid w:val="0076753D"/>
    <w:rsid w:val="0076756D"/>
    <w:rsid w:val="00767783"/>
    <w:rsid w:val="0076783B"/>
    <w:rsid w:val="00767857"/>
    <w:rsid w:val="007678D3"/>
    <w:rsid w:val="007679DE"/>
    <w:rsid w:val="00767A65"/>
    <w:rsid w:val="00767C94"/>
    <w:rsid w:val="00767DA3"/>
    <w:rsid w:val="00767E24"/>
    <w:rsid w:val="00767F94"/>
    <w:rsid w:val="00767FDC"/>
    <w:rsid w:val="00770174"/>
    <w:rsid w:val="007701C9"/>
    <w:rsid w:val="00770231"/>
    <w:rsid w:val="0077028B"/>
    <w:rsid w:val="007702D0"/>
    <w:rsid w:val="007703A2"/>
    <w:rsid w:val="007705C5"/>
    <w:rsid w:val="007706CD"/>
    <w:rsid w:val="0077082D"/>
    <w:rsid w:val="007708D3"/>
    <w:rsid w:val="007708DF"/>
    <w:rsid w:val="00770993"/>
    <w:rsid w:val="007709EB"/>
    <w:rsid w:val="00770A1F"/>
    <w:rsid w:val="00770B5C"/>
    <w:rsid w:val="00770B61"/>
    <w:rsid w:val="00770C2A"/>
    <w:rsid w:val="00770D1C"/>
    <w:rsid w:val="00770E4A"/>
    <w:rsid w:val="00770F02"/>
    <w:rsid w:val="00770F2F"/>
    <w:rsid w:val="0077101D"/>
    <w:rsid w:val="00771032"/>
    <w:rsid w:val="007710F7"/>
    <w:rsid w:val="0077113E"/>
    <w:rsid w:val="00771244"/>
    <w:rsid w:val="0077126A"/>
    <w:rsid w:val="0077128C"/>
    <w:rsid w:val="007712E1"/>
    <w:rsid w:val="0077130A"/>
    <w:rsid w:val="007713FB"/>
    <w:rsid w:val="00771440"/>
    <w:rsid w:val="0077164E"/>
    <w:rsid w:val="0077168F"/>
    <w:rsid w:val="007717D5"/>
    <w:rsid w:val="00771859"/>
    <w:rsid w:val="00771879"/>
    <w:rsid w:val="007718A9"/>
    <w:rsid w:val="00771D5D"/>
    <w:rsid w:val="00771E75"/>
    <w:rsid w:val="00771E81"/>
    <w:rsid w:val="00771EDA"/>
    <w:rsid w:val="007720FF"/>
    <w:rsid w:val="0077217B"/>
    <w:rsid w:val="00772196"/>
    <w:rsid w:val="007721EA"/>
    <w:rsid w:val="007722C4"/>
    <w:rsid w:val="00772306"/>
    <w:rsid w:val="00772328"/>
    <w:rsid w:val="00772452"/>
    <w:rsid w:val="00772598"/>
    <w:rsid w:val="007726EA"/>
    <w:rsid w:val="007727A8"/>
    <w:rsid w:val="00772B7B"/>
    <w:rsid w:val="00772C7D"/>
    <w:rsid w:val="00772C9D"/>
    <w:rsid w:val="00772E79"/>
    <w:rsid w:val="00772F36"/>
    <w:rsid w:val="00772F93"/>
    <w:rsid w:val="00772FD4"/>
    <w:rsid w:val="00772FE0"/>
    <w:rsid w:val="00773144"/>
    <w:rsid w:val="00773162"/>
    <w:rsid w:val="0077320F"/>
    <w:rsid w:val="0077322A"/>
    <w:rsid w:val="00773281"/>
    <w:rsid w:val="0077330A"/>
    <w:rsid w:val="0077345F"/>
    <w:rsid w:val="00773499"/>
    <w:rsid w:val="007734F8"/>
    <w:rsid w:val="007735AF"/>
    <w:rsid w:val="007736CB"/>
    <w:rsid w:val="00773876"/>
    <w:rsid w:val="007738A0"/>
    <w:rsid w:val="007738C6"/>
    <w:rsid w:val="007738C9"/>
    <w:rsid w:val="00773A0B"/>
    <w:rsid w:val="00773A11"/>
    <w:rsid w:val="00773A87"/>
    <w:rsid w:val="00773BED"/>
    <w:rsid w:val="00773D86"/>
    <w:rsid w:val="00773E77"/>
    <w:rsid w:val="007741A6"/>
    <w:rsid w:val="007741B8"/>
    <w:rsid w:val="00774364"/>
    <w:rsid w:val="00774410"/>
    <w:rsid w:val="00774460"/>
    <w:rsid w:val="00774509"/>
    <w:rsid w:val="0077455C"/>
    <w:rsid w:val="0077456D"/>
    <w:rsid w:val="00774613"/>
    <w:rsid w:val="00774627"/>
    <w:rsid w:val="00774633"/>
    <w:rsid w:val="00774901"/>
    <w:rsid w:val="0077494D"/>
    <w:rsid w:val="007749E4"/>
    <w:rsid w:val="00774A39"/>
    <w:rsid w:val="00774AC9"/>
    <w:rsid w:val="00774B33"/>
    <w:rsid w:val="00774C09"/>
    <w:rsid w:val="00774E61"/>
    <w:rsid w:val="00774EC7"/>
    <w:rsid w:val="00774F96"/>
    <w:rsid w:val="00774FFB"/>
    <w:rsid w:val="0077505C"/>
    <w:rsid w:val="00775083"/>
    <w:rsid w:val="00775091"/>
    <w:rsid w:val="007750BE"/>
    <w:rsid w:val="0077513F"/>
    <w:rsid w:val="007751EF"/>
    <w:rsid w:val="00775313"/>
    <w:rsid w:val="00775334"/>
    <w:rsid w:val="0077543A"/>
    <w:rsid w:val="00775459"/>
    <w:rsid w:val="00775550"/>
    <w:rsid w:val="00775563"/>
    <w:rsid w:val="00775569"/>
    <w:rsid w:val="00775584"/>
    <w:rsid w:val="007756E1"/>
    <w:rsid w:val="0077570A"/>
    <w:rsid w:val="0077594F"/>
    <w:rsid w:val="007759C3"/>
    <w:rsid w:val="00775A72"/>
    <w:rsid w:val="00775ABA"/>
    <w:rsid w:val="00775AF6"/>
    <w:rsid w:val="00775B07"/>
    <w:rsid w:val="00775BE2"/>
    <w:rsid w:val="00775C9D"/>
    <w:rsid w:val="00775D32"/>
    <w:rsid w:val="00775D73"/>
    <w:rsid w:val="00775D9A"/>
    <w:rsid w:val="00775F48"/>
    <w:rsid w:val="0077607F"/>
    <w:rsid w:val="00776123"/>
    <w:rsid w:val="0077615A"/>
    <w:rsid w:val="00776199"/>
    <w:rsid w:val="007761B7"/>
    <w:rsid w:val="0077622D"/>
    <w:rsid w:val="007762B0"/>
    <w:rsid w:val="00776391"/>
    <w:rsid w:val="00776412"/>
    <w:rsid w:val="00776485"/>
    <w:rsid w:val="0077651E"/>
    <w:rsid w:val="00776549"/>
    <w:rsid w:val="007765CB"/>
    <w:rsid w:val="007765E0"/>
    <w:rsid w:val="007766CB"/>
    <w:rsid w:val="007767B6"/>
    <w:rsid w:val="007767F9"/>
    <w:rsid w:val="0077690A"/>
    <w:rsid w:val="007769EF"/>
    <w:rsid w:val="00776BDF"/>
    <w:rsid w:val="00776C82"/>
    <w:rsid w:val="00776DB2"/>
    <w:rsid w:val="00776E7E"/>
    <w:rsid w:val="00776EAD"/>
    <w:rsid w:val="00776EEE"/>
    <w:rsid w:val="00776F2D"/>
    <w:rsid w:val="00776FED"/>
    <w:rsid w:val="0077701F"/>
    <w:rsid w:val="00777057"/>
    <w:rsid w:val="0077713A"/>
    <w:rsid w:val="007771D3"/>
    <w:rsid w:val="007772F5"/>
    <w:rsid w:val="00777321"/>
    <w:rsid w:val="00777637"/>
    <w:rsid w:val="0077766C"/>
    <w:rsid w:val="007776C5"/>
    <w:rsid w:val="00777742"/>
    <w:rsid w:val="007777DA"/>
    <w:rsid w:val="0077788B"/>
    <w:rsid w:val="00777938"/>
    <w:rsid w:val="0077794A"/>
    <w:rsid w:val="00777A7D"/>
    <w:rsid w:val="00777B0E"/>
    <w:rsid w:val="00777C01"/>
    <w:rsid w:val="00777CC3"/>
    <w:rsid w:val="00777E05"/>
    <w:rsid w:val="00777E83"/>
    <w:rsid w:val="00777EAF"/>
    <w:rsid w:val="00777F63"/>
    <w:rsid w:val="00777FD8"/>
    <w:rsid w:val="007800CF"/>
    <w:rsid w:val="0078016E"/>
    <w:rsid w:val="00780200"/>
    <w:rsid w:val="00780260"/>
    <w:rsid w:val="0078031B"/>
    <w:rsid w:val="0078039B"/>
    <w:rsid w:val="007803BA"/>
    <w:rsid w:val="007803EF"/>
    <w:rsid w:val="00780517"/>
    <w:rsid w:val="00780531"/>
    <w:rsid w:val="00780593"/>
    <w:rsid w:val="007806E2"/>
    <w:rsid w:val="007806FE"/>
    <w:rsid w:val="007808AF"/>
    <w:rsid w:val="0078098D"/>
    <w:rsid w:val="007809B4"/>
    <w:rsid w:val="00780A51"/>
    <w:rsid w:val="00780A57"/>
    <w:rsid w:val="00780A75"/>
    <w:rsid w:val="00780BE2"/>
    <w:rsid w:val="00780C64"/>
    <w:rsid w:val="00780D47"/>
    <w:rsid w:val="00780D73"/>
    <w:rsid w:val="00780DCE"/>
    <w:rsid w:val="00780DFE"/>
    <w:rsid w:val="00780E11"/>
    <w:rsid w:val="00780F04"/>
    <w:rsid w:val="00780F52"/>
    <w:rsid w:val="0078141A"/>
    <w:rsid w:val="007815AE"/>
    <w:rsid w:val="00781898"/>
    <w:rsid w:val="007818C6"/>
    <w:rsid w:val="0078196A"/>
    <w:rsid w:val="00781BB4"/>
    <w:rsid w:val="00781C8A"/>
    <w:rsid w:val="00781D0B"/>
    <w:rsid w:val="00781E7E"/>
    <w:rsid w:val="00781F2C"/>
    <w:rsid w:val="00781F73"/>
    <w:rsid w:val="0078205E"/>
    <w:rsid w:val="007821AB"/>
    <w:rsid w:val="00782246"/>
    <w:rsid w:val="00782321"/>
    <w:rsid w:val="0078232A"/>
    <w:rsid w:val="007826C7"/>
    <w:rsid w:val="00782717"/>
    <w:rsid w:val="0078276B"/>
    <w:rsid w:val="00782790"/>
    <w:rsid w:val="00782820"/>
    <w:rsid w:val="00782832"/>
    <w:rsid w:val="00782843"/>
    <w:rsid w:val="007828AE"/>
    <w:rsid w:val="00782952"/>
    <w:rsid w:val="007829C4"/>
    <w:rsid w:val="00782D4B"/>
    <w:rsid w:val="00782E0C"/>
    <w:rsid w:val="00782EC5"/>
    <w:rsid w:val="00782F50"/>
    <w:rsid w:val="00782F8E"/>
    <w:rsid w:val="0078319F"/>
    <w:rsid w:val="007832FE"/>
    <w:rsid w:val="00783407"/>
    <w:rsid w:val="00783413"/>
    <w:rsid w:val="00783440"/>
    <w:rsid w:val="0078345A"/>
    <w:rsid w:val="00783491"/>
    <w:rsid w:val="00783701"/>
    <w:rsid w:val="007837F8"/>
    <w:rsid w:val="00783922"/>
    <w:rsid w:val="00783965"/>
    <w:rsid w:val="00783A0D"/>
    <w:rsid w:val="00783B3E"/>
    <w:rsid w:val="00783C91"/>
    <w:rsid w:val="00783CDE"/>
    <w:rsid w:val="00783DCC"/>
    <w:rsid w:val="00783E72"/>
    <w:rsid w:val="00783EB6"/>
    <w:rsid w:val="00783EEA"/>
    <w:rsid w:val="00783F65"/>
    <w:rsid w:val="00783F95"/>
    <w:rsid w:val="00783FA0"/>
    <w:rsid w:val="0078409F"/>
    <w:rsid w:val="007842A9"/>
    <w:rsid w:val="007842AA"/>
    <w:rsid w:val="007842AF"/>
    <w:rsid w:val="00784442"/>
    <w:rsid w:val="007844F6"/>
    <w:rsid w:val="00784644"/>
    <w:rsid w:val="0078469D"/>
    <w:rsid w:val="0078471B"/>
    <w:rsid w:val="0078472B"/>
    <w:rsid w:val="007847E6"/>
    <w:rsid w:val="007847E8"/>
    <w:rsid w:val="00784975"/>
    <w:rsid w:val="0078498A"/>
    <w:rsid w:val="00784AC6"/>
    <w:rsid w:val="00784B54"/>
    <w:rsid w:val="00784D0A"/>
    <w:rsid w:val="00784D85"/>
    <w:rsid w:val="00784E0F"/>
    <w:rsid w:val="00784E81"/>
    <w:rsid w:val="0078510B"/>
    <w:rsid w:val="00785165"/>
    <w:rsid w:val="0078523E"/>
    <w:rsid w:val="0078526F"/>
    <w:rsid w:val="007852ED"/>
    <w:rsid w:val="007853E6"/>
    <w:rsid w:val="00785427"/>
    <w:rsid w:val="007854B9"/>
    <w:rsid w:val="007854CD"/>
    <w:rsid w:val="007854DB"/>
    <w:rsid w:val="0078562D"/>
    <w:rsid w:val="00785762"/>
    <w:rsid w:val="00785770"/>
    <w:rsid w:val="00785798"/>
    <w:rsid w:val="007857D4"/>
    <w:rsid w:val="007857F8"/>
    <w:rsid w:val="007858FB"/>
    <w:rsid w:val="00785917"/>
    <w:rsid w:val="007859BF"/>
    <w:rsid w:val="007859F9"/>
    <w:rsid w:val="00785A58"/>
    <w:rsid w:val="00785BFE"/>
    <w:rsid w:val="00785CB1"/>
    <w:rsid w:val="00785DC1"/>
    <w:rsid w:val="0078605B"/>
    <w:rsid w:val="0078622E"/>
    <w:rsid w:val="00786232"/>
    <w:rsid w:val="007862C8"/>
    <w:rsid w:val="00786301"/>
    <w:rsid w:val="00786377"/>
    <w:rsid w:val="007864A3"/>
    <w:rsid w:val="00786692"/>
    <w:rsid w:val="0078686F"/>
    <w:rsid w:val="00786899"/>
    <w:rsid w:val="00786948"/>
    <w:rsid w:val="007869BB"/>
    <w:rsid w:val="007869DE"/>
    <w:rsid w:val="00786A01"/>
    <w:rsid w:val="00786A6D"/>
    <w:rsid w:val="00786B49"/>
    <w:rsid w:val="00786B9B"/>
    <w:rsid w:val="00786C28"/>
    <w:rsid w:val="00786C45"/>
    <w:rsid w:val="00786C84"/>
    <w:rsid w:val="00786F83"/>
    <w:rsid w:val="007870CF"/>
    <w:rsid w:val="007870E1"/>
    <w:rsid w:val="007870F1"/>
    <w:rsid w:val="0078712F"/>
    <w:rsid w:val="007871AE"/>
    <w:rsid w:val="0078728A"/>
    <w:rsid w:val="007872A5"/>
    <w:rsid w:val="007872BA"/>
    <w:rsid w:val="007873D1"/>
    <w:rsid w:val="00787488"/>
    <w:rsid w:val="00787687"/>
    <w:rsid w:val="007876B1"/>
    <w:rsid w:val="007876C6"/>
    <w:rsid w:val="007876C9"/>
    <w:rsid w:val="007876F6"/>
    <w:rsid w:val="007878AB"/>
    <w:rsid w:val="00787955"/>
    <w:rsid w:val="00787A1A"/>
    <w:rsid w:val="00787A27"/>
    <w:rsid w:val="00787C3F"/>
    <w:rsid w:val="00787D4F"/>
    <w:rsid w:val="00787DDB"/>
    <w:rsid w:val="00787ED2"/>
    <w:rsid w:val="00787F37"/>
    <w:rsid w:val="00787FF8"/>
    <w:rsid w:val="007900B3"/>
    <w:rsid w:val="00790174"/>
    <w:rsid w:val="007901F5"/>
    <w:rsid w:val="007902E5"/>
    <w:rsid w:val="00790386"/>
    <w:rsid w:val="0079039E"/>
    <w:rsid w:val="007903C3"/>
    <w:rsid w:val="00790427"/>
    <w:rsid w:val="00790442"/>
    <w:rsid w:val="007904AD"/>
    <w:rsid w:val="007904F4"/>
    <w:rsid w:val="00790587"/>
    <w:rsid w:val="0079070E"/>
    <w:rsid w:val="00790735"/>
    <w:rsid w:val="00790A0F"/>
    <w:rsid w:val="00790A31"/>
    <w:rsid w:val="00790D1A"/>
    <w:rsid w:val="00790DB8"/>
    <w:rsid w:val="00790F01"/>
    <w:rsid w:val="00790F15"/>
    <w:rsid w:val="00791046"/>
    <w:rsid w:val="0079111B"/>
    <w:rsid w:val="0079123F"/>
    <w:rsid w:val="0079124B"/>
    <w:rsid w:val="007912DD"/>
    <w:rsid w:val="007912DF"/>
    <w:rsid w:val="0079141D"/>
    <w:rsid w:val="00791420"/>
    <w:rsid w:val="007914E5"/>
    <w:rsid w:val="007915C7"/>
    <w:rsid w:val="007915CD"/>
    <w:rsid w:val="007916A0"/>
    <w:rsid w:val="0079173C"/>
    <w:rsid w:val="007917BA"/>
    <w:rsid w:val="0079183D"/>
    <w:rsid w:val="00791856"/>
    <w:rsid w:val="007918B4"/>
    <w:rsid w:val="007918BB"/>
    <w:rsid w:val="00791981"/>
    <w:rsid w:val="007919DE"/>
    <w:rsid w:val="00791A9A"/>
    <w:rsid w:val="00791B42"/>
    <w:rsid w:val="00791B4E"/>
    <w:rsid w:val="00791C91"/>
    <w:rsid w:val="00791D6E"/>
    <w:rsid w:val="00791D89"/>
    <w:rsid w:val="00791E60"/>
    <w:rsid w:val="00791E63"/>
    <w:rsid w:val="00791FDA"/>
    <w:rsid w:val="0079216D"/>
    <w:rsid w:val="00792202"/>
    <w:rsid w:val="00792237"/>
    <w:rsid w:val="0079223A"/>
    <w:rsid w:val="00792402"/>
    <w:rsid w:val="007925A1"/>
    <w:rsid w:val="007926CC"/>
    <w:rsid w:val="007926DB"/>
    <w:rsid w:val="0079283F"/>
    <w:rsid w:val="00792848"/>
    <w:rsid w:val="00792889"/>
    <w:rsid w:val="007928A1"/>
    <w:rsid w:val="00792A5C"/>
    <w:rsid w:val="00792A61"/>
    <w:rsid w:val="00792A79"/>
    <w:rsid w:val="00792B50"/>
    <w:rsid w:val="00792BBD"/>
    <w:rsid w:val="00792D1A"/>
    <w:rsid w:val="00792E9D"/>
    <w:rsid w:val="00792EBB"/>
    <w:rsid w:val="00792F2E"/>
    <w:rsid w:val="007930C5"/>
    <w:rsid w:val="0079314E"/>
    <w:rsid w:val="007932F0"/>
    <w:rsid w:val="007935AC"/>
    <w:rsid w:val="007938F1"/>
    <w:rsid w:val="007939D7"/>
    <w:rsid w:val="00793AB4"/>
    <w:rsid w:val="00793AD3"/>
    <w:rsid w:val="00793B3F"/>
    <w:rsid w:val="00793C19"/>
    <w:rsid w:val="00793DFE"/>
    <w:rsid w:val="00793F2F"/>
    <w:rsid w:val="007940A1"/>
    <w:rsid w:val="007940AD"/>
    <w:rsid w:val="007941C3"/>
    <w:rsid w:val="007941FC"/>
    <w:rsid w:val="007942C1"/>
    <w:rsid w:val="007943B1"/>
    <w:rsid w:val="00794460"/>
    <w:rsid w:val="007944C2"/>
    <w:rsid w:val="00794597"/>
    <w:rsid w:val="007945E6"/>
    <w:rsid w:val="00794653"/>
    <w:rsid w:val="0079474E"/>
    <w:rsid w:val="007947AE"/>
    <w:rsid w:val="007948CC"/>
    <w:rsid w:val="00794942"/>
    <w:rsid w:val="007949F1"/>
    <w:rsid w:val="00794AF2"/>
    <w:rsid w:val="00794B1F"/>
    <w:rsid w:val="00794BFB"/>
    <w:rsid w:val="00794CC6"/>
    <w:rsid w:val="00794CE5"/>
    <w:rsid w:val="00794E24"/>
    <w:rsid w:val="00794E54"/>
    <w:rsid w:val="00794F80"/>
    <w:rsid w:val="00794FBE"/>
    <w:rsid w:val="00794FE5"/>
    <w:rsid w:val="0079504C"/>
    <w:rsid w:val="007950CA"/>
    <w:rsid w:val="00795117"/>
    <w:rsid w:val="007951CF"/>
    <w:rsid w:val="00795206"/>
    <w:rsid w:val="0079523E"/>
    <w:rsid w:val="00795367"/>
    <w:rsid w:val="007953C4"/>
    <w:rsid w:val="007954A5"/>
    <w:rsid w:val="00795553"/>
    <w:rsid w:val="00795749"/>
    <w:rsid w:val="00795834"/>
    <w:rsid w:val="00795885"/>
    <w:rsid w:val="0079591F"/>
    <w:rsid w:val="00795988"/>
    <w:rsid w:val="00795A24"/>
    <w:rsid w:val="00795A3C"/>
    <w:rsid w:val="00795A5C"/>
    <w:rsid w:val="00795B4E"/>
    <w:rsid w:val="00795B64"/>
    <w:rsid w:val="00795C95"/>
    <w:rsid w:val="00795D55"/>
    <w:rsid w:val="00795E7C"/>
    <w:rsid w:val="00795F16"/>
    <w:rsid w:val="00795F92"/>
    <w:rsid w:val="0079617F"/>
    <w:rsid w:val="00796204"/>
    <w:rsid w:val="00796337"/>
    <w:rsid w:val="00796441"/>
    <w:rsid w:val="00796454"/>
    <w:rsid w:val="0079645A"/>
    <w:rsid w:val="00796632"/>
    <w:rsid w:val="00796731"/>
    <w:rsid w:val="00796773"/>
    <w:rsid w:val="007967BD"/>
    <w:rsid w:val="007968A9"/>
    <w:rsid w:val="007968C9"/>
    <w:rsid w:val="00796A37"/>
    <w:rsid w:val="00796A8A"/>
    <w:rsid w:val="00796A97"/>
    <w:rsid w:val="00796ACF"/>
    <w:rsid w:val="00796CDB"/>
    <w:rsid w:val="00796D66"/>
    <w:rsid w:val="00796DE2"/>
    <w:rsid w:val="00796E35"/>
    <w:rsid w:val="0079701C"/>
    <w:rsid w:val="007970D3"/>
    <w:rsid w:val="00797239"/>
    <w:rsid w:val="00797479"/>
    <w:rsid w:val="0079748C"/>
    <w:rsid w:val="00797574"/>
    <w:rsid w:val="007975BA"/>
    <w:rsid w:val="0079786D"/>
    <w:rsid w:val="007978E7"/>
    <w:rsid w:val="00797904"/>
    <w:rsid w:val="0079791B"/>
    <w:rsid w:val="00797B2A"/>
    <w:rsid w:val="00797B49"/>
    <w:rsid w:val="00797C99"/>
    <w:rsid w:val="00797D62"/>
    <w:rsid w:val="00797DBB"/>
    <w:rsid w:val="00797DE2"/>
    <w:rsid w:val="007A0318"/>
    <w:rsid w:val="007A040F"/>
    <w:rsid w:val="007A0473"/>
    <w:rsid w:val="007A0632"/>
    <w:rsid w:val="007A064E"/>
    <w:rsid w:val="007A07A2"/>
    <w:rsid w:val="007A0928"/>
    <w:rsid w:val="007A098F"/>
    <w:rsid w:val="007A0AAE"/>
    <w:rsid w:val="007A0BFF"/>
    <w:rsid w:val="007A0C5B"/>
    <w:rsid w:val="007A0CFE"/>
    <w:rsid w:val="007A0D2B"/>
    <w:rsid w:val="007A0D61"/>
    <w:rsid w:val="007A0D9F"/>
    <w:rsid w:val="007A0DD7"/>
    <w:rsid w:val="007A0F76"/>
    <w:rsid w:val="007A1078"/>
    <w:rsid w:val="007A10CC"/>
    <w:rsid w:val="007A10F2"/>
    <w:rsid w:val="007A1121"/>
    <w:rsid w:val="007A11F2"/>
    <w:rsid w:val="007A122A"/>
    <w:rsid w:val="007A1233"/>
    <w:rsid w:val="007A1236"/>
    <w:rsid w:val="007A1298"/>
    <w:rsid w:val="007A147E"/>
    <w:rsid w:val="007A1489"/>
    <w:rsid w:val="007A1495"/>
    <w:rsid w:val="007A14D3"/>
    <w:rsid w:val="007A1524"/>
    <w:rsid w:val="007A15CF"/>
    <w:rsid w:val="007A167B"/>
    <w:rsid w:val="007A16A8"/>
    <w:rsid w:val="007A174E"/>
    <w:rsid w:val="007A183B"/>
    <w:rsid w:val="007A18CF"/>
    <w:rsid w:val="007A18DD"/>
    <w:rsid w:val="007A19B7"/>
    <w:rsid w:val="007A1A63"/>
    <w:rsid w:val="007A1A65"/>
    <w:rsid w:val="007A1C1B"/>
    <w:rsid w:val="007A1C8F"/>
    <w:rsid w:val="007A1D38"/>
    <w:rsid w:val="007A1D46"/>
    <w:rsid w:val="007A1D4B"/>
    <w:rsid w:val="007A1D5A"/>
    <w:rsid w:val="007A1E02"/>
    <w:rsid w:val="007A2018"/>
    <w:rsid w:val="007A2052"/>
    <w:rsid w:val="007A21AC"/>
    <w:rsid w:val="007A21DC"/>
    <w:rsid w:val="007A221E"/>
    <w:rsid w:val="007A22BB"/>
    <w:rsid w:val="007A232C"/>
    <w:rsid w:val="007A2333"/>
    <w:rsid w:val="007A2344"/>
    <w:rsid w:val="007A2420"/>
    <w:rsid w:val="007A2523"/>
    <w:rsid w:val="007A25B9"/>
    <w:rsid w:val="007A25C1"/>
    <w:rsid w:val="007A2640"/>
    <w:rsid w:val="007A2655"/>
    <w:rsid w:val="007A2668"/>
    <w:rsid w:val="007A26A2"/>
    <w:rsid w:val="007A26CE"/>
    <w:rsid w:val="007A271D"/>
    <w:rsid w:val="007A27AE"/>
    <w:rsid w:val="007A288B"/>
    <w:rsid w:val="007A2983"/>
    <w:rsid w:val="007A29F4"/>
    <w:rsid w:val="007A2A86"/>
    <w:rsid w:val="007A2BFE"/>
    <w:rsid w:val="007A2BFF"/>
    <w:rsid w:val="007A2CD6"/>
    <w:rsid w:val="007A2E04"/>
    <w:rsid w:val="007A2E12"/>
    <w:rsid w:val="007A30D5"/>
    <w:rsid w:val="007A3117"/>
    <w:rsid w:val="007A32A3"/>
    <w:rsid w:val="007A3462"/>
    <w:rsid w:val="007A3463"/>
    <w:rsid w:val="007A346D"/>
    <w:rsid w:val="007A35E8"/>
    <w:rsid w:val="007A36EF"/>
    <w:rsid w:val="007A37FF"/>
    <w:rsid w:val="007A3948"/>
    <w:rsid w:val="007A3987"/>
    <w:rsid w:val="007A3988"/>
    <w:rsid w:val="007A3A4A"/>
    <w:rsid w:val="007A3B3A"/>
    <w:rsid w:val="007A3BCE"/>
    <w:rsid w:val="007A3C18"/>
    <w:rsid w:val="007A3C25"/>
    <w:rsid w:val="007A3D05"/>
    <w:rsid w:val="007A3D1B"/>
    <w:rsid w:val="007A3DA6"/>
    <w:rsid w:val="007A3DC4"/>
    <w:rsid w:val="007A3ECC"/>
    <w:rsid w:val="007A3EE5"/>
    <w:rsid w:val="007A3FE6"/>
    <w:rsid w:val="007A4291"/>
    <w:rsid w:val="007A435B"/>
    <w:rsid w:val="007A4427"/>
    <w:rsid w:val="007A445D"/>
    <w:rsid w:val="007A45AE"/>
    <w:rsid w:val="007A468D"/>
    <w:rsid w:val="007A46AD"/>
    <w:rsid w:val="007A4809"/>
    <w:rsid w:val="007A48DE"/>
    <w:rsid w:val="007A4935"/>
    <w:rsid w:val="007A4BE5"/>
    <w:rsid w:val="007A4CE0"/>
    <w:rsid w:val="007A4CED"/>
    <w:rsid w:val="007A4DDA"/>
    <w:rsid w:val="007A4E66"/>
    <w:rsid w:val="007A4E94"/>
    <w:rsid w:val="007A4F89"/>
    <w:rsid w:val="007A4FAA"/>
    <w:rsid w:val="007A5014"/>
    <w:rsid w:val="007A512B"/>
    <w:rsid w:val="007A5140"/>
    <w:rsid w:val="007A518B"/>
    <w:rsid w:val="007A518F"/>
    <w:rsid w:val="007A51B0"/>
    <w:rsid w:val="007A524E"/>
    <w:rsid w:val="007A52C6"/>
    <w:rsid w:val="007A534C"/>
    <w:rsid w:val="007A53AF"/>
    <w:rsid w:val="007A53E2"/>
    <w:rsid w:val="007A54E6"/>
    <w:rsid w:val="007A5593"/>
    <w:rsid w:val="007A56CD"/>
    <w:rsid w:val="007A591E"/>
    <w:rsid w:val="007A5987"/>
    <w:rsid w:val="007A5A76"/>
    <w:rsid w:val="007A5A9D"/>
    <w:rsid w:val="007A5AC2"/>
    <w:rsid w:val="007A5AD1"/>
    <w:rsid w:val="007A5B15"/>
    <w:rsid w:val="007A5BCE"/>
    <w:rsid w:val="007A5C4B"/>
    <w:rsid w:val="007A5CF4"/>
    <w:rsid w:val="007A5D8E"/>
    <w:rsid w:val="007A5DC3"/>
    <w:rsid w:val="007A5F1A"/>
    <w:rsid w:val="007A5F1F"/>
    <w:rsid w:val="007A6205"/>
    <w:rsid w:val="007A642D"/>
    <w:rsid w:val="007A645D"/>
    <w:rsid w:val="007A650B"/>
    <w:rsid w:val="007A657F"/>
    <w:rsid w:val="007A6685"/>
    <w:rsid w:val="007A6852"/>
    <w:rsid w:val="007A6CAE"/>
    <w:rsid w:val="007A6CDE"/>
    <w:rsid w:val="007A6E05"/>
    <w:rsid w:val="007A6EB8"/>
    <w:rsid w:val="007A6F82"/>
    <w:rsid w:val="007A70D9"/>
    <w:rsid w:val="007A713F"/>
    <w:rsid w:val="007A718D"/>
    <w:rsid w:val="007A71D3"/>
    <w:rsid w:val="007A71E9"/>
    <w:rsid w:val="007A7412"/>
    <w:rsid w:val="007A7476"/>
    <w:rsid w:val="007A7524"/>
    <w:rsid w:val="007A7534"/>
    <w:rsid w:val="007A7541"/>
    <w:rsid w:val="007A7661"/>
    <w:rsid w:val="007A7803"/>
    <w:rsid w:val="007A7877"/>
    <w:rsid w:val="007A78A1"/>
    <w:rsid w:val="007A7925"/>
    <w:rsid w:val="007A79DB"/>
    <w:rsid w:val="007A79FC"/>
    <w:rsid w:val="007A7A88"/>
    <w:rsid w:val="007A7B3D"/>
    <w:rsid w:val="007A7D5B"/>
    <w:rsid w:val="007A7DA7"/>
    <w:rsid w:val="007A7E54"/>
    <w:rsid w:val="007A7EB2"/>
    <w:rsid w:val="007A7ECD"/>
    <w:rsid w:val="007A7F36"/>
    <w:rsid w:val="007B0011"/>
    <w:rsid w:val="007B00D3"/>
    <w:rsid w:val="007B0103"/>
    <w:rsid w:val="007B012D"/>
    <w:rsid w:val="007B0226"/>
    <w:rsid w:val="007B026E"/>
    <w:rsid w:val="007B02DB"/>
    <w:rsid w:val="007B03A0"/>
    <w:rsid w:val="007B0418"/>
    <w:rsid w:val="007B0432"/>
    <w:rsid w:val="007B04F6"/>
    <w:rsid w:val="007B054C"/>
    <w:rsid w:val="007B055F"/>
    <w:rsid w:val="007B060E"/>
    <w:rsid w:val="007B06C4"/>
    <w:rsid w:val="007B088D"/>
    <w:rsid w:val="007B08F7"/>
    <w:rsid w:val="007B09DC"/>
    <w:rsid w:val="007B0A84"/>
    <w:rsid w:val="007B0AA2"/>
    <w:rsid w:val="007B0AD2"/>
    <w:rsid w:val="007B0B91"/>
    <w:rsid w:val="007B0BB6"/>
    <w:rsid w:val="007B0BC4"/>
    <w:rsid w:val="007B0C49"/>
    <w:rsid w:val="007B0D0C"/>
    <w:rsid w:val="007B0F7A"/>
    <w:rsid w:val="007B0FA5"/>
    <w:rsid w:val="007B10FD"/>
    <w:rsid w:val="007B11AA"/>
    <w:rsid w:val="007B11B1"/>
    <w:rsid w:val="007B12BE"/>
    <w:rsid w:val="007B12F8"/>
    <w:rsid w:val="007B130D"/>
    <w:rsid w:val="007B13CA"/>
    <w:rsid w:val="007B1489"/>
    <w:rsid w:val="007B14A7"/>
    <w:rsid w:val="007B1560"/>
    <w:rsid w:val="007B1731"/>
    <w:rsid w:val="007B1962"/>
    <w:rsid w:val="007B1ABF"/>
    <w:rsid w:val="007B1B26"/>
    <w:rsid w:val="007B1BA1"/>
    <w:rsid w:val="007B1C89"/>
    <w:rsid w:val="007B1D38"/>
    <w:rsid w:val="007B1DA4"/>
    <w:rsid w:val="007B1F05"/>
    <w:rsid w:val="007B1FA9"/>
    <w:rsid w:val="007B1FDC"/>
    <w:rsid w:val="007B2007"/>
    <w:rsid w:val="007B20C2"/>
    <w:rsid w:val="007B224F"/>
    <w:rsid w:val="007B24BC"/>
    <w:rsid w:val="007B24E7"/>
    <w:rsid w:val="007B26B7"/>
    <w:rsid w:val="007B2712"/>
    <w:rsid w:val="007B2837"/>
    <w:rsid w:val="007B28FD"/>
    <w:rsid w:val="007B29B2"/>
    <w:rsid w:val="007B29EF"/>
    <w:rsid w:val="007B2A12"/>
    <w:rsid w:val="007B2A2D"/>
    <w:rsid w:val="007B2A58"/>
    <w:rsid w:val="007B2C34"/>
    <w:rsid w:val="007B2C83"/>
    <w:rsid w:val="007B2D64"/>
    <w:rsid w:val="007B2DA2"/>
    <w:rsid w:val="007B2E2F"/>
    <w:rsid w:val="007B2F4A"/>
    <w:rsid w:val="007B3023"/>
    <w:rsid w:val="007B309E"/>
    <w:rsid w:val="007B3208"/>
    <w:rsid w:val="007B33E1"/>
    <w:rsid w:val="007B3626"/>
    <w:rsid w:val="007B365B"/>
    <w:rsid w:val="007B371E"/>
    <w:rsid w:val="007B37F3"/>
    <w:rsid w:val="007B392E"/>
    <w:rsid w:val="007B398D"/>
    <w:rsid w:val="007B398E"/>
    <w:rsid w:val="007B39A2"/>
    <w:rsid w:val="007B3A32"/>
    <w:rsid w:val="007B3AF6"/>
    <w:rsid w:val="007B3E1D"/>
    <w:rsid w:val="007B3E24"/>
    <w:rsid w:val="007B3E3D"/>
    <w:rsid w:val="007B3E8B"/>
    <w:rsid w:val="007B3F25"/>
    <w:rsid w:val="007B3F26"/>
    <w:rsid w:val="007B409D"/>
    <w:rsid w:val="007B411B"/>
    <w:rsid w:val="007B4153"/>
    <w:rsid w:val="007B4164"/>
    <w:rsid w:val="007B41B1"/>
    <w:rsid w:val="007B41CB"/>
    <w:rsid w:val="007B4297"/>
    <w:rsid w:val="007B4354"/>
    <w:rsid w:val="007B43C8"/>
    <w:rsid w:val="007B43CB"/>
    <w:rsid w:val="007B4557"/>
    <w:rsid w:val="007B466C"/>
    <w:rsid w:val="007B4687"/>
    <w:rsid w:val="007B46B4"/>
    <w:rsid w:val="007B470E"/>
    <w:rsid w:val="007B471A"/>
    <w:rsid w:val="007B4891"/>
    <w:rsid w:val="007B48C3"/>
    <w:rsid w:val="007B4A00"/>
    <w:rsid w:val="007B4D00"/>
    <w:rsid w:val="007B4D0A"/>
    <w:rsid w:val="007B4D6A"/>
    <w:rsid w:val="007B4DE5"/>
    <w:rsid w:val="007B4E50"/>
    <w:rsid w:val="007B5005"/>
    <w:rsid w:val="007B512F"/>
    <w:rsid w:val="007B5296"/>
    <w:rsid w:val="007B52F6"/>
    <w:rsid w:val="007B53A4"/>
    <w:rsid w:val="007B5466"/>
    <w:rsid w:val="007B54FA"/>
    <w:rsid w:val="007B5557"/>
    <w:rsid w:val="007B558B"/>
    <w:rsid w:val="007B55D0"/>
    <w:rsid w:val="007B5817"/>
    <w:rsid w:val="007B5993"/>
    <w:rsid w:val="007B5C5D"/>
    <w:rsid w:val="007B5C8B"/>
    <w:rsid w:val="007B5D28"/>
    <w:rsid w:val="007B5E3B"/>
    <w:rsid w:val="007B5E40"/>
    <w:rsid w:val="007B5E97"/>
    <w:rsid w:val="007B5FFF"/>
    <w:rsid w:val="007B619C"/>
    <w:rsid w:val="007B625B"/>
    <w:rsid w:val="007B627B"/>
    <w:rsid w:val="007B62ED"/>
    <w:rsid w:val="007B647F"/>
    <w:rsid w:val="007B6539"/>
    <w:rsid w:val="007B65F6"/>
    <w:rsid w:val="007B691A"/>
    <w:rsid w:val="007B6956"/>
    <w:rsid w:val="007B6D27"/>
    <w:rsid w:val="007B6DA2"/>
    <w:rsid w:val="007B6E37"/>
    <w:rsid w:val="007B6E84"/>
    <w:rsid w:val="007B6EF1"/>
    <w:rsid w:val="007B6F1F"/>
    <w:rsid w:val="007B6F27"/>
    <w:rsid w:val="007B6FCD"/>
    <w:rsid w:val="007B70E8"/>
    <w:rsid w:val="007B723E"/>
    <w:rsid w:val="007B7256"/>
    <w:rsid w:val="007B728E"/>
    <w:rsid w:val="007B731A"/>
    <w:rsid w:val="007B731C"/>
    <w:rsid w:val="007B7351"/>
    <w:rsid w:val="007B73AF"/>
    <w:rsid w:val="007B73D5"/>
    <w:rsid w:val="007B746F"/>
    <w:rsid w:val="007B7471"/>
    <w:rsid w:val="007B74EE"/>
    <w:rsid w:val="007B76EB"/>
    <w:rsid w:val="007B773D"/>
    <w:rsid w:val="007B7819"/>
    <w:rsid w:val="007B7855"/>
    <w:rsid w:val="007B7888"/>
    <w:rsid w:val="007B789D"/>
    <w:rsid w:val="007B7906"/>
    <w:rsid w:val="007B7952"/>
    <w:rsid w:val="007B7BDB"/>
    <w:rsid w:val="007B7CAB"/>
    <w:rsid w:val="007B7D0C"/>
    <w:rsid w:val="007B7D45"/>
    <w:rsid w:val="007B7D6E"/>
    <w:rsid w:val="007B7ED1"/>
    <w:rsid w:val="007B7F34"/>
    <w:rsid w:val="007B7F9F"/>
    <w:rsid w:val="007C00C9"/>
    <w:rsid w:val="007C011E"/>
    <w:rsid w:val="007C023E"/>
    <w:rsid w:val="007C04B7"/>
    <w:rsid w:val="007C05DE"/>
    <w:rsid w:val="007C06ED"/>
    <w:rsid w:val="007C074B"/>
    <w:rsid w:val="007C0855"/>
    <w:rsid w:val="007C087B"/>
    <w:rsid w:val="007C08AB"/>
    <w:rsid w:val="007C08AC"/>
    <w:rsid w:val="007C08EC"/>
    <w:rsid w:val="007C0956"/>
    <w:rsid w:val="007C0A85"/>
    <w:rsid w:val="007C0BA1"/>
    <w:rsid w:val="007C0D38"/>
    <w:rsid w:val="007C0D6E"/>
    <w:rsid w:val="007C0D8A"/>
    <w:rsid w:val="007C0E95"/>
    <w:rsid w:val="007C0F47"/>
    <w:rsid w:val="007C1013"/>
    <w:rsid w:val="007C1054"/>
    <w:rsid w:val="007C10C2"/>
    <w:rsid w:val="007C120E"/>
    <w:rsid w:val="007C12AA"/>
    <w:rsid w:val="007C1363"/>
    <w:rsid w:val="007C1437"/>
    <w:rsid w:val="007C1461"/>
    <w:rsid w:val="007C1570"/>
    <w:rsid w:val="007C15AA"/>
    <w:rsid w:val="007C163F"/>
    <w:rsid w:val="007C16F1"/>
    <w:rsid w:val="007C1846"/>
    <w:rsid w:val="007C19C3"/>
    <w:rsid w:val="007C1A20"/>
    <w:rsid w:val="007C1A7E"/>
    <w:rsid w:val="007C1B33"/>
    <w:rsid w:val="007C1B4B"/>
    <w:rsid w:val="007C1B69"/>
    <w:rsid w:val="007C1B93"/>
    <w:rsid w:val="007C1BAE"/>
    <w:rsid w:val="007C1BDD"/>
    <w:rsid w:val="007C1C56"/>
    <w:rsid w:val="007C1C7E"/>
    <w:rsid w:val="007C1D23"/>
    <w:rsid w:val="007C1D30"/>
    <w:rsid w:val="007C1D91"/>
    <w:rsid w:val="007C1E44"/>
    <w:rsid w:val="007C2148"/>
    <w:rsid w:val="007C2151"/>
    <w:rsid w:val="007C216A"/>
    <w:rsid w:val="007C21B6"/>
    <w:rsid w:val="007C21E1"/>
    <w:rsid w:val="007C2260"/>
    <w:rsid w:val="007C2278"/>
    <w:rsid w:val="007C2332"/>
    <w:rsid w:val="007C2417"/>
    <w:rsid w:val="007C2420"/>
    <w:rsid w:val="007C24CE"/>
    <w:rsid w:val="007C2536"/>
    <w:rsid w:val="007C2606"/>
    <w:rsid w:val="007C2699"/>
    <w:rsid w:val="007C27A8"/>
    <w:rsid w:val="007C27AA"/>
    <w:rsid w:val="007C27BB"/>
    <w:rsid w:val="007C285B"/>
    <w:rsid w:val="007C289B"/>
    <w:rsid w:val="007C29C0"/>
    <w:rsid w:val="007C29D3"/>
    <w:rsid w:val="007C2A91"/>
    <w:rsid w:val="007C2AAD"/>
    <w:rsid w:val="007C2ACC"/>
    <w:rsid w:val="007C2BB9"/>
    <w:rsid w:val="007C2C17"/>
    <w:rsid w:val="007C2C93"/>
    <w:rsid w:val="007C2DA9"/>
    <w:rsid w:val="007C2EBB"/>
    <w:rsid w:val="007C2EF4"/>
    <w:rsid w:val="007C2F5F"/>
    <w:rsid w:val="007C2FED"/>
    <w:rsid w:val="007C306A"/>
    <w:rsid w:val="007C30A7"/>
    <w:rsid w:val="007C30BB"/>
    <w:rsid w:val="007C3152"/>
    <w:rsid w:val="007C3161"/>
    <w:rsid w:val="007C31EA"/>
    <w:rsid w:val="007C3323"/>
    <w:rsid w:val="007C332A"/>
    <w:rsid w:val="007C33E3"/>
    <w:rsid w:val="007C3415"/>
    <w:rsid w:val="007C343E"/>
    <w:rsid w:val="007C34C5"/>
    <w:rsid w:val="007C3541"/>
    <w:rsid w:val="007C3B00"/>
    <w:rsid w:val="007C3B15"/>
    <w:rsid w:val="007C3D0D"/>
    <w:rsid w:val="007C3D81"/>
    <w:rsid w:val="007C3E15"/>
    <w:rsid w:val="007C3E4D"/>
    <w:rsid w:val="007C3E91"/>
    <w:rsid w:val="007C3F99"/>
    <w:rsid w:val="007C3FA9"/>
    <w:rsid w:val="007C3FAF"/>
    <w:rsid w:val="007C3FED"/>
    <w:rsid w:val="007C4102"/>
    <w:rsid w:val="007C41FD"/>
    <w:rsid w:val="007C428E"/>
    <w:rsid w:val="007C42C8"/>
    <w:rsid w:val="007C4404"/>
    <w:rsid w:val="007C4502"/>
    <w:rsid w:val="007C45DE"/>
    <w:rsid w:val="007C4737"/>
    <w:rsid w:val="007C4779"/>
    <w:rsid w:val="007C47FF"/>
    <w:rsid w:val="007C4846"/>
    <w:rsid w:val="007C490E"/>
    <w:rsid w:val="007C49B0"/>
    <w:rsid w:val="007C4AC4"/>
    <w:rsid w:val="007C4D80"/>
    <w:rsid w:val="007C4DF7"/>
    <w:rsid w:val="007C4E5A"/>
    <w:rsid w:val="007C4F5E"/>
    <w:rsid w:val="007C4FC4"/>
    <w:rsid w:val="007C5025"/>
    <w:rsid w:val="007C504A"/>
    <w:rsid w:val="007C5091"/>
    <w:rsid w:val="007C50A4"/>
    <w:rsid w:val="007C50CF"/>
    <w:rsid w:val="007C51AA"/>
    <w:rsid w:val="007C526D"/>
    <w:rsid w:val="007C5290"/>
    <w:rsid w:val="007C542D"/>
    <w:rsid w:val="007C54C5"/>
    <w:rsid w:val="007C54F4"/>
    <w:rsid w:val="007C5528"/>
    <w:rsid w:val="007C554C"/>
    <w:rsid w:val="007C55B5"/>
    <w:rsid w:val="007C55F9"/>
    <w:rsid w:val="007C560F"/>
    <w:rsid w:val="007C56DA"/>
    <w:rsid w:val="007C5737"/>
    <w:rsid w:val="007C5768"/>
    <w:rsid w:val="007C579F"/>
    <w:rsid w:val="007C57C8"/>
    <w:rsid w:val="007C589B"/>
    <w:rsid w:val="007C59EA"/>
    <w:rsid w:val="007C5A9C"/>
    <w:rsid w:val="007C5BCC"/>
    <w:rsid w:val="007C5D74"/>
    <w:rsid w:val="007C5DDE"/>
    <w:rsid w:val="007C5DE5"/>
    <w:rsid w:val="007C5E7C"/>
    <w:rsid w:val="007C6152"/>
    <w:rsid w:val="007C629D"/>
    <w:rsid w:val="007C63D6"/>
    <w:rsid w:val="007C6543"/>
    <w:rsid w:val="007C6628"/>
    <w:rsid w:val="007C6694"/>
    <w:rsid w:val="007C6822"/>
    <w:rsid w:val="007C682A"/>
    <w:rsid w:val="007C697B"/>
    <w:rsid w:val="007C6CB6"/>
    <w:rsid w:val="007C6E64"/>
    <w:rsid w:val="007C6FAE"/>
    <w:rsid w:val="007C6FF5"/>
    <w:rsid w:val="007C70AE"/>
    <w:rsid w:val="007C7201"/>
    <w:rsid w:val="007C7513"/>
    <w:rsid w:val="007C75CA"/>
    <w:rsid w:val="007C75D6"/>
    <w:rsid w:val="007C769E"/>
    <w:rsid w:val="007C77FA"/>
    <w:rsid w:val="007C78E8"/>
    <w:rsid w:val="007C7A28"/>
    <w:rsid w:val="007C7BE8"/>
    <w:rsid w:val="007C7BFC"/>
    <w:rsid w:val="007C7C25"/>
    <w:rsid w:val="007C7CAA"/>
    <w:rsid w:val="007C7CDD"/>
    <w:rsid w:val="007C7CFE"/>
    <w:rsid w:val="007C7D05"/>
    <w:rsid w:val="007C7E15"/>
    <w:rsid w:val="007C7E62"/>
    <w:rsid w:val="007C7F33"/>
    <w:rsid w:val="007C7FAC"/>
    <w:rsid w:val="007C7FE9"/>
    <w:rsid w:val="007D001D"/>
    <w:rsid w:val="007D01A7"/>
    <w:rsid w:val="007D01AC"/>
    <w:rsid w:val="007D021F"/>
    <w:rsid w:val="007D0466"/>
    <w:rsid w:val="007D0470"/>
    <w:rsid w:val="007D0492"/>
    <w:rsid w:val="007D04B4"/>
    <w:rsid w:val="007D04DD"/>
    <w:rsid w:val="007D05AB"/>
    <w:rsid w:val="007D0698"/>
    <w:rsid w:val="007D06DF"/>
    <w:rsid w:val="007D07A3"/>
    <w:rsid w:val="007D07ED"/>
    <w:rsid w:val="007D0A30"/>
    <w:rsid w:val="007D0AB5"/>
    <w:rsid w:val="007D0CFF"/>
    <w:rsid w:val="007D0F00"/>
    <w:rsid w:val="007D0F2E"/>
    <w:rsid w:val="007D0F98"/>
    <w:rsid w:val="007D1092"/>
    <w:rsid w:val="007D1117"/>
    <w:rsid w:val="007D1126"/>
    <w:rsid w:val="007D117F"/>
    <w:rsid w:val="007D119D"/>
    <w:rsid w:val="007D1428"/>
    <w:rsid w:val="007D1433"/>
    <w:rsid w:val="007D1496"/>
    <w:rsid w:val="007D1536"/>
    <w:rsid w:val="007D162D"/>
    <w:rsid w:val="007D177C"/>
    <w:rsid w:val="007D17C5"/>
    <w:rsid w:val="007D182A"/>
    <w:rsid w:val="007D19A2"/>
    <w:rsid w:val="007D19F0"/>
    <w:rsid w:val="007D1A49"/>
    <w:rsid w:val="007D1C73"/>
    <w:rsid w:val="007D1C74"/>
    <w:rsid w:val="007D1DA8"/>
    <w:rsid w:val="007D1DE2"/>
    <w:rsid w:val="007D1EDA"/>
    <w:rsid w:val="007D20D7"/>
    <w:rsid w:val="007D2275"/>
    <w:rsid w:val="007D2294"/>
    <w:rsid w:val="007D232A"/>
    <w:rsid w:val="007D23F0"/>
    <w:rsid w:val="007D2504"/>
    <w:rsid w:val="007D25DA"/>
    <w:rsid w:val="007D268B"/>
    <w:rsid w:val="007D2723"/>
    <w:rsid w:val="007D279D"/>
    <w:rsid w:val="007D2847"/>
    <w:rsid w:val="007D28B3"/>
    <w:rsid w:val="007D28E5"/>
    <w:rsid w:val="007D2922"/>
    <w:rsid w:val="007D2992"/>
    <w:rsid w:val="007D2A34"/>
    <w:rsid w:val="007D2AE0"/>
    <w:rsid w:val="007D2C7B"/>
    <w:rsid w:val="007D2D67"/>
    <w:rsid w:val="007D2D79"/>
    <w:rsid w:val="007D2E54"/>
    <w:rsid w:val="007D2E5B"/>
    <w:rsid w:val="007D2E60"/>
    <w:rsid w:val="007D2E84"/>
    <w:rsid w:val="007D2F40"/>
    <w:rsid w:val="007D2F94"/>
    <w:rsid w:val="007D2F9E"/>
    <w:rsid w:val="007D2FBF"/>
    <w:rsid w:val="007D30C2"/>
    <w:rsid w:val="007D3108"/>
    <w:rsid w:val="007D3222"/>
    <w:rsid w:val="007D3290"/>
    <w:rsid w:val="007D3374"/>
    <w:rsid w:val="007D3379"/>
    <w:rsid w:val="007D35DA"/>
    <w:rsid w:val="007D37A4"/>
    <w:rsid w:val="007D37E3"/>
    <w:rsid w:val="007D3811"/>
    <w:rsid w:val="007D381A"/>
    <w:rsid w:val="007D3860"/>
    <w:rsid w:val="007D3917"/>
    <w:rsid w:val="007D3924"/>
    <w:rsid w:val="007D392F"/>
    <w:rsid w:val="007D39CF"/>
    <w:rsid w:val="007D39ED"/>
    <w:rsid w:val="007D39FB"/>
    <w:rsid w:val="007D3B57"/>
    <w:rsid w:val="007D3C4B"/>
    <w:rsid w:val="007D3F02"/>
    <w:rsid w:val="007D3FED"/>
    <w:rsid w:val="007D40CE"/>
    <w:rsid w:val="007D41A9"/>
    <w:rsid w:val="007D4289"/>
    <w:rsid w:val="007D42BB"/>
    <w:rsid w:val="007D42DC"/>
    <w:rsid w:val="007D4331"/>
    <w:rsid w:val="007D4427"/>
    <w:rsid w:val="007D446C"/>
    <w:rsid w:val="007D44A0"/>
    <w:rsid w:val="007D4548"/>
    <w:rsid w:val="007D457A"/>
    <w:rsid w:val="007D45E3"/>
    <w:rsid w:val="007D487E"/>
    <w:rsid w:val="007D48AE"/>
    <w:rsid w:val="007D48DA"/>
    <w:rsid w:val="007D4AA4"/>
    <w:rsid w:val="007D4B58"/>
    <w:rsid w:val="007D4BF3"/>
    <w:rsid w:val="007D4C44"/>
    <w:rsid w:val="007D4C64"/>
    <w:rsid w:val="007D4DE0"/>
    <w:rsid w:val="007D4E10"/>
    <w:rsid w:val="007D4E2A"/>
    <w:rsid w:val="007D4E3C"/>
    <w:rsid w:val="007D4E6B"/>
    <w:rsid w:val="007D4ECC"/>
    <w:rsid w:val="007D4F3C"/>
    <w:rsid w:val="007D5161"/>
    <w:rsid w:val="007D5202"/>
    <w:rsid w:val="007D5238"/>
    <w:rsid w:val="007D53F5"/>
    <w:rsid w:val="007D5408"/>
    <w:rsid w:val="007D57C5"/>
    <w:rsid w:val="007D5A26"/>
    <w:rsid w:val="007D5A3D"/>
    <w:rsid w:val="007D5AE0"/>
    <w:rsid w:val="007D5C90"/>
    <w:rsid w:val="007D5CAA"/>
    <w:rsid w:val="007D5DCB"/>
    <w:rsid w:val="007D5ED2"/>
    <w:rsid w:val="007D5F09"/>
    <w:rsid w:val="007D5FD8"/>
    <w:rsid w:val="007D606F"/>
    <w:rsid w:val="007D60DB"/>
    <w:rsid w:val="007D6257"/>
    <w:rsid w:val="007D62D3"/>
    <w:rsid w:val="007D6305"/>
    <w:rsid w:val="007D644E"/>
    <w:rsid w:val="007D64F3"/>
    <w:rsid w:val="007D6523"/>
    <w:rsid w:val="007D6543"/>
    <w:rsid w:val="007D65D0"/>
    <w:rsid w:val="007D67B6"/>
    <w:rsid w:val="007D6854"/>
    <w:rsid w:val="007D69B9"/>
    <w:rsid w:val="007D6D2D"/>
    <w:rsid w:val="007D6D7A"/>
    <w:rsid w:val="007D6E65"/>
    <w:rsid w:val="007D6F11"/>
    <w:rsid w:val="007D7009"/>
    <w:rsid w:val="007D70E1"/>
    <w:rsid w:val="007D7102"/>
    <w:rsid w:val="007D7129"/>
    <w:rsid w:val="007D7224"/>
    <w:rsid w:val="007D734C"/>
    <w:rsid w:val="007D73FC"/>
    <w:rsid w:val="007D7539"/>
    <w:rsid w:val="007D7649"/>
    <w:rsid w:val="007D76AE"/>
    <w:rsid w:val="007D76B5"/>
    <w:rsid w:val="007D7759"/>
    <w:rsid w:val="007D77DA"/>
    <w:rsid w:val="007D7831"/>
    <w:rsid w:val="007D78AF"/>
    <w:rsid w:val="007D78DF"/>
    <w:rsid w:val="007D7904"/>
    <w:rsid w:val="007D7ADC"/>
    <w:rsid w:val="007D7B4A"/>
    <w:rsid w:val="007D7CCA"/>
    <w:rsid w:val="007D7E8A"/>
    <w:rsid w:val="007D7FE6"/>
    <w:rsid w:val="007E005A"/>
    <w:rsid w:val="007E008D"/>
    <w:rsid w:val="007E0130"/>
    <w:rsid w:val="007E0275"/>
    <w:rsid w:val="007E0417"/>
    <w:rsid w:val="007E0420"/>
    <w:rsid w:val="007E04D3"/>
    <w:rsid w:val="007E0609"/>
    <w:rsid w:val="007E0699"/>
    <w:rsid w:val="007E078A"/>
    <w:rsid w:val="007E0868"/>
    <w:rsid w:val="007E08B0"/>
    <w:rsid w:val="007E0984"/>
    <w:rsid w:val="007E0A40"/>
    <w:rsid w:val="007E0A87"/>
    <w:rsid w:val="007E0B39"/>
    <w:rsid w:val="007E0BA9"/>
    <w:rsid w:val="007E0C71"/>
    <w:rsid w:val="007E0CD9"/>
    <w:rsid w:val="007E0ECD"/>
    <w:rsid w:val="007E0F09"/>
    <w:rsid w:val="007E1121"/>
    <w:rsid w:val="007E1139"/>
    <w:rsid w:val="007E1146"/>
    <w:rsid w:val="007E11EF"/>
    <w:rsid w:val="007E135C"/>
    <w:rsid w:val="007E14D4"/>
    <w:rsid w:val="007E155B"/>
    <w:rsid w:val="007E15CC"/>
    <w:rsid w:val="007E1699"/>
    <w:rsid w:val="007E16E9"/>
    <w:rsid w:val="007E183E"/>
    <w:rsid w:val="007E1895"/>
    <w:rsid w:val="007E18A1"/>
    <w:rsid w:val="007E18D8"/>
    <w:rsid w:val="007E19D6"/>
    <w:rsid w:val="007E1A32"/>
    <w:rsid w:val="007E1AA4"/>
    <w:rsid w:val="007E1CC2"/>
    <w:rsid w:val="007E1D59"/>
    <w:rsid w:val="007E1FA0"/>
    <w:rsid w:val="007E2074"/>
    <w:rsid w:val="007E20D9"/>
    <w:rsid w:val="007E2152"/>
    <w:rsid w:val="007E22E6"/>
    <w:rsid w:val="007E24AA"/>
    <w:rsid w:val="007E25A7"/>
    <w:rsid w:val="007E268C"/>
    <w:rsid w:val="007E274D"/>
    <w:rsid w:val="007E277C"/>
    <w:rsid w:val="007E27C4"/>
    <w:rsid w:val="007E29D2"/>
    <w:rsid w:val="007E2AD9"/>
    <w:rsid w:val="007E2B23"/>
    <w:rsid w:val="007E2D1C"/>
    <w:rsid w:val="007E2D24"/>
    <w:rsid w:val="007E2E97"/>
    <w:rsid w:val="007E2EA0"/>
    <w:rsid w:val="007E2F51"/>
    <w:rsid w:val="007E2FA3"/>
    <w:rsid w:val="007E313F"/>
    <w:rsid w:val="007E3180"/>
    <w:rsid w:val="007E31C3"/>
    <w:rsid w:val="007E32E8"/>
    <w:rsid w:val="007E3527"/>
    <w:rsid w:val="007E354F"/>
    <w:rsid w:val="007E36E1"/>
    <w:rsid w:val="007E375D"/>
    <w:rsid w:val="007E3763"/>
    <w:rsid w:val="007E37C5"/>
    <w:rsid w:val="007E3877"/>
    <w:rsid w:val="007E3948"/>
    <w:rsid w:val="007E39D0"/>
    <w:rsid w:val="007E3A7B"/>
    <w:rsid w:val="007E3AB4"/>
    <w:rsid w:val="007E3B2A"/>
    <w:rsid w:val="007E3B61"/>
    <w:rsid w:val="007E3B88"/>
    <w:rsid w:val="007E3BFC"/>
    <w:rsid w:val="007E3C8E"/>
    <w:rsid w:val="007E3E20"/>
    <w:rsid w:val="007E41D9"/>
    <w:rsid w:val="007E4237"/>
    <w:rsid w:val="007E433D"/>
    <w:rsid w:val="007E436D"/>
    <w:rsid w:val="007E448C"/>
    <w:rsid w:val="007E4566"/>
    <w:rsid w:val="007E4616"/>
    <w:rsid w:val="007E4735"/>
    <w:rsid w:val="007E479A"/>
    <w:rsid w:val="007E4844"/>
    <w:rsid w:val="007E486E"/>
    <w:rsid w:val="007E4899"/>
    <w:rsid w:val="007E48A3"/>
    <w:rsid w:val="007E48A7"/>
    <w:rsid w:val="007E48ED"/>
    <w:rsid w:val="007E49BD"/>
    <w:rsid w:val="007E4AF8"/>
    <w:rsid w:val="007E4B4B"/>
    <w:rsid w:val="007E4BA5"/>
    <w:rsid w:val="007E4BBE"/>
    <w:rsid w:val="007E4C23"/>
    <w:rsid w:val="007E4CF2"/>
    <w:rsid w:val="007E4E27"/>
    <w:rsid w:val="007E5090"/>
    <w:rsid w:val="007E5201"/>
    <w:rsid w:val="007E521C"/>
    <w:rsid w:val="007E5270"/>
    <w:rsid w:val="007E527E"/>
    <w:rsid w:val="007E536C"/>
    <w:rsid w:val="007E53BE"/>
    <w:rsid w:val="007E54CC"/>
    <w:rsid w:val="007E54DD"/>
    <w:rsid w:val="007E557E"/>
    <w:rsid w:val="007E5590"/>
    <w:rsid w:val="007E55EE"/>
    <w:rsid w:val="007E55F3"/>
    <w:rsid w:val="007E5602"/>
    <w:rsid w:val="007E562B"/>
    <w:rsid w:val="007E56C9"/>
    <w:rsid w:val="007E5937"/>
    <w:rsid w:val="007E59B0"/>
    <w:rsid w:val="007E59CC"/>
    <w:rsid w:val="007E5A3C"/>
    <w:rsid w:val="007E5A82"/>
    <w:rsid w:val="007E5ACE"/>
    <w:rsid w:val="007E5B0A"/>
    <w:rsid w:val="007E5D82"/>
    <w:rsid w:val="007E5DD5"/>
    <w:rsid w:val="007E5E60"/>
    <w:rsid w:val="007E604B"/>
    <w:rsid w:val="007E6059"/>
    <w:rsid w:val="007E6060"/>
    <w:rsid w:val="007E60A9"/>
    <w:rsid w:val="007E60CC"/>
    <w:rsid w:val="007E658C"/>
    <w:rsid w:val="007E65BA"/>
    <w:rsid w:val="007E6601"/>
    <w:rsid w:val="007E66B2"/>
    <w:rsid w:val="007E66EC"/>
    <w:rsid w:val="007E6748"/>
    <w:rsid w:val="007E6751"/>
    <w:rsid w:val="007E6863"/>
    <w:rsid w:val="007E68A9"/>
    <w:rsid w:val="007E68CB"/>
    <w:rsid w:val="007E6909"/>
    <w:rsid w:val="007E6945"/>
    <w:rsid w:val="007E6965"/>
    <w:rsid w:val="007E6A8B"/>
    <w:rsid w:val="007E6B6F"/>
    <w:rsid w:val="007E6C33"/>
    <w:rsid w:val="007E6C3C"/>
    <w:rsid w:val="007E6C51"/>
    <w:rsid w:val="007E6CC7"/>
    <w:rsid w:val="007E6D54"/>
    <w:rsid w:val="007E6D9D"/>
    <w:rsid w:val="007E6ED5"/>
    <w:rsid w:val="007E7024"/>
    <w:rsid w:val="007E70AD"/>
    <w:rsid w:val="007E719B"/>
    <w:rsid w:val="007E7302"/>
    <w:rsid w:val="007E73AF"/>
    <w:rsid w:val="007E7414"/>
    <w:rsid w:val="007E7454"/>
    <w:rsid w:val="007E7469"/>
    <w:rsid w:val="007E7499"/>
    <w:rsid w:val="007E751C"/>
    <w:rsid w:val="007E768D"/>
    <w:rsid w:val="007E76CB"/>
    <w:rsid w:val="007E77E9"/>
    <w:rsid w:val="007E78CC"/>
    <w:rsid w:val="007E78DB"/>
    <w:rsid w:val="007E79AE"/>
    <w:rsid w:val="007E7D1C"/>
    <w:rsid w:val="007E7E3C"/>
    <w:rsid w:val="007E7E90"/>
    <w:rsid w:val="007E7ECF"/>
    <w:rsid w:val="007E7FEC"/>
    <w:rsid w:val="007F0098"/>
    <w:rsid w:val="007F00D8"/>
    <w:rsid w:val="007F0251"/>
    <w:rsid w:val="007F02A3"/>
    <w:rsid w:val="007F02E7"/>
    <w:rsid w:val="007F037B"/>
    <w:rsid w:val="007F03CD"/>
    <w:rsid w:val="007F03FF"/>
    <w:rsid w:val="007F05BD"/>
    <w:rsid w:val="007F0695"/>
    <w:rsid w:val="007F075A"/>
    <w:rsid w:val="007F07A1"/>
    <w:rsid w:val="007F0A77"/>
    <w:rsid w:val="007F0C09"/>
    <w:rsid w:val="007F0C3C"/>
    <w:rsid w:val="007F0CB3"/>
    <w:rsid w:val="007F0D06"/>
    <w:rsid w:val="007F0DD5"/>
    <w:rsid w:val="007F0EC4"/>
    <w:rsid w:val="007F0ED3"/>
    <w:rsid w:val="007F0FF8"/>
    <w:rsid w:val="007F1024"/>
    <w:rsid w:val="007F106F"/>
    <w:rsid w:val="007F1082"/>
    <w:rsid w:val="007F10BD"/>
    <w:rsid w:val="007F10F8"/>
    <w:rsid w:val="007F1188"/>
    <w:rsid w:val="007F129E"/>
    <w:rsid w:val="007F12DC"/>
    <w:rsid w:val="007F13DE"/>
    <w:rsid w:val="007F1422"/>
    <w:rsid w:val="007F1434"/>
    <w:rsid w:val="007F1531"/>
    <w:rsid w:val="007F1562"/>
    <w:rsid w:val="007F165F"/>
    <w:rsid w:val="007F168A"/>
    <w:rsid w:val="007F1771"/>
    <w:rsid w:val="007F1820"/>
    <w:rsid w:val="007F186A"/>
    <w:rsid w:val="007F18D8"/>
    <w:rsid w:val="007F193E"/>
    <w:rsid w:val="007F1978"/>
    <w:rsid w:val="007F199F"/>
    <w:rsid w:val="007F19DA"/>
    <w:rsid w:val="007F1AE1"/>
    <w:rsid w:val="007F1B01"/>
    <w:rsid w:val="007F1B1E"/>
    <w:rsid w:val="007F1CF7"/>
    <w:rsid w:val="007F1E9C"/>
    <w:rsid w:val="007F1FC4"/>
    <w:rsid w:val="007F207F"/>
    <w:rsid w:val="007F2123"/>
    <w:rsid w:val="007F2138"/>
    <w:rsid w:val="007F24FE"/>
    <w:rsid w:val="007F2567"/>
    <w:rsid w:val="007F25A9"/>
    <w:rsid w:val="007F26C6"/>
    <w:rsid w:val="007F2779"/>
    <w:rsid w:val="007F283B"/>
    <w:rsid w:val="007F28CC"/>
    <w:rsid w:val="007F2904"/>
    <w:rsid w:val="007F2A33"/>
    <w:rsid w:val="007F2AE6"/>
    <w:rsid w:val="007F2B42"/>
    <w:rsid w:val="007F2B65"/>
    <w:rsid w:val="007F2E83"/>
    <w:rsid w:val="007F2EC3"/>
    <w:rsid w:val="007F2F37"/>
    <w:rsid w:val="007F2F6C"/>
    <w:rsid w:val="007F2F71"/>
    <w:rsid w:val="007F3006"/>
    <w:rsid w:val="007F3008"/>
    <w:rsid w:val="007F300C"/>
    <w:rsid w:val="007F303D"/>
    <w:rsid w:val="007F3111"/>
    <w:rsid w:val="007F31A3"/>
    <w:rsid w:val="007F31E2"/>
    <w:rsid w:val="007F32E5"/>
    <w:rsid w:val="007F3408"/>
    <w:rsid w:val="007F340F"/>
    <w:rsid w:val="007F3429"/>
    <w:rsid w:val="007F351D"/>
    <w:rsid w:val="007F3546"/>
    <w:rsid w:val="007F3677"/>
    <w:rsid w:val="007F36FC"/>
    <w:rsid w:val="007F379F"/>
    <w:rsid w:val="007F38EB"/>
    <w:rsid w:val="007F3951"/>
    <w:rsid w:val="007F3A9C"/>
    <w:rsid w:val="007F3AED"/>
    <w:rsid w:val="007F3B71"/>
    <w:rsid w:val="007F3C0C"/>
    <w:rsid w:val="007F3C6E"/>
    <w:rsid w:val="007F3CB6"/>
    <w:rsid w:val="007F3CDC"/>
    <w:rsid w:val="007F3D15"/>
    <w:rsid w:val="007F3DEC"/>
    <w:rsid w:val="007F3E6F"/>
    <w:rsid w:val="007F3E73"/>
    <w:rsid w:val="007F3EB9"/>
    <w:rsid w:val="007F3EFC"/>
    <w:rsid w:val="007F40B4"/>
    <w:rsid w:val="007F4441"/>
    <w:rsid w:val="007F4514"/>
    <w:rsid w:val="007F4563"/>
    <w:rsid w:val="007F4624"/>
    <w:rsid w:val="007F463B"/>
    <w:rsid w:val="007F4669"/>
    <w:rsid w:val="007F467D"/>
    <w:rsid w:val="007F4696"/>
    <w:rsid w:val="007F4697"/>
    <w:rsid w:val="007F4714"/>
    <w:rsid w:val="007F47D6"/>
    <w:rsid w:val="007F490B"/>
    <w:rsid w:val="007F4927"/>
    <w:rsid w:val="007F4A7D"/>
    <w:rsid w:val="007F4AAE"/>
    <w:rsid w:val="007F4B6C"/>
    <w:rsid w:val="007F4E6B"/>
    <w:rsid w:val="007F4ECF"/>
    <w:rsid w:val="007F4F8E"/>
    <w:rsid w:val="007F4F9E"/>
    <w:rsid w:val="007F4FE5"/>
    <w:rsid w:val="007F5010"/>
    <w:rsid w:val="007F5088"/>
    <w:rsid w:val="007F51C2"/>
    <w:rsid w:val="007F5207"/>
    <w:rsid w:val="007F52B3"/>
    <w:rsid w:val="007F5303"/>
    <w:rsid w:val="007F53A4"/>
    <w:rsid w:val="007F554D"/>
    <w:rsid w:val="007F5624"/>
    <w:rsid w:val="007F576B"/>
    <w:rsid w:val="007F57AB"/>
    <w:rsid w:val="007F5813"/>
    <w:rsid w:val="007F58F8"/>
    <w:rsid w:val="007F59CD"/>
    <w:rsid w:val="007F5A38"/>
    <w:rsid w:val="007F5AF5"/>
    <w:rsid w:val="007F5BDB"/>
    <w:rsid w:val="007F5CDC"/>
    <w:rsid w:val="007F5D90"/>
    <w:rsid w:val="007F5E24"/>
    <w:rsid w:val="007F5E44"/>
    <w:rsid w:val="007F5E6B"/>
    <w:rsid w:val="007F5EC4"/>
    <w:rsid w:val="007F5ED9"/>
    <w:rsid w:val="007F5F6B"/>
    <w:rsid w:val="007F5FD0"/>
    <w:rsid w:val="007F6022"/>
    <w:rsid w:val="007F619A"/>
    <w:rsid w:val="007F63AC"/>
    <w:rsid w:val="007F63D5"/>
    <w:rsid w:val="007F647A"/>
    <w:rsid w:val="007F647B"/>
    <w:rsid w:val="007F6672"/>
    <w:rsid w:val="007F66A4"/>
    <w:rsid w:val="007F66E2"/>
    <w:rsid w:val="007F6864"/>
    <w:rsid w:val="007F688C"/>
    <w:rsid w:val="007F6903"/>
    <w:rsid w:val="007F6986"/>
    <w:rsid w:val="007F6AA7"/>
    <w:rsid w:val="007F6B1C"/>
    <w:rsid w:val="007F6B50"/>
    <w:rsid w:val="007F6B64"/>
    <w:rsid w:val="007F6C23"/>
    <w:rsid w:val="007F6C4F"/>
    <w:rsid w:val="007F6D94"/>
    <w:rsid w:val="007F6DAF"/>
    <w:rsid w:val="007F6DEF"/>
    <w:rsid w:val="007F6F0D"/>
    <w:rsid w:val="007F6FCC"/>
    <w:rsid w:val="007F705D"/>
    <w:rsid w:val="007F7124"/>
    <w:rsid w:val="007F719B"/>
    <w:rsid w:val="007F729B"/>
    <w:rsid w:val="007F7455"/>
    <w:rsid w:val="007F74BF"/>
    <w:rsid w:val="007F75F3"/>
    <w:rsid w:val="007F766F"/>
    <w:rsid w:val="007F768F"/>
    <w:rsid w:val="007F76A3"/>
    <w:rsid w:val="007F781A"/>
    <w:rsid w:val="007F7933"/>
    <w:rsid w:val="007F796A"/>
    <w:rsid w:val="007F7B4C"/>
    <w:rsid w:val="007F7C35"/>
    <w:rsid w:val="007F7D1C"/>
    <w:rsid w:val="007F7D56"/>
    <w:rsid w:val="007F7D6B"/>
    <w:rsid w:val="007F7EB6"/>
    <w:rsid w:val="007F7F94"/>
    <w:rsid w:val="00800120"/>
    <w:rsid w:val="008003BB"/>
    <w:rsid w:val="0080041E"/>
    <w:rsid w:val="008004F2"/>
    <w:rsid w:val="0080057B"/>
    <w:rsid w:val="008006A5"/>
    <w:rsid w:val="008006F2"/>
    <w:rsid w:val="00800764"/>
    <w:rsid w:val="008007F1"/>
    <w:rsid w:val="0080094A"/>
    <w:rsid w:val="0080098C"/>
    <w:rsid w:val="00800A87"/>
    <w:rsid w:val="00800B74"/>
    <w:rsid w:val="00800C4C"/>
    <w:rsid w:val="00800C78"/>
    <w:rsid w:val="00800CB8"/>
    <w:rsid w:val="00801067"/>
    <w:rsid w:val="008010A7"/>
    <w:rsid w:val="008012F7"/>
    <w:rsid w:val="0080131F"/>
    <w:rsid w:val="0080143E"/>
    <w:rsid w:val="008014A5"/>
    <w:rsid w:val="008016CF"/>
    <w:rsid w:val="008016FA"/>
    <w:rsid w:val="00801825"/>
    <w:rsid w:val="008018B4"/>
    <w:rsid w:val="00801A46"/>
    <w:rsid w:val="00801AC6"/>
    <w:rsid w:val="00801B5D"/>
    <w:rsid w:val="00801C3D"/>
    <w:rsid w:val="00801C7F"/>
    <w:rsid w:val="00801C87"/>
    <w:rsid w:val="00801CAE"/>
    <w:rsid w:val="00801D66"/>
    <w:rsid w:val="00801E6A"/>
    <w:rsid w:val="00801F12"/>
    <w:rsid w:val="00801F38"/>
    <w:rsid w:val="00801FC2"/>
    <w:rsid w:val="00802009"/>
    <w:rsid w:val="00802063"/>
    <w:rsid w:val="008020E3"/>
    <w:rsid w:val="00802101"/>
    <w:rsid w:val="00802151"/>
    <w:rsid w:val="0080215D"/>
    <w:rsid w:val="0080249F"/>
    <w:rsid w:val="0080252D"/>
    <w:rsid w:val="008025B5"/>
    <w:rsid w:val="008025D0"/>
    <w:rsid w:val="00802739"/>
    <w:rsid w:val="0080280E"/>
    <w:rsid w:val="008028B5"/>
    <w:rsid w:val="00802A39"/>
    <w:rsid w:val="00802A4C"/>
    <w:rsid w:val="00802AF2"/>
    <w:rsid w:val="00802B8B"/>
    <w:rsid w:val="00802CC6"/>
    <w:rsid w:val="00802E51"/>
    <w:rsid w:val="00802E79"/>
    <w:rsid w:val="00802EBF"/>
    <w:rsid w:val="00802FA4"/>
    <w:rsid w:val="00803576"/>
    <w:rsid w:val="008035A9"/>
    <w:rsid w:val="00803733"/>
    <w:rsid w:val="00803843"/>
    <w:rsid w:val="00803914"/>
    <w:rsid w:val="00803A90"/>
    <w:rsid w:val="00803CA9"/>
    <w:rsid w:val="00803CB5"/>
    <w:rsid w:val="00803CC7"/>
    <w:rsid w:val="00803F5F"/>
    <w:rsid w:val="00804194"/>
    <w:rsid w:val="008041ED"/>
    <w:rsid w:val="008042D5"/>
    <w:rsid w:val="008042F6"/>
    <w:rsid w:val="0080447E"/>
    <w:rsid w:val="00804563"/>
    <w:rsid w:val="00804583"/>
    <w:rsid w:val="008045B6"/>
    <w:rsid w:val="008046E3"/>
    <w:rsid w:val="00804845"/>
    <w:rsid w:val="00804970"/>
    <w:rsid w:val="00804A82"/>
    <w:rsid w:val="00804C9C"/>
    <w:rsid w:val="00804D97"/>
    <w:rsid w:val="00804E56"/>
    <w:rsid w:val="00804EAC"/>
    <w:rsid w:val="00804EB7"/>
    <w:rsid w:val="00804EC0"/>
    <w:rsid w:val="00804FCC"/>
    <w:rsid w:val="008051D0"/>
    <w:rsid w:val="008052F7"/>
    <w:rsid w:val="00805460"/>
    <w:rsid w:val="00805508"/>
    <w:rsid w:val="00805563"/>
    <w:rsid w:val="00805717"/>
    <w:rsid w:val="00805807"/>
    <w:rsid w:val="0080595D"/>
    <w:rsid w:val="00805AAF"/>
    <w:rsid w:val="00805B81"/>
    <w:rsid w:val="00805BA0"/>
    <w:rsid w:val="00805BDB"/>
    <w:rsid w:val="00805C08"/>
    <w:rsid w:val="00805E99"/>
    <w:rsid w:val="00805EAF"/>
    <w:rsid w:val="00805F5C"/>
    <w:rsid w:val="00805FF1"/>
    <w:rsid w:val="00806033"/>
    <w:rsid w:val="0080605C"/>
    <w:rsid w:val="00806125"/>
    <w:rsid w:val="008061E2"/>
    <w:rsid w:val="008061F4"/>
    <w:rsid w:val="00806256"/>
    <w:rsid w:val="00806273"/>
    <w:rsid w:val="008064C7"/>
    <w:rsid w:val="00806566"/>
    <w:rsid w:val="008065B6"/>
    <w:rsid w:val="008065F9"/>
    <w:rsid w:val="00806621"/>
    <w:rsid w:val="008067A5"/>
    <w:rsid w:val="00806980"/>
    <w:rsid w:val="008069A3"/>
    <w:rsid w:val="00806BDE"/>
    <w:rsid w:val="00806C75"/>
    <w:rsid w:val="00806C8D"/>
    <w:rsid w:val="00806C9A"/>
    <w:rsid w:val="00806D66"/>
    <w:rsid w:val="00806E0C"/>
    <w:rsid w:val="00806E2C"/>
    <w:rsid w:val="00806E3C"/>
    <w:rsid w:val="00806F81"/>
    <w:rsid w:val="00807024"/>
    <w:rsid w:val="008070E8"/>
    <w:rsid w:val="00807114"/>
    <w:rsid w:val="008071AF"/>
    <w:rsid w:val="00807410"/>
    <w:rsid w:val="008074F4"/>
    <w:rsid w:val="00807586"/>
    <w:rsid w:val="008075AC"/>
    <w:rsid w:val="008075D2"/>
    <w:rsid w:val="008075D7"/>
    <w:rsid w:val="008075EB"/>
    <w:rsid w:val="008076F1"/>
    <w:rsid w:val="00807917"/>
    <w:rsid w:val="008079A2"/>
    <w:rsid w:val="00807A7A"/>
    <w:rsid w:val="00807ACD"/>
    <w:rsid w:val="00807B17"/>
    <w:rsid w:val="00807B93"/>
    <w:rsid w:val="00807BD2"/>
    <w:rsid w:val="00807C01"/>
    <w:rsid w:val="00807D1F"/>
    <w:rsid w:val="00807F10"/>
    <w:rsid w:val="00807F78"/>
    <w:rsid w:val="00810062"/>
    <w:rsid w:val="00810267"/>
    <w:rsid w:val="0081039A"/>
    <w:rsid w:val="008105D6"/>
    <w:rsid w:val="008106AA"/>
    <w:rsid w:val="0081073F"/>
    <w:rsid w:val="00810885"/>
    <w:rsid w:val="0081088E"/>
    <w:rsid w:val="008108A0"/>
    <w:rsid w:val="00810B69"/>
    <w:rsid w:val="00810B6F"/>
    <w:rsid w:val="00810B80"/>
    <w:rsid w:val="00810DA4"/>
    <w:rsid w:val="00810DD5"/>
    <w:rsid w:val="00810E25"/>
    <w:rsid w:val="00810FC0"/>
    <w:rsid w:val="0081133A"/>
    <w:rsid w:val="00811534"/>
    <w:rsid w:val="00811972"/>
    <w:rsid w:val="008119F6"/>
    <w:rsid w:val="00811B5E"/>
    <w:rsid w:val="00811B67"/>
    <w:rsid w:val="00811C0F"/>
    <w:rsid w:val="00811C67"/>
    <w:rsid w:val="00811D60"/>
    <w:rsid w:val="00811DEE"/>
    <w:rsid w:val="00811EB9"/>
    <w:rsid w:val="0081213F"/>
    <w:rsid w:val="0081226E"/>
    <w:rsid w:val="008123CA"/>
    <w:rsid w:val="00812441"/>
    <w:rsid w:val="008124DB"/>
    <w:rsid w:val="008125B4"/>
    <w:rsid w:val="008126C4"/>
    <w:rsid w:val="008126F8"/>
    <w:rsid w:val="008127EE"/>
    <w:rsid w:val="0081283F"/>
    <w:rsid w:val="00812859"/>
    <w:rsid w:val="00812A07"/>
    <w:rsid w:val="00812A82"/>
    <w:rsid w:val="00812CB3"/>
    <w:rsid w:val="00812D12"/>
    <w:rsid w:val="00812D42"/>
    <w:rsid w:val="00812E4F"/>
    <w:rsid w:val="00812E6E"/>
    <w:rsid w:val="00812F60"/>
    <w:rsid w:val="0081310A"/>
    <w:rsid w:val="0081312D"/>
    <w:rsid w:val="008132FA"/>
    <w:rsid w:val="008132FF"/>
    <w:rsid w:val="0081334C"/>
    <w:rsid w:val="0081337C"/>
    <w:rsid w:val="00813420"/>
    <w:rsid w:val="0081346C"/>
    <w:rsid w:val="008134F8"/>
    <w:rsid w:val="00813672"/>
    <w:rsid w:val="00813724"/>
    <w:rsid w:val="008137FB"/>
    <w:rsid w:val="0081394C"/>
    <w:rsid w:val="00813A6F"/>
    <w:rsid w:val="00813B7C"/>
    <w:rsid w:val="00813C6D"/>
    <w:rsid w:val="00813E94"/>
    <w:rsid w:val="00813F1D"/>
    <w:rsid w:val="00813F31"/>
    <w:rsid w:val="00813F9A"/>
    <w:rsid w:val="00813FAE"/>
    <w:rsid w:val="0081410A"/>
    <w:rsid w:val="00814261"/>
    <w:rsid w:val="008142E3"/>
    <w:rsid w:val="00814303"/>
    <w:rsid w:val="00814382"/>
    <w:rsid w:val="008143CC"/>
    <w:rsid w:val="008143D7"/>
    <w:rsid w:val="00814505"/>
    <w:rsid w:val="0081453E"/>
    <w:rsid w:val="00814546"/>
    <w:rsid w:val="0081454D"/>
    <w:rsid w:val="00814592"/>
    <w:rsid w:val="008145E7"/>
    <w:rsid w:val="00814645"/>
    <w:rsid w:val="0081479A"/>
    <w:rsid w:val="008147F0"/>
    <w:rsid w:val="008148FD"/>
    <w:rsid w:val="008149C2"/>
    <w:rsid w:val="008149D2"/>
    <w:rsid w:val="00814AFD"/>
    <w:rsid w:val="00814B7A"/>
    <w:rsid w:val="00814BAB"/>
    <w:rsid w:val="00814C81"/>
    <w:rsid w:val="00814CAB"/>
    <w:rsid w:val="00814DC7"/>
    <w:rsid w:val="00814EE2"/>
    <w:rsid w:val="00814FA7"/>
    <w:rsid w:val="00814FB1"/>
    <w:rsid w:val="00814FE9"/>
    <w:rsid w:val="00814FFB"/>
    <w:rsid w:val="0081500F"/>
    <w:rsid w:val="00815022"/>
    <w:rsid w:val="0081533D"/>
    <w:rsid w:val="00815388"/>
    <w:rsid w:val="008153CC"/>
    <w:rsid w:val="0081540D"/>
    <w:rsid w:val="00815450"/>
    <w:rsid w:val="008154C6"/>
    <w:rsid w:val="008154C8"/>
    <w:rsid w:val="008155A1"/>
    <w:rsid w:val="008156A0"/>
    <w:rsid w:val="008157F1"/>
    <w:rsid w:val="0081580C"/>
    <w:rsid w:val="0081583B"/>
    <w:rsid w:val="00815AE1"/>
    <w:rsid w:val="00815C6E"/>
    <w:rsid w:val="00815F16"/>
    <w:rsid w:val="00815F78"/>
    <w:rsid w:val="0081601E"/>
    <w:rsid w:val="008160F7"/>
    <w:rsid w:val="0081617F"/>
    <w:rsid w:val="008161B0"/>
    <w:rsid w:val="00816253"/>
    <w:rsid w:val="008163EF"/>
    <w:rsid w:val="00816643"/>
    <w:rsid w:val="00816646"/>
    <w:rsid w:val="008168AB"/>
    <w:rsid w:val="00816945"/>
    <w:rsid w:val="00816979"/>
    <w:rsid w:val="008169C5"/>
    <w:rsid w:val="008169DA"/>
    <w:rsid w:val="00816A7F"/>
    <w:rsid w:val="00816AEA"/>
    <w:rsid w:val="00816B11"/>
    <w:rsid w:val="00816CC0"/>
    <w:rsid w:val="00816D0A"/>
    <w:rsid w:val="00816DB0"/>
    <w:rsid w:val="00816F89"/>
    <w:rsid w:val="0081714C"/>
    <w:rsid w:val="00817319"/>
    <w:rsid w:val="00817393"/>
    <w:rsid w:val="0081743B"/>
    <w:rsid w:val="0081749F"/>
    <w:rsid w:val="008178C0"/>
    <w:rsid w:val="00817981"/>
    <w:rsid w:val="00817A20"/>
    <w:rsid w:val="00817A36"/>
    <w:rsid w:val="00817A73"/>
    <w:rsid w:val="00817B6B"/>
    <w:rsid w:val="00817BC6"/>
    <w:rsid w:val="00817D66"/>
    <w:rsid w:val="00817D96"/>
    <w:rsid w:val="00817DE3"/>
    <w:rsid w:val="00817EE9"/>
    <w:rsid w:val="00817F47"/>
    <w:rsid w:val="00817F9D"/>
    <w:rsid w:val="00817FFC"/>
    <w:rsid w:val="008200D5"/>
    <w:rsid w:val="00820103"/>
    <w:rsid w:val="008201B0"/>
    <w:rsid w:val="0082029C"/>
    <w:rsid w:val="008204B0"/>
    <w:rsid w:val="00820595"/>
    <w:rsid w:val="008208AD"/>
    <w:rsid w:val="008209C7"/>
    <w:rsid w:val="00820A19"/>
    <w:rsid w:val="00820A4D"/>
    <w:rsid w:val="00820A7E"/>
    <w:rsid w:val="00820AC5"/>
    <w:rsid w:val="00820B20"/>
    <w:rsid w:val="00820B2C"/>
    <w:rsid w:val="00820C24"/>
    <w:rsid w:val="00820D3D"/>
    <w:rsid w:val="00820DB0"/>
    <w:rsid w:val="00820DB6"/>
    <w:rsid w:val="00820E4E"/>
    <w:rsid w:val="00820ED8"/>
    <w:rsid w:val="00820EE5"/>
    <w:rsid w:val="00820F01"/>
    <w:rsid w:val="0082110A"/>
    <w:rsid w:val="008212D1"/>
    <w:rsid w:val="008212FE"/>
    <w:rsid w:val="00821320"/>
    <w:rsid w:val="00821477"/>
    <w:rsid w:val="008215D4"/>
    <w:rsid w:val="008216A3"/>
    <w:rsid w:val="00821718"/>
    <w:rsid w:val="008218CB"/>
    <w:rsid w:val="00821949"/>
    <w:rsid w:val="0082195B"/>
    <w:rsid w:val="0082198F"/>
    <w:rsid w:val="008219FB"/>
    <w:rsid w:val="00821B0B"/>
    <w:rsid w:val="00821B1B"/>
    <w:rsid w:val="00821C68"/>
    <w:rsid w:val="00821CCE"/>
    <w:rsid w:val="00821EC6"/>
    <w:rsid w:val="00821EE9"/>
    <w:rsid w:val="00821FAB"/>
    <w:rsid w:val="00822082"/>
    <w:rsid w:val="0082219B"/>
    <w:rsid w:val="008221DA"/>
    <w:rsid w:val="00822391"/>
    <w:rsid w:val="00822583"/>
    <w:rsid w:val="0082258F"/>
    <w:rsid w:val="008225B8"/>
    <w:rsid w:val="008226E4"/>
    <w:rsid w:val="008226EA"/>
    <w:rsid w:val="0082273F"/>
    <w:rsid w:val="0082280B"/>
    <w:rsid w:val="00822823"/>
    <w:rsid w:val="0082284E"/>
    <w:rsid w:val="008228C5"/>
    <w:rsid w:val="00822975"/>
    <w:rsid w:val="00822C8C"/>
    <w:rsid w:val="00822CF4"/>
    <w:rsid w:val="00822D9F"/>
    <w:rsid w:val="00822DC0"/>
    <w:rsid w:val="00822E5F"/>
    <w:rsid w:val="00822ECF"/>
    <w:rsid w:val="00822FF9"/>
    <w:rsid w:val="008230B7"/>
    <w:rsid w:val="008230C4"/>
    <w:rsid w:val="00823124"/>
    <w:rsid w:val="0082312C"/>
    <w:rsid w:val="008231CA"/>
    <w:rsid w:val="00823215"/>
    <w:rsid w:val="00823338"/>
    <w:rsid w:val="0082333A"/>
    <w:rsid w:val="008233C8"/>
    <w:rsid w:val="00823476"/>
    <w:rsid w:val="00823486"/>
    <w:rsid w:val="00823491"/>
    <w:rsid w:val="0082351D"/>
    <w:rsid w:val="008235AE"/>
    <w:rsid w:val="00823659"/>
    <w:rsid w:val="00823896"/>
    <w:rsid w:val="00823A44"/>
    <w:rsid w:val="00823A4A"/>
    <w:rsid w:val="00823C38"/>
    <w:rsid w:val="00823C8C"/>
    <w:rsid w:val="00823CC8"/>
    <w:rsid w:val="00823CE2"/>
    <w:rsid w:val="00823D10"/>
    <w:rsid w:val="00823DCE"/>
    <w:rsid w:val="00823E33"/>
    <w:rsid w:val="008240D7"/>
    <w:rsid w:val="008241AB"/>
    <w:rsid w:val="008242E5"/>
    <w:rsid w:val="008242ED"/>
    <w:rsid w:val="008244D2"/>
    <w:rsid w:val="00824588"/>
    <w:rsid w:val="00824A18"/>
    <w:rsid w:val="00824ABD"/>
    <w:rsid w:val="00824C6B"/>
    <w:rsid w:val="00824C73"/>
    <w:rsid w:val="00824CE5"/>
    <w:rsid w:val="00824E89"/>
    <w:rsid w:val="00824EA3"/>
    <w:rsid w:val="00824EB5"/>
    <w:rsid w:val="00824F35"/>
    <w:rsid w:val="00824F7B"/>
    <w:rsid w:val="00825089"/>
    <w:rsid w:val="00825247"/>
    <w:rsid w:val="0082524C"/>
    <w:rsid w:val="008252C4"/>
    <w:rsid w:val="008252D1"/>
    <w:rsid w:val="00825427"/>
    <w:rsid w:val="008254A1"/>
    <w:rsid w:val="008254A8"/>
    <w:rsid w:val="00825566"/>
    <w:rsid w:val="0082559E"/>
    <w:rsid w:val="008255A9"/>
    <w:rsid w:val="008255D0"/>
    <w:rsid w:val="0082566A"/>
    <w:rsid w:val="008257C5"/>
    <w:rsid w:val="0082590C"/>
    <w:rsid w:val="00825915"/>
    <w:rsid w:val="008259AA"/>
    <w:rsid w:val="008259D3"/>
    <w:rsid w:val="00825A36"/>
    <w:rsid w:val="00825A40"/>
    <w:rsid w:val="00825B05"/>
    <w:rsid w:val="00825CF2"/>
    <w:rsid w:val="00825D50"/>
    <w:rsid w:val="00825D5A"/>
    <w:rsid w:val="00825D6F"/>
    <w:rsid w:val="00825D96"/>
    <w:rsid w:val="00825EA4"/>
    <w:rsid w:val="00825F3D"/>
    <w:rsid w:val="00825F98"/>
    <w:rsid w:val="0082603A"/>
    <w:rsid w:val="0082606B"/>
    <w:rsid w:val="008261C1"/>
    <w:rsid w:val="008261E9"/>
    <w:rsid w:val="00826207"/>
    <w:rsid w:val="0082626C"/>
    <w:rsid w:val="00826287"/>
    <w:rsid w:val="008262B1"/>
    <w:rsid w:val="00826445"/>
    <w:rsid w:val="008264AF"/>
    <w:rsid w:val="008265E7"/>
    <w:rsid w:val="00826735"/>
    <w:rsid w:val="0082698E"/>
    <w:rsid w:val="008269D4"/>
    <w:rsid w:val="008269FE"/>
    <w:rsid w:val="00826BD9"/>
    <w:rsid w:val="00826BF9"/>
    <w:rsid w:val="00826C74"/>
    <w:rsid w:val="00826C85"/>
    <w:rsid w:val="00826CB0"/>
    <w:rsid w:val="00826D0B"/>
    <w:rsid w:val="00826DD1"/>
    <w:rsid w:val="00826DE8"/>
    <w:rsid w:val="00826E69"/>
    <w:rsid w:val="00826F19"/>
    <w:rsid w:val="00826FA7"/>
    <w:rsid w:val="0082705F"/>
    <w:rsid w:val="00827080"/>
    <w:rsid w:val="008270C4"/>
    <w:rsid w:val="00827122"/>
    <w:rsid w:val="008271A3"/>
    <w:rsid w:val="008271A7"/>
    <w:rsid w:val="00827234"/>
    <w:rsid w:val="00827325"/>
    <w:rsid w:val="008273D1"/>
    <w:rsid w:val="00827424"/>
    <w:rsid w:val="00827494"/>
    <w:rsid w:val="00827673"/>
    <w:rsid w:val="008276E6"/>
    <w:rsid w:val="0082773F"/>
    <w:rsid w:val="00827786"/>
    <w:rsid w:val="0082787A"/>
    <w:rsid w:val="0082789F"/>
    <w:rsid w:val="008278D3"/>
    <w:rsid w:val="008279EF"/>
    <w:rsid w:val="00827C03"/>
    <w:rsid w:val="00827C35"/>
    <w:rsid w:val="00827C3B"/>
    <w:rsid w:val="00827DEB"/>
    <w:rsid w:val="00827EAD"/>
    <w:rsid w:val="00827F0A"/>
    <w:rsid w:val="00827F1E"/>
    <w:rsid w:val="00827FFD"/>
    <w:rsid w:val="0083001F"/>
    <w:rsid w:val="00830079"/>
    <w:rsid w:val="008300FD"/>
    <w:rsid w:val="00830103"/>
    <w:rsid w:val="00830475"/>
    <w:rsid w:val="00830480"/>
    <w:rsid w:val="00830486"/>
    <w:rsid w:val="00830631"/>
    <w:rsid w:val="008307F7"/>
    <w:rsid w:val="0083088E"/>
    <w:rsid w:val="00830A06"/>
    <w:rsid w:val="00830A56"/>
    <w:rsid w:val="00830AB1"/>
    <w:rsid w:val="00830B05"/>
    <w:rsid w:val="00830B49"/>
    <w:rsid w:val="00830B6B"/>
    <w:rsid w:val="00830C9A"/>
    <w:rsid w:val="00830DD2"/>
    <w:rsid w:val="00830EF4"/>
    <w:rsid w:val="00830F0C"/>
    <w:rsid w:val="0083105E"/>
    <w:rsid w:val="0083126D"/>
    <w:rsid w:val="00831382"/>
    <w:rsid w:val="00831391"/>
    <w:rsid w:val="008313C1"/>
    <w:rsid w:val="0083140B"/>
    <w:rsid w:val="0083155A"/>
    <w:rsid w:val="00831622"/>
    <w:rsid w:val="00831811"/>
    <w:rsid w:val="0083185B"/>
    <w:rsid w:val="008318DE"/>
    <w:rsid w:val="00831920"/>
    <w:rsid w:val="008319EA"/>
    <w:rsid w:val="00831ABB"/>
    <w:rsid w:val="00831BBA"/>
    <w:rsid w:val="00831D16"/>
    <w:rsid w:val="00831E01"/>
    <w:rsid w:val="00831EE7"/>
    <w:rsid w:val="00832292"/>
    <w:rsid w:val="00832361"/>
    <w:rsid w:val="008323BB"/>
    <w:rsid w:val="00832423"/>
    <w:rsid w:val="00832489"/>
    <w:rsid w:val="00832751"/>
    <w:rsid w:val="00832878"/>
    <w:rsid w:val="008328DD"/>
    <w:rsid w:val="008329A6"/>
    <w:rsid w:val="008329F6"/>
    <w:rsid w:val="00832A35"/>
    <w:rsid w:val="00832C81"/>
    <w:rsid w:val="00832F2A"/>
    <w:rsid w:val="00832FE9"/>
    <w:rsid w:val="00832FEC"/>
    <w:rsid w:val="00833014"/>
    <w:rsid w:val="008330CC"/>
    <w:rsid w:val="008330D9"/>
    <w:rsid w:val="0083319B"/>
    <w:rsid w:val="008331A9"/>
    <w:rsid w:val="008331CC"/>
    <w:rsid w:val="0083323C"/>
    <w:rsid w:val="008333D3"/>
    <w:rsid w:val="00833408"/>
    <w:rsid w:val="0083348F"/>
    <w:rsid w:val="00833719"/>
    <w:rsid w:val="008337E8"/>
    <w:rsid w:val="0083391C"/>
    <w:rsid w:val="00833A0F"/>
    <w:rsid w:val="00833A1B"/>
    <w:rsid w:val="00833AA2"/>
    <w:rsid w:val="00833BE4"/>
    <w:rsid w:val="00833C45"/>
    <w:rsid w:val="00833DB3"/>
    <w:rsid w:val="00833DDA"/>
    <w:rsid w:val="00833E42"/>
    <w:rsid w:val="00833F5D"/>
    <w:rsid w:val="0083412D"/>
    <w:rsid w:val="008341F0"/>
    <w:rsid w:val="00834495"/>
    <w:rsid w:val="008344AB"/>
    <w:rsid w:val="00834567"/>
    <w:rsid w:val="008345EF"/>
    <w:rsid w:val="00834685"/>
    <w:rsid w:val="008346AB"/>
    <w:rsid w:val="008348BA"/>
    <w:rsid w:val="008348EA"/>
    <w:rsid w:val="00834AE0"/>
    <w:rsid w:val="00834B87"/>
    <w:rsid w:val="00834C4D"/>
    <w:rsid w:val="00834C65"/>
    <w:rsid w:val="00834D03"/>
    <w:rsid w:val="00834EE8"/>
    <w:rsid w:val="00834FAD"/>
    <w:rsid w:val="00835053"/>
    <w:rsid w:val="008350B7"/>
    <w:rsid w:val="00835132"/>
    <w:rsid w:val="0083518B"/>
    <w:rsid w:val="008351DD"/>
    <w:rsid w:val="00835379"/>
    <w:rsid w:val="008353DA"/>
    <w:rsid w:val="00835549"/>
    <w:rsid w:val="008355E5"/>
    <w:rsid w:val="00835664"/>
    <w:rsid w:val="00835762"/>
    <w:rsid w:val="008357BF"/>
    <w:rsid w:val="00835808"/>
    <w:rsid w:val="00835826"/>
    <w:rsid w:val="00835954"/>
    <w:rsid w:val="00835A14"/>
    <w:rsid w:val="00835AE7"/>
    <w:rsid w:val="00835B99"/>
    <w:rsid w:val="00835D41"/>
    <w:rsid w:val="00835E6E"/>
    <w:rsid w:val="0083604A"/>
    <w:rsid w:val="00836091"/>
    <w:rsid w:val="00836113"/>
    <w:rsid w:val="00836365"/>
    <w:rsid w:val="008364CC"/>
    <w:rsid w:val="00836727"/>
    <w:rsid w:val="008367F4"/>
    <w:rsid w:val="0083683D"/>
    <w:rsid w:val="008368A0"/>
    <w:rsid w:val="00836988"/>
    <w:rsid w:val="00836A05"/>
    <w:rsid w:val="00836B44"/>
    <w:rsid w:val="00836B70"/>
    <w:rsid w:val="00836BDF"/>
    <w:rsid w:val="00836C37"/>
    <w:rsid w:val="00836C73"/>
    <w:rsid w:val="00836D53"/>
    <w:rsid w:val="00836D87"/>
    <w:rsid w:val="00836F0A"/>
    <w:rsid w:val="00836FF6"/>
    <w:rsid w:val="0083704E"/>
    <w:rsid w:val="00837121"/>
    <w:rsid w:val="0083732A"/>
    <w:rsid w:val="00837391"/>
    <w:rsid w:val="008374DC"/>
    <w:rsid w:val="00837580"/>
    <w:rsid w:val="00837694"/>
    <w:rsid w:val="008376CA"/>
    <w:rsid w:val="00837719"/>
    <w:rsid w:val="00837A29"/>
    <w:rsid w:val="00837B31"/>
    <w:rsid w:val="00837C47"/>
    <w:rsid w:val="00837D0B"/>
    <w:rsid w:val="00837D47"/>
    <w:rsid w:val="00837D79"/>
    <w:rsid w:val="00837DCB"/>
    <w:rsid w:val="00837E74"/>
    <w:rsid w:val="00837FE3"/>
    <w:rsid w:val="008400C5"/>
    <w:rsid w:val="008401CC"/>
    <w:rsid w:val="00840214"/>
    <w:rsid w:val="008402AC"/>
    <w:rsid w:val="00840329"/>
    <w:rsid w:val="00840342"/>
    <w:rsid w:val="00840399"/>
    <w:rsid w:val="008403B3"/>
    <w:rsid w:val="00840549"/>
    <w:rsid w:val="008405A1"/>
    <w:rsid w:val="008405B9"/>
    <w:rsid w:val="0084064A"/>
    <w:rsid w:val="0084065B"/>
    <w:rsid w:val="00840685"/>
    <w:rsid w:val="008407C0"/>
    <w:rsid w:val="008407CD"/>
    <w:rsid w:val="008407F0"/>
    <w:rsid w:val="008408A0"/>
    <w:rsid w:val="008408C2"/>
    <w:rsid w:val="00840A5F"/>
    <w:rsid w:val="00840AA5"/>
    <w:rsid w:val="00840B44"/>
    <w:rsid w:val="00840BE6"/>
    <w:rsid w:val="00840C1F"/>
    <w:rsid w:val="00840C54"/>
    <w:rsid w:val="00840C93"/>
    <w:rsid w:val="00840DA0"/>
    <w:rsid w:val="00840E93"/>
    <w:rsid w:val="00840ECF"/>
    <w:rsid w:val="00840EDA"/>
    <w:rsid w:val="00841014"/>
    <w:rsid w:val="008410F0"/>
    <w:rsid w:val="008410F8"/>
    <w:rsid w:val="008411F1"/>
    <w:rsid w:val="00841224"/>
    <w:rsid w:val="00841278"/>
    <w:rsid w:val="00841394"/>
    <w:rsid w:val="008413F4"/>
    <w:rsid w:val="00841406"/>
    <w:rsid w:val="008414EA"/>
    <w:rsid w:val="0084150E"/>
    <w:rsid w:val="0084165C"/>
    <w:rsid w:val="0084166E"/>
    <w:rsid w:val="00841699"/>
    <w:rsid w:val="0084175A"/>
    <w:rsid w:val="008417DD"/>
    <w:rsid w:val="0084186A"/>
    <w:rsid w:val="00841929"/>
    <w:rsid w:val="0084199D"/>
    <w:rsid w:val="00841A5D"/>
    <w:rsid w:val="00841BB5"/>
    <w:rsid w:val="00841BC7"/>
    <w:rsid w:val="00841BCA"/>
    <w:rsid w:val="00841D03"/>
    <w:rsid w:val="00841D15"/>
    <w:rsid w:val="00841E0C"/>
    <w:rsid w:val="00841EC6"/>
    <w:rsid w:val="00841F7A"/>
    <w:rsid w:val="00841F91"/>
    <w:rsid w:val="00841FA3"/>
    <w:rsid w:val="0084203B"/>
    <w:rsid w:val="008423B0"/>
    <w:rsid w:val="00842402"/>
    <w:rsid w:val="0084240C"/>
    <w:rsid w:val="0084244A"/>
    <w:rsid w:val="008424B5"/>
    <w:rsid w:val="008425BC"/>
    <w:rsid w:val="0084260D"/>
    <w:rsid w:val="00842640"/>
    <w:rsid w:val="008426DC"/>
    <w:rsid w:val="00842876"/>
    <w:rsid w:val="008428D2"/>
    <w:rsid w:val="00842954"/>
    <w:rsid w:val="00842B6C"/>
    <w:rsid w:val="00842C2E"/>
    <w:rsid w:val="00842E4D"/>
    <w:rsid w:val="00842EE2"/>
    <w:rsid w:val="00842F3B"/>
    <w:rsid w:val="00842FB6"/>
    <w:rsid w:val="00842FD9"/>
    <w:rsid w:val="008430D0"/>
    <w:rsid w:val="0084310E"/>
    <w:rsid w:val="00843128"/>
    <w:rsid w:val="008433BA"/>
    <w:rsid w:val="00843457"/>
    <w:rsid w:val="008434BB"/>
    <w:rsid w:val="00843511"/>
    <w:rsid w:val="008436B3"/>
    <w:rsid w:val="00843847"/>
    <w:rsid w:val="00843881"/>
    <w:rsid w:val="008438CA"/>
    <w:rsid w:val="008438E5"/>
    <w:rsid w:val="00843A95"/>
    <w:rsid w:val="00843A9A"/>
    <w:rsid w:val="00843AD3"/>
    <w:rsid w:val="00843E1F"/>
    <w:rsid w:val="00844039"/>
    <w:rsid w:val="00844098"/>
    <w:rsid w:val="008440B1"/>
    <w:rsid w:val="00844290"/>
    <w:rsid w:val="00844394"/>
    <w:rsid w:val="008443EF"/>
    <w:rsid w:val="008444A1"/>
    <w:rsid w:val="008445DA"/>
    <w:rsid w:val="0084462D"/>
    <w:rsid w:val="008447D0"/>
    <w:rsid w:val="00844910"/>
    <w:rsid w:val="0084492D"/>
    <w:rsid w:val="00844ABE"/>
    <w:rsid w:val="00844B0D"/>
    <w:rsid w:val="00844B6E"/>
    <w:rsid w:val="00844B97"/>
    <w:rsid w:val="00844BEB"/>
    <w:rsid w:val="00844E10"/>
    <w:rsid w:val="008450C6"/>
    <w:rsid w:val="008451AB"/>
    <w:rsid w:val="008451D5"/>
    <w:rsid w:val="0084520F"/>
    <w:rsid w:val="00845291"/>
    <w:rsid w:val="008453DB"/>
    <w:rsid w:val="0084547E"/>
    <w:rsid w:val="0084551F"/>
    <w:rsid w:val="00845631"/>
    <w:rsid w:val="00845637"/>
    <w:rsid w:val="0084566B"/>
    <w:rsid w:val="008456A3"/>
    <w:rsid w:val="008456FE"/>
    <w:rsid w:val="00845750"/>
    <w:rsid w:val="0084576C"/>
    <w:rsid w:val="008458E3"/>
    <w:rsid w:val="00845A73"/>
    <w:rsid w:val="00845AE9"/>
    <w:rsid w:val="00845B26"/>
    <w:rsid w:val="00845B9A"/>
    <w:rsid w:val="00845DCB"/>
    <w:rsid w:val="00845E29"/>
    <w:rsid w:val="00845F31"/>
    <w:rsid w:val="0084604D"/>
    <w:rsid w:val="00846146"/>
    <w:rsid w:val="0084619E"/>
    <w:rsid w:val="00846327"/>
    <w:rsid w:val="0084632D"/>
    <w:rsid w:val="008463AB"/>
    <w:rsid w:val="008463EA"/>
    <w:rsid w:val="008463F1"/>
    <w:rsid w:val="00846497"/>
    <w:rsid w:val="00846749"/>
    <w:rsid w:val="00846801"/>
    <w:rsid w:val="00846BFC"/>
    <w:rsid w:val="00846E6D"/>
    <w:rsid w:val="00846F42"/>
    <w:rsid w:val="00846FC1"/>
    <w:rsid w:val="008470B0"/>
    <w:rsid w:val="00847166"/>
    <w:rsid w:val="008471C0"/>
    <w:rsid w:val="008472F7"/>
    <w:rsid w:val="0084731C"/>
    <w:rsid w:val="008473DA"/>
    <w:rsid w:val="00847465"/>
    <w:rsid w:val="00847481"/>
    <w:rsid w:val="00847482"/>
    <w:rsid w:val="00847604"/>
    <w:rsid w:val="00847647"/>
    <w:rsid w:val="008476A7"/>
    <w:rsid w:val="008477A4"/>
    <w:rsid w:val="00847824"/>
    <w:rsid w:val="0084783F"/>
    <w:rsid w:val="0084798D"/>
    <w:rsid w:val="00847BE4"/>
    <w:rsid w:val="00847C7C"/>
    <w:rsid w:val="00847CC4"/>
    <w:rsid w:val="00847DC3"/>
    <w:rsid w:val="00847E1A"/>
    <w:rsid w:val="00847F39"/>
    <w:rsid w:val="00847F7E"/>
    <w:rsid w:val="00847F85"/>
    <w:rsid w:val="00847FD2"/>
    <w:rsid w:val="00847FE5"/>
    <w:rsid w:val="0085000D"/>
    <w:rsid w:val="00850079"/>
    <w:rsid w:val="00850194"/>
    <w:rsid w:val="008501AB"/>
    <w:rsid w:val="008503F8"/>
    <w:rsid w:val="00850417"/>
    <w:rsid w:val="0085048B"/>
    <w:rsid w:val="00850514"/>
    <w:rsid w:val="00850526"/>
    <w:rsid w:val="0085064F"/>
    <w:rsid w:val="00850683"/>
    <w:rsid w:val="0085069F"/>
    <w:rsid w:val="00850B06"/>
    <w:rsid w:val="00850C43"/>
    <w:rsid w:val="00850C67"/>
    <w:rsid w:val="00850FC7"/>
    <w:rsid w:val="0085108B"/>
    <w:rsid w:val="008510C0"/>
    <w:rsid w:val="00851161"/>
    <w:rsid w:val="008511EE"/>
    <w:rsid w:val="008512A5"/>
    <w:rsid w:val="008512CC"/>
    <w:rsid w:val="008512E8"/>
    <w:rsid w:val="008513D7"/>
    <w:rsid w:val="0085140C"/>
    <w:rsid w:val="00851414"/>
    <w:rsid w:val="0085145B"/>
    <w:rsid w:val="00851506"/>
    <w:rsid w:val="008516B6"/>
    <w:rsid w:val="008517F1"/>
    <w:rsid w:val="008519A0"/>
    <w:rsid w:val="008519C3"/>
    <w:rsid w:val="00851B6A"/>
    <w:rsid w:val="00851BE9"/>
    <w:rsid w:val="00851DB3"/>
    <w:rsid w:val="00851DBE"/>
    <w:rsid w:val="00851DEE"/>
    <w:rsid w:val="00851EBA"/>
    <w:rsid w:val="00851F23"/>
    <w:rsid w:val="00851F5B"/>
    <w:rsid w:val="00852177"/>
    <w:rsid w:val="00852234"/>
    <w:rsid w:val="00852284"/>
    <w:rsid w:val="00852317"/>
    <w:rsid w:val="00852355"/>
    <w:rsid w:val="00852468"/>
    <w:rsid w:val="0085258E"/>
    <w:rsid w:val="008525EA"/>
    <w:rsid w:val="0085264C"/>
    <w:rsid w:val="00852714"/>
    <w:rsid w:val="00852769"/>
    <w:rsid w:val="00852788"/>
    <w:rsid w:val="008527A4"/>
    <w:rsid w:val="008527D6"/>
    <w:rsid w:val="008528A4"/>
    <w:rsid w:val="00852920"/>
    <w:rsid w:val="00852AB9"/>
    <w:rsid w:val="00852B4D"/>
    <w:rsid w:val="00852C79"/>
    <w:rsid w:val="00852EF5"/>
    <w:rsid w:val="00853050"/>
    <w:rsid w:val="00853144"/>
    <w:rsid w:val="008531C3"/>
    <w:rsid w:val="00853317"/>
    <w:rsid w:val="00853559"/>
    <w:rsid w:val="00853565"/>
    <w:rsid w:val="00853686"/>
    <w:rsid w:val="0085369F"/>
    <w:rsid w:val="008536EB"/>
    <w:rsid w:val="00853777"/>
    <w:rsid w:val="00853823"/>
    <w:rsid w:val="00853860"/>
    <w:rsid w:val="008539BC"/>
    <w:rsid w:val="00853A0B"/>
    <w:rsid w:val="00853A88"/>
    <w:rsid w:val="00853B21"/>
    <w:rsid w:val="00853B5B"/>
    <w:rsid w:val="00853BA3"/>
    <w:rsid w:val="00853C4D"/>
    <w:rsid w:val="00853C8F"/>
    <w:rsid w:val="00853DB3"/>
    <w:rsid w:val="00853E9E"/>
    <w:rsid w:val="00853F0D"/>
    <w:rsid w:val="00853FF5"/>
    <w:rsid w:val="00854028"/>
    <w:rsid w:val="00854031"/>
    <w:rsid w:val="008540CC"/>
    <w:rsid w:val="008540E8"/>
    <w:rsid w:val="00854116"/>
    <w:rsid w:val="0085412F"/>
    <w:rsid w:val="008544E5"/>
    <w:rsid w:val="00854687"/>
    <w:rsid w:val="008546D6"/>
    <w:rsid w:val="00854743"/>
    <w:rsid w:val="00854A1D"/>
    <w:rsid w:val="00854B49"/>
    <w:rsid w:val="00854B50"/>
    <w:rsid w:val="00854BD1"/>
    <w:rsid w:val="00854BE5"/>
    <w:rsid w:val="00854C27"/>
    <w:rsid w:val="00854C2B"/>
    <w:rsid w:val="00854DE2"/>
    <w:rsid w:val="00854F9D"/>
    <w:rsid w:val="00854FAF"/>
    <w:rsid w:val="008550C8"/>
    <w:rsid w:val="00855300"/>
    <w:rsid w:val="0085533C"/>
    <w:rsid w:val="008554B1"/>
    <w:rsid w:val="008555A1"/>
    <w:rsid w:val="008556DF"/>
    <w:rsid w:val="008557BD"/>
    <w:rsid w:val="00855829"/>
    <w:rsid w:val="008558C4"/>
    <w:rsid w:val="00855908"/>
    <w:rsid w:val="00855AFD"/>
    <w:rsid w:val="00855B25"/>
    <w:rsid w:val="00855C93"/>
    <w:rsid w:val="00855E5F"/>
    <w:rsid w:val="00855EA7"/>
    <w:rsid w:val="00855ED8"/>
    <w:rsid w:val="00855FE0"/>
    <w:rsid w:val="00855FF2"/>
    <w:rsid w:val="0085602A"/>
    <w:rsid w:val="008560F6"/>
    <w:rsid w:val="008561AB"/>
    <w:rsid w:val="00856240"/>
    <w:rsid w:val="00856260"/>
    <w:rsid w:val="00856448"/>
    <w:rsid w:val="00856541"/>
    <w:rsid w:val="00856549"/>
    <w:rsid w:val="0085671C"/>
    <w:rsid w:val="0085674B"/>
    <w:rsid w:val="00856799"/>
    <w:rsid w:val="00856810"/>
    <w:rsid w:val="00856953"/>
    <w:rsid w:val="008569CD"/>
    <w:rsid w:val="00856A67"/>
    <w:rsid w:val="00856BA3"/>
    <w:rsid w:val="00856BEC"/>
    <w:rsid w:val="00856C5E"/>
    <w:rsid w:val="00856D9D"/>
    <w:rsid w:val="00856DCB"/>
    <w:rsid w:val="00856E5E"/>
    <w:rsid w:val="00856F62"/>
    <w:rsid w:val="0085705A"/>
    <w:rsid w:val="00857075"/>
    <w:rsid w:val="00857212"/>
    <w:rsid w:val="008572AD"/>
    <w:rsid w:val="008572E3"/>
    <w:rsid w:val="008572F3"/>
    <w:rsid w:val="0085730B"/>
    <w:rsid w:val="008573B5"/>
    <w:rsid w:val="008573EE"/>
    <w:rsid w:val="00857439"/>
    <w:rsid w:val="00857452"/>
    <w:rsid w:val="0085754A"/>
    <w:rsid w:val="008575AF"/>
    <w:rsid w:val="008576EE"/>
    <w:rsid w:val="008576F1"/>
    <w:rsid w:val="00857759"/>
    <w:rsid w:val="008577C8"/>
    <w:rsid w:val="00857801"/>
    <w:rsid w:val="00857846"/>
    <w:rsid w:val="00857896"/>
    <w:rsid w:val="00857D67"/>
    <w:rsid w:val="00857E3C"/>
    <w:rsid w:val="00857E47"/>
    <w:rsid w:val="00857F7D"/>
    <w:rsid w:val="008600E7"/>
    <w:rsid w:val="00860108"/>
    <w:rsid w:val="00860141"/>
    <w:rsid w:val="008602F7"/>
    <w:rsid w:val="00860310"/>
    <w:rsid w:val="0086032A"/>
    <w:rsid w:val="0086043C"/>
    <w:rsid w:val="0086047E"/>
    <w:rsid w:val="0086052E"/>
    <w:rsid w:val="008605B0"/>
    <w:rsid w:val="00860698"/>
    <w:rsid w:val="00860736"/>
    <w:rsid w:val="00860858"/>
    <w:rsid w:val="008608AE"/>
    <w:rsid w:val="00860978"/>
    <w:rsid w:val="00860B46"/>
    <w:rsid w:val="00860B5C"/>
    <w:rsid w:val="00860BA1"/>
    <w:rsid w:val="00860CF5"/>
    <w:rsid w:val="00860CF9"/>
    <w:rsid w:val="00860D7A"/>
    <w:rsid w:val="00860EC9"/>
    <w:rsid w:val="00860EFC"/>
    <w:rsid w:val="008610C8"/>
    <w:rsid w:val="00861153"/>
    <w:rsid w:val="00861154"/>
    <w:rsid w:val="0086133E"/>
    <w:rsid w:val="0086136F"/>
    <w:rsid w:val="00861436"/>
    <w:rsid w:val="0086147C"/>
    <w:rsid w:val="008615BA"/>
    <w:rsid w:val="0086161F"/>
    <w:rsid w:val="0086173A"/>
    <w:rsid w:val="008617EE"/>
    <w:rsid w:val="00861853"/>
    <w:rsid w:val="00861926"/>
    <w:rsid w:val="00861967"/>
    <w:rsid w:val="008619E6"/>
    <w:rsid w:val="00861BCF"/>
    <w:rsid w:val="00861C16"/>
    <w:rsid w:val="00861CA1"/>
    <w:rsid w:val="00861DE8"/>
    <w:rsid w:val="00861ED3"/>
    <w:rsid w:val="00861F67"/>
    <w:rsid w:val="0086207E"/>
    <w:rsid w:val="00862143"/>
    <w:rsid w:val="00862379"/>
    <w:rsid w:val="008624D7"/>
    <w:rsid w:val="0086251E"/>
    <w:rsid w:val="00862549"/>
    <w:rsid w:val="0086281B"/>
    <w:rsid w:val="00862871"/>
    <w:rsid w:val="00862907"/>
    <w:rsid w:val="00862979"/>
    <w:rsid w:val="008629F0"/>
    <w:rsid w:val="00862A18"/>
    <w:rsid w:val="00862B71"/>
    <w:rsid w:val="00862C56"/>
    <w:rsid w:val="00862CD1"/>
    <w:rsid w:val="00862D80"/>
    <w:rsid w:val="00862DBC"/>
    <w:rsid w:val="00862E2B"/>
    <w:rsid w:val="00862EB5"/>
    <w:rsid w:val="00862F3C"/>
    <w:rsid w:val="00862F75"/>
    <w:rsid w:val="008630C9"/>
    <w:rsid w:val="008630EB"/>
    <w:rsid w:val="008630FF"/>
    <w:rsid w:val="00863138"/>
    <w:rsid w:val="008631D9"/>
    <w:rsid w:val="00863215"/>
    <w:rsid w:val="008634C4"/>
    <w:rsid w:val="008634CA"/>
    <w:rsid w:val="008634F4"/>
    <w:rsid w:val="00863519"/>
    <w:rsid w:val="0086361F"/>
    <w:rsid w:val="008636F9"/>
    <w:rsid w:val="00863879"/>
    <w:rsid w:val="008638BD"/>
    <w:rsid w:val="0086392D"/>
    <w:rsid w:val="00863964"/>
    <w:rsid w:val="0086398E"/>
    <w:rsid w:val="00863A90"/>
    <w:rsid w:val="00863ABB"/>
    <w:rsid w:val="00863ADD"/>
    <w:rsid w:val="00863B91"/>
    <w:rsid w:val="00863C2C"/>
    <w:rsid w:val="00863D45"/>
    <w:rsid w:val="00863DB8"/>
    <w:rsid w:val="00863DD2"/>
    <w:rsid w:val="00863F1F"/>
    <w:rsid w:val="00863FA7"/>
    <w:rsid w:val="00863FF2"/>
    <w:rsid w:val="00864025"/>
    <w:rsid w:val="00864075"/>
    <w:rsid w:val="00864094"/>
    <w:rsid w:val="00864208"/>
    <w:rsid w:val="008643EB"/>
    <w:rsid w:val="008644A9"/>
    <w:rsid w:val="00864530"/>
    <w:rsid w:val="008645D2"/>
    <w:rsid w:val="00864644"/>
    <w:rsid w:val="008646A4"/>
    <w:rsid w:val="00864729"/>
    <w:rsid w:val="0086484C"/>
    <w:rsid w:val="00864881"/>
    <w:rsid w:val="00864889"/>
    <w:rsid w:val="008648C9"/>
    <w:rsid w:val="008648FA"/>
    <w:rsid w:val="0086491A"/>
    <w:rsid w:val="00864961"/>
    <w:rsid w:val="00864AC4"/>
    <w:rsid w:val="00864B82"/>
    <w:rsid w:val="00864BB9"/>
    <w:rsid w:val="00864DE4"/>
    <w:rsid w:val="00864ECE"/>
    <w:rsid w:val="00864F84"/>
    <w:rsid w:val="00864F8C"/>
    <w:rsid w:val="0086508E"/>
    <w:rsid w:val="00865101"/>
    <w:rsid w:val="00865106"/>
    <w:rsid w:val="00865181"/>
    <w:rsid w:val="008651E7"/>
    <w:rsid w:val="0086520C"/>
    <w:rsid w:val="00865254"/>
    <w:rsid w:val="0086526A"/>
    <w:rsid w:val="00865373"/>
    <w:rsid w:val="00865391"/>
    <w:rsid w:val="00865423"/>
    <w:rsid w:val="008654E0"/>
    <w:rsid w:val="008654F3"/>
    <w:rsid w:val="0086561C"/>
    <w:rsid w:val="00865705"/>
    <w:rsid w:val="0086579F"/>
    <w:rsid w:val="008657CC"/>
    <w:rsid w:val="008657DD"/>
    <w:rsid w:val="008657E4"/>
    <w:rsid w:val="00865854"/>
    <w:rsid w:val="008658A8"/>
    <w:rsid w:val="008659CC"/>
    <w:rsid w:val="00865BE1"/>
    <w:rsid w:val="00865BED"/>
    <w:rsid w:val="00865CE9"/>
    <w:rsid w:val="00865D11"/>
    <w:rsid w:val="00865DA0"/>
    <w:rsid w:val="00865ED6"/>
    <w:rsid w:val="00865F85"/>
    <w:rsid w:val="00865FC4"/>
    <w:rsid w:val="00866061"/>
    <w:rsid w:val="008660C9"/>
    <w:rsid w:val="008661BB"/>
    <w:rsid w:val="008663D3"/>
    <w:rsid w:val="00866404"/>
    <w:rsid w:val="00866537"/>
    <w:rsid w:val="00866547"/>
    <w:rsid w:val="0086671B"/>
    <w:rsid w:val="00866824"/>
    <w:rsid w:val="0086696F"/>
    <w:rsid w:val="00866980"/>
    <w:rsid w:val="008669F4"/>
    <w:rsid w:val="00866B94"/>
    <w:rsid w:val="00866C2F"/>
    <w:rsid w:val="00866D46"/>
    <w:rsid w:val="00866F57"/>
    <w:rsid w:val="00866FDE"/>
    <w:rsid w:val="00867062"/>
    <w:rsid w:val="008670A6"/>
    <w:rsid w:val="008671E3"/>
    <w:rsid w:val="008671ED"/>
    <w:rsid w:val="0086733B"/>
    <w:rsid w:val="0086736B"/>
    <w:rsid w:val="00867478"/>
    <w:rsid w:val="0086749C"/>
    <w:rsid w:val="008674AB"/>
    <w:rsid w:val="008674D4"/>
    <w:rsid w:val="00867617"/>
    <w:rsid w:val="00867632"/>
    <w:rsid w:val="0086766D"/>
    <w:rsid w:val="0086768C"/>
    <w:rsid w:val="00867873"/>
    <w:rsid w:val="0086790C"/>
    <w:rsid w:val="0086792E"/>
    <w:rsid w:val="00867930"/>
    <w:rsid w:val="00867935"/>
    <w:rsid w:val="00867959"/>
    <w:rsid w:val="00867AAD"/>
    <w:rsid w:val="00867B7F"/>
    <w:rsid w:val="00867B92"/>
    <w:rsid w:val="00867C86"/>
    <w:rsid w:val="00867E4C"/>
    <w:rsid w:val="00867E5C"/>
    <w:rsid w:val="0087029B"/>
    <w:rsid w:val="0087036E"/>
    <w:rsid w:val="00870485"/>
    <w:rsid w:val="008704A7"/>
    <w:rsid w:val="008704C8"/>
    <w:rsid w:val="008705DC"/>
    <w:rsid w:val="008706A3"/>
    <w:rsid w:val="0087074F"/>
    <w:rsid w:val="008707C8"/>
    <w:rsid w:val="008709D8"/>
    <w:rsid w:val="00870A98"/>
    <w:rsid w:val="00870D72"/>
    <w:rsid w:val="00870E27"/>
    <w:rsid w:val="00870E9A"/>
    <w:rsid w:val="00870F46"/>
    <w:rsid w:val="008710C8"/>
    <w:rsid w:val="0087113C"/>
    <w:rsid w:val="008711A2"/>
    <w:rsid w:val="008711EE"/>
    <w:rsid w:val="0087125A"/>
    <w:rsid w:val="008712FC"/>
    <w:rsid w:val="00871347"/>
    <w:rsid w:val="00871362"/>
    <w:rsid w:val="008714FC"/>
    <w:rsid w:val="008715BB"/>
    <w:rsid w:val="008716BC"/>
    <w:rsid w:val="008717D9"/>
    <w:rsid w:val="008717F1"/>
    <w:rsid w:val="0087190F"/>
    <w:rsid w:val="00871A16"/>
    <w:rsid w:val="00871A1E"/>
    <w:rsid w:val="00871A3E"/>
    <w:rsid w:val="00871A8C"/>
    <w:rsid w:val="00871A99"/>
    <w:rsid w:val="00871B5C"/>
    <w:rsid w:val="00871CB4"/>
    <w:rsid w:val="00871DAF"/>
    <w:rsid w:val="00871DC7"/>
    <w:rsid w:val="00871E57"/>
    <w:rsid w:val="00871F5C"/>
    <w:rsid w:val="00872037"/>
    <w:rsid w:val="00872110"/>
    <w:rsid w:val="008721D7"/>
    <w:rsid w:val="008721DF"/>
    <w:rsid w:val="008721EC"/>
    <w:rsid w:val="008722D3"/>
    <w:rsid w:val="0087245D"/>
    <w:rsid w:val="0087258E"/>
    <w:rsid w:val="00872709"/>
    <w:rsid w:val="00872766"/>
    <w:rsid w:val="00872A88"/>
    <w:rsid w:val="00872BC1"/>
    <w:rsid w:val="00872BF4"/>
    <w:rsid w:val="00872DE9"/>
    <w:rsid w:val="00872E62"/>
    <w:rsid w:val="00872E73"/>
    <w:rsid w:val="00872E8A"/>
    <w:rsid w:val="0087305A"/>
    <w:rsid w:val="00873071"/>
    <w:rsid w:val="008730DC"/>
    <w:rsid w:val="00873335"/>
    <w:rsid w:val="008733A8"/>
    <w:rsid w:val="008733FF"/>
    <w:rsid w:val="0087374C"/>
    <w:rsid w:val="0087385F"/>
    <w:rsid w:val="00873971"/>
    <w:rsid w:val="00873D34"/>
    <w:rsid w:val="00873DFF"/>
    <w:rsid w:val="00873E1C"/>
    <w:rsid w:val="00873E25"/>
    <w:rsid w:val="00873E91"/>
    <w:rsid w:val="00873F1C"/>
    <w:rsid w:val="00874050"/>
    <w:rsid w:val="00874068"/>
    <w:rsid w:val="00874086"/>
    <w:rsid w:val="008740A2"/>
    <w:rsid w:val="008741D4"/>
    <w:rsid w:val="008741ED"/>
    <w:rsid w:val="008743E3"/>
    <w:rsid w:val="00874413"/>
    <w:rsid w:val="008746BD"/>
    <w:rsid w:val="00874868"/>
    <w:rsid w:val="008749A2"/>
    <w:rsid w:val="00874BA6"/>
    <w:rsid w:val="00874BBD"/>
    <w:rsid w:val="00874CD6"/>
    <w:rsid w:val="00874DD6"/>
    <w:rsid w:val="00874ECC"/>
    <w:rsid w:val="00874EF7"/>
    <w:rsid w:val="00874F37"/>
    <w:rsid w:val="00874F8E"/>
    <w:rsid w:val="00874FBE"/>
    <w:rsid w:val="00874FEC"/>
    <w:rsid w:val="00875051"/>
    <w:rsid w:val="0087505E"/>
    <w:rsid w:val="0087507D"/>
    <w:rsid w:val="00875173"/>
    <w:rsid w:val="008751D5"/>
    <w:rsid w:val="008753C6"/>
    <w:rsid w:val="00875448"/>
    <w:rsid w:val="00875470"/>
    <w:rsid w:val="008756C3"/>
    <w:rsid w:val="008758A8"/>
    <w:rsid w:val="0087592E"/>
    <w:rsid w:val="00875971"/>
    <w:rsid w:val="00875E13"/>
    <w:rsid w:val="0087601B"/>
    <w:rsid w:val="008760CF"/>
    <w:rsid w:val="00876198"/>
    <w:rsid w:val="008761D6"/>
    <w:rsid w:val="00876299"/>
    <w:rsid w:val="008763B5"/>
    <w:rsid w:val="0087640F"/>
    <w:rsid w:val="0087647A"/>
    <w:rsid w:val="0087654A"/>
    <w:rsid w:val="00876553"/>
    <w:rsid w:val="00876556"/>
    <w:rsid w:val="00876574"/>
    <w:rsid w:val="00876876"/>
    <w:rsid w:val="00876881"/>
    <w:rsid w:val="008768D7"/>
    <w:rsid w:val="0087693F"/>
    <w:rsid w:val="00876BFF"/>
    <w:rsid w:val="00876C1F"/>
    <w:rsid w:val="00876CD5"/>
    <w:rsid w:val="00876E2A"/>
    <w:rsid w:val="00876FA6"/>
    <w:rsid w:val="00876FC1"/>
    <w:rsid w:val="00877065"/>
    <w:rsid w:val="00877131"/>
    <w:rsid w:val="00877154"/>
    <w:rsid w:val="00877269"/>
    <w:rsid w:val="008772FA"/>
    <w:rsid w:val="00877528"/>
    <w:rsid w:val="008775C2"/>
    <w:rsid w:val="008775C6"/>
    <w:rsid w:val="00877648"/>
    <w:rsid w:val="008778FD"/>
    <w:rsid w:val="008779D3"/>
    <w:rsid w:val="008779FE"/>
    <w:rsid w:val="00877A92"/>
    <w:rsid w:val="00877C4D"/>
    <w:rsid w:val="00877DCE"/>
    <w:rsid w:val="00877E7A"/>
    <w:rsid w:val="00877EB6"/>
    <w:rsid w:val="00877EC5"/>
    <w:rsid w:val="00877F10"/>
    <w:rsid w:val="00877F3A"/>
    <w:rsid w:val="00877F3F"/>
    <w:rsid w:val="0088000C"/>
    <w:rsid w:val="00880051"/>
    <w:rsid w:val="00880185"/>
    <w:rsid w:val="008801FF"/>
    <w:rsid w:val="0088045A"/>
    <w:rsid w:val="008804A9"/>
    <w:rsid w:val="00880526"/>
    <w:rsid w:val="0088061B"/>
    <w:rsid w:val="00880630"/>
    <w:rsid w:val="008808B2"/>
    <w:rsid w:val="0088090D"/>
    <w:rsid w:val="00880A0D"/>
    <w:rsid w:val="00880A82"/>
    <w:rsid w:val="00880AD3"/>
    <w:rsid w:val="00880C8C"/>
    <w:rsid w:val="00880CA8"/>
    <w:rsid w:val="00880D28"/>
    <w:rsid w:val="00880D3C"/>
    <w:rsid w:val="00880D3D"/>
    <w:rsid w:val="00880DE1"/>
    <w:rsid w:val="00880FB4"/>
    <w:rsid w:val="0088109A"/>
    <w:rsid w:val="00881123"/>
    <w:rsid w:val="0088113D"/>
    <w:rsid w:val="00881173"/>
    <w:rsid w:val="00881179"/>
    <w:rsid w:val="008812D4"/>
    <w:rsid w:val="00881340"/>
    <w:rsid w:val="008813D9"/>
    <w:rsid w:val="0088146D"/>
    <w:rsid w:val="008814F5"/>
    <w:rsid w:val="00881503"/>
    <w:rsid w:val="0088161E"/>
    <w:rsid w:val="00881636"/>
    <w:rsid w:val="008817E8"/>
    <w:rsid w:val="00881886"/>
    <w:rsid w:val="008818EB"/>
    <w:rsid w:val="008818F6"/>
    <w:rsid w:val="0088191E"/>
    <w:rsid w:val="00881926"/>
    <w:rsid w:val="00881963"/>
    <w:rsid w:val="008819A2"/>
    <w:rsid w:val="008819CF"/>
    <w:rsid w:val="00881A55"/>
    <w:rsid w:val="00881A67"/>
    <w:rsid w:val="00881B87"/>
    <w:rsid w:val="00881DBF"/>
    <w:rsid w:val="00881E22"/>
    <w:rsid w:val="00881F69"/>
    <w:rsid w:val="00882006"/>
    <w:rsid w:val="00882080"/>
    <w:rsid w:val="008821F4"/>
    <w:rsid w:val="0088228F"/>
    <w:rsid w:val="0088238A"/>
    <w:rsid w:val="00882463"/>
    <w:rsid w:val="00882596"/>
    <w:rsid w:val="00882765"/>
    <w:rsid w:val="0088286C"/>
    <w:rsid w:val="008828A8"/>
    <w:rsid w:val="008828FF"/>
    <w:rsid w:val="008829AD"/>
    <w:rsid w:val="008829DD"/>
    <w:rsid w:val="00882A02"/>
    <w:rsid w:val="00882A51"/>
    <w:rsid w:val="00882AC8"/>
    <w:rsid w:val="00882B20"/>
    <w:rsid w:val="00882B64"/>
    <w:rsid w:val="00882BE9"/>
    <w:rsid w:val="00882FCA"/>
    <w:rsid w:val="00883116"/>
    <w:rsid w:val="008831F4"/>
    <w:rsid w:val="0088328C"/>
    <w:rsid w:val="00883332"/>
    <w:rsid w:val="00883412"/>
    <w:rsid w:val="0088356B"/>
    <w:rsid w:val="008835F7"/>
    <w:rsid w:val="00883657"/>
    <w:rsid w:val="00883750"/>
    <w:rsid w:val="00883805"/>
    <w:rsid w:val="00883909"/>
    <w:rsid w:val="00883969"/>
    <w:rsid w:val="00883BCA"/>
    <w:rsid w:val="00883C03"/>
    <w:rsid w:val="00883C82"/>
    <w:rsid w:val="00883E8D"/>
    <w:rsid w:val="008840CD"/>
    <w:rsid w:val="00884164"/>
    <w:rsid w:val="0088417F"/>
    <w:rsid w:val="00884240"/>
    <w:rsid w:val="00884297"/>
    <w:rsid w:val="008842E9"/>
    <w:rsid w:val="008843E6"/>
    <w:rsid w:val="0088440B"/>
    <w:rsid w:val="00884447"/>
    <w:rsid w:val="00884649"/>
    <w:rsid w:val="008846DE"/>
    <w:rsid w:val="0088485A"/>
    <w:rsid w:val="0088490D"/>
    <w:rsid w:val="0088490F"/>
    <w:rsid w:val="00884A3A"/>
    <w:rsid w:val="00884A85"/>
    <w:rsid w:val="00884A9C"/>
    <w:rsid w:val="00884B9A"/>
    <w:rsid w:val="00884CE3"/>
    <w:rsid w:val="00884CF3"/>
    <w:rsid w:val="00884E2C"/>
    <w:rsid w:val="00884E4C"/>
    <w:rsid w:val="00884E63"/>
    <w:rsid w:val="00884EEA"/>
    <w:rsid w:val="008850CD"/>
    <w:rsid w:val="00885176"/>
    <w:rsid w:val="008853DB"/>
    <w:rsid w:val="008854B4"/>
    <w:rsid w:val="00885541"/>
    <w:rsid w:val="0088576B"/>
    <w:rsid w:val="00885783"/>
    <w:rsid w:val="00885862"/>
    <w:rsid w:val="008858F1"/>
    <w:rsid w:val="008859F5"/>
    <w:rsid w:val="00885B74"/>
    <w:rsid w:val="00885BBB"/>
    <w:rsid w:val="00885C09"/>
    <w:rsid w:val="00885C68"/>
    <w:rsid w:val="00885C6D"/>
    <w:rsid w:val="00885D9B"/>
    <w:rsid w:val="00885DB3"/>
    <w:rsid w:val="00885EBE"/>
    <w:rsid w:val="00885F0E"/>
    <w:rsid w:val="00885F3C"/>
    <w:rsid w:val="00885FC6"/>
    <w:rsid w:val="0088611A"/>
    <w:rsid w:val="00886173"/>
    <w:rsid w:val="0088619A"/>
    <w:rsid w:val="008861F7"/>
    <w:rsid w:val="0088631D"/>
    <w:rsid w:val="008865A1"/>
    <w:rsid w:val="008865BF"/>
    <w:rsid w:val="008865CF"/>
    <w:rsid w:val="008865E8"/>
    <w:rsid w:val="00886623"/>
    <w:rsid w:val="00886662"/>
    <w:rsid w:val="008868DB"/>
    <w:rsid w:val="008869A2"/>
    <w:rsid w:val="00886A57"/>
    <w:rsid w:val="00886C01"/>
    <w:rsid w:val="00886C2A"/>
    <w:rsid w:val="00886CF3"/>
    <w:rsid w:val="00886EFF"/>
    <w:rsid w:val="008872CF"/>
    <w:rsid w:val="00887388"/>
    <w:rsid w:val="00887464"/>
    <w:rsid w:val="008874C6"/>
    <w:rsid w:val="0088753F"/>
    <w:rsid w:val="008875F4"/>
    <w:rsid w:val="00887718"/>
    <w:rsid w:val="00887744"/>
    <w:rsid w:val="0088774D"/>
    <w:rsid w:val="008877DB"/>
    <w:rsid w:val="0088789A"/>
    <w:rsid w:val="00887905"/>
    <w:rsid w:val="00887B4E"/>
    <w:rsid w:val="00887B9A"/>
    <w:rsid w:val="00887BC1"/>
    <w:rsid w:val="00887C88"/>
    <w:rsid w:val="00887CF7"/>
    <w:rsid w:val="00887D07"/>
    <w:rsid w:val="00887D3E"/>
    <w:rsid w:val="00887D97"/>
    <w:rsid w:val="00887E18"/>
    <w:rsid w:val="00887E60"/>
    <w:rsid w:val="00887E9B"/>
    <w:rsid w:val="00887ED7"/>
    <w:rsid w:val="0089000B"/>
    <w:rsid w:val="00890053"/>
    <w:rsid w:val="0089007A"/>
    <w:rsid w:val="008900E1"/>
    <w:rsid w:val="00890310"/>
    <w:rsid w:val="00890413"/>
    <w:rsid w:val="0089044C"/>
    <w:rsid w:val="00890450"/>
    <w:rsid w:val="0089055C"/>
    <w:rsid w:val="00890647"/>
    <w:rsid w:val="008906CC"/>
    <w:rsid w:val="008906E7"/>
    <w:rsid w:val="008906FC"/>
    <w:rsid w:val="00890726"/>
    <w:rsid w:val="008907F1"/>
    <w:rsid w:val="00890870"/>
    <w:rsid w:val="00890A9D"/>
    <w:rsid w:val="00890AB9"/>
    <w:rsid w:val="00890ACB"/>
    <w:rsid w:val="00890BBF"/>
    <w:rsid w:val="00890C53"/>
    <w:rsid w:val="00890C82"/>
    <w:rsid w:val="00890C8C"/>
    <w:rsid w:val="00890D2A"/>
    <w:rsid w:val="00890D55"/>
    <w:rsid w:val="00890DB2"/>
    <w:rsid w:val="00890E5B"/>
    <w:rsid w:val="008910C5"/>
    <w:rsid w:val="0089116A"/>
    <w:rsid w:val="008912B9"/>
    <w:rsid w:val="00891408"/>
    <w:rsid w:val="0089155B"/>
    <w:rsid w:val="0089161C"/>
    <w:rsid w:val="00891626"/>
    <w:rsid w:val="008916CB"/>
    <w:rsid w:val="00891746"/>
    <w:rsid w:val="008917BD"/>
    <w:rsid w:val="0089185A"/>
    <w:rsid w:val="00891885"/>
    <w:rsid w:val="00891977"/>
    <w:rsid w:val="00891BF0"/>
    <w:rsid w:val="00891C3A"/>
    <w:rsid w:val="00891C69"/>
    <w:rsid w:val="00891E85"/>
    <w:rsid w:val="0089202C"/>
    <w:rsid w:val="0089207E"/>
    <w:rsid w:val="008921FA"/>
    <w:rsid w:val="00892208"/>
    <w:rsid w:val="0089221C"/>
    <w:rsid w:val="008922BE"/>
    <w:rsid w:val="00892414"/>
    <w:rsid w:val="00892481"/>
    <w:rsid w:val="008924C8"/>
    <w:rsid w:val="00892608"/>
    <w:rsid w:val="0089262E"/>
    <w:rsid w:val="008926DE"/>
    <w:rsid w:val="0089271F"/>
    <w:rsid w:val="00892765"/>
    <w:rsid w:val="00892807"/>
    <w:rsid w:val="00892926"/>
    <w:rsid w:val="008929A8"/>
    <w:rsid w:val="008929F8"/>
    <w:rsid w:val="00892B6D"/>
    <w:rsid w:val="00892BED"/>
    <w:rsid w:val="00892CBE"/>
    <w:rsid w:val="00892E33"/>
    <w:rsid w:val="00892EE6"/>
    <w:rsid w:val="00892EFF"/>
    <w:rsid w:val="00892F63"/>
    <w:rsid w:val="00893010"/>
    <w:rsid w:val="008930A1"/>
    <w:rsid w:val="0089311C"/>
    <w:rsid w:val="0089315F"/>
    <w:rsid w:val="00893165"/>
    <w:rsid w:val="00893176"/>
    <w:rsid w:val="00893193"/>
    <w:rsid w:val="00893280"/>
    <w:rsid w:val="00893440"/>
    <w:rsid w:val="008934C5"/>
    <w:rsid w:val="008935AC"/>
    <w:rsid w:val="00893726"/>
    <w:rsid w:val="00893748"/>
    <w:rsid w:val="0089378C"/>
    <w:rsid w:val="00893869"/>
    <w:rsid w:val="0089389F"/>
    <w:rsid w:val="00893A99"/>
    <w:rsid w:val="00893B1A"/>
    <w:rsid w:val="00893BD2"/>
    <w:rsid w:val="00893DF1"/>
    <w:rsid w:val="00893E3A"/>
    <w:rsid w:val="00893E51"/>
    <w:rsid w:val="00893E87"/>
    <w:rsid w:val="00893F36"/>
    <w:rsid w:val="00893FE0"/>
    <w:rsid w:val="00894069"/>
    <w:rsid w:val="008941A5"/>
    <w:rsid w:val="008942A8"/>
    <w:rsid w:val="0089432F"/>
    <w:rsid w:val="008943A4"/>
    <w:rsid w:val="008943D8"/>
    <w:rsid w:val="008943E5"/>
    <w:rsid w:val="00894517"/>
    <w:rsid w:val="00894736"/>
    <w:rsid w:val="008947A8"/>
    <w:rsid w:val="00894859"/>
    <w:rsid w:val="00894915"/>
    <w:rsid w:val="00894A4E"/>
    <w:rsid w:val="00894A92"/>
    <w:rsid w:val="00894B16"/>
    <w:rsid w:val="00894B7D"/>
    <w:rsid w:val="00894D0E"/>
    <w:rsid w:val="00894D59"/>
    <w:rsid w:val="00894D6E"/>
    <w:rsid w:val="00894D8B"/>
    <w:rsid w:val="00894EE4"/>
    <w:rsid w:val="00894FF4"/>
    <w:rsid w:val="00895097"/>
    <w:rsid w:val="008950D5"/>
    <w:rsid w:val="00895136"/>
    <w:rsid w:val="0089514F"/>
    <w:rsid w:val="00895157"/>
    <w:rsid w:val="00895182"/>
    <w:rsid w:val="0089547B"/>
    <w:rsid w:val="008955ED"/>
    <w:rsid w:val="008957C5"/>
    <w:rsid w:val="00895940"/>
    <w:rsid w:val="008959E4"/>
    <w:rsid w:val="00895A51"/>
    <w:rsid w:val="00895A93"/>
    <w:rsid w:val="00895C7A"/>
    <w:rsid w:val="00895C8D"/>
    <w:rsid w:val="00895CD2"/>
    <w:rsid w:val="00895CDA"/>
    <w:rsid w:val="00895CE3"/>
    <w:rsid w:val="00895D47"/>
    <w:rsid w:val="00895D91"/>
    <w:rsid w:val="00895E4A"/>
    <w:rsid w:val="00895E61"/>
    <w:rsid w:val="00895F20"/>
    <w:rsid w:val="008960F5"/>
    <w:rsid w:val="00896104"/>
    <w:rsid w:val="00896145"/>
    <w:rsid w:val="00896153"/>
    <w:rsid w:val="00896160"/>
    <w:rsid w:val="008961E2"/>
    <w:rsid w:val="00896245"/>
    <w:rsid w:val="0089627A"/>
    <w:rsid w:val="00896480"/>
    <w:rsid w:val="00896510"/>
    <w:rsid w:val="0089652C"/>
    <w:rsid w:val="0089653D"/>
    <w:rsid w:val="008965CD"/>
    <w:rsid w:val="0089694E"/>
    <w:rsid w:val="00896B50"/>
    <w:rsid w:val="00896CBA"/>
    <w:rsid w:val="00896E2F"/>
    <w:rsid w:val="00896EC3"/>
    <w:rsid w:val="00896F4A"/>
    <w:rsid w:val="0089700A"/>
    <w:rsid w:val="0089706A"/>
    <w:rsid w:val="008971E5"/>
    <w:rsid w:val="0089736F"/>
    <w:rsid w:val="008974CC"/>
    <w:rsid w:val="008975FC"/>
    <w:rsid w:val="008977C5"/>
    <w:rsid w:val="008977FF"/>
    <w:rsid w:val="0089789F"/>
    <w:rsid w:val="00897989"/>
    <w:rsid w:val="008979AC"/>
    <w:rsid w:val="00897A4A"/>
    <w:rsid w:val="00897AE7"/>
    <w:rsid w:val="00897B42"/>
    <w:rsid w:val="00897C06"/>
    <w:rsid w:val="00897C2E"/>
    <w:rsid w:val="00897E98"/>
    <w:rsid w:val="008A0056"/>
    <w:rsid w:val="008A0357"/>
    <w:rsid w:val="008A042B"/>
    <w:rsid w:val="008A042C"/>
    <w:rsid w:val="008A0466"/>
    <w:rsid w:val="008A0473"/>
    <w:rsid w:val="008A04FB"/>
    <w:rsid w:val="008A055E"/>
    <w:rsid w:val="008A0695"/>
    <w:rsid w:val="008A0699"/>
    <w:rsid w:val="008A06B5"/>
    <w:rsid w:val="008A0859"/>
    <w:rsid w:val="008A0B74"/>
    <w:rsid w:val="008A0C30"/>
    <w:rsid w:val="008A0D06"/>
    <w:rsid w:val="008A0D1D"/>
    <w:rsid w:val="008A0D64"/>
    <w:rsid w:val="008A0D68"/>
    <w:rsid w:val="008A0E90"/>
    <w:rsid w:val="008A0F24"/>
    <w:rsid w:val="008A0FE9"/>
    <w:rsid w:val="008A10D7"/>
    <w:rsid w:val="008A113C"/>
    <w:rsid w:val="008A11A9"/>
    <w:rsid w:val="008A11B1"/>
    <w:rsid w:val="008A123A"/>
    <w:rsid w:val="008A126F"/>
    <w:rsid w:val="008A1320"/>
    <w:rsid w:val="008A14AC"/>
    <w:rsid w:val="008A14AE"/>
    <w:rsid w:val="008A151C"/>
    <w:rsid w:val="008A1524"/>
    <w:rsid w:val="008A1648"/>
    <w:rsid w:val="008A180E"/>
    <w:rsid w:val="008A1810"/>
    <w:rsid w:val="008A1858"/>
    <w:rsid w:val="008A188E"/>
    <w:rsid w:val="008A18DC"/>
    <w:rsid w:val="008A1907"/>
    <w:rsid w:val="008A193F"/>
    <w:rsid w:val="008A1A33"/>
    <w:rsid w:val="008A1A63"/>
    <w:rsid w:val="008A1A76"/>
    <w:rsid w:val="008A1CFC"/>
    <w:rsid w:val="008A1DB8"/>
    <w:rsid w:val="008A1DD2"/>
    <w:rsid w:val="008A1E22"/>
    <w:rsid w:val="008A1E45"/>
    <w:rsid w:val="008A1F04"/>
    <w:rsid w:val="008A2055"/>
    <w:rsid w:val="008A2056"/>
    <w:rsid w:val="008A208E"/>
    <w:rsid w:val="008A2317"/>
    <w:rsid w:val="008A231C"/>
    <w:rsid w:val="008A2341"/>
    <w:rsid w:val="008A25E1"/>
    <w:rsid w:val="008A2709"/>
    <w:rsid w:val="008A2710"/>
    <w:rsid w:val="008A27DF"/>
    <w:rsid w:val="008A2806"/>
    <w:rsid w:val="008A2911"/>
    <w:rsid w:val="008A2914"/>
    <w:rsid w:val="008A29A4"/>
    <w:rsid w:val="008A2E76"/>
    <w:rsid w:val="008A2E7C"/>
    <w:rsid w:val="008A2ECC"/>
    <w:rsid w:val="008A2F67"/>
    <w:rsid w:val="008A2F75"/>
    <w:rsid w:val="008A3047"/>
    <w:rsid w:val="008A30DD"/>
    <w:rsid w:val="008A3152"/>
    <w:rsid w:val="008A3164"/>
    <w:rsid w:val="008A33C5"/>
    <w:rsid w:val="008A34A3"/>
    <w:rsid w:val="008A34E7"/>
    <w:rsid w:val="008A37D1"/>
    <w:rsid w:val="008A3A98"/>
    <w:rsid w:val="008A3B98"/>
    <w:rsid w:val="008A3BD4"/>
    <w:rsid w:val="008A3D1A"/>
    <w:rsid w:val="008A3D85"/>
    <w:rsid w:val="008A3F7A"/>
    <w:rsid w:val="008A4024"/>
    <w:rsid w:val="008A40C8"/>
    <w:rsid w:val="008A40F6"/>
    <w:rsid w:val="008A4150"/>
    <w:rsid w:val="008A41B3"/>
    <w:rsid w:val="008A430D"/>
    <w:rsid w:val="008A43AC"/>
    <w:rsid w:val="008A4513"/>
    <w:rsid w:val="008A456E"/>
    <w:rsid w:val="008A46F9"/>
    <w:rsid w:val="008A47BD"/>
    <w:rsid w:val="008A4848"/>
    <w:rsid w:val="008A48C2"/>
    <w:rsid w:val="008A4930"/>
    <w:rsid w:val="008A49C7"/>
    <w:rsid w:val="008A4A1A"/>
    <w:rsid w:val="008A4A49"/>
    <w:rsid w:val="008A4C94"/>
    <w:rsid w:val="008A4D43"/>
    <w:rsid w:val="008A4D97"/>
    <w:rsid w:val="008A4E58"/>
    <w:rsid w:val="008A4E5A"/>
    <w:rsid w:val="008A4EE8"/>
    <w:rsid w:val="008A4FBB"/>
    <w:rsid w:val="008A50CA"/>
    <w:rsid w:val="008A512C"/>
    <w:rsid w:val="008A512E"/>
    <w:rsid w:val="008A5269"/>
    <w:rsid w:val="008A5488"/>
    <w:rsid w:val="008A5561"/>
    <w:rsid w:val="008A5627"/>
    <w:rsid w:val="008A567D"/>
    <w:rsid w:val="008A58EB"/>
    <w:rsid w:val="008A5A49"/>
    <w:rsid w:val="008A5AA2"/>
    <w:rsid w:val="008A5B1D"/>
    <w:rsid w:val="008A5B64"/>
    <w:rsid w:val="008A5BBF"/>
    <w:rsid w:val="008A5CCF"/>
    <w:rsid w:val="008A5E0E"/>
    <w:rsid w:val="008A5E3D"/>
    <w:rsid w:val="008A5F66"/>
    <w:rsid w:val="008A5F7A"/>
    <w:rsid w:val="008A60A7"/>
    <w:rsid w:val="008A618D"/>
    <w:rsid w:val="008A61B4"/>
    <w:rsid w:val="008A61D0"/>
    <w:rsid w:val="008A61EF"/>
    <w:rsid w:val="008A6200"/>
    <w:rsid w:val="008A6318"/>
    <w:rsid w:val="008A639A"/>
    <w:rsid w:val="008A63A0"/>
    <w:rsid w:val="008A6484"/>
    <w:rsid w:val="008A64E1"/>
    <w:rsid w:val="008A6510"/>
    <w:rsid w:val="008A6692"/>
    <w:rsid w:val="008A66BD"/>
    <w:rsid w:val="008A6937"/>
    <w:rsid w:val="008A69BD"/>
    <w:rsid w:val="008A6A02"/>
    <w:rsid w:val="008A6A6C"/>
    <w:rsid w:val="008A6B1A"/>
    <w:rsid w:val="008A6CEC"/>
    <w:rsid w:val="008A6EDD"/>
    <w:rsid w:val="008A6F07"/>
    <w:rsid w:val="008A6F6A"/>
    <w:rsid w:val="008A705E"/>
    <w:rsid w:val="008A7162"/>
    <w:rsid w:val="008A7191"/>
    <w:rsid w:val="008A71B5"/>
    <w:rsid w:val="008A71DE"/>
    <w:rsid w:val="008A7255"/>
    <w:rsid w:val="008A747F"/>
    <w:rsid w:val="008A7517"/>
    <w:rsid w:val="008A7638"/>
    <w:rsid w:val="008A764D"/>
    <w:rsid w:val="008A7683"/>
    <w:rsid w:val="008A76E9"/>
    <w:rsid w:val="008A7787"/>
    <w:rsid w:val="008A77E0"/>
    <w:rsid w:val="008A7832"/>
    <w:rsid w:val="008A7867"/>
    <w:rsid w:val="008A7B9E"/>
    <w:rsid w:val="008A7BF3"/>
    <w:rsid w:val="008A7C24"/>
    <w:rsid w:val="008A7C3A"/>
    <w:rsid w:val="008A7DBE"/>
    <w:rsid w:val="008A7E4E"/>
    <w:rsid w:val="008A7EB0"/>
    <w:rsid w:val="008A7EFF"/>
    <w:rsid w:val="008B010C"/>
    <w:rsid w:val="008B02DC"/>
    <w:rsid w:val="008B036E"/>
    <w:rsid w:val="008B03F4"/>
    <w:rsid w:val="008B04F0"/>
    <w:rsid w:val="008B0858"/>
    <w:rsid w:val="008B0895"/>
    <w:rsid w:val="008B09B9"/>
    <w:rsid w:val="008B0B2F"/>
    <w:rsid w:val="008B0B85"/>
    <w:rsid w:val="008B0BEA"/>
    <w:rsid w:val="008B0C22"/>
    <w:rsid w:val="008B0CBA"/>
    <w:rsid w:val="008B0D7D"/>
    <w:rsid w:val="008B0DD7"/>
    <w:rsid w:val="008B0DF9"/>
    <w:rsid w:val="008B0EA7"/>
    <w:rsid w:val="008B10B3"/>
    <w:rsid w:val="008B10DE"/>
    <w:rsid w:val="008B1584"/>
    <w:rsid w:val="008B15A2"/>
    <w:rsid w:val="008B15B9"/>
    <w:rsid w:val="008B160D"/>
    <w:rsid w:val="008B16C9"/>
    <w:rsid w:val="008B1708"/>
    <w:rsid w:val="008B1766"/>
    <w:rsid w:val="008B1795"/>
    <w:rsid w:val="008B19A6"/>
    <w:rsid w:val="008B1A36"/>
    <w:rsid w:val="008B1A43"/>
    <w:rsid w:val="008B1B7B"/>
    <w:rsid w:val="008B1B99"/>
    <w:rsid w:val="008B1DE8"/>
    <w:rsid w:val="008B1E90"/>
    <w:rsid w:val="008B1E9B"/>
    <w:rsid w:val="008B1F6E"/>
    <w:rsid w:val="008B2016"/>
    <w:rsid w:val="008B2033"/>
    <w:rsid w:val="008B20BB"/>
    <w:rsid w:val="008B21C1"/>
    <w:rsid w:val="008B221B"/>
    <w:rsid w:val="008B2332"/>
    <w:rsid w:val="008B2346"/>
    <w:rsid w:val="008B23EF"/>
    <w:rsid w:val="008B245B"/>
    <w:rsid w:val="008B29DE"/>
    <w:rsid w:val="008B2A7E"/>
    <w:rsid w:val="008B2B2B"/>
    <w:rsid w:val="008B2BE5"/>
    <w:rsid w:val="008B2C13"/>
    <w:rsid w:val="008B2CAC"/>
    <w:rsid w:val="008B2CAE"/>
    <w:rsid w:val="008B2D71"/>
    <w:rsid w:val="008B2E0B"/>
    <w:rsid w:val="008B3001"/>
    <w:rsid w:val="008B30B0"/>
    <w:rsid w:val="008B30E4"/>
    <w:rsid w:val="008B30FF"/>
    <w:rsid w:val="008B31A0"/>
    <w:rsid w:val="008B3279"/>
    <w:rsid w:val="008B3326"/>
    <w:rsid w:val="008B342A"/>
    <w:rsid w:val="008B3468"/>
    <w:rsid w:val="008B34BC"/>
    <w:rsid w:val="008B34DF"/>
    <w:rsid w:val="008B3798"/>
    <w:rsid w:val="008B37FF"/>
    <w:rsid w:val="008B381A"/>
    <w:rsid w:val="008B3A23"/>
    <w:rsid w:val="008B3AD5"/>
    <w:rsid w:val="008B3C39"/>
    <w:rsid w:val="008B3C68"/>
    <w:rsid w:val="008B3C88"/>
    <w:rsid w:val="008B3D5F"/>
    <w:rsid w:val="008B3DF8"/>
    <w:rsid w:val="008B3E20"/>
    <w:rsid w:val="008B3E63"/>
    <w:rsid w:val="008B3F23"/>
    <w:rsid w:val="008B4123"/>
    <w:rsid w:val="008B42D5"/>
    <w:rsid w:val="008B42F0"/>
    <w:rsid w:val="008B4311"/>
    <w:rsid w:val="008B44C1"/>
    <w:rsid w:val="008B44E8"/>
    <w:rsid w:val="008B44E9"/>
    <w:rsid w:val="008B463E"/>
    <w:rsid w:val="008B4644"/>
    <w:rsid w:val="008B46A9"/>
    <w:rsid w:val="008B473E"/>
    <w:rsid w:val="008B47F3"/>
    <w:rsid w:val="008B47F8"/>
    <w:rsid w:val="008B48F8"/>
    <w:rsid w:val="008B491B"/>
    <w:rsid w:val="008B49AB"/>
    <w:rsid w:val="008B49BA"/>
    <w:rsid w:val="008B4AD1"/>
    <w:rsid w:val="008B4B5F"/>
    <w:rsid w:val="008B4C28"/>
    <w:rsid w:val="008B4C48"/>
    <w:rsid w:val="008B4D5E"/>
    <w:rsid w:val="008B4DBA"/>
    <w:rsid w:val="008B4F78"/>
    <w:rsid w:val="008B4FB9"/>
    <w:rsid w:val="008B5017"/>
    <w:rsid w:val="008B5022"/>
    <w:rsid w:val="008B505D"/>
    <w:rsid w:val="008B519D"/>
    <w:rsid w:val="008B54B6"/>
    <w:rsid w:val="008B553F"/>
    <w:rsid w:val="008B557B"/>
    <w:rsid w:val="008B558A"/>
    <w:rsid w:val="008B56FB"/>
    <w:rsid w:val="008B577F"/>
    <w:rsid w:val="008B57A7"/>
    <w:rsid w:val="008B5874"/>
    <w:rsid w:val="008B58B5"/>
    <w:rsid w:val="008B58BB"/>
    <w:rsid w:val="008B592F"/>
    <w:rsid w:val="008B5A4F"/>
    <w:rsid w:val="008B5A89"/>
    <w:rsid w:val="008B5AF4"/>
    <w:rsid w:val="008B5B2B"/>
    <w:rsid w:val="008B5B73"/>
    <w:rsid w:val="008B5B85"/>
    <w:rsid w:val="008B5B8A"/>
    <w:rsid w:val="008B5C82"/>
    <w:rsid w:val="008B5C86"/>
    <w:rsid w:val="008B5CED"/>
    <w:rsid w:val="008B5D7A"/>
    <w:rsid w:val="008B5E1B"/>
    <w:rsid w:val="008B5E96"/>
    <w:rsid w:val="008B5F5E"/>
    <w:rsid w:val="008B5FD7"/>
    <w:rsid w:val="008B607E"/>
    <w:rsid w:val="008B6090"/>
    <w:rsid w:val="008B60A2"/>
    <w:rsid w:val="008B60E4"/>
    <w:rsid w:val="008B617E"/>
    <w:rsid w:val="008B6365"/>
    <w:rsid w:val="008B6439"/>
    <w:rsid w:val="008B64C4"/>
    <w:rsid w:val="008B652F"/>
    <w:rsid w:val="008B656B"/>
    <w:rsid w:val="008B6573"/>
    <w:rsid w:val="008B65B6"/>
    <w:rsid w:val="008B6664"/>
    <w:rsid w:val="008B66A1"/>
    <w:rsid w:val="008B69B3"/>
    <w:rsid w:val="008B69DB"/>
    <w:rsid w:val="008B6A87"/>
    <w:rsid w:val="008B6B11"/>
    <w:rsid w:val="008B6B70"/>
    <w:rsid w:val="008B6CA2"/>
    <w:rsid w:val="008B6CAF"/>
    <w:rsid w:val="008B6DCE"/>
    <w:rsid w:val="008B6E49"/>
    <w:rsid w:val="008B6EF2"/>
    <w:rsid w:val="008B6F42"/>
    <w:rsid w:val="008B7183"/>
    <w:rsid w:val="008B722B"/>
    <w:rsid w:val="008B7294"/>
    <w:rsid w:val="008B72A2"/>
    <w:rsid w:val="008B7365"/>
    <w:rsid w:val="008B73A5"/>
    <w:rsid w:val="008B755A"/>
    <w:rsid w:val="008B75DB"/>
    <w:rsid w:val="008B763A"/>
    <w:rsid w:val="008B7880"/>
    <w:rsid w:val="008B7A49"/>
    <w:rsid w:val="008B7B5D"/>
    <w:rsid w:val="008B7B5F"/>
    <w:rsid w:val="008B7BA0"/>
    <w:rsid w:val="008B7C2B"/>
    <w:rsid w:val="008B7DFA"/>
    <w:rsid w:val="008B7F88"/>
    <w:rsid w:val="008C0022"/>
    <w:rsid w:val="008C019E"/>
    <w:rsid w:val="008C01C7"/>
    <w:rsid w:val="008C020B"/>
    <w:rsid w:val="008C029B"/>
    <w:rsid w:val="008C0302"/>
    <w:rsid w:val="008C0379"/>
    <w:rsid w:val="008C037D"/>
    <w:rsid w:val="008C0423"/>
    <w:rsid w:val="008C0595"/>
    <w:rsid w:val="008C05A9"/>
    <w:rsid w:val="008C060B"/>
    <w:rsid w:val="008C080B"/>
    <w:rsid w:val="008C099C"/>
    <w:rsid w:val="008C09DD"/>
    <w:rsid w:val="008C0A05"/>
    <w:rsid w:val="008C0A81"/>
    <w:rsid w:val="008C0AE3"/>
    <w:rsid w:val="008C0B01"/>
    <w:rsid w:val="008C0B6F"/>
    <w:rsid w:val="008C0D99"/>
    <w:rsid w:val="008C129B"/>
    <w:rsid w:val="008C150C"/>
    <w:rsid w:val="008C1632"/>
    <w:rsid w:val="008C16FC"/>
    <w:rsid w:val="008C1732"/>
    <w:rsid w:val="008C1770"/>
    <w:rsid w:val="008C18B2"/>
    <w:rsid w:val="008C18DC"/>
    <w:rsid w:val="008C191C"/>
    <w:rsid w:val="008C1946"/>
    <w:rsid w:val="008C1A11"/>
    <w:rsid w:val="008C1AEB"/>
    <w:rsid w:val="008C1B65"/>
    <w:rsid w:val="008C1D9A"/>
    <w:rsid w:val="008C1E90"/>
    <w:rsid w:val="008C1ED1"/>
    <w:rsid w:val="008C1F63"/>
    <w:rsid w:val="008C1F89"/>
    <w:rsid w:val="008C2019"/>
    <w:rsid w:val="008C2111"/>
    <w:rsid w:val="008C2306"/>
    <w:rsid w:val="008C240C"/>
    <w:rsid w:val="008C243C"/>
    <w:rsid w:val="008C248D"/>
    <w:rsid w:val="008C2498"/>
    <w:rsid w:val="008C2669"/>
    <w:rsid w:val="008C2671"/>
    <w:rsid w:val="008C26CB"/>
    <w:rsid w:val="008C2741"/>
    <w:rsid w:val="008C27D6"/>
    <w:rsid w:val="008C280C"/>
    <w:rsid w:val="008C28F4"/>
    <w:rsid w:val="008C2915"/>
    <w:rsid w:val="008C292D"/>
    <w:rsid w:val="008C2A1E"/>
    <w:rsid w:val="008C2A3E"/>
    <w:rsid w:val="008C2A4A"/>
    <w:rsid w:val="008C2AAC"/>
    <w:rsid w:val="008C2C4E"/>
    <w:rsid w:val="008C2C8F"/>
    <w:rsid w:val="008C2CB9"/>
    <w:rsid w:val="008C2F19"/>
    <w:rsid w:val="008C2FEE"/>
    <w:rsid w:val="008C3068"/>
    <w:rsid w:val="008C30EC"/>
    <w:rsid w:val="008C31AA"/>
    <w:rsid w:val="008C322E"/>
    <w:rsid w:val="008C3580"/>
    <w:rsid w:val="008C366A"/>
    <w:rsid w:val="008C3896"/>
    <w:rsid w:val="008C38E3"/>
    <w:rsid w:val="008C3927"/>
    <w:rsid w:val="008C3D9E"/>
    <w:rsid w:val="008C3F5C"/>
    <w:rsid w:val="008C3F5E"/>
    <w:rsid w:val="008C3F90"/>
    <w:rsid w:val="008C3FD1"/>
    <w:rsid w:val="008C40D8"/>
    <w:rsid w:val="008C41BC"/>
    <w:rsid w:val="008C41D8"/>
    <w:rsid w:val="008C44FE"/>
    <w:rsid w:val="008C451D"/>
    <w:rsid w:val="008C456C"/>
    <w:rsid w:val="008C4703"/>
    <w:rsid w:val="008C47CB"/>
    <w:rsid w:val="008C47DA"/>
    <w:rsid w:val="008C484C"/>
    <w:rsid w:val="008C48B0"/>
    <w:rsid w:val="008C49D0"/>
    <w:rsid w:val="008C4B1D"/>
    <w:rsid w:val="008C4B1E"/>
    <w:rsid w:val="008C4B7F"/>
    <w:rsid w:val="008C4DBD"/>
    <w:rsid w:val="008C4DF7"/>
    <w:rsid w:val="008C4E17"/>
    <w:rsid w:val="008C4F19"/>
    <w:rsid w:val="008C4F41"/>
    <w:rsid w:val="008C50CE"/>
    <w:rsid w:val="008C5102"/>
    <w:rsid w:val="008C51A6"/>
    <w:rsid w:val="008C521D"/>
    <w:rsid w:val="008C526F"/>
    <w:rsid w:val="008C53EF"/>
    <w:rsid w:val="008C54E1"/>
    <w:rsid w:val="008C5540"/>
    <w:rsid w:val="008C5687"/>
    <w:rsid w:val="008C5700"/>
    <w:rsid w:val="008C5704"/>
    <w:rsid w:val="008C5988"/>
    <w:rsid w:val="008C59DE"/>
    <w:rsid w:val="008C59E3"/>
    <w:rsid w:val="008C5B6B"/>
    <w:rsid w:val="008C5B99"/>
    <w:rsid w:val="008C5CF1"/>
    <w:rsid w:val="008C5D15"/>
    <w:rsid w:val="008C5D7D"/>
    <w:rsid w:val="008C5E06"/>
    <w:rsid w:val="008C5F26"/>
    <w:rsid w:val="008C60D7"/>
    <w:rsid w:val="008C613E"/>
    <w:rsid w:val="008C615B"/>
    <w:rsid w:val="008C6166"/>
    <w:rsid w:val="008C6203"/>
    <w:rsid w:val="008C6223"/>
    <w:rsid w:val="008C62C9"/>
    <w:rsid w:val="008C6384"/>
    <w:rsid w:val="008C63EF"/>
    <w:rsid w:val="008C64AE"/>
    <w:rsid w:val="008C64F4"/>
    <w:rsid w:val="008C6501"/>
    <w:rsid w:val="008C6540"/>
    <w:rsid w:val="008C656F"/>
    <w:rsid w:val="008C6598"/>
    <w:rsid w:val="008C6686"/>
    <w:rsid w:val="008C6745"/>
    <w:rsid w:val="008C67EE"/>
    <w:rsid w:val="008C67F9"/>
    <w:rsid w:val="008C683D"/>
    <w:rsid w:val="008C68A0"/>
    <w:rsid w:val="008C6AC1"/>
    <w:rsid w:val="008C6C4F"/>
    <w:rsid w:val="008C6D04"/>
    <w:rsid w:val="008C6D52"/>
    <w:rsid w:val="008C6D97"/>
    <w:rsid w:val="008C6E10"/>
    <w:rsid w:val="008C6E48"/>
    <w:rsid w:val="008C6FA4"/>
    <w:rsid w:val="008C6FB7"/>
    <w:rsid w:val="008C7087"/>
    <w:rsid w:val="008C70B8"/>
    <w:rsid w:val="008C7111"/>
    <w:rsid w:val="008C7199"/>
    <w:rsid w:val="008C71D1"/>
    <w:rsid w:val="008C7507"/>
    <w:rsid w:val="008C758B"/>
    <w:rsid w:val="008C75C1"/>
    <w:rsid w:val="008C77EC"/>
    <w:rsid w:val="008C785F"/>
    <w:rsid w:val="008C792A"/>
    <w:rsid w:val="008C7963"/>
    <w:rsid w:val="008C7A76"/>
    <w:rsid w:val="008C7BD6"/>
    <w:rsid w:val="008C7C07"/>
    <w:rsid w:val="008C7EAF"/>
    <w:rsid w:val="008C7F92"/>
    <w:rsid w:val="008D0133"/>
    <w:rsid w:val="008D01BD"/>
    <w:rsid w:val="008D01FE"/>
    <w:rsid w:val="008D0222"/>
    <w:rsid w:val="008D0305"/>
    <w:rsid w:val="008D0349"/>
    <w:rsid w:val="008D034C"/>
    <w:rsid w:val="008D05BB"/>
    <w:rsid w:val="008D0940"/>
    <w:rsid w:val="008D09BD"/>
    <w:rsid w:val="008D0AEA"/>
    <w:rsid w:val="008D0B39"/>
    <w:rsid w:val="008D0B85"/>
    <w:rsid w:val="008D0CED"/>
    <w:rsid w:val="008D0DDB"/>
    <w:rsid w:val="008D0DEC"/>
    <w:rsid w:val="008D0E50"/>
    <w:rsid w:val="008D0EE4"/>
    <w:rsid w:val="008D0F2F"/>
    <w:rsid w:val="008D0F98"/>
    <w:rsid w:val="008D0FE3"/>
    <w:rsid w:val="008D1157"/>
    <w:rsid w:val="008D11CC"/>
    <w:rsid w:val="008D120A"/>
    <w:rsid w:val="008D1287"/>
    <w:rsid w:val="008D1409"/>
    <w:rsid w:val="008D1450"/>
    <w:rsid w:val="008D1512"/>
    <w:rsid w:val="008D16A0"/>
    <w:rsid w:val="008D1777"/>
    <w:rsid w:val="008D1785"/>
    <w:rsid w:val="008D1885"/>
    <w:rsid w:val="008D188E"/>
    <w:rsid w:val="008D1914"/>
    <w:rsid w:val="008D1A0D"/>
    <w:rsid w:val="008D1A88"/>
    <w:rsid w:val="008D1C47"/>
    <w:rsid w:val="008D1D03"/>
    <w:rsid w:val="008D1DF9"/>
    <w:rsid w:val="008D1F0B"/>
    <w:rsid w:val="008D1FA0"/>
    <w:rsid w:val="008D1FDD"/>
    <w:rsid w:val="008D2108"/>
    <w:rsid w:val="008D210E"/>
    <w:rsid w:val="008D212C"/>
    <w:rsid w:val="008D2196"/>
    <w:rsid w:val="008D21AF"/>
    <w:rsid w:val="008D22D7"/>
    <w:rsid w:val="008D232F"/>
    <w:rsid w:val="008D23BA"/>
    <w:rsid w:val="008D2535"/>
    <w:rsid w:val="008D26BE"/>
    <w:rsid w:val="008D27D4"/>
    <w:rsid w:val="008D2823"/>
    <w:rsid w:val="008D2969"/>
    <w:rsid w:val="008D2979"/>
    <w:rsid w:val="008D2B99"/>
    <w:rsid w:val="008D2D9D"/>
    <w:rsid w:val="008D2E36"/>
    <w:rsid w:val="008D2EC5"/>
    <w:rsid w:val="008D2FEA"/>
    <w:rsid w:val="008D301A"/>
    <w:rsid w:val="008D310A"/>
    <w:rsid w:val="008D3202"/>
    <w:rsid w:val="008D327A"/>
    <w:rsid w:val="008D366A"/>
    <w:rsid w:val="008D3767"/>
    <w:rsid w:val="008D387A"/>
    <w:rsid w:val="008D38DA"/>
    <w:rsid w:val="008D38E7"/>
    <w:rsid w:val="008D3911"/>
    <w:rsid w:val="008D394E"/>
    <w:rsid w:val="008D39BF"/>
    <w:rsid w:val="008D3A8B"/>
    <w:rsid w:val="008D3AB4"/>
    <w:rsid w:val="008D3C2D"/>
    <w:rsid w:val="008D3C9D"/>
    <w:rsid w:val="008D3CEA"/>
    <w:rsid w:val="008D3D4A"/>
    <w:rsid w:val="008D3D4E"/>
    <w:rsid w:val="008D3D92"/>
    <w:rsid w:val="008D3F22"/>
    <w:rsid w:val="008D4221"/>
    <w:rsid w:val="008D4249"/>
    <w:rsid w:val="008D4359"/>
    <w:rsid w:val="008D43DC"/>
    <w:rsid w:val="008D4754"/>
    <w:rsid w:val="008D4863"/>
    <w:rsid w:val="008D4894"/>
    <w:rsid w:val="008D4915"/>
    <w:rsid w:val="008D4A9F"/>
    <w:rsid w:val="008D4B55"/>
    <w:rsid w:val="008D4BD5"/>
    <w:rsid w:val="008D4BE4"/>
    <w:rsid w:val="008D4CBE"/>
    <w:rsid w:val="008D4E5C"/>
    <w:rsid w:val="008D4EB3"/>
    <w:rsid w:val="008D4F36"/>
    <w:rsid w:val="008D4F3F"/>
    <w:rsid w:val="008D505B"/>
    <w:rsid w:val="008D5082"/>
    <w:rsid w:val="008D513A"/>
    <w:rsid w:val="008D51F7"/>
    <w:rsid w:val="008D5218"/>
    <w:rsid w:val="008D523A"/>
    <w:rsid w:val="008D52EF"/>
    <w:rsid w:val="008D54C6"/>
    <w:rsid w:val="008D54D2"/>
    <w:rsid w:val="008D558A"/>
    <w:rsid w:val="008D55B4"/>
    <w:rsid w:val="008D55D8"/>
    <w:rsid w:val="008D5655"/>
    <w:rsid w:val="008D57D2"/>
    <w:rsid w:val="008D5843"/>
    <w:rsid w:val="008D5859"/>
    <w:rsid w:val="008D5915"/>
    <w:rsid w:val="008D5A05"/>
    <w:rsid w:val="008D5A5B"/>
    <w:rsid w:val="008D5B4C"/>
    <w:rsid w:val="008D5BB2"/>
    <w:rsid w:val="008D5BDD"/>
    <w:rsid w:val="008D5BF8"/>
    <w:rsid w:val="008D5CD3"/>
    <w:rsid w:val="008D5D48"/>
    <w:rsid w:val="008D602C"/>
    <w:rsid w:val="008D60F0"/>
    <w:rsid w:val="008D60F7"/>
    <w:rsid w:val="008D611E"/>
    <w:rsid w:val="008D61CC"/>
    <w:rsid w:val="008D6274"/>
    <w:rsid w:val="008D627F"/>
    <w:rsid w:val="008D6284"/>
    <w:rsid w:val="008D6294"/>
    <w:rsid w:val="008D63E2"/>
    <w:rsid w:val="008D6497"/>
    <w:rsid w:val="008D66A0"/>
    <w:rsid w:val="008D6881"/>
    <w:rsid w:val="008D68D2"/>
    <w:rsid w:val="008D693C"/>
    <w:rsid w:val="008D6A5B"/>
    <w:rsid w:val="008D6BEE"/>
    <w:rsid w:val="008D6C1F"/>
    <w:rsid w:val="008D6C7F"/>
    <w:rsid w:val="008D6CD2"/>
    <w:rsid w:val="008D6D15"/>
    <w:rsid w:val="008D6D95"/>
    <w:rsid w:val="008D6DA5"/>
    <w:rsid w:val="008D6E06"/>
    <w:rsid w:val="008D6EF8"/>
    <w:rsid w:val="008D6F48"/>
    <w:rsid w:val="008D7130"/>
    <w:rsid w:val="008D7141"/>
    <w:rsid w:val="008D715B"/>
    <w:rsid w:val="008D71D0"/>
    <w:rsid w:val="008D721C"/>
    <w:rsid w:val="008D7470"/>
    <w:rsid w:val="008D753C"/>
    <w:rsid w:val="008D7545"/>
    <w:rsid w:val="008D7721"/>
    <w:rsid w:val="008D7895"/>
    <w:rsid w:val="008D78B5"/>
    <w:rsid w:val="008D7937"/>
    <w:rsid w:val="008D7A89"/>
    <w:rsid w:val="008D7CAA"/>
    <w:rsid w:val="008D7CFF"/>
    <w:rsid w:val="008D7D21"/>
    <w:rsid w:val="008D7D32"/>
    <w:rsid w:val="008E0335"/>
    <w:rsid w:val="008E035D"/>
    <w:rsid w:val="008E0406"/>
    <w:rsid w:val="008E06AD"/>
    <w:rsid w:val="008E0734"/>
    <w:rsid w:val="008E086D"/>
    <w:rsid w:val="008E08BA"/>
    <w:rsid w:val="008E099C"/>
    <w:rsid w:val="008E09D6"/>
    <w:rsid w:val="008E0B40"/>
    <w:rsid w:val="008E0D01"/>
    <w:rsid w:val="008E0E31"/>
    <w:rsid w:val="008E0E41"/>
    <w:rsid w:val="008E0E46"/>
    <w:rsid w:val="008E0EAA"/>
    <w:rsid w:val="008E0FA3"/>
    <w:rsid w:val="008E113D"/>
    <w:rsid w:val="008E116A"/>
    <w:rsid w:val="008E1261"/>
    <w:rsid w:val="008E133C"/>
    <w:rsid w:val="008E1387"/>
    <w:rsid w:val="008E13C6"/>
    <w:rsid w:val="008E13E2"/>
    <w:rsid w:val="008E1413"/>
    <w:rsid w:val="008E1421"/>
    <w:rsid w:val="008E1485"/>
    <w:rsid w:val="008E14E6"/>
    <w:rsid w:val="008E1562"/>
    <w:rsid w:val="008E1812"/>
    <w:rsid w:val="008E1815"/>
    <w:rsid w:val="008E1835"/>
    <w:rsid w:val="008E195E"/>
    <w:rsid w:val="008E1977"/>
    <w:rsid w:val="008E1A74"/>
    <w:rsid w:val="008E1B72"/>
    <w:rsid w:val="008E1BC2"/>
    <w:rsid w:val="008E1BF6"/>
    <w:rsid w:val="008E1CAE"/>
    <w:rsid w:val="008E1D39"/>
    <w:rsid w:val="008E1E72"/>
    <w:rsid w:val="008E1E81"/>
    <w:rsid w:val="008E1FCF"/>
    <w:rsid w:val="008E2056"/>
    <w:rsid w:val="008E23C8"/>
    <w:rsid w:val="008E2415"/>
    <w:rsid w:val="008E2416"/>
    <w:rsid w:val="008E253D"/>
    <w:rsid w:val="008E262E"/>
    <w:rsid w:val="008E2659"/>
    <w:rsid w:val="008E26E0"/>
    <w:rsid w:val="008E273D"/>
    <w:rsid w:val="008E27C9"/>
    <w:rsid w:val="008E2820"/>
    <w:rsid w:val="008E290E"/>
    <w:rsid w:val="008E2A0F"/>
    <w:rsid w:val="008E2ACA"/>
    <w:rsid w:val="008E2AD6"/>
    <w:rsid w:val="008E2B2D"/>
    <w:rsid w:val="008E2B9A"/>
    <w:rsid w:val="008E2C83"/>
    <w:rsid w:val="008E2CE3"/>
    <w:rsid w:val="008E2D00"/>
    <w:rsid w:val="008E2DD0"/>
    <w:rsid w:val="008E2F1B"/>
    <w:rsid w:val="008E2FBB"/>
    <w:rsid w:val="008E30F6"/>
    <w:rsid w:val="008E3107"/>
    <w:rsid w:val="008E31FD"/>
    <w:rsid w:val="008E3214"/>
    <w:rsid w:val="008E321F"/>
    <w:rsid w:val="008E3354"/>
    <w:rsid w:val="008E339A"/>
    <w:rsid w:val="008E33EF"/>
    <w:rsid w:val="008E35ED"/>
    <w:rsid w:val="008E3642"/>
    <w:rsid w:val="008E36B0"/>
    <w:rsid w:val="008E377B"/>
    <w:rsid w:val="008E37B0"/>
    <w:rsid w:val="008E37DC"/>
    <w:rsid w:val="008E3815"/>
    <w:rsid w:val="008E388E"/>
    <w:rsid w:val="008E392D"/>
    <w:rsid w:val="008E39AD"/>
    <w:rsid w:val="008E3BAC"/>
    <w:rsid w:val="008E3C3C"/>
    <w:rsid w:val="008E3D59"/>
    <w:rsid w:val="008E3E60"/>
    <w:rsid w:val="008E4051"/>
    <w:rsid w:val="008E4222"/>
    <w:rsid w:val="008E42C6"/>
    <w:rsid w:val="008E4358"/>
    <w:rsid w:val="008E43DF"/>
    <w:rsid w:val="008E44CD"/>
    <w:rsid w:val="008E457B"/>
    <w:rsid w:val="008E4716"/>
    <w:rsid w:val="008E492E"/>
    <w:rsid w:val="008E4974"/>
    <w:rsid w:val="008E49F7"/>
    <w:rsid w:val="008E4D3E"/>
    <w:rsid w:val="008E4E82"/>
    <w:rsid w:val="008E4EB3"/>
    <w:rsid w:val="008E4F95"/>
    <w:rsid w:val="008E5026"/>
    <w:rsid w:val="008E506A"/>
    <w:rsid w:val="008E5073"/>
    <w:rsid w:val="008E50B6"/>
    <w:rsid w:val="008E50DC"/>
    <w:rsid w:val="008E511F"/>
    <w:rsid w:val="008E54F4"/>
    <w:rsid w:val="008E560E"/>
    <w:rsid w:val="008E567D"/>
    <w:rsid w:val="008E56D8"/>
    <w:rsid w:val="008E57BE"/>
    <w:rsid w:val="008E58B1"/>
    <w:rsid w:val="008E58E6"/>
    <w:rsid w:val="008E5906"/>
    <w:rsid w:val="008E5985"/>
    <w:rsid w:val="008E5C40"/>
    <w:rsid w:val="008E5C5A"/>
    <w:rsid w:val="008E5D2F"/>
    <w:rsid w:val="008E5E32"/>
    <w:rsid w:val="008E5E59"/>
    <w:rsid w:val="008E5EB0"/>
    <w:rsid w:val="008E60D6"/>
    <w:rsid w:val="008E610F"/>
    <w:rsid w:val="008E63FF"/>
    <w:rsid w:val="008E652F"/>
    <w:rsid w:val="008E6598"/>
    <w:rsid w:val="008E65A2"/>
    <w:rsid w:val="008E65BB"/>
    <w:rsid w:val="008E663F"/>
    <w:rsid w:val="008E66FE"/>
    <w:rsid w:val="008E6731"/>
    <w:rsid w:val="008E67D9"/>
    <w:rsid w:val="008E6842"/>
    <w:rsid w:val="008E699A"/>
    <w:rsid w:val="008E6AB8"/>
    <w:rsid w:val="008E6CF7"/>
    <w:rsid w:val="008E6D3A"/>
    <w:rsid w:val="008E6E69"/>
    <w:rsid w:val="008E7074"/>
    <w:rsid w:val="008E7169"/>
    <w:rsid w:val="008E72B1"/>
    <w:rsid w:val="008E7470"/>
    <w:rsid w:val="008E7581"/>
    <w:rsid w:val="008E760D"/>
    <w:rsid w:val="008E7771"/>
    <w:rsid w:val="008E7785"/>
    <w:rsid w:val="008E78C7"/>
    <w:rsid w:val="008E78FB"/>
    <w:rsid w:val="008E7967"/>
    <w:rsid w:val="008E79F7"/>
    <w:rsid w:val="008E7A0B"/>
    <w:rsid w:val="008E7A44"/>
    <w:rsid w:val="008E7B78"/>
    <w:rsid w:val="008E7BB8"/>
    <w:rsid w:val="008E7C08"/>
    <w:rsid w:val="008E7D68"/>
    <w:rsid w:val="008E7E10"/>
    <w:rsid w:val="008E7E39"/>
    <w:rsid w:val="008E7EB9"/>
    <w:rsid w:val="008E7ED7"/>
    <w:rsid w:val="008E7F2B"/>
    <w:rsid w:val="008F0029"/>
    <w:rsid w:val="008F0129"/>
    <w:rsid w:val="008F01B7"/>
    <w:rsid w:val="008F035A"/>
    <w:rsid w:val="008F0361"/>
    <w:rsid w:val="008F037E"/>
    <w:rsid w:val="008F0388"/>
    <w:rsid w:val="008F038D"/>
    <w:rsid w:val="008F04BD"/>
    <w:rsid w:val="008F05F6"/>
    <w:rsid w:val="008F0630"/>
    <w:rsid w:val="008F0747"/>
    <w:rsid w:val="008F090A"/>
    <w:rsid w:val="008F09F8"/>
    <w:rsid w:val="008F0B42"/>
    <w:rsid w:val="008F0C50"/>
    <w:rsid w:val="008F0C55"/>
    <w:rsid w:val="008F0E8F"/>
    <w:rsid w:val="008F0F66"/>
    <w:rsid w:val="008F0FE5"/>
    <w:rsid w:val="008F1254"/>
    <w:rsid w:val="008F12F2"/>
    <w:rsid w:val="008F1324"/>
    <w:rsid w:val="008F132C"/>
    <w:rsid w:val="008F1377"/>
    <w:rsid w:val="008F1411"/>
    <w:rsid w:val="008F14F7"/>
    <w:rsid w:val="008F1723"/>
    <w:rsid w:val="008F188D"/>
    <w:rsid w:val="008F1920"/>
    <w:rsid w:val="008F19B0"/>
    <w:rsid w:val="008F1B09"/>
    <w:rsid w:val="008F1BA0"/>
    <w:rsid w:val="008F1D1C"/>
    <w:rsid w:val="008F1DAA"/>
    <w:rsid w:val="008F20D7"/>
    <w:rsid w:val="008F214D"/>
    <w:rsid w:val="008F21A5"/>
    <w:rsid w:val="008F2209"/>
    <w:rsid w:val="008F2214"/>
    <w:rsid w:val="008F25EC"/>
    <w:rsid w:val="008F266A"/>
    <w:rsid w:val="008F26C3"/>
    <w:rsid w:val="008F2797"/>
    <w:rsid w:val="008F2886"/>
    <w:rsid w:val="008F2935"/>
    <w:rsid w:val="008F2A58"/>
    <w:rsid w:val="008F2BB5"/>
    <w:rsid w:val="008F2D7B"/>
    <w:rsid w:val="008F2F53"/>
    <w:rsid w:val="008F2FAB"/>
    <w:rsid w:val="008F326C"/>
    <w:rsid w:val="008F33E8"/>
    <w:rsid w:val="008F341B"/>
    <w:rsid w:val="008F344D"/>
    <w:rsid w:val="008F34EA"/>
    <w:rsid w:val="008F3611"/>
    <w:rsid w:val="008F3617"/>
    <w:rsid w:val="008F382A"/>
    <w:rsid w:val="008F3884"/>
    <w:rsid w:val="008F3950"/>
    <w:rsid w:val="008F3958"/>
    <w:rsid w:val="008F398E"/>
    <w:rsid w:val="008F3AF1"/>
    <w:rsid w:val="008F3B33"/>
    <w:rsid w:val="008F3BCD"/>
    <w:rsid w:val="008F3CB2"/>
    <w:rsid w:val="008F3DAA"/>
    <w:rsid w:val="008F3E39"/>
    <w:rsid w:val="008F3F25"/>
    <w:rsid w:val="008F3F5A"/>
    <w:rsid w:val="008F3FC5"/>
    <w:rsid w:val="008F4086"/>
    <w:rsid w:val="008F4101"/>
    <w:rsid w:val="008F41D2"/>
    <w:rsid w:val="008F4218"/>
    <w:rsid w:val="008F42B1"/>
    <w:rsid w:val="008F42E9"/>
    <w:rsid w:val="008F43E5"/>
    <w:rsid w:val="008F4520"/>
    <w:rsid w:val="008F45F2"/>
    <w:rsid w:val="008F465B"/>
    <w:rsid w:val="008F46B7"/>
    <w:rsid w:val="008F474F"/>
    <w:rsid w:val="008F485D"/>
    <w:rsid w:val="008F48A2"/>
    <w:rsid w:val="008F4972"/>
    <w:rsid w:val="008F49F5"/>
    <w:rsid w:val="008F4B3A"/>
    <w:rsid w:val="008F4C14"/>
    <w:rsid w:val="008F4CFD"/>
    <w:rsid w:val="008F4EED"/>
    <w:rsid w:val="008F4FB5"/>
    <w:rsid w:val="008F5001"/>
    <w:rsid w:val="008F5134"/>
    <w:rsid w:val="008F5165"/>
    <w:rsid w:val="008F5435"/>
    <w:rsid w:val="008F5877"/>
    <w:rsid w:val="008F5B78"/>
    <w:rsid w:val="008F5BF5"/>
    <w:rsid w:val="008F5C58"/>
    <w:rsid w:val="008F5CA8"/>
    <w:rsid w:val="008F5CE7"/>
    <w:rsid w:val="008F5CED"/>
    <w:rsid w:val="008F5ECF"/>
    <w:rsid w:val="008F5F19"/>
    <w:rsid w:val="008F5F27"/>
    <w:rsid w:val="008F5F32"/>
    <w:rsid w:val="008F676D"/>
    <w:rsid w:val="008F67C3"/>
    <w:rsid w:val="008F6834"/>
    <w:rsid w:val="008F69E4"/>
    <w:rsid w:val="008F6AFD"/>
    <w:rsid w:val="008F6B38"/>
    <w:rsid w:val="008F6B67"/>
    <w:rsid w:val="008F6BA5"/>
    <w:rsid w:val="008F6CC7"/>
    <w:rsid w:val="008F6D91"/>
    <w:rsid w:val="008F6D9A"/>
    <w:rsid w:val="008F6EF3"/>
    <w:rsid w:val="008F6FD9"/>
    <w:rsid w:val="008F7092"/>
    <w:rsid w:val="008F7154"/>
    <w:rsid w:val="008F71AE"/>
    <w:rsid w:val="008F72B0"/>
    <w:rsid w:val="008F7329"/>
    <w:rsid w:val="008F7431"/>
    <w:rsid w:val="008F74D5"/>
    <w:rsid w:val="008F74EF"/>
    <w:rsid w:val="008F7541"/>
    <w:rsid w:val="008F75D1"/>
    <w:rsid w:val="008F7648"/>
    <w:rsid w:val="008F76DF"/>
    <w:rsid w:val="008F76ED"/>
    <w:rsid w:val="008F77E3"/>
    <w:rsid w:val="008F77EA"/>
    <w:rsid w:val="008F7866"/>
    <w:rsid w:val="008F787E"/>
    <w:rsid w:val="008F792C"/>
    <w:rsid w:val="008F796A"/>
    <w:rsid w:val="008F7971"/>
    <w:rsid w:val="008F7AF1"/>
    <w:rsid w:val="008F7B26"/>
    <w:rsid w:val="008F7B4C"/>
    <w:rsid w:val="008F7D15"/>
    <w:rsid w:val="008F7DC5"/>
    <w:rsid w:val="008F7E17"/>
    <w:rsid w:val="008F7E6A"/>
    <w:rsid w:val="00900388"/>
    <w:rsid w:val="0090041C"/>
    <w:rsid w:val="0090057A"/>
    <w:rsid w:val="00900659"/>
    <w:rsid w:val="00900685"/>
    <w:rsid w:val="0090074E"/>
    <w:rsid w:val="009007AD"/>
    <w:rsid w:val="009008B1"/>
    <w:rsid w:val="0090090A"/>
    <w:rsid w:val="00900A76"/>
    <w:rsid w:val="00900A7C"/>
    <w:rsid w:val="00900AAC"/>
    <w:rsid w:val="00900AF2"/>
    <w:rsid w:val="00900DE3"/>
    <w:rsid w:val="00900E47"/>
    <w:rsid w:val="00900EF2"/>
    <w:rsid w:val="00900FF7"/>
    <w:rsid w:val="00901011"/>
    <w:rsid w:val="00901021"/>
    <w:rsid w:val="009010E5"/>
    <w:rsid w:val="00901155"/>
    <w:rsid w:val="0090116E"/>
    <w:rsid w:val="00901279"/>
    <w:rsid w:val="0090129E"/>
    <w:rsid w:val="0090138E"/>
    <w:rsid w:val="00901569"/>
    <w:rsid w:val="0090156F"/>
    <w:rsid w:val="009015D9"/>
    <w:rsid w:val="009016C4"/>
    <w:rsid w:val="009016FD"/>
    <w:rsid w:val="0090171A"/>
    <w:rsid w:val="00901B4C"/>
    <w:rsid w:val="00901C55"/>
    <w:rsid w:val="00901D76"/>
    <w:rsid w:val="00901D95"/>
    <w:rsid w:val="00901DFD"/>
    <w:rsid w:val="00901E99"/>
    <w:rsid w:val="00901ECA"/>
    <w:rsid w:val="00901ED7"/>
    <w:rsid w:val="00901FC5"/>
    <w:rsid w:val="00902124"/>
    <w:rsid w:val="009022E3"/>
    <w:rsid w:val="009022ED"/>
    <w:rsid w:val="00902450"/>
    <w:rsid w:val="00902454"/>
    <w:rsid w:val="00902520"/>
    <w:rsid w:val="00902594"/>
    <w:rsid w:val="009025D6"/>
    <w:rsid w:val="009025FC"/>
    <w:rsid w:val="00902633"/>
    <w:rsid w:val="0090264C"/>
    <w:rsid w:val="009026D6"/>
    <w:rsid w:val="0090276B"/>
    <w:rsid w:val="009028E7"/>
    <w:rsid w:val="009028FB"/>
    <w:rsid w:val="00902A11"/>
    <w:rsid w:val="00902A3E"/>
    <w:rsid w:val="00902AB5"/>
    <w:rsid w:val="00902B2A"/>
    <w:rsid w:val="00902BD9"/>
    <w:rsid w:val="00902C56"/>
    <w:rsid w:val="00902D68"/>
    <w:rsid w:val="00902E0F"/>
    <w:rsid w:val="00902E86"/>
    <w:rsid w:val="00902F9D"/>
    <w:rsid w:val="00902FA8"/>
    <w:rsid w:val="00902FC1"/>
    <w:rsid w:val="0090300E"/>
    <w:rsid w:val="009030E2"/>
    <w:rsid w:val="00903188"/>
    <w:rsid w:val="009031DF"/>
    <w:rsid w:val="00903286"/>
    <w:rsid w:val="0090329F"/>
    <w:rsid w:val="00903398"/>
    <w:rsid w:val="0090345F"/>
    <w:rsid w:val="00903472"/>
    <w:rsid w:val="009036DB"/>
    <w:rsid w:val="009036E7"/>
    <w:rsid w:val="009036EF"/>
    <w:rsid w:val="009039EF"/>
    <w:rsid w:val="009039FB"/>
    <w:rsid w:val="00903A3D"/>
    <w:rsid w:val="00903A9F"/>
    <w:rsid w:val="00903C3D"/>
    <w:rsid w:val="00903C40"/>
    <w:rsid w:val="00903C58"/>
    <w:rsid w:val="00903CD8"/>
    <w:rsid w:val="00903D04"/>
    <w:rsid w:val="00903E2A"/>
    <w:rsid w:val="00903EC4"/>
    <w:rsid w:val="00903F2A"/>
    <w:rsid w:val="00903F49"/>
    <w:rsid w:val="00903FC4"/>
    <w:rsid w:val="0090407A"/>
    <w:rsid w:val="009040AC"/>
    <w:rsid w:val="009041E6"/>
    <w:rsid w:val="009042DA"/>
    <w:rsid w:val="00904322"/>
    <w:rsid w:val="0090439D"/>
    <w:rsid w:val="0090469F"/>
    <w:rsid w:val="00904750"/>
    <w:rsid w:val="0090477A"/>
    <w:rsid w:val="009047C5"/>
    <w:rsid w:val="009048D7"/>
    <w:rsid w:val="0090492F"/>
    <w:rsid w:val="00904955"/>
    <w:rsid w:val="00904A15"/>
    <w:rsid w:val="00904AA5"/>
    <w:rsid w:val="00904BB7"/>
    <w:rsid w:val="00904C46"/>
    <w:rsid w:val="00904CD9"/>
    <w:rsid w:val="00904D2B"/>
    <w:rsid w:val="00904DD7"/>
    <w:rsid w:val="00904E12"/>
    <w:rsid w:val="00904E2A"/>
    <w:rsid w:val="00904E2C"/>
    <w:rsid w:val="00904ECB"/>
    <w:rsid w:val="00904EDA"/>
    <w:rsid w:val="00904F94"/>
    <w:rsid w:val="00905057"/>
    <w:rsid w:val="009050DB"/>
    <w:rsid w:val="009050ED"/>
    <w:rsid w:val="009050F4"/>
    <w:rsid w:val="0090514A"/>
    <w:rsid w:val="009054C4"/>
    <w:rsid w:val="0090578F"/>
    <w:rsid w:val="009057D9"/>
    <w:rsid w:val="009057DA"/>
    <w:rsid w:val="009057E6"/>
    <w:rsid w:val="00905947"/>
    <w:rsid w:val="00905A59"/>
    <w:rsid w:val="00905C9F"/>
    <w:rsid w:val="00905D0B"/>
    <w:rsid w:val="00905D5B"/>
    <w:rsid w:val="00905E3B"/>
    <w:rsid w:val="00905E75"/>
    <w:rsid w:val="00905ED5"/>
    <w:rsid w:val="00905EEA"/>
    <w:rsid w:val="00905FF4"/>
    <w:rsid w:val="0090607A"/>
    <w:rsid w:val="009060EC"/>
    <w:rsid w:val="009062EF"/>
    <w:rsid w:val="0090633E"/>
    <w:rsid w:val="00906346"/>
    <w:rsid w:val="009064B1"/>
    <w:rsid w:val="0090651D"/>
    <w:rsid w:val="009065CF"/>
    <w:rsid w:val="009065ED"/>
    <w:rsid w:val="0090676C"/>
    <w:rsid w:val="009067BB"/>
    <w:rsid w:val="009069B4"/>
    <w:rsid w:val="009069E5"/>
    <w:rsid w:val="009069FA"/>
    <w:rsid w:val="00906B0F"/>
    <w:rsid w:val="00906B51"/>
    <w:rsid w:val="00906C7C"/>
    <w:rsid w:val="00906CA5"/>
    <w:rsid w:val="00906D1B"/>
    <w:rsid w:val="00906D7F"/>
    <w:rsid w:val="00906DDC"/>
    <w:rsid w:val="00906E1F"/>
    <w:rsid w:val="00906E43"/>
    <w:rsid w:val="00906E4B"/>
    <w:rsid w:val="00906F78"/>
    <w:rsid w:val="0090700D"/>
    <w:rsid w:val="009070C8"/>
    <w:rsid w:val="00907105"/>
    <w:rsid w:val="0090718E"/>
    <w:rsid w:val="00907270"/>
    <w:rsid w:val="009073DD"/>
    <w:rsid w:val="009074A1"/>
    <w:rsid w:val="009074E1"/>
    <w:rsid w:val="00907654"/>
    <w:rsid w:val="009076D3"/>
    <w:rsid w:val="0090784F"/>
    <w:rsid w:val="0090795F"/>
    <w:rsid w:val="00907B1B"/>
    <w:rsid w:val="00907B40"/>
    <w:rsid w:val="00907B9E"/>
    <w:rsid w:val="00907BA5"/>
    <w:rsid w:val="00907C84"/>
    <w:rsid w:val="00907D3C"/>
    <w:rsid w:val="00907D4A"/>
    <w:rsid w:val="00907F94"/>
    <w:rsid w:val="00907FB0"/>
    <w:rsid w:val="0091004C"/>
    <w:rsid w:val="00910162"/>
    <w:rsid w:val="00910264"/>
    <w:rsid w:val="009104F7"/>
    <w:rsid w:val="009106C9"/>
    <w:rsid w:val="0091072E"/>
    <w:rsid w:val="0091076E"/>
    <w:rsid w:val="00910A67"/>
    <w:rsid w:val="00910A95"/>
    <w:rsid w:val="00910AE3"/>
    <w:rsid w:val="00910B2B"/>
    <w:rsid w:val="00910B4A"/>
    <w:rsid w:val="00910B54"/>
    <w:rsid w:val="00910CA5"/>
    <w:rsid w:val="00910DDC"/>
    <w:rsid w:val="00910E69"/>
    <w:rsid w:val="00910F53"/>
    <w:rsid w:val="0091102B"/>
    <w:rsid w:val="00911088"/>
    <w:rsid w:val="009110C1"/>
    <w:rsid w:val="0091118C"/>
    <w:rsid w:val="009111DA"/>
    <w:rsid w:val="009112D7"/>
    <w:rsid w:val="009112DF"/>
    <w:rsid w:val="009112E6"/>
    <w:rsid w:val="00911333"/>
    <w:rsid w:val="0091134C"/>
    <w:rsid w:val="0091144B"/>
    <w:rsid w:val="0091156A"/>
    <w:rsid w:val="009115C0"/>
    <w:rsid w:val="00911683"/>
    <w:rsid w:val="009116E1"/>
    <w:rsid w:val="00911743"/>
    <w:rsid w:val="009118DD"/>
    <w:rsid w:val="00911938"/>
    <w:rsid w:val="00911A35"/>
    <w:rsid w:val="00911A57"/>
    <w:rsid w:val="00911C53"/>
    <w:rsid w:val="00911CB6"/>
    <w:rsid w:val="00911CD9"/>
    <w:rsid w:val="00911D08"/>
    <w:rsid w:val="009120C6"/>
    <w:rsid w:val="0091212C"/>
    <w:rsid w:val="009122CC"/>
    <w:rsid w:val="009123D1"/>
    <w:rsid w:val="00912651"/>
    <w:rsid w:val="009126AC"/>
    <w:rsid w:val="00912848"/>
    <w:rsid w:val="0091287C"/>
    <w:rsid w:val="009129C7"/>
    <w:rsid w:val="00912A5B"/>
    <w:rsid w:val="00912AA2"/>
    <w:rsid w:val="00912AC2"/>
    <w:rsid w:val="00912BD1"/>
    <w:rsid w:val="00912C9E"/>
    <w:rsid w:val="00912CD9"/>
    <w:rsid w:val="00912DAB"/>
    <w:rsid w:val="00912DAF"/>
    <w:rsid w:val="00912E2C"/>
    <w:rsid w:val="00912E9A"/>
    <w:rsid w:val="00912F83"/>
    <w:rsid w:val="00913108"/>
    <w:rsid w:val="009132BC"/>
    <w:rsid w:val="009132FC"/>
    <w:rsid w:val="0091335F"/>
    <w:rsid w:val="0091336E"/>
    <w:rsid w:val="0091345C"/>
    <w:rsid w:val="0091347D"/>
    <w:rsid w:val="009135E4"/>
    <w:rsid w:val="0091362A"/>
    <w:rsid w:val="009136D1"/>
    <w:rsid w:val="00913824"/>
    <w:rsid w:val="00913C2A"/>
    <w:rsid w:val="00913C79"/>
    <w:rsid w:val="00913EB6"/>
    <w:rsid w:val="00913F5B"/>
    <w:rsid w:val="00913F69"/>
    <w:rsid w:val="00913FEF"/>
    <w:rsid w:val="0091405A"/>
    <w:rsid w:val="009140B5"/>
    <w:rsid w:val="00914171"/>
    <w:rsid w:val="009142E1"/>
    <w:rsid w:val="00914320"/>
    <w:rsid w:val="00914331"/>
    <w:rsid w:val="009143A9"/>
    <w:rsid w:val="009143EF"/>
    <w:rsid w:val="0091451B"/>
    <w:rsid w:val="00914525"/>
    <w:rsid w:val="00914739"/>
    <w:rsid w:val="00914796"/>
    <w:rsid w:val="00914A4B"/>
    <w:rsid w:val="00914D13"/>
    <w:rsid w:val="00914D39"/>
    <w:rsid w:val="00914D60"/>
    <w:rsid w:val="00914DF1"/>
    <w:rsid w:val="00914E67"/>
    <w:rsid w:val="009150E0"/>
    <w:rsid w:val="009152D1"/>
    <w:rsid w:val="00915390"/>
    <w:rsid w:val="009153A6"/>
    <w:rsid w:val="009153B9"/>
    <w:rsid w:val="00915489"/>
    <w:rsid w:val="0091555C"/>
    <w:rsid w:val="00915639"/>
    <w:rsid w:val="009157E4"/>
    <w:rsid w:val="009157F2"/>
    <w:rsid w:val="0091588B"/>
    <w:rsid w:val="00915926"/>
    <w:rsid w:val="00915A97"/>
    <w:rsid w:val="00915AB3"/>
    <w:rsid w:val="00915BEA"/>
    <w:rsid w:val="00915C31"/>
    <w:rsid w:val="00915CDC"/>
    <w:rsid w:val="00915E14"/>
    <w:rsid w:val="00915E83"/>
    <w:rsid w:val="00915FDB"/>
    <w:rsid w:val="009160E9"/>
    <w:rsid w:val="00916183"/>
    <w:rsid w:val="009162D4"/>
    <w:rsid w:val="00916373"/>
    <w:rsid w:val="0091646A"/>
    <w:rsid w:val="009164B3"/>
    <w:rsid w:val="009164DE"/>
    <w:rsid w:val="00916619"/>
    <w:rsid w:val="00916673"/>
    <w:rsid w:val="00916785"/>
    <w:rsid w:val="009167BB"/>
    <w:rsid w:val="00916817"/>
    <w:rsid w:val="009168EB"/>
    <w:rsid w:val="00916919"/>
    <w:rsid w:val="00916A29"/>
    <w:rsid w:val="00916AC1"/>
    <w:rsid w:val="00916AE2"/>
    <w:rsid w:val="00916B76"/>
    <w:rsid w:val="00916B92"/>
    <w:rsid w:val="00916BB4"/>
    <w:rsid w:val="00916C80"/>
    <w:rsid w:val="00916CC5"/>
    <w:rsid w:val="00916CD2"/>
    <w:rsid w:val="00916CD5"/>
    <w:rsid w:val="00916D06"/>
    <w:rsid w:val="00916D7F"/>
    <w:rsid w:val="00916E3D"/>
    <w:rsid w:val="00916E5B"/>
    <w:rsid w:val="00916E9D"/>
    <w:rsid w:val="00916F8E"/>
    <w:rsid w:val="0091702D"/>
    <w:rsid w:val="009170DE"/>
    <w:rsid w:val="00917230"/>
    <w:rsid w:val="00917321"/>
    <w:rsid w:val="00917460"/>
    <w:rsid w:val="00917476"/>
    <w:rsid w:val="00917567"/>
    <w:rsid w:val="009175A3"/>
    <w:rsid w:val="009175D6"/>
    <w:rsid w:val="00917606"/>
    <w:rsid w:val="00917622"/>
    <w:rsid w:val="00917681"/>
    <w:rsid w:val="00917733"/>
    <w:rsid w:val="00917768"/>
    <w:rsid w:val="009177DC"/>
    <w:rsid w:val="0091783A"/>
    <w:rsid w:val="0091784B"/>
    <w:rsid w:val="009178E4"/>
    <w:rsid w:val="00917920"/>
    <w:rsid w:val="00917933"/>
    <w:rsid w:val="0091797E"/>
    <w:rsid w:val="00917A8A"/>
    <w:rsid w:val="00917AA7"/>
    <w:rsid w:val="00917AE7"/>
    <w:rsid w:val="00917C1D"/>
    <w:rsid w:val="00917C5D"/>
    <w:rsid w:val="00917CB8"/>
    <w:rsid w:val="00917D2D"/>
    <w:rsid w:val="00917DA2"/>
    <w:rsid w:val="00917DF4"/>
    <w:rsid w:val="00920056"/>
    <w:rsid w:val="009203AE"/>
    <w:rsid w:val="009203B0"/>
    <w:rsid w:val="0092050F"/>
    <w:rsid w:val="00920B48"/>
    <w:rsid w:val="00920CF7"/>
    <w:rsid w:val="00920D80"/>
    <w:rsid w:val="00920E73"/>
    <w:rsid w:val="00920EF3"/>
    <w:rsid w:val="0092115A"/>
    <w:rsid w:val="00921161"/>
    <w:rsid w:val="009212D4"/>
    <w:rsid w:val="0092153E"/>
    <w:rsid w:val="009215D2"/>
    <w:rsid w:val="00921700"/>
    <w:rsid w:val="009217DB"/>
    <w:rsid w:val="0092189E"/>
    <w:rsid w:val="0092191C"/>
    <w:rsid w:val="0092193B"/>
    <w:rsid w:val="00921A55"/>
    <w:rsid w:val="00921B4D"/>
    <w:rsid w:val="00921C65"/>
    <w:rsid w:val="00921CBA"/>
    <w:rsid w:val="00921E01"/>
    <w:rsid w:val="00921E1B"/>
    <w:rsid w:val="00921F30"/>
    <w:rsid w:val="00922027"/>
    <w:rsid w:val="009221F1"/>
    <w:rsid w:val="0092227D"/>
    <w:rsid w:val="009222DC"/>
    <w:rsid w:val="0092239E"/>
    <w:rsid w:val="00922569"/>
    <w:rsid w:val="009225DE"/>
    <w:rsid w:val="009226A9"/>
    <w:rsid w:val="009226D5"/>
    <w:rsid w:val="0092288F"/>
    <w:rsid w:val="009228B9"/>
    <w:rsid w:val="00922962"/>
    <w:rsid w:val="00922D6F"/>
    <w:rsid w:val="00922D8E"/>
    <w:rsid w:val="00922E21"/>
    <w:rsid w:val="00922EEB"/>
    <w:rsid w:val="00923017"/>
    <w:rsid w:val="00923097"/>
    <w:rsid w:val="009231AE"/>
    <w:rsid w:val="009231F1"/>
    <w:rsid w:val="00923203"/>
    <w:rsid w:val="00923226"/>
    <w:rsid w:val="00923269"/>
    <w:rsid w:val="009232CE"/>
    <w:rsid w:val="0092345D"/>
    <w:rsid w:val="009234DC"/>
    <w:rsid w:val="009235F8"/>
    <w:rsid w:val="00923665"/>
    <w:rsid w:val="009236A3"/>
    <w:rsid w:val="00923787"/>
    <w:rsid w:val="00923828"/>
    <w:rsid w:val="00923AD0"/>
    <w:rsid w:val="00923AD5"/>
    <w:rsid w:val="00923AF2"/>
    <w:rsid w:val="00923B56"/>
    <w:rsid w:val="00923B64"/>
    <w:rsid w:val="00923B95"/>
    <w:rsid w:val="00923C41"/>
    <w:rsid w:val="00923C49"/>
    <w:rsid w:val="00923CB4"/>
    <w:rsid w:val="00923EFB"/>
    <w:rsid w:val="0092415C"/>
    <w:rsid w:val="0092416D"/>
    <w:rsid w:val="00924302"/>
    <w:rsid w:val="009243D7"/>
    <w:rsid w:val="00924439"/>
    <w:rsid w:val="009245FA"/>
    <w:rsid w:val="0092464E"/>
    <w:rsid w:val="00924735"/>
    <w:rsid w:val="00924769"/>
    <w:rsid w:val="00924784"/>
    <w:rsid w:val="00924851"/>
    <w:rsid w:val="009249FE"/>
    <w:rsid w:val="00924A3B"/>
    <w:rsid w:val="00924AAE"/>
    <w:rsid w:val="00924ACD"/>
    <w:rsid w:val="00924AD4"/>
    <w:rsid w:val="00924B7B"/>
    <w:rsid w:val="00924C24"/>
    <w:rsid w:val="00924E2C"/>
    <w:rsid w:val="00924E43"/>
    <w:rsid w:val="00924EAE"/>
    <w:rsid w:val="00924EE2"/>
    <w:rsid w:val="00924FC1"/>
    <w:rsid w:val="009250C6"/>
    <w:rsid w:val="009251BA"/>
    <w:rsid w:val="00925237"/>
    <w:rsid w:val="009254B3"/>
    <w:rsid w:val="0092550E"/>
    <w:rsid w:val="0092552F"/>
    <w:rsid w:val="009255F4"/>
    <w:rsid w:val="00925646"/>
    <w:rsid w:val="00925656"/>
    <w:rsid w:val="009256BA"/>
    <w:rsid w:val="00925A35"/>
    <w:rsid w:val="00925AB0"/>
    <w:rsid w:val="00925B9C"/>
    <w:rsid w:val="00925C38"/>
    <w:rsid w:val="00925C47"/>
    <w:rsid w:val="00925CD7"/>
    <w:rsid w:val="00925D65"/>
    <w:rsid w:val="00925F6B"/>
    <w:rsid w:val="00926023"/>
    <w:rsid w:val="00926051"/>
    <w:rsid w:val="00926167"/>
    <w:rsid w:val="0092619F"/>
    <w:rsid w:val="00926426"/>
    <w:rsid w:val="00926436"/>
    <w:rsid w:val="00926439"/>
    <w:rsid w:val="00926562"/>
    <w:rsid w:val="00926648"/>
    <w:rsid w:val="009266E2"/>
    <w:rsid w:val="0092674E"/>
    <w:rsid w:val="009267FC"/>
    <w:rsid w:val="0092688B"/>
    <w:rsid w:val="009269DD"/>
    <w:rsid w:val="00926B2F"/>
    <w:rsid w:val="00926B4A"/>
    <w:rsid w:val="00926B53"/>
    <w:rsid w:val="00926B66"/>
    <w:rsid w:val="00926C35"/>
    <w:rsid w:val="00926C7A"/>
    <w:rsid w:val="00926E72"/>
    <w:rsid w:val="00926EF7"/>
    <w:rsid w:val="00926F8C"/>
    <w:rsid w:val="009270AD"/>
    <w:rsid w:val="009270B0"/>
    <w:rsid w:val="00927132"/>
    <w:rsid w:val="009271D7"/>
    <w:rsid w:val="0092723B"/>
    <w:rsid w:val="0092733B"/>
    <w:rsid w:val="009274D3"/>
    <w:rsid w:val="00927655"/>
    <w:rsid w:val="009276B3"/>
    <w:rsid w:val="009276EB"/>
    <w:rsid w:val="0092777F"/>
    <w:rsid w:val="00927781"/>
    <w:rsid w:val="00927806"/>
    <w:rsid w:val="0092788A"/>
    <w:rsid w:val="00927998"/>
    <w:rsid w:val="009279D3"/>
    <w:rsid w:val="00927AA4"/>
    <w:rsid w:val="00927AB0"/>
    <w:rsid w:val="00927ABE"/>
    <w:rsid w:val="00927B15"/>
    <w:rsid w:val="00927C07"/>
    <w:rsid w:val="00927C80"/>
    <w:rsid w:val="00927E7C"/>
    <w:rsid w:val="00927FA1"/>
    <w:rsid w:val="00927FCD"/>
    <w:rsid w:val="009300CE"/>
    <w:rsid w:val="009303AA"/>
    <w:rsid w:val="009305A7"/>
    <w:rsid w:val="009306AE"/>
    <w:rsid w:val="0093074F"/>
    <w:rsid w:val="0093077F"/>
    <w:rsid w:val="0093089A"/>
    <w:rsid w:val="009308D6"/>
    <w:rsid w:val="00930917"/>
    <w:rsid w:val="00930981"/>
    <w:rsid w:val="009309EE"/>
    <w:rsid w:val="00930C70"/>
    <w:rsid w:val="00930C85"/>
    <w:rsid w:val="00930C8F"/>
    <w:rsid w:val="00930D74"/>
    <w:rsid w:val="00930E3D"/>
    <w:rsid w:val="00930E9A"/>
    <w:rsid w:val="00931034"/>
    <w:rsid w:val="0093108F"/>
    <w:rsid w:val="009310A9"/>
    <w:rsid w:val="009310B0"/>
    <w:rsid w:val="009310F6"/>
    <w:rsid w:val="0093112F"/>
    <w:rsid w:val="00931212"/>
    <w:rsid w:val="00931225"/>
    <w:rsid w:val="00931305"/>
    <w:rsid w:val="009316C4"/>
    <w:rsid w:val="009316CC"/>
    <w:rsid w:val="009316D6"/>
    <w:rsid w:val="00931720"/>
    <w:rsid w:val="00931741"/>
    <w:rsid w:val="009317C6"/>
    <w:rsid w:val="009317F8"/>
    <w:rsid w:val="00931BFB"/>
    <w:rsid w:val="00931D57"/>
    <w:rsid w:val="00931D8A"/>
    <w:rsid w:val="00931E7C"/>
    <w:rsid w:val="00931F43"/>
    <w:rsid w:val="00931FF2"/>
    <w:rsid w:val="009321F1"/>
    <w:rsid w:val="00932224"/>
    <w:rsid w:val="00932237"/>
    <w:rsid w:val="0093226C"/>
    <w:rsid w:val="00932273"/>
    <w:rsid w:val="0093229E"/>
    <w:rsid w:val="00932363"/>
    <w:rsid w:val="00932381"/>
    <w:rsid w:val="00932383"/>
    <w:rsid w:val="0093241D"/>
    <w:rsid w:val="0093248B"/>
    <w:rsid w:val="009324F7"/>
    <w:rsid w:val="009325A0"/>
    <w:rsid w:val="009325CB"/>
    <w:rsid w:val="00932643"/>
    <w:rsid w:val="009327A3"/>
    <w:rsid w:val="009327F8"/>
    <w:rsid w:val="00932850"/>
    <w:rsid w:val="009328F2"/>
    <w:rsid w:val="00932957"/>
    <w:rsid w:val="00932958"/>
    <w:rsid w:val="0093295C"/>
    <w:rsid w:val="0093295F"/>
    <w:rsid w:val="00932A2E"/>
    <w:rsid w:val="00932AD7"/>
    <w:rsid w:val="00932CD7"/>
    <w:rsid w:val="00932D17"/>
    <w:rsid w:val="00932D5A"/>
    <w:rsid w:val="00932DE0"/>
    <w:rsid w:val="00932E54"/>
    <w:rsid w:val="00932E6A"/>
    <w:rsid w:val="00932F85"/>
    <w:rsid w:val="00933121"/>
    <w:rsid w:val="009331BA"/>
    <w:rsid w:val="00933294"/>
    <w:rsid w:val="00933601"/>
    <w:rsid w:val="009336B2"/>
    <w:rsid w:val="009336CE"/>
    <w:rsid w:val="009337F6"/>
    <w:rsid w:val="0093386B"/>
    <w:rsid w:val="00933890"/>
    <w:rsid w:val="00933A0B"/>
    <w:rsid w:val="00933A6A"/>
    <w:rsid w:val="00933D2D"/>
    <w:rsid w:val="00933D63"/>
    <w:rsid w:val="00933D6A"/>
    <w:rsid w:val="00933E4B"/>
    <w:rsid w:val="00933EB3"/>
    <w:rsid w:val="00933EE9"/>
    <w:rsid w:val="00933F24"/>
    <w:rsid w:val="00933F5B"/>
    <w:rsid w:val="00933FB8"/>
    <w:rsid w:val="00933FE0"/>
    <w:rsid w:val="00934036"/>
    <w:rsid w:val="0093404C"/>
    <w:rsid w:val="00934124"/>
    <w:rsid w:val="009343D7"/>
    <w:rsid w:val="00934611"/>
    <w:rsid w:val="009346C0"/>
    <w:rsid w:val="00934752"/>
    <w:rsid w:val="0093486B"/>
    <w:rsid w:val="009348D1"/>
    <w:rsid w:val="00934916"/>
    <w:rsid w:val="00934949"/>
    <w:rsid w:val="0093498F"/>
    <w:rsid w:val="009349DE"/>
    <w:rsid w:val="00934A0D"/>
    <w:rsid w:val="00934A43"/>
    <w:rsid w:val="00934A68"/>
    <w:rsid w:val="00934ABB"/>
    <w:rsid w:val="00934B29"/>
    <w:rsid w:val="00934BD2"/>
    <w:rsid w:val="00934BF8"/>
    <w:rsid w:val="00934C3C"/>
    <w:rsid w:val="00934C64"/>
    <w:rsid w:val="00934D4E"/>
    <w:rsid w:val="00934D54"/>
    <w:rsid w:val="00934E37"/>
    <w:rsid w:val="00934FE9"/>
    <w:rsid w:val="009351A9"/>
    <w:rsid w:val="009351CA"/>
    <w:rsid w:val="009352E2"/>
    <w:rsid w:val="0093530A"/>
    <w:rsid w:val="00935365"/>
    <w:rsid w:val="0093559A"/>
    <w:rsid w:val="00935701"/>
    <w:rsid w:val="0093570A"/>
    <w:rsid w:val="00935754"/>
    <w:rsid w:val="009357C5"/>
    <w:rsid w:val="0093586A"/>
    <w:rsid w:val="009358F7"/>
    <w:rsid w:val="00935ABE"/>
    <w:rsid w:val="00935B12"/>
    <w:rsid w:val="00935C4D"/>
    <w:rsid w:val="00935D98"/>
    <w:rsid w:val="00935DB9"/>
    <w:rsid w:val="00935E86"/>
    <w:rsid w:val="00935FC5"/>
    <w:rsid w:val="00936053"/>
    <w:rsid w:val="00936088"/>
    <w:rsid w:val="0093618F"/>
    <w:rsid w:val="009361D1"/>
    <w:rsid w:val="0093625D"/>
    <w:rsid w:val="00936368"/>
    <w:rsid w:val="00936483"/>
    <w:rsid w:val="009364A2"/>
    <w:rsid w:val="0093650F"/>
    <w:rsid w:val="00936780"/>
    <w:rsid w:val="0093684D"/>
    <w:rsid w:val="0093689E"/>
    <w:rsid w:val="009368AD"/>
    <w:rsid w:val="009368D7"/>
    <w:rsid w:val="00936A47"/>
    <w:rsid w:val="00936A8A"/>
    <w:rsid w:val="00936BFD"/>
    <w:rsid w:val="00936C71"/>
    <w:rsid w:val="00936CB7"/>
    <w:rsid w:val="00936D2E"/>
    <w:rsid w:val="00936E47"/>
    <w:rsid w:val="00936E49"/>
    <w:rsid w:val="00936E84"/>
    <w:rsid w:val="00936FF4"/>
    <w:rsid w:val="0093700E"/>
    <w:rsid w:val="00937051"/>
    <w:rsid w:val="0093709C"/>
    <w:rsid w:val="009370B8"/>
    <w:rsid w:val="00937203"/>
    <w:rsid w:val="00937293"/>
    <w:rsid w:val="00937345"/>
    <w:rsid w:val="009374B1"/>
    <w:rsid w:val="009374FF"/>
    <w:rsid w:val="00937533"/>
    <w:rsid w:val="00937695"/>
    <w:rsid w:val="00937699"/>
    <w:rsid w:val="009376DA"/>
    <w:rsid w:val="00937716"/>
    <w:rsid w:val="0093776E"/>
    <w:rsid w:val="0093789D"/>
    <w:rsid w:val="00937937"/>
    <w:rsid w:val="00937AC9"/>
    <w:rsid w:val="00937DB1"/>
    <w:rsid w:val="00937EE8"/>
    <w:rsid w:val="00937EFE"/>
    <w:rsid w:val="00940118"/>
    <w:rsid w:val="00940165"/>
    <w:rsid w:val="009401F6"/>
    <w:rsid w:val="009402EE"/>
    <w:rsid w:val="009403E6"/>
    <w:rsid w:val="009403EC"/>
    <w:rsid w:val="009404E7"/>
    <w:rsid w:val="0094054E"/>
    <w:rsid w:val="00940642"/>
    <w:rsid w:val="009406FB"/>
    <w:rsid w:val="00940709"/>
    <w:rsid w:val="00940807"/>
    <w:rsid w:val="00940AFF"/>
    <w:rsid w:val="00940BA6"/>
    <w:rsid w:val="00940BF5"/>
    <w:rsid w:val="00940C6A"/>
    <w:rsid w:val="00940D1A"/>
    <w:rsid w:val="00940D3A"/>
    <w:rsid w:val="00940E26"/>
    <w:rsid w:val="00940EA0"/>
    <w:rsid w:val="00940F43"/>
    <w:rsid w:val="00940FF1"/>
    <w:rsid w:val="00941012"/>
    <w:rsid w:val="00941114"/>
    <w:rsid w:val="00941262"/>
    <w:rsid w:val="0094134F"/>
    <w:rsid w:val="00941442"/>
    <w:rsid w:val="009414E7"/>
    <w:rsid w:val="00941725"/>
    <w:rsid w:val="00941733"/>
    <w:rsid w:val="00941A07"/>
    <w:rsid w:val="00941AF8"/>
    <w:rsid w:val="00941AFC"/>
    <w:rsid w:val="00941CA5"/>
    <w:rsid w:val="00941CE4"/>
    <w:rsid w:val="00941D41"/>
    <w:rsid w:val="00942068"/>
    <w:rsid w:val="00942330"/>
    <w:rsid w:val="0094239D"/>
    <w:rsid w:val="009423BD"/>
    <w:rsid w:val="009426F5"/>
    <w:rsid w:val="00942827"/>
    <w:rsid w:val="00942894"/>
    <w:rsid w:val="0094291D"/>
    <w:rsid w:val="00942933"/>
    <w:rsid w:val="0094295E"/>
    <w:rsid w:val="009429A6"/>
    <w:rsid w:val="00942AB3"/>
    <w:rsid w:val="00942B8F"/>
    <w:rsid w:val="00942B91"/>
    <w:rsid w:val="00942C11"/>
    <w:rsid w:val="00942C40"/>
    <w:rsid w:val="00942C79"/>
    <w:rsid w:val="00942ECA"/>
    <w:rsid w:val="0094327D"/>
    <w:rsid w:val="00943321"/>
    <w:rsid w:val="0094333E"/>
    <w:rsid w:val="00943396"/>
    <w:rsid w:val="009433AE"/>
    <w:rsid w:val="00943500"/>
    <w:rsid w:val="00943606"/>
    <w:rsid w:val="0094363E"/>
    <w:rsid w:val="00943819"/>
    <w:rsid w:val="00943A1C"/>
    <w:rsid w:val="00943AB2"/>
    <w:rsid w:val="00943ADB"/>
    <w:rsid w:val="00943B11"/>
    <w:rsid w:val="00943B3A"/>
    <w:rsid w:val="00943DA3"/>
    <w:rsid w:val="00943E4F"/>
    <w:rsid w:val="00943E51"/>
    <w:rsid w:val="00943EA8"/>
    <w:rsid w:val="00943EB5"/>
    <w:rsid w:val="00943F32"/>
    <w:rsid w:val="0094401F"/>
    <w:rsid w:val="00944035"/>
    <w:rsid w:val="009440DE"/>
    <w:rsid w:val="009440DF"/>
    <w:rsid w:val="009441AD"/>
    <w:rsid w:val="00944340"/>
    <w:rsid w:val="0094437D"/>
    <w:rsid w:val="0094437E"/>
    <w:rsid w:val="009443E9"/>
    <w:rsid w:val="00944416"/>
    <w:rsid w:val="00944544"/>
    <w:rsid w:val="00944578"/>
    <w:rsid w:val="0094457C"/>
    <w:rsid w:val="00944692"/>
    <w:rsid w:val="009446AD"/>
    <w:rsid w:val="0094481A"/>
    <w:rsid w:val="00944899"/>
    <w:rsid w:val="009448C5"/>
    <w:rsid w:val="00944A3A"/>
    <w:rsid w:val="00944B61"/>
    <w:rsid w:val="00944CE3"/>
    <w:rsid w:val="00944D30"/>
    <w:rsid w:val="00944DBD"/>
    <w:rsid w:val="00944E87"/>
    <w:rsid w:val="0094509B"/>
    <w:rsid w:val="009450FB"/>
    <w:rsid w:val="00945187"/>
    <w:rsid w:val="0094518A"/>
    <w:rsid w:val="00945380"/>
    <w:rsid w:val="0094538A"/>
    <w:rsid w:val="009453C1"/>
    <w:rsid w:val="00945509"/>
    <w:rsid w:val="009455D9"/>
    <w:rsid w:val="00945658"/>
    <w:rsid w:val="00945667"/>
    <w:rsid w:val="00945761"/>
    <w:rsid w:val="0094576E"/>
    <w:rsid w:val="00945855"/>
    <w:rsid w:val="0094585F"/>
    <w:rsid w:val="009458A3"/>
    <w:rsid w:val="009458BF"/>
    <w:rsid w:val="00945922"/>
    <w:rsid w:val="0094596A"/>
    <w:rsid w:val="00945999"/>
    <w:rsid w:val="00945A7A"/>
    <w:rsid w:val="00945AE7"/>
    <w:rsid w:val="00945B42"/>
    <w:rsid w:val="00945D11"/>
    <w:rsid w:val="00945D2A"/>
    <w:rsid w:val="00945D36"/>
    <w:rsid w:val="00945F90"/>
    <w:rsid w:val="00946065"/>
    <w:rsid w:val="009461A7"/>
    <w:rsid w:val="00946200"/>
    <w:rsid w:val="00946372"/>
    <w:rsid w:val="009463DF"/>
    <w:rsid w:val="00946457"/>
    <w:rsid w:val="009465D9"/>
    <w:rsid w:val="009465E9"/>
    <w:rsid w:val="009465EF"/>
    <w:rsid w:val="0094685D"/>
    <w:rsid w:val="00946870"/>
    <w:rsid w:val="00946930"/>
    <w:rsid w:val="00946A6F"/>
    <w:rsid w:val="00946B15"/>
    <w:rsid w:val="00946C41"/>
    <w:rsid w:val="00946CDB"/>
    <w:rsid w:val="00946CEC"/>
    <w:rsid w:val="00946CF0"/>
    <w:rsid w:val="00946D68"/>
    <w:rsid w:val="00946D7D"/>
    <w:rsid w:val="0094701C"/>
    <w:rsid w:val="00947055"/>
    <w:rsid w:val="009470D5"/>
    <w:rsid w:val="009471AE"/>
    <w:rsid w:val="00947205"/>
    <w:rsid w:val="00947216"/>
    <w:rsid w:val="00947334"/>
    <w:rsid w:val="0094739C"/>
    <w:rsid w:val="00947473"/>
    <w:rsid w:val="009475B0"/>
    <w:rsid w:val="009475B1"/>
    <w:rsid w:val="009475DF"/>
    <w:rsid w:val="0094767E"/>
    <w:rsid w:val="009476FF"/>
    <w:rsid w:val="009477BD"/>
    <w:rsid w:val="0094795C"/>
    <w:rsid w:val="00947984"/>
    <w:rsid w:val="009479A1"/>
    <w:rsid w:val="00947B84"/>
    <w:rsid w:val="00947BCA"/>
    <w:rsid w:val="00947BEC"/>
    <w:rsid w:val="00947C1A"/>
    <w:rsid w:val="00947C53"/>
    <w:rsid w:val="00947D52"/>
    <w:rsid w:val="00947D58"/>
    <w:rsid w:val="00947E32"/>
    <w:rsid w:val="00947EF3"/>
    <w:rsid w:val="00947FC8"/>
    <w:rsid w:val="00947FF8"/>
    <w:rsid w:val="0095009A"/>
    <w:rsid w:val="0095026C"/>
    <w:rsid w:val="009502A7"/>
    <w:rsid w:val="00950346"/>
    <w:rsid w:val="0095041D"/>
    <w:rsid w:val="00950443"/>
    <w:rsid w:val="00950527"/>
    <w:rsid w:val="00950565"/>
    <w:rsid w:val="0095065B"/>
    <w:rsid w:val="0095076A"/>
    <w:rsid w:val="0095080F"/>
    <w:rsid w:val="00950888"/>
    <w:rsid w:val="009508C0"/>
    <w:rsid w:val="009508E5"/>
    <w:rsid w:val="00950906"/>
    <w:rsid w:val="00950A13"/>
    <w:rsid w:val="00950A8C"/>
    <w:rsid w:val="00950AAF"/>
    <w:rsid w:val="00950BFC"/>
    <w:rsid w:val="00950C57"/>
    <w:rsid w:val="00950E7F"/>
    <w:rsid w:val="00950ED9"/>
    <w:rsid w:val="00950F07"/>
    <w:rsid w:val="00950FF6"/>
    <w:rsid w:val="0095110C"/>
    <w:rsid w:val="00951136"/>
    <w:rsid w:val="00951270"/>
    <w:rsid w:val="00951291"/>
    <w:rsid w:val="009513CF"/>
    <w:rsid w:val="00951489"/>
    <w:rsid w:val="009514CF"/>
    <w:rsid w:val="009515AE"/>
    <w:rsid w:val="009515FF"/>
    <w:rsid w:val="00951658"/>
    <w:rsid w:val="00951884"/>
    <w:rsid w:val="0095188D"/>
    <w:rsid w:val="00951C6D"/>
    <w:rsid w:val="00951D2D"/>
    <w:rsid w:val="00951D87"/>
    <w:rsid w:val="00951F19"/>
    <w:rsid w:val="009520BB"/>
    <w:rsid w:val="009520C8"/>
    <w:rsid w:val="0095213D"/>
    <w:rsid w:val="00952175"/>
    <w:rsid w:val="0095217E"/>
    <w:rsid w:val="009521BE"/>
    <w:rsid w:val="0095222F"/>
    <w:rsid w:val="0095229D"/>
    <w:rsid w:val="00952306"/>
    <w:rsid w:val="00952408"/>
    <w:rsid w:val="0095244A"/>
    <w:rsid w:val="0095257A"/>
    <w:rsid w:val="00952582"/>
    <w:rsid w:val="009525C8"/>
    <w:rsid w:val="009525E9"/>
    <w:rsid w:val="00952628"/>
    <w:rsid w:val="00952699"/>
    <w:rsid w:val="0095270D"/>
    <w:rsid w:val="00952766"/>
    <w:rsid w:val="0095280E"/>
    <w:rsid w:val="00952815"/>
    <w:rsid w:val="00952894"/>
    <w:rsid w:val="00952A46"/>
    <w:rsid w:val="00952AE4"/>
    <w:rsid w:val="00952B62"/>
    <w:rsid w:val="00952BE6"/>
    <w:rsid w:val="00952C82"/>
    <w:rsid w:val="00952D27"/>
    <w:rsid w:val="00952DEE"/>
    <w:rsid w:val="00952DF7"/>
    <w:rsid w:val="00952F24"/>
    <w:rsid w:val="00952F41"/>
    <w:rsid w:val="00952F47"/>
    <w:rsid w:val="00952FA5"/>
    <w:rsid w:val="009531F3"/>
    <w:rsid w:val="009532FA"/>
    <w:rsid w:val="0095336C"/>
    <w:rsid w:val="009533E3"/>
    <w:rsid w:val="009533E5"/>
    <w:rsid w:val="0095345A"/>
    <w:rsid w:val="0095345B"/>
    <w:rsid w:val="0095375A"/>
    <w:rsid w:val="009537F7"/>
    <w:rsid w:val="00953831"/>
    <w:rsid w:val="009539C0"/>
    <w:rsid w:val="009539D0"/>
    <w:rsid w:val="00953A44"/>
    <w:rsid w:val="00953AA1"/>
    <w:rsid w:val="00953AAC"/>
    <w:rsid w:val="00953C00"/>
    <w:rsid w:val="00953CCF"/>
    <w:rsid w:val="00953DA2"/>
    <w:rsid w:val="00953FB7"/>
    <w:rsid w:val="0095406A"/>
    <w:rsid w:val="00954080"/>
    <w:rsid w:val="009540B2"/>
    <w:rsid w:val="009540CB"/>
    <w:rsid w:val="0095412F"/>
    <w:rsid w:val="0095422D"/>
    <w:rsid w:val="0095429C"/>
    <w:rsid w:val="00954347"/>
    <w:rsid w:val="0095434E"/>
    <w:rsid w:val="00954353"/>
    <w:rsid w:val="009543E2"/>
    <w:rsid w:val="009544D7"/>
    <w:rsid w:val="0095450C"/>
    <w:rsid w:val="00954566"/>
    <w:rsid w:val="009545C2"/>
    <w:rsid w:val="00954647"/>
    <w:rsid w:val="00954782"/>
    <w:rsid w:val="009548E5"/>
    <w:rsid w:val="00954AB4"/>
    <w:rsid w:val="00954B85"/>
    <w:rsid w:val="00954C80"/>
    <w:rsid w:val="00954C8F"/>
    <w:rsid w:val="00954E66"/>
    <w:rsid w:val="00954EC8"/>
    <w:rsid w:val="00954EF8"/>
    <w:rsid w:val="00954F0E"/>
    <w:rsid w:val="00954F4B"/>
    <w:rsid w:val="00955180"/>
    <w:rsid w:val="009553BC"/>
    <w:rsid w:val="00955597"/>
    <w:rsid w:val="00955706"/>
    <w:rsid w:val="00955714"/>
    <w:rsid w:val="00955A5F"/>
    <w:rsid w:val="00955AB5"/>
    <w:rsid w:val="00955BE3"/>
    <w:rsid w:val="00955C13"/>
    <w:rsid w:val="00955D1C"/>
    <w:rsid w:val="00955D42"/>
    <w:rsid w:val="00955D4D"/>
    <w:rsid w:val="00955DCF"/>
    <w:rsid w:val="00955F00"/>
    <w:rsid w:val="00955F31"/>
    <w:rsid w:val="00955F77"/>
    <w:rsid w:val="0095611B"/>
    <w:rsid w:val="0095618A"/>
    <w:rsid w:val="00956224"/>
    <w:rsid w:val="0095622B"/>
    <w:rsid w:val="009562E9"/>
    <w:rsid w:val="009564CC"/>
    <w:rsid w:val="00956573"/>
    <w:rsid w:val="0095668F"/>
    <w:rsid w:val="00956696"/>
    <w:rsid w:val="00956767"/>
    <w:rsid w:val="009567E7"/>
    <w:rsid w:val="0095688D"/>
    <w:rsid w:val="009568ED"/>
    <w:rsid w:val="00956930"/>
    <w:rsid w:val="009569A1"/>
    <w:rsid w:val="009569CF"/>
    <w:rsid w:val="00956A02"/>
    <w:rsid w:val="00956BA0"/>
    <w:rsid w:val="00956C18"/>
    <w:rsid w:val="00956CCA"/>
    <w:rsid w:val="00956DB5"/>
    <w:rsid w:val="00956DEA"/>
    <w:rsid w:val="00956E51"/>
    <w:rsid w:val="00956E58"/>
    <w:rsid w:val="00956E6E"/>
    <w:rsid w:val="00956F03"/>
    <w:rsid w:val="00956F65"/>
    <w:rsid w:val="00957016"/>
    <w:rsid w:val="00957073"/>
    <w:rsid w:val="009570FE"/>
    <w:rsid w:val="00957198"/>
    <w:rsid w:val="0095726A"/>
    <w:rsid w:val="00957344"/>
    <w:rsid w:val="009573F9"/>
    <w:rsid w:val="0095740F"/>
    <w:rsid w:val="009574A6"/>
    <w:rsid w:val="00957520"/>
    <w:rsid w:val="00957718"/>
    <w:rsid w:val="009578E0"/>
    <w:rsid w:val="0095798F"/>
    <w:rsid w:val="00957A91"/>
    <w:rsid w:val="00957B03"/>
    <w:rsid w:val="00957B6D"/>
    <w:rsid w:val="00957BC9"/>
    <w:rsid w:val="00957CD2"/>
    <w:rsid w:val="00957D28"/>
    <w:rsid w:val="00957E5C"/>
    <w:rsid w:val="00957F44"/>
    <w:rsid w:val="0096002B"/>
    <w:rsid w:val="009600B0"/>
    <w:rsid w:val="009600C3"/>
    <w:rsid w:val="0096016C"/>
    <w:rsid w:val="0096019B"/>
    <w:rsid w:val="009601AA"/>
    <w:rsid w:val="0096020D"/>
    <w:rsid w:val="00960280"/>
    <w:rsid w:val="0096028E"/>
    <w:rsid w:val="009603E5"/>
    <w:rsid w:val="0096065E"/>
    <w:rsid w:val="0096069D"/>
    <w:rsid w:val="009608E1"/>
    <w:rsid w:val="009609ED"/>
    <w:rsid w:val="00960A6E"/>
    <w:rsid w:val="00960AE9"/>
    <w:rsid w:val="00960CFC"/>
    <w:rsid w:val="00960D62"/>
    <w:rsid w:val="00960DAD"/>
    <w:rsid w:val="00960F89"/>
    <w:rsid w:val="009610C0"/>
    <w:rsid w:val="009611FD"/>
    <w:rsid w:val="009614F7"/>
    <w:rsid w:val="009617AF"/>
    <w:rsid w:val="00961850"/>
    <w:rsid w:val="00961871"/>
    <w:rsid w:val="00961881"/>
    <w:rsid w:val="00961896"/>
    <w:rsid w:val="009618B5"/>
    <w:rsid w:val="00961973"/>
    <w:rsid w:val="009619F7"/>
    <w:rsid w:val="00961A15"/>
    <w:rsid w:val="00961B0C"/>
    <w:rsid w:val="00961B0F"/>
    <w:rsid w:val="00961D38"/>
    <w:rsid w:val="00961F09"/>
    <w:rsid w:val="00961FC6"/>
    <w:rsid w:val="009620F9"/>
    <w:rsid w:val="00962117"/>
    <w:rsid w:val="00962266"/>
    <w:rsid w:val="0096229A"/>
    <w:rsid w:val="009622A7"/>
    <w:rsid w:val="009624D6"/>
    <w:rsid w:val="0096257C"/>
    <w:rsid w:val="009625A2"/>
    <w:rsid w:val="009625A4"/>
    <w:rsid w:val="00962624"/>
    <w:rsid w:val="00962674"/>
    <w:rsid w:val="0096267D"/>
    <w:rsid w:val="00962698"/>
    <w:rsid w:val="0096282F"/>
    <w:rsid w:val="00962A10"/>
    <w:rsid w:val="00962A3A"/>
    <w:rsid w:val="00962A83"/>
    <w:rsid w:val="00962C87"/>
    <w:rsid w:val="00962D03"/>
    <w:rsid w:val="00962DE4"/>
    <w:rsid w:val="00962E08"/>
    <w:rsid w:val="00962F01"/>
    <w:rsid w:val="00962F77"/>
    <w:rsid w:val="00963083"/>
    <w:rsid w:val="009630AC"/>
    <w:rsid w:val="009630E1"/>
    <w:rsid w:val="009630F1"/>
    <w:rsid w:val="009632CA"/>
    <w:rsid w:val="009632F4"/>
    <w:rsid w:val="00963305"/>
    <w:rsid w:val="009633A9"/>
    <w:rsid w:val="009633AD"/>
    <w:rsid w:val="00963482"/>
    <w:rsid w:val="00963492"/>
    <w:rsid w:val="009635F2"/>
    <w:rsid w:val="009636BD"/>
    <w:rsid w:val="009636BE"/>
    <w:rsid w:val="009637A1"/>
    <w:rsid w:val="0096386D"/>
    <w:rsid w:val="00963954"/>
    <w:rsid w:val="0096395F"/>
    <w:rsid w:val="00963A00"/>
    <w:rsid w:val="00963A10"/>
    <w:rsid w:val="00963A25"/>
    <w:rsid w:val="00963AF9"/>
    <w:rsid w:val="00963B4D"/>
    <w:rsid w:val="00963C37"/>
    <w:rsid w:val="00963CD8"/>
    <w:rsid w:val="00963D3B"/>
    <w:rsid w:val="00963F83"/>
    <w:rsid w:val="00963F8B"/>
    <w:rsid w:val="00964088"/>
    <w:rsid w:val="0096421C"/>
    <w:rsid w:val="00964247"/>
    <w:rsid w:val="00964459"/>
    <w:rsid w:val="00964480"/>
    <w:rsid w:val="009644C4"/>
    <w:rsid w:val="00964514"/>
    <w:rsid w:val="00964752"/>
    <w:rsid w:val="009647DE"/>
    <w:rsid w:val="00964892"/>
    <w:rsid w:val="0096489B"/>
    <w:rsid w:val="00964A3A"/>
    <w:rsid w:val="00964D2C"/>
    <w:rsid w:val="00964E74"/>
    <w:rsid w:val="0096502E"/>
    <w:rsid w:val="0096513D"/>
    <w:rsid w:val="009652CF"/>
    <w:rsid w:val="009652FB"/>
    <w:rsid w:val="00965319"/>
    <w:rsid w:val="00965348"/>
    <w:rsid w:val="009655BD"/>
    <w:rsid w:val="009655D1"/>
    <w:rsid w:val="00965635"/>
    <w:rsid w:val="00965A4B"/>
    <w:rsid w:val="00965A8D"/>
    <w:rsid w:val="00965BAF"/>
    <w:rsid w:val="00965CA2"/>
    <w:rsid w:val="00965D47"/>
    <w:rsid w:val="00965D66"/>
    <w:rsid w:val="00965D6C"/>
    <w:rsid w:val="00965D9D"/>
    <w:rsid w:val="00965ECD"/>
    <w:rsid w:val="00965F13"/>
    <w:rsid w:val="0096600F"/>
    <w:rsid w:val="00966058"/>
    <w:rsid w:val="009660BF"/>
    <w:rsid w:val="009660F5"/>
    <w:rsid w:val="00966111"/>
    <w:rsid w:val="009662F7"/>
    <w:rsid w:val="009664EB"/>
    <w:rsid w:val="009665C7"/>
    <w:rsid w:val="00966643"/>
    <w:rsid w:val="009666CA"/>
    <w:rsid w:val="009666F0"/>
    <w:rsid w:val="0096672A"/>
    <w:rsid w:val="00966B26"/>
    <w:rsid w:val="00966B60"/>
    <w:rsid w:val="00966B7A"/>
    <w:rsid w:val="00966BD7"/>
    <w:rsid w:val="00966C7C"/>
    <w:rsid w:val="00966E01"/>
    <w:rsid w:val="00966E3A"/>
    <w:rsid w:val="00966FD9"/>
    <w:rsid w:val="009670A0"/>
    <w:rsid w:val="009670E7"/>
    <w:rsid w:val="0096714D"/>
    <w:rsid w:val="0096724C"/>
    <w:rsid w:val="009672DC"/>
    <w:rsid w:val="009672FA"/>
    <w:rsid w:val="0096732B"/>
    <w:rsid w:val="00967460"/>
    <w:rsid w:val="009676ED"/>
    <w:rsid w:val="009676F3"/>
    <w:rsid w:val="0096773D"/>
    <w:rsid w:val="00967798"/>
    <w:rsid w:val="00967805"/>
    <w:rsid w:val="00967995"/>
    <w:rsid w:val="00967A96"/>
    <w:rsid w:val="00967AC9"/>
    <w:rsid w:val="00967AD3"/>
    <w:rsid w:val="00967BE2"/>
    <w:rsid w:val="00967CE0"/>
    <w:rsid w:val="00967F39"/>
    <w:rsid w:val="0097007A"/>
    <w:rsid w:val="009700D4"/>
    <w:rsid w:val="009701CD"/>
    <w:rsid w:val="00970253"/>
    <w:rsid w:val="009706A7"/>
    <w:rsid w:val="00970715"/>
    <w:rsid w:val="00970757"/>
    <w:rsid w:val="00970936"/>
    <w:rsid w:val="00970959"/>
    <w:rsid w:val="0097097F"/>
    <w:rsid w:val="00970AE8"/>
    <w:rsid w:val="00970BE7"/>
    <w:rsid w:val="00970CFB"/>
    <w:rsid w:val="00970DDD"/>
    <w:rsid w:val="00970FCD"/>
    <w:rsid w:val="009710D0"/>
    <w:rsid w:val="009711C3"/>
    <w:rsid w:val="00971219"/>
    <w:rsid w:val="0097133A"/>
    <w:rsid w:val="0097142B"/>
    <w:rsid w:val="00971432"/>
    <w:rsid w:val="0097164D"/>
    <w:rsid w:val="0097176C"/>
    <w:rsid w:val="009718EC"/>
    <w:rsid w:val="009719A5"/>
    <w:rsid w:val="00971AC6"/>
    <w:rsid w:val="00971AF0"/>
    <w:rsid w:val="00971B6C"/>
    <w:rsid w:val="00971C56"/>
    <w:rsid w:val="00971D33"/>
    <w:rsid w:val="00971EBA"/>
    <w:rsid w:val="00971F00"/>
    <w:rsid w:val="00971F09"/>
    <w:rsid w:val="00971F54"/>
    <w:rsid w:val="00971F7C"/>
    <w:rsid w:val="0097203D"/>
    <w:rsid w:val="009720EF"/>
    <w:rsid w:val="00972271"/>
    <w:rsid w:val="00972277"/>
    <w:rsid w:val="00972382"/>
    <w:rsid w:val="009723B0"/>
    <w:rsid w:val="00972532"/>
    <w:rsid w:val="00972698"/>
    <w:rsid w:val="0097272D"/>
    <w:rsid w:val="00972999"/>
    <w:rsid w:val="009729D9"/>
    <w:rsid w:val="00972A2F"/>
    <w:rsid w:val="00972BE0"/>
    <w:rsid w:val="00972BE9"/>
    <w:rsid w:val="00972BF8"/>
    <w:rsid w:val="00972CD1"/>
    <w:rsid w:val="00972D4F"/>
    <w:rsid w:val="00972E37"/>
    <w:rsid w:val="00972E4F"/>
    <w:rsid w:val="00972EC8"/>
    <w:rsid w:val="00973094"/>
    <w:rsid w:val="009730B7"/>
    <w:rsid w:val="009730B9"/>
    <w:rsid w:val="009730FA"/>
    <w:rsid w:val="0097325D"/>
    <w:rsid w:val="009732A2"/>
    <w:rsid w:val="0097336E"/>
    <w:rsid w:val="0097337E"/>
    <w:rsid w:val="0097343A"/>
    <w:rsid w:val="00973494"/>
    <w:rsid w:val="009734A3"/>
    <w:rsid w:val="00973510"/>
    <w:rsid w:val="0097358F"/>
    <w:rsid w:val="009735EF"/>
    <w:rsid w:val="0097372C"/>
    <w:rsid w:val="009737CA"/>
    <w:rsid w:val="009737CF"/>
    <w:rsid w:val="009738E5"/>
    <w:rsid w:val="0097392A"/>
    <w:rsid w:val="009739FE"/>
    <w:rsid w:val="00973B61"/>
    <w:rsid w:val="00973B64"/>
    <w:rsid w:val="00973CC6"/>
    <w:rsid w:val="00973CFD"/>
    <w:rsid w:val="00973E1C"/>
    <w:rsid w:val="00973E80"/>
    <w:rsid w:val="00973ECD"/>
    <w:rsid w:val="00973F43"/>
    <w:rsid w:val="0097413A"/>
    <w:rsid w:val="00974176"/>
    <w:rsid w:val="009742A1"/>
    <w:rsid w:val="009744E8"/>
    <w:rsid w:val="009745D2"/>
    <w:rsid w:val="00974659"/>
    <w:rsid w:val="00974687"/>
    <w:rsid w:val="0097471D"/>
    <w:rsid w:val="00974727"/>
    <w:rsid w:val="009749E1"/>
    <w:rsid w:val="00974C03"/>
    <w:rsid w:val="00974CCB"/>
    <w:rsid w:val="00974E15"/>
    <w:rsid w:val="00974F0B"/>
    <w:rsid w:val="00974F19"/>
    <w:rsid w:val="00974F59"/>
    <w:rsid w:val="00975385"/>
    <w:rsid w:val="009753F7"/>
    <w:rsid w:val="00975423"/>
    <w:rsid w:val="009754DE"/>
    <w:rsid w:val="009754E9"/>
    <w:rsid w:val="009754F3"/>
    <w:rsid w:val="00975595"/>
    <w:rsid w:val="00975733"/>
    <w:rsid w:val="00975785"/>
    <w:rsid w:val="009757AE"/>
    <w:rsid w:val="00975881"/>
    <w:rsid w:val="00975928"/>
    <w:rsid w:val="009759A3"/>
    <w:rsid w:val="00975A18"/>
    <w:rsid w:val="00975A1A"/>
    <w:rsid w:val="00975BEE"/>
    <w:rsid w:val="00975C0A"/>
    <w:rsid w:val="00975D39"/>
    <w:rsid w:val="00975E22"/>
    <w:rsid w:val="00975FFE"/>
    <w:rsid w:val="009760EB"/>
    <w:rsid w:val="009761CC"/>
    <w:rsid w:val="009763D0"/>
    <w:rsid w:val="00976565"/>
    <w:rsid w:val="00976746"/>
    <w:rsid w:val="00976828"/>
    <w:rsid w:val="00976877"/>
    <w:rsid w:val="00976895"/>
    <w:rsid w:val="00976973"/>
    <w:rsid w:val="00976998"/>
    <w:rsid w:val="009769CF"/>
    <w:rsid w:val="009769D1"/>
    <w:rsid w:val="00976A0A"/>
    <w:rsid w:val="00976A84"/>
    <w:rsid w:val="00976C44"/>
    <w:rsid w:val="00976C85"/>
    <w:rsid w:val="00976D57"/>
    <w:rsid w:val="00976DE9"/>
    <w:rsid w:val="00976E12"/>
    <w:rsid w:val="00976EBA"/>
    <w:rsid w:val="00976EEC"/>
    <w:rsid w:val="00976FA2"/>
    <w:rsid w:val="00977536"/>
    <w:rsid w:val="00977571"/>
    <w:rsid w:val="009777CE"/>
    <w:rsid w:val="0097787E"/>
    <w:rsid w:val="009778EE"/>
    <w:rsid w:val="0097791C"/>
    <w:rsid w:val="00977A69"/>
    <w:rsid w:val="00977A96"/>
    <w:rsid w:val="00977B58"/>
    <w:rsid w:val="00977C3C"/>
    <w:rsid w:val="00977C81"/>
    <w:rsid w:val="00977F43"/>
    <w:rsid w:val="00977F5B"/>
    <w:rsid w:val="00980041"/>
    <w:rsid w:val="00980197"/>
    <w:rsid w:val="00980256"/>
    <w:rsid w:val="00980479"/>
    <w:rsid w:val="0098055C"/>
    <w:rsid w:val="009806A1"/>
    <w:rsid w:val="009806D5"/>
    <w:rsid w:val="00980700"/>
    <w:rsid w:val="00980795"/>
    <w:rsid w:val="009807A6"/>
    <w:rsid w:val="009807B8"/>
    <w:rsid w:val="00980824"/>
    <w:rsid w:val="00980847"/>
    <w:rsid w:val="00980957"/>
    <w:rsid w:val="0098095A"/>
    <w:rsid w:val="009809CC"/>
    <w:rsid w:val="00980AA0"/>
    <w:rsid w:val="00980B1D"/>
    <w:rsid w:val="00980BDE"/>
    <w:rsid w:val="00980CF0"/>
    <w:rsid w:val="00980CFB"/>
    <w:rsid w:val="00980DBB"/>
    <w:rsid w:val="00980DEA"/>
    <w:rsid w:val="00980E66"/>
    <w:rsid w:val="00980FAA"/>
    <w:rsid w:val="00980FC0"/>
    <w:rsid w:val="00980FCC"/>
    <w:rsid w:val="0098118E"/>
    <w:rsid w:val="009811D3"/>
    <w:rsid w:val="009812F1"/>
    <w:rsid w:val="009814CE"/>
    <w:rsid w:val="0098175E"/>
    <w:rsid w:val="0098185A"/>
    <w:rsid w:val="00981A08"/>
    <w:rsid w:val="00981A29"/>
    <w:rsid w:val="00981A58"/>
    <w:rsid w:val="00981B84"/>
    <w:rsid w:val="00981D46"/>
    <w:rsid w:val="00981DD3"/>
    <w:rsid w:val="00981E36"/>
    <w:rsid w:val="00981EF4"/>
    <w:rsid w:val="00982033"/>
    <w:rsid w:val="009821E5"/>
    <w:rsid w:val="00982291"/>
    <w:rsid w:val="00982309"/>
    <w:rsid w:val="0098238F"/>
    <w:rsid w:val="00982428"/>
    <w:rsid w:val="00982473"/>
    <w:rsid w:val="0098248A"/>
    <w:rsid w:val="009824D7"/>
    <w:rsid w:val="00982571"/>
    <w:rsid w:val="009827C7"/>
    <w:rsid w:val="00982865"/>
    <w:rsid w:val="00982BAC"/>
    <w:rsid w:val="00982BC3"/>
    <w:rsid w:val="00982CD9"/>
    <w:rsid w:val="00982D1B"/>
    <w:rsid w:val="00982D1F"/>
    <w:rsid w:val="00982D61"/>
    <w:rsid w:val="00982D69"/>
    <w:rsid w:val="00982DB3"/>
    <w:rsid w:val="00982DE9"/>
    <w:rsid w:val="00982E4E"/>
    <w:rsid w:val="00982E7A"/>
    <w:rsid w:val="00982ED1"/>
    <w:rsid w:val="00982F14"/>
    <w:rsid w:val="00982F1A"/>
    <w:rsid w:val="009830BC"/>
    <w:rsid w:val="009830D1"/>
    <w:rsid w:val="00983180"/>
    <w:rsid w:val="009831B6"/>
    <w:rsid w:val="009831ED"/>
    <w:rsid w:val="0098327B"/>
    <w:rsid w:val="009834A0"/>
    <w:rsid w:val="0098351F"/>
    <w:rsid w:val="009835A0"/>
    <w:rsid w:val="009836F9"/>
    <w:rsid w:val="00983821"/>
    <w:rsid w:val="00983888"/>
    <w:rsid w:val="00983917"/>
    <w:rsid w:val="00983A1F"/>
    <w:rsid w:val="00983AD4"/>
    <w:rsid w:val="00983B01"/>
    <w:rsid w:val="00983C1D"/>
    <w:rsid w:val="00983C26"/>
    <w:rsid w:val="00983ED4"/>
    <w:rsid w:val="00983EDC"/>
    <w:rsid w:val="00983F06"/>
    <w:rsid w:val="00983F0F"/>
    <w:rsid w:val="00983F16"/>
    <w:rsid w:val="00983F68"/>
    <w:rsid w:val="00983FC9"/>
    <w:rsid w:val="0098402C"/>
    <w:rsid w:val="00984079"/>
    <w:rsid w:val="00984109"/>
    <w:rsid w:val="00984148"/>
    <w:rsid w:val="0098419E"/>
    <w:rsid w:val="009842B5"/>
    <w:rsid w:val="009842E3"/>
    <w:rsid w:val="00984417"/>
    <w:rsid w:val="009844B4"/>
    <w:rsid w:val="009844D0"/>
    <w:rsid w:val="009844D8"/>
    <w:rsid w:val="0098455C"/>
    <w:rsid w:val="00984618"/>
    <w:rsid w:val="0098469E"/>
    <w:rsid w:val="00984735"/>
    <w:rsid w:val="00984760"/>
    <w:rsid w:val="00984837"/>
    <w:rsid w:val="0098486A"/>
    <w:rsid w:val="009849A2"/>
    <w:rsid w:val="00984AFB"/>
    <w:rsid w:val="00984CBA"/>
    <w:rsid w:val="00984CDD"/>
    <w:rsid w:val="00984D2F"/>
    <w:rsid w:val="00984D50"/>
    <w:rsid w:val="00984E1C"/>
    <w:rsid w:val="00984EB2"/>
    <w:rsid w:val="00984EBA"/>
    <w:rsid w:val="00984F8F"/>
    <w:rsid w:val="00984FE6"/>
    <w:rsid w:val="0098503D"/>
    <w:rsid w:val="009850E6"/>
    <w:rsid w:val="00985131"/>
    <w:rsid w:val="0098519E"/>
    <w:rsid w:val="009851D6"/>
    <w:rsid w:val="00985259"/>
    <w:rsid w:val="009853C5"/>
    <w:rsid w:val="009854DD"/>
    <w:rsid w:val="009855AE"/>
    <w:rsid w:val="009855D6"/>
    <w:rsid w:val="00985725"/>
    <w:rsid w:val="00985826"/>
    <w:rsid w:val="009858E1"/>
    <w:rsid w:val="009858E4"/>
    <w:rsid w:val="00985941"/>
    <w:rsid w:val="00985AA9"/>
    <w:rsid w:val="00985AB5"/>
    <w:rsid w:val="00985B5C"/>
    <w:rsid w:val="00985BAF"/>
    <w:rsid w:val="00985C4A"/>
    <w:rsid w:val="00985CE4"/>
    <w:rsid w:val="00985D53"/>
    <w:rsid w:val="00985D68"/>
    <w:rsid w:val="00985DCC"/>
    <w:rsid w:val="0098601C"/>
    <w:rsid w:val="009860A1"/>
    <w:rsid w:val="0098622F"/>
    <w:rsid w:val="00986358"/>
    <w:rsid w:val="0098637F"/>
    <w:rsid w:val="00986392"/>
    <w:rsid w:val="00986414"/>
    <w:rsid w:val="00986576"/>
    <w:rsid w:val="0098671D"/>
    <w:rsid w:val="0098677C"/>
    <w:rsid w:val="00986830"/>
    <w:rsid w:val="0098698A"/>
    <w:rsid w:val="009869BB"/>
    <w:rsid w:val="00986AA7"/>
    <w:rsid w:val="00986ABC"/>
    <w:rsid w:val="00986AE1"/>
    <w:rsid w:val="00986BA3"/>
    <w:rsid w:val="00986BFF"/>
    <w:rsid w:val="00986D09"/>
    <w:rsid w:val="00986D89"/>
    <w:rsid w:val="00986E2E"/>
    <w:rsid w:val="00986EBB"/>
    <w:rsid w:val="00986F5F"/>
    <w:rsid w:val="0098704A"/>
    <w:rsid w:val="0098710D"/>
    <w:rsid w:val="00987163"/>
    <w:rsid w:val="0098716C"/>
    <w:rsid w:val="009872CA"/>
    <w:rsid w:val="0098741B"/>
    <w:rsid w:val="00987422"/>
    <w:rsid w:val="0098756E"/>
    <w:rsid w:val="00987595"/>
    <w:rsid w:val="009876E5"/>
    <w:rsid w:val="009877D1"/>
    <w:rsid w:val="00987A39"/>
    <w:rsid w:val="00987AAC"/>
    <w:rsid w:val="00987AE3"/>
    <w:rsid w:val="00987D0E"/>
    <w:rsid w:val="00987D5E"/>
    <w:rsid w:val="00987D6E"/>
    <w:rsid w:val="00987E24"/>
    <w:rsid w:val="00987E53"/>
    <w:rsid w:val="009900AB"/>
    <w:rsid w:val="00990112"/>
    <w:rsid w:val="00990159"/>
    <w:rsid w:val="00990164"/>
    <w:rsid w:val="00990187"/>
    <w:rsid w:val="009901DA"/>
    <w:rsid w:val="00990271"/>
    <w:rsid w:val="00990398"/>
    <w:rsid w:val="009903B4"/>
    <w:rsid w:val="009903DF"/>
    <w:rsid w:val="00990426"/>
    <w:rsid w:val="0099053A"/>
    <w:rsid w:val="00990566"/>
    <w:rsid w:val="00990635"/>
    <w:rsid w:val="009906DB"/>
    <w:rsid w:val="00990733"/>
    <w:rsid w:val="0099076D"/>
    <w:rsid w:val="009907BE"/>
    <w:rsid w:val="00990A46"/>
    <w:rsid w:val="00990AAB"/>
    <w:rsid w:val="00990BF2"/>
    <w:rsid w:val="00990DD2"/>
    <w:rsid w:val="00990F2C"/>
    <w:rsid w:val="009910D6"/>
    <w:rsid w:val="0099134D"/>
    <w:rsid w:val="00991411"/>
    <w:rsid w:val="00991503"/>
    <w:rsid w:val="00991653"/>
    <w:rsid w:val="009916CD"/>
    <w:rsid w:val="009917E4"/>
    <w:rsid w:val="00991846"/>
    <w:rsid w:val="009918E1"/>
    <w:rsid w:val="0099191F"/>
    <w:rsid w:val="0099194E"/>
    <w:rsid w:val="0099197D"/>
    <w:rsid w:val="00991A2D"/>
    <w:rsid w:val="00991A9C"/>
    <w:rsid w:val="00991C95"/>
    <w:rsid w:val="00991DB9"/>
    <w:rsid w:val="00991E03"/>
    <w:rsid w:val="00991E2B"/>
    <w:rsid w:val="00991E5E"/>
    <w:rsid w:val="00991F42"/>
    <w:rsid w:val="00991F76"/>
    <w:rsid w:val="00992089"/>
    <w:rsid w:val="009920EF"/>
    <w:rsid w:val="009920F5"/>
    <w:rsid w:val="00992181"/>
    <w:rsid w:val="009922C5"/>
    <w:rsid w:val="009922E7"/>
    <w:rsid w:val="009922FD"/>
    <w:rsid w:val="009924B5"/>
    <w:rsid w:val="0099270A"/>
    <w:rsid w:val="00992737"/>
    <w:rsid w:val="00992749"/>
    <w:rsid w:val="009928B0"/>
    <w:rsid w:val="009928B8"/>
    <w:rsid w:val="00992952"/>
    <w:rsid w:val="009929A4"/>
    <w:rsid w:val="00992C69"/>
    <w:rsid w:val="00992CBA"/>
    <w:rsid w:val="00992D06"/>
    <w:rsid w:val="00992D0C"/>
    <w:rsid w:val="00992D93"/>
    <w:rsid w:val="00992EAA"/>
    <w:rsid w:val="00993073"/>
    <w:rsid w:val="00993116"/>
    <w:rsid w:val="009931DF"/>
    <w:rsid w:val="0099323E"/>
    <w:rsid w:val="0099327A"/>
    <w:rsid w:val="009932DA"/>
    <w:rsid w:val="00993331"/>
    <w:rsid w:val="009935F7"/>
    <w:rsid w:val="00993611"/>
    <w:rsid w:val="0099371F"/>
    <w:rsid w:val="009937A3"/>
    <w:rsid w:val="009937DB"/>
    <w:rsid w:val="009938E0"/>
    <w:rsid w:val="009939C6"/>
    <w:rsid w:val="00993B46"/>
    <w:rsid w:val="00993CB4"/>
    <w:rsid w:val="00993CD6"/>
    <w:rsid w:val="00993D27"/>
    <w:rsid w:val="00993D9D"/>
    <w:rsid w:val="00993E55"/>
    <w:rsid w:val="009940CF"/>
    <w:rsid w:val="009940E6"/>
    <w:rsid w:val="009941BA"/>
    <w:rsid w:val="00994282"/>
    <w:rsid w:val="009943D7"/>
    <w:rsid w:val="00994400"/>
    <w:rsid w:val="00994435"/>
    <w:rsid w:val="009944E2"/>
    <w:rsid w:val="00994515"/>
    <w:rsid w:val="009945AC"/>
    <w:rsid w:val="00994837"/>
    <w:rsid w:val="00994867"/>
    <w:rsid w:val="0099488F"/>
    <w:rsid w:val="009949C4"/>
    <w:rsid w:val="009949E0"/>
    <w:rsid w:val="00994AE3"/>
    <w:rsid w:val="00994C42"/>
    <w:rsid w:val="00994DC1"/>
    <w:rsid w:val="00994E26"/>
    <w:rsid w:val="00994EBD"/>
    <w:rsid w:val="00994F2B"/>
    <w:rsid w:val="00994F5F"/>
    <w:rsid w:val="00994FC0"/>
    <w:rsid w:val="0099503C"/>
    <w:rsid w:val="00995073"/>
    <w:rsid w:val="0099512A"/>
    <w:rsid w:val="00995157"/>
    <w:rsid w:val="009952DF"/>
    <w:rsid w:val="00995369"/>
    <w:rsid w:val="0099537E"/>
    <w:rsid w:val="009953DB"/>
    <w:rsid w:val="00995472"/>
    <w:rsid w:val="00995643"/>
    <w:rsid w:val="0099574B"/>
    <w:rsid w:val="009958AC"/>
    <w:rsid w:val="009959E0"/>
    <w:rsid w:val="00995A39"/>
    <w:rsid w:val="00995A7E"/>
    <w:rsid w:val="00995B0B"/>
    <w:rsid w:val="00995EB7"/>
    <w:rsid w:val="00996012"/>
    <w:rsid w:val="009960AF"/>
    <w:rsid w:val="00996131"/>
    <w:rsid w:val="0099619A"/>
    <w:rsid w:val="009961DC"/>
    <w:rsid w:val="00996221"/>
    <w:rsid w:val="0099632C"/>
    <w:rsid w:val="00996336"/>
    <w:rsid w:val="0099638A"/>
    <w:rsid w:val="00996439"/>
    <w:rsid w:val="009964D5"/>
    <w:rsid w:val="009964F1"/>
    <w:rsid w:val="0099652E"/>
    <w:rsid w:val="009965BB"/>
    <w:rsid w:val="0099677D"/>
    <w:rsid w:val="00996816"/>
    <w:rsid w:val="0099689A"/>
    <w:rsid w:val="009969AE"/>
    <w:rsid w:val="009969BA"/>
    <w:rsid w:val="00996A8E"/>
    <w:rsid w:val="00996B29"/>
    <w:rsid w:val="00996B3A"/>
    <w:rsid w:val="00996C56"/>
    <w:rsid w:val="00996CDE"/>
    <w:rsid w:val="00996DB1"/>
    <w:rsid w:val="00996F80"/>
    <w:rsid w:val="0099714D"/>
    <w:rsid w:val="009971A4"/>
    <w:rsid w:val="00997333"/>
    <w:rsid w:val="009973EF"/>
    <w:rsid w:val="009974B4"/>
    <w:rsid w:val="009974FA"/>
    <w:rsid w:val="0099757B"/>
    <w:rsid w:val="0099765F"/>
    <w:rsid w:val="00997670"/>
    <w:rsid w:val="00997713"/>
    <w:rsid w:val="0099773E"/>
    <w:rsid w:val="009977B8"/>
    <w:rsid w:val="009977BC"/>
    <w:rsid w:val="009978A9"/>
    <w:rsid w:val="009979C8"/>
    <w:rsid w:val="009979E7"/>
    <w:rsid w:val="00997B95"/>
    <w:rsid w:val="00997C79"/>
    <w:rsid w:val="00997D1D"/>
    <w:rsid w:val="00997D50"/>
    <w:rsid w:val="00997D6A"/>
    <w:rsid w:val="00997DA3"/>
    <w:rsid w:val="00997E3C"/>
    <w:rsid w:val="00997F0D"/>
    <w:rsid w:val="00997F53"/>
    <w:rsid w:val="00997F5E"/>
    <w:rsid w:val="00997F67"/>
    <w:rsid w:val="009A0024"/>
    <w:rsid w:val="009A0054"/>
    <w:rsid w:val="009A011F"/>
    <w:rsid w:val="009A0133"/>
    <w:rsid w:val="009A01B0"/>
    <w:rsid w:val="009A01C5"/>
    <w:rsid w:val="009A0273"/>
    <w:rsid w:val="009A0336"/>
    <w:rsid w:val="009A043C"/>
    <w:rsid w:val="009A051B"/>
    <w:rsid w:val="009A0844"/>
    <w:rsid w:val="009A089D"/>
    <w:rsid w:val="009A08AD"/>
    <w:rsid w:val="009A0905"/>
    <w:rsid w:val="009A0A2A"/>
    <w:rsid w:val="009A0A62"/>
    <w:rsid w:val="009A0A65"/>
    <w:rsid w:val="009A0BAF"/>
    <w:rsid w:val="009A0BC7"/>
    <w:rsid w:val="009A0CE7"/>
    <w:rsid w:val="009A0E20"/>
    <w:rsid w:val="009A0E38"/>
    <w:rsid w:val="009A10B1"/>
    <w:rsid w:val="009A1261"/>
    <w:rsid w:val="009A13B4"/>
    <w:rsid w:val="009A13BB"/>
    <w:rsid w:val="009A1449"/>
    <w:rsid w:val="009A1455"/>
    <w:rsid w:val="009A1480"/>
    <w:rsid w:val="009A1518"/>
    <w:rsid w:val="009A168F"/>
    <w:rsid w:val="009A1847"/>
    <w:rsid w:val="009A18E4"/>
    <w:rsid w:val="009A191C"/>
    <w:rsid w:val="009A1AB4"/>
    <w:rsid w:val="009A1AE3"/>
    <w:rsid w:val="009A1B24"/>
    <w:rsid w:val="009A1DEF"/>
    <w:rsid w:val="009A20F4"/>
    <w:rsid w:val="009A2242"/>
    <w:rsid w:val="009A22ED"/>
    <w:rsid w:val="009A234D"/>
    <w:rsid w:val="009A235D"/>
    <w:rsid w:val="009A23E6"/>
    <w:rsid w:val="009A2534"/>
    <w:rsid w:val="009A261F"/>
    <w:rsid w:val="009A2A30"/>
    <w:rsid w:val="009A2AF2"/>
    <w:rsid w:val="009A2CE9"/>
    <w:rsid w:val="009A2E2A"/>
    <w:rsid w:val="009A2E80"/>
    <w:rsid w:val="009A2F99"/>
    <w:rsid w:val="009A2FEE"/>
    <w:rsid w:val="009A313D"/>
    <w:rsid w:val="009A329A"/>
    <w:rsid w:val="009A3317"/>
    <w:rsid w:val="009A3332"/>
    <w:rsid w:val="009A3393"/>
    <w:rsid w:val="009A33AD"/>
    <w:rsid w:val="009A347D"/>
    <w:rsid w:val="009A347F"/>
    <w:rsid w:val="009A34F7"/>
    <w:rsid w:val="009A350B"/>
    <w:rsid w:val="009A3741"/>
    <w:rsid w:val="009A39DC"/>
    <w:rsid w:val="009A3A2D"/>
    <w:rsid w:val="009A3A7D"/>
    <w:rsid w:val="009A3AEC"/>
    <w:rsid w:val="009A3B29"/>
    <w:rsid w:val="009A3B63"/>
    <w:rsid w:val="009A3B82"/>
    <w:rsid w:val="009A3B94"/>
    <w:rsid w:val="009A3C9E"/>
    <w:rsid w:val="009A3DE3"/>
    <w:rsid w:val="009A406B"/>
    <w:rsid w:val="009A40CF"/>
    <w:rsid w:val="009A40E1"/>
    <w:rsid w:val="009A410B"/>
    <w:rsid w:val="009A4164"/>
    <w:rsid w:val="009A41A4"/>
    <w:rsid w:val="009A42C4"/>
    <w:rsid w:val="009A43B9"/>
    <w:rsid w:val="009A44EC"/>
    <w:rsid w:val="009A4514"/>
    <w:rsid w:val="009A45E2"/>
    <w:rsid w:val="009A4608"/>
    <w:rsid w:val="009A4686"/>
    <w:rsid w:val="009A468E"/>
    <w:rsid w:val="009A46F0"/>
    <w:rsid w:val="009A476F"/>
    <w:rsid w:val="009A4809"/>
    <w:rsid w:val="009A4884"/>
    <w:rsid w:val="009A4903"/>
    <w:rsid w:val="009A4A3E"/>
    <w:rsid w:val="009A4A75"/>
    <w:rsid w:val="009A4A85"/>
    <w:rsid w:val="009A4A9A"/>
    <w:rsid w:val="009A4AF4"/>
    <w:rsid w:val="009A4B04"/>
    <w:rsid w:val="009A4C47"/>
    <w:rsid w:val="009A4CC9"/>
    <w:rsid w:val="009A4D94"/>
    <w:rsid w:val="009A4D99"/>
    <w:rsid w:val="009A4FD5"/>
    <w:rsid w:val="009A5005"/>
    <w:rsid w:val="009A502B"/>
    <w:rsid w:val="009A5182"/>
    <w:rsid w:val="009A5316"/>
    <w:rsid w:val="009A5493"/>
    <w:rsid w:val="009A55E3"/>
    <w:rsid w:val="009A5690"/>
    <w:rsid w:val="009A56AA"/>
    <w:rsid w:val="009A56B6"/>
    <w:rsid w:val="009A584F"/>
    <w:rsid w:val="009A596F"/>
    <w:rsid w:val="009A59A3"/>
    <w:rsid w:val="009A59D0"/>
    <w:rsid w:val="009A5AE9"/>
    <w:rsid w:val="009A5B71"/>
    <w:rsid w:val="009A5B74"/>
    <w:rsid w:val="009A5CB8"/>
    <w:rsid w:val="009A5F8C"/>
    <w:rsid w:val="009A5FF5"/>
    <w:rsid w:val="009A601C"/>
    <w:rsid w:val="009A6077"/>
    <w:rsid w:val="009A60E3"/>
    <w:rsid w:val="009A616F"/>
    <w:rsid w:val="009A6189"/>
    <w:rsid w:val="009A6398"/>
    <w:rsid w:val="009A64B3"/>
    <w:rsid w:val="009A650C"/>
    <w:rsid w:val="009A6513"/>
    <w:rsid w:val="009A6703"/>
    <w:rsid w:val="009A680A"/>
    <w:rsid w:val="009A68E0"/>
    <w:rsid w:val="009A695A"/>
    <w:rsid w:val="009A697D"/>
    <w:rsid w:val="009A6A32"/>
    <w:rsid w:val="009A6ADB"/>
    <w:rsid w:val="009A6BB1"/>
    <w:rsid w:val="009A6C6A"/>
    <w:rsid w:val="009A6E5A"/>
    <w:rsid w:val="009A6E90"/>
    <w:rsid w:val="009A6EEE"/>
    <w:rsid w:val="009A6F8C"/>
    <w:rsid w:val="009A714F"/>
    <w:rsid w:val="009A717C"/>
    <w:rsid w:val="009A71BC"/>
    <w:rsid w:val="009A7221"/>
    <w:rsid w:val="009A7295"/>
    <w:rsid w:val="009A744F"/>
    <w:rsid w:val="009A746E"/>
    <w:rsid w:val="009A74A7"/>
    <w:rsid w:val="009A74DE"/>
    <w:rsid w:val="009A7533"/>
    <w:rsid w:val="009A7589"/>
    <w:rsid w:val="009A7614"/>
    <w:rsid w:val="009A7616"/>
    <w:rsid w:val="009A7683"/>
    <w:rsid w:val="009A77B4"/>
    <w:rsid w:val="009A77FC"/>
    <w:rsid w:val="009A78E9"/>
    <w:rsid w:val="009A7908"/>
    <w:rsid w:val="009A79AB"/>
    <w:rsid w:val="009A7B8D"/>
    <w:rsid w:val="009A7BC1"/>
    <w:rsid w:val="009A7D97"/>
    <w:rsid w:val="009A7DF1"/>
    <w:rsid w:val="009A7E36"/>
    <w:rsid w:val="009B0142"/>
    <w:rsid w:val="009B02A7"/>
    <w:rsid w:val="009B033E"/>
    <w:rsid w:val="009B0353"/>
    <w:rsid w:val="009B0372"/>
    <w:rsid w:val="009B0463"/>
    <w:rsid w:val="009B046D"/>
    <w:rsid w:val="009B0521"/>
    <w:rsid w:val="009B053C"/>
    <w:rsid w:val="009B059F"/>
    <w:rsid w:val="009B0613"/>
    <w:rsid w:val="009B06FA"/>
    <w:rsid w:val="009B075F"/>
    <w:rsid w:val="009B08A9"/>
    <w:rsid w:val="009B0A1B"/>
    <w:rsid w:val="009B0A2F"/>
    <w:rsid w:val="009B0AEC"/>
    <w:rsid w:val="009B0BFC"/>
    <w:rsid w:val="009B0E8D"/>
    <w:rsid w:val="009B0F92"/>
    <w:rsid w:val="009B0FD1"/>
    <w:rsid w:val="009B1075"/>
    <w:rsid w:val="009B122E"/>
    <w:rsid w:val="009B1236"/>
    <w:rsid w:val="009B12A4"/>
    <w:rsid w:val="009B131C"/>
    <w:rsid w:val="009B135C"/>
    <w:rsid w:val="009B1445"/>
    <w:rsid w:val="009B14C4"/>
    <w:rsid w:val="009B14F4"/>
    <w:rsid w:val="009B1624"/>
    <w:rsid w:val="009B163F"/>
    <w:rsid w:val="009B17DB"/>
    <w:rsid w:val="009B17DF"/>
    <w:rsid w:val="009B17EC"/>
    <w:rsid w:val="009B1887"/>
    <w:rsid w:val="009B1912"/>
    <w:rsid w:val="009B195E"/>
    <w:rsid w:val="009B1B4B"/>
    <w:rsid w:val="009B1C76"/>
    <w:rsid w:val="009B1C7B"/>
    <w:rsid w:val="009B1E31"/>
    <w:rsid w:val="009B1EE8"/>
    <w:rsid w:val="009B1FDC"/>
    <w:rsid w:val="009B1FFD"/>
    <w:rsid w:val="009B2005"/>
    <w:rsid w:val="009B2052"/>
    <w:rsid w:val="009B2099"/>
    <w:rsid w:val="009B218A"/>
    <w:rsid w:val="009B224B"/>
    <w:rsid w:val="009B227F"/>
    <w:rsid w:val="009B2345"/>
    <w:rsid w:val="009B23C9"/>
    <w:rsid w:val="009B241A"/>
    <w:rsid w:val="009B243B"/>
    <w:rsid w:val="009B24BA"/>
    <w:rsid w:val="009B2609"/>
    <w:rsid w:val="009B2680"/>
    <w:rsid w:val="009B2729"/>
    <w:rsid w:val="009B27C9"/>
    <w:rsid w:val="009B28E3"/>
    <w:rsid w:val="009B2983"/>
    <w:rsid w:val="009B2A70"/>
    <w:rsid w:val="009B2AAB"/>
    <w:rsid w:val="009B2BA8"/>
    <w:rsid w:val="009B2BC1"/>
    <w:rsid w:val="009B2BC7"/>
    <w:rsid w:val="009B2D1B"/>
    <w:rsid w:val="009B2D94"/>
    <w:rsid w:val="009B2F78"/>
    <w:rsid w:val="009B3032"/>
    <w:rsid w:val="009B31BB"/>
    <w:rsid w:val="009B328C"/>
    <w:rsid w:val="009B33F8"/>
    <w:rsid w:val="009B3445"/>
    <w:rsid w:val="009B34DB"/>
    <w:rsid w:val="009B3665"/>
    <w:rsid w:val="009B36FE"/>
    <w:rsid w:val="009B3713"/>
    <w:rsid w:val="009B3765"/>
    <w:rsid w:val="009B38B2"/>
    <w:rsid w:val="009B39BA"/>
    <w:rsid w:val="009B39D0"/>
    <w:rsid w:val="009B39DD"/>
    <w:rsid w:val="009B3A19"/>
    <w:rsid w:val="009B3CF8"/>
    <w:rsid w:val="009B3D46"/>
    <w:rsid w:val="009B3D61"/>
    <w:rsid w:val="009B3DA2"/>
    <w:rsid w:val="009B3DED"/>
    <w:rsid w:val="009B3E3B"/>
    <w:rsid w:val="009B3E3E"/>
    <w:rsid w:val="009B3FA6"/>
    <w:rsid w:val="009B3FD8"/>
    <w:rsid w:val="009B40A0"/>
    <w:rsid w:val="009B41C9"/>
    <w:rsid w:val="009B41D5"/>
    <w:rsid w:val="009B4200"/>
    <w:rsid w:val="009B42BC"/>
    <w:rsid w:val="009B44BB"/>
    <w:rsid w:val="009B451A"/>
    <w:rsid w:val="009B46B6"/>
    <w:rsid w:val="009B46F3"/>
    <w:rsid w:val="009B4787"/>
    <w:rsid w:val="009B4803"/>
    <w:rsid w:val="009B4814"/>
    <w:rsid w:val="009B482D"/>
    <w:rsid w:val="009B497C"/>
    <w:rsid w:val="009B4B50"/>
    <w:rsid w:val="009B4CF6"/>
    <w:rsid w:val="009B4E4D"/>
    <w:rsid w:val="009B4F8A"/>
    <w:rsid w:val="009B50D4"/>
    <w:rsid w:val="009B535B"/>
    <w:rsid w:val="009B5399"/>
    <w:rsid w:val="009B541B"/>
    <w:rsid w:val="009B54F6"/>
    <w:rsid w:val="009B56F2"/>
    <w:rsid w:val="009B5859"/>
    <w:rsid w:val="009B585D"/>
    <w:rsid w:val="009B5897"/>
    <w:rsid w:val="009B5B41"/>
    <w:rsid w:val="009B5C19"/>
    <w:rsid w:val="009B5D5B"/>
    <w:rsid w:val="009B5D71"/>
    <w:rsid w:val="009B5E03"/>
    <w:rsid w:val="009B5EBC"/>
    <w:rsid w:val="009B601A"/>
    <w:rsid w:val="009B604C"/>
    <w:rsid w:val="009B6103"/>
    <w:rsid w:val="009B6406"/>
    <w:rsid w:val="009B648D"/>
    <w:rsid w:val="009B6499"/>
    <w:rsid w:val="009B64D6"/>
    <w:rsid w:val="009B6508"/>
    <w:rsid w:val="009B6581"/>
    <w:rsid w:val="009B6615"/>
    <w:rsid w:val="009B668D"/>
    <w:rsid w:val="009B6702"/>
    <w:rsid w:val="009B6778"/>
    <w:rsid w:val="009B6795"/>
    <w:rsid w:val="009B67AE"/>
    <w:rsid w:val="009B6897"/>
    <w:rsid w:val="009B68A2"/>
    <w:rsid w:val="009B68D7"/>
    <w:rsid w:val="009B6A02"/>
    <w:rsid w:val="009B6BD6"/>
    <w:rsid w:val="009B6BFA"/>
    <w:rsid w:val="009B6CB0"/>
    <w:rsid w:val="009B6DF8"/>
    <w:rsid w:val="009B711A"/>
    <w:rsid w:val="009B7282"/>
    <w:rsid w:val="009B73AC"/>
    <w:rsid w:val="009B73B9"/>
    <w:rsid w:val="009B73D8"/>
    <w:rsid w:val="009B73E3"/>
    <w:rsid w:val="009B74EB"/>
    <w:rsid w:val="009B7658"/>
    <w:rsid w:val="009B7761"/>
    <w:rsid w:val="009B7816"/>
    <w:rsid w:val="009B7989"/>
    <w:rsid w:val="009B79E2"/>
    <w:rsid w:val="009B7C74"/>
    <w:rsid w:val="009B7D36"/>
    <w:rsid w:val="009B7D8C"/>
    <w:rsid w:val="009B7E89"/>
    <w:rsid w:val="009B7F14"/>
    <w:rsid w:val="009C0003"/>
    <w:rsid w:val="009C0166"/>
    <w:rsid w:val="009C023D"/>
    <w:rsid w:val="009C043C"/>
    <w:rsid w:val="009C06C8"/>
    <w:rsid w:val="009C077C"/>
    <w:rsid w:val="009C08BF"/>
    <w:rsid w:val="009C0979"/>
    <w:rsid w:val="009C0A7A"/>
    <w:rsid w:val="009C0BD0"/>
    <w:rsid w:val="009C0BE3"/>
    <w:rsid w:val="009C0C2C"/>
    <w:rsid w:val="009C0CA9"/>
    <w:rsid w:val="009C0E0D"/>
    <w:rsid w:val="009C0E1B"/>
    <w:rsid w:val="009C0E84"/>
    <w:rsid w:val="009C0EAD"/>
    <w:rsid w:val="009C0EEF"/>
    <w:rsid w:val="009C101F"/>
    <w:rsid w:val="009C1043"/>
    <w:rsid w:val="009C106C"/>
    <w:rsid w:val="009C10B5"/>
    <w:rsid w:val="009C123F"/>
    <w:rsid w:val="009C126F"/>
    <w:rsid w:val="009C1285"/>
    <w:rsid w:val="009C1286"/>
    <w:rsid w:val="009C130A"/>
    <w:rsid w:val="009C14EF"/>
    <w:rsid w:val="009C1550"/>
    <w:rsid w:val="009C1572"/>
    <w:rsid w:val="009C173B"/>
    <w:rsid w:val="009C177C"/>
    <w:rsid w:val="009C1849"/>
    <w:rsid w:val="009C18D0"/>
    <w:rsid w:val="009C1A13"/>
    <w:rsid w:val="009C1A83"/>
    <w:rsid w:val="009C1AF7"/>
    <w:rsid w:val="009C1C34"/>
    <w:rsid w:val="009C1D4A"/>
    <w:rsid w:val="009C1D82"/>
    <w:rsid w:val="009C1DA2"/>
    <w:rsid w:val="009C1E2C"/>
    <w:rsid w:val="009C1E80"/>
    <w:rsid w:val="009C1E8F"/>
    <w:rsid w:val="009C1F3E"/>
    <w:rsid w:val="009C1F41"/>
    <w:rsid w:val="009C1FC7"/>
    <w:rsid w:val="009C2030"/>
    <w:rsid w:val="009C21C6"/>
    <w:rsid w:val="009C2294"/>
    <w:rsid w:val="009C2375"/>
    <w:rsid w:val="009C2453"/>
    <w:rsid w:val="009C25AC"/>
    <w:rsid w:val="009C25C6"/>
    <w:rsid w:val="009C27E4"/>
    <w:rsid w:val="009C2815"/>
    <w:rsid w:val="009C288C"/>
    <w:rsid w:val="009C2891"/>
    <w:rsid w:val="009C289A"/>
    <w:rsid w:val="009C29CD"/>
    <w:rsid w:val="009C29D2"/>
    <w:rsid w:val="009C2B55"/>
    <w:rsid w:val="009C2B84"/>
    <w:rsid w:val="009C2C02"/>
    <w:rsid w:val="009C2D67"/>
    <w:rsid w:val="009C2F42"/>
    <w:rsid w:val="009C2F73"/>
    <w:rsid w:val="009C30FD"/>
    <w:rsid w:val="009C32B8"/>
    <w:rsid w:val="009C3423"/>
    <w:rsid w:val="009C3497"/>
    <w:rsid w:val="009C34C1"/>
    <w:rsid w:val="009C3538"/>
    <w:rsid w:val="009C36CB"/>
    <w:rsid w:val="009C3767"/>
    <w:rsid w:val="009C37CB"/>
    <w:rsid w:val="009C3816"/>
    <w:rsid w:val="009C388C"/>
    <w:rsid w:val="009C38FB"/>
    <w:rsid w:val="009C397B"/>
    <w:rsid w:val="009C3BBB"/>
    <w:rsid w:val="009C3BED"/>
    <w:rsid w:val="009C3C42"/>
    <w:rsid w:val="009C3C80"/>
    <w:rsid w:val="009C3DA8"/>
    <w:rsid w:val="009C3EEB"/>
    <w:rsid w:val="009C3F03"/>
    <w:rsid w:val="009C3FB3"/>
    <w:rsid w:val="009C40C4"/>
    <w:rsid w:val="009C40D0"/>
    <w:rsid w:val="009C4147"/>
    <w:rsid w:val="009C4173"/>
    <w:rsid w:val="009C419A"/>
    <w:rsid w:val="009C41C8"/>
    <w:rsid w:val="009C424E"/>
    <w:rsid w:val="009C4316"/>
    <w:rsid w:val="009C43BF"/>
    <w:rsid w:val="009C43EA"/>
    <w:rsid w:val="009C446F"/>
    <w:rsid w:val="009C47CF"/>
    <w:rsid w:val="009C48A5"/>
    <w:rsid w:val="009C4A49"/>
    <w:rsid w:val="009C4A88"/>
    <w:rsid w:val="009C4AEA"/>
    <w:rsid w:val="009C4B20"/>
    <w:rsid w:val="009C4B88"/>
    <w:rsid w:val="009C4C30"/>
    <w:rsid w:val="009C4CF4"/>
    <w:rsid w:val="009C4D8E"/>
    <w:rsid w:val="009C4EAB"/>
    <w:rsid w:val="009C5017"/>
    <w:rsid w:val="009C5031"/>
    <w:rsid w:val="009C5061"/>
    <w:rsid w:val="009C5125"/>
    <w:rsid w:val="009C5131"/>
    <w:rsid w:val="009C5207"/>
    <w:rsid w:val="009C5244"/>
    <w:rsid w:val="009C5386"/>
    <w:rsid w:val="009C56D8"/>
    <w:rsid w:val="009C5819"/>
    <w:rsid w:val="009C58E1"/>
    <w:rsid w:val="009C5997"/>
    <w:rsid w:val="009C5AA6"/>
    <w:rsid w:val="009C5B1F"/>
    <w:rsid w:val="009C5B48"/>
    <w:rsid w:val="009C5B6F"/>
    <w:rsid w:val="009C5BD6"/>
    <w:rsid w:val="009C5BE8"/>
    <w:rsid w:val="009C5C05"/>
    <w:rsid w:val="009C5CAC"/>
    <w:rsid w:val="009C5D79"/>
    <w:rsid w:val="009C5E7D"/>
    <w:rsid w:val="009C5F01"/>
    <w:rsid w:val="009C5F03"/>
    <w:rsid w:val="009C5F47"/>
    <w:rsid w:val="009C5FE2"/>
    <w:rsid w:val="009C607B"/>
    <w:rsid w:val="009C609C"/>
    <w:rsid w:val="009C6175"/>
    <w:rsid w:val="009C618E"/>
    <w:rsid w:val="009C6319"/>
    <w:rsid w:val="009C6597"/>
    <w:rsid w:val="009C6714"/>
    <w:rsid w:val="009C6761"/>
    <w:rsid w:val="009C695E"/>
    <w:rsid w:val="009C697D"/>
    <w:rsid w:val="009C6C1F"/>
    <w:rsid w:val="009C6C90"/>
    <w:rsid w:val="009C6D66"/>
    <w:rsid w:val="009C6E45"/>
    <w:rsid w:val="009C6FC4"/>
    <w:rsid w:val="009C707B"/>
    <w:rsid w:val="009C70BA"/>
    <w:rsid w:val="009C71E7"/>
    <w:rsid w:val="009C720C"/>
    <w:rsid w:val="009C747C"/>
    <w:rsid w:val="009C74B9"/>
    <w:rsid w:val="009C769D"/>
    <w:rsid w:val="009C77A1"/>
    <w:rsid w:val="009C7813"/>
    <w:rsid w:val="009C784B"/>
    <w:rsid w:val="009C7966"/>
    <w:rsid w:val="009C7AE1"/>
    <w:rsid w:val="009C7B8D"/>
    <w:rsid w:val="009C7BF1"/>
    <w:rsid w:val="009C7CEB"/>
    <w:rsid w:val="009C7D3B"/>
    <w:rsid w:val="009C7EE9"/>
    <w:rsid w:val="009D0056"/>
    <w:rsid w:val="009D0100"/>
    <w:rsid w:val="009D01EE"/>
    <w:rsid w:val="009D01FF"/>
    <w:rsid w:val="009D0202"/>
    <w:rsid w:val="009D02C5"/>
    <w:rsid w:val="009D02F5"/>
    <w:rsid w:val="009D0391"/>
    <w:rsid w:val="009D03CB"/>
    <w:rsid w:val="009D0428"/>
    <w:rsid w:val="009D0439"/>
    <w:rsid w:val="009D05B5"/>
    <w:rsid w:val="009D0644"/>
    <w:rsid w:val="009D06FF"/>
    <w:rsid w:val="009D0730"/>
    <w:rsid w:val="009D075F"/>
    <w:rsid w:val="009D0826"/>
    <w:rsid w:val="009D094E"/>
    <w:rsid w:val="009D09B9"/>
    <w:rsid w:val="009D0AD8"/>
    <w:rsid w:val="009D0B7E"/>
    <w:rsid w:val="009D0C3C"/>
    <w:rsid w:val="009D0C3E"/>
    <w:rsid w:val="009D0E3F"/>
    <w:rsid w:val="009D0E5E"/>
    <w:rsid w:val="009D0F79"/>
    <w:rsid w:val="009D0FAC"/>
    <w:rsid w:val="009D110E"/>
    <w:rsid w:val="009D11C8"/>
    <w:rsid w:val="009D1326"/>
    <w:rsid w:val="009D1402"/>
    <w:rsid w:val="009D1487"/>
    <w:rsid w:val="009D165C"/>
    <w:rsid w:val="009D18AE"/>
    <w:rsid w:val="009D18D4"/>
    <w:rsid w:val="009D1925"/>
    <w:rsid w:val="009D1A5D"/>
    <w:rsid w:val="009D1B26"/>
    <w:rsid w:val="009D1B40"/>
    <w:rsid w:val="009D1BC5"/>
    <w:rsid w:val="009D1CFB"/>
    <w:rsid w:val="009D1E0A"/>
    <w:rsid w:val="009D1E9F"/>
    <w:rsid w:val="009D1F1A"/>
    <w:rsid w:val="009D1FC0"/>
    <w:rsid w:val="009D1FD8"/>
    <w:rsid w:val="009D200B"/>
    <w:rsid w:val="009D2300"/>
    <w:rsid w:val="009D253D"/>
    <w:rsid w:val="009D25AE"/>
    <w:rsid w:val="009D2613"/>
    <w:rsid w:val="009D2664"/>
    <w:rsid w:val="009D2670"/>
    <w:rsid w:val="009D274C"/>
    <w:rsid w:val="009D29DC"/>
    <w:rsid w:val="009D2B0C"/>
    <w:rsid w:val="009D2BA9"/>
    <w:rsid w:val="009D2C2B"/>
    <w:rsid w:val="009D2CE4"/>
    <w:rsid w:val="009D2CE7"/>
    <w:rsid w:val="009D2D49"/>
    <w:rsid w:val="009D2E87"/>
    <w:rsid w:val="009D2F09"/>
    <w:rsid w:val="009D2F97"/>
    <w:rsid w:val="009D2FB2"/>
    <w:rsid w:val="009D3121"/>
    <w:rsid w:val="009D3160"/>
    <w:rsid w:val="009D31E1"/>
    <w:rsid w:val="009D3272"/>
    <w:rsid w:val="009D32E6"/>
    <w:rsid w:val="009D334A"/>
    <w:rsid w:val="009D335D"/>
    <w:rsid w:val="009D3372"/>
    <w:rsid w:val="009D337E"/>
    <w:rsid w:val="009D3389"/>
    <w:rsid w:val="009D3456"/>
    <w:rsid w:val="009D3632"/>
    <w:rsid w:val="009D3786"/>
    <w:rsid w:val="009D3B03"/>
    <w:rsid w:val="009D3C87"/>
    <w:rsid w:val="009D3CF4"/>
    <w:rsid w:val="009D406E"/>
    <w:rsid w:val="009D4128"/>
    <w:rsid w:val="009D41A9"/>
    <w:rsid w:val="009D41E3"/>
    <w:rsid w:val="009D43A7"/>
    <w:rsid w:val="009D43D1"/>
    <w:rsid w:val="009D4464"/>
    <w:rsid w:val="009D4595"/>
    <w:rsid w:val="009D46BB"/>
    <w:rsid w:val="009D4724"/>
    <w:rsid w:val="009D4738"/>
    <w:rsid w:val="009D4937"/>
    <w:rsid w:val="009D4A2B"/>
    <w:rsid w:val="009D4B2A"/>
    <w:rsid w:val="009D4C3E"/>
    <w:rsid w:val="009D4C98"/>
    <w:rsid w:val="009D4DCD"/>
    <w:rsid w:val="009D4E58"/>
    <w:rsid w:val="009D4E78"/>
    <w:rsid w:val="009D51F5"/>
    <w:rsid w:val="009D52C1"/>
    <w:rsid w:val="009D52CC"/>
    <w:rsid w:val="009D5353"/>
    <w:rsid w:val="009D53A1"/>
    <w:rsid w:val="009D53E8"/>
    <w:rsid w:val="009D54C6"/>
    <w:rsid w:val="009D54D4"/>
    <w:rsid w:val="009D55DD"/>
    <w:rsid w:val="009D55EE"/>
    <w:rsid w:val="009D5621"/>
    <w:rsid w:val="009D5684"/>
    <w:rsid w:val="009D5732"/>
    <w:rsid w:val="009D58D3"/>
    <w:rsid w:val="009D597D"/>
    <w:rsid w:val="009D59FE"/>
    <w:rsid w:val="009D5AE1"/>
    <w:rsid w:val="009D5BD7"/>
    <w:rsid w:val="009D5C26"/>
    <w:rsid w:val="009D5C2B"/>
    <w:rsid w:val="009D5C55"/>
    <w:rsid w:val="009D5EAC"/>
    <w:rsid w:val="009D5F3F"/>
    <w:rsid w:val="009D6187"/>
    <w:rsid w:val="009D619D"/>
    <w:rsid w:val="009D628E"/>
    <w:rsid w:val="009D629B"/>
    <w:rsid w:val="009D62A5"/>
    <w:rsid w:val="009D630C"/>
    <w:rsid w:val="009D6376"/>
    <w:rsid w:val="009D6390"/>
    <w:rsid w:val="009D6460"/>
    <w:rsid w:val="009D6618"/>
    <w:rsid w:val="009D6654"/>
    <w:rsid w:val="009D671A"/>
    <w:rsid w:val="009D6738"/>
    <w:rsid w:val="009D675C"/>
    <w:rsid w:val="009D68CB"/>
    <w:rsid w:val="009D6BCF"/>
    <w:rsid w:val="009D6CD1"/>
    <w:rsid w:val="009D6D74"/>
    <w:rsid w:val="009D6DD9"/>
    <w:rsid w:val="009D6F2B"/>
    <w:rsid w:val="009D7230"/>
    <w:rsid w:val="009D7343"/>
    <w:rsid w:val="009D7376"/>
    <w:rsid w:val="009D73EE"/>
    <w:rsid w:val="009D7497"/>
    <w:rsid w:val="009D7623"/>
    <w:rsid w:val="009D7650"/>
    <w:rsid w:val="009D78C3"/>
    <w:rsid w:val="009D78CF"/>
    <w:rsid w:val="009D79B3"/>
    <w:rsid w:val="009D79F0"/>
    <w:rsid w:val="009D7CDA"/>
    <w:rsid w:val="009D7DA6"/>
    <w:rsid w:val="009D7DEB"/>
    <w:rsid w:val="009D7E95"/>
    <w:rsid w:val="009D7F58"/>
    <w:rsid w:val="009D7F95"/>
    <w:rsid w:val="009E018B"/>
    <w:rsid w:val="009E019F"/>
    <w:rsid w:val="009E0356"/>
    <w:rsid w:val="009E0410"/>
    <w:rsid w:val="009E041D"/>
    <w:rsid w:val="009E0437"/>
    <w:rsid w:val="009E0459"/>
    <w:rsid w:val="009E0461"/>
    <w:rsid w:val="009E049C"/>
    <w:rsid w:val="009E05F6"/>
    <w:rsid w:val="009E0603"/>
    <w:rsid w:val="009E0AF5"/>
    <w:rsid w:val="009E0B50"/>
    <w:rsid w:val="009E0D46"/>
    <w:rsid w:val="009E0E46"/>
    <w:rsid w:val="009E0EA9"/>
    <w:rsid w:val="009E0EFD"/>
    <w:rsid w:val="009E0F31"/>
    <w:rsid w:val="009E10BD"/>
    <w:rsid w:val="009E10CE"/>
    <w:rsid w:val="009E1148"/>
    <w:rsid w:val="009E1195"/>
    <w:rsid w:val="009E122F"/>
    <w:rsid w:val="009E1379"/>
    <w:rsid w:val="009E13A8"/>
    <w:rsid w:val="009E13C7"/>
    <w:rsid w:val="009E13E3"/>
    <w:rsid w:val="009E1526"/>
    <w:rsid w:val="009E1593"/>
    <w:rsid w:val="009E15D4"/>
    <w:rsid w:val="009E16AE"/>
    <w:rsid w:val="009E18B3"/>
    <w:rsid w:val="009E191D"/>
    <w:rsid w:val="009E1A57"/>
    <w:rsid w:val="009E1B89"/>
    <w:rsid w:val="009E1BFF"/>
    <w:rsid w:val="009E1C55"/>
    <w:rsid w:val="009E1C7E"/>
    <w:rsid w:val="009E1C97"/>
    <w:rsid w:val="009E1CB0"/>
    <w:rsid w:val="009E1CB5"/>
    <w:rsid w:val="009E1D26"/>
    <w:rsid w:val="009E1D76"/>
    <w:rsid w:val="009E1DA6"/>
    <w:rsid w:val="009E1E12"/>
    <w:rsid w:val="009E1E1B"/>
    <w:rsid w:val="009E1E67"/>
    <w:rsid w:val="009E1F01"/>
    <w:rsid w:val="009E1F71"/>
    <w:rsid w:val="009E2155"/>
    <w:rsid w:val="009E2235"/>
    <w:rsid w:val="009E223B"/>
    <w:rsid w:val="009E2275"/>
    <w:rsid w:val="009E22BF"/>
    <w:rsid w:val="009E232C"/>
    <w:rsid w:val="009E236C"/>
    <w:rsid w:val="009E253F"/>
    <w:rsid w:val="009E2581"/>
    <w:rsid w:val="009E2679"/>
    <w:rsid w:val="009E28DC"/>
    <w:rsid w:val="009E28DD"/>
    <w:rsid w:val="009E29A6"/>
    <w:rsid w:val="009E2A06"/>
    <w:rsid w:val="009E2AD9"/>
    <w:rsid w:val="009E2B1D"/>
    <w:rsid w:val="009E2C5A"/>
    <w:rsid w:val="009E2C7A"/>
    <w:rsid w:val="009E2CBC"/>
    <w:rsid w:val="009E2CE6"/>
    <w:rsid w:val="009E2EB7"/>
    <w:rsid w:val="009E30DA"/>
    <w:rsid w:val="009E30DE"/>
    <w:rsid w:val="009E31F5"/>
    <w:rsid w:val="009E325A"/>
    <w:rsid w:val="009E3265"/>
    <w:rsid w:val="009E3291"/>
    <w:rsid w:val="009E33F0"/>
    <w:rsid w:val="009E3423"/>
    <w:rsid w:val="009E3524"/>
    <w:rsid w:val="009E359F"/>
    <w:rsid w:val="009E35F6"/>
    <w:rsid w:val="009E36F2"/>
    <w:rsid w:val="009E3767"/>
    <w:rsid w:val="009E37A8"/>
    <w:rsid w:val="009E37DB"/>
    <w:rsid w:val="009E38B2"/>
    <w:rsid w:val="009E3B71"/>
    <w:rsid w:val="009E3C59"/>
    <w:rsid w:val="009E3D2C"/>
    <w:rsid w:val="009E3E0B"/>
    <w:rsid w:val="009E3E95"/>
    <w:rsid w:val="009E4153"/>
    <w:rsid w:val="009E4181"/>
    <w:rsid w:val="009E4505"/>
    <w:rsid w:val="009E452E"/>
    <w:rsid w:val="009E47E8"/>
    <w:rsid w:val="009E49E3"/>
    <w:rsid w:val="009E4A51"/>
    <w:rsid w:val="009E4A7C"/>
    <w:rsid w:val="009E4AFA"/>
    <w:rsid w:val="009E4BC1"/>
    <w:rsid w:val="009E4BF6"/>
    <w:rsid w:val="009E4CD3"/>
    <w:rsid w:val="009E4D83"/>
    <w:rsid w:val="009E4F72"/>
    <w:rsid w:val="009E505E"/>
    <w:rsid w:val="009E50C5"/>
    <w:rsid w:val="009E53A0"/>
    <w:rsid w:val="009E53C0"/>
    <w:rsid w:val="009E53C1"/>
    <w:rsid w:val="009E54C2"/>
    <w:rsid w:val="009E5519"/>
    <w:rsid w:val="009E5572"/>
    <w:rsid w:val="009E55B4"/>
    <w:rsid w:val="009E57C3"/>
    <w:rsid w:val="009E5863"/>
    <w:rsid w:val="009E5907"/>
    <w:rsid w:val="009E5A95"/>
    <w:rsid w:val="009E5ACC"/>
    <w:rsid w:val="009E5AD0"/>
    <w:rsid w:val="009E5BE0"/>
    <w:rsid w:val="009E5C96"/>
    <w:rsid w:val="009E5E19"/>
    <w:rsid w:val="009E5F2E"/>
    <w:rsid w:val="009E5F83"/>
    <w:rsid w:val="009E60F2"/>
    <w:rsid w:val="009E6132"/>
    <w:rsid w:val="009E61F5"/>
    <w:rsid w:val="009E6339"/>
    <w:rsid w:val="009E6390"/>
    <w:rsid w:val="009E63A7"/>
    <w:rsid w:val="009E6410"/>
    <w:rsid w:val="009E655E"/>
    <w:rsid w:val="009E659F"/>
    <w:rsid w:val="009E673C"/>
    <w:rsid w:val="009E6782"/>
    <w:rsid w:val="009E67FD"/>
    <w:rsid w:val="009E6947"/>
    <w:rsid w:val="009E6ABF"/>
    <w:rsid w:val="009E6B68"/>
    <w:rsid w:val="009E6BBF"/>
    <w:rsid w:val="009E6C22"/>
    <w:rsid w:val="009E6CE8"/>
    <w:rsid w:val="009E6D34"/>
    <w:rsid w:val="009E6D74"/>
    <w:rsid w:val="009E6EE7"/>
    <w:rsid w:val="009E7094"/>
    <w:rsid w:val="009E7101"/>
    <w:rsid w:val="009E71D3"/>
    <w:rsid w:val="009E7200"/>
    <w:rsid w:val="009E7316"/>
    <w:rsid w:val="009E732B"/>
    <w:rsid w:val="009E7362"/>
    <w:rsid w:val="009E7518"/>
    <w:rsid w:val="009E7691"/>
    <w:rsid w:val="009E76D1"/>
    <w:rsid w:val="009E76FB"/>
    <w:rsid w:val="009E784A"/>
    <w:rsid w:val="009E78B3"/>
    <w:rsid w:val="009E797E"/>
    <w:rsid w:val="009E79BB"/>
    <w:rsid w:val="009E79D3"/>
    <w:rsid w:val="009E7A5C"/>
    <w:rsid w:val="009E7A93"/>
    <w:rsid w:val="009E7AAF"/>
    <w:rsid w:val="009E7BAD"/>
    <w:rsid w:val="009E7BC6"/>
    <w:rsid w:val="009E7C3C"/>
    <w:rsid w:val="009E7C6C"/>
    <w:rsid w:val="009E7CC3"/>
    <w:rsid w:val="009E7D48"/>
    <w:rsid w:val="009E7D7D"/>
    <w:rsid w:val="009E7E26"/>
    <w:rsid w:val="009F0212"/>
    <w:rsid w:val="009F021F"/>
    <w:rsid w:val="009F0309"/>
    <w:rsid w:val="009F0314"/>
    <w:rsid w:val="009F032F"/>
    <w:rsid w:val="009F034D"/>
    <w:rsid w:val="009F0376"/>
    <w:rsid w:val="009F0499"/>
    <w:rsid w:val="009F053C"/>
    <w:rsid w:val="009F059E"/>
    <w:rsid w:val="009F05E3"/>
    <w:rsid w:val="009F0677"/>
    <w:rsid w:val="009F0803"/>
    <w:rsid w:val="009F09A1"/>
    <w:rsid w:val="009F0A60"/>
    <w:rsid w:val="009F0A98"/>
    <w:rsid w:val="009F0BA4"/>
    <w:rsid w:val="009F0BC6"/>
    <w:rsid w:val="009F0CD4"/>
    <w:rsid w:val="009F0D68"/>
    <w:rsid w:val="009F0E7C"/>
    <w:rsid w:val="009F0EE3"/>
    <w:rsid w:val="009F0F35"/>
    <w:rsid w:val="009F1065"/>
    <w:rsid w:val="009F112A"/>
    <w:rsid w:val="009F12CE"/>
    <w:rsid w:val="009F142D"/>
    <w:rsid w:val="009F1554"/>
    <w:rsid w:val="009F15DE"/>
    <w:rsid w:val="009F1653"/>
    <w:rsid w:val="009F16D3"/>
    <w:rsid w:val="009F16DC"/>
    <w:rsid w:val="009F17E9"/>
    <w:rsid w:val="009F1827"/>
    <w:rsid w:val="009F18B1"/>
    <w:rsid w:val="009F19C6"/>
    <w:rsid w:val="009F1AC9"/>
    <w:rsid w:val="009F1BA9"/>
    <w:rsid w:val="009F1D5F"/>
    <w:rsid w:val="009F1D7F"/>
    <w:rsid w:val="009F1D93"/>
    <w:rsid w:val="009F1E7F"/>
    <w:rsid w:val="009F210D"/>
    <w:rsid w:val="009F220F"/>
    <w:rsid w:val="009F231B"/>
    <w:rsid w:val="009F2368"/>
    <w:rsid w:val="009F2395"/>
    <w:rsid w:val="009F240A"/>
    <w:rsid w:val="009F255C"/>
    <w:rsid w:val="009F2606"/>
    <w:rsid w:val="009F2664"/>
    <w:rsid w:val="009F26C3"/>
    <w:rsid w:val="009F2859"/>
    <w:rsid w:val="009F2C85"/>
    <w:rsid w:val="009F2CCB"/>
    <w:rsid w:val="009F2F49"/>
    <w:rsid w:val="009F3035"/>
    <w:rsid w:val="009F3227"/>
    <w:rsid w:val="009F3462"/>
    <w:rsid w:val="009F34A5"/>
    <w:rsid w:val="009F3563"/>
    <w:rsid w:val="009F3570"/>
    <w:rsid w:val="009F3664"/>
    <w:rsid w:val="009F36E7"/>
    <w:rsid w:val="009F37EF"/>
    <w:rsid w:val="009F3824"/>
    <w:rsid w:val="009F3891"/>
    <w:rsid w:val="009F3AF4"/>
    <w:rsid w:val="009F3B4D"/>
    <w:rsid w:val="009F3BB4"/>
    <w:rsid w:val="009F3D94"/>
    <w:rsid w:val="009F3DAE"/>
    <w:rsid w:val="009F3DC3"/>
    <w:rsid w:val="009F3DF5"/>
    <w:rsid w:val="009F3ECE"/>
    <w:rsid w:val="009F3F8E"/>
    <w:rsid w:val="009F4092"/>
    <w:rsid w:val="009F415F"/>
    <w:rsid w:val="009F4160"/>
    <w:rsid w:val="009F416D"/>
    <w:rsid w:val="009F41C0"/>
    <w:rsid w:val="009F427D"/>
    <w:rsid w:val="009F4301"/>
    <w:rsid w:val="009F431E"/>
    <w:rsid w:val="009F43C9"/>
    <w:rsid w:val="009F440F"/>
    <w:rsid w:val="009F4717"/>
    <w:rsid w:val="009F4731"/>
    <w:rsid w:val="009F474F"/>
    <w:rsid w:val="009F4780"/>
    <w:rsid w:val="009F47A5"/>
    <w:rsid w:val="009F47E1"/>
    <w:rsid w:val="009F47FE"/>
    <w:rsid w:val="009F48A3"/>
    <w:rsid w:val="009F4A02"/>
    <w:rsid w:val="009F4A45"/>
    <w:rsid w:val="009F4ACE"/>
    <w:rsid w:val="009F4BCF"/>
    <w:rsid w:val="009F4C0C"/>
    <w:rsid w:val="009F4D9C"/>
    <w:rsid w:val="009F4E5E"/>
    <w:rsid w:val="009F4EA9"/>
    <w:rsid w:val="009F4F48"/>
    <w:rsid w:val="009F4FF8"/>
    <w:rsid w:val="009F500E"/>
    <w:rsid w:val="009F50CB"/>
    <w:rsid w:val="009F5197"/>
    <w:rsid w:val="009F51C5"/>
    <w:rsid w:val="009F52F3"/>
    <w:rsid w:val="009F5320"/>
    <w:rsid w:val="009F54DF"/>
    <w:rsid w:val="009F54EB"/>
    <w:rsid w:val="009F554B"/>
    <w:rsid w:val="009F5633"/>
    <w:rsid w:val="009F5657"/>
    <w:rsid w:val="009F5843"/>
    <w:rsid w:val="009F5856"/>
    <w:rsid w:val="009F585C"/>
    <w:rsid w:val="009F5895"/>
    <w:rsid w:val="009F5A90"/>
    <w:rsid w:val="009F5AFE"/>
    <w:rsid w:val="009F5B43"/>
    <w:rsid w:val="009F5BB7"/>
    <w:rsid w:val="009F5CCE"/>
    <w:rsid w:val="009F5D8D"/>
    <w:rsid w:val="009F5DB9"/>
    <w:rsid w:val="009F5E24"/>
    <w:rsid w:val="009F5E56"/>
    <w:rsid w:val="009F5F61"/>
    <w:rsid w:val="009F5F88"/>
    <w:rsid w:val="009F612E"/>
    <w:rsid w:val="009F61CB"/>
    <w:rsid w:val="009F61EC"/>
    <w:rsid w:val="009F627F"/>
    <w:rsid w:val="009F6351"/>
    <w:rsid w:val="009F638D"/>
    <w:rsid w:val="009F659B"/>
    <w:rsid w:val="009F65D2"/>
    <w:rsid w:val="009F662C"/>
    <w:rsid w:val="009F668D"/>
    <w:rsid w:val="009F66A1"/>
    <w:rsid w:val="009F6728"/>
    <w:rsid w:val="009F672C"/>
    <w:rsid w:val="009F6740"/>
    <w:rsid w:val="009F6799"/>
    <w:rsid w:val="009F6874"/>
    <w:rsid w:val="009F690F"/>
    <w:rsid w:val="009F6949"/>
    <w:rsid w:val="009F6B22"/>
    <w:rsid w:val="009F6C23"/>
    <w:rsid w:val="009F6C4F"/>
    <w:rsid w:val="009F6CE2"/>
    <w:rsid w:val="009F6CF6"/>
    <w:rsid w:val="009F6D64"/>
    <w:rsid w:val="009F6DAF"/>
    <w:rsid w:val="009F6DFF"/>
    <w:rsid w:val="009F6ECA"/>
    <w:rsid w:val="009F6F3D"/>
    <w:rsid w:val="009F7005"/>
    <w:rsid w:val="009F7049"/>
    <w:rsid w:val="009F70DE"/>
    <w:rsid w:val="009F710C"/>
    <w:rsid w:val="009F7190"/>
    <w:rsid w:val="009F720C"/>
    <w:rsid w:val="009F73B4"/>
    <w:rsid w:val="009F73C3"/>
    <w:rsid w:val="009F7497"/>
    <w:rsid w:val="009F760A"/>
    <w:rsid w:val="009F7753"/>
    <w:rsid w:val="009F7844"/>
    <w:rsid w:val="009F7859"/>
    <w:rsid w:val="009F79B7"/>
    <w:rsid w:val="009F7A59"/>
    <w:rsid w:val="009F7A69"/>
    <w:rsid w:val="009F7BBA"/>
    <w:rsid w:val="009F7CE0"/>
    <w:rsid w:val="009F7DE2"/>
    <w:rsid w:val="009F7F1D"/>
    <w:rsid w:val="009F7F27"/>
    <w:rsid w:val="009F7F8D"/>
    <w:rsid w:val="009F7F9B"/>
    <w:rsid w:val="009F7FD6"/>
    <w:rsid w:val="00A0005E"/>
    <w:rsid w:val="00A000E7"/>
    <w:rsid w:val="00A001AA"/>
    <w:rsid w:val="00A00346"/>
    <w:rsid w:val="00A003AE"/>
    <w:rsid w:val="00A00563"/>
    <w:rsid w:val="00A00660"/>
    <w:rsid w:val="00A00736"/>
    <w:rsid w:val="00A007C5"/>
    <w:rsid w:val="00A00860"/>
    <w:rsid w:val="00A0086E"/>
    <w:rsid w:val="00A00949"/>
    <w:rsid w:val="00A00AE9"/>
    <w:rsid w:val="00A00AF5"/>
    <w:rsid w:val="00A00BC7"/>
    <w:rsid w:val="00A00BF6"/>
    <w:rsid w:val="00A00C9D"/>
    <w:rsid w:val="00A00D65"/>
    <w:rsid w:val="00A00DE4"/>
    <w:rsid w:val="00A00E30"/>
    <w:rsid w:val="00A00E6F"/>
    <w:rsid w:val="00A00E9E"/>
    <w:rsid w:val="00A00ECC"/>
    <w:rsid w:val="00A00EE0"/>
    <w:rsid w:val="00A00F25"/>
    <w:rsid w:val="00A00F7C"/>
    <w:rsid w:val="00A01143"/>
    <w:rsid w:val="00A01197"/>
    <w:rsid w:val="00A012E5"/>
    <w:rsid w:val="00A012EE"/>
    <w:rsid w:val="00A012F3"/>
    <w:rsid w:val="00A0149A"/>
    <w:rsid w:val="00A01832"/>
    <w:rsid w:val="00A0187C"/>
    <w:rsid w:val="00A01A16"/>
    <w:rsid w:val="00A01A57"/>
    <w:rsid w:val="00A01A90"/>
    <w:rsid w:val="00A01AD8"/>
    <w:rsid w:val="00A01AE7"/>
    <w:rsid w:val="00A01BD9"/>
    <w:rsid w:val="00A01CCB"/>
    <w:rsid w:val="00A01D5A"/>
    <w:rsid w:val="00A01D9F"/>
    <w:rsid w:val="00A01EBB"/>
    <w:rsid w:val="00A01F76"/>
    <w:rsid w:val="00A020D1"/>
    <w:rsid w:val="00A0212F"/>
    <w:rsid w:val="00A021C6"/>
    <w:rsid w:val="00A021C9"/>
    <w:rsid w:val="00A022E3"/>
    <w:rsid w:val="00A0251C"/>
    <w:rsid w:val="00A0252B"/>
    <w:rsid w:val="00A026D4"/>
    <w:rsid w:val="00A027BA"/>
    <w:rsid w:val="00A027DC"/>
    <w:rsid w:val="00A02869"/>
    <w:rsid w:val="00A0289F"/>
    <w:rsid w:val="00A028FC"/>
    <w:rsid w:val="00A02A82"/>
    <w:rsid w:val="00A02ABA"/>
    <w:rsid w:val="00A02B07"/>
    <w:rsid w:val="00A02BAB"/>
    <w:rsid w:val="00A02BC2"/>
    <w:rsid w:val="00A02C22"/>
    <w:rsid w:val="00A02C33"/>
    <w:rsid w:val="00A02F9A"/>
    <w:rsid w:val="00A0302D"/>
    <w:rsid w:val="00A03066"/>
    <w:rsid w:val="00A0309A"/>
    <w:rsid w:val="00A031A2"/>
    <w:rsid w:val="00A032EC"/>
    <w:rsid w:val="00A0338D"/>
    <w:rsid w:val="00A03461"/>
    <w:rsid w:val="00A034C0"/>
    <w:rsid w:val="00A035A6"/>
    <w:rsid w:val="00A035CC"/>
    <w:rsid w:val="00A03835"/>
    <w:rsid w:val="00A03952"/>
    <w:rsid w:val="00A039B7"/>
    <w:rsid w:val="00A03A5C"/>
    <w:rsid w:val="00A03D18"/>
    <w:rsid w:val="00A03D46"/>
    <w:rsid w:val="00A03ECE"/>
    <w:rsid w:val="00A03F47"/>
    <w:rsid w:val="00A03FC0"/>
    <w:rsid w:val="00A03FD0"/>
    <w:rsid w:val="00A040D8"/>
    <w:rsid w:val="00A042E6"/>
    <w:rsid w:val="00A0439A"/>
    <w:rsid w:val="00A043D8"/>
    <w:rsid w:val="00A044BD"/>
    <w:rsid w:val="00A045AF"/>
    <w:rsid w:val="00A0465B"/>
    <w:rsid w:val="00A04845"/>
    <w:rsid w:val="00A04A2B"/>
    <w:rsid w:val="00A04AE7"/>
    <w:rsid w:val="00A04C6D"/>
    <w:rsid w:val="00A04CF5"/>
    <w:rsid w:val="00A04F06"/>
    <w:rsid w:val="00A04F57"/>
    <w:rsid w:val="00A05028"/>
    <w:rsid w:val="00A05083"/>
    <w:rsid w:val="00A05315"/>
    <w:rsid w:val="00A05405"/>
    <w:rsid w:val="00A05419"/>
    <w:rsid w:val="00A054FC"/>
    <w:rsid w:val="00A05582"/>
    <w:rsid w:val="00A0560D"/>
    <w:rsid w:val="00A05655"/>
    <w:rsid w:val="00A0572B"/>
    <w:rsid w:val="00A0580A"/>
    <w:rsid w:val="00A058A3"/>
    <w:rsid w:val="00A05918"/>
    <w:rsid w:val="00A05A40"/>
    <w:rsid w:val="00A05A42"/>
    <w:rsid w:val="00A05C38"/>
    <w:rsid w:val="00A05D45"/>
    <w:rsid w:val="00A05D7D"/>
    <w:rsid w:val="00A05DD3"/>
    <w:rsid w:val="00A05F1E"/>
    <w:rsid w:val="00A05F4D"/>
    <w:rsid w:val="00A0608A"/>
    <w:rsid w:val="00A061DD"/>
    <w:rsid w:val="00A062D6"/>
    <w:rsid w:val="00A063A6"/>
    <w:rsid w:val="00A06478"/>
    <w:rsid w:val="00A064F8"/>
    <w:rsid w:val="00A0654A"/>
    <w:rsid w:val="00A066EC"/>
    <w:rsid w:val="00A067F9"/>
    <w:rsid w:val="00A0681A"/>
    <w:rsid w:val="00A068A9"/>
    <w:rsid w:val="00A0691A"/>
    <w:rsid w:val="00A069E5"/>
    <w:rsid w:val="00A06C23"/>
    <w:rsid w:val="00A06CA3"/>
    <w:rsid w:val="00A06D66"/>
    <w:rsid w:val="00A07039"/>
    <w:rsid w:val="00A07050"/>
    <w:rsid w:val="00A07131"/>
    <w:rsid w:val="00A07362"/>
    <w:rsid w:val="00A073A4"/>
    <w:rsid w:val="00A07408"/>
    <w:rsid w:val="00A076AA"/>
    <w:rsid w:val="00A0788E"/>
    <w:rsid w:val="00A07985"/>
    <w:rsid w:val="00A07A5B"/>
    <w:rsid w:val="00A07B86"/>
    <w:rsid w:val="00A07B89"/>
    <w:rsid w:val="00A07BB7"/>
    <w:rsid w:val="00A07BC0"/>
    <w:rsid w:val="00A07CC3"/>
    <w:rsid w:val="00A07CC9"/>
    <w:rsid w:val="00A07D83"/>
    <w:rsid w:val="00A07DB6"/>
    <w:rsid w:val="00A07DE3"/>
    <w:rsid w:val="00A07E0A"/>
    <w:rsid w:val="00A07E64"/>
    <w:rsid w:val="00A07E6D"/>
    <w:rsid w:val="00A07EC9"/>
    <w:rsid w:val="00A07F71"/>
    <w:rsid w:val="00A07FE4"/>
    <w:rsid w:val="00A10174"/>
    <w:rsid w:val="00A101B0"/>
    <w:rsid w:val="00A10240"/>
    <w:rsid w:val="00A10273"/>
    <w:rsid w:val="00A102E7"/>
    <w:rsid w:val="00A1031A"/>
    <w:rsid w:val="00A103FB"/>
    <w:rsid w:val="00A10521"/>
    <w:rsid w:val="00A105EC"/>
    <w:rsid w:val="00A1067D"/>
    <w:rsid w:val="00A106F4"/>
    <w:rsid w:val="00A1087C"/>
    <w:rsid w:val="00A109E2"/>
    <w:rsid w:val="00A10AC8"/>
    <w:rsid w:val="00A10C7C"/>
    <w:rsid w:val="00A10E27"/>
    <w:rsid w:val="00A11076"/>
    <w:rsid w:val="00A110B9"/>
    <w:rsid w:val="00A1129B"/>
    <w:rsid w:val="00A112F0"/>
    <w:rsid w:val="00A11373"/>
    <w:rsid w:val="00A11375"/>
    <w:rsid w:val="00A11582"/>
    <w:rsid w:val="00A1158D"/>
    <w:rsid w:val="00A116CE"/>
    <w:rsid w:val="00A1179D"/>
    <w:rsid w:val="00A117DA"/>
    <w:rsid w:val="00A1184E"/>
    <w:rsid w:val="00A1186F"/>
    <w:rsid w:val="00A11954"/>
    <w:rsid w:val="00A11ABB"/>
    <w:rsid w:val="00A11C36"/>
    <w:rsid w:val="00A11C8E"/>
    <w:rsid w:val="00A11F2B"/>
    <w:rsid w:val="00A11F4F"/>
    <w:rsid w:val="00A12029"/>
    <w:rsid w:val="00A12038"/>
    <w:rsid w:val="00A1224E"/>
    <w:rsid w:val="00A1226C"/>
    <w:rsid w:val="00A122B6"/>
    <w:rsid w:val="00A12324"/>
    <w:rsid w:val="00A1236A"/>
    <w:rsid w:val="00A123EB"/>
    <w:rsid w:val="00A12665"/>
    <w:rsid w:val="00A126F9"/>
    <w:rsid w:val="00A1278A"/>
    <w:rsid w:val="00A1299C"/>
    <w:rsid w:val="00A12A31"/>
    <w:rsid w:val="00A12A48"/>
    <w:rsid w:val="00A12A84"/>
    <w:rsid w:val="00A12D1A"/>
    <w:rsid w:val="00A12D3B"/>
    <w:rsid w:val="00A12DB1"/>
    <w:rsid w:val="00A12E92"/>
    <w:rsid w:val="00A12E9C"/>
    <w:rsid w:val="00A12FA9"/>
    <w:rsid w:val="00A1303E"/>
    <w:rsid w:val="00A13129"/>
    <w:rsid w:val="00A132D3"/>
    <w:rsid w:val="00A13611"/>
    <w:rsid w:val="00A1361B"/>
    <w:rsid w:val="00A13641"/>
    <w:rsid w:val="00A13680"/>
    <w:rsid w:val="00A13690"/>
    <w:rsid w:val="00A13786"/>
    <w:rsid w:val="00A13796"/>
    <w:rsid w:val="00A1387F"/>
    <w:rsid w:val="00A13AE0"/>
    <w:rsid w:val="00A13B81"/>
    <w:rsid w:val="00A13CCE"/>
    <w:rsid w:val="00A13DA8"/>
    <w:rsid w:val="00A13DE7"/>
    <w:rsid w:val="00A13E8D"/>
    <w:rsid w:val="00A13E8F"/>
    <w:rsid w:val="00A13EEC"/>
    <w:rsid w:val="00A14040"/>
    <w:rsid w:val="00A1409C"/>
    <w:rsid w:val="00A1424A"/>
    <w:rsid w:val="00A1429F"/>
    <w:rsid w:val="00A142BD"/>
    <w:rsid w:val="00A14347"/>
    <w:rsid w:val="00A14363"/>
    <w:rsid w:val="00A14388"/>
    <w:rsid w:val="00A143DA"/>
    <w:rsid w:val="00A143DC"/>
    <w:rsid w:val="00A1440F"/>
    <w:rsid w:val="00A1441E"/>
    <w:rsid w:val="00A14744"/>
    <w:rsid w:val="00A148DE"/>
    <w:rsid w:val="00A148FB"/>
    <w:rsid w:val="00A149E1"/>
    <w:rsid w:val="00A14B53"/>
    <w:rsid w:val="00A14B5B"/>
    <w:rsid w:val="00A14C6F"/>
    <w:rsid w:val="00A14C86"/>
    <w:rsid w:val="00A14CAD"/>
    <w:rsid w:val="00A14CCB"/>
    <w:rsid w:val="00A14D0A"/>
    <w:rsid w:val="00A14DE9"/>
    <w:rsid w:val="00A14EBA"/>
    <w:rsid w:val="00A14F2C"/>
    <w:rsid w:val="00A152F4"/>
    <w:rsid w:val="00A153B0"/>
    <w:rsid w:val="00A153DB"/>
    <w:rsid w:val="00A15446"/>
    <w:rsid w:val="00A15771"/>
    <w:rsid w:val="00A15907"/>
    <w:rsid w:val="00A15961"/>
    <w:rsid w:val="00A15A90"/>
    <w:rsid w:val="00A15BEE"/>
    <w:rsid w:val="00A15CA4"/>
    <w:rsid w:val="00A15E7F"/>
    <w:rsid w:val="00A15F14"/>
    <w:rsid w:val="00A15F95"/>
    <w:rsid w:val="00A16019"/>
    <w:rsid w:val="00A16064"/>
    <w:rsid w:val="00A160EF"/>
    <w:rsid w:val="00A16254"/>
    <w:rsid w:val="00A16261"/>
    <w:rsid w:val="00A162B3"/>
    <w:rsid w:val="00A16341"/>
    <w:rsid w:val="00A1634C"/>
    <w:rsid w:val="00A1638A"/>
    <w:rsid w:val="00A1641E"/>
    <w:rsid w:val="00A1663F"/>
    <w:rsid w:val="00A16652"/>
    <w:rsid w:val="00A167F3"/>
    <w:rsid w:val="00A168BA"/>
    <w:rsid w:val="00A16915"/>
    <w:rsid w:val="00A16A4E"/>
    <w:rsid w:val="00A16AE7"/>
    <w:rsid w:val="00A16BC4"/>
    <w:rsid w:val="00A16D8F"/>
    <w:rsid w:val="00A16EAA"/>
    <w:rsid w:val="00A16F34"/>
    <w:rsid w:val="00A1724B"/>
    <w:rsid w:val="00A17250"/>
    <w:rsid w:val="00A17298"/>
    <w:rsid w:val="00A17389"/>
    <w:rsid w:val="00A174ED"/>
    <w:rsid w:val="00A175AB"/>
    <w:rsid w:val="00A176A5"/>
    <w:rsid w:val="00A176E1"/>
    <w:rsid w:val="00A17789"/>
    <w:rsid w:val="00A177C0"/>
    <w:rsid w:val="00A17918"/>
    <w:rsid w:val="00A17A20"/>
    <w:rsid w:val="00A17A5A"/>
    <w:rsid w:val="00A17A96"/>
    <w:rsid w:val="00A17AEF"/>
    <w:rsid w:val="00A17B20"/>
    <w:rsid w:val="00A17B23"/>
    <w:rsid w:val="00A17C00"/>
    <w:rsid w:val="00A17C03"/>
    <w:rsid w:val="00A17D58"/>
    <w:rsid w:val="00A17F4C"/>
    <w:rsid w:val="00A17F51"/>
    <w:rsid w:val="00A20068"/>
    <w:rsid w:val="00A2008E"/>
    <w:rsid w:val="00A20095"/>
    <w:rsid w:val="00A20334"/>
    <w:rsid w:val="00A2057D"/>
    <w:rsid w:val="00A205F8"/>
    <w:rsid w:val="00A2068F"/>
    <w:rsid w:val="00A20823"/>
    <w:rsid w:val="00A2085A"/>
    <w:rsid w:val="00A208C9"/>
    <w:rsid w:val="00A208E4"/>
    <w:rsid w:val="00A208F2"/>
    <w:rsid w:val="00A209CA"/>
    <w:rsid w:val="00A20A35"/>
    <w:rsid w:val="00A20C0A"/>
    <w:rsid w:val="00A20C89"/>
    <w:rsid w:val="00A20C92"/>
    <w:rsid w:val="00A20CE3"/>
    <w:rsid w:val="00A20E46"/>
    <w:rsid w:val="00A21013"/>
    <w:rsid w:val="00A211DC"/>
    <w:rsid w:val="00A212B5"/>
    <w:rsid w:val="00A213FD"/>
    <w:rsid w:val="00A2144A"/>
    <w:rsid w:val="00A214F6"/>
    <w:rsid w:val="00A21539"/>
    <w:rsid w:val="00A215A5"/>
    <w:rsid w:val="00A21826"/>
    <w:rsid w:val="00A2185D"/>
    <w:rsid w:val="00A2188B"/>
    <w:rsid w:val="00A218B4"/>
    <w:rsid w:val="00A21A70"/>
    <w:rsid w:val="00A21AA7"/>
    <w:rsid w:val="00A21C0D"/>
    <w:rsid w:val="00A21C31"/>
    <w:rsid w:val="00A21C35"/>
    <w:rsid w:val="00A21D17"/>
    <w:rsid w:val="00A21D44"/>
    <w:rsid w:val="00A21E15"/>
    <w:rsid w:val="00A21F31"/>
    <w:rsid w:val="00A22190"/>
    <w:rsid w:val="00A221C6"/>
    <w:rsid w:val="00A22203"/>
    <w:rsid w:val="00A222B0"/>
    <w:rsid w:val="00A22352"/>
    <w:rsid w:val="00A22373"/>
    <w:rsid w:val="00A223A4"/>
    <w:rsid w:val="00A223B2"/>
    <w:rsid w:val="00A2251F"/>
    <w:rsid w:val="00A225D5"/>
    <w:rsid w:val="00A226BD"/>
    <w:rsid w:val="00A22878"/>
    <w:rsid w:val="00A228C0"/>
    <w:rsid w:val="00A229EF"/>
    <w:rsid w:val="00A22A87"/>
    <w:rsid w:val="00A22CA9"/>
    <w:rsid w:val="00A22D4E"/>
    <w:rsid w:val="00A22D89"/>
    <w:rsid w:val="00A22DC1"/>
    <w:rsid w:val="00A22DD6"/>
    <w:rsid w:val="00A22F52"/>
    <w:rsid w:val="00A23067"/>
    <w:rsid w:val="00A230CE"/>
    <w:rsid w:val="00A231C3"/>
    <w:rsid w:val="00A232D9"/>
    <w:rsid w:val="00A233BC"/>
    <w:rsid w:val="00A2340C"/>
    <w:rsid w:val="00A2342A"/>
    <w:rsid w:val="00A2369F"/>
    <w:rsid w:val="00A236B9"/>
    <w:rsid w:val="00A239AD"/>
    <w:rsid w:val="00A23C19"/>
    <w:rsid w:val="00A23CBF"/>
    <w:rsid w:val="00A23DC3"/>
    <w:rsid w:val="00A23F5B"/>
    <w:rsid w:val="00A240AB"/>
    <w:rsid w:val="00A240B9"/>
    <w:rsid w:val="00A240FD"/>
    <w:rsid w:val="00A241B5"/>
    <w:rsid w:val="00A241C4"/>
    <w:rsid w:val="00A2428A"/>
    <w:rsid w:val="00A24317"/>
    <w:rsid w:val="00A243FC"/>
    <w:rsid w:val="00A24423"/>
    <w:rsid w:val="00A2449A"/>
    <w:rsid w:val="00A245D3"/>
    <w:rsid w:val="00A246D9"/>
    <w:rsid w:val="00A246E0"/>
    <w:rsid w:val="00A24764"/>
    <w:rsid w:val="00A247F3"/>
    <w:rsid w:val="00A2489E"/>
    <w:rsid w:val="00A24A87"/>
    <w:rsid w:val="00A24AF1"/>
    <w:rsid w:val="00A24B95"/>
    <w:rsid w:val="00A24CB2"/>
    <w:rsid w:val="00A24D0D"/>
    <w:rsid w:val="00A24D83"/>
    <w:rsid w:val="00A24E2D"/>
    <w:rsid w:val="00A24E39"/>
    <w:rsid w:val="00A24E9A"/>
    <w:rsid w:val="00A25064"/>
    <w:rsid w:val="00A250B4"/>
    <w:rsid w:val="00A25105"/>
    <w:rsid w:val="00A25218"/>
    <w:rsid w:val="00A25268"/>
    <w:rsid w:val="00A25330"/>
    <w:rsid w:val="00A2540F"/>
    <w:rsid w:val="00A254A8"/>
    <w:rsid w:val="00A255B6"/>
    <w:rsid w:val="00A256B0"/>
    <w:rsid w:val="00A256CE"/>
    <w:rsid w:val="00A256E4"/>
    <w:rsid w:val="00A25766"/>
    <w:rsid w:val="00A25783"/>
    <w:rsid w:val="00A2584E"/>
    <w:rsid w:val="00A2586F"/>
    <w:rsid w:val="00A258AD"/>
    <w:rsid w:val="00A258FF"/>
    <w:rsid w:val="00A259C4"/>
    <w:rsid w:val="00A25A70"/>
    <w:rsid w:val="00A25BDF"/>
    <w:rsid w:val="00A25BEB"/>
    <w:rsid w:val="00A25C7A"/>
    <w:rsid w:val="00A25DA6"/>
    <w:rsid w:val="00A25F4E"/>
    <w:rsid w:val="00A25F67"/>
    <w:rsid w:val="00A25F9C"/>
    <w:rsid w:val="00A26021"/>
    <w:rsid w:val="00A26079"/>
    <w:rsid w:val="00A26184"/>
    <w:rsid w:val="00A261CA"/>
    <w:rsid w:val="00A26470"/>
    <w:rsid w:val="00A26520"/>
    <w:rsid w:val="00A266D1"/>
    <w:rsid w:val="00A2672C"/>
    <w:rsid w:val="00A2679E"/>
    <w:rsid w:val="00A268D8"/>
    <w:rsid w:val="00A268FD"/>
    <w:rsid w:val="00A2698D"/>
    <w:rsid w:val="00A26ACE"/>
    <w:rsid w:val="00A26AF3"/>
    <w:rsid w:val="00A26B4D"/>
    <w:rsid w:val="00A26B57"/>
    <w:rsid w:val="00A26B99"/>
    <w:rsid w:val="00A26C34"/>
    <w:rsid w:val="00A26CA6"/>
    <w:rsid w:val="00A26CE3"/>
    <w:rsid w:val="00A26E22"/>
    <w:rsid w:val="00A26ECA"/>
    <w:rsid w:val="00A26EF6"/>
    <w:rsid w:val="00A2701C"/>
    <w:rsid w:val="00A273BA"/>
    <w:rsid w:val="00A2740A"/>
    <w:rsid w:val="00A2747F"/>
    <w:rsid w:val="00A27542"/>
    <w:rsid w:val="00A27669"/>
    <w:rsid w:val="00A27670"/>
    <w:rsid w:val="00A2770C"/>
    <w:rsid w:val="00A2784E"/>
    <w:rsid w:val="00A2791A"/>
    <w:rsid w:val="00A27A25"/>
    <w:rsid w:val="00A27A3E"/>
    <w:rsid w:val="00A27B38"/>
    <w:rsid w:val="00A27BA4"/>
    <w:rsid w:val="00A27BF4"/>
    <w:rsid w:val="00A27C2F"/>
    <w:rsid w:val="00A27DC6"/>
    <w:rsid w:val="00A27E5A"/>
    <w:rsid w:val="00A27E69"/>
    <w:rsid w:val="00A27EA0"/>
    <w:rsid w:val="00A27EA1"/>
    <w:rsid w:val="00A27F73"/>
    <w:rsid w:val="00A3000B"/>
    <w:rsid w:val="00A3001F"/>
    <w:rsid w:val="00A3019D"/>
    <w:rsid w:val="00A30271"/>
    <w:rsid w:val="00A30288"/>
    <w:rsid w:val="00A302A1"/>
    <w:rsid w:val="00A302FF"/>
    <w:rsid w:val="00A304FA"/>
    <w:rsid w:val="00A3064D"/>
    <w:rsid w:val="00A30659"/>
    <w:rsid w:val="00A30679"/>
    <w:rsid w:val="00A306CD"/>
    <w:rsid w:val="00A306CE"/>
    <w:rsid w:val="00A30789"/>
    <w:rsid w:val="00A3091F"/>
    <w:rsid w:val="00A309D5"/>
    <w:rsid w:val="00A30AAF"/>
    <w:rsid w:val="00A30BF9"/>
    <w:rsid w:val="00A30C8E"/>
    <w:rsid w:val="00A30DB6"/>
    <w:rsid w:val="00A30DEF"/>
    <w:rsid w:val="00A30FAD"/>
    <w:rsid w:val="00A30FF7"/>
    <w:rsid w:val="00A3101C"/>
    <w:rsid w:val="00A31045"/>
    <w:rsid w:val="00A3119C"/>
    <w:rsid w:val="00A311EA"/>
    <w:rsid w:val="00A31256"/>
    <w:rsid w:val="00A31273"/>
    <w:rsid w:val="00A31287"/>
    <w:rsid w:val="00A312E9"/>
    <w:rsid w:val="00A3135F"/>
    <w:rsid w:val="00A31413"/>
    <w:rsid w:val="00A3145C"/>
    <w:rsid w:val="00A3154F"/>
    <w:rsid w:val="00A315D7"/>
    <w:rsid w:val="00A316C7"/>
    <w:rsid w:val="00A316E4"/>
    <w:rsid w:val="00A316FB"/>
    <w:rsid w:val="00A31823"/>
    <w:rsid w:val="00A31829"/>
    <w:rsid w:val="00A3182C"/>
    <w:rsid w:val="00A3191A"/>
    <w:rsid w:val="00A31972"/>
    <w:rsid w:val="00A31AD0"/>
    <w:rsid w:val="00A31B68"/>
    <w:rsid w:val="00A31B9D"/>
    <w:rsid w:val="00A31BE8"/>
    <w:rsid w:val="00A31C80"/>
    <w:rsid w:val="00A31D1C"/>
    <w:rsid w:val="00A31DEE"/>
    <w:rsid w:val="00A31EF8"/>
    <w:rsid w:val="00A31F8C"/>
    <w:rsid w:val="00A320AC"/>
    <w:rsid w:val="00A320B9"/>
    <w:rsid w:val="00A322A2"/>
    <w:rsid w:val="00A322C0"/>
    <w:rsid w:val="00A3233C"/>
    <w:rsid w:val="00A32673"/>
    <w:rsid w:val="00A328DE"/>
    <w:rsid w:val="00A32912"/>
    <w:rsid w:val="00A32A2F"/>
    <w:rsid w:val="00A32A4A"/>
    <w:rsid w:val="00A32B50"/>
    <w:rsid w:val="00A32C7F"/>
    <w:rsid w:val="00A32D18"/>
    <w:rsid w:val="00A32E1C"/>
    <w:rsid w:val="00A32ECD"/>
    <w:rsid w:val="00A32FAC"/>
    <w:rsid w:val="00A32FF8"/>
    <w:rsid w:val="00A33115"/>
    <w:rsid w:val="00A331C9"/>
    <w:rsid w:val="00A332F3"/>
    <w:rsid w:val="00A33304"/>
    <w:rsid w:val="00A33469"/>
    <w:rsid w:val="00A334FE"/>
    <w:rsid w:val="00A335D2"/>
    <w:rsid w:val="00A33613"/>
    <w:rsid w:val="00A33620"/>
    <w:rsid w:val="00A336E2"/>
    <w:rsid w:val="00A3373A"/>
    <w:rsid w:val="00A337E8"/>
    <w:rsid w:val="00A3381E"/>
    <w:rsid w:val="00A33A58"/>
    <w:rsid w:val="00A33B42"/>
    <w:rsid w:val="00A33B5A"/>
    <w:rsid w:val="00A33B73"/>
    <w:rsid w:val="00A33C52"/>
    <w:rsid w:val="00A33CFF"/>
    <w:rsid w:val="00A33DD0"/>
    <w:rsid w:val="00A33E0C"/>
    <w:rsid w:val="00A33E34"/>
    <w:rsid w:val="00A33EB6"/>
    <w:rsid w:val="00A33FC7"/>
    <w:rsid w:val="00A3406F"/>
    <w:rsid w:val="00A3418E"/>
    <w:rsid w:val="00A3424E"/>
    <w:rsid w:val="00A3445B"/>
    <w:rsid w:val="00A34534"/>
    <w:rsid w:val="00A345F3"/>
    <w:rsid w:val="00A34629"/>
    <w:rsid w:val="00A3467E"/>
    <w:rsid w:val="00A346FC"/>
    <w:rsid w:val="00A34701"/>
    <w:rsid w:val="00A347C9"/>
    <w:rsid w:val="00A348C8"/>
    <w:rsid w:val="00A34941"/>
    <w:rsid w:val="00A34A5D"/>
    <w:rsid w:val="00A34BCB"/>
    <w:rsid w:val="00A34C78"/>
    <w:rsid w:val="00A34EBB"/>
    <w:rsid w:val="00A34F4F"/>
    <w:rsid w:val="00A35309"/>
    <w:rsid w:val="00A35468"/>
    <w:rsid w:val="00A35587"/>
    <w:rsid w:val="00A356EF"/>
    <w:rsid w:val="00A3571E"/>
    <w:rsid w:val="00A3575D"/>
    <w:rsid w:val="00A3578F"/>
    <w:rsid w:val="00A3579B"/>
    <w:rsid w:val="00A3589E"/>
    <w:rsid w:val="00A35993"/>
    <w:rsid w:val="00A359B0"/>
    <w:rsid w:val="00A35B91"/>
    <w:rsid w:val="00A35BC9"/>
    <w:rsid w:val="00A35C62"/>
    <w:rsid w:val="00A35C7B"/>
    <w:rsid w:val="00A35CA5"/>
    <w:rsid w:val="00A35CE6"/>
    <w:rsid w:val="00A35CF4"/>
    <w:rsid w:val="00A35D79"/>
    <w:rsid w:val="00A35DAE"/>
    <w:rsid w:val="00A35EB7"/>
    <w:rsid w:val="00A35EC2"/>
    <w:rsid w:val="00A35EE7"/>
    <w:rsid w:val="00A36015"/>
    <w:rsid w:val="00A36153"/>
    <w:rsid w:val="00A361A5"/>
    <w:rsid w:val="00A362D0"/>
    <w:rsid w:val="00A36393"/>
    <w:rsid w:val="00A363EA"/>
    <w:rsid w:val="00A3655F"/>
    <w:rsid w:val="00A365D0"/>
    <w:rsid w:val="00A365E1"/>
    <w:rsid w:val="00A36696"/>
    <w:rsid w:val="00A36714"/>
    <w:rsid w:val="00A367F3"/>
    <w:rsid w:val="00A36900"/>
    <w:rsid w:val="00A36904"/>
    <w:rsid w:val="00A36940"/>
    <w:rsid w:val="00A36A88"/>
    <w:rsid w:val="00A36AFA"/>
    <w:rsid w:val="00A36B38"/>
    <w:rsid w:val="00A36B5C"/>
    <w:rsid w:val="00A36C45"/>
    <w:rsid w:val="00A36D09"/>
    <w:rsid w:val="00A36FBD"/>
    <w:rsid w:val="00A370A5"/>
    <w:rsid w:val="00A37159"/>
    <w:rsid w:val="00A37177"/>
    <w:rsid w:val="00A37182"/>
    <w:rsid w:val="00A371B8"/>
    <w:rsid w:val="00A37287"/>
    <w:rsid w:val="00A372DC"/>
    <w:rsid w:val="00A37415"/>
    <w:rsid w:val="00A3751B"/>
    <w:rsid w:val="00A37538"/>
    <w:rsid w:val="00A37593"/>
    <w:rsid w:val="00A375C9"/>
    <w:rsid w:val="00A37647"/>
    <w:rsid w:val="00A37714"/>
    <w:rsid w:val="00A37723"/>
    <w:rsid w:val="00A37730"/>
    <w:rsid w:val="00A378E1"/>
    <w:rsid w:val="00A3792F"/>
    <w:rsid w:val="00A37955"/>
    <w:rsid w:val="00A37B42"/>
    <w:rsid w:val="00A37BA8"/>
    <w:rsid w:val="00A37C52"/>
    <w:rsid w:val="00A37C67"/>
    <w:rsid w:val="00A37C93"/>
    <w:rsid w:val="00A37CAF"/>
    <w:rsid w:val="00A37CB1"/>
    <w:rsid w:val="00A37D2F"/>
    <w:rsid w:val="00A37D6C"/>
    <w:rsid w:val="00A37DA6"/>
    <w:rsid w:val="00A37E5D"/>
    <w:rsid w:val="00A37E81"/>
    <w:rsid w:val="00A400A3"/>
    <w:rsid w:val="00A40349"/>
    <w:rsid w:val="00A403D6"/>
    <w:rsid w:val="00A4040F"/>
    <w:rsid w:val="00A40450"/>
    <w:rsid w:val="00A40456"/>
    <w:rsid w:val="00A40487"/>
    <w:rsid w:val="00A40515"/>
    <w:rsid w:val="00A405E9"/>
    <w:rsid w:val="00A406B7"/>
    <w:rsid w:val="00A40766"/>
    <w:rsid w:val="00A409B7"/>
    <w:rsid w:val="00A409C0"/>
    <w:rsid w:val="00A40AF5"/>
    <w:rsid w:val="00A40B97"/>
    <w:rsid w:val="00A40B98"/>
    <w:rsid w:val="00A40BA7"/>
    <w:rsid w:val="00A40BEB"/>
    <w:rsid w:val="00A40CA9"/>
    <w:rsid w:val="00A40CB8"/>
    <w:rsid w:val="00A40CF7"/>
    <w:rsid w:val="00A40D1C"/>
    <w:rsid w:val="00A40D46"/>
    <w:rsid w:val="00A40E03"/>
    <w:rsid w:val="00A40E23"/>
    <w:rsid w:val="00A40EC4"/>
    <w:rsid w:val="00A40F16"/>
    <w:rsid w:val="00A40F27"/>
    <w:rsid w:val="00A40F47"/>
    <w:rsid w:val="00A40FF8"/>
    <w:rsid w:val="00A40FF9"/>
    <w:rsid w:val="00A41397"/>
    <w:rsid w:val="00A41458"/>
    <w:rsid w:val="00A41460"/>
    <w:rsid w:val="00A414EE"/>
    <w:rsid w:val="00A41665"/>
    <w:rsid w:val="00A417B2"/>
    <w:rsid w:val="00A418EE"/>
    <w:rsid w:val="00A419C7"/>
    <w:rsid w:val="00A41AB3"/>
    <w:rsid w:val="00A41B03"/>
    <w:rsid w:val="00A41B12"/>
    <w:rsid w:val="00A41B4A"/>
    <w:rsid w:val="00A41B79"/>
    <w:rsid w:val="00A41DF5"/>
    <w:rsid w:val="00A41F47"/>
    <w:rsid w:val="00A41F9F"/>
    <w:rsid w:val="00A42043"/>
    <w:rsid w:val="00A42070"/>
    <w:rsid w:val="00A420BB"/>
    <w:rsid w:val="00A421F7"/>
    <w:rsid w:val="00A42229"/>
    <w:rsid w:val="00A4229E"/>
    <w:rsid w:val="00A422F3"/>
    <w:rsid w:val="00A42324"/>
    <w:rsid w:val="00A423CE"/>
    <w:rsid w:val="00A4250F"/>
    <w:rsid w:val="00A425FD"/>
    <w:rsid w:val="00A4266F"/>
    <w:rsid w:val="00A42796"/>
    <w:rsid w:val="00A427F5"/>
    <w:rsid w:val="00A42845"/>
    <w:rsid w:val="00A428B1"/>
    <w:rsid w:val="00A4297A"/>
    <w:rsid w:val="00A42AE2"/>
    <w:rsid w:val="00A42BDD"/>
    <w:rsid w:val="00A42F30"/>
    <w:rsid w:val="00A43052"/>
    <w:rsid w:val="00A4309E"/>
    <w:rsid w:val="00A43138"/>
    <w:rsid w:val="00A43179"/>
    <w:rsid w:val="00A432E7"/>
    <w:rsid w:val="00A4330B"/>
    <w:rsid w:val="00A43375"/>
    <w:rsid w:val="00A4343D"/>
    <w:rsid w:val="00A4350D"/>
    <w:rsid w:val="00A435EF"/>
    <w:rsid w:val="00A4378F"/>
    <w:rsid w:val="00A439B8"/>
    <w:rsid w:val="00A43A01"/>
    <w:rsid w:val="00A43A9D"/>
    <w:rsid w:val="00A43AA4"/>
    <w:rsid w:val="00A43ACD"/>
    <w:rsid w:val="00A43BEF"/>
    <w:rsid w:val="00A43D29"/>
    <w:rsid w:val="00A43DC3"/>
    <w:rsid w:val="00A43EE6"/>
    <w:rsid w:val="00A4408C"/>
    <w:rsid w:val="00A441DB"/>
    <w:rsid w:val="00A44237"/>
    <w:rsid w:val="00A44397"/>
    <w:rsid w:val="00A443FC"/>
    <w:rsid w:val="00A4446B"/>
    <w:rsid w:val="00A44581"/>
    <w:rsid w:val="00A44650"/>
    <w:rsid w:val="00A44702"/>
    <w:rsid w:val="00A44743"/>
    <w:rsid w:val="00A44761"/>
    <w:rsid w:val="00A447AA"/>
    <w:rsid w:val="00A447B1"/>
    <w:rsid w:val="00A447F1"/>
    <w:rsid w:val="00A44926"/>
    <w:rsid w:val="00A44A6B"/>
    <w:rsid w:val="00A44B0F"/>
    <w:rsid w:val="00A44B49"/>
    <w:rsid w:val="00A44BCB"/>
    <w:rsid w:val="00A44C13"/>
    <w:rsid w:val="00A44C5C"/>
    <w:rsid w:val="00A44CFB"/>
    <w:rsid w:val="00A44E32"/>
    <w:rsid w:val="00A44E7C"/>
    <w:rsid w:val="00A44EDB"/>
    <w:rsid w:val="00A4500A"/>
    <w:rsid w:val="00A450E8"/>
    <w:rsid w:val="00A45196"/>
    <w:rsid w:val="00A451C1"/>
    <w:rsid w:val="00A4537E"/>
    <w:rsid w:val="00A453E2"/>
    <w:rsid w:val="00A453F0"/>
    <w:rsid w:val="00A45431"/>
    <w:rsid w:val="00A454BB"/>
    <w:rsid w:val="00A455F5"/>
    <w:rsid w:val="00A45628"/>
    <w:rsid w:val="00A45740"/>
    <w:rsid w:val="00A457AC"/>
    <w:rsid w:val="00A457C5"/>
    <w:rsid w:val="00A459DF"/>
    <w:rsid w:val="00A45CBB"/>
    <w:rsid w:val="00A45DEA"/>
    <w:rsid w:val="00A45ECD"/>
    <w:rsid w:val="00A45EE1"/>
    <w:rsid w:val="00A45FD9"/>
    <w:rsid w:val="00A461D8"/>
    <w:rsid w:val="00A46217"/>
    <w:rsid w:val="00A46308"/>
    <w:rsid w:val="00A463A8"/>
    <w:rsid w:val="00A4655F"/>
    <w:rsid w:val="00A465AA"/>
    <w:rsid w:val="00A466D7"/>
    <w:rsid w:val="00A4681D"/>
    <w:rsid w:val="00A46878"/>
    <w:rsid w:val="00A46942"/>
    <w:rsid w:val="00A46A0E"/>
    <w:rsid w:val="00A46A7B"/>
    <w:rsid w:val="00A46AC8"/>
    <w:rsid w:val="00A46BDB"/>
    <w:rsid w:val="00A470E4"/>
    <w:rsid w:val="00A4730A"/>
    <w:rsid w:val="00A473E4"/>
    <w:rsid w:val="00A4753E"/>
    <w:rsid w:val="00A4755D"/>
    <w:rsid w:val="00A47647"/>
    <w:rsid w:val="00A4782B"/>
    <w:rsid w:val="00A479B6"/>
    <w:rsid w:val="00A479D9"/>
    <w:rsid w:val="00A47A97"/>
    <w:rsid w:val="00A47B17"/>
    <w:rsid w:val="00A47C3F"/>
    <w:rsid w:val="00A501C3"/>
    <w:rsid w:val="00A501F2"/>
    <w:rsid w:val="00A50267"/>
    <w:rsid w:val="00A503F1"/>
    <w:rsid w:val="00A50413"/>
    <w:rsid w:val="00A5048B"/>
    <w:rsid w:val="00A504DA"/>
    <w:rsid w:val="00A5051C"/>
    <w:rsid w:val="00A507B3"/>
    <w:rsid w:val="00A508A3"/>
    <w:rsid w:val="00A50956"/>
    <w:rsid w:val="00A509A5"/>
    <w:rsid w:val="00A509AE"/>
    <w:rsid w:val="00A50D0E"/>
    <w:rsid w:val="00A50DFA"/>
    <w:rsid w:val="00A51011"/>
    <w:rsid w:val="00A51048"/>
    <w:rsid w:val="00A5106E"/>
    <w:rsid w:val="00A510DC"/>
    <w:rsid w:val="00A510FC"/>
    <w:rsid w:val="00A5126D"/>
    <w:rsid w:val="00A513CF"/>
    <w:rsid w:val="00A513D5"/>
    <w:rsid w:val="00A513F4"/>
    <w:rsid w:val="00A51614"/>
    <w:rsid w:val="00A51739"/>
    <w:rsid w:val="00A5177A"/>
    <w:rsid w:val="00A51885"/>
    <w:rsid w:val="00A51886"/>
    <w:rsid w:val="00A519F9"/>
    <w:rsid w:val="00A51A90"/>
    <w:rsid w:val="00A51AF2"/>
    <w:rsid w:val="00A51B05"/>
    <w:rsid w:val="00A51BD5"/>
    <w:rsid w:val="00A51C01"/>
    <w:rsid w:val="00A51C9E"/>
    <w:rsid w:val="00A51DF5"/>
    <w:rsid w:val="00A51E7A"/>
    <w:rsid w:val="00A51F70"/>
    <w:rsid w:val="00A51FEE"/>
    <w:rsid w:val="00A522C1"/>
    <w:rsid w:val="00A522E4"/>
    <w:rsid w:val="00A5230A"/>
    <w:rsid w:val="00A5235F"/>
    <w:rsid w:val="00A52433"/>
    <w:rsid w:val="00A52609"/>
    <w:rsid w:val="00A52664"/>
    <w:rsid w:val="00A52683"/>
    <w:rsid w:val="00A526BB"/>
    <w:rsid w:val="00A52724"/>
    <w:rsid w:val="00A5277D"/>
    <w:rsid w:val="00A52BF1"/>
    <w:rsid w:val="00A52E0D"/>
    <w:rsid w:val="00A52E60"/>
    <w:rsid w:val="00A52E65"/>
    <w:rsid w:val="00A52F18"/>
    <w:rsid w:val="00A52FD3"/>
    <w:rsid w:val="00A5300A"/>
    <w:rsid w:val="00A53052"/>
    <w:rsid w:val="00A530E9"/>
    <w:rsid w:val="00A531F9"/>
    <w:rsid w:val="00A533B0"/>
    <w:rsid w:val="00A533FE"/>
    <w:rsid w:val="00A535E2"/>
    <w:rsid w:val="00A535EF"/>
    <w:rsid w:val="00A53683"/>
    <w:rsid w:val="00A5369B"/>
    <w:rsid w:val="00A53705"/>
    <w:rsid w:val="00A53785"/>
    <w:rsid w:val="00A5381F"/>
    <w:rsid w:val="00A5384A"/>
    <w:rsid w:val="00A538DC"/>
    <w:rsid w:val="00A53951"/>
    <w:rsid w:val="00A53960"/>
    <w:rsid w:val="00A53A86"/>
    <w:rsid w:val="00A53BDB"/>
    <w:rsid w:val="00A53C07"/>
    <w:rsid w:val="00A53C15"/>
    <w:rsid w:val="00A53C40"/>
    <w:rsid w:val="00A53C4E"/>
    <w:rsid w:val="00A53C61"/>
    <w:rsid w:val="00A53D23"/>
    <w:rsid w:val="00A53DA9"/>
    <w:rsid w:val="00A53E88"/>
    <w:rsid w:val="00A5400B"/>
    <w:rsid w:val="00A54109"/>
    <w:rsid w:val="00A541A9"/>
    <w:rsid w:val="00A541C2"/>
    <w:rsid w:val="00A54228"/>
    <w:rsid w:val="00A542F3"/>
    <w:rsid w:val="00A542F5"/>
    <w:rsid w:val="00A543A2"/>
    <w:rsid w:val="00A543FA"/>
    <w:rsid w:val="00A543FB"/>
    <w:rsid w:val="00A54496"/>
    <w:rsid w:val="00A5455C"/>
    <w:rsid w:val="00A545CA"/>
    <w:rsid w:val="00A54674"/>
    <w:rsid w:val="00A546B3"/>
    <w:rsid w:val="00A547F2"/>
    <w:rsid w:val="00A5488A"/>
    <w:rsid w:val="00A5491D"/>
    <w:rsid w:val="00A54A3E"/>
    <w:rsid w:val="00A54A76"/>
    <w:rsid w:val="00A54A81"/>
    <w:rsid w:val="00A54B1A"/>
    <w:rsid w:val="00A54BC2"/>
    <w:rsid w:val="00A54CB1"/>
    <w:rsid w:val="00A54CD9"/>
    <w:rsid w:val="00A54DF9"/>
    <w:rsid w:val="00A5504F"/>
    <w:rsid w:val="00A550AC"/>
    <w:rsid w:val="00A5517C"/>
    <w:rsid w:val="00A5520D"/>
    <w:rsid w:val="00A5526A"/>
    <w:rsid w:val="00A55370"/>
    <w:rsid w:val="00A55432"/>
    <w:rsid w:val="00A55476"/>
    <w:rsid w:val="00A55520"/>
    <w:rsid w:val="00A55598"/>
    <w:rsid w:val="00A55696"/>
    <w:rsid w:val="00A559C7"/>
    <w:rsid w:val="00A55A87"/>
    <w:rsid w:val="00A55C88"/>
    <w:rsid w:val="00A55D98"/>
    <w:rsid w:val="00A55E29"/>
    <w:rsid w:val="00A55E85"/>
    <w:rsid w:val="00A55F15"/>
    <w:rsid w:val="00A55F43"/>
    <w:rsid w:val="00A56032"/>
    <w:rsid w:val="00A560D1"/>
    <w:rsid w:val="00A560E2"/>
    <w:rsid w:val="00A5612F"/>
    <w:rsid w:val="00A5615D"/>
    <w:rsid w:val="00A56250"/>
    <w:rsid w:val="00A56380"/>
    <w:rsid w:val="00A56465"/>
    <w:rsid w:val="00A564E9"/>
    <w:rsid w:val="00A56797"/>
    <w:rsid w:val="00A567E6"/>
    <w:rsid w:val="00A569D0"/>
    <w:rsid w:val="00A56A45"/>
    <w:rsid w:val="00A56AC7"/>
    <w:rsid w:val="00A56B48"/>
    <w:rsid w:val="00A56B7C"/>
    <w:rsid w:val="00A56E99"/>
    <w:rsid w:val="00A56F10"/>
    <w:rsid w:val="00A57032"/>
    <w:rsid w:val="00A57076"/>
    <w:rsid w:val="00A57176"/>
    <w:rsid w:val="00A57190"/>
    <w:rsid w:val="00A571D1"/>
    <w:rsid w:val="00A572E9"/>
    <w:rsid w:val="00A573B5"/>
    <w:rsid w:val="00A5746A"/>
    <w:rsid w:val="00A5746B"/>
    <w:rsid w:val="00A57486"/>
    <w:rsid w:val="00A574A1"/>
    <w:rsid w:val="00A574EE"/>
    <w:rsid w:val="00A5758C"/>
    <w:rsid w:val="00A575B3"/>
    <w:rsid w:val="00A576AB"/>
    <w:rsid w:val="00A576BF"/>
    <w:rsid w:val="00A576C6"/>
    <w:rsid w:val="00A577ED"/>
    <w:rsid w:val="00A578FF"/>
    <w:rsid w:val="00A57919"/>
    <w:rsid w:val="00A5792C"/>
    <w:rsid w:val="00A579F1"/>
    <w:rsid w:val="00A57A3D"/>
    <w:rsid w:val="00A57B6B"/>
    <w:rsid w:val="00A57C84"/>
    <w:rsid w:val="00A57D71"/>
    <w:rsid w:val="00A57D7F"/>
    <w:rsid w:val="00A57E4E"/>
    <w:rsid w:val="00A57F86"/>
    <w:rsid w:val="00A600F7"/>
    <w:rsid w:val="00A60381"/>
    <w:rsid w:val="00A60489"/>
    <w:rsid w:val="00A60547"/>
    <w:rsid w:val="00A605B5"/>
    <w:rsid w:val="00A60630"/>
    <w:rsid w:val="00A606A5"/>
    <w:rsid w:val="00A60789"/>
    <w:rsid w:val="00A608DB"/>
    <w:rsid w:val="00A60904"/>
    <w:rsid w:val="00A60A19"/>
    <w:rsid w:val="00A60A6D"/>
    <w:rsid w:val="00A60C93"/>
    <w:rsid w:val="00A60CBF"/>
    <w:rsid w:val="00A60D24"/>
    <w:rsid w:val="00A60D3E"/>
    <w:rsid w:val="00A60F76"/>
    <w:rsid w:val="00A61001"/>
    <w:rsid w:val="00A6102E"/>
    <w:rsid w:val="00A61118"/>
    <w:rsid w:val="00A61296"/>
    <w:rsid w:val="00A613EE"/>
    <w:rsid w:val="00A61453"/>
    <w:rsid w:val="00A61460"/>
    <w:rsid w:val="00A614C4"/>
    <w:rsid w:val="00A614C9"/>
    <w:rsid w:val="00A6152C"/>
    <w:rsid w:val="00A6165A"/>
    <w:rsid w:val="00A617EF"/>
    <w:rsid w:val="00A6184C"/>
    <w:rsid w:val="00A6189B"/>
    <w:rsid w:val="00A61A16"/>
    <w:rsid w:val="00A61A17"/>
    <w:rsid w:val="00A61A18"/>
    <w:rsid w:val="00A61A92"/>
    <w:rsid w:val="00A61B71"/>
    <w:rsid w:val="00A61DF6"/>
    <w:rsid w:val="00A61DFF"/>
    <w:rsid w:val="00A61E60"/>
    <w:rsid w:val="00A61F8C"/>
    <w:rsid w:val="00A62149"/>
    <w:rsid w:val="00A62186"/>
    <w:rsid w:val="00A62314"/>
    <w:rsid w:val="00A6236A"/>
    <w:rsid w:val="00A623E8"/>
    <w:rsid w:val="00A624BA"/>
    <w:rsid w:val="00A624C6"/>
    <w:rsid w:val="00A62603"/>
    <w:rsid w:val="00A6260E"/>
    <w:rsid w:val="00A6262E"/>
    <w:rsid w:val="00A62640"/>
    <w:rsid w:val="00A62720"/>
    <w:rsid w:val="00A62737"/>
    <w:rsid w:val="00A627D5"/>
    <w:rsid w:val="00A6280C"/>
    <w:rsid w:val="00A62877"/>
    <w:rsid w:val="00A629A1"/>
    <w:rsid w:val="00A62B7B"/>
    <w:rsid w:val="00A62C75"/>
    <w:rsid w:val="00A62C9C"/>
    <w:rsid w:val="00A62DA4"/>
    <w:rsid w:val="00A62E47"/>
    <w:rsid w:val="00A62EB1"/>
    <w:rsid w:val="00A6301C"/>
    <w:rsid w:val="00A6305B"/>
    <w:rsid w:val="00A63071"/>
    <w:rsid w:val="00A631C2"/>
    <w:rsid w:val="00A634CC"/>
    <w:rsid w:val="00A637EB"/>
    <w:rsid w:val="00A6381C"/>
    <w:rsid w:val="00A6383E"/>
    <w:rsid w:val="00A6385A"/>
    <w:rsid w:val="00A638F2"/>
    <w:rsid w:val="00A63A1B"/>
    <w:rsid w:val="00A63B3E"/>
    <w:rsid w:val="00A63D3D"/>
    <w:rsid w:val="00A63EDC"/>
    <w:rsid w:val="00A63F34"/>
    <w:rsid w:val="00A63F3B"/>
    <w:rsid w:val="00A63F6E"/>
    <w:rsid w:val="00A63FFA"/>
    <w:rsid w:val="00A64041"/>
    <w:rsid w:val="00A6404B"/>
    <w:rsid w:val="00A64069"/>
    <w:rsid w:val="00A64261"/>
    <w:rsid w:val="00A64573"/>
    <w:rsid w:val="00A645DF"/>
    <w:rsid w:val="00A64692"/>
    <w:rsid w:val="00A649C3"/>
    <w:rsid w:val="00A64A03"/>
    <w:rsid w:val="00A64AD4"/>
    <w:rsid w:val="00A64AF9"/>
    <w:rsid w:val="00A64BF2"/>
    <w:rsid w:val="00A64F83"/>
    <w:rsid w:val="00A64FB2"/>
    <w:rsid w:val="00A650B7"/>
    <w:rsid w:val="00A65211"/>
    <w:rsid w:val="00A65458"/>
    <w:rsid w:val="00A654C1"/>
    <w:rsid w:val="00A6551F"/>
    <w:rsid w:val="00A65523"/>
    <w:rsid w:val="00A655A4"/>
    <w:rsid w:val="00A6575C"/>
    <w:rsid w:val="00A65947"/>
    <w:rsid w:val="00A659E7"/>
    <w:rsid w:val="00A65B4F"/>
    <w:rsid w:val="00A65B55"/>
    <w:rsid w:val="00A65CC3"/>
    <w:rsid w:val="00A65CEC"/>
    <w:rsid w:val="00A65D8D"/>
    <w:rsid w:val="00A65E26"/>
    <w:rsid w:val="00A65EB9"/>
    <w:rsid w:val="00A66024"/>
    <w:rsid w:val="00A660CD"/>
    <w:rsid w:val="00A66292"/>
    <w:rsid w:val="00A662F2"/>
    <w:rsid w:val="00A663C3"/>
    <w:rsid w:val="00A66452"/>
    <w:rsid w:val="00A66518"/>
    <w:rsid w:val="00A665D2"/>
    <w:rsid w:val="00A6667D"/>
    <w:rsid w:val="00A666B1"/>
    <w:rsid w:val="00A666BA"/>
    <w:rsid w:val="00A66703"/>
    <w:rsid w:val="00A6671F"/>
    <w:rsid w:val="00A66849"/>
    <w:rsid w:val="00A66A99"/>
    <w:rsid w:val="00A66AAA"/>
    <w:rsid w:val="00A66B4D"/>
    <w:rsid w:val="00A66CBC"/>
    <w:rsid w:val="00A66D25"/>
    <w:rsid w:val="00A66DCB"/>
    <w:rsid w:val="00A66ECA"/>
    <w:rsid w:val="00A66F6E"/>
    <w:rsid w:val="00A6706A"/>
    <w:rsid w:val="00A67124"/>
    <w:rsid w:val="00A6718D"/>
    <w:rsid w:val="00A67213"/>
    <w:rsid w:val="00A674FC"/>
    <w:rsid w:val="00A677FA"/>
    <w:rsid w:val="00A6786B"/>
    <w:rsid w:val="00A67918"/>
    <w:rsid w:val="00A679C5"/>
    <w:rsid w:val="00A679F0"/>
    <w:rsid w:val="00A67A09"/>
    <w:rsid w:val="00A67A11"/>
    <w:rsid w:val="00A67A9F"/>
    <w:rsid w:val="00A67AAA"/>
    <w:rsid w:val="00A67B2D"/>
    <w:rsid w:val="00A67B9A"/>
    <w:rsid w:val="00A67BAC"/>
    <w:rsid w:val="00A67BD3"/>
    <w:rsid w:val="00A67DB7"/>
    <w:rsid w:val="00A67E01"/>
    <w:rsid w:val="00A67E86"/>
    <w:rsid w:val="00A7000C"/>
    <w:rsid w:val="00A7012B"/>
    <w:rsid w:val="00A70313"/>
    <w:rsid w:val="00A7034D"/>
    <w:rsid w:val="00A70542"/>
    <w:rsid w:val="00A706B4"/>
    <w:rsid w:val="00A7074F"/>
    <w:rsid w:val="00A7079B"/>
    <w:rsid w:val="00A70C4A"/>
    <w:rsid w:val="00A70E1D"/>
    <w:rsid w:val="00A70E2C"/>
    <w:rsid w:val="00A70EE1"/>
    <w:rsid w:val="00A70F1E"/>
    <w:rsid w:val="00A70F49"/>
    <w:rsid w:val="00A7108A"/>
    <w:rsid w:val="00A7126B"/>
    <w:rsid w:val="00A7129A"/>
    <w:rsid w:val="00A712B0"/>
    <w:rsid w:val="00A71308"/>
    <w:rsid w:val="00A7134D"/>
    <w:rsid w:val="00A714F7"/>
    <w:rsid w:val="00A71605"/>
    <w:rsid w:val="00A716E6"/>
    <w:rsid w:val="00A71796"/>
    <w:rsid w:val="00A718DE"/>
    <w:rsid w:val="00A719AC"/>
    <w:rsid w:val="00A71A5A"/>
    <w:rsid w:val="00A71AB5"/>
    <w:rsid w:val="00A71AB7"/>
    <w:rsid w:val="00A71C9C"/>
    <w:rsid w:val="00A71CCA"/>
    <w:rsid w:val="00A71D38"/>
    <w:rsid w:val="00A71D89"/>
    <w:rsid w:val="00A71D91"/>
    <w:rsid w:val="00A71DBD"/>
    <w:rsid w:val="00A71DBE"/>
    <w:rsid w:val="00A71F0B"/>
    <w:rsid w:val="00A71FDA"/>
    <w:rsid w:val="00A72011"/>
    <w:rsid w:val="00A7204C"/>
    <w:rsid w:val="00A72079"/>
    <w:rsid w:val="00A7209F"/>
    <w:rsid w:val="00A7215E"/>
    <w:rsid w:val="00A7219A"/>
    <w:rsid w:val="00A7223C"/>
    <w:rsid w:val="00A72247"/>
    <w:rsid w:val="00A7227C"/>
    <w:rsid w:val="00A723CE"/>
    <w:rsid w:val="00A7257A"/>
    <w:rsid w:val="00A725DD"/>
    <w:rsid w:val="00A725F7"/>
    <w:rsid w:val="00A7296B"/>
    <w:rsid w:val="00A7298B"/>
    <w:rsid w:val="00A729A8"/>
    <w:rsid w:val="00A72AB9"/>
    <w:rsid w:val="00A72B92"/>
    <w:rsid w:val="00A72BF5"/>
    <w:rsid w:val="00A72C83"/>
    <w:rsid w:val="00A72CFD"/>
    <w:rsid w:val="00A72D1B"/>
    <w:rsid w:val="00A72EAB"/>
    <w:rsid w:val="00A72EF3"/>
    <w:rsid w:val="00A72FA7"/>
    <w:rsid w:val="00A72FAA"/>
    <w:rsid w:val="00A732B1"/>
    <w:rsid w:val="00A733AC"/>
    <w:rsid w:val="00A7354A"/>
    <w:rsid w:val="00A73641"/>
    <w:rsid w:val="00A736A1"/>
    <w:rsid w:val="00A73758"/>
    <w:rsid w:val="00A737D7"/>
    <w:rsid w:val="00A73892"/>
    <w:rsid w:val="00A738C0"/>
    <w:rsid w:val="00A739CE"/>
    <w:rsid w:val="00A73C3E"/>
    <w:rsid w:val="00A73D43"/>
    <w:rsid w:val="00A73DC3"/>
    <w:rsid w:val="00A73E39"/>
    <w:rsid w:val="00A73FB1"/>
    <w:rsid w:val="00A73FE4"/>
    <w:rsid w:val="00A73FF1"/>
    <w:rsid w:val="00A7409B"/>
    <w:rsid w:val="00A741A0"/>
    <w:rsid w:val="00A74285"/>
    <w:rsid w:val="00A742F1"/>
    <w:rsid w:val="00A74431"/>
    <w:rsid w:val="00A74491"/>
    <w:rsid w:val="00A744B6"/>
    <w:rsid w:val="00A744C2"/>
    <w:rsid w:val="00A74525"/>
    <w:rsid w:val="00A745F5"/>
    <w:rsid w:val="00A74641"/>
    <w:rsid w:val="00A74948"/>
    <w:rsid w:val="00A74AD9"/>
    <w:rsid w:val="00A74CD6"/>
    <w:rsid w:val="00A74D51"/>
    <w:rsid w:val="00A74D90"/>
    <w:rsid w:val="00A74DC6"/>
    <w:rsid w:val="00A74E62"/>
    <w:rsid w:val="00A74EF2"/>
    <w:rsid w:val="00A74F39"/>
    <w:rsid w:val="00A7504A"/>
    <w:rsid w:val="00A7504E"/>
    <w:rsid w:val="00A75092"/>
    <w:rsid w:val="00A750A0"/>
    <w:rsid w:val="00A75228"/>
    <w:rsid w:val="00A75233"/>
    <w:rsid w:val="00A75284"/>
    <w:rsid w:val="00A752E5"/>
    <w:rsid w:val="00A753C2"/>
    <w:rsid w:val="00A75496"/>
    <w:rsid w:val="00A7570D"/>
    <w:rsid w:val="00A75737"/>
    <w:rsid w:val="00A7573D"/>
    <w:rsid w:val="00A75993"/>
    <w:rsid w:val="00A759C7"/>
    <w:rsid w:val="00A75A2D"/>
    <w:rsid w:val="00A75ACF"/>
    <w:rsid w:val="00A75B15"/>
    <w:rsid w:val="00A75B95"/>
    <w:rsid w:val="00A75C34"/>
    <w:rsid w:val="00A75D45"/>
    <w:rsid w:val="00A75D84"/>
    <w:rsid w:val="00A75D92"/>
    <w:rsid w:val="00A75E29"/>
    <w:rsid w:val="00A75E5A"/>
    <w:rsid w:val="00A75FA0"/>
    <w:rsid w:val="00A75FFB"/>
    <w:rsid w:val="00A7600E"/>
    <w:rsid w:val="00A76167"/>
    <w:rsid w:val="00A7630A"/>
    <w:rsid w:val="00A763EF"/>
    <w:rsid w:val="00A7645F"/>
    <w:rsid w:val="00A764AE"/>
    <w:rsid w:val="00A764F1"/>
    <w:rsid w:val="00A765B6"/>
    <w:rsid w:val="00A7664F"/>
    <w:rsid w:val="00A76715"/>
    <w:rsid w:val="00A76888"/>
    <w:rsid w:val="00A76973"/>
    <w:rsid w:val="00A76979"/>
    <w:rsid w:val="00A76986"/>
    <w:rsid w:val="00A76A60"/>
    <w:rsid w:val="00A76A86"/>
    <w:rsid w:val="00A76E6C"/>
    <w:rsid w:val="00A76FF5"/>
    <w:rsid w:val="00A770DB"/>
    <w:rsid w:val="00A770EA"/>
    <w:rsid w:val="00A77136"/>
    <w:rsid w:val="00A77202"/>
    <w:rsid w:val="00A77298"/>
    <w:rsid w:val="00A7740A"/>
    <w:rsid w:val="00A7745D"/>
    <w:rsid w:val="00A7749C"/>
    <w:rsid w:val="00A77629"/>
    <w:rsid w:val="00A7772B"/>
    <w:rsid w:val="00A77822"/>
    <w:rsid w:val="00A77933"/>
    <w:rsid w:val="00A77982"/>
    <w:rsid w:val="00A779DA"/>
    <w:rsid w:val="00A779FF"/>
    <w:rsid w:val="00A77B91"/>
    <w:rsid w:val="00A77BB1"/>
    <w:rsid w:val="00A77BB2"/>
    <w:rsid w:val="00A77CC4"/>
    <w:rsid w:val="00A77D10"/>
    <w:rsid w:val="00A77D57"/>
    <w:rsid w:val="00A77DDB"/>
    <w:rsid w:val="00A77EC5"/>
    <w:rsid w:val="00A77FC0"/>
    <w:rsid w:val="00A77FD4"/>
    <w:rsid w:val="00A800A2"/>
    <w:rsid w:val="00A80126"/>
    <w:rsid w:val="00A8025E"/>
    <w:rsid w:val="00A80279"/>
    <w:rsid w:val="00A80310"/>
    <w:rsid w:val="00A8038F"/>
    <w:rsid w:val="00A805B1"/>
    <w:rsid w:val="00A805D4"/>
    <w:rsid w:val="00A8062D"/>
    <w:rsid w:val="00A8071B"/>
    <w:rsid w:val="00A80794"/>
    <w:rsid w:val="00A807B8"/>
    <w:rsid w:val="00A807FC"/>
    <w:rsid w:val="00A809FC"/>
    <w:rsid w:val="00A80A42"/>
    <w:rsid w:val="00A80C17"/>
    <w:rsid w:val="00A80C3A"/>
    <w:rsid w:val="00A80D9C"/>
    <w:rsid w:val="00A80E4F"/>
    <w:rsid w:val="00A80ED2"/>
    <w:rsid w:val="00A80F68"/>
    <w:rsid w:val="00A81185"/>
    <w:rsid w:val="00A811A4"/>
    <w:rsid w:val="00A811D2"/>
    <w:rsid w:val="00A81287"/>
    <w:rsid w:val="00A812B7"/>
    <w:rsid w:val="00A813EC"/>
    <w:rsid w:val="00A815CD"/>
    <w:rsid w:val="00A815E5"/>
    <w:rsid w:val="00A81621"/>
    <w:rsid w:val="00A81736"/>
    <w:rsid w:val="00A817FA"/>
    <w:rsid w:val="00A81873"/>
    <w:rsid w:val="00A81950"/>
    <w:rsid w:val="00A81AF0"/>
    <w:rsid w:val="00A81AFB"/>
    <w:rsid w:val="00A81BA5"/>
    <w:rsid w:val="00A81C30"/>
    <w:rsid w:val="00A81CBA"/>
    <w:rsid w:val="00A81D4A"/>
    <w:rsid w:val="00A81D68"/>
    <w:rsid w:val="00A81DBA"/>
    <w:rsid w:val="00A81F7E"/>
    <w:rsid w:val="00A81FB5"/>
    <w:rsid w:val="00A820AD"/>
    <w:rsid w:val="00A820E8"/>
    <w:rsid w:val="00A8211E"/>
    <w:rsid w:val="00A821CF"/>
    <w:rsid w:val="00A82214"/>
    <w:rsid w:val="00A82484"/>
    <w:rsid w:val="00A82860"/>
    <w:rsid w:val="00A828B5"/>
    <w:rsid w:val="00A8297A"/>
    <w:rsid w:val="00A829C5"/>
    <w:rsid w:val="00A82A4C"/>
    <w:rsid w:val="00A82B39"/>
    <w:rsid w:val="00A82DC8"/>
    <w:rsid w:val="00A82E6E"/>
    <w:rsid w:val="00A82EC8"/>
    <w:rsid w:val="00A82EF2"/>
    <w:rsid w:val="00A82F88"/>
    <w:rsid w:val="00A82FEC"/>
    <w:rsid w:val="00A83100"/>
    <w:rsid w:val="00A83122"/>
    <w:rsid w:val="00A831B4"/>
    <w:rsid w:val="00A831E0"/>
    <w:rsid w:val="00A832AA"/>
    <w:rsid w:val="00A8334A"/>
    <w:rsid w:val="00A83364"/>
    <w:rsid w:val="00A834B0"/>
    <w:rsid w:val="00A83530"/>
    <w:rsid w:val="00A8353E"/>
    <w:rsid w:val="00A8359D"/>
    <w:rsid w:val="00A836D3"/>
    <w:rsid w:val="00A836DD"/>
    <w:rsid w:val="00A837F6"/>
    <w:rsid w:val="00A83890"/>
    <w:rsid w:val="00A839A1"/>
    <w:rsid w:val="00A839D9"/>
    <w:rsid w:val="00A83A76"/>
    <w:rsid w:val="00A83AAB"/>
    <w:rsid w:val="00A83B11"/>
    <w:rsid w:val="00A83B3C"/>
    <w:rsid w:val="00A83D7C"/>
    <w:rsid w:val="00A83E24"/>
    <w:rsid w:val="00A83EA3"/>
    <w:rsid w:val="00A83EB9"/>
    <w:rsid w:val="00A83ECA"/>
    <w:rsid w:val="00A83FC9"/>
    <w:rsid w:val="00A83FE8"/>
    <w:rsid w:val="00A840BC"/>
    <w:rsid w:val="00A8459A"/>
    <w:rsid w:val="00A845D9"/>
    <w:rsid w:val="00A846D6"/>
    <w:rsid w:val="00A84A05"/>
    <w:rsid w:val="00A84A37"/>
    <w:rsid w:val="00A84BE8"/>
    <w:rsid w:val="00A84C98"/>
    <w:rsid w:val="00A84CC5"/>
    <w:rsid w:val="00A84E3A"/>
    <w:rsid w:val="00A84E83"/>
    <w:rsid w:val="00A84E9B"/>
    <w:rsid w:val="00A84EA6"/>
    <w:rsid w:val="00A84EB6"/>
    <w:rsid w:val="00A84F7E"/>
    <w:rsid w:val="00A84FDD"/>
    <w:rsid w:val="00A8503F"/>
    <w:rsid w:val="00A852B1"/>
    <w:rsid w:val="00A8536F"/>
    <w:rsid w:val="00A85382"/>
    <w:rsid w:val="00A8562E"/>
    <w:rsid w:val="00A857F2"/>
    <w:rsid w:val="00A85885"/>
    <w:rsid w:val="00A858DC"/>
    <w:rsid w:val="00A85A2E"/>
    <w:rsid w:val="00A85AAD"/>
    <w:rsid w:val="00A85B59"/>
    <w:rsid w:val="00A85BB7"/>
    <w:rsid w:val="00A85DA8"/>
    <w:rsid w:val="00A85EEB"/>
    <w:rsid w:val="00A85F75"/>
    <w:rsid w:val="00A86001"/>
    <w:rsid w:val="00A860FF"/>
    <w:rsid w:val="00A86221"/>
    <w:rsid w:val="00A863C1"/>
    <w:rsid w:val="00A8640E"/>
    <w:rsid w:val="00A8660A"/>
    <w:rsid w:val="00A867DE"/>
    <w:rsid w:val="00A868E9"/>
    <w:rsid w:val="00A868ED"/>
    <w:rsid w:val="00A86918"/>
    <w:rsid w:val="00A86AE3"/>
    <w:rsid w:val="00A86C28"/>
    <w:rsid w:val="00A86C4F"/>
    <w:rsid w:val="00A86CA5"/>
    <w:rsid w:val="00A86CEC"/>
    <w:rsid w:val="00A86D55"/>
    <w:rsid w:val="00A86D7C"/>
    <w:rsid w:val="00A86DD0"/>
    <w:rsid w:val="00A86E1C"/>
    <w:rsid w:val="00A86E56"/>
    <w:rsid w:val="00A86ECD"/>
    <w:rsid w:val="00A86F0E"/>
    <w:rsid w:val="00A86F4E"/>
    <w:rsid w:val="00A870B5"/>
    <w:rsid w:val="00A870DB"/>
    <w:rsid w:val="00A87113"/>
    <w:rsid w:val="00A87294"/>
    <w:rsid w:val="00A87608"/>
    <w:rsid w:val="00A877A9"/>
    <w:rsid w:val="00A8784C"/>
    <w:rsid w:val="00A87995"/>
    <w:rsid w:val="00A879C3"/>
    <w:rsid w:val="00A87A5E"/>
    <w:rsid w:val="00A87B4F"/>
    <w:rsid w:val="00A87B86"/>
    <w:rsid w:val="00A87C17"/>
    <w:rsid w:val="00A87C53"/>
    <w:rsid w:val="00A87CDE"/>
    <w:rsid w:val="00A87D1D"/>
    <w:rsid w:val="00A87D27"/>
    <w:rsid w:val="00A87DA9"/>
    <w:rsid w:val="00A87DB3"/>
    <w:rsid w:val="00A87EC3"/>
    <w:rsid w:val="00A87F46"/>
    <w:rsid w:val="00A87FF0"/>
    <w:rsid w:val="00A9001B"/>
    <w:rsid w:val="00A90126"/>
    <w:rsid w:val="00A90231"/>
    <w:rsid w:val="00A902B7"/>
    <w:rsid w:val="00A90365"/>
    <w:rsid w:val="00A903BD"/>
    <w:rsid w:val="00A90418"/>
    <w:rsid w:val="00A90455"/>
    <w:rsid w:val="00A90540"/>
    <w:rsid w:val="00A90550"/>
    <w:rsid w:val="00A905AC"/>
    <w:rsid w:val="00A905FD"/>
    <w:rsid w:val="00A9067A"/>
    <w:rsid w:val="00A906E3"/>
    <w:rsid w:val="00A9072E"/>
    <w:rsid w:val="00A90858"/>
    <w:rsid w:val="00A90B5F"/>
    <w:rsid w:val="00A90BF2"/>
    <w:rsid w:val="00A90C5C"/>
    <w:rsid w:val="00A90DBB"/>
    <w:rsid w:val="00A90E8D"/>
    <w:rsid w:val="00A90F09"/>
    <w:rsid w:val="00A90FEC"/>
    <w:rsid w:val="00A91118"/>
    <w:rsid w:val="00A91123"/>
    <w:rsid w:val="00A91135"/>
    <w:rsid w:val="00A91317"/>
    <w:rsid w:val="00A91326"/>
    <w:rsid w:val="00A91433"/>
    <w:rsid w:val="00A91549"/>
    <w:rsid w:val="00A915D2"/>
    <w:rsid w:val="00A91705"/>
    <w:rsid w:val="00A9170D"/>
    <w:rsid w:val="00A91789"/>
    <w:rsid w:val="00A9185C"/>
    <w:rsid w:val="00A91A99"/>
    <w:rsid w:val="00A91AFD"/>
    <w:rsid w:val="00A91C1C"/>
    <w:rsid w:val="00A91D01"/>
    <w:rsid w:val="00A91D6E"/>
    <w:rsid w:val="00A91ECE"/>
    <w:rsid w:val="00A91EF4"/>
    <w:rsid w:val="00A91F5B"/>
    <w:rsid w:val="00A92017"/>
    <w:rsid w:val="00A92207"/>
    <w:rsid w:val="00A92215"/>
    <w:rsid w:val="00A922C1"/>
    <w:rsid w:val="00A923B1"/>
    <w:rsid w:val="00A923D6"/>
    <w:rsid w:val="00A924C5"/>
    <w:rsid w:val="00A92555"/>
    <w:rsid w:val="00A92572"/>
    <w:rsid w:val="00A92661"/>
    <w:rsid w:val="00A92690"/>
    <w:rsid w:val="00A926FF"/>
    <w:rsid w:val="00A92A70"/>
    <w:rsid w:val="00A92AD6"/>
    <w:rsid w:val="00A92ADB"/>
    <w:rsid w:val="00A92B48"/>
    <w:rsid w:val="00A92B51"/>
    <w:rsid w:val="00A92EF6"/>
    <w:rsid w:val="00A9317E"/>
    <w:rsid w:val="00A931E1"/>
    <w:rsid w:val="00A93424"/>
    <w:rsid w:val="00A9345B"/>
    <w:rsid w:val="00A934D1"/>
    <w:rsid w:val="00A935A8"/>
    <w:rsid w:val="00A935CB"/>
    <w:rsid w:val="00A936FA"/>
    <w:rsid w:val="00A93734"/>
    <w:rsid w:val="00A9377A"/>
    <w:rsid w:val="00A938F4"/>
    <w:rsid w:val="00A9395D"/>
    <w:rsid w:val="00A93A65"/>
    <w:rsid w:val="00A93A96"/>
    <w:rsid w:val="00A93AA0"/>
    <w:rsid w:val="00A93AAC"/>
    <w:rsid w:val="00A93D31"/>
    <w:rsid w:val="00A93D7F"/>
    <w:rsid w:val="00A93E0D"/>
    <w:rsid w:val="00A93E2E"/>
    <w:rsid w:val="00A93E86"/>
    <w:rsid w:val="00A93FE1"/>
    <w:rsid w:val="00A940A4"/>
    <w:rsid w:val="00A9420A"/>
    <w:rsid w:val="00A9420C"/>
    <w:rsid w:val="00A94397"/>
    <w:rsid w:val="00A943A3"/>
    <w:rsid w:val="00A9446C"/>
    <w:rsid w:val="00A9486A"/>
    <w:rsid w:val="00A9487A"/>
    <w:rsid w:val="00A94A00"/>
    <w:rsid w:val="00A94B79"/>
    <w:rsid w:val="00A94BD1"/>
    <w:rsid w:val="00A94D52"/>
    <w:rsid w:val="00A94DAE"/>
    <w:rsid w:val="00A94E26"/>
    <w:rsid w:val="00A94EBC"/>
    <w:rsid w:val="00A94EED"/>
    <w:rsid w:val="00A94F0E"/>
    <w:rsid w:val="00A94F39"/>
    <w:rsid w:val="00A951C8"/>
    <w:rsid w:val="00A95220"/>
    <w:rsid w:val="00A95258"/>
    <w:rsid w:val="00A95270"/>
    <w:rsid w:val="00A95330"/>
    <w:rsid w:val="00A9542C"/>
    <w:rsid w:val="00A954BD"/>
    <w:rsid w:val="00A954F0"/>
    <w:rsid w:val="00A954FA"/>
    <w:rsid w:val="00A95828"/>
    <w:rsid w:val="00A95B05"/>
    <w:rsid w:val="00A95B43"/>
    <w:rsid w:val="00A95BC6"/>
    <w:rsid w:val="00A95BDC"/>
    <w:rsid w:val="00A95CA0"/>
    <w:rsid w:val="00A95CC9"/>
    <w:rsid w:val="00A95D7B"/>
    <w:rsid w:val="00A95DBC"/>
    <w:rsid w:val="00A95E09"/>
    <w:rsid w:val="00A96042"/>
    <w:rsid w:val="00A96048"/>
    <w:rsid w:val="00A960C9"/>
    <w:rsid w:val="00A960D9"/>
    <w:rsid w:val="00A96124"/>
    <w:rsid w:val="00A96135"/>
    <w:rsid w:val="00A961EC"/>
    <w:rsid w:val="00A961FD"/>
    <w:rsid w:val="00A9629C"/>
    <w:rsid w:val="00A962C1"/>
    <w:rsid w:val="00A96392"/>
    <w:rsid w:val="00A96445"/>
    <w:rsid w:val="00A96639"/>
    <w:rsid w:val="00A966CD"/>
    <w:rsid w:val="00A9673E"/>
    <w:rsid w:val="00A96757"/>
    <w:rsid w:val="00A968CF"/>
    <w:rsid w:val="00A96AEF"/>
    <w:rsid w:val="00A96B1E"/>
    <w:rsid w:val="00A96B9C"/>
    <w:rsid w:val="00A96D29"/>
    <w:rsid w:val="00A96DA8"/>
    <w:rsid w:val="00A96E70"/>
    <w:rsid w:val="00A97042"/>
    <w:rsid w:val="00A971AB"/>
    <w:rsid w:val="00A971E8"/>
    <w:rsid w:val="00A97283"/>
    <w:rsid w:val="00A972FE"/>
    <w:rsid w:val="00A9737B"/>
    <w:rsid w:val="00A973F7"/>
    <w:rsid w:val="00A974F5"/>
    <w:rsid w:val="00A97505"/>
    <w:rsid w:val="00A97542"/>
    <w:rsid w:val="00A97830"/>
    <w:rsid w:val="00A979F8"/>
    <w:rsid w:val="00A97AC9"/>
    <w:rsid w:val="00A97AD4"/>
    <w:rsid w:val="00A97BF3"/>
    <w:rsid w:val="00A97D05"/>
    <w:rsid w:val="00A97D31"/>
    <w:rsid w:val="00A97F9E"/>
    <w:rsid w:val="00AA015C"/>
    <w:rsid w:val="00AA0224"/>
    <w:rsid w:val="00AA0249"/>
    <w:rsid w:val="00AA02DA"/>
    <w:rsid w:val="00AA0314"/>
    <w:rsid w:val="00AA03D2"/>
    <w:rsid w:val="00AA04DF"/>
    <w:rsid w:val="00AA0513"/>
    <w:rsid w:val="00AA0599"/>
    <w:rsid w:val="00AA05A0"/>
    <w:rsid w:val="00AA063A"/>
    <w:rsid w:val="00AA06A9"/>
    <w:rsid w:val="00AA0726"/>
    <w:rsid w:val="00AA0788"/>
    <w:rsid w:val="00AA07B1"/>
    <w:rsid w:val="00AA0825"/>
    <w:rsid w:val="00AA0858"/>
    <w:rsid w:val="00AA09A5"/>
    <w:rsid w:val="00AA0B67"/>
    <w:rsid w:val="00AA0DFE"/>
    <w:rsid w:val="00AA0F21"/>
    <w:rsid w:val="00AA111D"/>
    <w:rsid w:val="00AA1181"/>
    <w:rsid w:val="00AA1191"/>
    <w:rsid w:val="00AA1229"/>
    <w:rsid w:val="00AA1456"/>
    <w:rsid w:val="00AA14EF"/>
    <w:rsid w:val="00AA1524"/>
    <w:rsid w:val="00AA16BA"/>
    <w:rsid w:val="00AA1729"/>
    <w:rsid w:val="00AA1784"/>
    <w:rsid w:val="00AA187A"/>
    <w:rsid w:val="00AA191D"/>
    <w:rsid w:val="00AA1983"/>
    <w:rsid w:val="00AA1A06"/>
    <w:rsid w:val="00AA1DEB"/>
    <w:rsid w:val="00AA1F46"/>
    <w:rsid w:val="00AA1FE8"/>
    <w:rsid w:val="00AA20EE"/>
    <w:rsid w:val="00AA2193"/>
    <w:rsid w:val="00AA22EE"/>
    <w:rsid w:val="00AA239C"/>
    <w:rsid w:val="00AA23A1"/>
    <w:rsid w:val="00AA244C"/>
    <w:rsid w:val="00AA24AC"/>
    <w:rsid w:val="00AA2589"/>
    <w:rsid w:val="00AA260A"/>
    <w:rsid w:val="00AA2679"/>
    <w:rsid w:val="00AA2708"/>
    <w:rsid w:val="00AA281C"/>
    <w:rsid w:val="00AA2941"/>
    <w:rsid w:val="00AA2973"/>
    <w:rsid w:val="00AA2BF5"/>
    <w:rsid w:val="00AA2C59"/>
    <w:rsid w:val="00AA2E11"/>
    <w:rsid w:val="00AA2E9A"/>
    <w:rsid w:val="00AA3068"/>
    <w:rsid w:val="00AA30CD"/>
    <w:rsid w:val="00AA31B0"/>
    <w:rsid w:val="00AA327E"/>
    <w:rsid w:val="00AA3282"/>
    <w:rsid w:val="00AA3299"/>
    <w:rsid w:val="00AA3306"/>
    <w:rsid w:val="00AA330A"/>
    <w:rsid w:val="00AA336D"/>
    <w:rsid w:val="00AA33FF"/>
    <w:rsid w:val="00AA3455"/>
    <w:rsid w:val="00AA34FC"/>
    <w:rsid w:val="00AA3608"/>
    <w:rsid w:val="00AA3777"/>
    <w:rsid w:val="00AA3789"/>
    <w:rsid w:val="00AA3828"/>
    <w:rsid w:val="00AA3A0D"/>
    <w:rsid w:val="00AA3A5D"/>
    <w:rsid w:val="00AA3BC6"/>
    <w:rsid w:val="00AA3C14"/>
    <w:rsid w:val="00AA3D5B"/>
    <w:rsid w:val="00AA3D81"/>
    <w:rsid w:val="00AA3F00"/>
    <w:rsid w:val="00AA3FD8"/>
    <w:rsid w:val="00AA4013"/>
    <w:rsid w:val="00AA401D"/>
    <w:rsid w:val="00AA40EA"/>
    <w:rsid w:val="00AA4150"/>
    <w:rsid w:val="00AA41DD"/>
    <w:rsid w:val="00AA4294"/>
    <w:rsid w:val="00AA42FA"/>
    <w:rsid w:val="00AA430C"/>
    <w:rsid w:val="00AA44A9"/>
    <w:rsid w:val="00AA44D9"/>
    <w:rsid w:val="00AA451B"/>
    <w:rsid w:val="00AA45AB"/>
    <w:rsid w:val="00AA46B1"/>
    <w:rsid w:val="00AA478F"/>
    <w:rsid w:val="00AA483A"/>
    <w:rsid w:val="00AA48C5"/>
    <w:rsid w:val="00AA48D0"/>
    <w:rsid w:val="00AA48FC"/>
    <w:rsid w:val="00AA4999"/>
    <w:rsid w:val="00AA49A2"/>
    <w:rsid w:val="00AA4AF9"/>
    <w:rsid w:val="00AA4B73"/>
    <w:rsid w:val="00AA4B7C"/>
    <w:rsid w:val="00AA4D75"/>
    <w:rsid w:val="00AA4E15"/>
    <w:rsid w:val="00AA4FB3"/>
    <w:rsid w:val="00AA50BC"/>
    <w:rsid w:val="00AA517E"/>
    <w:rsid w:val="00AA5186"/>
    <w:rsid w:val="00AA52C3"/>
    <w:rsid w:val="00AA5301"/>
    <w:rsid w:val="00AA5450"/>
    <w:rsid w:val="00AA5531"/>
    <w:rsid w:val="00AA558C"/>
    <w:rsid w:val="00AA571D"/>
    <w:rsid w:val="00AA5740"/>
    <w:rsid w:val="00AA59B4"/>
    <w:rsid w:val="00AA5AEE"/>
    <w:rsid w:val="00AA5BD5"/>
    <w:rsid w:val="00AA5C1D"/>
    <w:rsid w:val="00AA5DA2"/>
    <w:rsid w:val="00AA5E05"/>
    <w:rsid w:val="00AA5F86"/>
    <w:rsid w:val="00AA5FB4"/>
    <w:rsid w:val="00AA5FB6"/>
    <w:rsid w:val="00AA5FDC"/>
    <w:rsid w:val="00AA653B"/>
    <w:rsid w:val="00AA65B3"/>
    <w:rsid w:val="00AA65C3"/>
    <w:rsid w:val="00AA6750"/>
    <w:rsid w:val="00AA6753"/>
    <w:rsid w:val="00AA682D"/>
    <w:rsid w:val="00AA6834"/>
    <w:rsid w:val="00AA693B"/>
    <w:rsid w:val="00AA6AAA"/>
    <w:rsid w:val="00AA6B86"/>
    <w:rsid w:val="00AA6C4C"/>
    <w:rsid w:val="00AA6CA0"/>
    <w:rsid w:val="00AA6D3D"/>
    <w:rsid w:val="00AA6E9B"/>
    <w:rsid w:val="00AA6EDF"/>
    <w:rsid w:val="00AA7035"/>
    <w:rsid w:val="00AA70BB"/>
    <w:rsid w:val="00AA715C"/>
    <w:rsid w:val="00AA716F"/>
    <w:rsid w:val="00AA7197"/>
    <w:rsid w:val="00AA71FE"/>
    <w:rsid w:val="00AA721A"/>
    <w:rsid w:val="00AA7274"/>
    <w:rsid w:val="00AA735B"/>
    <w:rsid w:val="00AA73B4"/>
    <w:rsid w:val="00AA73F2"/>
    <w:rsid w:val="00AA7423"/>
    <w:rsid w:val="00AA777D"/>
    <w:rsid w:val="00AA77C4"/>
    <w:rsid w:val="00AA7822"/>
    <w:rsid w:val="00AA7860"/>
    <w:rsid w:val="00AA787E"/>
    <w:rsid w:val="00AA7892"/>
    <w:rsid w:val="00AA7919"/>
    <w:rsid w:val="00AA7A4D"/>
    <w:rsid w:val="00AA7ABD"/>
    <w:rsid w:val="00AA7BFF"/>
    <w:rsid w:val="00AA7CB0"/>
    <w:rsid w:val="00AA7D77"/>
    <w:rsid w:val="00AA7E4D"/>
    <w:rsid w:val="00AA7E7B"/>
    <w:rsid w:val="00AA7EC8"/>
    <w:rsid w:val="00AA7EF5"/>
    <w:rsid w:val="00AA7F49"/>
    <w:rsid w:val="00AA7F62"/>
    <w:rsid w:val="00AA7F8E"/>
    <w:rsid w:val="00AA7FED"/>
    <w:rsid w:val="00AB0046"/>
    <w:rsid w:val="00AB01BA"/>
    <w:rsid w:val="00AB01CD"/>
    <w:rsid w:val="00AB0278"/>
    <w:rsid w:val="00AB03DC"/>
    <w:rsid w:val="00AB043A"/>
    <w:rsid w:val="00AB0491"/>
    <w:rsid w:val="00AB052F"/>
    <w:rsid w:val="00AB0686"/>
    <w:rsid w:val="00AB0695"/>
    <w:rsid w:val="00AB0774"/>
    <w:rsid w:val="00AB0933"/>
    <w:rsid w:val="00AB0BE9"/>
    <w:rsid w:val="00AB0C33"/>
    <w:rsid w:val="00AB0C5A"/>
    <w:rsid w:val="00AB0C6C"/>
    <w:rsid w:val="00AB0D87"/>
    <w:rsid w:val="00AB0E3C"/>
    <w:rsid w:val="00AB0ED0"/>
    <w:rsid w:val="00AB10D5"/>
    <w:rsid w:val="00AB1104"/>
    <w:rsid w:val="00AB11E1"/>
    <w:rsid w:val="00AB126A"/>
    <w:rsid w:val="00AB12DB"/>
    <w:rsid w:val="00AB161C"/>
    <w:rsid w:val="00AB169F"/>
    <w:rsid w:val="00AB1762"/>
    <w:rsid w:val="00AB1776"/>
    <w:rsid w:val="00AB182D"/>
    <w:rsid w:val="00AB189E"/>
    <w:rsid w:val="00AB1A94"/>
    <w:rsid w:val="00AB1BD2"/>
    <w:rsid w:val="00AB1C92"/>
    <w:rsid w:val="00AB1CCD"/>
    <w:rsid w:val="00AB1CF0"/>
    <w:rsid w:val="00AB1DD9"/>
    <w:rsid w:val="00AB1F87"/>
    <w:rsid w:val="00AB1F90"/>
    <w:rsid w:val="00AB1F98"/>
    <w:rsid w:val="00AB2023"/>
    <w:rsid w:val="00AB207C"/>
    <w:rsid w:val="00AB20E7"/>
    <w:rsid w:val="00AB218F"/>
    <w:rsid w:val="00AB21C8"/>
    <w:rsid w:val="00AB2330"/>
    <w:rsid w:val="00AB2648"/>
    <w:rsid w:val="00AB27D8"/>
    <w:rsid w:val="00AB2862"/>
    <w:rsid w:val="00AB2982"/>
    <w:rsid w:val="00AB2BE8"/>
    <w:rsid w:val="00AB2CC1"/>
    <w:rsid w:val="00AB2DA0"/>
    <w:rsid w:val="00AB2F0A"/>
    <w:rsid w:val="00AB2F80"/>
    <w:rsid w:val="00AB2FC9"/>
    <w:rsid w:val="00AB303A"/>
    <w:rsid w:val="00AB31B7"/>
    <w:rsid w:val="00AB31BA"/>
    <w:rsid w:val="00AB32AB"/>
    <w:rsid w:val="00AB3396"/>
    <w:rsid w:val="00AB33EF"/>
    <w:rsid w:val="00AB345D"/>
    <w:rsid w:val="00AB347A"/>
    <w:rsid w:val="00AB348B"/>
    <w:rsid w:val="00AB34AF"/>
    <w:rsid w:val="00AB34B6"/>
    <w:rsid w:val="00AB34F5"/>
    <w:rsid w:val="00AB358D"/>
    <w:rsid w:val="00AB368D"/>
    <w:rsid w:val="00AB3706"/>
    <w:rsid w:val="00AB388C"/>
    <w:rsid w:val="00AB3898"/>
    <w:rsid w:val="00AB3971"/>
    <w:rsid w:val="00AB3998"/>
    <w:rsid w:val="00AB3B9F"/>
    <w:rsid w:val="00AB3C00"/>
    <w:rsid w:val="00AB3D5D"/>
    <w:rsid w:val="00AB3E65"/>
    <w:rsid w:val="00AB3EB0"/>
    <w:rsid w:val="00AB3F34"/>
    <w:rsid w:val="00AB40D9"/>
    <w:rsid w:val="00AB41BB"/>
    <w:rsid w:val="00AB42E3"/>
    <w:rsid w:val="00AB4363"/>
    <w:rsid w:val="00AB44AF"/>
    <w:rsid w:val="00AB44CC"/>
    <w:rsid w:val="00AB450E"/>
    <w:rsid w:val="00AB454F"/>
    <w:rsid w:val="00AB456F"/>
    <w:rsid w:val="00AB45DD"/>
    <w:rsid w:val="00AB466E"/>
    <w:rsid w:val="00AB477E"/>
    <w:rsid w:val="00AB47CB"/>
    <w:rsid w:val="00AB487C"/>
    <w:rsid w:val="00AB48FA"/>
    <w:rsid w:val="00AB49AF"/>
    <w:rsid w:val="00AB49C5"/>
    <w:rsid w:val="00AB4A64"/>
    <w:rsid w:val="00AB4AAE"/>
    <w:rsid w:val="00AB4ABE"/>
    <w:rsid w:val="00AB4BB9"/>
    <w:rsid w:val="00AB4C49"/>
    <w:rsid w:val="00AB4D16"/>
    <w:rsid w:val="00AB4DC7"/>
    <w:rsid w:val="00AB4E24"/>
    <w:rsid w:val="00AB51DD"/>
    <w:rsid w:val="00AB5254"/>
    <w:rsid w:val="00AB5294"/>
    <w:rsid w:val="00AB5354"/>
    <w:rsid w:val="00AB537F"/>
    <w:rsid w:val="00AB549A"/>
    <w:rsid w:val="00AB5537"/>
    <w:rsid w:val="00AB556B"/>
    <w:rsid w:val="00AB55C4"/>
    <w:rsid w:val="00AB56BD"/>
    <w:rsid w:val="00AB5744"/>
    <w:rsid w:val="00AB5808"/>
    <w:rsid w:val="00AB5A94"/>
    <w:rsid w:val="00AB5AE9"/>
    <w:rsid w:val="00AB5C1E"/>
    <w:rsid w:val="00AB5C92"/>
    <w:rsid w:val="00AB5C99"/>
    <w:rsid w:val="00AB5D66"/>
    <w:rsid w:val="00AB5DFA"/>
    <w:rsid w:val="00AB5E51"/>
    <w:rsid w:val="00AB5E61"/>
    <w:rsid w:val="00AB5F35"/>
    <w:rsid w:val="00AB5FFC"/>
    <w:rsid w:val="00AB607E"/>
    <w:rsid w:val="00AB60AC"/>
    <w:rsid w:val="00AB626A"/>
    <w:rsid w:val="00AB62E7"/>
    <w:rsid w:val="00AB63EB"/>
    <w:rsid w:val="00AB6484"/>
    <w:rsid w:val="00AB6567"/>
    <w:rsid w:val="00AB6622"/>
    <w:rsid w:val="00AB668B"/>
    <w:rsid w:val="00AB66AE"/>
    <w:rsid w:val="00AB672F"/>
    <w:rsid w:val="00AB6730"/>
    <w:rsid w:val="00AB6843"/>
    <w:rsid w:val="00AB6896"/>
    <w:rsid w:val="00AB69C0"/>
    <w:rsid w:val="00AB69E0"/>
    <w:rsid w:val="00AB6ACD"/>
    <w:rsid w:val="00AB6B53"/>
    <w:rsid w:val="00AB6CF7"/>
    <w:rsid w:val="00AB701C"/>
    <w:rsid w:val="00AB70A5"/>
    <w:rsid w:val="00AB7178"/>
    <w:rsid w:val="00AB71FC"/>
    <w:rsid w:val="00AB72B1"/>
    <w:rsid w:val="00AB72E4"/>
    <w:rsid w:val="00AB7529"/>
    <w:rsid w:val="00AB75B9"/>
    <w:rsid w:val="00AB75C2"/>
    <w:rsid w:val="00AB75F5"/>
    <w:rsid w:val="00AB7610"/>
    <w:rsid w:val="00AB7640"/>
    <w:rsid w:val="00AB7677"/>
    <w:rsid w:val="00AB770E"/>
    <w:rsid w:val="00AB7809"/>
    <w:rsid w:val="00AB783D"/>
    <w:rsid w:val="00AB788D"/>
    <w:rsid w:val="00AB78FE"/>
    <w:rsid w:val="00AB79D4"/>
    <w:rsid w:val="00AB79E1"/>
    <w:rsid w:val="00AB7AFE"/>
    <w:rsid w:val="00AB7C5B"/>
    <w:rsid w:val="00AB7CC9"/>
    <w:rsid w:val="00AB7D39"/>
    <w:rsid w:val="00AB7DD2"/>
    <w:rsid w:val="00AB7E69"/>
    <w:rsid w:val="00AB7EEE"/>
    <w:rsid w:val="00AB7FC0"/>
    <w:rsid w:val="00AB7FCB"/>
    <w:rsid w:val="00AC0115"/>
    <w:rsid w:val="00AC0242"/>
    <w:rsid w:val="00AC0251"/>
    <w:rsid w:val="00AC02FC"/>
    <w:rsid w:val="00AC0396"/>
    <w:rsid w:val="00AC042D"/>
    <w:rsid w:val="00AC046C"/>
    <w:rsid w:val="00AC05B2"/>
    <w:rsid w:val="00AC060E"/>
    <w:rsid w:val="00AC06E7"/>
    <w:rsid w:val="00AC0881"/>
    <w:rsid w:val="00AC08BD"/>
    <w:rsid w:val="00AC08FB"/>
    <w:rsid w:val="00AC0AE9"/>
    <w:rsid w:val="00AC0AED"/>
    <w:rsid w:val="00AC0B78"/>
    <w:rsid w:val="00AC0D57"/>
    <w:rsid w:val="00AC0D69"/>
    <w:rsid w:val="00AC0E1A"/>
    <w:rsid w:val="00AC0E2A"/>
    <w:rsid w:val="00AC0E87"/>
    <w:rsid w:val="00AC0E8F"/>
    <w:rsid w:val="00AC0ECF"/>
    <w:rsid w:val="00AC0F43"/>
    <w:rsid w:val="00AC0F61"/>
    <w:rsid w:val="00AC1023"/>
    <w:rsid w:val="00AC1175"/>
    <w:rsid w:val="00AC11C1"/>
    <w:rsid w:val="00AC11F6"/>
    <w:rsid w:val="00AC1360"/>
    <w:rsid w:val="00AC13CA"/>
    <w:rsid w:val="00AC14AD"/>
    <w:rsid w:val="00AC14FF"/>
    <w:rsid w:val="00AC167E"/>
    <w:rsid w:val="00AC16E3"/>
    <w:rsid w:val="00AC17BB"/>
    <w:rsid w:val="00AC17D6"/>
    <w:rsid w:val="00AC1851"/>
    <w:rsid w:val="00AC18FA"/>
    <w:rsid w:val="00AC1907"/>
    <w:rsid w:val="00AC1987"/>
    <w:rsid w:val="00AC1C2E"/>
    <w:rsid w:val="00AC1C67"/>
    <w:rsid w:val="00AC1CB2"/>
    <w:rsid w:val="00AC1DF6"/>
    <w:rsid w:val="00AC1F5F"/>
    <w:rsid w:val="00AC1F8B"/>
    <w:rsid w:val="00AC1FF9"/>
    <w:rsid w:val="00AC204B"/>
    <w:rsid w:val="00AC20E6"/>
    <w:rsid w:val="00AC21B8"/>
    <w:rsid w:val="00AC21CB"/>
    <w:rsid w:val="00AC23F8"/>
    <w:rsid w:val="00AC2465"/>
    <w:rsid w:val="00AC2518"/>
    <w:rsid w:val="00AC2803"/>
    <w:rsid w:val="00AC282D"/>
    <w:rsid w:val="00AC289C"/>
    <w:rsid w:val="00AC28AF"/>
    <w:rsid w:val="00AC291F"/>
    <w:rsid w:val="00AC29E1"/>
    <w:rsid w:val="00AC2A8F"/>
    <w:rsid w:val="00AC2A98"/>
    <w:rsid w:val="00AC2B10"/>
    <w:rsid w:val="00AC2C6F"/>
    <w:rsid w:val="00AC2D20"/>
    <w:rsid w:val="00AC2DAE"/>
    <w:rsid w:val="00AC2E6C"/>
    <w:rsid w:val="00AC2EC8"/>
    <w:rsid w:val="00AC2F18"/>
    <w:rsid w:val="00AC2F77"/>
    <w:rsid w:val="00AC311E"/>
    <w:rsid w:val="00AC312C"/>
    <w:rsid w:val="00AC31E6"/>
    <w:rsid w:val="00AC3366"/>
    <w:rsid w:val="00AC3414"/>
    <w:rsid w:val="00AC341C"/>
    <w:rsid w:val="00AC34FB"/>
    <w:rsid w:val="00AC3567"/>
    <w:rsid w:val="00AC35AC"/>
    <w:rsid w:val="00AC3608"/>
    <w:rsid w:val="00AC366D"/>
    <w:rsid w:val="00AC3801"/>
    <w:rsid w:val="00AC3806"/>
    <w:rsid w:val="00AC384D"/>
    <w:rsid w:val="00AC38EA"/>
    <w:rsid w:val="00AC398E"/>
    <w:rsid w:val="00AC3A66"/>
    <w:rsid w:val="00AC3B02"/>
    <w:rsid w:val="00AC3B1E"/>
    <w:rsid w:val="00AC3B82"/>
    <w:rsid w:val="00AC3B89"/>
    <w:rsid w:val="00AC3BA0"/>
    <w:rsid w:val="00AC3C7F"/>
    <w:rsid w:val="00AC3D0A"/>
    <w:rsid w:val="00AC3E71"/>
    <w:rsid w:val="00AC3EA6"/>
    <w:rsid w:val="00AC3EDA"/>
    <w:rsid w:val="00AC3EE5"/>
    <w:rsid w:val="00AC408C"/>
    <w:rsid w:val="00AC40E4"/>
    <w:rsid w:val="00AC41A1"/>
    <w:rsid w:val="00AC41D4"/>
    <w:rsid w:val="00AC42F9"/>
    <w:rsid w:val="00AC4390"/>
    <w:rsid w:val="00AC440B"/>
    <w:rsid w:val="00AC4441"/>
    <w:rsid w:val="00AC4507"/>
    <w:rsid w:val="00AC4665"/>
    <w:rsid w:val="00AC47AF"/>
    <w:rsid w:val="00AC481D"/>
    <w:rsid w:val="00AC489B"/>
    <w:rsid w:val="00AC49BB"/>
    <w:rsid w:val="00AC4B1A"/>
    <w:rsid w:val="00AC4BA8"/>
    <w:rsid w:val="00AC4C95"/>
    <w:rsid w:val="00AC4CE0"/>
    <w:rsid w:val="00AC4DB7"/>
    <w:rsid w:val="00AC4DE8"/>
    <w:rsid w:val="00AC4EB5"/>
    <w:rsid w:val="00AC4F05"/>
    <w:rsid w:val="00AC4F8A"/>
    <w:rsid w:val="00AC52A0"/>
    <w:rsid w:val="00AC5351"/>
    <w:rsid w:val="00AC5399"/>
    <w:rsid w:val="00AC53E7"/>
    <w:rsid w:val="00AC5447"/>
    <w:rsid w:val="00AC5532"/>
    <w:rsid w:val="00AC55D7"/>
    <w:rsid w:val="00AC570F"/>
    <w:rsid w:val="00AC5752"/>
    <w:rsid w:val="00AC5960"/>
    <w:rsid w:val="00AC59AA"/>
    <w:rsid w:val="00AC59B8"/>
    <w:rsid w:val="00AC59F7"/>
    <w:rsid w:val="00AC5C9A"/>
    <w:rsid w:val="00AC5CC4"/>
    <w:rsid w:val="00AC5D29"/>
    <w:rsid w:val="00AC5E3A"/>
    <w:rsid w:val="00AC5E4D"/>
    <w:rsid w:val="00AC6073"/>
    <w:rsid w:val="00AC6103"/>
    <w:rsid w:val="00AC6162"/>
    <w:rsid w:val="00AC61B2"/>
    <w:rsid w:val="00AC62AA"/>
    <w:rsid w:val="00AC62C0"/>
    <w:rsid w:val="00AC636F"/>
    <w:rsid w:val="00AC6519"/>
    <w:rsid w:val="00AC6524"/>
    <w:rsid w:val="00AC6571"/>
    <w:rsid w:val="00AC6696"/>
    <w:rsid w:val="00AC671F"/>
    <w:rsid w:val="00AC6724"/>
    <w:rsid w:val="00AC6769"/>
    <w:rsid w:val="00AC6803"/>
    <w:rsid w:val="00AC683D"/>
    <w:rsid w:val="00AC69D5"/>
    <w:rsid w:val="00AC6AC0"/>
    <w:rsid w:val="00AC6AFC"/>
    <w:rsid w:val="00AC6C40"/>
    <w:rsid w:val="00AC6CFF"/>
    <w:rsid w:val="00AC6DB5"/>
    <w:rsid w:val="00AC6E46"/>
    <w:rsid w:val="00AC6E6F"/>
    <w:rsid w:val="00AC6E87"/>
    <w:rsid w:val="00AC6FA4"/>
    <w:rsid w:val="00AC6FE5"/>
    <w:rsid w:val="00AC70BC"/>
    <w:rsid w:val="00AC715A"/>
    <w:rsid w:val="00AC71E6"/>
    <w:rsid w:val="00AC72E3"/>
    <w:rsid w:val="00AC73B6"/>
    <w:rsid w:val="00AC7472"/>
    <w:rsid w:val="00AC74A6"/>
    <w:rsid w:val="00AC7574"/>
    <w:rsid w:val="00AC75F4"/>
    <w:rsid w:val="00AC7613"/>
    <w:rsid w:val="00AC7773"/>
    <w:rsid w:val="00AC782A"/>
    <w:rsid w:val="00AC7913"/>
    <w:rsid w:val="00AC79B4"/>
    <w:rsid w:val="00AC7AB2"/>
    <w:rsid w:val="00AC7AC3"/>
    <w:rsid w:val="00AC7C0F"/>
    <w:rsid w:val="00AC7D3A"/>
    <w:rsid w:val="00AC7D6C"/>
    <w:rsid w:val="00AC7ED2"/>
    <w:rsid w:val="00AC7EE4"/>
    <w:rsid w:val="00AC7FDF"/>
    <w:rsid w:val="00AD004E"/>
    <w:rsid w:val="00AD0060"/>
    <w:rsid w:val="00AD01F0"/>
    <w:rsid w:val="00AD0209"/>
    <w:rsid w:val="00AD0295"/>
    <w:rsid w:val="00AD029A"/>
    <w:rsid w:val="00AD02B7"/>
    <w:rsid w:val="00AD0311"/>
    <w:rsid w:val="00AD043B"/>
    <w:rsid w:val="00AD045D"/>
    <w:rsid w:val="00AD0473"/>
    <w:rsid w:val="00AD04BD"/>
    <w:rsid w:val="00AD0526"/>
    <w:rsid w:val="00AD063D"/>
    <w:rsid w:val="00AD07D6"/>
    <w:rsid w:val="00AD083D"/>
    <w:rsid w:val="00AD0998"/>
    <w:rsid w:val="00AD0AD0"/>
    <w:rsid w:val="00AD0B23"/>
    <w:rsid w:val="00AD0B44"/>
    <w:rsid w:val="00AD0B5D"/>
    <w:rsid w:val="00AD0BB5"/>
    <w:rsid w:val="00AD0C1C"/>
    <w:rsid w:val="00AD0CBD"/>
    <w:rsid w:val="00AD0D44"/>
    <w:rsid w:val="00AD0D78"/>
    <w:rsid w:val="00AD0E47"/>
    <w:rsid w:val="00AD0E68"/>
    <w:rsid w:val="00AD0F15"/>
    <w:rsid w:val="00AD1149"/>
    <w:rsid w:val="00AD1168"/>
    <w:rsid w:val="00AD1260"/>
    <w:rsid w:val="00AD1387"/>
    <w:rsid w:val="00AD13FA"/>
    <w:rsid w:val="00AD141C"/>
    <w:rsid w:val="00AD1542"/>
    <w:rsid w:val="00AD1574"/>
    <w:rsid w:val="00AD18DC"/>
    <w:rsid w:val="00AD1942"/>
    <w:rsid w:val="00AD1A4D"/>
    <w:rsid w:val="00AD1AF1"/>
    <w:rsid w:val="00AD1B98"/>
    <w:rsid w:val="00AD1C09"/>
    <w:rsid w:val="00AD1C81"/>
    <w:rsid w:val="00AD1C98"/>
    <w:rsid w:val="00AD1CA0"/>
    <w:rsid w:val="00AD1CB8"/>
    <w:rsid w:val="00AD1DBC"/>
    <w:rsid w:val="00AD1DBF"/>
    <w:rsid w:val="00AD1E5A"/>
    <w:rsid w:val="00AD1ED2"/>
    <w:rsid w:val="00AD2002"/>
    <w:rsid w:val="00AD2081"/>
    <w:rsid w:val="00AD21D8"/>
    <w:rsid w:val="00AD2283"/>
    <w:rsid w:val="00AD229C"/>
    <w:rsid w:val="00AD231A"/>
    <w:rsid w:val="00AD233E"/>
    <w:rsid w:val="00AD2452"/>
    <w:rsid w:val="00AD24B2"/>
    <w:rsid w:val="00AD2538"/>
    <w:rsid w:val="00AD2552"/>
    <w:rsid w:val="00AD2609"/>
    <w:rsid w:val="00AD26BB"/>
    <w:rsid w:val="00AD279A"/>
    <w:rsid w:val="00AD289E"/>
    <w:rsid w:val="00AD2A35"/>
    <w:rsid w:val="00AD2A45"/>
    <w:rsid w:val="00AD2A4E"/>
    <w:rsid w:val="00AD2A76"/>
    <w:rsid w:val="00AD2AAA"/>
    <w:rsid w:val="00AD2AE2"/>
    <w:rsid w:val="00AD2B24"/>
    <w:rsid w:val="00AD2C9D"/>
    <w:rsid w:val="00AD2CFD"/>
    <w:rsid w:val="00AD2D38"/>
    <w:rsid w:val="00AD2D56"/>
    <w:rsid w:val="00AD2D6B"/>
    <w:rsid w:val="00AD2DE6"/>
    <w:rsid w:val="00AD2E2A"/>
    <w:rsid w:val="00AD30C1"/>
    <w:rsid w:val="00AD3278"/>
    <w:rsid w:val="00AD32D4"/>
    <w:rsid w:val="00AD32DF"/>
    <w:rsid w:val="00AD33CB"/>
    <w:rsid w:val="00AD3403"/>
    <w:rsid w:val="00AD3421"/>
    <w:rsid w:val="00AD3439"/>
    <w:rsid w:val="00AD34EC"/>
    <w:rsid w:val="00AD3612"/>
    <w:rsid w:val="00AD3822"/>
    <w:rsid w:val="00AD3B10"/>
    <w:rsid w:val="00AD3B28"/>
    <w:rsid w:val="00AD3B8B"/>
    <w:rsid w:val="00AD3CCF"/>
    <w:rsid w:val="00AD3DC3"/>
    <w:rsid w:val="00AD3E0F"/>
    <w:rsid w:val="00AD3E37"/>
    <w:rsid w:val="00AD3E7C"/>
    <w:rsid w:val="00AD3E87"/>
    <w:rsid w:val="00AD3F0E"/>
    <w:rsid w:val="00AD3FC4"/>
    <w:rsid w:val="00AD4094"/>
    <w:rsid w:val="00AD41EF"/>
    <w:rsid w:val="00AD435F"/>
    <w:rsid w:val="00AD44AA"/>
    <w:rsid w:val="00AD4580"/>
    <w:rsid w:val="00AD47A6"/>
    <w:rsid w:val="00AD47B0"/>
    <w:rsid w:val="00AD4833"/>
    <w:rsid w:val="00AD4941"/>
    <w:rsid w:val="00AD4A35"/>
    <w:rsid w:val="00AD4A71"/>
    <w:rsid w:val="00AD4B18"/>
    <w:rsid w:val="00AD4D07"/>
    <w:rsid w:val="00AD4DA4"/>
    <w:rsid w:val="00AD4ECC"/>
    <w:rsid w:val="00AD500F"/>
    <w:rsid w:val="00AD50B5"/>
    <w:rsid w:val="00AD513F"/>
    <w:rsid w:val="00AD5189"/>
    <w:rsid w:val="00AD5254"/>
    <w:rsid w:val="00AD52CE"/>
    <w:rsid w:val="00AD52E7"/>
    <w:rsid w:val="00AD5374"/>
    <w:rsid w:val="00AD5505"/>
    <w:rsid w:val="00AD5517"/>
    <w:rsid w:val="00AD5657"/>
    <w:rsid w:val="00AD57BF"/>
    <w:rsid w:val="00AD57D6"/>
    <w:rsid w:val="00AD5958"/>
    <w:rsid w:val="00AD5965"/>
    <w:rsid w:val="00AD5B39"/>
    <w:rsid w:val="00AD5BE8"/>
    <w:rsid w:val="00AD5CAF"/>
    <w:rsid w:val="00AD5CFF"/>
    <w:rsid w:val="00AD5D19"/>
    <w:rsid w:val="00AD5D9B"/>
    <w:rsid w:val="00AD5DF5"/>
    <w:rsid w:val="00AD5F32"/>
    <w:rsid w:val="00AD606B"/>
    <w:rsid w:val="00AD607D"/>
    <w:rsid w:val="00AD6260"/>
    <w:rsid w:val="00AD635A"/>
    <w:rsid w:val="00AD648A"/>
    <w:rsid w:val="00AD650B"/>
    <w:rsid w:val="00AD65BD"/>
    <w:rsid w:val="00AD6643"/>
    <w:rsid w:val="00AD66F0"/>
    <w:rsid w:val="00AD66F9"/>
    <w:rsid w:val="00AD67EA"/>
    <w:rsid w:val="00AD68BD"/>
    <w:rsid w:val="00AD68D0"/>
    <w:rsid w:val="00AD6995"/>
    <w:rsid w:val="00AD69C1"/>
    <w:rsid w:val="00AD6AF8"/>
    <w:rsid w:val="00AD6B96"/>
    <w:rsid w:val="00AD6BBE"/>
    <w:rsid w:val="00AD6C47"/>
    <w:rsid w:val="00AD6C54"/>
    <w:rsid w:val="00AD6CA2"/>
    <w:rsid w:val="00AD6D34"/>
    <w:rsid w:val="00AD6DD6"/>
    <w:rsid w:val="00AD6EE0"/>
    <w:rsid w:val="00AD6F6C"/>
    <w:rsid w:val="00AD704C"/>
    <w:rsid w:val="00AD70BE"/>
    <w:rsid w:val="00AD7325"/>
    <w:rsid w:val="00AD7454"/>
    <w:rsid w:val="00AD7476"/>
    <w:rsid w:val="00AD74B8"/>
    <w:rsid w:val="00AD74D9"/>
    <w:rsid w:val="00AD74ED"/>
    <w:rsid w:val="00AD7594"/>
    <w:rsid w:val="00AD760E"/>
    <w:rsid w:val="00AD76DB"/>
    <w:rsid w:val="00AD7736"/>
    <w:rsid w:val="00AD7786"/>
    <w:rsid w:val="00AD77C5"/>
    <w:rsid w:val="00AD77E4"/>
    <w:rsid w:val="00AD77EA"/>
    <w:rsid w:val="00AD77EB"/>
    <w:rsid w:val="00AD7809"/>
    <w:rsid w:val="00AD787B"/>
    <w:rsid w:val="00AD7BCA"/>
    <w:rsid w:val="00AD7C80"/>
    <w:rsid w:val="00AD7CC9"/>
    <w:rsid w:val="00AD7D7D"/>
    <w:rsid w:val="00AD7EFF"/>
    <w:rsid w:val="00AD7FEE"/>
    <w:rsid w:val="00AE00B7"/>
    <w:rsid w:val="00AE0180"/>
    <w:rsid w:val="00AE0182"/>
    <w:rsid w:val="00AE02B3"/>
    <w:rsid w:val="00AE040F"/>
    <w:rsid w:val="00AE045E"/>
    <w:rsid w:val="00AE05A2"/>
    <w:rsid w:val="00AE06BA"/>
    <w:rsid w:val="00AE0748"/>
    <w:rsid w:val="00AE085B"/>
    <w:rsid w:val="00AE0938"/>
    <w:rsid w:val="00AE09D8"/>
    <w:rsid w:val="00AE0A5B"/>
    <w:rsid w:val="00AE0B4D"/>
    <w:rsid w:val="00AE0C23"/>
    <w:rsid w:val="00AE0CAE"/>
    <w:rsid w:val="00AE0CCB"/>
    <w:rsid w:val="00AE0DE3"/>
    <w:rsid w:val="00AE0DEF"/>
    <w:rsid w:val="00AE0DF6"/>
    <w:rsid w:val="00AE0F5A"/>
    <w:rsid w:val="00AE110E"/>
    <w:rsid w:val="00AE121A"/>
    <w:rsid w:val="00AE122F"/>
    <w:rsid w:val="00AE1252"/>
    <w:rsid w:val="00AE130F"/>
    <w:rsid w:val="00AE13E5"/>
    <w:rsid w:val="00AE1456"/>
    <w:rsid w:val="00AE154A"/>
    <w:rsid w:val="00AE1648"/>
    <w:rsid w:val="00AE175B"/>
    <w:rsid w:val="00AE17B7"/>
    <w:rsid w:val="00AE18C4"/>
    <w:rsid w:val="00AE1906"/>
    <w:rsid w:val="00AE199A"/>
    <w:rsid w:val="00AE1A14"/>
    <w:rsid w:val="00AE1A1A"/>
    <w:rsid w:val="00AE1B26"/>
    <w:rsid w:val="00AE1BD7"/>
    <w:rsid w:val="00AE1C08"/>
    <w:rsid w:val="00AE1C64"/>
    <w:rsid w:val="00AE1CBC"/>
    <w:rsid w:val="00AE1DA5"/>
    <w:rsid w:val="00AE1DFC"/>
    <w:rsid w:val="00AE1E0B"/>
    <w:rsid w:val="00AE1EBF"/>
    <w:rsid w:val="00AE1EC2"/>
    <w:rsid w:val="00AE2088"/>
    <w:rsid w:val="00AE20E1"/>
    <w:rsid w:val="00AE21E8"/>
    <w:rsid w:val="00AE233C"/>
    <w:rsid w:val="00AE2464"/>
    <w:rsid w:val="00AE252F"/>
    <w:rsid w:val="00AE253E"/>
    <w:rsid w:val="00AE25BD"/>
    <w:rsid w:val="00AE26A8"/>
    <w:rsid w:val="00AE2762"/>
    <w:rsid w:val="00AE28E7"/>
    <w:rsid w:val="00AE2988"/>
    <w:rsid w:val="00AE29BE"/>
    <w:rsid w:val="00AE2A5F"/>
    <w:rsid w:val="00AE2BE2"/>
    <w:rsid w:val="00AE2C5B"/>
    <w:rsid w:val="00AE2CD7"/>
    <w:rsid w:val="00AE2CDD"/>
    <w:rsid w:val="00AE2D61"/>
    <w:rsid w:val="00AE2D8A"/>
    <w:rsid w:val="00AE2E85"/>
    <w:rsid w:val="00AE2F1C"/>
    <w:rsid w:val="00AE30B4"/>
    <w:rsid w:val="00AE30E2"/>
    <w:rsid w:val="00AE311B"/>
    <w:rsid w:val="00AE3151"/>
    <w:rsid w:val="00AE33C5"/>
    <w:rsid w:val="00AE343D"/>
    <w:rsid w:val="00AE3441"/>
    <w:rsid w:val="00AE3568"/>
    <w:rsid w:val="00AE356D"/>
    <w:rsid w:val="00AE35A2"/>
    <w:rsid w:val="00AE3611"/>
    <w:rsid w:val="00AE3636"/>
    <w:rsid w:val="00AE36CA"/>
    <w:rsid w:val="00AE37AC"/>
    <w:rsid w:val="00AE37E7"/>
    <w:rsid w:val="00AE38B7"/>
    <w:rsid w:val="00AE39E1"/>
    <w:rsid w:val="00AE3A27"/>
    <w:rsid w:val="00AE3B8F"/>
    <w:rsid w:val="00AE3BBE"/>
    <w:rsid w:val="00AE3CE6"/>
    <w:rsid w:val="00AE3D9D"/>
    <w:rsid w:val="00AE3DB5"/>
    <w:rsid w:val="00AE3F5D"/>
    <w:rsid w:val="00AE40CB"/>
    <w:rsid w:val="00AE4176"/>
    <w:rsid w:val="00AE435B"/>
    <w:rsid w:val="00AE4506"/>
    <w:rsid w:val="00AE461E"/>
    <w:rsid w:val="00AE474F"/>
    <w:rsid w:val="00AE4904"/>
    <w:rsid w:val="00AE4957"/>
    <w:rsid w:val="00AE4AB2"/>
    <w:rsid w:val="00AE4B13"/>
    <w:rsid w:val="00AE4B4E"/>
    <w:rsid w:val="00AE4B87"/>
    <w:rsid w:val="00AE4B8E"/>
    <w:rsid w:val="00AE4C12"/>
    <w:rsid w:val="00AE4C52"/>
    <w:rsid w:val="00AE4DC4"/>
    <w:rsid w:val="00AE4DF2"/>
    <w:rsid w:val="00AE4DF9"/>
    <w:rsid w:val="00AE4EE5"/>
    <w:rsid w:val="00AE4FC0"/>
    <w:rsid w:val="00AE5017"/>
    <w:rsid w:val="00AE5066"/>
    <w:rsid w:val="00AE50BB"/>
    <w:rsid w:val="00AE5402"/>
    <w:rsid w:val="00AE543F"/>
    <w:rsid w:val="00AE54FA"/>
    <w:rsid w:val="00AE55B8"/>
    <w:rsid w:val="00AE565F"/>
    <w:rsid w:val="00AE5742"/>
    <w:rsid w:val="00AE57E3"/>
    <w:rsid w:val="00AE57E5"/>
    <w:rsid w:val="00AE5857"/>
    <w:rsid w:val="00AE5899"/>
    <w:rsid w:val="00AE58D2"/>
    <w:rsid w:val="00AE590F"/>
    <w:rsid w:val="00AE59A4"/>
    <w:rsid w:val="00AE5A07"/>
    <w:rsid w:val="00AE5C73"/>
    <w:rsid w:val="00AE5CF7"/>
    <w:rsid w:val="00AE5E08"/>
    <w:rsid w:val="00AE5E17"/>
    <w:rsid w:val="00AE5E6F"/>
    <w:rsid w:val="00AE5E73"/>
    <w:rsid w:val="00AE5F54"/>
    <w:rsid w:val="00AE6063"/>
    <w:rsid w:val="00AE60A6"/>
    <w:rsid w:val="00AE60E4"/>
    <w:rsid w:val="00AE6123"/>
    <w:rsid w:val="00AE6198"/>
    <w:rsid w:val="00AE6228"/>
    <w:rsid w:val="00AE628D"/>
    <w:rsid w:val="00AE6398"/>
    <w:rsid w:val="00AE63BD"/>
    <w:rsid w:val="00AE63D3"/>
    <w:rsid w:val="00AE64BE"/>
    <w:rsid w:val="00AE6629"/>
    <w:rsid w:val="00AE6692"/>
    <w:rsid w:val="00AE6765"/>
    <w:rsid w:val="00AE68A5"/>
    <w:rsid w:val="00AE68BB"/>
    <w:rsid w:val="00AE6962"/>
    <w:rsid w:val="00AE6A27"/>
    <w:rsid w:val="00AE6A4B"/>
    <w:rsid w:val="00AE6B11"/>
    <w:rsid w:val="00AE6BDE"/>
    <w:rsid w:val="00AE6BFD"/>
    <w:rsid w:val="00AE6CA4"/>
    <w:rsid w:val="00AE6CF3"/>
    <w:rsid w:val="00AE6D13"/>
    <w:rsid w:val="00AE6D8F"/>
    <w:rsid w:val="00AE6E68"/>
    <w:rsid w:val="00AE6FA5"/>
    <w:rsid w:val="00AE7083"/>
    <w:rsid w:val="00AE70B0"/>
    <w:rsid w:val="00AE73BA"/>
    <w:rsid w:val="00AE754C"/>
    <w:rsid w:val="00AE75AB"/>
    <w:rsid w:val="00AE75DE"/>
    <w:rsid w:val="00AE7655"/>
    <w:rsid w:val="00AE7659"/>
    <w:rsid w:val="00AE7856"/>
    <w:rsid w:val="00AE79BB"/>
    <w:rsid w:val="00AE7A0D"/>
    <w:rsid w:val="00AE7A29"/>
    <w:rsid w:val="00AE7B81"/>
    <w:rsid w:val="00AE7C26"/>
    <w:rsid w:val="00AE7CC3"/>
    <w:rsid w:val="00AE7DB8"/>
    <w:rsid w:val="00AE7ECC"/>
    <w:rsid w:val="00AF0128"/>
    <w:rsid w:val="00AF0188"/>
    <w:rsid w:val="00AF02B3"/>
    <w:rsid w:val="00AF02F2"/>
    <w:rsid w:val="00AF03C6"/>
    <w:rsid w:val="00AF0450"/>
    <w:rsid w:val="00AF047A"/>
    <w:rsid w:val="00AF04E9"/>
    <w:rsid w:val="00AF0742"/>
    <w:rsid w:val="00AF080B"/>
    <w:rsid w:val="00AF0A76"/>
    <w:rsid w:val="00AF0B5A"/>
    <w:rsid w:val="00AF0C3B"/>
    <w:rsid w:val="00AF0C91"/>
    <w:rsid w:val="00AF0F1D"/>
    <w:rsid w:val="00AF0F79"/>
    <w:rsid w:val="00AF0FB4"/>
    <w:rsid w:val="00AF12BD"/>
    <w:rsid w:val="00AF1381"/>
    <w:rsid w:val="00AF139A"/>
    <w:rsid w:val="00AF140D"/>
    <w:rsid w:val="00AF149B"/>
    <w:rsid w:val="00AF15E0"/>
    <w:rsid w:val="00AF1677"/>
    <w:rsid w:val="00AF17EB"/>
    <w:rsid w:val="00AF180B"/>
    <w:rsid w:val="00AF1A3A"/>
    <w:rsid w:val="00AF1B39"/>
    <w:rsid w:val="00AF1B85"/>
    <w:rsid w:val="00AF1BF4"/>
    <w:rsid w:val="00AF1C50"/>
    <w:rsid w:val="00AF1CC5"/>
    <w:rsid w:val="00AF1D17"/>
    <w:rsid w:val="00AF1D46"/>
    <w:rsid w:val="00AF1DF7"/>
    <w:rsid w:val="00AF202B"/>
    <w:rsid w:val="00AF2065"/>
    <w:rsid w:val="00AF21A5"/>
    <w:rsid w:val="00AF21E8"/>
    <w:rsid w:val="00AF22BB"/>
    <w:rsid w:val="00AF22D1"/>
    <w:rsid w:val="00AF234D"/>
    <w:rsid w:val="00AF23D6"/>
    <w:rsid w:val="00AF2434"/>
    <w:rsid w:val="00AF24A0"/>
    <w:rsid w:val="00AF24F6"/>
    <w:rsid w:val="00AF2545"/>
    <w:rsid w:val="00AF26CE"/>
    <w:rsid w:val="00AF2818"/>
    <w:rsid w:val="00AF283B"/>
    <w:rsid w:val="00AF2899"/>
    <w:rsid w:val="00AF28BA"/>
    <w:rsid w:val="00AF295E"/>
    <w:rsid w:val="00AF2AB8"/>
    <w:rsid w:val="00AF2C44"/>
    <w:rsid w:val="00AF2D67"/>
    <w:rsid w:val="00AF2EB1"/>
    <w:rsid w:val="00AF300A"/>
    <w:rsid w:val="00AF3097"/>
    <w:rsid w:val="00AF3286"/>
    <w:rsid w:val="00AF35FD"/>
    <w:rsid w:val="00AF36FF"/>
    <w:rsid w:val="00AF37C7"/>
    <w:rsid w:val="00AF38D0"/>
    <w:rsid w:val="00AF38D2"/>
    <w:rsid w:val="00AF39C2"/>
    <w:rsid w:val="00AF3A04"/>
    <w:rsid w:val="00AF3A16"/>
    <w:rsid w:val="00AF3BCE"/>
    <w:rsid w:val="00AF3D24"/>
    <w:rsid w:val="00AF3EC8"/>
    <w:rsid w:val="00AF3F4F"/>
    <w:rsid w:val="00AF3F98"/>
    <w:rsid w:val="00AF3FE0"/>
    <w:rsid w:val="00AF4128"/>
    <w:rsid w:val="00AF4147"/>
    <w:rsid w:val="00AF4203"/>
    <w:rsid w:val="00AF4242"/>
    <w:rsid w:val="00AF4404"/>
    <w:rsid w:val="00AF44C9"/>
    <w:rsid w:val="00AF44CE"/>
    <w:rsid w:val="00AF4544"/>
    <w:rsid w:val="00AF45A7"/>
    <w:rsid w:val="00AF4629"/>
    <w:rsid w:val="00AF468A"/>
    <w:rsid w:val="00AF4858"/>
    <w:rsid w:val="00AF49DB"/>
    <w:rsid w:val="00AF49F8"/>
    <w:rsid w:val="00AF4A31"/>
    <w:rsid w:val="00AF4AD3"/>
    <w:rsid w:val="00AF4B04"/>
    <w:rsid w:val="00AF4B9A"/>
    <w:rsid w:val="00AF4DA0"/>
    <w:rsid w:val="00AF4E33"/>
    <w:rsid w:val="00AF4EEF"/>
    <w:rsid w:val="00AF4F64"/>
    <w:rsid w:val="00AF4FC0"/>
    <w:rsid w:val="00AF50B9"/>
    <w:rsid w:val="00AF5121"/>
    <w:rsid w:val="00AF55C7"/>
    <w:rsid w:val="00AF578C"/>
    <w:rsid w:val="00AF57AD"/>
    <w:rsid w:val="00AF57B2"/>
    <w:rsid w:val="00AF57F0"/>
    <w:rsid w:val="00AF5840"/>
    <w:rsid w:val="00AF5846"/>
    <w:rsid w:val="00AF585F"/>
    <w:rsid w:val="00AF58FA"/>
    <w:rsid w:val="00AF594F"/>
    <w:rsid w:val="00AF5991"/>
    <w:rsid w:val="00AF5A05"/>
    <w:rsid w:val="00AF5A21"/>
    <w:rsid w:val="00AF5A4B"/>
    <w:rsid w:val="00AF5BB9"/>
    <w:rsid w:val="00AF5C60"/>
    <w:rsid w:val="00AF5D78"/>
    <w:rsid w:val="00AF5DCB"/>
    <w:rsid w:val="00AF5E52"/>
    <w:rsid w:val="00AF5ED6"/>
    <w:rsid w:val="00AF6088"/>
    <w:rsid w:val="00AF60B8"/>
    <w:rsid w:val="00AF618D"/>
    <w:rsid w:val="00AF6202"/>
    <w:rsid w:val="00AF6436"/>
    <w:rsid w:val="00AF6450"/>
    <w:rsid w:val="00AF64CD"/>
    <w:rsid w:val="00AF667E"/>
    <w:rsid w:val="00AF6749"/>
    <w:rsid w:val="00AF6828"/>
    <w:rsid w:val="00AF691C"/>
    <w:rsid w:val="00AF6A49"/>
    <w:rsid w:val="00AF6B5D"/>
    <w:rsid w:val="00AF6BEB"/>
    <w:rsid w:val="00AF6C15"/>
    <w:rsid w:val="00AF6DEF"/>
    <w:rsid w:val="00AF71A2"/>
    <w:rsid w:val="00AF726B"/>
    <w:rsid w:val="00AF7279"/>
    <w:rsid w:val="00AF73A6"/>
    <w:rsid w:val="00AF74B1"/>
    <w:rsid w:val="00AF756D"/>
    <w:rsid w:val="00AF762E"/>
    <w:rsid w:val="00AF765B"/>
    <w:rsid w:val="00AF76FF"/>
    <w:rsid w:val="00AF7824"/>
    <w:rsid w:val="00AF787F"/>
    <w:rsid w:val="00AF78FB"/>
    <w:rsid w:val="00AF7957"/>
    <w:rsid w:val="00AF799F"/>
    <w:rsid w:val="00AF79D4"/>
    <w:rsid w:val="00AF7B23"/>
    <w:rsid w:val="00AF7C08"/>
    <w:rsid w:val="00AF7C64"/>
    <w:rsid w:val="00AF7E24"/>
    <w:rsid w:val="00AF7F7E"/>
    <w:rsid w:val="00AF7FCE"/>
    <w:rsid w:val="00B0005B"/>
    <w:rsid w:val="00B000F3"/>
    <w:rsid w:val="00B00124"/>
    <w:rsid w:val="00B00453"/>
    <w:rsid w:val="00B00517"/>
    <w:rsid w:val="00B0051F"/>
    <w:rsid w:val="00B0054C"/>
    <w:rsid w:val="00B0060C"/>
    <w:rsid w:val="00B00996"/>
    <w:rsid w:val="00B00A54"/>
    <w:rsid w:val="00B00BA2"/>
    <w:rsid w:val="00B00C5A"/>
    <w:rsid w:val="00B00CB7"/>
    <w:rsid w:val="00B00DDE"/>
    <w:rsid w:val="00B00E18"/>
    <w:rsid w:val="00B00ED0"/>
    <w:rsid w:val="00B00EFA"/>
    <w:rsid w:val="00B00F29"/>
    <w:rsid w:val="00B00F4A"/>
    <w:rsid w:val="00B00F4E"/>
    <w:rsid w:val="00B00F69"/>
    <w:rsid w:val="00B010B1"/>
    <w:rsid w:val="00B01166"/>
    <w:rsid w:val="00B011FF"/>
    <w:rsid w:val="00B0123F"/>
    <w:rsid w:val="00B012E8"/>
    <w:rsid w:val="00B01365"/>
    <w:rsid w:val="00B0136E"/>
    <w:rsid w:val="00B0137F"/>
    <w:rsid w:val="00B01390"/>
    <w:rsid w:val="00B013FB"/>
    <w:rsid w:val="00B0148B"/>
    <w:rsid w:val="00B0158D"/>
    <w:rsid w:val="00B015A4"/>
    <w:rsid w:val="00B015C6"/>
    <w:rsid w:val="00B01869"/>
    <w:rsid w:val="00B0197F"/>
    <w:rsid w:val="00B01987"/>
    <w:rsid w:val="00B01B02"/>
    <w:rsid w:val="00B01B2F"/>
    <w:rsid w:val="00B01B38"/>
    <w:rsid w:val="00B01B87"/>
    <w:rsid w:val="00B01BC5"/>
    <w:rsid w:val="00B01C1F"/>
    <w:rsid w:val="00B01D2C"/>
    <w:rsid w:val="00B01EDD"/>
    <w:rsid w:val="00B01F07"/>
    <w:rsid w:val="00B020E1"/>
    <w:rsid w:val="00B0217F"/>
    <w:rsid w:val="00B0227C"/>
    <w:rsid w:val="00B0229D"/>
    <w:rsid w:val="00B023CB"/>
    <w:rsid w:val="00B02475"/>
    <w:rsid w:val="00B02784"/>
    <w:rsid w:val="00B02887"/>
    <w:rsid w:val="00B02991"/>
    <w:rsid w:val="00B02B2F"/>
    <w:rsid w:val="00B02CEC"/>
    <w:rsid w:val="00B02E26"/>
    <w:rsid w:val="00B02E5B"/>
    <w:rsid w:val="00B02EDB"/>
    <w:rsid w:val="00B02EF8"/>
    <w:rsid w:val="00B02F67"/>
    <w:rsid w:val="00B02FD1"/>
    <w:rsid w:val="00B02FED"/>
    <w:rsid w:val="00B030F7"/>
    <w:rsid w:val="00B03513"/>
    <w:rsid w:val="00B03532"/>
    <w:rsid w:val="00B03592"/>
    <w:rsid w:val="00B03595"/>
    <w:rsid w:val="00B036E2"/>
    <w:rsid w:val="00B037B8"/>
    <w:rsid w:val="00B037D7"/>
    <w:rsid w:val="00B039D1"/>
    <w:rsid w:val="00B03AE4"/>
    <w:rsid w:val="00B03B11"/>
    <w:rsid w:val="00B03CA9"/>
    <w:rsid w:val="00B03CD8"/>
    <w:rsid w:val="00B03DB6"/>
    <w:rsid w:val="00B03DC2"/>
    <w:rsid w:val="00B03EC3"/>
    <w:rsid w:val="00B0404D"/>
    <w:rsid w:val="00B040CE"/>
    <w:rsid w:val="00B041D3"/>
    <w:rsid w:val="00B0422E"/>
    <w:rsid w:val="00B0429D"/>
    <w:rsid w:val="00B042AB"/>
    <w:rsid w:val="00B042B0"/>
    <w:rsid w:val="00B04331"/>
    <w:rsid w:val="00B0436A"/>
    <w:rsid w:val="00B043A7"/>
    <w:rsid w:val="00B043E2"/>
    <w:rsid w:val="00B04462"/>
    <w:rsid w:val="00B044FD"/>
    <w:rsid w:val="00B04696"/>
    <w:rsid w:val="00B04794"/>
    <w:rsid w:val="00B04878"/>
    <w:rsid w:val="00B04923"/>
    <w:rsid w:val="00B04992"/>
    <w:rsid w:val="00B04A35"/>
    <w:rsid w:val="00B04A61"/>
    <w:rsid w:val="00B04A6C"/>
    <w:rsid w:val="00B04A6D"/>
    <w:rsid w:val="00B04A80"/>
    <w:rsid w:val="00B04B2B"/>
    <w:rsid w:val="00B04B63"/>
    <w:rsid w:val="00B04B6C"/>
    <w:rsid w:val="00B04C12"/>
    <w:rsid w:val="00B04C1F"/>
    <w:rsid w:val="00B04D99"/>
    <w:rsid w:val="00B04E21"/>
    <w:rsid w:val="00B04F30"/>
    <w:rsid w:val="00B04FC4"/>
    <w:rsid w:val="00B04FD1"/>
    <w:rsid w:val="00B05016"/>
    <w:rsid w:val="00B05072"/>
    <w:rsid w:val="00B05380"/>
    <w:rsid w:val="00B0539B"/>
    <w:rsid w:val="00B053D1"/>
    <w:rsid w:val="00B054E6"/>
    <w:rsid w:val="00B05631"/>
    <w:rsid w:val="00B05682"/>
    <w:rsid w:val="00B056B6"/>
    <w:rsid w:val="00B056D1"/>
    <w:rsid w:val="00B05841"/>
    <w:rsid w:val="00B058A9"/>
    <w:rsid w:val="00B058B5"/>
    <w:rsid w:val="00B05943"/>
    <w:rsid w:val="00B0594F"/>
    <w:rsid w:val="00B05A3F"/>
    <w:rsid w:val="00B05A47"/>
    <w:rsid w:val="00B05A9C"/>
    <w:rsid w:val="00B05ACE"/>
    <w:rsid w:val="00B05AFC"/>
    <w:rsid w:val="00B05AFD"/>
    <w:rsid w:val="00B05B1E"/>
    <w:rsid w:val="00B05B8F"/>
    <w:rsid w:val="00B05C2B"/>
    <w:rsid w:val="00B05CF5"/>
    <w:rsid w:val="00B05D3D"/>
    <w:rsid w:val="00B05DC9"/>
    <w:rsid w:val="00B05E2F"/>
    <w:rsid w:val="00B05EFA"/>
    <w:rsid w:val="00B05F5E"/>
    <w:rsid w:val="00B0608A"/>
    <w:rsid w:val="00B0609C"/>
    <w:rsid w:val="00B06143"/>
    <w:rsid w:val="00B061BF"/>
    <w:rsid w:val="00B06220"/>
    <w:rsid w:val="00B06270"/>
    <w:rsid w:val="00B062AE"/>
    <w:rsid w:val="00B064C5"/>
    <w:rsid w:val="00B0677C"/>
    <w:rsid w:val="00B068D2"/>
    <w:rsid w:val="00B06955"/>
    <w:rsid w:val="00B069A0"/>
    <w:rsid w:val="00B069CB"/>
    <w:rsid w:val="00B069F3"/>
    <w:rsid w:val="00B06A32"/>
    <w:rsid w:val="00B06C67"/>
    <w:rsid w:val="00B06C79"/>
    <w:rsid w:val="00B06CE9"/>
    <w:rsid w:val="00B06D3E"/>
    <w:rsid w:val="00B06DDA"/>
    <w:rsid w:val="00B06DF3"/>
    <w:rsid w:val="00B071E6"/>
    <w:rsid w:val="00B07217"/>
    <w:rsid w:val="00B07458"/>
    <w:rsid w:val="00B074A4"/>
    <w:rsid w:val="00B0754C"/>
    <w:rsid w:val="00B075D0"/>
    <w:rsid w:val="00B07620"/>
    <w:rsid w:val="00B077BF"/>
    <w:rsid w:val="00B07A05"/>
    <w:rsid w:val="00B07AB9"/>
    <w:rsid w:val="00B07C44"/>
    <w:rsid w:val="00B07CEF"/>
    <w:rsid w:val="00B07D07"/>
    <w:rsid w:val="00B07DD9"/>
    <w:rsid w:val="00B07DDD"/>
    <w:rsid w:val="00B07DEF"/>
    <w:rsid w:val="00B07E43"/>
    <w:rsid w:val="00B07FBE"/>
    <w:rsid w:val="00B1000F"/>
    <w:rsid w:val="00B10054"/>
    <w:rsid w:val="00B1009D"/>
    <w:rsid w:val="00B101F7"/>
    <w:rsid w:val="00B10325"/>
    <w:rsid w:val="00B104A5"/>
    <w:rsid w:val="00B105DC"/>
    <w:rsid w:val="00B1068B"/>
    <w:rsid w:val="00B106A0"/>
    <w:rsid w:val="00B10716"/>
    <w:rsid w:val="00B1077B"/>
    <w:rsid w:val="00B10788"/>
    <w:rsid w:val="00B1078A"/>
    <w:rsid w:val="00B10807"/>
    <w:rsid w:val="00B1088A"/>
    <w:rsid w:val="00B10A01"/>
    <w:rsid w:val="00B10CAF"/>
    <w:rsid w:val="00B10DEC"/>
    <w:rsid w:val="00B11059"/>
    <w:rsid w:val="00B110FF"/>
    <w:rsid w:val="00B112D6"/>
    <w:rsid w:val="00B1159C"/>
    <w:rsid w:val="00B115C3"/>
    <w:rsid w:val="00B116BD"/>
    <w:rsid w:val="00B11804"/>
    <w:rsid w:val="00B11A3B"/>
    <w:rsid w:val="00B11AB0"/>
    <w:rsid w:val="00B11D0B"/>
    <w:rsid w:val="00B11D26"/>
    <w:rsid w:val="00B11D76"/>
    <w:rsid w:val="00B11E2E"/>
    <w:rsid w:val="00B11E9B"/>
    <w:rsid w:val="00B11FBE"/>
    <w:rsid w:val="00B12125"/>
    <w:rsid w:val="00B1219A"/>
    <w:rsid w:val="00B12260"/>
    <w:rsid w:val="00B122A2"/>
    <w:rsid w:val="00B122F7"/>
    <w:rsid w:val="00B1233D"/>
    <w:rsid w:val="00B12345"/>
    <w:rsid w:val="00B12360"/>
    <w:rsid w:val="00B123A3"/>
    <w:rsid w:val="00B123F9"/>
    <w:rsid w:val="00B1252F"/>
    <w:rsid w:val="00B12567"/>
    <w:rsid w:val="00B125F6"/>
    <w:rsid w:val="00B12629"/>
    <w:rsid w:val="00B12635"/>
    <w:rsid w:val="00B1276F"/>
    <w:rsid w:val="00B127CD"/>
    <w:rsid w:val="00B12849"/>
    <w:rsid w:val="00B12897"/>
    <w:rsid w:val="00B128A0"/>
    <w:rsid w:val="00B12CC7"/>
    <w:rsid w:val="00B12E29"/>
    <w:rsid w:val="00B12F93"/>
    <w:rsid w:val="00B1319E"/>
    <w:rsid w:val="00B1354C"/>
    <w:rsid w:val="00B135A3"/>
    <w:rsid w:val="00B135B8"/>
    <w:rsid w:val="00B1366E"/>
    <w:rsid w:val="00B13677"/>
    <w:rsid w:val="00B13702"/>
    <w:rsid w:val="00B13764"/>
    <w:rsid w:val="00B13846"/>
    <w:rsid w:val="00B13857"/>
    <w:rsid w:val="00B138C1"/>
    <w:rsid w:val="00B13A15"/>
    <w:rsid w:val="00B13BA6"/>
    <w:rsid w:val="00B13C1A"/>
    <w:rsid w:val="00B13C86"/>
    <w:rsid w:val="00B13E1A"/>
    <w:rsid w:val="00B13E3E"/>
    <w:rsid w:val="00B13E67"/>
    <w:rsid w:val="00B13EDD"/>
    <w:rsid w:val="00B13FD3"/>
    <w:rsid w:val="00B14036"/>
    <w:rsid w:val="00B14110"/>
    <w:rsid w:val="00B14288"/>
    <w:rsid w:val="00B1436F"/>
    <w:rsid w:val="00B14536"/>
    <w:rsid w:val="00B1455B"/>
    <w:rsid w:val="00B14614"/>
    <w:rsid w:val="00B14866"/>
    <w:rsid w:val="00B148AB"/>
    <w:rsid w:val="00B14992"/>
    <w:rsid w:val="00B149D4"/>
    <w:rsid w:val="00B14A93"/>
    <w:rsid w:val="00B14AC0"/>
    <w:rsid w:val="00B14AE4"/>
    <w:rsid w:val="00B14B52"/>
    <w:rsid w:val="00B14CB3"/>
    <w:rsid w:val="00B14CB5"/>
    <w:rsid w:val="00B14CCF"/>
    <w:rsid w:val="00B14CD3"/>
    <w:rsid w:val="00B14DEF"/>
    <w:rsid w:val="00B14E66"/>
    <w:rsid w:val="00B14F24"/>
    <w:rsid w:val="00B14FDB"/>
    <w:rsid w:val="00B15099"/>
    <w:rsid w:val="00B152B7"/>
    <w:rsid w:val="00B153D0"/>
    <w:rsid w:val="00B15425"/>
    <w:rsid w:val="00B15484"/>
    <w:rsid w:val="00B15642"/>
    <w:rsid w:val="00B15736"/>
    <w:rsid w:val="00B1586D"/>
    <w:rsid w:val="00B1589A"/>
    <w:rsid w:val="00B158F6"/>
    <w:rsid w:val="00B1596C"/>
    <w:rsid w:val="00B15992"/>
    <w:rsid w:val="00B15A1E"/>
    <w:rsid w:val="00B15A44"/>
    <w:rsid w:val="00B15A5C"/>
    <w:rsid w:val="00B15C05"/>
    <w:rsid w:val="00B15C26"/>
    <w:rsid w:val="00B15C38"/>
    <w:rsid w:val="00B15C4C"/>
    <w:rsid w:val="00B15DA8"/>
    <w:rsid w:val="00B15DB3"/>
    <w:rsid w:val="00B15E4B"/>
    <w:rsid w:val="00B15E8E"/>
    <w:rsid w:val="00B15ED2"/>
    <w:rsid w:val="00B15F98"/>
    <w:rsid w:val="00B15FBD"/>
    <w:rsid w:val="00B16211"/>
    <w:rsid w:val="00B1622E"/>
    <w:rsid w:val="00B162F7"/>
    <w:rsid w:val="00B1655C"/>
    <w:rsid w:val="00B165EC"/>
    <w:rsid w:val="00B16649"/>
    <w:rsid w:val="00B16659"/>
    <w:rsid w:val="00B16774"/>
    <w:rsid w:val="00B167E1"/>
    <w:rsid w:val="00B1687C"/>
    <w:rsid w:val="00B169D4"/>
    <w:rsid w:val="00B16A2F"/>
    <w:rsid w:val="00B16B00"/>
    <w:rsid w:val="00B16B5A"/>
    <w:rsid w:val="00B16B9E"/>
    <w:rsid w:val="00B16D8D"/>
    <w:rsid w:val="00B16DD6"/>
    <w:rsid w:val="00B16EDF"/>
    <w:rsid w:val="00B16F3B"/>
    <w:rsid w:val="00B17132"/>
    <w:rsid w:val="00B171A4"/>
    <w:rsid w:val="00B17269"/>
    <w:rsid w:val="00B17345"/>
    <w:rsid w:val="00B17469"/>
    <w:rsid w:val="00B174F1"/>
    <w:rsid w:val="00B1756E"/>
    <w:rsid w:val="00B17574"/>
    <w:rsid w:val="00B176D8"/>
    <w:rsid w:val="00B176ED"/>
    <w:rsid w:val="00B177B9"/>
    <w:rsid w:val="00B178AB"/>
    <w:rsid w:val="00B17937"/>
    <w:rsid w:val="00B17A40"/>
    <w:rsid w:val="00B17A76"/>
    <w:rsid w:val="00B17A86"/>
    <w:rsid w:val="00B17C58"/>
    <w:rsid w:val="00B17CEB"/>
    <w:rsid w:val="00B17DAE"/>
    <w:rsid w:val="00B17DEE"/>
    <w:rsid w:val="00B20041"/>
    <w:rsid w:val="00B201C9"/>
    <w:rsid w:val="00B203AC"/>
    <w:rsid w:val="00B20448"/>
    <w:rsid w:val="00B20479"/>
    <w:rsid w:val="00B20549"/>
    <w:rsid w:val="00B205E2"/>
    <w:rsid w:val="00B2069D"/>
    <w:rsid w:val="00B20781"/>
    <w:rsid w:val="00B208A3"/>
    <w:rsid w:val="00B20922"/>
    <w:rsid w:val="00B209DD"/>
    <w:rsid w:val="00B20ACC"/>
    <w:rsid w:val="00B20B41"/>
    <w:rsid w:val="00B20B9B"/>
    <w:rsid w:val="00B20BBC"/>
    <w:rsid w:val="00B20C48"/>
    <w:rsid w:val="00B20FFF"/>
    <w:rsid w:val="00B2105F"/>
    <w:rsid w:val="00B213AD"/>
    <w:rsid w:val="00B214D1"/>
    <w:rsid w:val="00B214D6"/>
    <w:rsid w:val="00B216C1"/>
    <w:rsid w:val="00B21799"/>
    <w:rsid w:val="00B2186B"/>
    <w:rsid w:val="00B21896"/>
    <w:rsid w:val="00B21A5B"/>
    <w:rsid w:val="00B21A8E"/>
    <w:rsid w:val="00B21B06"/>
    <w:rsid w:val="00B21B25"/>
    <w:rsid w:val="00B21B52"/>
    <w:rsid w:val="00B21BBA"/>
    <w:rsid w:val="00B21CF8"/>
    <w:rsid w:val="00B21DC2"/>
    <w:rsid w:val="00B21E12"/>
    <w:rsid w:val="00B222FB"/>
    <w:rsid w:val="00B2232F"/>
    <w:rsid w:val="00B2236D"/>
    <w:rsid w:val="00B2252D"/>
    <w:rsid w:val="00B225EE"/>
    <w:rsid w:val="00B2263E"/>
    <w:rsid w:val="00B2266F"/>
    <w:rsid w:val="00B22723"/>
    <w:rsid w:val="00B227D2"/>
    <w:rsid w:val="00B22803"/>
    <w:rsid w:val="00B22853"/>
    <w:rsid w:val="00B228BB"/>
    <w:rsid w:val="00B22A11"/>
    <w:rsid w:val="00B22AE7"/>
    <w:rsid w:val="00B22B20"/>
    <w:rsid w:val="00B22B34"/>
    <w:rsid w:val="00B22B6E"/>
    <w:rsid w:val="00B22C3E"/>
    <w:rsid w:val="00B22C52"/>
    <w:rsid w:val="00B22F37"/>
    <w:rsid w:val="00B22F64"/>
    <w:rsid w:val="00B22F7F"/>
    <w:rsid w:val="00B23065"/>
    <w:rsid w:val="00B2332F"/>
    <w:rsid w:val="00B23400"/>
    <w:rsid w:val="00B23539"/>
    <w:rsid w:val="00B23540"/>
    <w:rsid w:val="00B235AF"/>
    <w:rsid w:val="00B2361E"/>
    <w:rsid w:val="00B236D7"/>
    <w:rsid w:val="00B23738"/>
    <w:rsid w:val="00B2377C"/>
    <w:rsid w:val="00B23842"/>
    <w:rsid w:val="00B23BB2"/>
    <w:rsid w:val="00B23C0C"/>
    <w:rsid w:val="00B23C41"/>
    <w:rsid w:val="00B23D08"/>
    <w:rsid w:val="00B23DB6"/>
    <w:rsid w:val="00B23E4F"/>
    <w:rsid w:val="00B23F15"/>
    <w:rsid w:val="00B23FC2"/>
    <w:rsid w:val="00B23FE8"/>
    <w:rsid w:val="00B24077"/>
    <w:rsid w:val="00B240D4"/>
    <w:rsid w:val="00B241EB"/>
    <w:rsid w:val="00B242B8"/>
    <w:rsid w:val="00B242E5"/>
    <w:rsid w:val="00B243AC"/>
    <w:rsid w:val="00B2444C"/>
    <w:rsid w:val="00B24469"/>
    <w:rsid w:val="00B24552"/>
    <w:rsid w:val="00B24564"/>
    <w:rsid w:val="00B2457B"/>
    <w:rsid w:val="00B245D7"/>
    <w:rsid w:val="00B2476D"/>
    <w:rsid w:val="00B24807"/>
    <w:rsid w:val="00B24971"/>
    <w:rsid w:val="00B249CE"/>
    <w:rsid w:val="00B24B9B"/>
    <w:rsid w:val="00B24C32"/>
    <w:rsid w:val="00B24D55"/>
    <w:rsid w:val="00B24E46"/>
    <w:rsid w:val="00B24FCC"/>
    <w:rsid w:val="00B24FDF"/>
    <w:rsid w:val="00B2504A"/>
    <w:rsid w:val="00B251B6"/>
    <w:rsid w:val="00B25258"/>
    <w:rsid w:val="00B2556E"/>
    <w:rsid w:val="00B25591"/>
    <w:rsid w:val="00B2565D"/>
    <w:rsid w:val="00B2567C"/>
    <w:rsid w:val="00B25874"/>
    <w:rsid w:val="00B25A08"/>
    <w:rsid w:val="00B25A66"/>
    <w:rsid w:val="00B25ADD"/>
    <w:rsid w:val="00B25B60"/>
    <w:rsid w:val="00B25BE9"/>
    <w:rsid w:val="00B25DDF"/>
    <w:rsid w:val="00B25E59"/>
    <w:rsid w:val="00B25E79"/>
    <w:rsid w:val="00B260F4"/>
    <w:rsid w:val="00B26107"/>
    <w:rsid w:val="00B2633E"/>
    <w:rsid w:val="00B26362"/>
    <w:rsid w:val="00B26424"/>
    <w:rsid w:val="00B26449"/>
    <w:rsid w:val="00B2648D"/>
    <w:rsid w:val="00B26522"/>
    <w:rsid w:val="00B26691"/>
    <w:rsid w:val="00B266EE"/>
    <w:rsid w:val="00B2671D"/>
    <w:rsid w:val="00B2673C"/>
    <w:rsid w:val="00B2692C"/>
    <w:rsid w:val="00B26AA8"/>
    <w:rsid w:val="00B26AC4"/>
    <w:rsid w:val="00B26C1B"/>
    <w:rsid w:val="00B26CE2"/>
    <w:rsid w:val="00B26E06"/>
    <w:rsid w:val="00B26EEC"/>
    <w:rsid w:val="00B26F11"/>
    <w:rsid w:val="00B2702C"/>
    <w:rsid w:val="00B27031"/>
    <w:rsid w:val="00B272B0"/>
    <w:rsid w:val="00B27300"/>
    <w:rsid w:val="00B273FC"/>
    <w:rsid w:val="00B27423"/>
    <w:rsid w:val="00B27562"/>
    <w:rsid w:val="00B275C3"/>
    <w:rsid w:val="00B276E5"/>
    <w:rsid w:val="00B2774B"/>
    <w:rsid w:val="00B277F1"/>
    <w:rsid w:val="00B27825"/>
    <w:rsid w:val="00B27833"/>
    <w:rsid w:val="00B27A94"/>
    <w:rsid w:val="00B27B07"/>
    <w:rsid w:val="00B27CC7"/>
    <w:rsid w:val="00B27D2F"/>
    <w:rsid w:val="00B27D55"/>
    <w:rsid w:val="00B27D66"/>
    <w:rsid w:val="00B27DF4"/>
    <w:rsid w:val="00B27E55"/>
    <w:rsid w:val="00B27EB1"/>
    <w:rsid w:val="00B30056"/>
    <w:rsid w:val="00B300DD"/>
    <w:rsid w:val="00B3015A"/>
    <w:rsid w:val="00B30160"/>
    <w:rsid w:val="00B3029B"/>
    <w:rsid w:val="00B30395"/>
    <w:rsid w:val="00B30417"/>
    <w:rsid w:val="00B30528"/>
    <w:rsid w:val="00B30578"/>
    <w:rsid w:val="00B30887"/>
    <w:rsid w:val="00B308B8"/>
    <w:rsid w:val="00B30C59"/>
    <w:rsid w:val="00B30D35"/>
    <w:rsid w:val="00B30DBC"/>
    <w:rsid w:val="00B30E17"/>
    <w:rsid w:val="00B30E59"/>
    <w:rsid w:val="00B30F97"/>
    <w:rsid w:val="00B310CB"/>
    <w:rsid w:val="00B311CB"/>
    <w:rsid w:val="00B3130D"/>
    <w:rsid w:val="00B313BE"/>
    <w:rsid w:val="00B313C3"/>
    <w:rsid w:val="00B31475"/>
    <w:rsid w:val="00B314B9"/>
    <w:rsid w:val="00B31737"/>
    <w:rsid w:val="00B3185C"/>
    <w:rsid w:val="00B3197C"/>
    <w:rsid w:val="00B319F5"/>
    <w:rsid w:val="00B31B37"/>
    <w:rsid w:val="00B31C1E"/>
    <w:rsid w:val="00B31CE0"/>
    <w:rsid w:val="00B31E62"/>
    <w:rsid w:val="00B31F1B"/>
    <w:rsid w:val="00B32025"/>
    <w:rsid w:val="00B32324"/>
    <w:rsid w:val="00B323A4"/>
    <w:rsid w:val="00B323B9"/>
    <w:rsid w:val="00B3241D"/>
    <w:rsid w:val="00B32484"/>
    <w:rsid w:val="00B325EF"/>
    <w:rsid w:val="00B3262B"/>
    <w:rsid w:val="00B327A0"/>
    <w:rsid w:val="00B328EB"/>
    <w:rsid w:val="00B32A70"/>
    <w:rsid w:val="00B32A7F"/>
    <w:rsid w:val="00B32AC9"/>
    <w:rsid w:val="00B32AEA"/>
    <w:rsid w:val="00B32C87"/>
    <w:rsid w:val="00B32D32"/>
    <w:rsid w:val="00B32D83"/>
    <w:rsid w:val="00B32E0B"/>
    <w:rsid w:val="00B33007"/>
    <w:rsid w:val="00B331C0"/>
    <w:rsid w:val="00B3331B"/>
    <w:rsid w:val="00B33384"/>
    <w:rsid w:val="00B33428"/>
    <w:rsid w:val="00B33479"/>
    <w:rsid w:val="00B3359E"/>
    <w:rsid w:val="00B335EC"/>
    <w:rsid w:val="00B33630"/>
    <w:rsid w:val="00B3363D"/>
    <w:rsid w:val="00B336FB"/>
    <w:rsid w:val="00B3372E"/>
    <w:rsid w:val="00B338A4"/>
    <w:rsid w:val="00B33905"/>
    <w:rsid w:val="00B339BA"/>
    <w:rsid w:val="00B339E5"/>
    <w:rsid w:val="00B33B82"/>
    <w:rsid w:val="00B33BAA"/>
    <w:rsid w:val="00B33BB1"/>
    <w:rsid w:val="00B33C83"/>
    <w:rsid w:val="00B33D73"/>
    <w:rsid w:val="00B33E06"/>
    <w:rsid w:val="00B33F62"/>
    <w:rsid w:val="00B33F7F"/>
    <w:rsid w:val="00B3405D"/>
    <w:rsid w:val="00B34068"/>
    <w:rsid w:val="00B340F5"/>
    <w:rsid w:val="00B34172"/>
    <w:rsid w:val="00B343C6"/>
    <w:rsid w:val="00B3441C"/>
    <w:rsid w:val="00B3446E"/>
    <w:rsid w:val="00B3454D"/>
    <w:rsid w:val="00B345C0"/>
    <w:rsid w:val="00B34637"/>
    <w:rsid w:val="00B34658"/>
    <w:rsid w:val="00B3480D"/>
    <w:rsid w:val="00B349F4"/>
    <w:rsid w:val="00B34B9E"/>
    <w:rsid w:val="00B34EF2"/>
    <w:rsid w:val="00B34F2C"/>
    <w:rsid w:val="00B3505F"/>
    <w:rsid w:val="00B35067"/>
    <w:rsid w:val="00B351A2"/>
    <w:rsid w:val="00B351B7"/>
    <w:rsid w:val="00B35221"/>
    <w:rsid w:val="00B3525D"/>
    <w:rsid w:val="00B35496"/>
    <w:rsid w:val="00B355C0"/>
    <w:rsid w:val="00B356D5"/>
    <w:rsid w:val="00B35709"/>
    <w:rsid w:val="00B3576B"/>
    <w:rsid w:val="00B35815"/>
    <w:rsid w:val="00B358CC"/>
    <w:rsid w:val="00B35944"/>
    <w:rsid w:val="00B3598F"/>
    <w:rsid w:val="00B35AC7"/>
    <w:rsid w:val="00B35B32"/>
    <w:rsid w:val="00B35BE2"/>
    <w:rsid w:val="00B35C84"/>
    <w:rsid w:val="00B35C95"/>
    <w:rsid w:val="00B35D98"/>
    <w:rsid w:val="00B35E3F"/>
    <w:rsid w:val="00B35E96"/>
    <w:rsid w:val="00B35EB0"/>
    <w:rsid w:val="00B35ECA"/>
    <w:rsid w:val="00B36008"/>
    <w:rsid w:val="00B3605F"/>
    <w:rsid w:val="00B364C1"/>
    <w:rsid w:val="00B36708"/>
    <w:rsid w:val="00B3670F"/>
    <w:rsid w:val="00B368D5"/>
    <w:rsid w:val="00B36912"/>
    <w:rsid w:val="00B369C6"/>
    <w:rsid w:val="00B36B0E"/>
    <w:rsid w:val="00B36B53"/>
    <w:rsid w:val="00B36BD6"/>
    <w:rsid w:val="00B36BE4"/>
    <w:rsid w:val="00B36C51"/>
    <w:rsid w:val="00B36C96"/>
    <w:rsid w:val="00B36D87"/>
    <w:rsid w:val="00B36DF0"/>
    <w:rsid w:val="00B36E6C"/>
    <w:rsid w:val="00B36F3C"/>
    <w:rsid w:val="00B37031"/>
    <w:rsid w:val="00B370A7"/>
    <w:rsid w:val="00B37303"/>
    <w:rsid w:val="00B37357"/>
    <w:rsid w:val="00B373B2"/>
    <w:rsid w:val="00B373EF"/>
    <w:rsid w:val="00B374EC"/>
    <w:rsid w:val="00B37517"/>
    <w:rsid w:val="00B37550"/>
    <w:rsid w:val="00B375DB"/>
    <w:rsid w:val="00B37658"/>
    <w:rsid w:val="00B37689"/>
    <w:rsid w:val="00B3771C"/>
    <w:rsid w:val="00B377E3"/>
    <w:rsid w:val="00B37802"/>
    <w:rsid w:val="00B37811"/>
    <w:rsid w:val="00B3793B"/>
    <w:rsid w:val="00B37961"/>
    <w:rsid w:val="00B37A28"/>
    <w:rsid w:val="00B37ACB"/>
    <w:rsid w:val="00B37AD6"/>
    <w:rsid w:val="00B37AEB"/>
    <w:rsid w:val="00B37B0F"/>
    <w:rsid w:val="00B37B14"/>
    <w:rsid w:val="00B37BB0"/>
    <w:rsid w:val="00B37E01"/>
    <w:rsid w:val="00B37ED0"/>
    <w:rsid w:val="00B37F7A"/>
    <w:rsid w:val="00B37FA3"/>
    <w:rsid w:val="00B4001F"/>
    <w:rsid w:val="00B400F6"/>
    <w:rsid w:val="00B4012F"/>
    <w:rsid w:val="00B402B8"/>
    <w:rsid w:val="00B402B9"/>
    <w:rsid w:val="00B402DB"/>
    <w:rsid w:val="00B40374"/>
    <w:rsid w:val="00B40416"/>
    <w:rsid w:val="00B40495"/>
    <w:rsid w:val="00B404C6"/>
    <w:rsid w:val="00B40534"/>
    <w:rsid w:val="00B406F1"/>
    <w:rsid w:val="00B4081B"/>
    <w:rsid w:val="00B4086E"/>
    <w:rsid w:val="00B408D6"/>
    <w:rsid w:val="00B40938"/>
    <w:rsid w:val="00B40A2C"/>
    <w:rsid w:val="00B40A3C"/>
    <w:rsid w:val="00B40BB9"/>
    <w:rsid w:val="00B40BE5"/>
    <w:rsid w:val="00B40D4C"/>
    <w:rsid w:val="00B40D64"/>
    <w:rsid w:val="00B40DD4"/>
    <w:rsid w:val="00B40E00"/>
    <w:rsid w:val="00B40ED4"/>
    <w:rsid w:val="00B40FD9"/>
    <w:rsid w:val="00B4108D"/>
    <w:rsid w:val="00B410B6"/>
    <w:rsid w:val="00B41109"/>
    <w:rsid w:val="00B41192"/>
    <w:rsid w:val="00B4130A"/>
    <w:rsid w:val="00B413A5"/>
    <w:rsid w:val="00B413CC"/>
    <w:rsid w:val="00B41499"/>
    <w:rsid w:val="00B414DB"/>
    <w:rsid w:val="00B414FA"/>
    <w:rsid w:val="00B4150D"/>
    <w:rsid w:val="00B4168F"/>
    <w:rsid w:val="00B416BB"/>
    <w:rsid w:val="00B417EC"/>
    <w:rsid w:val="00B41807"/>
    <w:rsid w:val="00B41840"/>
    <w:rsid w:val="00B41898"/>
    <w:rsid w:val="00B418D1"/>
    <w:rsid w:val="00B4195F"/>
    <w:rsid w:val="00B419AB"/>
    <w:rsid w:val="00B419AE"/>
    <w:rsid w:val="00B41B47"/>
    <w:rsid w:val="00B41B8C"/>
    <w:rsid w:val="00B41BE3"/>
    <w:rsid w:val="00B41C15"/>
    <w:rsid w:val="00B41D0B"/>
    <w:rsid w:val="00B41D94"/>
    <w:rsid w:val="00B41F09"/>
    <w:rsid w:val="00B4212A"/>
    <w:rsid w:val="00B4215A"/>
    <w:rsid w:val="00B42390"/>
    <w:rsid w:val="00B424BB"/>
    <w:rsid w:val="00B42515"/>
    <w:rsid w:val="00B42628"/>
    <w:rsid w:val="00B427F6"/>
    <w:rsid w:val="00B42A62"/>
    <w:rsid w:val="00B42B1B"/>
    <w:rsid w:val="00B42B44"/>
    <w:rsid w:val="00B42B71"/>
    <w:rsid w:val="00B42CC8"/>
    <w:rsid w:val="00B42D29"/>
    <w:rsid w:val="00B42F65"/>
    <w:rsid w:val="00B42F87"/>
    <w:rsid w:val="00B4305F"/>
    <w:rsid w:val="00B43436"/>
    <w:rsid w:val="00B43686"/>
    <w:rsid w:val="00B436E3"/>
    <w:rsid w:val="00B437AC"/>
    <w:rsid w:val="00B4396D"/>
    <w:rsid w:val="00B439B0"/>
    <w:rsid w:val="00B43D67"/>
    <w:rsid w:val="00B43D78"/>
    <w:rsid w:val="00B43E66"/>
    <w:rsid w:val="00B43ECE"/>
    <w:rsid w:val="00B43EE6"/>
    <w:rsid w:val="00B43F6B"/>
    <w:rsid w:val="00B44119"/>
    <w:rsid w:val="00B44178"/>
    <w:rsid w:val="00B442F3"/>
    <w:rsid w:val="00B4440C"/>
    <w:rsid w:val="00B44444"/>
    <w:rsid w:val="00B44513"/>
    <w:rsid w:val="00B4456A"/>
    <w:rsid w:val="00B4461F"/>
    <w:rsid w:val="00B4462C"/>
    <w:rsid w:val="00B446C2"/>
    <w:rsid w:val="00B44758"/>
    <w:rsid w:val="00B44908"/>
    <w:rsid w:val="00B4495B"/>
    <w:rsid w:val="00B449F4"/>
    <w:rsid w:val="00B44B33"/>
    <w:rsid w:val="00B44BB0"/>
    <w:rsid w:val="00B44C09"/>
    <w:rsid w:val="00B44CB6"/>
    <w:rsid w:val="00B44E44"/>
    <w:rsid w:val="00B44EBB"/>
    <w:rsid w:val="00B44EC0"/>
    <w:rsid w:val="00B44F77"/>
    <w:rsid w:val="00B450DD"/>
    <w:rsid w:val="00B450E8"/>
    <w:rsid w:val="00B45197"/>
    <w:rsid w:val="00B45385"/>
    <w:rsid w:val="00B45426"/>
    <w:rsid w:val="00B456ED"/>
    <w:rsid w:val="00B457FE"/>
    <w:rsid w:val="00B45818"/>
    <w:rsid w:val="00B45907"/>
    <w:rsid w:val="00B4595E"/>
    <w:rsid w:val="00B45A56"/>
    <w:rsid w:val="00B45B69"/>
    <w:rsid w:val="00B45CC0"/>
    <w:rsid w:val="00B45D5E"/>
    <w:rsid w:val="00B45D82"/>
    <w:rsid w:val="00B46046"/>
    <w:rsid w:val="00B460A6"/>
    <w:rsid w:val="00B4614A"/>
    <w:rsid w:val="00B46214"/>
    <w:rsid w:val="00B4627E"/>
    <w:rsid w:val="00B46396"/>
    <w:rsid w:val="00B46429"/>
    <w:rsid w:val="00B46713"/>
    <w:rsid w:val="00B469E2"/>
    <w:rsid w:val="00B46A9B"/>
    <w:rsid w:val="00B46AB5"/>
    <w:rsid w:val="00B46B52"/>
    <w:rsid w:val="00B46D10"/>
    <w:rsid w:val="00B46D3B"/>
    <w:rsid w:val="00B46F0F"/>
    <w:rsid w:val="00B4701B"/>
    <w:rsid w:val="00B47175"/>
    <w:rsid w:val="00B4718C"/>
    <w:rsid w:val="00B4718E"/>
    <w:rsid w:val="00B4723E"/>
    <w:rsid w:val="00B473A4"/>
    <w:rsid w:val="00B473ED"/>
    <w:rsid w:val="00B47451"/>
    <w:rsid w:val="00B474B6"/>
    <w:rsid w:val="00B47500"/>
    <w:rsid w:val="00B475D5"/>
    <w:rsid w:val="00B47745"/>
    <w:rsid w:val="00B47753"/>
    <w:rsid w:val="00B47757"/>
    <w:rsid w:val="00B477DC"/>
    <w:rsid w:val="00B4786E"/>
    <w:rsid w:val="00B47887"/>
    <w:rsid w:val="00B4788B"/>
    <w:rsid w:val="00B478E6"/>
    <w:rsid w:val="00B479B4"/>
    <w:rsid w:val="00B47AA0"/>
    <w:rsid w:val="00B47B2B"/>
    <w:rsid w:val="00B47D7E"/>
    <w:rsid w:val="00B47E36"/>
    <w:rsid w:val="00B5013F"/>
    <w:rsid w:val="00B5015B"/>
    <w:rsid w:val="00B50210"/>
    <w:rsid w:val="00B502D1"/>
    <w:rsid w:val="00B505DF"/>
    <w:rsid w:val="00B506CE"/>
    <w:rsid w:val="00B5075F"/>
    <w:rsid w:val="00B50843"/>
    <w:rsid w:val="00B50958"/>
    <w:rsid w:val="00B50A7F"/>
    <w:rsid w:val="00B50A8E"/>
    <w:rsid w:val="00B50B5E"/>
    <w:rsid w:val="00B50B72"/>
    <w:rsid w:val="00B50BB4"/>
    <w:rsid w:val="00B50D4F"/>
    <w:rsid w:val="00B50D9A"/>
    <w:rsid w:val="00B50E17"/>
    <w:rsid w:val="00B50E5C"/>
    <w:rsid w:val="00B50E86"/>
    <w:rsid w:val="00B50EA4"/>
    <w:rsid w:val="00B51039"/>
    <w:rsid w:val="00B51051"/>
    <w:rsid w:val="00B5105D"/>
    <w:rsid w:val="00B510EF"/>
    <w:rsid w:val="00B51290"/>
    <w:rsid w:val="00B512BB"/>
    <w:rsid w:val="00B513F4"/>
    <w:rsid w:val="00B5143F"/>
    <w:rsid w:val="00B514C6"/>
    <w:rsid w:val="00B51568"/>
    <w:rsid w:val="00B51615"/>
    <w:rsid w:val="00B51668"/>
    <w:rsid w:val="00B51702"/>
    <w:rsid w:val="00B5173D"/>
    <w:rsid w:val="00B517C2"/>
    <w:rsid w:val="00B5182A"/>
    <w:rsid w:val="00B518B3"/>
    <w:rsid w:val="00B518E1"/>
    <w:rsid w:val="00B51938"/>
    <w:rsid w:val="00B51943"/>
    <w:rsid w:val="00B519B6"/>
    <w:rsid w:val="00B519B8"/>
    <w:rsid w:val="00B51BA6"/>
    <w:rsid w:val="00B51D59"/>
    <w:rsid w:val="00B51DAA"/>
    <w:rsid w:val="00B51F96"/>
    <w:rsid w:val="00B51FC9"/>
    <w:rsid w:val="00B51FCD"/>
    <w:rsid w:val="00B52073"/>
    <w:rsid w:val="00B520F7"/>
    <w:rsid w:val="00B52209"/>
    <w:rsid w:val="00B52322"/>
    <w:rsid w:val="00B523EC"/>
    <w:rsid w:val="00B526F2"/>
    <w:rsid w:val="00B5283C"/>
    <w:rsid w:val="00B5285F"/>
    <w:rsid w:val="00B52868"/>
    <w:rsid w:val="00B52DEE"/>
    <w:rsid w:val="00B52E59"/>
    <w:rsid w:val="00B52F6A"/>
    <w:rsid w:val="00B52F9F"/>
    <w:rsid w:val="00B53048"/>
    <w:rsid w:val="00B530BE"/>
    <w:rsid w:val="00B53136"/>
    <w:rsid w:val="00B532F2"/>
    <w:rsid w:val="00B53307"/>
    <w:rsid w:val="00B533DB"/>
    <w:rsid w:val="00B533E3"/>
    <w:rsid w:val="00B533F9"/>
    <w:rsid w:val="00B53537"/>
    <w:rsid w:val="00B53586"/>
    <w:rsid w:val="00B53622"/>
    <w:rsid w:val="00B53628"/>
    <w:rsid w:val="00B53639"/>
    <w:rsid w:val="00B53677"/>
    <w:rsid w:val="00B536A7"/>
    <w:rsid w:val="00B53815"/>
    <w:rsid w:val="00B53876"/>
    <w:rsid w:val="00B53968"/>
    <w:rsid w:val="00B5397E"/>
    <w:rsid w:val="00B53997"/>
    <w:rsid w:val="00B539A6"/>
    <w:rsid w:val="00B53AC4"/>
    <w:rsid w:val="00B53B5A"/>
    <w:rsid w:val="00B53B9B"/>
    <w:rsid w:val="00B53BD4"/>
    <w:rsid w:val="00B53BDC"/>
    <w:rsid w:val="00B53BF5"/>
    <w:rsid w:val="00B53CA0"/>
    <w:rsid w:val="00B53D5B"/>
    <w:rsid w:val="00B53E37"/>
    <w:rsid w:val="00B53EBB"/>
    <w:rsid w:val="00B53ED8"/>
    <w:rsid w:val="00B54094"/>
    <w:rsid w:val="00B5423A"/>
    <w:rsid w:val="00B54267"/>
    <w:rsid w:val="00B5439E"/>
    <w:rsid w:val="00B543AE"/>
    <w:rsid w:val="00B543C9"/>
    <w:rsid w:val="00B543FD"/>
    <w:rsid w:val="00B54463"/>
    <w:rsid w:val="00B545F6"/>
    <w:rsid w:val="00B5464B"/>
    <w:rsid w:val="00B5472E"/>
    <w:rsid w:val="00B54742"/>
    <w:rsid w:val="00B548C2"/>
    <w:rsid w:val="00B54902"/>
    <w:rsid w:val="00B54966"/>
    <w:rsid w:val="00B54990"/>
    <w:rsid w:val="00B54B58"/>
    <w:rsid w:val="00B54B7E"/>
    <w:rsid w:val="00B54CFC"/>
    <w:rsid w:val="00B54D9C"/>
    <w:rsid w:val="00B54FCE"/>
    <w:rsid w:val="00B5500B"/>
    <w:rsid w:val="00B550BF"/>
    <w:rsid w:val="00B55186"/>
    <w:rsid w:val="00B551D0"/>
    <w:rsid w:val="00B55246"/>
    <w:rsid w:val="00B554B6"/>
    <w:rsid w:val="00B55551"/>
    <w:rsid w:val="00B555DA"/>
    <w:rsid w:val="00B556B0"/>
    <w:rsid w:val="00B5573A"/>
    <w:rsid w:val="00B5573F"/>
    <w:rsid w:val="00B5578B"/>
    <w:rsid w:val="00B55845"/>
    <w:rsid w:val="00B55970"/>
    <w:rsid w:val="00B55AFE"/>
    <w:rsid w:val="00B55B9F"/>
    <w:rsid w:val="00B55D1D"/>
    <w:rsid w:val="00B55D1E"/>
    <w:rsid w:val="00B55D46"/>
    <w:rsid w:val="00B55D97"/>
    <w:rsid w:val="00B55DCB"/>
    <w:rsid w:val="00B55EB9"/>
    <w:rsid w:val="00B55F50"/>
    <w:rsid w:val="00B5602E"/>
    <w:rsid w:val="00B5606F"/>
    <w:rsid w:val="00B56097"/>
    <w:rsid w:val="00B561A9"/>
    <w:rsid w:val="00B5628B"/>
    <w:rsid w:val="00B562E6"/>
    <w:rsid w:val="00B5631D"/>
    <w:rsid w:val="00B563AF"/>
    <w:rsid w:val="00B564B4"/>
    <w:rsid w:val="00B5662D"/>
    <w:rsid w:val="00B56721"/>
    <w:rsid w:val="00B568E5"/>
    <w:rsid w:val="00B569DF"/>
    <w:rsid w:val="00B56B32"/>
    <w:rsid w:val="00B56D0A"/>
    <w:rsid w:val="00B56DDA"/>
    <w:rsid w:val="00B56E3B"/>
    <w:rsid w:val="00B56FD0"/>
    <w:rsid w:val="00B56FEC"/>
    <w:rsid w:val="00B57009"/>
    <w:rsid w:val="00B573E1"/>
    <w:rsid w:val="00B57711"/>
    <w:rsid w:val="00B57725"/>
    <w:rsid w:val="00B57850"/>
    <w:rsid w:val="00B578AB"/>
    <w:rsid w:val="00B57A1A"/>
    <w:rsid w:val="00B57BD6"/>
    <w:rsid w:val="00B57CDF"/>
    <w:rsid w:val="00B57D5D"/>
    <w:rsid w:val="00B57D9A"/>
    <w:rsid w:val="00B57F1B"/>
    <w:rsid w:val="00B57F1F"/>
    <w:rsid w:val="00B57F5D"/>
    <w:rsid w:val="00B57FD1"/>
    <w:rsid w:val="00B6023F"/>
    <w:rsid w:val="00B602D8"/>
    <w:rsid w:val="00B60324"/>
    <w:rsid w:val="00B603C3"/>
    <w:rsid w:val="00B60495"/>
    <w:rsid w:val="00B6080C"/>
    <w:rsid w:val="00B608AD"/>
    <w:rsid w:val="00B60944"/>
    <w:rsid w:val="00B609A7"/>
    <w:rsid w:val="00B60A4C"/>
    <w:rsid w:val="00B60AED"/>
    <w:rsid w:val="00B60B46"/>
    <w:rsid w:val="00B60BC6"/>
    <w:rsid w:val="00B60C03"/>
    <w:rsid w:val="00B60C24"/>
    <w:rsid w:val="00B60C3A"/>
    <w:rsid w:val="00B60CCB"/>
    <w:rsid w:val="00B60D7D"/>
    <w:rsid w:val="00B60F8C"/>
    <w:rsid w:val="00B61101"/>
    <w:rsid w:val="00B6110D"/>
    <w:rsid w:val="00B613C8"/>
    <w:rsid w:val="00B613E6"/>
    <w:rsid w:val="00B61464"/>
    <w:rsid w:val="00B6153D"/>
    <w:rsid w:val="00B615EC"/>
    <w:rsid w:val="00B6160D"/>
    <w:rsid w:val="00B616CE"/>
    <w:rsid w:val="00B6170D"/>
    <w:rsid w:val="00B619FC"/>
    <w:rsid w:val="00B61B3E"/>
    <w:rsid w:val="00B61C03"/>
    <w:rsid w:val="00B61C80"/>
    <w:rsid w:val="00B61C8E"/>
    <w:rsid w:val="00B61E2D"/>
    <w:rsid w:val="00B61EC0"/>
    <w:rsid w:val="00B61EE9"/>
    <w:rsid w:val="00B61F46"/>
    <w:rsid w:val="00B62007"/>
    <w:rsid w:val="00B62087"/>
    <w:rsid w:val="00B622FC"/>
    <w:rsid w:val="00B62314"/>
    <w:rsid w:val="00B62371"/>
    <w:rsid w:val="00B62420"/>
    <w:rsid w:val="00B62449"/>
    <w:rsid w:val="00B625A6"/>
    <w:rsid w:val="00B625E5"/>
    <w:rsid w:val="00B626CE"/>
    <w:rsid w:val="00B6279F"/>
    <w:rsid w:val="00B629FD"/>
    <w:rsid w:val="00B62AEA"/>
    <w:rsid w:val="00B62BE0"/>
    <w:rsid w:val="00B62CEE"/>
    <w:rsid w:val="00B62D1B"/>
    <w:rsid w:val="00B62D27"/>
    <w:rsid w:val="00B62D3E"/>
    <w:rsid w:val="00B62D56"/>
    <w:rsid w:val="00B62DFC"/>
    <w:rsid w:val="00B63097"/>
    <w:rsid w:val="00B631B7"/>
    <w:rsid w:val="00B63287"/>
    <w:rsid w:val="00B6335A"/>
    <w:rsid w:val="00B63376"/>
    <w:rsid w:val="00B6337A"/>
    <w:rsid w:val="00B633DD"/>
    <w:rsid w:val="00B633F0"/>
    <w:rsid w:val="00B6345C"/>
    <w:rsid w:val="00B634BA"/>
    <w:rsid w:val="00B63521"/>
    <w:rsid w:val="00B6369C"/>
    <w:rsid w:val="00B637CA"/>
    <w:rsid w:val="00B63810"/>
    <w:rsid w:val="00B6381A"/>
    <w:rsid w:val="00B63931"/>
    <w:rsid w:val="00B63957"/>
    <w:rsid w:val="00B63971"/>
    <w:rsid w:val="00B63A1B"/>
    <w:rsid w:val="00B63B1F"/>
    <w:rsid w:val="00B63C0F"/>
    <w:rsid w:val="00B63C39"/>
    <w:rsid w:val="00B63D77"/>
    <w:rsid w:val="00B63DD2"/>
    <w:rsid w:val="00B63DDE"/>
    <w:rsid w:val="00B63E4D"/>
    <w:rsid w:val="00B63E7A"/>
    <w:rsid w:val="00B6409B"/>
    <w:rsid w:val="00B640B9"/>
    <w:rsid w:val="00B64112"/>
    <w:rsid w:val="00B64274"/>
    <w:rsid w:val="00B6429C"/>
    <w:rsid w:val="00B6438D"/>
    <w:rsid w:val="00B6439C"/>
    <w:rsid w:val="00B643F1"/>
    <w:rsid w:val="00B645CB"/>
    <w:rsid w:val="00B646EC"/>
    <w:rsid w:val="00B646FF"/>
    <w:rsid w:val="00B6472A"/>
    <w:rsid w:val="00B647B9"/>
    <w:rsid w:val="00B64812"/>
    <w:rsid w:val="00B64859"/>
    <w:rsid w:val="00B648A6"/>
    <w:rsid w:val="00B64A2C"/>
    <w:rsid w:val="00B64A62"/>
    <w:rsid w:val="00B64AC4"/>
    <w:rsid w:val="00B64B1F"/>
    <w:rsid w:val="00B64B8D"/>
    <w:rsid w:val="00B64C1A"/>
    <w:rsid w:val="00B64D04"/>
    <w:rsid w:val="00B64D92"/>
    <w:rsid w:val="00B64DFE"/>
    <w:rsid w:val="00B64E58"/>
    <w:rsid w:val="00B64EEB"/>
    <w:rsid w:val="00B64EF2"/>
    <w:rsid w:val="00B64F1F"/>
    <w:rsid w:val="00B64FDE"/>
    <w:rsid w:val="00B65030"/>
    <w:rsid w:val="00B650D6"/>
    <w:rsid w:val="00B6514E"/>
    <w:rsid w:val="00B652C3"/>
    <w:rsid w:val="00B6534F"/>
    <w:rsid w:val="00B6535D"/>
    <w:rsid w:val="00B653D3"/>
    <w:rsid w:val="00B653F6"/>
    <w:rsid w:val="00B65436"/>
    <w:rsid w:val="00B6562C"/>
    <w:rsid w:val="00B656C6"/>
    <w:rsid w:val="00B656F6"/>
    <w:rsid w:val="00B65726"/>
    <w:rsid w:val="00B657CB"/>
    <w:rsid w:val="00B6581F"/>
    <w:rsid w:val="00B65AC6"/>
    <w:rsid w:val="00B65B20"/>
    <w:rsid w:val="00B65B49"/>
    <w:rsid w:val="00B65BAC"/>
    <w:rsid w:val="00B65D08"/>
    <w:rsid w:val="00B65D2C"/>
    <w:rsid w:val="00B65DB6"/>
    <w:rsid w:val="00B65DED"/>
    <w:rsid w:val="00B65E0E"/>
    <w:rsid w:val="00B65E9E"/>
    <w:rsid w:val="00B65F40"/>
    <w:rsid w:val="00B65F83"/>
    <w:rsid w:val="00B66032"/>
    <w:rsid w:val="00B66162"/>
    <w:rsid w:val="00B661C2"/>
    <w:rsid w:val="00B66200"/>
    <w:rsid w:val="00B662A6"/>
    <w:rsid w:val="00B6630E"/>
    <w:rsid w:val="00B66316"/>
    <w:rsid w:val="00B6636B"/>
    <w:rsid w:val="00B66450"/>
    <w:rsid w:val="00B66608"/>
    <w:rsid w:val="00B666F0"/>
    <w:rsid w:val="00B668D1"/>
    <w:rsid w:val="00B669B2"/>
    <w:rsid w:val="00B66A70"/>
    <w:rsid w:val="00B66D07"/>
    <w:rsid w:val="00B66D21"/>
    <w:rsid w:val="00B66E18"/>
    <w:rsid w:val="00B66F63"/>
    <w:rsid w:val="00B66F88"/>
    <w:rsid w:val="00B670AD"/>
    <w:rsid w:val="00B670BB"/>
    <w:rsid w:val="00B67121"/>
    <w:rsid w:val="00B67194"/>
    <w:rsid w:val="00B672E7"/>
    <w:rsid w:val="00B6734F"/>
    <w:rsid w:val="00B6747C"/>
    <w:rsid w:val="00B6749A"/>
    <w:rsid w:val="00B6752B"/>
    <w:rsid w:val="00B67557"/>
    <w:rsid w:val="00B67587"/>
    <w:rsid w:val="00B67599"/>
    <w:rsid w:val="00B675DB"/>
    <w:rsid w:val="00B67606"/>
    <w:rsid w:val="00B67689"/>
    <w:rsid w:val="00B676CA"/>
    <w:rsid w:val="00B6771F"/>
    <w:rsid w:val="00B677CF"/>
    <w:rsid w:val="00B677F8"/>
    <w:rsid w:val="00B67888"/>
    <w:rsid w:val="00B6793E"/>
    <w:rsid w:val="00B67A31"/>
    <w:rsid w:val="00B67A59"/>
    <w:rsid w:val="00B67B18"/>
    <w:rsid w:val="00B67B95"/>
    <w:rsid w:val="00B67BB4"/>
    <w:rsid w:val="00B67C45"/>
    <w:rsid w:val="00B67D1B"/>
    <w:rsid w:val="00B67D98"/>
    <w:rsid w:val="00B67E39"/>
    <w:rsid w:val="00B7003C"/>
    <w:rsid w:val="00B70273"/>
    <w:rsid w:val="00B70356"/>
    <w:rsid w:val="00B70365"/>
    <w:rsid w:val="00B70481"/>
    <w:rsid w:val="00B704CB"/>
    <w:rsid w:val="00B70546"/>
    <w:rsid w:val="00B705FC"/>
    <w:rsid w:val="00B7079E"/>
    <w:rsid w:val="00B70873"/>
    <w:rsid w:val="00B70933"/>
    <w:rsid w:val="00B70A45"/>
    <w:rsid w:val="00B70AEF"/>
    <w:rsid w:val="00B70B4A"/>
    <w:rsid w:val="00B70B8F"/>
    <w:rsid w:val="00B70BAF"/>
    <w:rsid w:val="00B70C40"/>
    <w:rsid w:val="00B70CD7"/>
    <w:rsid w:val="00B70D05"/>
    <w:rsid w:val="00B70D8B"/>
    <w:rsid w:val="00B70E00"/>
    <w:rsid w:val="00B70E90"/>
    <w:rsid w:val="00B70F57"/>
    <w:rsid w:val="00B70FDC"/>
    <w:rsid w:val="00B70FE9"/>
    <w:rsid w:val="00B71189"/>
    <w:rsid w:val="00B71198"/>
    <w:rsid w:val="00B71253"/>
    <w:rsid w:val="00B71313"/>
    <w:rsid w:val="00B71344"/>
    <w:rsid w:val="00B7149F"/>
    <w:rsid w:val="00B714AC"/>
    <w:rsid w:val="00B714D1"/>
    <w:rsid w:val="00B7152E"/>
    <w:rsid w:val="00B715DF"/>
    <w:rsid w:val="00B7161F"/>
    <w:rsid w:val="00B71623"/>
    <w:rsid w:val="00B71712"/>
    <w:rsid w:val="00B7179A"/>
    <w:rsid w:val="00B717F9"/>
    <w:rsid w:val="00B7196E"/>
    <w:rsid w:val="00B719FA"/>
    <w:rsid w:val="00B71A05"/>
    <w:rsid w:val="00B71A60"/>
    <w:rsid w:val="00B71AFA"/>
    <w:rsid w:val="00B71BFE"/>
    <w:rsid w:val="00B71DA8"/>
    <w:rsid w:val="00B71DF8"/>
    <w:rsid w:val="00B71EA7"/>
    <w:rsid w:val="00B72188"/>
    <w:rsid w:val="00B721EF"/>
    <w:rsid w:val="00B7223C"/>
    <w:rsid w:val="00B72291"/>
    <w:rsid w:val="00B72337"/>
    <w:rsid w:val="00B723CA"/>
    <w:rsid w:val="00B7244D"/>
    <w:rsid w:val="00B724AD"/>
    <w:rsid w:val="00B724F4"/>
    <w:rsid w:val="00B72517"/>
    <w:rsid w:val="00B7271B"/>
    <w:rsid w:val="00B72780"/>
    <w:rsid w:val="00B72878"/>
    <w:rsid w:val="00B728FB"/>
    <w:rsid w:val="00B7291B"/>
    <w:rsid w:val="00B7298C"/>
    <w:rsid w:val="00B72990"/>
    <w:rsid w:val="00B729DD"/>
    <w:rsid w:val="00B72B23"/>
    <w:rsid w:val="00B72B92"/>
    <w:rsid w:val="00B72C9A"/>
    <w:rsid w:val="00B72CBE"/>
    <w:rsid w:val="00B72F48"/>
    <w:rsid w:val="00B72F75"/>
    <w:rsid w:val="00B7309C"/>
    <w:rsid w:val="00B73137"/>
    <w:rsid w:val="00B731C1"/>
    <w:rsid w:val="00B732EF"/>
    <w:rsid w:val="00B73713"/>
    <w:rsid w:val="00B7376A"/>
    <w:rsid w:val="00B73776"/>
    <w:rsid w:val="00B73793"/>
    <w:rsid w:val="00B73819"/>
    <w:rsid w:val="00B73831"/>
    <w:rsid w:val="00B73A9B"/>
    <w:rsid w:val="00B73ABD"/>
    <w:rsid w:val="00B73AC2"/>
    <w:rsid w:val="00B73B6C"/>
    <w:rsid w:val="00B73E3C"/>
    <w:rsid w:val="00B73E97"/>
    <w:rsid w:val="00B73EDE"/>
    <w:rsid w:val="00B73EF2"/>
    <w:rsid w:val="00B73FCC"/>
    <w:rsid w:val="00B740DF"/>
    <w:rsid w:val="00B742ED"/>
    <w:rsid w:val="00B744FF"/>
    <w:rsid w:val="00B7463D"/>
    <w:rsid w:val="00B747EB"/>
    <w:rsid w:val="00B749AA"/>
    <w:rsid w:val="00B74A8B"/>
    <w:rsid w:val="00B74A8F"/>
    <w:rsid w:val="00B74C74"/>
    <w:rsid w:val="00B74D46"/>
    <w:rsid w:val="00B74DF1"/>
    <w:rsid w:val="00B74E44"/>
    <w:rsid w:val="00B74F41"/>
    <w:rsid w:val="00B75275"/>
    <w:rsid w:val="00B75311"/>
    <w:rsid w:val="00B75384"/>
    <w:rsid w:val="00B75430"/>
    <w:rsid w:val="00B7552F"/>
    <w:rsid w:val="00B755E5"/>
    <w:rsid w:val="00B75661"/>
    <w:rsid w:val="00B75857"/>
    <w:rsid w:val="00B758B3"/>
    <w:rsid w:val="00B75915"/>
    <w:rsid w:val="00B759E5"/>
    <w:rsid w:val="00B75A1B"/>
    <w:rsid w:val="00B75B26"/>
    <w:rsid w:val="00B75C9C"/>
    <w:rsid w:val="00B75D40"/>
    <w:rsid w:val="00B75D48"/>
    <w:rsid w:val="00B75E5D"/>
    <w:rsid w:val="00B75EC6"/>
    <w:rsid w:val="00B75F6F"/>
    <w:rsid w:val="00B7606F"/>
    <w:rsid w:val="00B76146"/>
    <w:rsid w:val="00B76148"/>
    <w:rsid w:val="00B7624B"/>
    <w:rsid w:val="00B762AE"/>
    <w:rsid w:val="00B762EC"/>
    <w:rsid w:val="00B7633A"/>
    <w:rsid w:val="00B76542"/>
    <w:rsid w:val="00B7662C"/>
    <w:rsid w:val="00B7666E"/>
    <w:rsid w:val="00B76690"/>
    <w:rsid w:val="00B766EE"/>
    <w:rsid w:val="00B7674F"/>
    <w:rsid w:val="00B767F3"/>
    <w:rsid w:val="00B76921"/>
    <w:rsid w:val="00B76A7C"/>
    <w:rsid w:val="00B76A84"/>
    <w:rsid w:val="00B76B53"/>
    <w:rsid w:val="00B76C9D"/>
    <w:rsid w:val="00B76D32"/>
    <w:rsid w:val="00B76E24"/>
    <w:rsid w:val="00B76F86"/>
    <w:rsid w:val="00B7707A"/>
    <w:rsid w:val="00B770F8"/>
    <w:rsid w:val="00B771C3"/>
    <w:rsid w:val="00B7748F"/>
    <w:rsid w:val="00B774F7"/>
    <w:rsid w:val="00B7753D"/>
    <w:rsid w:val="00B776F1"/>
    <w:rsid w:val="00B7774E"/>
    <w:rsid w:val="00B77836"/>
    <w:rsid w:val="00B7787B"/>
    <w:rsid w:val="00B778E1"/>
    <w:rsid w:val="00B779DA"/>
    <w:rsid w:val="00B779DD"/>
    <w:rsid w:val="00B77A8C"/>
    <w:rsid w:val="00B77B26"/>
    <w:rsid w:val="00B77BF1"/>
    <w:rsid w:val="00B77C1E"/>
    <w:rsid w:val="00B77C71"/>
    <w:rsid w:val="00B77CEF"/>
    <w:rsid w:val="00B77D08"/>
    <w:rsid w:val="00B77E0D"/>
    <w:rsid w:val="00B80287"/>
    <w:rsid w:val="00B802A8"/>
    <w:rsid w:val="00B803AA"/>
    <w:rsid w:val="00B803D0"/>
    <w:rsid w:val="00B805C0"/>
    <w:rsid w:val="00B806A5"/>
    <w:rsid w:val="00B80710"/>
    <w:rsid w:val="00B807CD"/>
    <w:rsid w:val="00B80AC9"/>
    <w:rsid w:val="00B80BBC"/>
    <w:rsid w:val="00B80CB7"/>
    <w:rsid w:val="00B80D4C"/>
    <w:rsid w:val="00B80DA6"/>
    <w:rsid w:val="00B810C5"/>
    <w:rsid w:val="00B81166"/>
    <w:rsid w:val="00B811AD"/>
    <w:rsid w:val="00B81275"/>
    <w:rsid w:val="00B81339"/>
    <w:rsid w:val="00B814E3"/>
    <w:rsid w:val="00B814E9"/>
    <w:rsid w:val="00B814FF"/>
    <w:rsid w:val="00B8181F"/>
    <w:rsid w:val="00B8183C"/>
    <w:rsid w:val="00B81913"/>
    <w:rsid w:val="00B81991"/>
    <w:rsid w:val="00B819FE"/>
    <w:rsid w:val="00B81A7F"/>
    <w:rsid w:val="00B81C3B"/>
    <w:rsid w:val="00B81D57"/>
    <w:rsid w:val="00B81DE4"/>
    <w:rsid w:val="00B81F31"/>
    <w:rsid w:val="00B821D4"/>
    <w:rsid w:val="00B822B2"/>
    <w:rsid w:val="00B822F7"/>
    <w:rsid w:val="00B8230A"/>
    <w:rsid w:val="00B82314"/>
    <w:rsid w:val="00B82685"/>
    <w:rsid w:val="00B829DA"/>
    <w:rsid w:val="00B82AB7"/>
    <w:rsid w:val="00B82BFB"/>
    <w:rsid w:val="00B82C52"/>
    <w:rsid w:val="00B82C82"/>
    <w:rsid w:val="00B82C92"/>
    <w:rsid w:val="00B82D05"/>
    <w:rsid w:val="00B82D48"/>
    <w:rsid w:val="00B82DAD"/>
    <w:rsid w:val="00B82DF6"/>
    <w:rsid w:val="00B82E83"/>
    <w:rsid w:val="00B82F23"/>
    <w:rsid w:val="00B82FA2"/>
    <w:rsid w:val="00B830A3"/>
    <w:rsid w:val="00B831AD"/>
    <w:rsid w:val="00B831B1"/>
    <w:rsid w:val="00B83218"/>
    <w:rsid w:val="00B832F4"/>
    <w:rsid w:val="00B832F7"/>
    <w:rsid w:val="00B83326"/>
    <w:rsid w:val="00B833C7"/>
    <w:rsid w:val="00B83566"/>
    <w:rsid w:val="00B83629"/>
    <w:rsid w:val="00B83665"/>
    <w:rsid w:val="00B83843"/>
    <w:rsid w:val="00B83968"/>
    <w:rsid w:val="00B83B14"/>
    <w:rsid w:val="00B83BD0"/>
    <w:rsid w:val="00B83C00"/>
    <w:rsid w:val="00B83C32"/>
    <w:rsid w:val="00B83C61"/>
    <w:rsid w:val="00B83CB8"/>
    <w:rsid w:val="00B83CC5"/>
    <w:rsid w:val="00B83CC9"/>
    <w:rsid w:val="00B83D24"/>
    <w:rsid w:val="00B83D45"/>
    <w:rsid w:val="00B83D96"/>
    <w:rsid w:val="00B83DD2"/>
    <w:rsid w:val="00B83E21"/>
    <w:rsid w:val="00B83E6F"/>
    <w:rsid w:val="00B83E90"/>
    <w:rsid w:val="00B83F8C"/>
    <w:rsid w:val="00B83FCE"/>
    <w:rsid w:val="00B84000"/>
    <w:rsid w:val="00B840A3"/>
    <w:rsid w:val="00B841F0"/>
    <w:rsid w:val="00B8438C"/>
    <w:rsid w:val="00B843B1"/>
    <w:rsid w:val="00B843DF"/>
    <w:rsid w:val="00B84456"/>
    <w:rsid w:val="00B844E3"/>
    <w:rsid w:val="00B84676"/>
    <w:rsid w:val="00B84694"/>
    <w:rsid w:val="00B84697"/>
    <w:rsid w:val="00B846B8"/>
    <w:rsid w:val="00B84714"/>
    <w:rsid w:val="00B8483F"/>
    <w:rsid w:val="00B8485C"/>
    <w:rsid w:val="00B849B7"/>
    <w:rsid w:val="00B849DC"/>
    <w:rsid w:val="00B84A15"/>
    <w:rsid w:val="00B84A65"/>
    <w:rsid w:val="00B84B40"/>
    <w:rsid w:val="00B84B54"/>
    <w:rsid w:val="00B84B6B"/>
    <w:rsid w:val="00B84C4B"/>
    <w:rsid w:val="00B84DB7"/>
    <w:rsid w:val="00B84EF9"/>
    <w:rsid w:val="00B84F25"/>
    <w:rsid w:val="00B853CC"/>
    <w:rsid w:val="00B85563"/>
    <w:rsid w:val="00B85581"/>
    <w:rsid w:val="00B85584"/>
    <w:rsid w:val="00B855CB"/>
    <w:rsid w:val="00B8575E"/>
    <w:rsid w:val="00B857F8"/>
    <w:rsid w:val="00B858C6"/>
    <w:rsid w:val="00B85B09"/>
    <w:rsid w:val="00B85B61"/>
    <w:rsid w:val="00B85CA4"/>
    <w:rsid w:val="00B85D65"/>
    <w:rsid w:val="00B85EEB"/>
    <w:rsid w:val="00B85F1A"/>
    <w:rsid w:val="00B8627D"/>
    <w:rsid w:val="00B863A7"/>
    <w:rsid w:val="00B86400"/>
    <w:rsid w:val="00B86401"/>
    <w:rsid w:val="00B86451"/>
    <w:rsid w:val="00B864A2"/>
    <w:rsid w:val="00B864FD"/>
    <w:rsid w:val="00B8657F"/>
    <w:rsid w:val="00B865B2"/>
    <w:rsid w:val="00B866D9"/>
    <w:rsid w:val="00B86707"/>
    <w:rsid w:val="00B8686B"/>
    <w:rsid w:val="00B8698A"/>
    <w:rsid w:val="00B869B9"/>
    <w:rsid w:val="00B86A18"/>
    <w:rsid w:val="00B86B4A"/>
    <w:rsid w:val="00B86CF5"/>
    <w:rsid w:val="00B86D8F"/>
    <w:rsid w:val="00B86DF4"/>
    <w:rsid w:val="00B86E29"/>
    <w:rsid w:val="00B86F4D"/>
    <w:rsid w:val="00B86FF2"/>
    <w:rsid w:val="00B8710D"/>
    <w:rsid w:val="00B87203"/>
    <w:rsid w:val="00B8747A"/>
    <w:rsid w:val="00B874B8"/>
    <w:rsid w:val="00B87591"/>
    <w:rsid w:val="00B87601"/>
    <w:rsid w:val="00B87860"/>
    <w:rsid w:val="00B87863"/>
    <w:rsid w:val="00B8792E"/>
    <w:rsid w:val="00B8798D"/>
    <w:rsid w:val="00B87A3B"/>
    <w:rsid w:val="00B87A89"/>
    <w:rsid w:val="00B87E26"/>
    <w:rsid w:val="00B87FCF"/>
    <w:rsid w:val="00B90117"/>
    <w:rsid w:val="00B902D3"/>
    <w:rsid w:val="00B90302"/>
    <w:rsid w:val="00B90335"/>
    <w:rsid w:val="00B903E8"/>
    <w:rsid w:val="00B90428"/>
    <w:rsid w:val="00B9042D"/>
    <w:rsid w:val="00B90451"/>
    <w:rsid w:val="00B90501"/>
    <w:rsid w:val="00B90544"/>
    <w:rsid w:val="00B905CA"/>
    <w:rsid w:val="00B907D8"/>
    <w:rsid w:val="00B9083D"/>
    <w:rsid w:val="00B90920"/>
    <w:rsid w:val="00B909D7"/>
    <w:rsid w:val="00B90C55"/>
    <w:rsid w:val="00B910D5"/>
    <w:rsid w:val="00B913FF"/>
    <w:rsid w:val="00B914AD"/>
    <w:rsid w:val="00B914BB"/>
    <w:rsid w:val="00B91831"/>
    <w:rsid w:val="00B91B11"/>
    <w:rsid w:val="00B91B14"/>
    <w:rsid w:val="00B91B62"/>
    <w:rsid w:val="00B91BAD"/>
    <w:rsid w:val="00B91BEE"/>
    <w:rsid w:val="00B91C0E"/>
    <w:rsid w:val="00B91CF5"/>
    <w:rsid w:val="00B91D09"/>
    <w:rsid w:val="00B91DFB"/>
    <w:rsid w:val="00B91E30"/>
    <w:rsid w:val="00B91ED9"/>
    <w:rsid w:val="00B91F03"/>
    <w:rsid w:val="00B91F15"/>
    <w:rsid w:val="00B91F3F"/>
    <w:rsid w:val="00B92162"/>
    <w:rsid w:val="00B921F2"/>
    <w:rsid w:val="00B922F4"/>
    <w:rsid w:val="00B923B7"/>
    <w:rsid w:val="00B92405"/>
    <w:rsid w:val="00B924EF"/>
    <w:rsid w:val="00B926CA"/>
    <w:rsid w:val="00B928B0"/>
    <w:rsid w:val="00B92965"/>
    <w:rsid w:val="00B929E5"/>
    <w:rsid w:val="00B92A54"/>
    <w:rsid w:val="00B92B25"/>
    <w:rsid w:val="00B92BB9"/>
    <w:rsid w:val="00B92CCC"/>
    <w:rsid w:val="00B92D10"/>
    <w:rsid w:val="00B92D18"/>
    <w:rsid w:val="00B92FEB"/>
    <w:rsid w:val="00B93199"/>
    <w:rsid w:val="00B9329F"/>
    <w:rsid w:val="00B933C0"/>
    <w:rsid w:val="00B93467"/>
    <w:rsid w:val="00B93536"/>
    <w:rsid w:val="00B93578"/>
    <w:rsid w:val="00B93717"/>
    <w:rsid w:val="00B9377C"/>
    <w:rsid w:val="00B93877"/>
    <w:rsid w:val="00B93A70"/>
    <w:rsid w:val="00B93ACA"/>
    <w:rsid w:val="00B93AEF"/>
    <w:rsid w:val="00B93C89"/>
    <w:rsid w:val="00B93D42"/>
    <w:rsid w:val="00B93D58"/>
    <w:rsid w:val="00B93D70"/>
    <w:rsid w:val="00B93D87"/>
    <w:rsid w:val="00B93F6B"/>
    <w:rsid w:val="00B93F87"/>
    <w:rsid w:val="00B93FD6"/>
    <w:rsid w:val="00B94009"/>
    <w:rsid w:val="00B94088"/>
    <w:rsid w:val="00B94268"/>
    <w:rsid w:val="00B94270"/>
    <w:rsid w:val="00B942DF"/>
    <w:rsid w:val="00B944E3"/>
    <w:rsid w:val="00B947BE"/>
    <w:rsid w:val="00B947C3"/>
    <w:rsid w:val="00B948AC"/>
    <w:rsid w:val="00B948E8"/>
    <w:rsid w:val="00B949D3"/>
    <w:rsid w:val="00B94A1C"/>
    <w:rsid w:val="00B94A57"/>
    <w:rsid w:val="00B94B39"/>
    <w:rsid w:val="00B94B5E"/>
    <w:rsid w:val="00B94B81"/>
    <w:rsid w:val="00B94BB4"/>
    <w:rsid w:val="00B94D58"/>
    <w:rsid w:val="00B94DC6"/>
    <w:rsid w:val="00B94DFE"/>
    <w:rsid w:val="00B94E01"/>
    <w:rsid w:val="00B94E1B"/>
    <w:rsid w:val="00B94E43"/>
    <w:rsid w:val="00B94F92"/>
    <w:rsid w:val="00B95030"/>
    <w:rsid w:val="00B95090"/>
    <w:rsid w:val="00B95235"/>
    <w:rsid w:val="00B9552A"/>
    <w:rsid w:val="00B95553"/>
    <w:rsid w:val="00B955C8"/>
    <w:rsid w:val="00B95621"/>
    <w:rsid w:val="00B9576B"/>
    <w:rsid w:val="00B957C0"/>
    <w:rsid w:val="00B95943"/>
    <w:rsid w:val="00B95A36"/>
    <w:rsid w:val="00B95A53"/>
    <w:rsid w:val="00B95AB3"/>
    <w:rsid w:val="00B95B1C"/>
    <w:rsid w:val="00B95C37"/>
    <w:rsid w:val="00B95D89"/>
    <w:rsid w:val="00B95DC8"/>
    <w:rsid w:val="00B95DE2"/>
    <w:rsid w:val="00B95E62"/>
    <w:rsid w:val="00B95EA4"/>
    <w:rsid w:val="00B95F34"/>
    <w:rsid w:val="00B95FA0"/>
    <w:rsid w:val="00B96044"/>
    <w:rsid w:val="00B9609F"/>
    <w:rsid w:val="00B96148"/>
    <w:rsid w:val="00B9614D"/>
    <w:rsid w:val="00B96291"/>
    <w:rsid w:val="00B963DA"/>
    <w:rsid w:val="00B96578"/>
    <w:rsid w:val="00B96782"/>
    <w:rsid w:val="00B96788"/>
    <w:rsid w:val="00B967C8"/>
    <w:rsid w:val="00B96895"/>
    <w:rsid w:val="00B968BC"/>
    <w:rsid w:val="00B968F9"/>
    <w:rsid w:val="00B96989"/>
    <w:rsid w:val="00B969AB"/>
    <w:rsid w:val="00B96A46"/>
    <w:rsid w:val="00B96A50"/>
    <w:rsid w:val="00B96AE6"/>
    <w:rsid w:val="00B96B5E"/>
    <w:rsid w:val="00B96B94"/>
    <w:rsid w:val="00B96C91"/>
    <w:rsid w:val="00B96C94"/>
    <w:rsid w:val="00B96D9F"/>
    <w:rsid w:val="00B96DB4"/>
    <w:rsid w:val="00B96E13"/>
    <w:rsid w:val="00B96E4F"/>
    <w:rsid w:val="00B9708B"/>
    <w:rsid w:val="00B97196"/>
    <w:rsid w:val="00B97252"/>
    <w:rsid w:val="00B9733A"/>
    <w:rsid w:val="00B97341"/>
    <w:rsid w:val="00B97367"/>
    <w:rsid w:val="00B975C6"/>
    <w:rsid w:val="00B97656"/>
    <w:rsid w:val="00B9769B"/>
    <w:rsid w:val="00B97723"/>
    <w:rsid w:val="00B97745"/>
    <w:rsid w:val="00B97751"/>
    <w:rsid w:val="00B97790"/>
    <w:rsid w:val="00B97868"/>
    <w:rsid w:val="00B97A4F"/>
    <w:rsid w:val="00B97BD5"/>
    <w:rsid w:val="00B97CEE"/>
    <w:rsid w:val="00B97DEA"/>
    <w:rsid w:val="00B97E07"/>
    <w:rsid w:val="00B97E46"/>
    <w:rsid w:val="00B97F02"/>
    <w:rsid w:val="00B97F72"/>
    <w:rsid w:val="00B97F7C"/>
    <w:rsid w:val="00B97F9E"/>
    <w:rsid w:val="00BA0113"/>
    <w:rsid w:val="00BA012C"/>
    <w:rsid w:val="00BA013E"/>
    <w:rsid w:val="00BA02E8"/>
    <w:rsid w:val="00BA0341"/>
    <w:rsid w:val="00BA0360"/>
    <w:rsid w:val="00BA0569"/>
    <w:rsid w:val="00BA06FA"/>
    <w:rsid w:val="00BA0722"/>
    <w:rsid w:val="00BA074B"/>
    <w:rsid w:val="00BA08C6"/>
    <w:rsid w:val="00BA0DE1"/>
    <w:rsid w:val="00BA0E29"/>
    <w:rsid w:val="00BA0E2E"/>
    <w:rsid w:val="00BA0E5B"/>
    <w:rsid w:val="00BA0EE8"/>
    <w:rsid w:val="00BA0F02"/>
    <w:rsid w:val="00BA0F34"/>
    <w:rsid w:val="00BA1000"/>
    <w:rsid w:val="00BA108E"/>
    <w:rsid w:val="00BA10C7"/>
    <w:rsid w:val="00BA123E"/>
    <w:rsid w:val="00BA12E7"/>
    <w:rsid w:val="00BA1330"/>
    <w:rsid w:val="00BA1385"/>
    <w:rsid w:val="00BA1388"/>
    <w:rsid w:val="00BA13C6"/>
    <w:rsid w:val="00BA1511"/>
    <w:rsid w:val="00BA1671"/>
    <w:rsid w:val="00BA168D"/>
    <w:rsid w:val="00BA1694"/>
    <w:rsid w:val="00BA1717"/>
    <w:rsid w:val="00BA1895"/>
    <w:rsid w:val="00BA1A8F"/>
    <w:rsid w:val="00BA1C1A"/>
    <w:rsid w:val="00BA1C6D"/>
    <w:rsid w:val="00BA1CEA"/>
    <w:rsid w:val="00BA1D07"/>
    <w:rsid w:val="00BA1F7F"/>
    <w:rsid w:val="00BA201A"/>
    <w:rsid w:val="00BA20DA"/>
    <w:rsid w:val="00BA216D"/>
    <w:rsid w:val="00BA2390"/>
    <w:rsid w:val="00BA252B"/>
    <w:rsid w:val="00BA2531"/>
    <w:rsid w:val="00BA2533"/>
    <w:rsid w:val="00BA2569"/>
    <w:rsid w:val="00BA25F0"/>
    <w:rsid w:val="00BA2667"/>
    <w:rsid w:val="00BA287C"/>
    <w:rsid w:val="00BA2A60"/>
    <w:rsid w:val="00BA2A8B"/>
    <w:rsid w:val="00BA2B1A"/>
    <w:rsid w:val="00BA2BE5"/>
    <w:rsid w:val="00BA2C2B"/>
    <w:rsid w:val="00BA2E75"/>
    <w:rsid w:val="00BA2EB7"/>
    <w:rsid w:val="00BA2ECE"/>
    <w:rsid w:val="00BA2ED3"/>
    <w:rsid w:val="00BA2F73"/>
    <w:rsid w:val="00BA2FB7"/>
    <w:rsid w:val="00BA3035"/>
    <w:rsid w:val="00BA329C"/>
    <w:rsid w:val="00BA337D"/>
    <w:rsid w:val="00BA35DA"/>
    <w:rsid w:val="00BA35DF"/>
    <w:rsid w:val="00BA3654"/>
    <w:rsid w:val="00BA374D"/>
    <w:rsid w:val="00BA37AF"/>
    <w:rsid w:val="00BA37D1"/>
    <w:rsid w:val="00BA38E0"/>
    <w:rsid w:val="00BA396D"/>
    <w:rsid w:val="00BA3B3B"/>
    <w:rsid w:val="00BA3B65"/>
    <w:rsid w:val="00BA3B77"/>
    <w:rsid w:val="00BA3BBC"/>
    <w:rsid w:val="00BA3D55"/>
    <w:rsid w:val="00BA3E22"/>
    <w:rsid w:val="00BA3E47"/>
    <w:rsid w:val="00BA3E54"/>
    <w:rsid w:val="00BA3F31"/>
    <w:rsid w:val="00BA40FF"/>
    <w:rsid w:val="00BA430F"/>
    <w:rsid w:val="00BA43FC"/>
    <w:rsid w:val="00BA44E8"/>
    <w:rsid w:val="00BA450F"/>
    <w:rsid w:val="00BA458A"/>
    <w:rsid w:val="00BA45F0"/>
    <w:rsid w:val="00BA4602"/>
    <w:rsid w:val="00BA4852"/>
    <w:rsid w:val="00BA487C"/>
    <w:rsid w:val="00BA4A77"/>
    <w:rsid w:val="00BA4B9B"/>
    <w:rsid w:val="00BA4BEB"/>
    <w:rsid w:val="00BA4C28"/>
    <w:rsid w:val="00BA4D3C"/>
    <w:rsid w:val="00BA4DD4"/>
    <w:rsid w:val="00BA4EAD"/>
    <w:rsid w:val="00BA514B"/>
    <w:rsid w:val="00BA52F6"/>
    <w:rsid w:val="00BA5327"/>
    <w:rsid w:val="00BA54B1"/>
    <w:rsid w:val="00BA55A7"/>
    <w:rsid w:val="00BA55E1"/>
    <w:rsid w:val="00BA569A"/>
    <w:rsid w:val="00BA571C"/>
    <w:rsid w:val="00BA5735"/>
    <w:rsid w:val="00BA588B"/>
    <w:rsid w:val="00BA58FD"/>
    <w:rsid w:val="00BA5A37"/>
    <w:rsid w:val="00BA5AFF"/>
    <w:rsid w:val="00BA5C1F"/>
    <w:rsid w:val="00BA5C21"/>
    <w:rsid w:val="00BA5C8C"/>
    <w:rsid w:val="00BA5F9E"/>
    <w:rsid w:val="00BA6089"/>
    <w:rsid w:val="00BA6122"/>
    <w:rsid w:val="00BA617F"/>
    <w:rsid w:val="00BA626F"/>
    <w:rsid w:val="00BA64D7"/>
    <w:rsid w:val="00BA6511"/>
    <w:rsid w:val="00BA6561"/>
    <w:rsid w:val="00BA6621"/>
    <w:rsid w:val="00BA669B"/>
    <w:rsid w:val="00BA66CC"/>
    <w:rsid w:val="00BA671E"/>
    <w:rsid w:val="00BA6780"/>
    <w:rsid w:val="00BA67D9"/>
    <w:rsid w:val="00BA68FE"/>
    <w:rsid w:val="00BA69EF"/>
    <w:rsid w:val="00BA6A4B"/>
    <w:rsid w:val="00BA6B6D"/>
    <w:rsid w:val="00BA6BCB"/>
    <w:rsid w:val="00BA6C58"/>
    <w:rsid w:val="00BA6F15"/>
    <w:rsid w:val="00BA6F19"/>
    <w:rsid w:val="00BA6F32"/>
    <w:rsid w:val="00BA6F48"/>
    <w:rsid w:val="00BA6F6E"/>
    <w:rsid w:val="00BA6F73"/>
    <w:rsid w:val="00BA70A5"/>
    <w:rsid w:val="00BA70E8"/>
    <w:rsid w:val="00BA711B"/>
    <w:rsid w:val="00BA71B9"/>
    <w:rsid w:val="00BA724F"/>
    <w:rsid w:val="00BA726C"/>
    <w:rsid w:val="00BA781F"/>
    <w:rsid w:val="00BA7904"/>
    <w:rsid w:val="00BA7937"/>
    <w:rsid w:val="00BA7A28"/>
    <w:rsid w:val="00BA7B25"/>
    <w:rsid w:val="00BA7B6E"/>
    <w:rsid w:val="00BA7CBC"/>
    <w:rsid w:val="00BA7CFE"/>
    <w:rsid w:val="00BA7D3F"/>
    <w:rsid w:val="00BA7DC2"/>
    <w:rsid w:val="00BB011A"/>
    <w:rsid w:val="00BB01B7"/>
    <w:rsid w:val="00BB01C9"/>
    <w:rsid w:val="00BB02A3"/>
    <w:rsid w:val="00BB0335"/>
    <w:rsid w:val="00BB0566"/>
    <w:rsid w:val="00BB05FF"/>
    <w:rsid w:val="00BB0602"/>
    <w:rsid w:val="00BB078C"/>
    <w:rsid w:val="00BB08B7"/>
    <w:rsid w:val="00BB08CF"/>
    <w:rsid w:val="00BB08F0"/>
    <w:rsid w:val="00BB092E"/>
    <w:rsid w:val="00BB09E7"/>
    <w:rsid w:val="00BB0A9D"/>
    <w:rsid w:val="00BB0B16"/>
    <w:rsid w:val="00BB0B49"/>
    <w:rsid w:val="00BB0B9C"/>
    <w:rsid w:val="00BB0BE6"/>
    <w:rsid w:val="00BB0CC4"/>
    <w:rsid w:val="00BB0D50"/>
    <w:rsid w:val="00BB0D79"/>
    <w:rsid w:val="00BB0DB9"/>
    <w:rsid w:val="00BB0DF8"/>
    <w:rsid w:val="00BB0E98"/>
    <w:rsid w:val="00BB10CC"/>
    <w:rsid w:val="00BB1165"/>
    <w:rsid w:val="00BB1301"/>
    <w:rsid w:val="00BB1386"/>
    <w:rsid w:val="00BB139E"/>
    <w:rsid w:val="00BB1477"/>
    <w:rsid w:val="00BB14D8"/>
    <w:rsid w:val="00BB1528"/>
    <w:rsid w:val="00BB1688"/>
    <w:rsid w:val="00BB171A"/>
    <w:rsid w:val="00BB1740"/>
    <w:rsid w:val="00BB1A19"/>
    <w:rsid w:val="00BB1AB8"/>
    <w:rsid w:val="00BB1C0A"/>
    <w:rsid w:val="00BB1C3A"/>
    <w:rsid w:val="00BB1C5B"/>
    <w:rsid w:val="00BB1C8C"/>
    <w:rsid w:val="00BB1D07"/>
    <w:rsid w:val="00BB1E9A"/>
    <w:rsid w:val="00BB1EA3"/>
    <w:rsid w:val="00BB1EDE"/>
    <w:rsid w:val="00BB1FB7"/>
    <w:rsid w:val="00BB203C"/>
    <w:rsid w:val="00BB2098"/>
    <w:rsid w:val="00BB2144"/>
    <w:rsid w:val="00BB2165"/>
    <w:rsid w:val="00BB2272"/>
    <w:rsid w:val="00BB2292"/>
    <w:rsid w:val="00BB22C1"/>
    <w:rsid w:val="00BB2377"/>
    <w:rsid w:val="00BB23BB"/>
    <w:rsid w:val="00BB2700"/>
    <w:rsid w:val="00BB2771"/>
    <w:rsid w:val="00BB27A8"/>
    <w:rsid w:val="00BB283E"/>
    <w:rsid w:val="00BB2898"/>
    <w:rsid w:val="00BB2ABE"/>
    <w:rsid w:val="00BB2B1A"/>
    <w:rsid w:val="00BB2B7B"/>
    <w:rsid w:val="00BB2C4D"/>
    <w:rsid w:val="00BB2C4E"/>
    <w:rsid w:val="00BB2D31"/>
    <w:rsid w:val="00BB2D66"/>
    <w:rsid w:val="00BB2DC7"/>
    <w:rsid w:val="00BB2DCD"/>
    <w:rsid w:val="00BB2E05"/>
    <w:rsid w:val="00BB2E1B"/>
    <w:rsid w:val="00BB2ED1"/>
    <w:rsid w:val="00BB2FE7"/>
    <w:rsid w:val="00BB310C"/>
    <w:rsid w:val="00BB3429"/>
    <w:rsid w:val="00BB355A"/>
    <w:rsid w:val="00BB3646"/>
    <w:rsid w:val="00BB367D"/>
    <w:rsid w:val="00BB36D1"/>
    <w:rsid w:val="00BB37B9"/>
    <w:rsid w:val="00BB37F2"/>
    <w:rsid w:val="00BB3971"/>
    <w:rsid w:val="00BB39A3"/>
    <w:rsid w:val="00BB3B37"/>
    <w:rsid w:val="00BB3C09"/>
    <w:rsid w:val="00BB3C61"/>
    <w:rsid w:val="00BB3C97"/>
    <w:rsid w:val="00BB3CD0"/>
    <w:rsid w:val="00BB3D74"/>
    <w:rsid w:val="00BB3D7E"/>
    <w:rsid w:val="00BB3D95"/>
    <w:rsid w:val="00BB3DAE"/>
    <w:rsid w:val="00BB3E64"/>
    <w:rsid w:val="00BB3E67"/>
    <w:rsid w:val="00BB3E7B"/>
    <w:rsid w:val="00BB3EDE"/>
    <w:rsid w:val="00BB3F16"/>
    <w:rsid w:val="00BB3F2F"/>
    <w:rsid w:val="00BB409B"/>
    <w:rsid w:val="00BB40F1"/>
    <w:rsid w:val="00BB417F"/>
    <w:rsid w:val="00BB42C2"/>
    <w:rsid w:val="00BB42D6"/>
    <w:rsid w:val="00BB42F4"/>
    <w:rsid w:val="00BB43B7"/>
    <w:rsid w:val="00BB4468"/>
    <w:rsid w:val="00BB44E6"/>
    <w:rsid w:val="00BB461D"/>
    <w:rsid w:val="00BB465F"/>
    <w:rsid w:val="00BB46DE"/>
    <w:rsid w:val="00BB483E"/>
    <w:rsid w:val="00BB49B7"/>
    <w:rsid w:val="00BB49BE"/>
    <w:rsid w:val="00BB49EC"/>
    <w:rsid w:val="00BB4B4A"/>
    <w:rsid w:val="00BB4B73"/>
    <w:rsid w:val="00BB4BC5"/>
    <w:rsid w:val="00BB4BCC"/>
    <w:rsid w:val="00BB4D0B"/>
    <w:rsid w:val="00BB4D47"/>
    <w:rsid w:val="00BB4D9D"/>
    <w:rsid w:val="00BB4DB3"/>
    <w:rsid w:val="00BB4F73"/>
    <w:rsid w:val="00BB4FE2"/>
    <w:rsid w:val="00BB503F"/>
    <w:rsid w:val="00BB506A"/>
    <w:rsid w:val="00BB510C"/>
    <w:rsid w:val="00BB51BC"/>
    <w:rsid w:val="00BB52DD"/>
    <w:rsid w:val="00BB53AD"/>
    <w:rsid w:val="00BB53DF"/>
    <w:rsid w:val="00BB53E1"/>
    <w:rsid w:val="00BB5534"/>
    <w:rsid w:val="00BB576F"/>
    <w:rsid w:val="00BB5A0B"/>
    <w:rsid w:val="00BB5AA4"/>
    <w:rsid w:val="00BB5D61"/>
    <w:rsid w:val="00BB5FCD"/>
    <w:rsid w:val="00BB601B"/>
    <w:rsid w:val="00BB618D"/>
    <w:rsid w:val="00BB63D4"/>
    <w:rsid w:val="00BB63F8"/>
    <w:rsid w:val="00BB6449"/>
    <w:rsid w:val="00BB6477"/>
    <w:rsid w:val="00BB657B"/>
    <w:rsid w:val="00BB6705"/>
    <w:rsid w:val="00BB683C"/>
    <w:rsid w:val="00BB6884"/>
    <w:rsid w:val="00BB6885"/>
    <w:rsid w:val="00BB6ADC"/>
    <w:rsid w:val="00BB6D79"/>
    <w:rsid w:val="00BB6E0C"/>
    <w:rsid w:val="00BB6E45"/>
    <w:rsid w:val="00BB6E55"/>
    <w:rsid w:val="00BB701C"/>
    <w:rsid w:val="00BB70E6"/>
    <w:rsid w:val="00BB7165"/>
    <w:rsid w:val="00BB71D1"/>
    <w:rsid w:val="00BB72C2"/>
    <w:rsid w:val="00BB72D4"/>
    <w:rsid w:val="00BB759C"/>
    <w:rsid w:val="00BB75DF"/>
    <w:rsid w:val="00BB760D"/>
    <w:rsid w:val="00BB7714"/>
    <w:rsid w:val="00BB7722"/>
    <w:rsid w:val="00BB78B9"/>
    <w:rsid w:val="00BB7929"/>
    <w:rsid w:val="00BB79A8"/>
    <w:rsid w:val="00BB79C5"/>
    <w:rsid w:val="00BB7A3C"/>
    <w:rsid w:val="00BB7B99"/>
    <w:rsid w:val="00BB7BA4"/>
    <w:rsid w:val="00BB7CA8"/>
    <w:rsid w:val="00BB7CF3"/>
    <w:rsid w:val="00BB7E3F"/>
    <w:rsid w:val="00BB7E46"/>
    <w:rsid w:val="00BB7F06"/>
    <w:rsid w:val="00BB7F20"/>
    <w:rsid w:val="00BC004F"/>
    <w:rsid w:val="00BC006A"/>
    <w:rsid w:val="00BC009F"/>
    <w:rsid w:val="00BC0104"/>
    <w:rsid w:val="00BC0219"/>
    <w:rsid w:val="00BC0279"/>
    <w:rsid w:val="00BC044E"/>
    <w:rsid w:val="00BC0488"/>
    <w:rsid w:val="00BC048A"/>
    <w:rsid w:val="00BC04DB"/>
    <w:rsid w:val="00BC05BF"/>
    <w:rsid w:val="00BC063E"/>
    <w:rsid w:val="00BC06CA"/>
    <w:rsid w:val="00BC08EC"/>
    <w:rsid w:val="00BC0AD2"/>
    <w:rsid w:val="00BC0C22"/>
    <w:rsid w:val="00BC0C8E"/>
    <w:rsid w:val="00BC0D14"/>
    <w:rsid w:val="00BC0DD6"/>
    <w:rsid w:val="00BC0E0D"/>
    <w:rsid w:val="00BC0E89"/>
    <w:rsid w:val="00BC0F8F"/>
    <w:rsid w:val="00BC1108"/>
    <w:rsid w:val="00BC1173"/>
    <w:rsid w:val="00BC1221"/>
    <w:rsid w:val="00BC12D7"/>
    <w:rsid w:val="00BC138A"/>
    <w:rsid w:val="00BC1428"/>
    <w:rsid w:val="00BC147D"/>
    <w:rsid w:val="00BC14AE"/>
    <w:rsid w:val="00BC1527"/>
    <w:rsid w:val="00BC15FB"/>
    <w:rsid w:val="00BC16B8"/>
    <w:rsid w:val="00BC17FD"/>
    <w:rsid w:val="00BC1BB7"/>
    <w:rsid w:val="00BC1BF3"/>
    <w:rsid w:val="00BC1C3C"/>
    <w:rsid w:val="00BC1C60"/>
    <w:rsid w:val="00BC1D27"/>
    <w:rsid w:val="00BC1D89"/>
    <w:rsid w:val="00BC1E21"/>
    <w:rsid w:val="00BC1E72"/>
    <w:rsid w:val="00BC1EB2"/>
    <w:rsid w:val="00BC1EBB"/>
    <w:rsid w:val="00BC1ED3"/>
    <w:rsid w:val="00BC1F0D"/>
    <w:rsid w:val="00BC1F39"/>
    <w:rsid w:val="00BC2127"/>
    <w:rsid w:val="00BC213D"/>
    <w:rsid w:val="00BC2172"/>
    <w:rsid w:val="00BC22D0"/>
    <w:rsid w:val="00BC234A"/>
    <w:rsid w:val="00BC238E"/>
    <w:rsid w:val="00BC24E4"/>
    <w:rsid w:val="00BC252F"/>
    <w:rsid w:val="00BC264C"/>
    <w:rsid w:val="00BC26A5"/>
    <w:rsid w:val="00BC275B"/>
    <w:rsid w:val="00BC27F3"/>
    <w:rsid w:val="00BC29CA"/>
    <w:rsid w:val="00BC2B61"/>
    <w:rsid w:val="00BC2BC3"/>
    <w:rsid w:val="00BC2C52"/>
    <w:rsid w:val="00BC2D7D"/>
    <w:rsid w:val="00BC2E06"/>
    <w:rsid w:val="00BC2EE7"/>
    <w:rsid w:val="00BC2FA4"/>
    <w:rsid w:val="00BC3059"/>
    <w:rsid w:val="00BC327A"/>
    <w:rsid w:val="00BC33B2"/>
    <w:rsid w:val="00BC33CB"/>
    <w:rsid w:val="00BC349F"/>
    <w:rsid w:val="00BC360B"/>
    <w:rsid w:val="00BC363A"/>
    <w:rsid w:val="00BC383E"/>
    <w:rsid w:val="00BC3A59"/>
    <w:rsid w:val="00BC3ACE"/>
    <w:rsid w:val="00BC3B36"/>
    <w:rsid w:val="00BC3C90"/>
    <w:rsid w:val="00BC3CDB"/>
    <w:rsid w:val="00BC3D03"/>
    <w:rsid w:val="00BC3D16"/>
    <w:rsid w:val="00BC3D24"/>
    <w:rsid w:val="00BC3FF3"/>
    <w:rsid w:val="00BC40B1"/>
    <w:rsid w:val="00BC418B"/>
    <w:rsid w:val="00BC42DF"/>
    <w:rsid w:val="00BC4329"/>
    <w:rsid w:val="00BC43EC"/>
    <w:rsid w:val="00BC442A"/>
    <w:rsid w:val="00BC45A6"/>
    <w:rsid w:val="00BC46B4"/>
    <w:rsid w:val="00BC470B"/>
    <w:rsid w:val="00BC4726"/>
    <w:rsid w:val="00BC4785"/>
    <w:rsid w:val="00BC4978"/>
    <w:rsid w:val="00BC4A8F"/>
    <w:rsid w:val="00BC4AB1"/>
    <w:rsid w:val="00BC4ABD"/>
    <w:rsid w:val="00BC4AE2"/>
    <w:rsid w:val="00BC4AF4"/>
    <w:rsid w:val="00BC4C59"/>
    <w:rsid w:val="00BC4C75"/>
    <w:rsid w:val="00BC4DDE"/>
    <w:rsid w:val="00BC4F05"/>
    <w:rsid w:val="00BC50A1"/>
    <w:rsid w:val="00BC527E"/>
    <w:rsid w:val="00BC5340"/>
    <w:rsid w:val="00BC540D"/>
    <w:rsid w:val="00BC5420"/>
    <w:rsid w:val="00BC5477"/>
    <w:rsid w:val="00BC547A"/>
    <w:rsid w:val="00BC54AC"/>
    <w:rsid w:val="00BC54F7"/>
    <w:rsid w:val="00BC5528"/>
    <w:rsid w:val="00BC5621"/>
    <w:rsid w:val="00BC564C"/>
    <w:rsid w:val="00BC589D"/>
    <w:rsid w:val="00BC58A1"/>
    <w:rsid w:val="00BC5A61"/>
    <w:rsid w:val="00BC5A71"/>
    <w:rsid w:val="00BC5AE8"/>
    <w:rsid w:val="00BC5B58"/>
    <w:rsid w:val="00BC5B5E"/>
    <w:rsid w:val="00BC5BA4"/>
    <w:rsid w:val="00BC5BC4"/>
    <w:rsid w:val="00BC5CD6"/>
    <w:rsid w:val="00BC5CF7"/>
    <w:rsid w:val="00BC5CF9"/>
    <w:rsid w:val="00BC5D32"/>
    <w:rsid w:val="00BC5EFC"/>
    <w:rsid w:val="00BC5F1E"/>
    <w:rsid w:val="00BC5F3C"/>
    <w:rsid w:val="00BC5F7C"/>
    <w:rsid w:val="00BC5FA9"/>
    <w:rsid w:val="00BC607A"/>
    <w:rsid w:val="00BC611A"/>
    <w:rsid w:val="00BC6148"/>
    <w:rsid w:val="00BC627E"/>
    <w:rsid w:val="00BC635A"/>
    <w:rsid w:val="00BC6374"/>
    <w:rsid w:val="00BC63FD"/>
    <w:rsid w:val="00BC6686"/>
    <w:rsid w:val="00BC6799"/>
    <w:rsid w:val="00BC6848"/>
    <w:rsid w:val="00BC68D5"/>
    <w:rsid w:val="00BC6947"/>
    <w:rsid w:val="00BC6A97"/>
    <w:rsid w:val="00BC6AA3"/>
    <w:rsid w:val="00BC6B63"/>
    <w:rsid w:val="00BC6B7B"/>
    <w:rsid w:val="00BC6B91"/>
    <w:rsid w:val="00BC6C88"/>
    <w:rsid w:val="00BC6D82"/>
    <w:rsid w:val="00BC6E47"/>
    <w:rsid w:val="00BC6E50"/>
    <w:rsid w:val="00BC6E67"/>
    <w:rsid w:val="00BC6FD1"/>
    <w:rsid w:val="00BC7058"/>
    <w:rsid w:val="00BC7082"/>
    <w:rsid w:val="00BC70DD"/>
    <w:rsid w:val="00BC730D"/>
    <w:rsid w:val="00BC733A"/>
    <w:rsid w:val="00BC7446"/>
    <w:rsid w:val="00BC7517"/>
    <w:rsid w:val="00BC755E"/>
    <w:rsid w:val="00BC75E6"/>
    <w:rsid w:val="00BC76E2"/>
    <w:rsid w:val="00BC7737"/>
    <w:rsid w:val="00BC77BC"/>
    <w:rsid w:val="00BC798D"/>
    <w:rsid w:val="00BC79BC"/>
    <w:rsid w:val="00BC7A03"/>
    <w:rsid w:val="00BC7A2B"/>
    <w:rsid w:val="00BC7A85"/>
    <w:rsid w:val="00BC7A9F"/>
    <w:rsid w:val="00BC7C07"/>
    <w:rsid w:val="00BC7D2B"/>
    <w:rsid w:val="00BC7E1D"/>
    <w:rsid w:val="00BC7E4C"/>
    <w:rsid w:val="00BC7E6B"/>
    <w:rsid w:val="00BC7F9B"/>
    <w:rsid w:val="00BD0206"/>
    <w:rsid w:val="00BD021E"/>
    <w:rsid w:val="00BD02AE"/>
    <w:rsid w:val="00BD02D7"/>
    <w:rsid w:val="00BD0321"/>
    <w:rsid w:val="00BD0394"/>
    <w:rsid w:val="00BD0482"/>
    <w:rsid w:val="00BD06DE"/>
    <w:rsid w:val="00BD06E6"/>
    <w:rsid w:val="00BD072B"/>
    <w:rsid w:val="00BD0802"/>
    <w:rsid w:val="00BD088E"/>
    <w:rsid w:val="00BD08C7"/>
    <w:rsid w:val="00BD0934"/>
    <w:rsid w:val="00BD0ABA"/>
    <w:rsid w:val="00BD0BA3"/>
    <w:rsid w:val="00BD0E78"/>
    <w:rsid w:val="00BD0E84"/>
    <w:rsid w:val="00BD0F41"/>
    <w:rsid w:val="00BD1072"/>
    <w:rsid w:val="00BD12D6"/>
    <w:rsid w:val="00BD1386"/>
    <w:rsid w:val="00BD1460"/>
    <w:rsid w:val="00BD15D2"/>
    <w:rsid w:val="00BD16B7"/>
    <w:rsid w:val="00BD16DF"/>
    <w:rsid w:val="00BD18E6"/>
    <w:rsid w:val="00BD19F7"/>
    <w:rsid w:val="00BD1A15"/>
    <w:rsid w:val="00BD1A67"/>
    <w:rsid w:val="00BD1B16"/>
    <w:rsid w:val="00BD1B94"/>
    <w:rsid w:val="00BD1BDF"/>
    <w:rsid w:val="00BD1D3F"/>
    <w:rsid w:val="00BD1DB9"/>
    <w:rsid w:val="00BD1DE4"/>
    <w:rsid w:val="00BD1DFF"/>
    <w:rsid w:val="00BD1F96"/>
    <w:rsid w:val="00BD2064"/>
    <w:rsid w:val="00BD20DB"/>
    <w:rsid w:val="00BD226D"/>
    <w:rsid w:val="00BD2358"/>
    <w:rsid w:val="00BD2372"/>
    <w:rsid w:val="00BD24CA"/>
    <w:rsid w:val="00BD24FB"/>
    <w:rsid w:val="00BD256D"/>
    <w:rsid w:val="00BD25F2"/>
    <w:rsid w:val="00BD2770"/>
    <w:rsid w:val="00BD2998"/>
    <w:rsid w:val="00BD2AC3"/>
    <w:rsid w:val="00BD2BFC"/>
    <w:rsid w:val="00BD2D4D"/>
    <w:rsid w:val="00BD2D87"/>
    <w:rsid w:val="00BD2E1D"/>
    <w:rsid w:val="00BD2FA9"/>
    <w:rsid w:val="00BD3171"/>
    <w:rsid w:val="00BD322C"/>
    <w:rsid w:val="00BD32A5"/>
    <w:rsid w:val="00BD3349"/>
    <w:rsid w:val="00BD34B9"/>
    <w:rsid w:val="00BD34C9"/>
    <w:rsid w:val="00BD357D"/>
    <w:rsid w:val="00BD3713"/>
    <w:rsid w:val="00BD37D8"/>
    <w:rsid w:val="00BD3825"/>
    <w:rsid w:val="00BD3986"/>
    <w:rsid w:val="00BD3A33"/>
    <w:rsid w:val="00BD3A6B"/>
    <w:rsid w:val="00BD3B20"/>
    <w:rsid w:val="00BD3B75"/>
    <w:rsid w:val="00BD3BBC"/>
    <w:rsid w:val="00BD3BDA"/>
    <w:rsid w:val="00BD3BFE"/>
    <w:rsid w:val="00BD3CA7"/>
    <w:rsid w:val="00BD3D8C"/>
    <w:rsid w:val="00BD3EAA"/>
    <w:rsid w:val="00BD3F5E"/>
    <w:rsid w:val="00BD3F68"/>
    <w:rsid w:val="00BD404A"/>
    <w:rsid w:val="00BD405B"/>
    <w:rsid w:val="00BD4175"/>
    <w:rsid w:val="00BD4239"/>
    <w:rsid w:val="00BD42CB"/>
    <w:rsid w:val="00BD42D8"/>
    <w:rsid w:val="00BD43C6"/>
    <w:rsid w:val="00BD4403"/>
    <w:rsid w:val="00BD459C"/>
    <w:rsid w:val="00BD45E8"/>
    <w:rsid w:val="00BD46E8"/>
    <w:rsid w:val="00BD4716"/>
    <w:rsid w:val="00BD476E"/>
    <w:rsid w:val="00BD4783"/>
    <w:rsid w:val="00BD47C0"/>
    <w:rsid w:val="00BD489D"/>
    <w:rsid w:val="00BD48FA"/>
    <w:rsid w:val="00BD4919"/>
    <w:rsid w:val="00BD4B43"/>
    <w:rsid w:val="00BD4D64"/>
    <w:rsid w:val="00BD4DA5"/>
    <w:rsid w:val="00BD4ECD"/>
    <w:rsid w:val="00BD4F38"/>
    <w:rsid w:val="00BD5153"/>
    <w:rsid w:val="00BD5496"/>
    <w:rsid w:val="00BD5526"/>
    <w:rsid w:val="00BD559F"/>
    <w:rsid w:val="00BD560E"/>
    <w:rsid w:val="00BD561B"/>
    <w:rsid w:val="00BD5716"/>
    <w:rsid w:val="00BD590E"/>
    <w:rsid w:val="00BD5958"/>
    <w:rsid w:val="00BD5A88"/>
    <w:rsid w:val="00BD5AB9"/>
    <w:rsid w:val="00BD5ABD"/>
    <w:rsid w:val="00BD5AEC"/>
    <w:rsid w:val="00BD5B90"/>
    <w:rsid w:val="00BD5B9B"/>
    <w:rsid w:val="00BD5BB4"/>
    <w:rsid w:val="00BD5BE5"/>
    <w:rsid w:val="00BD5C70"/>
    <w:rsid w:val="00BD5E22"/>
    <w:rsid w:val="00BD6048"/>
    <w:rsid w:val="00BD60D3"/>
    <w:rsid w:val="00BD60EE"/>
    <w:rsid w:val="00BD6259"/>
    <w:rsid w:val="00BD649F"/>
    <w:rsid w:val="00BD666C"/>
    <w:rsid w:val="00BD67A1"/>
    <w:rsid w:val="00BD68C2"/>
    <w:rsid w:val="00BD692C"/>
    <w:rsid w:val="00BD698A"/>
    <w:rsid w:val="00BD69CE"/>
    <w:rsid w:val="00BD6AAA"/>
    <w:rsid w:val="00BD6D6D"/>
    <w:rsid w:val="00BD6E45"/>
    <w:rsid w:val="00BD6EC8"/>
    <w:rsid w:val="00BD6FAE"/>
    <w:rsid w:val="00BD6FDA"/>
    <w:rsid w:val="00BD6FDF"/>
    <w:rsid w:val="00BD7057"/>
    <w:rsid w:val="00BD70E2"/>
    <w:rsid w:val="00BD71FA"/>
    <w:rsid w:val="00BD71FF"/>
    <w:rsid w:val="00BD723C"/>
    <w:rsid w:val="00BD73A2"/>
    <w:rsid w:val="00BD7553"/>
    <w:rsid w:val="00BD75B1"/>
    <w:rsid w:val="00BD75BE"/>
    <w:rsid w:val="00BD7799"/>
    <w:rsid w:val="00BD77A2"/>
    <w:rsid w:val="00BD7864"/>
    <w:rsid w:val="00BD7866"/>
    <w:rsid w:val="00BD7942"/>
    <w:rsid w:val="00BD7966"/>
    <w:rsid w:val="00BD79A6"/>
    <w:rsid w:val="00BD7A11"/>
    <w:rsid w:val="00BD7AE3"/>
    <w:rsid w:val="00BD7AF5"/>
    <w:rsid w:val="00BD7B2F"/>
    <w:rsid w:val="00BD7C04"/>
    <w:rsid w:val="00BD7D4A"/>
    <w:rsid w:val="00BD7F4B"/>
    <w:rsid w:val="00BE002B"/>
    <w:rsid w:val="00BE011A"/>
    <w:rsid w:val="00BE01C8"/>
    <w:rsid w:val="00BE0290"/>
    <w:rsid w:val="00BE0356"/>
    <w:rsid w:val="00BE0432"/>
    <w:rsid w:val="00BE052C"/>
    <w:rsid w:val="00BE0534"/>
    <w:rsid w:val="00BE0676"/>
    <w:rsid w:val="00BE0698"/>
    <w:rsid w:val="00BE06F6"/>
    <w:rsid w:val="00BE0888"/>
    <w:rsid w:val="00BE0C1E"/>
    <w:rsid w:val="00BE0C55"/>
    <w:rsid w:val="00BE0CD7"/>
    <w:rsid w:val="00BE0CF9"/>
    <w:rsid w:val="00BE0D6E"/>
    <w:rsid w:val="00BE0D8D"/>
    <w:rsid w:val="00BE0E3B"/>
    <w:rsid w:val="00BE0E50"/>
    <w:rsid w:val="00BE0E9C"/>
    <w:rsid w:val="00BE0F74"/>
    <w:rsid w:val="00BE1185"/>
    <w:rsid w:val="00BE1511"/>
    <w:rsid w:val="00BE15F3"/>
    <w:rsid w:val="00BE18B8"/>
    <w:rsid w:val="00BE195A"/>
    <w:rsid w:val="00BE196A"/>
    <w:rsid w:val="00BE1974"/>
    <w:rsid w:val="00BE1983"/>
    <w:rsid w:val="00BE1AD4"/>
    <w:rsid w:val="00BE1BF5"/>
    <w:rsid w:val="00BE1D3E"/>
    <w:rsid w:val="00BE1EDD"/>
    <w:rsid w:val="00BE1EED"/>
    <w:rsid w:val="00BE1F32"/>
    <w:rsid w:val="00BE1F6E"/>
    <w:rsid w:val="00BE22C4"/>
    <w:rsid w:val="00BE23E9"/>
    <w:rsid w:val="00BE2535"/>
    <w:rsid w:val="00BE25F5"/>
    <w:rsid w:val="00BE279F"/>
    <w:rsid w:val="00BE2A04"/>
    <w:rsid w:val="00BE2BD9"/>
    <w:rsid w:val="00BE2F9B"/>
    <w:rsid w:val="00BE316A"/>
    <w:rsid w:val="00BE329E"/>
    <w:rsid w:val="00BE34AA"/>
    <w:rsid w:val="00BE3531"/>
    <w:rsid w:val="00BE3555"/>
    <w:rsid w:val="00BE3616"/>
    <w:rsid w:val="00BE3636"/>
    <w:rsid w:val="00BE36D4"/>
    <w:rsid w:val="00BE36F9"/>
    <w:rsid w:val="00BE37D3"/>
    <w:rsid w:val="00BE386B"/>
    <w:rsid w:val="00BE3B21"/>
    <w:rsid w:val="00BE3BF5"/>
    <w:rsid w:val="00BE3E45"/>
    <w:rsid w:val="00BE3F67"/>
    <w:rsid w:val="00BE3FA6"/>
    <w:rsid w:val="00BE3FFE"/>
    <w:rsid w:val="00BE3FFF"/>
    <w:rsid w:val="00BE40CD"/>
    <w:rsid w:val="00BE417B"/>
    <w:rsid w:val="00BE4201"/>
    <w:rsid w:val="00BE4404"/>
    <w:rsid w:val="00BE447B"/>
    <w:rsid w:val="00BE44C9"/>
    <w:rsid w:val="00BE453A"/>
    <w:rsid w:val="00BE46F1"/>
    <w:rsid w:val="00BE4762"/>
    <w:rsid w:val="00BE4B67"/>
    <w:rsid w:val="00BE4C48"/>
    <w:rsid w:val="00BE4CBC"/>
    <w:rsid w:val="00BE4D23"/>
    <w:rsid w:val="00BE4EC9"/>
    <w:rsid w:val="00BE4F5B"/>
    <w:rsid w:val="00BE4F9A"/>
    <w:rsid w:val="00BE5040"/>
    <w:rsid w:val="00BE538A"/>
    <w:rsid w:val="00BE538E"/>
    <w:rsid w:val="00BE546E"/>
    <w:rsid w:val="00BE5484"/>
    <w:rsid w:val="00BE5540"/>
    <w:rsid w:val="00BE556D"/>
    <w:rsid w:val="00BE56E2"/>
    <w:rsid w:val="00BE576C"/>
    <w:rsid w:val="00BE57CB"/>
    <w:rsid w:val="00BE593D"/>
    <w:rsid w:val="00BE5A27"/>
    <w:rsid w:val="00BE5B39"/>
    <w:rsid w:val="00BE5C19"/>
    <w:rsid w:val="00BE5D68"/>
    <w:rsid w:val="00BE5E0B"/>
    <w:rsid w:val="00BE60AE"/>
    <w:rsid w:val="00BE63A2"/>
    <w:rsid w:val="00BE63E9"/>
    <w:rsid w:val="00BE64F3"/>
    <w:rsid w:val="00BE651A"/>
    <w:rsid w:val="00BE6569"/>
    <w:rsid w:val="00BE6776"/>
    <w:rsid w:val="00BE67F6"/>
    <w:rsid w:val="00BE683C"/>
    <w:rsid w:val="00BE6845"/>
    <w:rsid w:val="00BE6865"/>
    <w:rsid w:val="00BE68A1"/>
    <w:rsid w:val="00BE6936"/>
    <w:rsid w:val="00BE69D9"/>
    <w:rsid w:val="00BE6AE0"/>
    <w:rsid w:val="00BE6C02"/>
    <w:rsid w:val="00BE6C18"/>
    <w:rsid w:val="00BE6CBD"/>
    <w:rsid w:val="00BE6DA5"/>
    <w:rsid w:val="00BE6E73"/>
    <w:rsid w:val="00BE6E98"/>
    <w:rsid w:val="00BE6F31"/>
    <w:rsid w:val="00BE70F6"/>
    <w:rsid w:val="00BE7169"/>
    <w:rsid w:val="00BE71C9"/>
    <w:rsid w:val="00BE732C"/>
    <w:rsid w:val="00BE7338"/>
    <w:rsid w:val="00BE7577"/>
    <w:rsid w:val="00BE760D"/>
    <w:rsid w:val="00BE7719"/>
    <w:rsid w:val="00BE78F2"/>
    <w:rsid w:val="00BE79ED"/>
    <w:rsid w:val="00BE7DD7"/>
    <w:rsid w:val="00BE7E05"/>
    <w:rsid w:val="00BE7E23"/>
    <w:rsid w:val="00BE7E7B"/>
    <w:rsid w:val="00BF0104"/>
    <w:rsid w:val="00BF028A"/>
    <w:rsid w:val="00BF02F0"/>
    <w:rsid w:val="00BF040D"/>
    <w:rsid w:val="00BF0435"/>
    <w:rsid w:val="00BF04EE"/>
    <w:rsid w:val="00BF06E4"/>
    <w:rsid w:val="00BF072B"/>
    <w:rsid w:val="00BF0827"/>
    <w:rsid w:val="00BF0841"/>
    <w:rsid w:val="00BF0845"/>
    <w:rsid w:val="00BF0953"/>
    <w:rsid w:val="00BF0A34"/>
    <w:rsid w:val="00BF0BB6"/>
    <w:rsid w:val="00BF0D41"/>
    <w:rsid w:val="00BF0D7A"/>
    <w:rsid w:val="00BF0DC3"/>
    <w:rsid w:val="00BF0DCC"/>
    <w:rsid w:val="00BF0E08"/>
    <w:rsid w:val="00BF0E3E"/>
    <w:rsid w:val="00BF0EC9"/>
    <w:rsid w:val="00BF0FD0"/>
    <w:rsid w:val="00BF0FE1"/>
    <w:rsid w:val="00BF1033"/>
    <w:rsid w:val="00BF103C"/>
    <w:rsid w:val="00BF1214"/>
    <w:rsid w:val="00BF12E9"/>
    <w:rsid w:val="00BF13DB"/>
    <w:rsid w:val="00BF1413"/>
    <w:rsid w:val="00BF1414"/>
    <w:rsid w:val="00BF146E"/>
    <w:rsid w:val="00BF150E"/>
    <w:rsid w:val="00BF15EA"/>
    <w:rsid w:val="00BF166B"/>
    <w:rsid w:val="00BF1869"/>
    <w:rsid w:val="00BF186C"/>
    <w:rsid w:val="00BF18E7"/>
    <w:rsid w:val="00BF1ABD"/>
    <w:rsid w:val="00BF1BC0"/>
    <w:rsid w:val="00BF1C00"/>
    <w:rsid w:val="00BF1CE0"/>
    <w:rsid w:val="00BF1D31"/>
    <w:rsid w:val="00BF1D50"/>
    <w:rsid w:val="00BF1D83"/>
    <w:rsid w:val="00BF1DA6"/>
    <w:rsid w:val="00BF1E54"/>
    <w:rsid w:val="00BF1ED3"/>
    <w:rsid w:val="00BF1F18"/>
    <w:rsid w:val="00BF1F75"/>
    <w:rsid w:val="00BF202D"/>
    <w:rsid w:val="00BF2049"/>
    <w:rsid w:val="00BF2074"/>
    <w:rsid w:val="00BF2155"/>
    <w:rsid w:val="00BF22EC"/>
    <w:rsid w:val="00BF2365"/>
    <w:rsid w:val="00BF2545"/>
    <w:rsid w:val="00BF257B"/>
    <w:rsid w:val="00BF2587"/>
    <w:rsid w:val="00BF25B3"/>
    <w:rsid w:val="00BF2703"/>
    <w:rsid w:val="00BF2870"/>
    <w:rsid w:val="00BF2885"/>
    <w:rsid w:val="00BF294A"/>
    <w:rsid w:val="00BF2A13"/>
    <w:rsid w:val="00BF2B51"/>
    <w:rsid w:val="00BF2C46"/>
    <w:rsid w:val="00BF2D6F"/>
    <w:rsid w:val="00BF2D7D"/>
    <w:rsid w:val="00BF2E67"/>
    <w:rsid w:val="00BF2F78"/>
    <w:rsid w:val="00BF3043"/>
    <w:rsid w:val="00BF30C9"/>
    <w:rsid w:val="00BF331A"/>
    <w:rsid w:val="00BF355A"/>
    <w:rsid w:val="00BF36A1"/>
    <w:rsid w:val="00BF36E9"/>
    <w:rsid w:val="00BF3858"/>
    <w:rsid w:val="00BF3894"/>
    <w:rsid w:val="00BF3A6B"/>
    <w:rsid w:val="00BF3B57"/>
    <w:rsid w:val="00BF3B7A"/>
    <w:rsid w:val="00BF3C25"/>
    <w:rsid w:val="00BF3F97"/>
    <w:rsid w:val="00BF425F"/>
    <w:rsid w:val="00BF42FF"/>
    <w:rsid w:val="00BF4312"/>
    <w:rsid w:val="00BF4429"/>
    <w:rsid w:val="00BF470F"/>
    <w:rsid w:val="00BF475D"/>
    <w:rsid w:val="00BF4763"/>
    <w:rsid w:val="00BF4961"/>
    <w:rsid w:val="00BF4AB0"/>
    <w:rsid w:val="00BF4C06"/>
    <w:rsid w:val="00BF4C30"/>
    <w:rsid w:val="00BF4EC9"/>
    <w:rsid w:val="00BF52E0"/>
    <w:rsid w:val="00BF52F8"/>
    <w:rsid w:val="00BF52FC"/>
    <w:rsid w:val="00BF5384"/>
    <w:rsid w:val="00BF5416"/>
    <w:rsid w:val="00BF5465"/>
    <w:rsid w:val="00BF54EB"/>
    <w:rsid w:val="00BF558B"/>
    <w:rsid w:val="00BF559A"/>
    <w:rsid w:val="00BF57F0"/>
    <w:rsid w:val="00BF5A62"/>
    <w:rsid w:val="00BF5A6E"/>
    <w:rsid w:val="00BF5A90"/>
    <w:rsid w:val="00BF5B78"/>
    <w:rsid w:val="00BF5B91"/>
    <w:rsid w:val="00BF5C27"/>
    <w:rsid w:val="00BF5CDF"/>
    <w:rsid w:val="00BF5D1A"/>
    <w:rsid w:val="00BF5EC0"/>
    <w:rsid w:val="00BF5F2C"/>
    <w:rsid w:val="00BF608C"/>
    <w:rsid w:val="00BF6167"/>
    <w:rsid w:val="00BF61EA"/>
    <w:rsid w:val="00BF6220"/>
    <w:rsid w:val="00BF6324"/>
    <w:rsid w:val="00BF63A6"/>
    <w:rsid w:val="00BF63FC"/>
    <w:rsid w:val="00BF64A5"/>
    <w:rsid w:val="00BF665A"/>
    <w:rsid w:val="00BF66DF"/>
    <w:rsid w:val="00BF6936"/>
    <w:rsid w:val="00BF6A7A"/>
    <w:rsid w:val="00BF6B24"/>
    <w:rsid w:val="00BF6B61"/>
    <w:rsid w:val="00BF6C4E"/>
    <w:rsid w:val="00BF6C53"/>
    <w:rsid w:val="00BF6DD7"/>
    <w:rsid w:val="00BF6E4B"/>
    <w:rsid w:val="00BF6EC8"/>
    <w:rsid w:val="00BF6EF4"/>
    <w:rsid w:val="00BF7034"/>
    <w:rsid w:val="00BF7109"/>
    <w:rsid w:val="00BF74CD"/>
    <w:rsid w:val="00BF750D"/>
    <w:rsid w:val="00BF7552"/>
    <w:rsid w:val="00BF76E4"/>
    <w:rsid w:val="00BF7B68"/>
    <w:rsid w:val="00BF7B9D"/>
    <w:rsid w:val="00BF7C89"/>
    <w:rsid w:val="00BF7DDA"/>
    <w:rsid w:val="00C00050"/>
    <w:rsid w:val="00C00092"/>
    <w:rsid w:val="00C000AB"/>
    <w:rsid w:val="00C001B3"/>
    <w:rsid w:val="00C001C8"/>
    <w:rsid w:val="00C001E1"/>
    <w:rsid w:val="00C00249"/>
    <w:rsid w:val="00C00260"/>
    <w:rsid w:val="00C0026C"/>
    <w:rsid w:val="00C00301"/>
    <w:rsid w:val="00C00388"/>
    <w:rsid w:val="00C0044D"/>
    <w:rsid w:val="00C00464"/>
    <w:rsid w:val="00C0052C"/>
    <w:rsid w:val="00C005D5"/>
    <w:rsid w:val="00C00612"/>
    <w:rsid w:val="00C007E3"/>
    <w:rsid w:val="00C00868"/>
    <w:rsid w:val="00C008CB"/>
    <w:rsid w:val="00C0096B"/>
    <w:rsid w:val="00C00987"/>
    <w:rsid w:val="00C00CC9"/>
    <w:rsid w:val="00C00CCC"/>
    <w:rsid w:val="00C00CE4"/>
    <w:rsid w:val="00C00D0F"/>
    <w:rsid w:val="00C00D26"/>
    <w:rsid w:val="00C00D6F"/>
    <w:rsid w:val="00C00DB9"/>
    <w:rsid w:val="00C00DD7"/>
    <w:rsid w:val="00C00F4C"/>
    <w:rsid w:val="00C010CB"/>
    <w:rsid w:val="00C010E7"/>
    <w:rsid w:val="00C010F7"/>
    <w:rsid w:val="00C01187"/>
    <w:rsid w:val="00C012D8"/>
    <w:rsid w:val="00C013B6"/>
    <w:rsid w:val="00C014F1"/>
    <w:rsid w:val="00C0158E"/>
    <w:rsid w:val="00C0165A"/>
    <w:rsid w:val="00C0168B"/>
    <w:rsid w:val="00C017EF"/>
    <w:rsid w:val="00C018E3"/>
    <w:rsid w:val="00C01A01"/>
    <w:rsid w:val="00C01BAF"/>
    <w:rsid w:val="00C01BD7"/>
    <w:rsid w:val="00C01C4B"/>
    <w:rsid w:val="00C01C8C"/>
    <w:rsid w:val="00C01CF5"/>
    <w:rsid w:val="00C01D79"/>
    <w:rsid w:val="00C01D9A"/>
    <w:rsid w:val="00C01E00"/>
    <w:rsid w:val="00C01EB7"/>
    <w:rsid w:val="00C01F07"/>
    <w:rsid w:val="00C01FFB"/>
    <w:rsid w:val="00C02009"/>
    <w:rsid w:val="00C0202D"/>
    <w:rsid w:val="00C02091"/>
    <w:rsid w:val="00C02313"/>
    <w:rsid w:val="00C02363"/>
    <w:rsid w:val="00C0236F"/>
    <w:rsid w:val="00C02440"/>
    <w:rsid w:val="00C025D5"/>
    <w:rsid w:val="00C026FA"/>
    <w:rsid w:val="00C027A5"/>
    <w:rsid w:val="00C028E3"/>
    <w:rsid w:val="00C029FC"/>
    <w:rsid w:val="00C02AB3"/>
    <w:rsid w:val="00C02B68"/>
    <w:rsid w:val="00C02BCE"/>
    <w:rsid w:val="00C02C48"/>
    <w:rsid w:val="00C02C7A"/>
    <w:rsid w:val="00C02E34"/>
    <w:rsid w:val="00C02E6E"/>
    <w:rsid w:val="00C02E96"/>
    <w:rsid w:val="00C03043"/>
    <w:rsid w:val="00C03218"/>
    <w:rsid w:val="00C03260"/>
    <w:rsid w:val="00C033B9"/>
    <w:rsid w:val="00C033E4"/>
    <w:rsid w:val="00C03438"/>
    <w:rsid w:val="00C034DE"/>
    <w:rsid w:val="00C035C7"/>
    <w:rsid w:val="00C0364F"/>
    <w:rsid w:val="00C0373D"/>
    <w:rsid w:val="00C03752"/>
    <w:rsid w:val="00C03A24"/>
    <w:rsid w:val="00C03BA2"/>
    <w:rsid w:val="00C03CE6"/>
    <w:rsid w:val="00C03D10"/>
    <w:rsid w:val="00C03D42"/>
    <w:rsid w:val="00C03F57"/>
    <w:rsid w:val="00C03F74"/>
    <w:rsid w:val="00C03F92"/>
    <w:rsid w:val="00C04000"/>
    <w:rsid w:val="00C04198"/>
    <w:rsid w:val="00C041DD"/>
    <w:rsid w:val="00C042C0"/>
    <w:rsid w:val="00C0433E"/>
    <w:rsid w:val="00C043A1"/>
    <w:rsid w:val="00C043B0"/>
    <w:rsid w:val="00C04410"/>
    <w:rsid w:val="00C044B5"/>
    <w:rsid w:val="00C04582"/>
    <w:rsid w:val="00C04643"/>
    <w:rsid w:val="00C0466E"/>
    <w:rsid w:val="00C046BB"/>
    <w:rsid w:val="00C0484D"/>
    <w:rsid w:val="00C048B8"/>
    <w:rsid w:val="00C04905"/>
    <w:rsid w:val="00C04947"/>
    <w:rsid w:val="00C04B82"/>
    <w:rsid w:val="00C04C22"/>
    <w:rsid w:val="00C04C39"/>
    <w:rsid w:val="00C04D4E"/>
    <w:rsid w:val="00C04DD9"/>
    <w:rsid w:val="00C04ECE"/>
    <w:rsid w:val="00C05003"/>
    <w:rsid w:val="00C05018"/>
    <w:rsid w:val="00C050C6"/>
    <w:rsid w:val="00C0519E"/>
    <w:rsid w:val="00C05382"/>
    <w:rsid w:val="00C053B8"/>
    <w:rsid w:val="00C05462"/>
    <w:rsid w:val="00C0547B"/>
    <w:rsid w:val="00C055D5"/>
    <w:rsid w:val="00C0587F"/>
    <w:rsid w:val="00C05916"/>
    <w:rsid w:val="00C0592B"/>
    <w:rsid w:val="00C05A6A"/>
    <w:rsid w:val="00C05AA2"/>
    <w:rsid w:val="00C05BDB"/>
    <w:rsid w:val="00C05C61"/>
    <w:rsid w:val="00C05CB0"/>
    <w:rsid w:val="00C05D06"/>
    <w:rsid w:val="00C05DA9"/>
    <w:rsid w:val="00C05DAC"/>
    <w:rsid w:val="00C05FC8"/>
    <w:rsid w:val="00C06029"/>
    <w:rsid w:val="00C060A3"/>
    <w:rsid w:val="00C0611E"/>
    <w:rsid w:val="00C0613A"/>
    <w:rsid w:val="00C061E6"/>
    <w:rsid w:val="00C0624B"/>
    <w:rsid w:val="00C0640E"/>
    <w:rsid w:val="00C06457"/>
    <w:rsid w:val="00C064D6"/>
    <w:rsid w:val="00C0656F"/>
    <w:rsid w:val="00C065A4"/>
    <w:rsid w:val="00C065AA"/>
    <w:rsid w:val="00C065E6"/>
    <w:rsid w:val="00C066DE"/>
    <w:rsid w:val="00C068DE"/>
    <w:rsid w:val="00C06B0C"/>
    <w:rsid w:val="00C06B0E"/>
    <w:rsid w:val="00C0714E"/>
    <w:rsid w:val="00C0720B"/>
    <w:rsid w:val="00C0734C"/>
    <w:rsid w:val="00C0736F"/>
    <w:rsid w:val="00C0756D"/>
    <w:rsid w:val="00C075C9"/>
    <w:rsid w:val="00C075D3"/>
    <w:rsid w:val="00C076C3"/>
    <w:rsid w:val="00C076D2"/>
    <w:rsid w:val="00C07797"/>
    <w:rsid w:val="00C0786B"/>
    <w:rsid w:val="00C078FB"/>
    <w:rsid w:val="00C0794A"/>
    <w:rsid w:val="00C079F7"/>
    <w:rsid w:val="00C07A8E"/>
    <w:rsid w:val="00C07AAC"/>
    <w:rsid w:val="00C07BB1"/>
    <w:rsid w:val="00C07BD5"/>
    <w:rsid w:val="00C07D30"/>
    <w:rsid w:val="00C07E0E"/>
    <w:rsid w:val="00C07FB3"/>
    <w:rsid w:val="00C07FDF"/>
    <w:rsid w:val="00C1001C"/>
    <w:rsid w:val="00C101C6"/>
    <w:rsid w:val="00C1039F"/>
    <w:rsid w:val="00C104AF"/>
    <w:rsid w:val="00C1051E"/>
    <w:rsid w:val="00C105FD"/>
    <w:rsid w:val="00C106FC"/>
    <w:rsid w:val="00C1070A"/>
    <w:rsid w:val="00C107A1"/>
    <w:rsid w:val="00C1089A"/>
    <w:rsid w:val="00C108D6"/>
    <w:rsid w:val="00C10A20"/>
    <w:rsid w:val="00C10A6F"/>
    <w:rsid w:val="00C10A93"/>
    <w:rsid w:val="00C10B5D"/>
    <w:rsid w:val="00C10B95"/>
    <w:rsid w:val="00C10BD9"/>
    <w:rsid w:val="00C10C2F"/>
    <w:rsid w:val="00C10C52"/>
    <w:rsid w:val="00C10C7B"/>
    <w:rsid w:val="00C10CEA"/>
    <w:rsid w:val="00C10D49"/>
    <w:rsid w:val="00C10D9E"/>
    <w:rsid w:val="00C10F0D"/>
    <w:rsid w:val="00C11029"/>
    <w:rsid w:val="00C110D5"/>
    <w:rsid w:val="00C11101"/>
    <w:rsid w:val="00C111FD"/>
    <w:rsid w:val="00C115E9"/>
    <w:rsid w:val="00C1181B"/>
    <w:rsid w:val="00C119D3"/>
    <w:rsid w:val="00C11A5C"/>
    <w:rsid w:val="00C11AC9"/>
    <w:rsid w:val="00C11C0E"/>
    <w:rsid w:val="00C11C2F"/>
    <w:rsid w:val="00C11D3C"/>
    <w:rsid w:val="00C11D91"/>
    <w:rsid w:val="00C11EE1"/>
    <w:rsid w:val="00C11F78"/>
    <w:rsid w:val="00C11FC0"/>
    <w:rsid w:val="00C121C3"/>
    <w:rsid w:val="00C1240B"/>
    <w:rsid w:val="00C12414"/>
    <w:rsid w:val="00C12501"/>
    <w:rsid w:val="00C1252A"/>
    <w:rsid w:val="00C12589"/>
    <w:rsid w:val="00C12599"/>
    <w:rsid w:val="00C1266C"/>
    <w:rsid w:val="00C12734"/>
    <w:rsid w:val="00C12826"/>
    <w:rsid w:val="00C128D7"/>
    <w:rsid w:val="00C128F8"/>
    <w:rsid w:val="00C129A2"/>
    <w:rsid w:val="00C12BB2"/>
    <w:rsid w:val="00C12D7F"/>
    <w:rsid w:val="00C12EA4"/>
    <w:rsid w:val="00C12F10"/>
    <w:rsid w:val="00C130AB"/>
    <w:rsid w:val="00C130DF"/>
    <w:rsid w:val="00C131B5"/>
    <w:rsid w:val="00C132B5"/>
    <w:rsid w:val="00C134A4"/>
    <w:rsid w:val="00C134B8"/>
    <w:rsid w:val="00C13502"/>
    <w:rsid w:val="00C13527"/>
    <w:rsid w:val="00C135B2"/>
    <w:rsid w:val="00C135D0"/>
    <w:rsid w:val="00C1369D"/>
    <w:rsid w:val="00C1370B"/>
    <w:rsid w:val="00C1384C"/>
    <w:rsid w:val="00C138AB"/>
    <w:rsid w:val="00C13919"/>
    <w:rsid w:val="00C1391B"/>
    <w:rsid w:val="00C13940"/>
    <w:rsid w:val="00C139F6"/>
    <w:rsid w:val="00C13A23"/>
    <w:rsid w:val="00C13A3F"/>
    <w:rsid w:val="00C13B3B"/>
    <w:rsid w:val="00C13B73"/>
    <w:rsid w:val="00C13C35"/>
    <w:rsid w:val="00C13D08"/>
    <w:rsid w:val="00C13D61"/>
    <w:rsid w:val="00C13E5C"/>
    <w:rsid w:val="00C13E93"/>
    <w:rsid w:val="00C13EE0"/>
    <w:rsid w:val="00C13F66"/>
    <w:rsid w:val="00C1409A"/>
    <w:rsid w:val="00C140B1"/>
    <w:rsid w:val="00C141C8"/>
    <w:rsid w:val="00C141DA"/>
    <w:rsid w:val="00C144A1"/>
    <w:rsid w:val="00C145E8"/>
    <w:rsid w:val="00C14732"/>
    <w:rsid w:val="00C147C2"/>
    <w:rsid w:val="00C14801"/>
    <w:rsid w:val="00C14894"/>
    <w:rsid w:val="00C14920"/>
    <w:rsid w:val="00C14923"/>
    <w:rsid w:val="00C149A9"/>
    <w:rsid w:val="00C149EA"/>
    <w:rsid w:val="00C14A25"/>
    <w:rsid w:val="00C14B6F"/>
    <w:rsid w:val="00C14B92"/>
    <w:rsid w:val="00C14CCA"/>
    <w:rsid w:val="00C14CD1"/>
    <w:rsid w:val="00C14E7D"/>
    <w:rsid w:val="00C14E91"/>
    <w:rsid w:val="00C14EA9"/>
    <w:rsid w:val="00C14F8F"/>
    <w:rsid w:val="00C15068"/>
    <w:rsid w:val="00C15092"/>
    <w:rsid w:val="00C1517E"/>
    <w:rsid w:val="00C1529B"/>
    <w:rsid w:val="00C1538C"/>
    <w:rsid w:val="00C15422"/>
    <w:rsid w:val="00C15428"/>
    <w:rsid w:val="00C15472"/>
    <w:rsid w:val="00C154C1"/>
    <w:rsid w:val="00C154E4"/>
    <w:rsid w:val="00C1550D"/>
    <w:rsid w:val="00C15527"/>
    <w:rsid w:val="00C1558B"/>
    <w:rsid w:val="00C1561E"/>
    <w:rsid w:val="00C156C5"/>
    <w:rsid w:val="00C157FB"/>
    <w:rsid w:val="00C15840"/>
    <w:rsid w:val="00C158A7"/>
    <w:rsid w:val="00C15A0F"/>
    <w:rsid w:val="00C15AE1"/>
    <w:rsid w:val="00C15B32"/>
    <w:rsid w:val="00C15B90"/>
    <w:rsid w:val="00C15B91"/>
    <w:rsid w:val="00C15BF7"/>
    <w:rsid w:val="00C15BFC"/>
    <w:rsid w:val="00C15C2F"/>
    <w:rsid w:val="00C15CBE"/>
    <w:rsid w:val="00C15DC9"/>
    <w:rsid w:val="00C15DEB"/>
    <w:rsid w:val="00C15DF2"/>
    <w:rsid w:val="00C15E01"/>
    <w:rsid w:val="00C15EF5"/>
    <w:rsid w:val="00C161FE"/>
    <w:rsid w:val="00C162AF"/>
    <w:rsid w:val="00C162BF"/>
    <w:rsid w:val="00C1634C"/>
    <w:rsid w:val="00C164C3"/>
    <w:rsid w:val="00C16572"/>
    <w:rsid w:val="00C165A8"/>
    <w:rsid w:val="00C16781"/>
    <w:rsid w:val="00C16791"/>
    <w:rsid w:val="00C167A8"/>
    <w:rsid w:val="00C167AA"/>
    <w:rsid w:val="00C168A5"/>
    <w:rsid w:val="00C168F0"/>
    <w:rsid w:val="00C16957"/>
    <w:rsid w:val="00C169B2"/>
    <w:rsid w:val="00C16BC0"/>
    <w:rsid w:val="00C16C15"/>
    <w:rsid w:val="00C16D02"/>
    <w:rsid w:val="00C17511"/>
    <w:rsid w:val="00C17575"/>
    <w:rsid w:val="00C175A6"/>
    <w:rsid w:val="00C175F8"/>
    <w:rsid w:val="00C176E4"/>
    <w:rsid w:val="00C177E3"/>
    <w:rsid w:val="00C17804"/>
    <w:rsid w:val="00C17844"/>
    <w:rsid w:val="00C178F9"/>
    <w:rsid w:val="00C17984"/>
    <w:rsid w:val="00C17A49"/>
    <w:rsid w:val="00C17C61"/>
    <w:rsid w:val="00C17D7C"/>
    <w:rsid w:val="00C17FAE"/>
    <w:rsid w:val="00C20019"/>
    <w:rsid w:val="00C2001E"/>
    <w:rsid w:val="00C200D2"/>
    <w:rsid w:val="00C200D6"/>
    <w:rsid w:val="00C2010B"/>
    <w:rsid w:val="00C2013A"/>
    <w:rsid w:val="00C20299"/>
    <w:rsid w:val="00C2029D"/>
    <w:rsid w:val="00C202E9"/>
    <w:rsid w:val="00C2033F"/>
    <w:rsid w:val="00C20437"/>
    <w:rsid w:val="00C204AB"/>
    <w:rsid w:val="00C205B0"/>
    <w:rsid w:val="00C205BA"/>
    <w:rsid w:val="00C206FC"/>
    <w:rsid w:val="00C20715"/>
    <w:rsid w:val="00C20717"/>
    <w:rsid w:val="00C20769"/>
    <w:rsid w:val="00C207E9"/>
    <w:rsid w:val="00C2097C"/>
    <w:rsid w:val="00C20AFD"/>
    <w:rsid w:val="00C20CC8"/>
    <w:rsid w:val="00C20CE0"/>
    <w:rsid w:val="00C20D78"/>
    <w:rsid w:val="00C20DF7"/>
    <w:rsid w:val="00C20E02"/>
    <w:rsid w:val="00C20E66"/>
    <w:rsid w:val="00C20EA1"/>
    <w:rsid w:val="00C20EEC"/>
    <w:rsid w:val="00C210B7"/>
    <w:rsid w:val="00C21140"/>
    <w:rsid w:val="00C213AF"/>
    <w:rsid w:val="00C2152F"/>
    <w:rsid w:val="00C21548"/>
    <w:rsid w:val="00C21606"/>
    <w:rsid w:val="00C216AC"/>
    <w:rsid w:val="00C216C7"/>
    <w:rsid w:val="00C216E1"/>
    <w:rsid w:val="00C21795"/>
    <w:rsid w:val="00C21986"/>
    <w:rsid w:val="00C21A91"/>
    <w:rsid w:val="00C21AEE"/>
    <w:rsid w:val="00C21E2F"/>
    <w:rsid w:val="00C21E4C"/>
    <w:rsid w:val="00C21E83"/>
    <w:rsid w:val="00C21FCC"/>
    <w:rsid w:val="00C22035"/>
    <w:rsid w:val="00C220A8"/>
    <w:rsid w:val="00C2215E"/>
    <w:rsid w:val="00C22188"/>
    <w:rsid w:val="00C2222C"/>
    <w:rsid w:val="00C2225D"/>
    <w:rsid w:val="00C223F0"/>
    <w:rsid w:val="00C22473"/>
    <w:rsid w:val="00C225B3"/>
    <w:rsid w:val="00C226D1"/>
    <w:rsid w:val="00C22716"/>
    <w:rsid w:val="00C2273D"/>
    <w:rsid w:val="00C227BD"/>
    <w:rsid w:val="00C22965"/>
    <w:rsid w:val="00C229AC"/>
    <w:rsid w:val="00C229F1"/>
    <w:rsid w:val="00C22AA2"/>
    <w:rsid w:val="00C22AD0"/>
    <w:rsid w:val="00C22B6B"/>
    <w:rsid w:val="00C22B81"/>
    <w:rsid w:val="00C22BFB"/>
    <w:rsid w:val="00C22C0C"/>
    <w:rsid w:val="00C22D80"/>
    <w:rsid w:val="00C22D81"/>
    <w:rsid w:val="00C22DEC"/>
    <w:rsid w:val="00C22E1E"/>
    <w:rsid w:val="00C22F27"/>
    <w:rsid w:val="00C22F65"/>
    <w:rsid w:val="00C23117"/>
    <w:rsid w:val="00C2336C"/>
    <w:rsid w:val="00C23418"/>
    <w:rsid w:val="00C234EA"/>
    <w:rsid w:val="00C23505"/>
    <w:rsid w:val="00C2358B"/>
    <w:rsid w:val="00C23766"/>
    <w:rsid w:val="00C23981"/>
    <w:rsid w:val="00C239A1"/>
    <w:rsid w:val="00C239C9"/>
    <w:rsid w:val="00C23B3D"/>
    <w:rsid w:val="00C23BA0"/>
    <w:rsid w:val="00C23C18"/>
    <w:rsid w:val="00C23D72"/>
    <w:rsid w:val="00C23EF2"/>
    <w:rsid w:val="00C24045"/>
    <w:rsid w:val="00C240AC"/>
    <w:rsid w:val="00C240CC"/>
    <w:rsid w:val="00C241B8"/>
    <w:rsid w:val="00C24390"/>
    <w:rsid w:val="00C2453D"/>
    <w:rsid w:val="00C24589"/>
    <w:rsid w:val="00C245A1"/>
    <w:rsid w:val="00C24831"/>
    <w:rsid w:val="00C24873"/>
    <w:rsid w:val="00C24886"/>
    <w:rsid w:val="00C2498D"/>
    <w:rsid w:val="00C249CD"/>
    <w:rsid w:val="00C24A50"/>
    <w:rsid w:val="00C24B3F"/>
    <w:rsid w:val="00C24C22"/>
    <w:rsid w:val="00C24C37"/>
    <w:rsid w:val="00C24D3F"/>
    <w:rsid w:val="00C24DA5"/>
    <w:rsid w:val="00C24EBE"/>
    <w:rsid w:val="00C24F08"/>
    <w:rsid w:val="00C2510D"/>
    <w:rsid w:val="00C2540E"/>
    <w:rsid w:val="00C25437"/>
    <w:rsid w:val="00C25453"/>
    <w:rsid w:val="00C2546E"/>
    <w:rsid w:val="00C25561"/>
    <w:rsid w:val="00C255D9"/>
    <w:rsid w:val="00C257AD"/>
    <w:rsid w:val="00C257D5"/>
    <w:rsid w:val="00C2591C"/>
    <w:rsid w:val="00C25AE3"/>
    <w:rsid w:val="00C25B2D"/>
    <w:rsid w:val="00C25B53"/>
    <w:rsid w:val="00C25C57"/>
    <w:rsid w:val="00C25CC2"/>
    <w:rsid w:val="00C25D33"/>
    <w:rsid w:val="00C25D46"/>
    <w:rsid w:val="00C25D55"/>
    <w:rsid w:val="00C25E21"/>
    <w:rsid w:val="00C25EDF"/>
    <w:rsid w:val="00C25EF5"/>
    <w:rsid w:val="00C26083"/>
    <w:rsid w:val="00C2608E"/>
    <w:rsid w:val="00C260A2"/>
    <w:rsid w:val="00C26100"/>
    <w:rsid w:val="00C26114"/>
    <w:rsid w:val="00C26249"/>
    <w:rsid w:val="00C26342"/>
    <w:rsid w:val="00C2645E"/>
    <w:rsid w:val="00C26757"/>
    <w:rsid w:val="00C26840"/>
    <w:rsid w:val="00C2696A"/>
    <w:rsid w:val="00C26B7E"/>
    <w:rsid w:val="00C26E01"/>
    <w:rsid w:val="00C26EC4"/>
    <w:rsid w:val="00C26F55"/>
    <w:rsid w:val="00C271AF"/>
    <w:rsid w:val="00C271CE"/>
    <w:rsid w:val="00C271D0"/>
    <w:rsid w:val="00C27259"/>
    <w:rsid w:val="00C273DD"/>
    <w:rsid w:val="00C27462"/>
    <w:rsid w:val="00C27521"/>
    <w:rsid w:val="00C27685"/>
    <w:rsid w:val="00C276A2"/>
    <w:rsid w:val="00C278F2"/>
    <w:rsid w:val="00C27A2F"/>
    <w:rsid w:val="00C27ABE"/>
    <w:rsid w:val="00C27B01"/>
    <w:rsid w:val="00C27C8D"/>
    <w:rsid w:val="00C27E62"/>
    <w:rsid w:val="00C27FBA"/>
    <w:rsid w:val="00C27FC5"/>
    <w:rsid w:val="00C300A6"/>
    <w:rsid w:val="00C3015D"/>
    <w:rsid w:val="00C301BB"/>
    <w:rsid w:val="00C3029F"/>
    <w:rsid w:val="00C302AE"/>
    <w:rsid w:val="00C30310"/>
    <w:rsid w:val="00C3031C"/>
    <w:rsid w:val="00C3038F"/>
    <w:rsid w:val="00C304C2"/>
    <w:rsid w:val="00C304FA"/>
    <w:rsid w:val="00C30508"/>
    <w:rsid w:val="00C305C5"/>
    <w:rsid w:val="00C305F4"/>
    <w:rsid w:val="00C3072F"/>
    <w:rsid w:val="00C30734"/>
    <w:rsid w:val="00C309DA"/>
    <w:rsid w:val="00C30A69"/>
    <w:rsid w:val="00C30B57"/>
    <w:rsid w:val="00C30BE9"/>
    <w:rsid w:val="00C30C5E"/>
    <w:rsid w:val="00C30D1F"/>
    <w:rsid w:val="00C30F09"/>
    <w:rsid w:val="00C3107B"/>
    <w:rsid w:val="00C311A0"/>
    <w:rsid w:val="00C311CA"/>
    <w:rsid w:val="00C31339"/>
    <w:rsid w:val="00C31564"/>
    <w:rsid w:val="00C315F0"/>
    <w:rsid w:val="00C31644"/>
    <w:rsid w:val="00C31671"/>
    <w:rsid w:val="00C31775"/>
    <w:rsid w:val="00C3178D"/>
    <w:rsid w:val="00C3180E"/>
    <w:rsid w:val="00C3181C"/>
    <w:rsid w:val="00C31841"/>
    <w:rsid w:val="00C318C9"/>
    <w:rsid w:val="00C318E8"/>
    <w:rsid w:val="00C318EB"/>
    <w:rsid w:val="00C31951"/>
    <w:rsid w:val="00C319BA"/>
    <w:rsid w:val="00C31A03"/>
    <w:rsid w:val="00C31BDA"/>
    <w:rsid w:val="00C31CA5"/>
    <w:rsid w:val="00C31CB4"/>
    <w:rsid w:val="00C31D60"/>
    <w:rsid w:val="00C31DD9"/>
    <w:rsid w:val="00C31EAF"/>
    <w:rsid w:val="00C31ECF"/>
    <w:rsid w:val="00C31F48"/>
    <w:rsid w:val="00C321A6"/>
    <w:rsid w:val="00C3227E"/>
    <w:rsid w:val="00C32365"/>
    <w:rsid w:val="00C3248D"/>
    <w:rsid w:val="00C324A1"/>
    <w:rsid w:val="00C32581"/>
    <w:rsid w:val="00C32745"/>
    <w:rsid w:val="00C3275C"/>
    <w:rsid w:val="00C327E8"/>
    <w:rsid w:val="00C32878"/>
    <w:rsid w:val="00C328E9"/>
    <w:rsid w:val="00C32CA5"/>
    <w:rsid w:val="00C32D41"/>
    <w:rsid w:val="00C32EC5"/>
    <w:rsid w:val="00C32ED0"/>
    <w:rsid w:val="00C32EE2"/>
    <w:rsid w:val="00C3314C"/>
    <w:rsid w:val="00C3319E"/>
    <w:rsid w:val="00C33202"/>
    <w:rsid w:val="00C332FE"/>
    <w:rsid w:val="00C33340"/>
    <w:rsid w:val="00C333BF"/>
    <w:rsid w:val="00C3340C"/>
    <w:rsid w:val="00C33446"/>
    <w:rsid w:val="00C336DF"/>
    <w:rsid w:val="00C336E2"/>
    <w:rsid w:val="00C33728"/>
    <w:rsid w:val="00C3387D"/>
    <w:rsid w:val="00C3395D"/>
    <w:rsid w:val="00C3397F"/>
    <w:rsid w:val="00C3399D"/>
    <w:rsid w:val="00C339DF"/>
    <w:rsid w:val="00C33A1C"/>
    <w:rsid w:val="00C33AAB"/>
    <w:rsid w:val="00C33BCA"/>
    <w:rsid w:val="00C33BE6"/>
    <w:rsid w:val="00C33BF8"/>
    <w:rsid w:val="00C33C50"/>
    <w:rsid w:val="00C33C9E"/>
    <w:rsid w:val="00C33E7F"/>
    <w:rsid w:val="00C33E84"/>
    <w:rsid w:val="00C33FBE"/>
    <w:rsid w:val="00C34083"/>
    <w:rsid w:val="00C340CA"/>
    <w:rsid w:val="00C3413E"/>
    <w:rsid w:val="00C34246"/>
    <w:rsid w:val="00C34351"/>
    <w:rsid w:val="00C34451"/>
    <w:rsid w:val="00C34474"/>
    <w:rsid w:val="00C344AE"/>
    <w:rsid w:val="00C34638"/>
    <w:rsid w:val="00C34691"/>
    <w:rsid w:val="00C346E8"/>
    <w:rsid w:val="00C3473D"/>
    <w:rsid w:val="00C34793"/>
    <w:rsid w:val="00C347F3"/>
    <w:rsid w:val="00C34816"/>
    <w:rsid w:val="00C3492E"/>
    <w:rsid w:val="00C349FB"/>
    <w:rsid w:val="00C34A2A"/>
    <w:rsid w:val="00C34CE9"/>
    <w:rsid w:val="00C34DB4"/>
    <w:rsid w:val="00C34DBA"/>
    <w:rsid w:val="00C34EF0"/>
    <w:rsid w:val="00C35086"/>
    <w:rsid w:val="00C35144"/>
    <w:rsid w:val="00C351CA"/>
    <w:rsid w:val="00C35209"/>
    <w:rsid w:val="00C35219"/>
    <w:rsid w:val="00C3521C"/>
    <w:rsid w:val="00C353D3"/>
    <w:rsid w:val="00C353EE"/>
    <w:rsid w:val="00C35475"/>
    <w:rsid w:val="00C3560A"/>
    <w:rsid w:val="00C35613"/>
    <w:rsid w:val="00C3561A"/>
    <w:rsid w:val="00C3576A"/>
    <w:rsid w:val="00C3576E"/>
    <w:rsid w:val="00C35850"/>
    <w:rsid w:val="00C35896"/>
    <w:rsid w:val="00C35921"/>
    <w:rsid w:val="00C35999"/>
    <w:rsid w:val="00C35A3D"/>
    <w:rsid w:val="00C35C60"/>
    <w:rsid w:val="00C35D60"/>
    <w:rsid w:val="00C35DD4"/>
    <w:rsid w:val="00C35E8E"/>
    <w:rsid w:val="00C35F76"/>
    <w:rsid w:val="00C35FC9"/>
    <w:rsid w:val="00C360FF"/>
    <w:rsid w:val="00C3615B"/>
    <w:rsid w:val="00C3615D"/>
    <w:rsid w:val="00C361F9"/>
    <w:rsid w:val="00C361FA"/>
    <w:rsid w:val="00C3623B"/>
    <w:rsid w:val="00C363F9"/>
    <w:rsid w:val="00C36464"/>
    <w:rsid w:val="00C3661E"/>
    <w:rsid w:val="00C36819"/>
    <w:rsid w:val="00C368C7"/>
    <w:rsid w:val="00C3690E"/>
    <w:rsid w:val="00C36919"/>
    <w:rsid w:val="00C36934"/>
    <w:rsid w:val="00C36937"/>
    <w:rsid w:val="00C36A4F"/>
    <w:rsid w:val="00C36B07"/>
    <w:rsid w:val="00C36BC3"/>
    <w:rsid w:val="00C36C82"/>
    <w:rsid w:val="00C36CF0"/>
    <w:rsid w:val="00C36D13"/>
    <w:rsid w:val="00C36D5A"/>
    <w:rsid w:val="00C36E39"/>
    <w:rsid w:val="00C36EAA"/>
    <w:rsid w:val="00C37048"/>
    <w:rsid w:val="00C37056"/>
    <w:rsid w:val="00C37145"/>
    <w:rsid w:val="00C371F8"/>
    <w:rsid w:val="00C372F1"/>
    <w:rsid w:val="00C37312"/>
    <w:rsid w:val="00C3740D"/>
    <w:rsid w:val="00C375AA"/>
    <w:rsid w:val="00C377D2"/>
    <w:rsid w:val="00C377D7"/>
    <w:rsid w:val="00C37881"/>
    <w:rsid w:val="00C37886"/>
    <w:rsid w:val="00C378E2"/>
    <w:rsid w:val="00C379AD"/>
    <w:rsid w:val="00C379AE"/>
    <w:rsid w:val="00C37A35"/>
    <w:rsid w:val="00C37BCB"/>
    <w:rsid w:val="00C37C09"/>
    <w:rsid w:val="00C37C87"/>
    <w:rsid w:val="00C37CDF"/>
    <w:rsid w:val="00C37E5C"/>
    <w:rsid w:val="00C37FF2"/>
    <w:rsid w:val="00C37FFD"/>
    <w:rsid w:val="00C40029"/>
    <w:rsid w:val="00C401D4"/>
    <w:rsid w:val="00C402B9"/>
    <w:rsid w:val="00C40329"/>
    <w:rsid w:val="00C40354"/>
    <w:rsid w:val="00C4045E"/>
    <w:rsid w:val="00C4047A"/>
    <w:rsid w:val="00C406E9"/>
    <w:rsid w:val="00C40738"/>
    <w:rsid w:val="00C4079C"/>
    <w:rsid w:val="00C4082F"/>
    <w:rsid w:val="00C4090A"/>
    <w:rsid w:val="00C40934"/>
    <w:rsid w:val="00C40A46"/>
    <w:rsid w:val="00C40A4C"/>
    <w:rsid w:val="00C40B90"/>
    <w:rsid w:val="00C40BC7"/>
    <w:rsid w:val="00C40CA4"/>
    <w:rsid w:val="00C40D98"/>
    <w:rsid w:val="00C40EAD"/>
    <w:rsid w:val="00C410E2"/>
    <w:rsid w:val="00C4112F"/>
    <w:rsid w:val="00C412BA"/>
    <w:rsid w:val="00C412FB"/>
    <w:rsid w:val="00C413BF"/>
    <w:rsid w:val="00C415CB"/>
    <w:rsid w:val="00C41705"/>
    <w:rsid w:val="00C418BE"/>
    <w:rsid w:val="00C41977"/>
    <w:rsid w:val="00C41AB1"/>
    <w:rsid w:val="00C41B98"/>
    <w:rsid w:val="00C41BC3"/>
    <w:rsid w:val="00C41C21"/>
    <w:rsid w:val="00C41CB5"/>
    <w:rsid w:val="00C41CDF"/>
    <w:rsid w:val="00C41D45"/>
    <w:rsid w:val="00C41EA9"/>
    <w:rsid w:val="00C41EDF"/>
    <w:rsid w:val="00C41F06"/>
    <w:rsid w:val="00C42037"/>
    <w:rsid w:val="00C4204F"/>
    <w:rsid w:val="00C421D8"/>
    <w:rsid w:val="00C42366"/>
    <w:rsid w:val="00C4236F"/>
    <w:rsid w:val="00C424CA"/>
    <w:rsid w:val="00C42502"/>
    <w:rsid w:val="00C42506"/>
    <w:rsid w:val="00C42509"/>
    <w:rsid w:val="00C427AA"/>
    <w:rsid w:val="00C42815"/>
    <w:rsid w:val="00C4289E"/>
    <w:rsid w:val="00C42A10"/>
    <w:rsid w:val="00C42A9E"/>
    <w:rsid w:val="00C42C2C"/>
    <w:rsid w:val="00C42C4A"/>
    <w:rsid w:val="00C42CE9"/>
    <w:rsid w:val="00C42D0B"/>
    <w:rsid w:val="00C42D37"/>
    <w:rsid w:val="00C42D5E"/>
    <w:rsid w:val="00C42E2E"/>
    <w:rsid w:val="00C42E8D"/>
    <w:rsid w:val="00C42F76"/>
    <w:rsid w:val="00C430B7"/>
    <w:rsid w:val="00C430D6"/>
    <w:rsid w:val="00C4311E"/>
    <w:rsid w:val="00C4312A"/>
    <w:rsid w:val="00C43132"/>
    <w:rsid w:val="00C43190"/>
    <w:rsid w:val="00C431FA"/>
    <w:rsid w:val="00C432AB"/>
    <w:rsid w:val="00C4350E"/>
    <w:rsid w:val="00C43530"/>
    <w:rsid w:val="00C4354F"/>
    <w:rsid w:val="00C435E1"/>
    <w:rsid w:val="00C4363A"/>
    <w:rsid w:val="00C43756"/>
    <w:rsid w:val="00C4376A"/>
    <w:rsid w:val="00C437C8"/>
    <w:rsid w:val="00C4385A"/>
    <w:rsid w:val="00C438D6"/>
    <w:rsid w:val="00C438EF"/>
    <w:rsid w:val="00C43903"/>
    <w:rsid w:val="00C43912"/>
    <w:rsid w:val="00C43948"/>
    <w:rsid w:val="00C43997"/>
    <w:rsid w:val="00C439AE"/>
    <w:rsid w:val="00C43A6B"/>
    <w:rsid w:val="00C43BA9"/>
    <w:rsid w:val="00C43C9D"/>
    <w:rsid w:val="00C43D03"/>
    <w:rsid w:val="00C43D39"/>
    <w:rsid w:val="00C43DD1"/>
    <w:rsid w:val="00C43DD4"/>
    <w:rsid w:val="00C43E91"/>
    <w:rsid w:val="00C44085"/>
    <w:rsid w:val="00C440D2"/>
    <w:rsid w:val="00C44165"/>
    <w:rsid w:val="00C44169"/>
    <w:rsid w:val="00C441E0"/>
    <w:rsid w:val="00C441E9"/>
    <w:rsid w:val="00C441ED"/>
    <w:rsid w:val="00C44409"/>
    <w:rsid w:val="00C44423"/>
    <w:rsid w:val="00C4442E"/>
    <w:rsid w:val="00C44482"/>
    <w:rsid w:val="00C444AF"/>
    <w:rsid w:val="00C44622"/>
    <w:rsid w:val="00C44754"/>
    <w:rsid w:val="00C44922"/>
    <w:rsid w:val="00C44990"/>
    <w:rsid w:val="00C44AA8"/>
    <w:rsid w:val="00C44B0E"/>
    <w:rsid w:val="00C44B17"/>
    <w:rsid w:val="00C44B41"/>
    <w:rsid w:val="00C44D2E"/>
    <w:rsid w:val="00C44E0F"/>
    <w:rsid w:val="00C44E39"/>
    <w:rsid w:val="00C44E9A"/>
    <w:rsid w:val="00C44EBD"/>
    <w:rsid w:val="00C44ECA"/>
    <w:rsid w:val="00C4507E"/>
    <w:rsid w:val="00C4508F"/>
    <w:rsid w:val="00C45123"/>
    <w:rsid w:val="00C45448"/>
    <w:rsid w:val="00C45677"/>
    <w:rsid w:val="00C456ED"/>
    <w:rsid w:val="00C4572F"/>
    <w:rsid w:val="00C45765"/>
    <w:rsid w:val="00C457D9"/>
    <w:rsid w:val="00C45942"/>
    <w:rsid w:val="00C45996"/>
    <w:rsid w:val="00C45A8C"/>
    <w:rsid w:val="00C45B18"/>
    <w:rsid w:val="00C45C12"/>
    <w:rsid w:val="00C45D45"/>
    <w:rsid w:val="00C45D64"/>
    <w:rsid w:val="00C45D6A"/>
    <w:rsid w:val="00C45F51"/>
    <w:rsid w:val="00C45F6B"/>
    <w:rsid w:val="00C45FAD"/>
    <w:rsid w:val="00C45FC6"/>
    <w:rsid w:val="00C46025"/>
    <w:rsid w:val="00C4609B"/>
    <w:rsid w:val="00C460CA"/>
    <w:rsid w:val="00C46180"/>
    <w:rsid w:val="00C461AA"/>
    <w:rsid w:val="00C461F3"/>
    <w:rsid w:val="00C4625A"/>
    <w:rsid w:val="00C462A1"/>
    <w:rsid w:val="00C46387"/>
    <w:rsid w:val="00C4647F"/>
    <w:rsid w:val="00C4648B"/>
    <w:rsid w:val="00C46535"/>
    <w:rsid w:val="00C4656E"/>
    <w:rsid w:val="00C4676B"/>
    <w:rsid w:val="00C467B5"/>
    <w:rsid w:val="00C467D2"/>
    <w:rsid w:val="00C467E1"/>
    <w:rsid w:val="00C46A0F"/>
    <w:rsid w:val="00C46B72"/>
    <w:rsid w:val="00C46BAF"/>
    <w:rsid w:val="00C46CFA"/>
    <w:rsid w:val="00C46D3A"/>
    <w:rsid w:val="00C46D3E"/>
    <w:rsid w:val="00C46E0D"/>
    <w:rsid w:val="00C47004"/>
    <w:rsid w:val="00C4700B"/>
    <w:rsid w:val="00C47094"/>
    <w:rsid w:val="00C4717A"/>
    <w:rsid w:val="00C471D2"/>
    <w:rsid w:val="00C47384"/>
    <w:rsid w:val="00C473E8"/>
    <w:rsid w:val="00C474BD"/>
    <w:rsid w:val="00C47581"/>
    <w:rsid w:val="00C47590"/>
    <w:rsid w:val="00C475D1"/>
    <w:rsid w:val="00C477D0"/>
    <w:rsid w:val="00C47802"/>
    <w:rsid w:val="00C478B7"/>
    <w:rsid w:val="00C479E1"/>
    <w:rsid w:val="00C479FF"/>
    <w:rsid w:val="00C47A37"/>
    <w:rsid w:val="00C47D31"/>
    <w:rsid w:val="00C47D4A"/>
    <w:rsid w:val="00C47DDD"/>
    <w:rsid w:val="00C47EF5"/>
    <w:rsid w:val="00C47F13"/>
    <w:rsid w:val="00C47F5C"/>
    <w:rsid w:val="00C47FDE"/>
    <w:rsid w:val="00C50097"/>
    <w:rsid w:val="00C501C6"/>
    <w:rsid w:val="00C5021B"/>
    <w:rsid w:val="00C5026E"/>
    <w:rsid w:val="00C50272"/>
    <w:rsid w:val="00C502CD"/>
    <w:rsid w:val="00C506A4"/>
    <w:rsid w:val="00C506FA"/>
    <w:rsid w:val="00C50702"/>
    <w:rsid w:val="00C50741"/>
    <w:rsid w:val="00C507D1"/>
    <w:rsid w:val="00C508E5"/>
    <w:rsid w:val="00C508ED"/>
    <w:rsid w:val="00C509E9"/>
    <w:rsid w:val="00C50AD2"/>
    <w:rsid w:val="00C50C0C"/>
    <w:rsid w:val="00C50E56"/>
    <w:rsid w:val="00C51087"/>
    <w:rsid w:val="00C510AE"/>
    <w:rsid w:val="00C51418"/>
    <w:rsid w:val="00C5145F"/>
    <w:rsid w:val="00C5148B"/>
    <w:rsid w:val="00C5161E"/>
    <w:rsid w:val="00C51635"/>
    <w:rsid w:val="00C5166A"/>
    <w:rsid w:val="00C51755"/>
    <w:rsid w:val="00C51798"/>
    <w:rsid w:val="00C51881"/>
    <w:rsid w:val="00C5190F"/>
    <w:rsid w:val="00C51ACD"/>
    <w:rsid w:val="00C51AEE"/>
    <w:rsid w:val="00C51BDE"/>
    <w:rsid w:val="00C51C80"/>
    <w:rsid w:val="00C51D7B"/>
    <w:rsid w:val="00C51D85"/>
    <w:rsid w:val="00C51DE6"/>
    <w:rsid w:val="00C52067"/>
    <w:rsid w:val="00C520CB"/>
    <w:rsid w:val="00C5214A"/>
    <w:rsid w:val="00C522B5"/>
    <w:rsid w:val="00C52338"/>
    <w:rsid w:val="00C523D9"/>
    <w:rsid w:val="00C52435"/>
    <w:rsid w:val="00C524A6"/>
    <w:rsid w:val="00C524F8"/>
    <w:rsid w:val="00C525E5"/>
    <w:rsid w:val="00C525F6"/>
    <w:rsid w:val="00C52855"/>
    <w:rsid w:val="00C52881"/>
    <w:rsid w:val="00C52954"/>
    <w:rsid w:val="00C52972"/>
    <w:rsid w:val="00C52990"/>
    <w:rsid w:val="00C529CD"/>
    <w:rsid w:val="00C529E2"/>
    <w:rsid w:val="00C52A0E"/>
    <w:rsid w:val="00C52A17"/>
    <w:rsid w:val="00C52A2F"/>
    <w:rsid w:val="00C52AD7"/>
    <w:rsid w:val="00C52B16"/>
    <w:rsid w:val="00C52D64"/>
    <w:rsid w:val="00C52DC7"/>
    <w:rsid w:val="00C52E82"/>
    <w:rsid w:val="00C5306B"/>
    <w:rsid w:val="00C53132"/>
    <w:rsid w:val="00C5313F"/>
    <w:rsid w:val="00C5318A"/>
    <w:rsid w:val="00C531D8"/>
    <w:rsid w:val="00C5333B"/>
    <w:rsid w:val="00C53482"/>
    <w:rsid w:val="00C53526"/>
    <w:rsid w:val="00C5355B"/>
    <w:rsid w:val="00C5359F"/>
    <w:rsid w:val="00C536C4"/>
    <w:rsid w:val="00C5371E"/>
    <w:rsid w:val="00C538EF"/>
    <w:rsid w:val="00C53906"/>
    <w:rsid w:val="00C53952"/>
    <w:rsid w:val="00C53985"/>
    <w:rsid w:val="00C53BEC"/>
    <w:rsid w:val="00C53C74"/>
    <w:rsid w:val="00C53CC1"/>
    <w:rsid w:val="00C53F4D"/>
    <w:rsid w:val="00C54141"/>
    <w:rsid w:val="00C54261"/>
    <w:rsid w:val="00C543C0"/>
    <w:rsid w:val="00C54794"/>
    <w:rsid w:val="00C547BB"/>
    <w:rsid w:val="00C547C4"/>
    <w:rsid w:val="00C547E9"/>
    <w:rsid w:val="00C548C9"/>
    <w:rsid w:val="00C54949"/>
    <w:rsid w:val="00C54A80"/>
    <w:rsid w:val="00C54BA3"/>
    <w:rsid w:val="00C54C27"/>
    <w:rsid w:val="00C54D02"/>
    <w:rsid w:val="00C54E74"/>
    <w:rsid w:val="00C54F26"/>
    <w:rsid w:val="00C54F9A"/>
    <w:rsid w:val="00C550AC"/>
    <w:rsid w:val="00C550D7"/>
    <w:rsid w:val="00C5518C"/>
    <w:rsid w:val="00C551DF"/>
    <w:rsid w:val="00C553A8"/>
    <w:rsid w:val="00C5541E"/>
    <w:rsid w:val="00C5557D"/>
    <w:rsid w:val="00C555F4"/>
    <w:rsid w:val="00C556E1"/>
    <w:rsid w:val="00C55716"/>
    <w:rsid w:val="00C55801"/>
    <w:rsid w:val="00C5587F"/>
    <w:rsid w:val="00C5591C"/>
    <w:rsid w:val="00C5596B"/>
    <w:rsid w:val="00C5599A"/>
    <w:rsid w:val="00C55CA7"/>
    <w:rsid w:val="00C55D7A"/>
    <w:rsid w:val="00C55DBA"/>
    <w:rsid w:val="00C5601F"/>
    <w:rsid w:val="00C560DF"/>
    <w:rsid w:val="00C5610B"/>
    <w:rsid w:val="00C5617B"/>
    <w:rsid w:val="00C56209"/>
    <w:rsid w:val="00C562DA"/>
    <w:rsid w:val="00C56327"/>
    <w:rsid w:val="00C56415"/>
    <w:rsid w:val="00C56421"/>
    <w:rsid w:val="00C5643A"/>
    <w:rsid w:val="00C56452"/>
    <w:rsid w:val="00C56647"/>
    <w:rsid w:val="00C56675"/>
    <w:rsid w:val="00C56762"/>
    <w:rsid w:val="00C567F1"/>
    <w:rsid w:val="00C56BAD"/>
    <w:rsid w:val="00C56D42"/>
    <w:rsid w:val="00C56DA4"/>
    <w:rsid w:val="00C56E11"/>
    <w:rsid w:val="00C56EFC"/>
    <w:rsid w:val="00C56F04"/>
    <w:rsid w:val="00C56FBD"/>
    <w:rsid w:val="00C56FF8"/>
    <w:rsid w:val="00C56FF9"/>
    <w:rsid w:val="00C5705B"/>
    <w:rsid w:val="00C570C8"/>
    <w:rsid w:val="00C5710B"/>
    <w:rsid w:val="00C572E2"/>
    <w:rsid w:val="00C573C5"/>
    <w:rsid w:val="00C5759A"/>
    <w:rsid w:val="00C575C8"/>
    <w:rsid w:val="00C5761B"/>
    <w:rsid w:val="00C5766C"/>
    <w:rsid w:val="00C5768E"/>
    <w:rsid w:val="00C576D4"/>
    <w:rsid w:val="00C5785D"/>
    <w:rsid w:val="00C578D8"/>
    <w:rsid w:val="00C5795C"/>
    <w:rsid w:val="00C5798C"/>
    <w:rsid w:val="00C579FB"/>
    <w:rsid w:val="00C579FF"/>
    <w:rsid w:val="00C57A1C"/>
    <w:rsid w:val="00C57A54"/>
    <w:rsid w:val="00C57C16"/>
    <w:rsid w:val="00C57DA8"/>
    <w:rsid w:val="00C57DC4"/>
    <w:rsid w:val="00C57E60"/>
    <w:rsid w:val="00C57E7A"/>
    <w:rsid w:val="00C57E8F"/>
    <w:rsid w:val="00C57EE8"/>
    <w:rsid w:val="00C57F03"/>
    <w:rsid w:val="00C57F37"/>
    <w:rsid w:val="00C57F6E"/>
    <w:rsid w:val="00C57FA1"/>
    <w:rsid w:val="00C600EC"/>
    <w:rsid w:val="00C60141"/>
    <w:rsid w:val="00C6019F"/>
    <w:rsid w:val="00C601D7"/>
    <w:rsid w:val="00C60224"/>
    <w:rsid w:val="00C602D5"/>
    <w:rsid w:val="00C6031B"/>
    <w:rsid w:val="00C60418"/>
    <w:rsid w:val="00C6050E"/>
    <w:rsid w:val="00C6055A"/>
    <w:rsid w:val="00C6065B"/>
    <w:rsid w:val="00C60693"/>
    <w:rsid w:val="00C606BF"/>
    <w:rsid w:val="00C60773"/>
    <w:rsid w:val="00C607EF"/>
    <w:rsid w:val="00C60858"/>
    <w:rsid w:val="00C608D7"/>
    <w:rsid w:val="00C60AE9"/>
    <w:rsid w:val="00C60C7B"/>
    <w:rsid w:val="00C60CC9"/>
    <w:rsid w:val="00C60D8F"/>
    <w:rsid w:val="00C60E70"/>
    <w:rsid w:val="00C60EE5"/>
    <w:rsid w:val="00C60F36"/>
    <w:rsid w:val="00C60FB6"/>
    <w:rsid w:val="00C60FBF"/>
    <w:rsid w:val="00C610F8"/>
    <w:rsid w:val="00C6113B"/>
    <w:rsid w:val="00C611C9"/>
    <w:rsid w:val="00C61249"/>
    <w:rsid w:val="00C612CC"/>
    <w:rsid w:val="00C613A2"/>
    <w:rsid w:val="00C613B3"/>
    <w:rsid w:val="00C61430"/>
    <w:rsid w:val="00C6150C"/>
    <w:rsid w:val="00C61564"/>
    <w:rsid w:val="00C615B9"/>
    <w:rsid w:val="00C615BE"/>
    <w:rsid w:val="00C61608"/>
    <w:rsid w:val="00C617F3"/>
    <w:rsid w:val="00C61894"/>
    <w:rsid w:val="00C618EB"/>
    <w:rsid w:val="00C61B69"/>
    <w:rsid w:val="00C61C05"/>
    <w:rsid w:val="00C61D63"/>
    <w:rsid w:val="00C61EF0"/>
    <w:rsid w:val="00C61FB3"/>
    <w:rsid w:val="00C61FFD"/>
    <w:rsid w:val="00C620BC"/>
    <w:rsid w:val="00C62120"/>
    <w:rsid w:val="00C621A6"/>
    <w:rsid w:val="00C621C9"/>
    <w:rsid w:val="00C623EB"/>
    <w:rsid w:val="00C6251E"/>
    <w:rsid w:val="00C62532"/>
    <w:rsid w:val="00C62666"/>
    <w:rsid w:val="00C6295C"/>
    <w:rsid w:val="00C62988"/>
    <w:rsid w:val="00C62AAF"/>
    <w:rsid w:val="00C62B42"/>
    <w:rsid w:val="00C62D90"/>
    <w:rsid w:val="00C62E14"/>
    <w:rsid w:val="00C62E5F"/>
    <w:rsid w:val="00C62ED6"/>
    <w:rsid w:val="00C62FBD"/>
    <w:rsid w:val="00C6304D"/>
    <w:rsid w:val="00C630C7"/>
    <w:rsid w:val="00C630DE"/>
    <w:rsid w:val="00C631B0"/>
    <w:rsid w:val="00C63204"/>
    <w:rsid w:val="00C6338A"/>
    <w:rsid w:val="00C633EA"/>
    <w:rsid w:val="00C633F0"/>
    <w:rsid w:val="00C63547"/>
    <w:rsid w:val="00C635FB"/>
    <w:rsid w:val="00C6368D"/>
    <w:rsid w:val="00C6377D"/>
    <w:rsid w:val="00C63880"/>
    <w:rsid w:val="00C63A16"/>
    <w:rsid w:val="00C63AA4"/>
    <w:rsid w:val="00C63BDC"/>
    <w:rsid w:val="00C63C49"/>
    <w:rsid w:val="00C63CA1"/>
    <w:rsid w:val="00C63CB5"/>
    <w:rsid w:val="00C63DB4"/>
    <w:rsid w:val="00C63E23"/>
    <w:rsid w:val="00C640CD"/>
    <w:rsid w:val="00C64103"/>
    <w:rsid w:val="00C6418F"/>
    <w:rsid w:val="00C64241"/>
    <w:rsid w:val="00C645A8"/>
    <w:rsid w:val="00C647A1"/>
    <w:rsid w:val="00C6481A"/>
    <w:rsid w:val="00C649CA"/>
    <w:rsid w:val="00C649E4"/>
    <w:rsid w:val="00C64A48"/>
    <w:rsid w:val="00C64A5C"/>
    <w:rsid w:val="00C64AF4"/>
    <w:rsid w:val="00C64B91"/>
    <w:rsid w:val="00C64C84"/>
    <w:rsid w:val="00C6525B"/>
    <w:rsid w:val="00C6541E"/>
    <w:rsid w:val="00C65435"/>
    <w:rsid w:val="00C65491"/>
    <w:rsid w:val="00C654F3"/>
    <w:rsid w:val="00C6552E"/>
    <w:rsid w:val="00C655DD"/>
    <w:rsid w:val="00C655E7"/>
    <w:rsid w:val="00C656FD"/>
    <w:rsid w:val="00C6573E"/>
    <w:rsid w:val="00C6585E"/>
    <w:rsid w:val="00C65896"/>
    <w:rsid w:val="00C65A24"/>
    <w:rsid w:val="00C65C01"/>
    <w:rsid w:val="00C65C6E"/>
    <w:rsid w:val="00C65C88"/>
    <w:rsid w:val="00C65CEF"/>
    <w:rsid w:val="00C65D0D"/>
    <w:rsid w:val="00C6636C"/>
    <w:rsid w:val="00C663D2"/>
    <w:rsid w:val="00C66424"/>
    <w:rsid w:val="00C66476"/>
    <w:rsid w:val="00C6684E"/>
    <w:rsid w:val="00C66885"/>
    <w:rsid w:val="00C66DA1"/>
    <w:rsid w:val="00C66F90"/>
    <w:rsid w:val="00C66FDC"/>
    <w:rsid w:val="00C66FFE"/>
    <w:rsid w:val="00C6707F"/>
    <w:rsid w:val="00C67147"/>
    <w:rsid w:val="00C67225"/>
    <w:rsid w:val="00C6723B"/>
    <w:rsid w:val="00C67277"/>
    <w:rsid w:val="00C67360"/>
    <w:rsid w:val="00C67381"/>
    <w:rsid w:val="00C67390"/>
    <w:rsid w:val="00C67583"/>
    <w:rsid w:val="00C675BE"/>
    <w:rsid w:val="00C6775C"/>
    <w:rsid w:val="00C677C6"/>
    <w:rsid w:val="00C678B2"/>
    <w:rsid w:val="00C6793E"/>
    <w:rsid w:val="00C67A12"/>
    <w:rsid w:val="00C67A55"/>
    <w:rsid w:val="00C67BFD"/>
    <w:rsid w:val="00C67D49"/>
    <w:rsid w:val="00C67EAF"/>
    <w:rsid w:val="00C70011"/>
    <w:rsid w:val="00C7017D"/>
    <w:rsid w:val="00C701B5"/>
    <w:rsid w:val="00C701B8"/>
    <w:rsid w:val="00C70249"/>
    <w:rsid w:val="00C70323"/>
    <w:rsid w:val="00C7040C"/>
    <w:rsid w:val="00C70435"/>
    <w:rsid w:val="00C70553"/>
    <w:rsid w:val="00C70573"/>
    <w:rsid w:val="00C705CD"/>
    <w:rsid w:val="00C705E0"/>
    <w:rsid w:val="00C70602"/>
    <w:rsid w:val="00C70675"/>
    <w:rsid w:val="00C7077A"/>
    <w:rsid w:val="00C707B0"/>
    <w:rsid w:val="00C70813"/>
    <w:rsid w:val="00C70861"/>
    <w:rsid w:val="00C70945"/>
    <w:rsid w:val="00C709C5"/>
    <w:rsid w:val="00C70B8F"/>
    <w:rsid w:val="00C70D4F"/>
    <w:rsid w:val="00C70D88"/>
    <w:rsid w:val="00C70DE0"/>
    <w:rsid w:val="00C70E1C"/>
    <w:rsid w:val="00C70ED0"/>
    <w:rsid w:val="00C70EF0"/>
    <w:rsid w:val="00C70FA3"/>
    <w:rsid w:val="00C70FBD"/>
    <w:rsid w:val="00C71293"/>
    <w:rsid w:val="00C71378"/>
    <w:rsid w:val="00C71499"/>
    <w:rsid w:val="00C71540"/>
    <w:rsid w:val="00C71560"/>
    <w:rsid w:val="00C71565"/>
    <w:rsid w:val="00C7185D"/>
    <w:rsid w:val="00C71945"/>
    <w:rsid w:val="00C719E6"/>
    <w:rsid w:val="00C71A2E"/>
    <w:rsid w:val="00C71AFB"/>
    <w:rsid w:val="00C71B7F"/>
    <w:rsid w:val="00C71C1E"/>
    <w:rsid w:val="00C71C57"/>
    <w:rsid w:val="00C71CBA"/>
    <w:rsid w:val="00C71CD6"/>
    <w:rsid w:val="00C71ED1"/>
    <w:rsid w:val="00C71F8D"/>
    <w:rsid w:val="00C71FA5"/>
    <w:rsid w:val="00C720D3"/>
    <w:rsid w:val="00C723F5"/>
    <w:rsid w:val="00C724EA"/>
    <w:rsid w:val="00C7276D"/>
    <w:rsid w:val="00C7295E"/>
    <w:rsid w:val="00C729DF"/>
    <w:rsid w:val="00C729FD"/>
    <w:rsid w:val="00C72A64"/>
    <w:rsid w:val="00C72BEA"/>
    <w:rsid w:val="00C72C24"/>
    <w:rsid w:val="00C72CAE"/>
    <w:rsid w:val="00C72D69"/>
    <w:rsid w:val="00C72FE7"/>
    <w:rsid w:val="00C73052"/>
    <w:rsid w:val="00C730D4"/>
    <w:rsid w:val="00C73293"/>
    <w:rsid w:val="00C733D6"/>
    <w:rsid w:val="00C7349A"/>
    <w:rsid w:val="00C734A9"/>
    <w:rsid w:val="00C73503"/>
    <w:rsid w:val="00C73508"/>
    <w:rsid w:val="00C737D2"/>
    <w:rsid w:val="00C738C0"/>
    <w:rsid w:val="00C738C4"/>
    <w:rsid w:val="00C738F8"/>
    <w:rsid w:val="00C7398A"/>
    <w:rsid w:val="00C739AA"/>
    <w:rsid w:val="00C739BA"/>
    <w:rsid w:val="00C73AFB"/>
    <w:rsid w:val="00C73B48"/>
    <w:rsid w:val="00C73C93"/>
    <w:rsid w:val="00C73CBD"/>
    <w:rsid w:val="00C73CE6"/>
    <w:rsid w:val="00C73D13"/>
    <w:rsid w:val="00C73D2C"/>
    <w:rsid w:val="00C73E39"/>
    <w:rsid w:val="00C73E66"/>
    <w:rsid w:val="00C73E83"/>
    <w:rsid w:val="00C73E8E"/>
    <w:rsid w:val="00C73E9E"/>
    <w:rsid w:val="00C73EC5"/>
    <w:rsid w:val="00C73FBA"/>
    <w:rsid w:val="00C73FEC"/>
    <w:rsid w:val="00C73FF2"/>
    <w:rsid w:val="00C74011"/>
    <w:rsid w:val="00C74048"/>
    <w:rsid w:val="00C7406C"/>
    <w:rsid w:val="00C740F2"/>
    <w:rsid w:val="00C7410F"/>
    <w:rsid w:val="00C74374"/>
    <w:rsid w:val="00C74465"/>
    <w:rsid w:val="00C744A6"/>
    <w:rsid w:val="00C745B3"/>
    <w:rsid w:val="00C74601"/>
    <w:rsid w:val="00C74681"/>
    <w:rsid w:val="00C7471B"/>
    <w:rsid w:val="00C7482E"/>
    <w:rsid w:val="00C748FE"/>
    <w:rsid w:val="00C749A6"/>
    <w:rsid w:val="00C74B1A"/>
    <w:rsid w:val="00C74B7D"/>
    <w:rsid w:val="00C74BEF"/>
    <w:rsid w:val="00C74C13"/>
    <w:rsid w:val="00C74C59"/>
    <w:rsid w:val="00C74C7D"/>
    <w:rsid w:val="00C74D60"/>
    <w:rsid w:val="00C74D8C"/>
    <w:rsid w:val="00C74E54"/>
    <w:rsid w:val="00C74FD2"/>
    <w:rsid w:val="00C74FE5"/>
    <w:rsid w:val="00C7502C"/>
    <w:rsid w:val="00C7504E"/>
    <w:rsid w:val="00C7505C"/>
    <w:rsid w:val="00C75092"/>
    <w:rsid w:val="00C752D6"/>
    <w:rsid w:val="00C753B7"/>
    <w:rsid w:val="00C753EC"/>
    <w:rsid w:val="00C7555A"/>
    <w:rsid w:val="00C755D7"/>
    <w:rsid w:val="00C75683"/>
    <w:rsid w:val="00C756BE"/>
    <w:rsid w:val="00C756DE"/>
    <w:rsid w:val="00C756E0"/>
    <w:rsid w:val="00C75797"/>
    <w:rsid w:val="00C75961"/>
    <w:rsid w:val="00C759F3"/>
    <w:rsid w:val="00C75A0D"/>
    <w:rsid w:val="00C75B15"/>
    <w:rsid w:val="00C75B90"/>
    <w:rsid w:val="00C75CAE"/>
    <w:rsid w:val="00C75D67"/>
    <w:rsid w:val="00C75ED0"/>
    <w:rsid w:val="00C75FAE"/>
    <w:rsid w:val="00C761B0"/>
    <w:rsid w:val="00C761B7"/>
    <w:rsid w:val="00C76289"/>
    <w:rsid w:val="00C76299"/>
    <w:rsid w:val="00C762A5"/>
    <w:rsid w:val="00C76309"/>
    <w:rsid w:val="00C763BB"/>
    <w:rsid w:val="00C764B8"/>
    <w:rsid w:val="00C764DD"/>
    <w:rsid w:val="00C76641"/>
    <w:rsid w:val="00C76691"/>
    <w:rsid w:val="00C7669B"/>
    <w:rsid w:val="00C766DD"/>
    <w:rsid w:val="00C767CD"/>
    <w:rsid w:val="00C7687B"/>
    <w:rsid w:val="00C768BB"/>
    <w:rsid w:val="00C76AA5"/>
    <w:rsid w:val="00C76B5A"/>
    <w:rsid w:val="00C76B81"/>
    <w:rsid w:val="00C76BE6"/>
    <w:rsid w:val="00C76C2F"/>
    <w:rsid w:val="00C76D1D"/>
    <w:rsid w:val="00C76D83"/>
    <w:rsid w:val="00C76DB6"/>
    <w:rsid w:val="00C76E9A"/>
    <w:rsid w:val="00C77141"/>
    <w:rsid w:val="00C7715D"/>
    <w:rsid w:val="00C77195"/>
    <w:rsid w:val="00C7722A"/>
    <w:rsid w:val="00C7746A"/>
    <w:rsid w:val="00C7747D"/>
    <w:rsid w:val="00C774B5"/>
    <w:rsid w:val="00C7750F"/>
    <w:rsid w:val="00C775EC"/>
    <w:rsid w:val="00C776D0"/>
    <w:rsid w:val="00C776E7"/>
    <w:rsid w:val="00C7773B"/>
    <w:rsid w:val="00C77779"/>
    <w:rsid w:val="00C7779B"/>
    <w:rsid w:val="00C7780E"/>
    <w:rsid w:val="00C77816"/>
    <w:rsid w:val="00C778BF"/>
    <w:rsid w:val="00C77930"/>
    <w:rsid w:val="00C7793C"/>
    <w:rsid w:val="00C77976"/>
    <w:rsid w:val="00C77AC9"/>
    <w:rsid w:val="00C77AD4"/>
    <w:rsid w:val="00C77B66"/>
    <w:rsid w:val="00C77BC7"/>
    <w:rsid w:val="00C77CAC"/>
    <w:rsid w:val="00C77CF9"/>
    <w:rsid w:val="00C77E14"/>
    <w:rsid w:val="00C77E55"/>
    <w:rsid w:val="00C77EA4"/>
    <w:rsid w:val="00C77F5F"/>
    <w:rsid w:val="00C77F73"/>
    <w:rsid w:val="00C77FDF"/>
    <w:rsid w:val="00C80063"/>
    <w:rsid w:val="00C801B8"/>
    <w:rsid w:val="00C801BA"/>
    <w:rsid w:val="00C802B6"/>
    <w:rsid w:val="00C80325"/>
    <w:rsid w:val="00C803AD"/>
    <w:rsid w:val="00C80425"/>
    <w:rsid w:val="00C80536"/>
    <w:rsid w:val="00C8069C"/>
    <w:rsid w:val="00C806BB"/>
    <w:rsid w:val="00C8072F"/>
    <w:rsid w:val="00C807AE"/>
    <w:rsid w:val="00C80A38"/>
    <w:rsid w:val="00C80AB0"/>
    <w:rsid w:val="00C80B31"/>
    <w:rsid w:val="00C80B86"/>
    <w:rsid w:val="00C80B8F"/>
    <w:rsid w:val="00C80B98"/>
    <w:rsid w:val="00C80C28"/>
    <w:rsid w:val="00C80C41"/>
    <w:rsid w:val="00C80CB4"/>
    <w:rsid w:val="00C80DBC"/>
    <w:rsid w:val="00C80E6B"/>
    <w:rsid w:val="00C8100E"/>
    <w:rsid w:val="00C811AB"/>
    <w:rsid w:val="00C811E3"/>
    <w:rsid w:val="00C8121E"/>
    <w:rsid w:val="00C81276"/>
    <w:rsid w:val="00C812C3"/>
    <w:rsid w:val="00C8141F"/>
    <w:rsid w:val="00C814E9"/>
    <w:rsid w:val="00C818EA"/>
    <w:rsid w:val="00C81A83"/>
    <w:rsid w:val="00C81B51"/>
    <w:rsid w:val="00C81E5C"/>
    <w:rsid w:val="00C82088"/>
    <w:rsid w:val="00C820B4"/>
    <w:rsid w:val="00C820E4"/>
    <w:rsid w:val="00C821D3"/>
    <w:rsid w:val="00C82327"/>
    <w:rsid w:val="00C82439"/>
    <w:rsid w:val="00C8249B"/>
    <w:rsid w:val="00C824F5"/>
    <w:rsid w:val="00C8250A"/>
    <w:rsid w:val="00C82541"/>
    <w:rsid w:val="00C82621"/>
    <w:rsid w:val="00C82764"/>
    <w:rsid w:val="00C82A0F"/>
    <w:rsid w:val="00C82AB1"/>
    <w:rsid w:val="00C82BE8"/>
    <w:rsid w:val="00C82C15"/>
    <w:rsid w:val="00C82C46"/>
    <w:rsid w:val="00C82CC3"/>
    <w:rsid w:val="00C82CCC"/>
    <w:rsid w:val="00C82CE0"/>
    <w:rsid w:val="00C82D70"/>
    <w:rsid w:val="00C82ED6"/>
    <w:rsid w:val="00C83064"/>
    <w:rsid w:val="00C8308B"/>
    <w:rsid w:val="00C830DC"/>
    <w:rsid w:val="00C83182"/>
    <w:rsid w:val="00C831A2"/>
    <w:rsid w:val="00C83267"/>
    <w:rsid w:val="00C83381"/>
    <w:rsid w:val="00C83443"/>
    <w:rsid w:val="00C83482"/>
    <w:rsid w:val="00C8358A"/>
    <w:rsid w:val="00C836D5"/>
    <w:rsid w:val="00C83747"/>
    <w:rsid w:val="00C8375F"/>
    <w:rsid w:val="00C83A44"/>
    <w:rsid w:val="00C83A54"/>
    <w:rsid w:val="00C83A64"/>
    <w:rsid w:val="00C83B3C"/>
    <w:rsid w:val="00C83B94"/>
    <w:rsid w:val="00C83BF8"/>
    <w:rsid w:val="00C83CD2"/>
    <w:rsid w:val="00C83D64"/>
    <w:rsid w:val="00C83E95"/>
    <w:rsid w:val="00C83FB6"/>
    <w:rsid w:val="00C8414E"/>
    <w:rsid w:val="00C841F4"/>
    <w:rsid w:val="00C84397"/>
    <w:rsid w:val="00C843E2"/>
    <w:rsid w:val="00C843F4"/>
    <w:rsid w:val="00C84403"/>
    <w:rsid w:val="00C84423"/>
    <w:rsid w:val="00C84592"/>
    <w:rsid w:val="00C845A0"/>
    <w:rsid w:val="00C845C8"/>
    <w:rsid w:val="00C845E9"/>
    <w:rsid w:val="00C84691"/>
    <w:rsid w:val="00C846B1"/>
    <w:rsid w:val="00C84881"/>
    <w:rsid w:val="00C848B9"/>
    <w:rsid w:val="00C849D8"/>
    <w:rsid w:val="00C84AF1"/>
    <w:rsid w:val="00C84BB2"/>
    <w:rsid w:val="00C84C1D"/>
    <w:rsid w:val="00C84C5E"/>
    <w:rsid w:val="00C84CE6"/>
    <w:rsid w:val="00C84CE9"/>
    <w:rsid w:val="00C84D60"/>
    <w:rsid w:val="00C84D67"/>
    <w:rsid w:val="00C84DF6"/>
    <w:rsid w:val="00C84E79"/>
    <w:rsid w:val="00C84E99"/>
    <w:rsid w:val="00C84ECE"/>
    <w:rsid w:val="00C84F0E"/>
    <w:rsid w:val="00C84F6C"/>
    <w:rsid w:val="00C8511A"/>
    <w:rsid w:val="00C852DC"/>
    <w:rsid w:val="00C85328"/>
    <w:rsid w:val="00C8535B"/>
    <w:rsid w:val="00C8537F"/>
    <w:rsid w:val="00C853AA"/>
    <w:rsid w:val="00C853E2"/>
    <w:rsid w:val="00C854FF"/>
    <w:rsid w:val="00C855A0"/>
    <w:rsid w:val="00C855B7"/>
    <w:rsid w:val="00C855F4"/>
    <w:rsid w:val="00C85615"/>
    <w:rsid w:val="00C85627"/>
    <w:rsid w:val="00C85659"/>
    <w:rsid w:val="00C85662"/>
    <w:rsid w:val="00C857AA"/>
    <w:rsid w:val="00C8586D"/>
    <w:rsid w:val="00C85877"/>
    <w:rsid w:val="00C8588F"/>
    <w:rsid w:val="00C858AD"/>
    <w:rsid w:val="00C858D7"/>
    <w:rsid w:val="00C85962"/>
    <w:rsid w:val="00C859C0"/>
    <w:rsid w:val="00C85CAD"/>
    <w:rsid w:val="00C85EC5"/>
    <w:rsid w:val="00C85F47"/>
    <w:rsid w:val="00C85FB3"/>
    <w:rsid w:val="00C85FEF"/>
    <w:rsid w:val="00C86044"/>
    <w:rsid w:val="00C862C3"/>
    <w:rsid w:val="00C86481"/>
    <w:rsid w:val="00C864B4"/>
    <w:rsid w:val="00C864C2"/>
    <w:rsid w:val="00C864F6"/>
    <w:rsid w:val="00C8662B"/>
    <w:rsid w:val="00C86690"/>
    <w:rsid w:val="00C8669C"/>
    <w:rsid w:val="00C86718"/>
    <w:rsid w:val="00C86885"/>
    <w:rsid w:val="00C86905"/>
    <w:rsid w:val="00C86925"/>
    <w:rsid w:val="00C86A89"/>
    <w:rsid w:val="00C86D20"/>
    <w:rsid w:val="00C86E5F"/>
    <w:rsid w:val="00C86EB6"/>
    <w:rsid w:val="00C86F21"/>
    <w:rsid w:val="00C87042"/>
    <w:rsid w:val="00C8705A"/>
    <w:rsid w:val="00C87107"/>
    <w:rsid w:val="00C87155"/>
    <w:rsid w:val="00C871B0"/>
    <w:rsid w:val="00C87460"/>
    <w:rsid w:val="00C87462"/>
    <w:rsid w:val="00C87486"/>
    <w:rsid w:val="00C8748D"/>
    <w:rsid w:val="00C874C4"/>
    <w:rsid w:val="00C875B9"/>
    <w:rsid w:val="00C875DE"/>
    <w:rsid w:val="00C87829"/>
    <w:rsid w:val="00C8786A"/>
    <w:rsid w:val="00C8792A"/>
    <w:rsid w:val="00C87975"/>
    <w:rsid w:val="00C87A6B"/>
    <w:rsid w:val="00C87AEA"/>
    <w:rsid w:val="00C87B16"/>
    <w:rsid w:val="00C87B5A"/>
    <w:rsid w:val="00C87CBB"/>
    <w:rsid w:val="00C87FDD"/>
    <w:rsid w:val="00C87FEA"/>
    <w:rsid w:val="00C90029"/>
    <w:rsid w:val="00C900B6"/>
    <w:rsid w:val="00C900B8"/>
    <w:rsid w:val="00C901BF"/>
    <w:rsid w:val="00C90200"/>
    <w:rsid w:val="00C903AF"/>
    <w:rsid w:val="00C90447"/>
    <w:rsid w:val="00C9083D"/>
    <w:rsid w:val="00C90923"/>
    <w:rsid w:val="00C909AE"/>
    <w:rsid w:val="00C90B6B"/>
    <w:rsid w:val="00C90D01"/>
    <w:rsid w:val="00C90D05"/>
    <w:rsid w:val="00C90D84"/>
    <w:rsid w:val="00C90F61"/>
    <w:rsid w:val="00C90F7B"/>
    <w:rsid w:val="00C90FE7"/>
    <w:rsid w:val="00C911DE"/>
    <w:rsid w:val="00C9124F"/>
    <w:rsid w:val="00C912A1"/>
    <w:rsid w:val="00C912EA"/>
    <w:rsid w:val="00C91320"/>
    <w:rsid w:val="00C913B5"/>
    <w:rsid w:val="00C9149F"/>
    <w:rsid w:val="00C914EA"/>
    <w:rsid w:val="00C915DB"/>
    <w:rsid w:val="00C9161A"/>
    <w:rsid w:val="00C9172F"/>
    <w:rsid w:val="00C9175C"/>
    <w:rsid w:val="00C917AE"/>
    <w:rsid w:val="00C91889"/>
    <w:rsid w:val="00C918A9"/>
    <w:rsid w:val="00C918AB"/>
    <w:rsid w:val="00C919BD"/>
    <w:rsid w:val="00C919E2"/>
    <w:rsid w:val="00C91C5C"/>
    <w:rsid w:val="00C91D00"/>
    <w:rsid w:val="00C91D02"/>
    <w:rsid w:val="00C91D60"/>
    <w:rsid w:val="00C91F44"/>
    <w:rsid w:val="00C91F6B"/>
    <w:rsid w:val="00C92026"/>
    <w:rsid w:val="00C920B7"/>
    <w:rsid w:val="00C92129"/>
    <w:rsid w:val="00C92185"/>
    <w:rsid w:val="00C92324"/>
    <w:rsid w:val="00C92497"/>
    <w:rsid w:val="00C924BD"/>
    <w:rsid w:val="00C924EF"/>
    <w:rsid w:val="00C92549"/>
    <w:rsid w:val="00C92608"/>
    <w:rsid w:val="00C92807"/>
    <w:rsid w:val="00C9285E"/>
    <w:rsid w:val="00C92872"/>
    <w:rsid w:val="00C92993"/>
    <w:rsid w:val="00C92A20"/>
    <w:rsid w:val="00C92A92"/>
    <w:rsid w:val="00C92B0D"/>
    <w:rsid w:val="00C92C5B"/>
    <w:rsid w:val="00C92E07"/>
    <w:rsid w:val="00C92E1F"/>
    <w:rsid w:val="00C92E7F"/>
    <w:rsid w:val="00C9308B"/>
    <w:rsid w:val="00C930C6"/>
    <w:rsid w:val="00C93141"/>
    <w:rsid w:val="00C9347E"/>
    <w:rsid w:val="00C934CB"/>
    <w:rsid w:val="00C9357A"/>
    <w:rsid w:val="00C9399A"/>
    <w:rsid w:val="00C939D6"/>
    <w:rsid w:val="00C93A5E"/>
    <w:rsid w:val="00C93AAF"/>
    <w:rsid w:val="00C93B53"/>
    <w:rsid w:val="00C93BB9"/>
    <w:rsid w:val="00C93BCD"/>
    <w:rsid w:val="00C93C39"/>
    <w:rsid w:val="00C93CD4"/>
    <w:rsid w:val="00C93D5D"/>
    <w:rsid w:val="00C94064"/>
    <w:rsid w:val="00C9410D"/>
    <w:rsid w:val="00C9416A"/>
    <w:rsid w:val="00C94184"/>
    <w:rsid w:val="00C94296"/>
    <w:rsid w:val="00C94432"/>
    <w:rsid w:val="00C9453C"/>
    <w:rsid w:val="00C9453F"/>
    <w:rsid w:val="00C94556"/>
    <w:rsid w:val="00C945EB"/>
    <w:rsid w:val="00C94782"/>
    <w:rsid w:val="00C94796"/>
    <w:rsid w:val="00C948DF"/>
    <w:rsid w:val="00C94A0C"/>
    <w:rsid w:val="00C94A6A"/>
    <w:rsid w:val="00C94B26"/>
    <w:rsid w:val="00C94C39"/>
    <w:rsid w:val="00C94D1D"/>
    <w:rsid w:val="00C94DCC"/>
    <w:rsid w:val="00C94E27"/>
    <w:rsid w:val="00C94EE1"/>
    <w:rsid w:val="00C94FF5"/>
    <w:rsid w:val="00C95024"/>
    <w:rsid w:val="00C95081"/>
    <w:rsid w:val="00C95095"/>
    <w:rsid w:val="00C9510F"/>
    <w:rsid w:val="00C9539D"/>
    <w:rsid w:val="00C95542"/>
    <w:rsid w:val="00C955D1"/>
    <w:rsid w:val="00C9563B"/>
    <w:rsid w:val="00C9567D"/>
    <w:rsid w:val="00C956D1"/>
    <w:rsid w:val="00C9596F"/>
    <w:rsid w:val="00C95AC4"/>
    <w:rsid w:val="00C95AD6"/>
    <w:rsid w:val="00C95B19"/>
    <w:rsid w:val="00C95B31"/>
    <w:rsid w:val="00C95BFC"/>
    <w:rsid w:val="00C95C0A"/>
    <w:rsid w:val="00C95D7E"/>
    <w:rsid w:val="00C95DF1"/>
    <w:rsid w:val="00C95E9E"/>
    <w:rsid w:val="00C95F41"/>
    <w:rsid w:val="00C95FF0"/>
    <w:rsid w:val="00C96067"/>
    <w:rsid w:val="00C96178"/>
    <w:rsid w:val="00C961BB"/>
    <w:rsid w:val="00C964A9"/>
    <w:rsid w:val="00C96506"/>
    <w:rsid w:val="00C96581"/>
    <w:rsid w:val="00C965E5"/>
    <w:rsid w:val="00C965EF"/>
    <w:rsid w:val="00C96635"/>
    <w:rsid w:val="00C966FA"/>
    <w:rsid w:val="00C96998"/>
    <w:rsid w:val="00C969A3"/>
    <w:rsid w:val="00C969D6"/>
    <w:rsid w:val="00C969DD"/>
    <w:rsid w:val="00C969E9"/>
    <w:rsid w:val="00C96B05"/>
    <w:rsid w:val="00C96B9E"/>
    <w:rsid w:val="00C96BB5"/>
    <w:rsid w:val="00C96C4E"/>
    <w:rsid w:val="00C96D72"/>
    <w:rsid w:val="00C96D7D"/>
    <w:rsid w:val="00C96DB2"/>
    <w:rsid w:val="00C96DED"/>
    <w:rsid w:val="00C96EF1"/>
    <w:rsid w:val="00C97514"/>
    <w:rsid w:val="00C97549"/>
    <w:rsid w:val="00C975B8"/>
    <w:rsid w:val="00C976BC"/>
    <w:rsid w:val="00C976CB"/>
    <w:rsid w:val="00C97713"/>
    <w:rsid w:val="00C97718"/>
    <w:rsid w:val="00C97BD5"/>
    <w:rsid w:val="00C97C63"/>
    <w:rsid w:val="00C97D8E"/>
    <w:rsid w:val="00C97DE7"/>
    <w:rsid w:val="00C97E22"/>
    <w:rsid w:val="00C97E7A"/>
    <w:rsid w:val="00C97EE4"/>
    <w:rsid w:val="00CA0190"/>
    <w:rsid w:val="00CA01E6"/>
    <w:rsid w:val="00CA03B4"/>
    <w:rsid w:val="00CA042F"/>
    <w:rsid w:val="00CA04A1"/>
    <w:rsid w:val="00CA070E"/>
    <w:rsid w:val="00CA07FB"/>
    <w:rsid w:val="00CA0835"/>
    <w:rsid w:val="00CA08E0"/>
    <w:rsid w:val="00CA08ED"/>
    <w:rsid w:val="00CA095B"/>
    <w:rsid w:val="00CA0AA7"/>
    <w:rsid w:val="00CA0AC3"/>
    <w:rsid w:val="00CA0AD3"/>
    <w:rsid w:val="00CA0DBE"/>
    <w:rsid w:val="00CA0F1F"/>
    <w:rsid w:val="00CA10E7"/>
    <w:rsid w:val="00CA115E"/>
    <w:rsid w:val="00CA16E0"/>
    <w:rsid w:val="00CA179F"/>
    <w:rsid w:val="00CA17E7"/>
    <w:rsid w:val="00CA1870"/>
    <w:rsid w:val="00CA1935"/>
    <w:rsid w:val="00CA197B"/>
    <w:rsid w:val="00CA1A65"/>
    <w:rsid w:val="00CA1A99"/>
    <w:rsid w:val="00CA1C36"/>
    <w:rsid w:val="00CA1F92"/>
    <w:rsid w:val="00CA1FBB"/>
    <w:rsid w:val="00CA1FF9"/>
    <w:rsid w:val="00CA217E"/>
    <w:rsid w:val="00CA234D"/>
    <w:rsid w:val="00CA2396"/>
    <w:rsid w:val="00CA24CB"/>
    <w:rsid w:val="00CA2523"/>
    <w:rsid w:val="00CA2612"/>
    <w:rsid w:val="00CA26C7"/>
    <w:rsid w:val="00CA27AD"/>
    <w:rsid w:val="00CA2B55"/>
    <w:rsid w:val="00CA2BF6"/>
    <w:rsid w:val="00CA2C2F"/>
    <w:rsid w:val="00CA2DA8"/>
    <w:rsid w:val="00CA2E80"/>
    <w:rsid w:val="00CA2EC0"/>
    <w:rsid w:val="00CA31C4"/>
    <w:rsid w:val="00CA3217"/>
    <w:rsid w:val="00CA32E0"/>
    <w:rsid w:val="00CA33EB"/>
    <w:rsid w:val="00CA347F"/>
    <w:rsid w:val="00CA34A2"/>
    <w:rsid w:val="00CA34E9"/>
    <w:rsid w:val="00CA34F5"/>
    <w:rsid w:val="00CA3572"/>
    <w:rsid w:val="00CA35B6"/>
    <w:rsid w:val="00CA367D"/>
    <w:rsid w:val="00CA373A"/>
    <w:rsid w:val="00CA37CA"/>
    <w:rsid w:val="00CA37FC"/>
    <w:rsid w:val="00CA38BD"/>
    <w:rsid w:val="00CA396D"/>
    <w:rsid w:val="00CA39CD"/>
    <w:rsid w:val="00CA3A04"/>
    <w:rsid w:val="00CA3AA9"/>
    <w:rsid w:val="00CA3B01"/>
    <w:rsid w:val="00CA3D3C"/>
    <w:rsid w:val="00CA3E0A"/>
    <w:rsid w:val="00CA3F0C"/>
    <w:rsid w:val="00CA3F59"/>
    <w:rsid w:val="00CA40E1"/>
    <w:rsid w:val="00CA40ED"/>
    <w:rsid w:val="00CA41DC"/>
    <w:rsid w:val="00CA4349"/>
    <w:rsid w:val="00CA4419"/>
    <w:rsid w:val="00CA441E"/>
    <w:rsid w:val="00CA455D"/>
    <w:rsid w:val="00CA45BE"/>
    <w:rsid w:val="00CA462D"/>
    <w:rsid w:val="00CA4776"/>
    <w:rsid w:val="00CA4B1F"/>
    <w:rsid w:val="00CA4BB2"/>
    <w:rsid w:val="00CA4CC2"/>
    <w:rsid w:val="00CA4D21"/>
    <w:rsid w:val="00CA4D97"/>
    <w:rsid w:val="00CA4DAB"/>
    <w:rsid w:val="00CA4E28"/>
    <w:rsid w:val="00CA4E4B"/>
    <w:rsid w:val="00CA4FCC"/>
    <w:rsid w:val="00CA5063"/>
    <w:rsid w:val="00CA508A"/>
    <w:rsid w:val="00CA5145"/>
    <w:rsid w:val="00CA52FC"/>
    <w:rsid w:val="00CA5371"/>
    <w:rsid w:val="00CA544A"/>
    <w:rsid w:val="00CA54C8"/>
    <w:rsid w:val="00CA5794"/>
    <w:rsid w:val="00CA5859"/>
    <w:rsid w:val="00CA5868"/>
    <w:rsid w:val="00CA5898"/>
    <w:rsid w:val="00CA5A99"/>
    <w:rsid w:val="00CA5B54"/>
    <w:rsid w:val="00CA5C78"/>
    <w:rsid w:val="00CA5C9A"/>
    <w:rsid w:val="00CA5E5D"/>
    <w:rsid w:val="00CA5E69"/>
    <w:rsid w:val="00CA5F50"/>
    <w:rsid w:val="00CA612F"/>
    <w:rsid w:val="00CA613B"/>
    <w:rsid w:val="00CA61D6"/>
    <w:rsid w:val="00CA6327"/>
    <w:rsid w:val="00CA6399"/>
    <w:rsid w:val="00CA64AF"/>
    <w:rsid w:val="00CA6545"/>
    <w:rsid w:val="00CA6593"/>
    <w:rsid w:val="00CA673C"/>
    <w:rsid w:val="00CA6853"/>
    <w:rsid w:val="00CA6865"/>
    <w:rsid w:val="00CA6918"/>
    <w:rsid w:val="00CA694D"/>
    <w:rsid w:val="00CA6A9D"/>
    <w:rsid w:val="00CA6C4A"/>
    <w:rsid w:val="00CA6C4F"/>
    <w:rsid w:val="00CA6D27"/>
    <w:rsid w:val="00CA6F1A"/>
    <w:rsid w:val="00CA6F5E"/>
    <w:rsid w:val="00CA6FAC"/>
    <w:rsid w:val="00CA704B"/>
    <w:rsid w:val="00CA7120"/>
    <w:rsid w:val="00CA718E"/>
    <w:rsid w:val="00CA71AB"/>
    <w:rsid w:val="00CA71FC"/>
    <w:rsid w:val="00CA7329"/>
    <w:rsid w:val="00CA73B5"/>
    <w:rsid w:val="00CA743A"/>
    <w:rsid w:val="00CA74F2"/>
    <w:rsid w:val="00CA7593"/>
    <w:rsid w:val="00CA75B9"/>
    <w:rsid w:val="00CA75CA"/>
    <w:rsid w:val="00CA75F2"/>
    <w:rsid w:val="00CA762F"/>
    <w:rsid w:val="00CA767E"/>
    <w:rsid w:val="00CA775D"/>
    <w:rsid w:val="00CA790C"/>
    <w:rsid w:val="00CA7911"/>
    <w:rsid w:val="00CA7975"/>
    <w:rsid w:val="00CA79AC"/>
    <w:rsid w:val="00CA7B4D"/>
    <w:rsid w:val="00CA7CA2"/>
    <w:rsid w:val="00CA7DCE"/>
    <w:rsid w:val="00CA7DDF"/>
    <w:rsid w:val="00CA7E9E"/>
    <w:rsid w:val="00CA7F98"/>
    <w:rsid w:val="00CA7FF3"/>
    <w:rsid w:val="00CB008A"/>
    <w:rsid w:val="00CB01A1"/>
    <w:rsid w:val="00CB01CA"/>
    <w:rsid w:val="00CB01E1"/>
    <w:rsid w:val="00CB020F"/>
    <w:rsid w:val="00CB0285"/>
    <w:rsid w:val="00CB02AE"/>
    <w:rsid w:val="00CB02F9"/>
    <w:rsid w:val="00CB032E"/>
    <w:rsid w:val="00CB0364"/>
    <w:rsid w:val="00CB0384"/>
    <w:rsid w:val="00CB060D"/>
    <w:rsid w:val="00CB06B8"/>
    <w:rsid w:val="00CB0857"/>
    <w:rsid w:val="00CB0A8D"/>
    <w:rsid w:val="00CB0B0D"/>
    <w:rsid w:val="00CB0B8E"/>
    <w:rsid w:val="00CB0CE5"/>
    <w:rsid w:val="00CB0CEC"/>
    <w:rsid w:val="00CB0E67"/>
    <w:rsid w:val="00CB0F11"/>
    <w:rsid w:val="00CB0F76"/>
    <w:rsid w:val="00CB0F8B"/>
    <w:rsid w:val="00CB1240"/>
    <w:rsid w:val="00CB1297"/>
    <w:rsid w:val="00CB12B6"/>
    <w:rsid w:val="00CB1663"/>
    <w:rsid w:val="00CB16F8"/>
    <w:rsid w:val="00CB1702"/>
    <w:rsid w:val="00CB17F1"/>
    <w:rsid w:val="00CB1906"/>
    <w:rsid w:val="00CB1923"/>
    <w:rsid w:val="00CB1929"/>
    <w:rsid w:val="00CB1982"/>
    <w:rsid w:val="00CB1B00"/>
    <w:rsid w:val="00CB1B5D"/>
    <w:rsid w:val="00CB1C98"/>
    <w:rsid w:val="00CB1CFB"/>
    <w:rsid w:val="00CB1D17"/>
    <w:rsid w:val="00CB1D93"/>
    <w:rsid w:val="00CB1EFD"/>
    <w:rsid w:val="00CB1F0C"/>
    <w:rsid w:val="00CB1F7C"/>
    <w:rsid w:val="00CB1FE3"/>
    <w:rsid w:val="00CB204A"/>
    <w:rsid w:val="00CB2088"/>
    <w:rsid w:val="00CB2120"/>
    <w:rsid w:val="00CB2138"/>
    <w:rsid w:val="00CB2434"/>
    <w:rsid w:val="00CB254F"/>
    <w:rsid w:val="00CB27ED"/>
    <w:rsid w:val="00CB29E1"/>
    <w:rsid w:val="00CB2AC1"/>
    <w:rsid w:val="00CB2C9F"/>
    <w:rsid w:val="00CB2CAD"/>
    <w:rsid w:val="00CB2DB1"/>
    <w:rsid w:val="00CB2F69"/>
    <w:rsid w:val="00CB3043"/>
    <w:rsid w:val="00CB30A0"/>
    <w:rsid w:val="00CB30FB"/>
    <w:rsid w:val="00CB310C"/>
    <w:rsid w:val="00CB319B"/>
    <w:rsid w:val="00CB31E0"/>
    <w:rsid w:val="00CB3487"/>
    <w:rsid w:val="00CB3611"/>
    <w:rsid w:val="00CB376D"/>
    <w:rsid w:val="00CB38D4"/>
    <w:rsid w:val="00CB3924"/>
    <w:rsid w:val="00CB3A67"/>
    <w:rsid w:val="00CB3A91"/>
    <w:rsid w:val="00CB3A9E"/>
    <w:rsid w:val="00CB3AAB"/>
    <w:rsid w:val="00CB3B25"/>
    <w:rsid w:val="00CB3EE2"/>
    <w:rsid w:val="00CB41A9"/>
    <w:rsid w:val="00CB42DA"/>
    <w:rsid w:val="00CB4326"/>
    <w:rsid w:val="00CB4329"/>
    <w:rsid w:val="00CB43EC"/>
    <w:rsid w:val="00CB444B"/>
    <w:rsid w:val="00CB44DA"/>
    <w:rsid w:val="00CB450C"/>
    <w:rsid w:val="00CB4538"/>
    <w:rsid w:val="00CB453C"/>
    <w:rsid w:val="00CB455F"/>
    <w:rsid w:val="00CB4680"/>
    <w:rsid w:val="00CB469A"/>
    <w:rsid w:val="00CB46AF"/>
    <w:rsid w:val="00CB46E6"/>
    <w:rsid w:val="00CB4784"/>
    <w:rsid w:val="00CB478C"/>
    <w:rsid w:val="00CB487F"/>
    <w:rsid w:val="00CB48E6"/>
    <w:rsid w:val="00CB4984"/>
    <w:rsid w:val="00CB49C3"/>
    <w:rsid w:val="00CB4AE3"/>
    <w:rsid w:val="00CB4AF1"/>
    <w:rsid w:val="00CB4B10"/>
    <w:rsid w:val="00CB4BCD"/>
    <w:rsid w:val="00CB4CEF"/>
    <w:rsid w:val="00CB4D59"/>
    <w:rsid w:val="00CB4E49"/>
    <w:rsid w:val="00CB51B4"/>
    <w:rsid w:val="00CB51FB"/>
    <w:rsid w:val="00CB5290"/>
    <w:rsid w:val="00CB530B"/>
    <w:rsid w:val="00CB5345"/>
    <w:rsid w:val="00CB5392"/>
    <w:rsid w:val="00CB556D"/>
    <w:rsid w:val="00CB55F8"/>
    <w:rsid w:val="00CB563B"/>
    <w:rsid w:val="00CB573E"/>
    <w:rsid w:val="00CB57EF"/>
    <w:rsid w:val="00CB5809"/>
    <w:rsid w:val="00CB5827"/>
    <w:rsid w:val="00CB583D"/>
    <w:rsid w:val="00CB5846"/>
    <w:rsid w:val="00CB58B4"/>
    <w:rsid w:val="00CB593D"/>
    <w:rsid w:val="00CB599E"/>
    <w:rsid w:val="00CB59A1"/>
    <w:rsid w:val="00CB5C43"/>
    <w:rsid w:val="00CB5D08"/>
    <w:rsid w:val="00CB5D2C"/>
    <w:rsid w:val="00CB5D76"/>
    <w:rsid w:val="00CB5E6D"/>
    <w:rsid w:val="00CB5E83"/>
    <w:rsid w:val="00CB5F6B"/>
    <w:rsid w:val="00CB6368"/>
    <w:rsid w:val="00CB6390"/>
    <w:rsid w:val="00CB63D0"/>
    <w:rsid w:val="00CB63DC"/>
    <w:rsid w:val="00CB647E"/>
    <w:rsid w:val="00CB650F"/>
    <w:rsid w:val="00CB66CA"/>
    <w:rsid w:val="00CB66E3"/>
    <w:rsid w:val="00CB6721"/>
    <w:rsid w:val="00CB67F4"/>
    <w:rsid w:val="00CB67F6"/>
    <w:rsid w:val="00CB6A13"/>
    <w:rsid w:val="00CB6ACB"/>
    <w:rsid w:val="00CB6CAD"/>
    <w:rsid w:val="00CB6D03"/>
    <w:rsid w:val="00CB6DED"/>
    <w:rsid w:val="00CB6E6B"/>
    <w:rsid w:val="00CB6E8D"/>
    <w:rsid w:val="00CB6E9D"/>
    <w:rsid w:val="00CB70A3"/>
    <w:rsid w:val="00CB7416"/>
    <w:rsid w:val="00CB767F"/>
    <w:rsid w:val="00CB77A0"/>
    <w:rsid w:val="00CB77DA"/>
    <w:rsid w:val="00CB7824"/>
    <w:rsid w:val="00CB782A"/>
    <w:rsid w:val="00CB78AC"/>
    <w:rsid w:val="00CB7A5B"/>
    <w:rsid w:val="00CB7B22"/>
    <w:rsid w:val="00CB7B2C"/>
    <w:rsid w:val="00CB7BA4"/>
    <w:rsid w:val="00CB7BD2"/>
    <w:rsid w:val="00CB7C0B"/>
    <w:rsid w:val="00CB7C45"/>
    <w:rsid w:val="00CB7CD7"/>
    <w:rsid w:val="00CB7D2D"/>
    <w:rsid w:val="00CB7E42"/>
    <w:rsid w:val="00CB7FD5"/>
    <w:rsid w:val="00CB7FEB"/>
    <w:rsid w:val="00CC008D"/>
    <w:rsid w:val="00CC033A"/>
    <w:rsid w:val="00CC0394"/>
    <w:rsid w:val="00CC0403"/>
    <w:rsid w:val="00CC042F"/>
    <w:rsid w:val="00CC04DB"/>
    <w:rsid w:val="00CC053C"/>
    <w:rsid w:val="00CC061A"/>
    <w:rsid w:val="00CC073D"/>
    <w:rsid w:val="00CC07BF"/>
    <w:rsid w:val="00CC08AD"/>
    <w:rsid w:val="00CC08BF"/>
    <w:rsid w:val="00CC0959"/>
    <w:rsid w:val="00CC09DA"/>
    <w:rsid w:val="00CC0B24"/>
    <w:rsid w:val="00CC0B98"/>
    <w:rsid w:val="00CC0BAA"/>
    <w:rsid w:val="00CC0C80"/>
    <w:rsid w:val="00CC0CDC"/>
    <w:rsid w:val="00CC0D93"/>
    <w:rsid w:val="00CC0E3B"/>
    <w:rsid w:val="00CC0F77"/>
    <w:rsid w:val="00CC0F8D"/>
    <w:rsid w:val="00CC0FA5"/>
    <w:rsid w:val="00CC0FE5"/>
    <w:rsid w:val="00CC1032"/>
    <w:rsid w:val="00CC108F"/>
    <w:rsid w:val="00CC11B5"/>
    <w:rsid w:val="00CC11DE"/>
    <w:rsid w:val="00CC1333"/>
    <w:rsid w:val="00CC139B"/>
    <w:rsid w:val="00CC14E5"/>
    <w:rsid w:val="00CC1531"/>
    <w:rsid w:val="00CC1580"/>
    <w:rsid w:val="00CC15F4"/>
    <w:rsid w:val="00CC1743"/>
    <w:rsid w:val="00CC1750"/>
    <w:rsid w:val="00CC177B"/>
    <w:rsid w:val="00CC1850"/>
    <w:rsid w:val="00CC185F"/>
    <w:rsid w:val="00CC1968"/>
    <w:rsid w:val="00CC1969"/>
    <w:rsid w:val="00CC19B2"/>
    <w:rsid w:val="00CC1A20"/>
    <w:rsid w:val="00CC1AD8"/>
    <w:rsid w:val="00CC1B07"/>
    <w:rsid w:val="00CC1B55"/>
    <w:rsid w:val="00CC1BAB"/>
    <w:rsid w:val="00CC1C1B"/>
    <w:rsid w:val="00CC1D33"/>
    <w:rsid w:val="00CC1E46"/>
    <w:rsid w:val="00CC1E9A"/>
    <w:rsid w:val="00CC1F55"/>
    <w:rsid w:val="00CC2001"/>
    <w:rsid w:val="00CC2026"/>
    <w:rsid w:val="00CC2065"/>
    <w:rsid w:val="00CC217F"/>
    <w:rsid w:val="00CC21AD"/>
    <w:rsid w:val="00CC21CA"/>
    <w:rsid w:val="00CC23A7"/>
    <w:rsid w:val="00CC23AE"/>
    <w:rsid w:val="00CC24D1"/>
    <w:rsid w:val="00CC2672"/>
    <w:rsid w:val="00CC26B6"/>
    <w:rsid w:val="00CC2884"/>
    <w:rsid w:val="00CC28FB"/>
    <w:rsid w:val="00CC29E9"/>
    <w:rsid w:val="00CC2CED"/>
    <w:rsid w:val="00CC2CF4"/>
    <w:rsid w:val="00CC2E0B"/>
    <w:rsid w:val="00CC2F62"/>
    <w:rsid w:val="00CC2F86"/>
    <w:rsid w:val="00CC2FDD"/>
    <w:rsid w:val="00CC3051"/>
    <w:rsid w:val="00CC32DB"/>
    <w:rsid w:val="00CC3348"/>
    <w:rsid w:val="00CC337B"/>
    <w:rsid w:val="00CC3400"/>
    <w:rsid w:val="00CC35E4"/>
    <w:rsid w:val="00CC3654"/>
    <w:rsid w:val="00CC368A"/>
    <w:rsid w:val="00CC36C0"/>
    <w:rsid w:val="00CC37BA"/>
    <w:rsid w:val="00CC37C0"/>
    <w:rsid w:val="00CC3835"/>
    <w:rsid w:val="00CC38ED"/>
    <w:rsid w:val="00CC3912"/>
    <w:rsid w:val="00CC3A89"/>
    <w:rsid w:val="00CC3B05"/>
    <w:rsid w:val="00CC3B91"/>
    <w:rsid w:val="00CC3BB1"/>
    <w:rsid w:val="00CC3BBC"/>
    <w:rsid w:val="00CC3C0D"/>
    <w:rsid w:val="00CC3CA9"/>
    <w:rsid w:val="00CC3E0A"/>
    <w:rsid w:val="00CC3F3C"/>
    <w:rsid w:val="00CC3F42"/>
    <w:rsid w:val="00CC3F4A"/>
    <w:rsid w:val="00CC3FA2"/>
    <w:rsid w:val="00CC40E6"/>
    <w:rsid w:val="00CC412D"/>
    <w:rsid w:val="00CC4147"/>
    <w:rsid w:val="00CC425B"/>
    <w:rsid w:val="00CC427A"/>
    <w:rsid w:val="00CC439B"/>
    <w:rsid w:val="00CC43AC"/>
    <w:rsid w:val="00CC454A"/>
    <w:rsid w:val="00CC45C8"/>
    <w:rsid w:val="00CC45CD"/>
    <w:rsid w:val="00CC464A"/>
    <w:rsid w:val="00CC47A1"/>
    <w:rsid w:val="00CC4886"/>
    <w:rsid w:val="00CC48AB"/>
    <w:rsid w:val="00CC495B"/>
    <w:rsid w:val="00CC4A0B"/>
    <w:rsid w:val="00CC4A32"/>
    <w:rsid w:val="00CC4AD9"/>
    <w:rsid w:val="00CC4ADE"/>
    <w:rsid w:val="00CC4B37"/>
    <w:rsid w:val="00CC4D10"/>
    <w:rsid w:val="00CC4DD7"/>
    <w:rsid w:val="00CC4E4D"/>
    <w:rsid w:val="00CC4EE8"/>
    <w:rsid w:val="00CC4FDC"/>
    <w:rsid w:val="00CC5085"/>
    <w:rsid w:val="00CC511F"/>
    <w:rsid w:val="00CC528E"/>
    <w:rsid w:val="00CC52ED"/>
    <w:rsid w:val="00CC5520"/>
    <w:rsid w:val="00CC55B3"/>
    <w:rsid w:val="00CC55CD"/>
    <w:rsid w:val="00CC56BD"/>
    <w:rsid w:val="00CC5739"/>
    <w:rsid w:val="00CC57AA"/>
    <w:rsid w:val="00CC57F4"/>
    <w:rsid w:val="00CC5A03"/>
    <w:rsid w:val="00CC5A2F"/>
    <w:rsid w:val="00CC5B25"/>
    <w:rsid w:val="00CC5CA1"/>
    <w:rsid w:val="00CC5CC6"/>
    <w:rsid w:val="00CC5DE8"/>
    <w:rsid w:val="00CC5E79"/>
    <w:rsid w:val="00CC617B"/>
    <w:rsid w:val="00CC624A"/>
    <w:rsid w:val="00CC6264"/>
    <w:rsid w:val="00CC62DD"/>
    <w:rsid w:val="00CC6329"/>
    <w:rsid w:val="00CC63D1"/>
    <w:rsid w:val="00CC63F3"/>
    <w:rsid w:val="00CC6402"/>
    <w:rsid w:val="00CC6484"/>
    <w:rsid w:val="00CC65D9"/>
    <w:rsid w:val="00CC69B3"/>
    <w:rsid w:val="00CC6A8F"/>
    <w:rsid w:val="00CC6AE2"/>
    <w:rsid w:val="00CC6D22"/>
    <w:rsid w:val="00CC6D77"/>
    <w:rsid w:val="00CC6D81"/>
    <w:rsid w:val="00CC6DB9"/>
    <w:rsid w:val="00CC6DBB"/>
    <w:rsid w:val="00CC6E04"/>
    <w:rsid w:val="00CC6E1E"/>
    <w:rsid w:val="00CC6E97"/>
    <w:rsid w:val="00CC6E9C"/>
    <w:rsid w:val="00CC705A"/>
    <w:rsid w:val="00CC70A6"/>
    <w:rsid w:val="00CC70D4"/>
    <w:rsid w:val="00CC72DB"/>
    <w:rsid w:val="00CC73B8"/>
    <w:rsid w:val="00CC75C9"/>
    <w:rsid w:val="00CC763E"/>
    <w:rsid w:val="00CC765E"/>
    <w:rsid w:val="00CC7753"/>
    <w:rsid w:val="00CC77E3"/>
    <w:rsid w:val="00CC77EA"/>
    <w:rsid w:val="00CC7846"/>
    <w:rsid w:val="00CC7900"/>
    <w:rsid w:val="00CC797C"/>
    <w:rsid w:val="00CC79C3"/>
    <w:rsid w:val="00CC7A38"/>
    <w:rsid w:val="00CC7A4B"/>
    <w:rsid w:val="00CC7AC1"/>
    <w:rsid w:val="00CC7C8E"/>
    <w:rsid w:val="00CC7D9E"/>
    <w:rsid w:val="00CC7E4A"/>
    <w:rsid w:val="00CC7E7F"/>
    <w:rsid w:val="00CC7F48"/>
    <w:rsid w:val="00CC7F9A"/>
    <w:rsid w:val="00CC7FC2"/>
    <w:rsid w:val="00CD0073"/>
    <w:rsid w:val="00CD01A3"/>
    <w:rsid w:val="00CD023D"/>
    <w:rsid w:val="00CD035B"/>
    <w:rsid w:val="00CD0418"/>
    <w:rsid w:val="00CD04CE"/>
    <w:rsid w:val="00CD04E4"/>
    <w:rsid w:val="00CD0552"/>
    <w:rsid w:val="00CD0580"/>
    <w:rsid w:val="00CD05AE"/>
    <w:rsid w:val="00CD0948"/>
    <w:rsid w:val="00CD0A0B"/>
    <w:rsid w:val="00CD0A7B"/>
    <w:rsid w:val="00CD0AED"/>
    <w:rsid w:val="00CD0B1B"/>
    <w:rsid w:val="00CD0B32"/>
    <w:rsid w:val="00CD0BB8"/>
    <w:rsid w:val="00CD0C37"/>
    <w:rsid w:val="00CD0CEE"/>
    <w:rsid w:val="00CD0DE6"/>
    <w:rsid w:val="00CD0E0F"/>
    <w:rsid w:val="00CD0F48"/>
    <w:rsid w:val="00CD0F7E"/>
    <w:rsid w:val="00CD0F92"/>
    <w:rsid w:val="00CD0FBF"/>
    <w:rsid w:val="00CD0FDD"/>
    <w:rsid w:val="00CD1136"/>
    <w:rsid w:val="00CD1150"/>
    <w:rsid w:val="00CD11F3"/>
    <w:rsid w:val="00CD1381"/>
    <w:rsid w:val="00CD13D2"/>
    <w:rsid w:val="00CD162E"/>
    <w:rsid w:val="00CD1810"/>
    <w:rsid w:val="00CD18AE"/>
    <w:rsid w:val="00CD1B0C"/>
    <w:rsid w:val="00CD1C64"/>
    <w:rsid w:val="00CD1CD3"/>
    <w:rsid w:val="00CD1EE0"/>
    <w:rsid w:val="00CD20D0"/>
    <w:rsid w:val="00CD20EE"/>
    <w:rsid w:val="00CD2104"/>
    <w:rsid w:val="00CD21A4"/>
    <w:rsid w:val="00CD21BD"/>
    <w:rsid w:val="00CD21FC"/>
    <w:rsid w:val="00CD231B"/>
    <w:rsid w:val="00CD245C"/>
    <w:rsid w:val="00CD24DD"/>
    <w:rsid w:val="00CD24F4"/>
    <w:rsid w:val="00CD265C"/>
    <w:rsid w:val="00CD26CE"/>
    <w:rsid w:val="00CD273D"/>
    <w:rsid w:val="00CD27DD"/>
    <w:rsid w:val="00CD2860"/>
    <w:rsid w:val="00CD2906"/>
    <w:rsid w:val="00CD29F9"/>
    <w:rsid w:val="00CD2A92"/>
    <w:rsid w:val="00CD2C6C"/>
    <w:rsid w:val="00CD2D9C"/>
    <w:rsid w:val="00CD30CD"/>
    <w:rsid w:val="00CD30CE"/>
    <w:rsid w:val="00CD3102"/>
    <w:rsid w:val="00CD3119"/>
    <w:rsid w:val="00CD3266"/>
    <w:rsid w:val="00CD3336"/>
    <w:rsid w:val="00CD336C"/>
    <w:rsid w:val="00CD33D7"/>
    <w:rsid w:val="00CD3465"/>
    <w:rsid w:val="00CD3557"/>
    <w:rsid w:val="00CD3577"/>
    <w:rsid w:val="00CD36FA"/>
    <w:rsid w:val="00CD38F8"/>
    <w:rsid w:val="00CD3948"/>
    <w:rsid w:val="00CD3961"/>
    <w:rsid w:val="00CD3A27"/>
    <w:rsid w:val="00CD3A81"/>
    <w:rsid w:val="00CD3AB1"/>
    <w:rsid w:val="00CD3AED"/>
    <w:rsid w:val="00CD3C5E"/>
    <w:rsid w:val="00CD3C87"/>
    <w:rsid w:val="00CD3CE3"/>
    <w:rsid w:val="00CD3D8B"/>
    <w:rsid w:val="00CD3DDB"/>
    <w:rsid w:val="00CD3F0C"/>
    <w:rsid w:val="00CD3F57"/>
    <w:rsid w:val="00CD4226"/>
    <w:rsid w:val="00CD426B"/>
    <w:rsid w:val="00CD4311"/>
    <w:rsid w:val="00CD431A"/>
    <w:rsid w:val="00CD439F"/>
    <w:rsid w:val="00CD440D"/>
    <w:rsid w:val="00CD447B"/>
    <w:rsid w:val="00CD44DF"/>
    <w:rsid w:val="00CD4579"/>
    <w:rsid w:val="00CD45A4"/>
    <w:rsid w:val="00CD461B"/>
    <w:rsid w:val="00CD4791"/>
    <w:rsid w:val="00CD48F3"/>
    <w:rsid w:val="00CD49C0"/>
    <w:rsid w:val="00CD49EB"/>
    <w:rsid w:val="00CD4B67"/>
    <w:rsid w:val="00CD4B77"/>
    <w:rsid w:val="00CD4BDA"/>
    <w:rsid w:val="00CD4E1E"/>
    <w:rsid w:val="00CD4E36"/>
    <w:rsid w:val="00CD4EA3"/>
    <w:rsid w:val="00CD4FC4"/>
    <w:rsid w:val="00CD50B4"/>
    <w:rsid w:val="00CD50B8"/>
    <w:rsid w:val="00CD50F8"/>
    <w:rsid w:val="00CD52DD"/>
    <w:rsid w:val="00CD546B"/>
    <w:rsid w:val="00CD54C8"/>
    <w:rsid w:val="00CD54D7"/>
    <w:rsid w:val="00CD5520"/>
    <w:rsid w:val="00CD5595"/>
    <w:rsid w:val="00CD5701"/>
    <w:rsid w:val="00CD571D"/>
    <w:rsid w:val="00CD5824"/>
    <w:rsid w:val="00CD5853"/>
    <w:rsid w:val="00CD5955"/>
    <w:rsid w:val="00CD5A82"/>
    <w:rsid w:val="00CD5B9A"/>
    <w:rsid w:val="00CD5BFC"/>
    <w:rsid w:val="00CD5D2B"/>
    <w:rsid w:val="00CD5DA5"/>
    <w:rsid w:val="00CD5F0C"/>
    <w:rsid w:val="00CD5F17"/>
    <w:rsid w:val="00CD5F94"/>
    <w:rsid w:val="00CD6052"/>
    <w:rsid w:val="00CD63AD"/>
    <w:rsid w:val="00CD63FC"/>
    <w:rsid w:val="00CD641E"/>
    <w:rsid w:val="00CD65E0"/>
    <w:rsid w:val="00CD666E"/>
    <w:rsid w:val="00CD6688"/>
    <w:rsid w:val="00CD677A"/>
    <w:rsid w:val="00CD686D"/>
    <w:rsid w:val="00CD6A87"/>
    <w:rsid w:val="00CD6C76"/>
    <w:rsid w:val="00CD6CE6"/>
    <w:rsid w:val="00CD6D05"/>
    <w:rsid w:val="00CD6D50"/>
    <w:rsid w:val="00CD7031"/>
    <w:rsid w:val="00CD7182"/>
    <w:rsid w:val="00CD727C"/>
    <w:rsid w:val="00CD73B3"/>
    <w:rsid w:val="00CD76C9"/>
    <w:rsid w:val="00CD76D1"/>
    <w:rsid w:val="00CD7817"/>
    <w:rsid w:val="00CD78D2"/>
    <w:rsid w:val="00CD791E"/>
    <w:rsid w:val="00CD7922"/>
    <w:rsid w:val="00CD7927"/>
    <w:rsid w:val="00CD7B31"/>
    <w:rsid w:val="00CD7BE3"/>
    <w:rsid w:val="00CD7C4D"/>
    <w:rsid w:val="00CD7CEA"/>
    <w:rsid w:val="00CD7CF4"/>
    <w:rsid w:val="00CD7D09"/>
    <w:rsid w:val="00CD7E14"/>
    <w:rsid w:val="00CD7F28"/>
    <w:rsid w:val="00CE003C"/>
    <w:rsid w:val="00CE007B"/>
    <w:rsid w:val="00CE012C"/>
    <w:rsid w:val="00CE0175"/>
    <w:rsid w:val="00CE022B"/>
    <w:rsid w:val="00CE0258"/>
    <w:rsid w:val="00CE0459"/>
    <w:rsid w:val="00CE0527"/>
    <w:rsid w:val="00CE054F"/>
    <w:rsid w:val="00CE0659"/>
    <w:rsid w:val="00CE07F1"/>
    <w:rsid w:val="00CE0962"/>
    <w:rsid w:val="00CE097C"/>
    <w:rsid w:val="00CE0994"/>
    <w:rsid w:val="00CE09FC"/>
    <w:rsid w:val="00CE0A5B"/>
    <w:rsid w:val="00CE0AF4"/>
    <w:rsid w:val="00CE0B12"/>
    <w:rsid w:val="00CE0CF4"/>
    <w:rsid w:val="00CE0DC1"/>
    <w:rsid w:val="00CE1025"/>
    <w:rsid w:val="00CE11F5"/>
    <w:rsid w:val="00CE1290"/>
    <w:rsid w:val="00CE1373"/>
    <w:rsid w:val="00CE139D"/>
    <w:rsid w:val="00CE152A"/>
    <w:rsid w:val="00CE15E0"/>
    <w:rsid w:val="00CE16DF"/>
    <w:rsid w:val="00CE1715"/>
    <w:rsid w:val="00CE1867"/>
    <w:rsid w:val="00CE1A29"/>
    <w:rsid w:val="00CE1A32"/>
    <w:rsid w:val="00CE1B90"/>
    <w:rsid w:val="00CE1C6A"/>
    <w:rsid w:val="00CE1D80"/>
    <w:rsid w:val="00CE1E53"/>
    <w:rsid w:val="00CE1EAD"/>
    <w:rsid w:val="00CE2115"/>
    <w:rsid w:val="00CE224D"/>
    <w:rsid w:val="00CE230C"/>
    <w:rsid w:val="00CE244B"/>
    <w:rsid w:val="00CE24DD"/>
    <w:rsid w:val="00CE2686"/>
    <w:rsid w:val="00CE26B9"/>
    <w:rsid w:val="00CE276E"/>
    <w:rsid w:val="00CE27B4"/>
    <w:rsid w:val="00CE2832"/>
    <w:rsid w:val="00CE2980"/>
    <w:rsid w:val="00CE2AEF"/>
    <w:rsid w:val="00CE2C3F"/>
    <w:rsid w:val="00CE2CD5"/>
    <w:rsid w:val="00CE2D9A"/>
    <w:rsid w:val="00CE2E6D"/>
    <w:rsid w:val="00CE3029"/>
    <w:rsid w:val="00CE3133"/>
    <w:rsid w:val="00CE3188"/>
    <w:rsid w:val="00CE3196"/>
    <w:rsid w:val="00CE319D"/>
    <w:rsid w:val="00CE31AA"/>
    <w:rsid w:val="00CE31C3"/>
    <w:rsid w:val="00CE3204"/>
    <w:rsid w:val="00CE32B3"/>
    <w:rsid w:val="00CE3378"/>
    <w:rsid w:val="00CE3419"/>
    <w:rsid w:val="00CE34A5"/>
    <w:rsid w:val="00CE34D4"/>
    <w:rsid w:val="00CE35F5"/>
    <w:rsid w:val="00CE382F"/>
    <w:rsid w:val="00CE3847"/>
    <w:rsid w:val="00CE3859"/>
    <w:rsid w:val="00CE3884"/>
    <w:rsid w:val="00CE39D7"/>
    <w:rsid w:val="00CE3C53"/>
    <w:rsid w:val="00CE3C82"/>
    <w:rsid w:val="00CE3CF6"/>
    <w:rsid w:val="00CE3D84"/>
    <w:rsid w:val="00CE3E1D"/>
    <w:rsid w:val="00CE3ED7"/>
    <w:rsid w:val="00CE3F5A"/>
    <w:rsid w:val="00CE3F6F"/>
    <w:rsid w:val="00CE415F"/>
    <w:rsid w:val="00CE41DB"/>
    <w:rsid w:val="00CE4248"/>
    <w:rsid w:val="00CE4260"/>
    <w:rsid w:val="00CE4292"/>
    <w:rsid w:val="00CE43CD"/>
    <w:rsid w:val="00CE45F2"/>
    <w:rsid w:val="00CE4631"/>
    <w:rsid w:val="00CE4723"/>
    <w:rsid w:val="00CE47A4"/>
    <w:rsid w:val="00CE4845"/>
    <w:rsid w:val="00CE4A6E"/>
    <w:rsid w:val="00CE4B47"/>
    <w:rsid w:val="00CE4C07"/>
    <w:rsid w:val="00CE4C23"/>
    <w:rsid w:val="00CE4E32"/>
    <w:rsid w:val="00CE4EB6"/>
    <w:rsid w:val="00CE4EC6"/>
    <w:rsid w:val="00CE51DF"/>
    <w:rsid w:val="00CE52A3"/>
    <w:rsid w:val="00CE52DB"/>
    <w:rsid w:val="00CE5346"/>
    <w:rsid w:val="00CE539E"/>
    <w:rsid w:val="00CE543C"/>
    <w:rsid w:val="00CE54D2"/>
    <w:rsid w:val="00CE55BF"/>
    <w:rsid w:val="00CE563B"/>
    <w:rsid w:val="00CE5866"/>
    <w:rsid w:val="00CE599E"/>
    <w:rsid w:val="00CE5B25"/>
    <w:rsid w:val="00CE5E22"/>
    <w:rsid w:val="00CE5E29"/>
    <w:rsid w:val="00CE5E67"/>
    <w:rsid w:val="00CE5E75"/>
    <w:rsid w:val="00CE5F1D"/>
    <w:rsid w:val="00CE5F79"/>
    <w:rsid w:val="00CE5FCB"/>
    <w:rsid w:val="00CE5FF0"/>
    <w:rsid w:val="00CE600D"/>
    <w:rsid w:val="00CE6166"/>
    <w:rsid w:val="00CE61C6"/>
    <w:rsid w:val="00CE61D0"/>
    <w:rsid w:val="00CE62D7"/>
    <w:rsid w:val="00CE6353"/>
    <w:rsid w:val="00CE6379"/>
    <w:rsid w:val="00CE63A9"/>
    <w:rsid w:val="00CE65AB"/>
    <w:rsid w:val="00CE6612"/>
    <w:rsid w:val="00CE6614"/>
    <w:rsid w:val="00CE6858"/>
    <w:rsid w:val="00CE69F9"/>
    <w:rsid w:val="00CE6A44"/>
    <w:rsid w:val="00CE6A5D"/>
    <w:rsid w:val="00CE6A6B"/>
    <w:rsid w:val="00CE6B7D"/>
    <w:rsid w:val="00CE6CD5"/>
    <w:rsid w:val="00CE6D01"/>
    <w:rsid w:val="00CE6D0B"/>
    <w:rsid w:val="00CE6D68"/>
    <w:rsid w:val="00CE6D77"/>
    <w:rsid w:val="00CE6E73"/>
    <w:rsid w:val="00CE6F6C"/>
    <w:rsid w:val="00CE7132"/>
    <w:rsid w:val="00CE7152"/>
    <w:rsid w:val="00CE717D"/>
    <w:rsid w:val="00CE7188"/>
    <w:rsid w:val="00CE723E"/>
    <w:rsid w:val="00CE727F"/>
    <w:rsid w:val="00CE7377"/>
    <w:rsid w:val="00CE7513"/>
    <w:rsid w:val="00CE755A"/>
    <w:rsid w:val="00CE75A5"/>
    <w:rsid w:val="00CE76BB"/>
    <w:rsid w:val="00CE77F8"/>
    <w:rsid w:val="00CE787E"/>
    <w:rsid w:val="00CE78D3"/>
    <w:rsid w:val="00CE7B16"/>
    <w:rsid w:val="00CE7B7E"/>
    <w:rsid w:val="00CE7B89"/>
    <w:rsid w:val="00CE7BB1"/>
    <w:rsid w:val="00CE7C62"/>
    <w:rsid w:val="00CE7CB1"/>
    <w:rsid w:val="00CE7ED5"/>
    <w:rsid w:val="00CE7F13"/>
    <w:rsid w:val="00CE7F3E"/>
    <w:rsid w:val="00CF0148"/>
    <w:rsid w:val="00CF026E"/>
    <w:rsid w:val="00CF03D1"/>
    <w:rsid w:val="00CF0420"/>
    <w:rsid w:val="00CF05A7"/>
    <w:rsid w:val="00CF0748"/>
    <w:rsid w:val="00CF09B1"/>
    <w:rsid w:val="00CF0A10"/>
    <w:rsid w:val="00CF0AA3"/>
    <w:rsid w:val="00CF0B2F"/>
    <w:rsid w:val="00CF0C85"/>
    <w:rsid w:val="00CF0E0A"/>
    <w:rsid w:val="00CF0E4D"/>
    <w:rsid w:val="00CF0EAD"/>
    <w:rsid w:val="00CF0FFA"/>
    <w:rsid w:val="00CF10A1"/>
    <w:rsid w:val="00CF10DD"/>
    <w:rsid w:val="00CF10E4"/>
    <w:rsid w:val="00CF113B"/>
    <w:rsid w:val="00CF14AA"/>
    <w:rsid w:val="00CF1546"/>
    <w:rsid w:val="00CF15BA"/>
    <w:rsid w:val="00CF1634"/>
    <w:rsid w:val="00CF167F"/>
    <w:rsid w:val="00CF16E8"/>
    <w:rsid w:val="00CF1766"/>
    <w:rsid w:val="00CF18EA"/>
    <w:rsid w:val="00CF19AC"/>
    <w:rsid w:val="00CF1A3C"/>
    <w:rsid w:val="00CF1AA1"/>
    <w:rsid w:val="00CF1B22"/>
    <w:rsid w:val="00CF1B51"/>
    <w:rsid w:val="00CF1C1E"/>
    <w:rsid w:val="00CF1C45"/>
    <w:rsid w:val="00CF1C4A"/>
    <w:rsid w:val="00CF1C9B"/>
    <w:rsid w:val="00CF1CFF"/>
    <w:rsid w:val="00CF1E0E"/>
    <w:rsid w:val="00CF1E5F"/>
    <w:rsid w:val="00CF1F9E"/>
    <w:rsid w:val="00CF1FA4"/>
    <w:rsid w:val="00CF2066"/>
    <w:rsid w:val="00CF212D"/>
    <w:rsid w:val="00CF2152"/>
    <w:rsid w:val="00CF2232"/>
    <w:rsid w:val="00CF234A"/>
    <w:rsid w:val="00CF24C6"/>
    <w:rsid w:val="00CF251A"/>
    <w:rsid w:val="00CF252C"/>
    <w:rsid w:val="00CF279F"/>
    <w:rsid w:val="00CF27B6"/>
    <w:rsid w:val="00CF281E"/>
    <w:rsid w:val="00CF2872"/>
    <w:rsid w:val="00CF2931"/>
    <w:rsid w:val="00CF29D7"/>
    <w:rsid w:val="00CF2A24"/>
    <w:rsid w:val="00CF2A8F"/>
    <w:rsid w:val="00CF2AA9"/>
    <w:rsid w:val="00CF2B45"/>
    <w:rsid w:val="00CF2BF9"/>
    <w:rsid w:val="00CF2BFA"/>
    <w:rsid w:val="00CF2E5F"/>
    <w:rsid w:val="00CF2ECA"/>
    <w:rsid w:val="00CF2F44"/>
    <w:rsid w:val="00CF307D"/>
    <w:rsid w:val="00CF30ED"/>
    <w:rsid w:val="00CF3170"/>
    <w:rsid w:val="00CF3290"/>
    <w:rsid w:val="00CF3326"/>
    <w:rsid w:val="00CF3465"/>
    <w:rsid w:val="00CF349B"/>
    <w:rsid w:val="00CF3528"/>
    <w:rsid w:val="00CF36A7"/>
    <w:rsid w:val="00CF3784"/>
    <w:rsid w:val="00CF37D8"/>
    <w:rsid w:val="00CF38BE"/>
    <w:rsid w:val="00CF3918"/>
    <w:rsid w:val="00CF397E"/>
    <w:rsid w:val="00CF39C6"/>
    <w:rsid w:val="00CF3A30"/>
    <w:rsid w:val="00CF3A90"/>
    <w:rsid w:val="00CF3B77"/>
    <w:rsid w:val="00CF3BA4"/>
    <w:rsid w:val="00CF3C02"/>
    <w:rsid w:val="00CF3C77"/>
    <w:rsid w:val="00CF3D97"/>
    <w:rsid w:val="00CF3E4A"/>
    <w:rsid w:val="00CF3EA7"/>
    <w:rsid w:val="00CF3EE5"/>
    <w:rsid w:val="00CF417D"/>
    <w:rsid w:val="00CF4189"/>
    <w:rsid w:val="00CF4237"/>
    <w:rsid w:val="00CF4327"/>
    <w:rsid w:val="00CF441A"/>
    <w:rsid w:val="00CF4436"/>
    <w:rsid w:val="00CF474F"/>
    <w:rsid w:val="00CF47EC"/>
    <w:rsid w:val="00CF48E1"/>
    <w:rsid w:val="00CF4A50"/>
    <w:rsid w:val="00CF4A5F"/>
    <w:rsid w:val="00CF4C05"/>
    <w:rsid w:val="00CF4C5B"/>
    <w:rsid w:val="00CF4D1D"/>
    <w:rsid w:val="00CF4D22"/>
    <w:rsid w:val="00CF4E1F"/>
    <w:rsid w:val="00CF4F52"/>
    <w:rsid w:val="00CF50B9"/>
    <w:rsid w:val="00CF5201"/>
    <w:rsid w:val="00CF5342"/>
    <w:rsid w:val="00CF536A"/>
    <w:rsid w:val="00CF537D"/>
    <w:rsid w:val="00CF5432"/>
    <w:rsid w:val="00CF54E8"/>
    <w:rsid w:val="00CF54F3"/>
    <w:rsid w:val="00CF557C"/>
    <w:rsid w:val="00CF55C4"/>
    <w:rsid w:val="00CF5691"/>
    <w:rsid w:val="00CF57D4"/>
    <w:rsid w:val="00CF5841"/>
    <w:rsid w:val="00CF5845"/>
    <w:rsid w:val="00CF5928"/>
    <w:rsid w:val="00CF5929"/>
    <w:rsid w:val="00CF5A25"/>
    <w:rsid w:val="00CF5B59"/>
    <w:rsid w:val="00CF5BAB"/>
    <w:rsid w:val="00CF5BE8"/>
    <w:rsid w:val="00CF5CA0"/>
    <w:rsid w:val="00CF5D94"/>
    <w:rsid w:val="00CF5EB9"/>
    <w:rsid w:val="00CF6017"/>
    <w:rsid w:val="00CF6042"/>
    <w:rsid w:val="00CF6045"/>
    <w:rsid w:val="00CF64F5"/>
    <w:rsid w:val="00CF6514"/>
    <w:rsid w:val="00CF6531"/>
    <w:rsid w:val="00CF6664"/>
    <w:rsid w:val="00CF66DB"/>
    <w:rsid w:val="00CF670F"/>
    <w:rsid w:val="00CF67D1"/>
    <w:rsid w:val="00CF6888"/>
    <w:rsid w:val="00CF6990"/>
    <w:rsid w:val="00CF6AE6"/>
    <w:rsid w:val="00CF6B76"/>
    <w:rsid w:val="00CF6BA6"/>
    <w:rsid w:val="00CF6D22"/>
    <w:rsid w:val="00CF6D6F"/>
    <w:rsid w:val="00CF6E11"/>
    <w:rsid w:val="00CF6E7C"/>
    <w:rsid w:val="00CF6EBE"/>
    <w:rsid w:val="00CF6EF0"/>
    <w:rsid w:val="00CF7039"/>
    <w:rsid w:val="00CF7074"/>
    <w:rsid w:val="00CF7191"/>
    <w:rsid w:val="00CF738B"/>
    <w:rsid w:val="00CF747A"/>
    <w:rsid w:val="00CF77D2"/>
    <w:rsid w:val="00CF78F3"/>
    <w:rsid w:val="00CF7915"/>
    <w:rsid w:val="00CF79A9"/>
    <w:rsid w:val="00CF7A26"/>
    <w:rsid w:val="00CF7ADF"/>
    <w:rsid w:val="00CF7C30"/>
    <w:rsid w:val="00CF7C9F"/>
    <w:rsid w:val="00CF7DE5"/>
    <w:rsid w:val="00CF7E56"/>
    <w:rsid w:val="00CF7E6D"/>
    <w:rsid w:val="00CF7E82"/>
    <w:rsid w:val="00CF7F96"/>
    <w:rsid w:val="00D0007B"/>
    <w:rsid w:val="00D00106"/>
    <w:rsid w:val="00D00194"/>
    <w:rsid w:val="00D0019E"/>
    <w:rsid w:val="00D002F2"/>
    <w:rsid w:val="00D00389"/>
    <w:rsid w:val="00D00519"/>
    <w:rsid w:val="00D0054D"/>
    <w:rsid w:val="00D00642"/>
    <w:rsid w:val="00D0071D"/>
    <w:rsid w:val="00D0074A"/>
    <w:rsid w:val="00D00769"/>
    <w:rsid w:val="00D00773"/>
    <w:rsid w:val="00D008F4"/>
    <w:rsid w:val="00D00AFB"/>
    <w:rsid w:val="00D00BFF"/>
    <w:rsid w:val="00D00C54"/>
    <w:rsid w:val="00D00CA6"/>
    <w:rsid w:val="00D00DE2"/>
    <w:rsid w:val="00D00E08"/>
    <w:rsid w:val="00D00E95"/>
    <w:rsid w:val="00D00EB4"/>
    <w:rsid w:val="00D010DC"/>
    <w:rsid w:val="00D0110A"/>
    <w:rsid w:val="00D01111"/>
    <w:rsid w:val="00D01194"/>
    <w:rsid w:val="00D0123E"/>
    <w:rsid w:val="00D012E1"/>
    <w:rsid w:val="00D01388"/>
    <w:rsid w:val="00D01391"/>
    <w:rsid w:val="00D0141C"/>
    <w:rsid w:val="00D015D0"/>
    <w:rsid w:val="00D015D3"/>
    <w:rsid w:val="00D01669"/>
    <w:rsid w:val="00D01828"/>
    <w:rsid w:val="00D018BB"/>
    <w:rsid w:val="00D019CE"/>
    <w:rsid w:val="00D01C18"/>
    <w:rsid w:val="00D01C6C"/>
    <w:rsid w:val="00D01C84"/>
    <w:rsid w:val="00D01CC6"/>
    <w:rsid w:val="00D01CCD"/>
    <w:rsid w:val="00D01CD8"/>
    <w:rsid w:val="00D01D1F"/>
    <w:rsid w:val="00D01D79"/>
    <w:rsid w:val="00D01EDA"/>
    <w:rsid w:val="00D01F94"/>
    <w:rsid w:val="00D01FD0"/>
    <w:rsid w:val="00D02287"/>
    <w:rsid w:val="00D02332"/>
    <w:rsid w:val="00D02390"/>
    <w:rsid w:val="00D02477"/>
    <w:rsid w:val="00D0259D"/>
    <w:rsid w:val="00D0264F"/>
    <w:rsid w:val="00D026FB"/>
    <w:rsid w:val="00D02779"/>
    <w:rsid w:val="00D02796"/>
    <w:rsid w:val="00D02824"/>
    <w:rsid w:val="00D02848"/>
    <w:rsid w:val="00D02C0D"/>
    <w:rsid w:val="00D02C4D"/>
    <w:rsid w:val="00D02CED"/>
    <w:rsid w:val="00D02D42"/>
    <w:rsid w:val="00D02D4E"/>
    <w:rsid w:val="00D02DE7"/>
    <w:rsid w:val="00D02E01"/>
    <w:rsid w:val="00D02E27"/>
    <w:rsid w:val="00D02E2D"/>
    <w:rsid w:val="00D02F06"/>
    <w:rsid w:val="00D02F6F"/>
    <w:rsid w:val="00D02F87"/>
    <w:rsid w:val="00D030ED"/>
    <w:rsid w:val="00D0318B"/>
    <w:rsid w:val="00D03394"/>
    <w:rsid w:val="00D03417"/>
    <w:rsid w:val="00D034AF"/>
    <w:rsid w:val="00D034F8"/>
    <w:rsid w:val="00D035E1"/>
    <w:rsid w:val="00D03604"/>
    <w:rsid w:val="00D036CF"/>
    <w:rsid w:val="00D03886"/>
    <w:rsid w:val="00D038B0"/>
    <w:rsid w:val="00D038DC"/>
    <w:rsid w:val="00D039DC"/>
    <w:rsid w:val="00D039EA"/>
    <w:rsid w:val="00D03BC1"/>
    <w:rsid w:val="00D03E12"/>
    <w:rsid w:val="00D03E26"/>
    <w:rsid w:val="00D03F26"/>
    <w:rsid w:val="00D04091"/>
    <w:rsid w:val="00D04157"/>
    <w:rsid w:val="00D041EE"/>
    <w:rsid w:val="00D04205"/>
    <w:rsid w:val="00D042EA"/>
    <w:rsid w:val="00D04348"/>
    <w:rsid w:val="00D0437D"/>
    <w:rsid w:val="00D043F8"/>
    <w:rsid w:val="00D04433"/>
    <w:rsid w:val="00D044E9"/>
    <w:rsid w:val="00D046DA"/>
    <w:rsid w:val="00D048C5"/>
    <w:rsid w:val="00D048EE"/>
    <w:rsid w:val="00D048FE"/>
    <w:rsid w:val="00D04916"/>
    <w:rsid w:val="00D04A37"/>
    <w:rsid w:val="00D04B04"/>
    <w:rsid w:val="00D04D3D"/>
    <w:rsid w:val="00D04E12"/>
    <w:rsid w:val="00D04E39"/>
    <w:rsid w:val="00D04F4E"/>
    <w:rsid w:val="00D04FC6"/>
    <w:rsid w:val="00D051AA"/>
    <w:rsid w:val="00D05291"/>
    <w:rsid w:val="00D05434"/>
    <w:rsid w:val="00D0543C"/>
    <w:rsid w:val="00D05498"/>
    <w:rsid w:val="00D054CD"/>
    <w:rsid w:val="00D054DD"/>
    <w:rsid w:val="00D054F0"/>
    <w:rsid w:val="00D0576E"/>
    <w:rsid w:val="00D05900"/>
    <w:rsid w:val="00D0595E"/>
    <w:rsid w:val="00D05972"/>
    <w:rsid w:val="00D05A97"/>
    <w:rsid w:val="00D05ADA"/>
    <w:rsid w:val="00D05B21"/>
    <w:rsid w:val="00D05B7D"/>
    <w:rsid w:val="00D05BD0"/>
    <w:rsid w:val="00D05C95"/>
    <w:rsid w:val="00D05D6E"/>
    <w:rsid w:val="00D05D78"/>
    <w:rsid w:val="00D05D8A"/>
    <w:rsid w:val="00D05F3F"/>
    <w:rsid w:val="00D06011"/>
    <w:rsid w:val="00D06015"/>
    <w:rsid w:val="00D06024"/>
    <w:rsid w:val="00D06040"/>
    <w:rsid w:val="00D0613E"/>
    <w:rsid w:val="00D061A2"/>
    <w:rsid w:val="00D06203"/>
    <w:rsid w:val="00D0625B"/>
    <w:rsid w:val="00D06304"/>
    <w:rsid w:val="00D06412"/>
    <w:rsid w:val="00D0644A"/>
    <w:rsid w:val="00D064C8"/>
    <w:rsid w:val="00D06629"/>
    <w:rsid w:val="00D068EB"/>
    <w:rsid w:val="00D06A16"/>
    <w:rsid w:val="00D06A61"/>
    <w:rsid w:val="00D06B3D"/>
    <w:rsid w:val="00D06BAC"/>
    <w:rsid w:val="00D06C9C"/>
    <w:rsid w:val="00D06D35"/>
    <w:rsid w:val="00D06E55"/>
    <w:rsid w:val="00D06EFE"/>
    <w:rsid w:val="00D06F93"/>
    <w:rsid w:val="00D06F9F"/>
    <w:rsid w:val="00D0722B"/>
    <w:rsid w:val="00D072D9"/>
    <w:rsid w:val="00D073DA"/>
    <w:rsid w:val="00D075B5"/>
    <w:rsid w:val="00D07614"/>
    <w:rsid w:val="00D076E6"/>
    <w:rsid w:val="00D0775E"/>
    <w:rsid w:val="00D07793"/>
    <w:rsid w:val="00D077FE"/>
    <w:rsid w:val="00D07834"/>
    <w:rsid w:val="00D07966"/>
    <w:rsid w:val="00D07A0C"/>
    <w:rsid w:val="00D07A70"/>
    <w:rsid w:val="00D07A88"/>
    <w:rsid w:val="00D07C9E"/>
    <w:rsid w:val="00D07E96"/>
    <w:rsid w:val="00D07ECC"/>
    <w:rsid w:val="00D07EFA"/>
    <w:rsid w:val="00D07EFC"/>
    <w:rsid w:val="00D1005B"/>
    <w:rsid w:val="00D100C9"/>
    <w:rsid w:val="00D100CD"/>
    <w:rsid w:val="00D1015D"/>
    <w:rsid w:val="00D1042C"/>
    <w:rsid w:val="00D104B8"/>
    <w:rsid w:val="00D104E8"/>
    <w:rsid w:val="00D105A8"/>
    <w:rsid w:val="00D105B5"/>
    <w:rsid w:val="00D10686"/>
    <w:rsid w:val="00D106EB"/>
    <w:rsid w:val="00D1075A"/>
    <w:rsid w:val="00D1080F"/>
    <w:rsid w:val="00D108F1"/>
    <w:rsid w:val="00D10B56"/>
    <w:rsid w:val="00D10BCE"/>
    <w:rsid w:val="00D10C09"/>
    <w:rsid w:val="00D10D1D"/>
    <w:rsid w:val="00D10D7A"/>
    <w:rsid w:val="00D10E6E"/>
    <w:rsid w:val="00D10EEB"/>
    <w:rsid w:val="00D10F98"/>
    <w:rsid w:val="00D10FB2"/>
    <w:rsid w:val="00D10FDD"/>
    <w:rsid w:val="00D1101D"/>
    <w:rsid w:val="00D111BD"/>
    <w:rsid w:val="00D11275"/>
    <w:rsid w:val="00D112A0"/>
    <w:rsid w:val="00D112F9"/>
    <w:rsid w:val="00D113A4"/>
    <w:rsid w:val="00D113D7"/>
    <w:rsid w:val="00D1155D"/>
    <w:rsid w:val="00D11589"/>
    <w:rsid w:val="00D1176A"/>
    <w:rsid w:val="00D117CB"/>
    <w:rsid w:val="00D11814"/>
    <w:rsid w:val="00D1187B"/>
    <w:rsid w:val="00D1190F"/>
    <w:rsid w:val="00D1191C"/>
    <w:rsid w:val="00D11955"/>
    <w:rsid w:val="00D119B0"/>
    <w:rsid w:val="00D119E7"/>
    <w:rsid w:val="00D119ED"/>
    <w:rsid w:val="00D11B36"/>
    <w:rsid w:val="00D11BC8"/>
    <w:rsid w:val="00D11C54"/>
    <w:rsid w:val="00D11DEE"/>
    <w:rsid w:val="00D11DF0"/>
    <w:rsid w:val="00D11DFA"/>
    <w:rsid w:val="00D11FAD"/>
    <w:rsid w:val="00D11FB6"/>
    <w:rsid w:val="00D11FEA"/>
    <w:rsid w:val="00D12087"/>
    <w:rsid w:val="00D12098"/>
    <w:rsid w:val="00D120BA"/>
    <w:rsid w:val="00D120EF"/>
    <w:rsid w:val="00D1212B"/>
    <w:rsid w:val="00D12170"/>
    <w:rsid w:val="00D1223D"/>
    <w:rsid w:val="00D122F4"/>
    <w:rsid w:val="00D124B8"/>
    <w:rsid w:val="00D1267D"/>
    <w:rsid w:val="00D12801"/>
    <w:rsid w:val="00D128CC"/>
    <w:rsid w:val="00D128F7"/>
    <w:rsid w:val="00D12A1C"/>
    <w:rsid w:val="00D12B86"/>
    <w:rsid w:val="00D12CA1"/>
    <w:rsid w:val="00D12CC7"/>
    <w:rsid w:val="00D12DE4"/>
    <w:rsid w:val="00D12F51"/>
    <w:rsid w:val="00D130CA"/>
    <w:rsid w:val="00D13143"/>
    <w:rsid w:val="00D132F2"/>
    <w:rsid w:val="00D13347"/>
    <w:rsid w:val="00D1337C"/>
    <w:rsid w:val="00D133D9"/>
    <w:rsid w:val="00D133DE"/>
    <w:rsid w:val="00D13447"/>
    <w:rsid w:val="00D134BB"/>
    <w:rsid w:val="00D13539"/>
    <w:rsid w:val="00D1360F"/>
    <w:rsid w:val="00D13657"/>
    <w:rsid w:val="00D13661"/>
    <w:rsid w:val="00D13721"/>
    <w:rsid w:val="00D1373F"/>
    <w:rsid w:val="00D1384D"/>
    <w:rsid w:val="00D1391C"/>
    <w:rsid w:val="00D139DA"/>
    <w:rsid w:val="00D13A12"/>
    <w:rsid w:val="00D13A51"/>
    <w:rsid w:val="00D13A63"/>
    <w:rsid w:val="00D13B13"/>
    <w:rsid w:val="00D13C09"/>
    <w:rsid w:val="00D13DA9"/>
    <w:rsid w:val="00D1414D"/>
    <w:rsid w:val="00D1417B"/>
    <w:rsid w:val="00D14238"/>
    <w:rsid w:val="00D142E7"/>
    <w:rsid w:val="00D1447A"/>
    <w:rsid w:val="00D1449B"/>
    <w:rsid w:val="00D144AB"/>
    <w:rsid w:val="00D14501"/>
    <w:rsid w:val="00D14697"/>
    <w:rsid w:val="00D146C5"/>
    <w:rsid w:val="00D14703"/>
    <w:rsid w:val="00D14708"/>
    <w:rsid w:val="00D14748"/>
    <w:rsid w:val="00D148F2"/>
    <w:rsid w:val="00D14991"/>
    <w:rsid w:val="00D149C0"/>
    <w:rsid w:val="00D14A13"/>
    <w:rsid w:val="00D14A65"/>
    <w:rsid w:val="00D14ACE"/>
    <w:rsid w:val="00D14AE0"/>
    <w:rsid w:val="00D14E07"/>
    <w:rsid w:val="00D14E32"/>
    <w:rsid w:val="00D14E3D"/>
    <w:rsid w:val="00D14EA8"/>
    <w:rsid w:val="00D14FFF"/>
    <w:rsid w:val="00D15012"/>
    <w:rsid w:val="00D15082"/>
    <w:rsid w:val="00D150EE"/>
    <w:rsid w:val="00D15232"/>
    <w:rsid w:val="00D15298"/>
    <w:rsid w:val="00D152D9"/>
    <w:rsid w:val="00D15327"/>
    <w:rsid w:val="00D153F4"/>
    <w:rsid w:val="00D1546A"/>
    <w:rsid w:val="00D156BF"/>
    <w:rsid w:val="00D15725"/>
    <w:rsid w:val="00D15831"/>
    <w:rsid w:val="00D15A17"/>
    <w:rsid w:val="00D15AEB"/>
    <w:rsid w:val="00D15B15"/>
    <w:rsid w:val="00D15BAB"/>
    <w:rsid w:val="00D15C84"/>
    <w:rsid w:val="00D1605F"/>
    <w:rsid w:val="00D1612C"/>
    <w:rsid w:val="00D16171"/>
    <w:rsid w:val="00D161F7"/>
    <w:rsid w:val="00D16468"/>
    <w:rsid w:val="00D1647D"/>
    <w:rsid w:val="00D1648F"/>
    <w:rsid w:val="00D16532"/>
    <w:rsid w:val="00D1653E"/>
    <w:rsid w:val="00D1656F"/>
    <w:rsid w:val="00D1692A"/>
    <w:rsid w:val="00D16977"/>
    <w:rsid w:val="00D16A18"/>
    <w:rsid w:val="00D16AC7"/>
    <w:rsid w:val="00D16B87"/>
    <w:rsid w:val="00D16BCC"/>
    <w:rsid w:val="00D16CD6"/>
    <w:rsid w:val="00D16D19"/>
    <w:rsid w:val="00D16D51"/>
    <w:rsid w:val="00D16DFF"/>
    <w:rsid w:val="00D16E10"/>
    <w:rsid w:val="00D16E45"/>
    <w:rsid w:val="00D16E48"/>
    <w:rsid w:val="00D16E7E"/>
    <w:rsid w:val="00D16F0F"/>
    <w:rsid w:val="00D16F5C"/>
    <w:rsid w:val="00D16FE1"/>
    <w:rsid w:val="00D172DC"/>
    <w:rsid w:val="00D172FA"/>
    <w:rsid w:val="00D17320"/>
    <w:rsid w:val="00D177BC"/>
    <w:rsid w:val="00D17857"/>
    <w:rsid w:val="00D17A17"/>
    <w:rsid w:val="00D17AA1"/>
    <w:rsid w:val="00D17AB4"/>
    <w:rsid w:val="00D17B68"/>
    <w:rsid w:val="00D17B78"/>
    <w:rsid w:val="00D17B7C"/>
    <w:rsid w:val="00D17BB2"/>
    <w:rsid w:val="00D17C09"/>
    <w:rsid w:val="00D17C86"/>
    <w:rsid w:val="00D17D27"/>
    <w:rsid w:val="00D17DE3"/>
    <w:rsid w:val="00D17EAF"/>
    <w:rsid w:val="00D17EB1"/>
    <w:rsid w:val="00D17EC8"/>
    <w:rsid w:val="00D17EEA"/>
    <w:rsid w:val="00D17EFB"/>
    <w:rsid w:val="00D17FA9"/>
    <w:rsid w:val="00D20045"/>
    <w:rsid w:val="00D20076"/>
    <w:rsid w:val="00D20320"/>
    <w:rsid w:val="00D20552"/>
    <w:rsid w:val="00D20587"/>
    <w:rsid w:val="00D20646"/>
    <w:rsid w:val="00D20658"/>
    <w:rsid w:val="00D20864"/>
    <w:rsid w:val="00D2086D"/>
    <w:rsid w:val="00D208EF"/>
    <w:rsid w:val="00D20907"/>
    <w:rsid w:val="00D20985"/>
    <w:rsid w:val="00D209BE"/>
    <w:rsid w:val="00D20AB8"/>
    <w:rsid w:val="00D20B2C"/>
    <w:rsid w:val="00D20B7D"/>
    <w:rsid w:val="00D20DE8"/>
    <w:rsid w:val="00D21334"/>
    <w:rsid w:val="00D213C1"/>
    <w:rsid w:val="00D21691"/>
    <w:rsid w:val="00D217F5"/>
    <w:rsid w:val="00D21859"/>
    <w:rsid w:val="00D21897"/>
    <w:rsid w:val="00D219A1"/>
    <w:rsid w:val="00D21A57"/>
    <w:rsid w:val="00D21CD0"/>
    <w:rsid w:val="00D21D3E"/>
    <w:rsid w:val="00D21D8D"/>
    <w:rsid w:val="00D21DE5"/>
    <w:rsid w:val="00D21ED6"/>
    <w:rsid w:val="00D21F89"/>
    <w:rsid w:val="00D22270"/>
    <w:rsid w:val="00D224E9"/>
    <w:rsid w:val="00D22572"/>
    <w:rsid w:val="00D225B5"/>
    <w:rsid w:val="00D226D3"/>
    <w:rsid w:val="00D22859"/>
    <w:rsid w:val="00D228E7"/>
    <w:rsid w:val="00D22920"/>
    <w:rsid w:val="00D2294B"/>
    <w:rsid w:val="00D229A5"/>
    <w:rsid w:val="00D22A91"/>
    <w:rsid w:val="00D22C21"/>
    <w:rsid w:val="00D22CDF"/>
    <w:rsid w:val="00D22CFA"/>
    <w:rsid w:val="00D22D21"/>
    <w:rsid w:val="00D22DB5"/>
    <w:rsid w:val="00D22DD5"/>
    <w:rsid w:val="00D22F27"/>
    <w:rsid w:val="00D22F29"/>
    <w:rsid w:val="00D22F2E"/>
    <w:rsid w:val="00D22F3E"/>
    <w:rsid w:val="00D2311E"/>
    <w:rsid w:val="00D2313C"/>
    <w:rsid w:val="00D231C5"/>
    <w:rsid w:val="00D2322A"/>
    <w:rsid w:val="00D23242"/>
    <w:rsid w:val="00D2324A"/>
    <w:rsid w:val="00D2334E"/>
    <w:rsid w:val="00D233AE"/>
    <w:rsid w:val="00D233E7"/>
    <w:rsid w:val="00D23466"/>
    <w:rsid w:val="00D23683"/>
    <w:rsid w:val="00D236EA"/>
    <w:rsid w:val="00D23739"/>
    <w:rsid w:val="00D23741"/>
    <w:rsid w:val="00D23749"/>
    <w:rsid w:val="00D2379A"/>
    <w:rsid w:val="00D23876"/>
    <w:rsid w:val="00D23B90"/>
    <w:rsid w:val="00D23C47"/>
    <w:rsid w:val="00D23D4C"/>
    <w:rsid w:val="00D23DCF"/>
    <w:rsid w:val="00D23DE9"/>
    <w:rsid w:val="00D23FC2"/>
    <w:rsid w:val="00D240EB"/>
    <w:rsid w:val="00D240F5"/>
    <w:rsid w:val="00D241BE"/>
    <w:rsid w:val="00D243A7"/>
    <w:rsid w:val="00D24429"/>
    <w:rsid w:val="00D24473"/>
    <w:rsid w:val="00D2448D"/>
    <w:rsid w:val="00D244B5"/>
    <w:rsid w:val="00D244F9"/>
    <w:rsid w:val="00D24537"/>
    <w:rsid w:val="00D245F9"/>
    <w:rsid w:val="00D24604"/>
    <w:rsid w:val="00D2460F"/>
    <w:rsid w:val="00D246C8"/>
    <w:rsid w:val="00D246EB"/>
    <w:rsid w:val="00D2471F"/>
    <w:rsid w:val="00D24887"/>
    <w:rsid w:val="00D24A8C"/>
    <w:rsid w:val="00D24B05"/>
    <w:rsid w:val="00D24B70"/>
    <w:rsid w:val="00D24DF3"/>
    <w:rsid w:val="00D24E21"/>
    <w:rsid w:val="00D24E67"/>
    <w:rsid w:val="00D24F4E"/>
    <w:rsid w:val="00D24F52"/>
    <w:rsid w:val="00D25075"/>
    <w:rsid w:val="00D25078"/>
    <w:rsid w:val="00D2534A"/>
    <w:rsid w:val="00D25370"/>
    <w:rsid w:val="00D25386"/>
    <w:rsid w:val="00D25423"/>
    <w:rsid w:val="00D255ED"/>
    <w:rsid w:val="00D25720"/>
    <w:rsid w:val="00D25739"/>
    <w:rsid w:val="00D257F6"/>
    <w:rsid w:val="00D25806"/>
    <w:rsid w:val="00D25887"/>
    <w:rsid w:val="00D258FA"/>
    <w:rsid w:val="00D25AF9"/>
    <w:rsid w:val="00D25B5E"/>
    <w:rsid w:val="00D25C38"/>
    <w:rsid w:val="00D25CAF"/>
    <w:rsid w:val="00D25D0D"/>
    <w:rsid w:val="00D25DEE"/>
    <w:rsid w:val="00D25E07"/>
    <w:rsid w:val="00D25EED"/>
    <w:rsid w:val="00D25EF5"/>
    <w:rsid w:val="00D25F11"/>
    <w:rsid w:val="00D25F72"/>
    <w:rsid w:val="00D26082"/>
    <w:rsid w:val="00D260C2"/>
    <w:rsid w:val="00D2616C"/>
    <w:rsid w:val="00D261C8"/>
    <w:rsid w:val="00D26379"/>
    <w:rsid w:val="00D264B9"/>
    <w:rsid w:val="00D26593"/>
    <w:rsid w:val="00D26700"/>
    <w:rsid w:val="00D2671E"/>
    <w:rsid w:val="00D26724"/>
    <w:rsid w:val="00D267D9"/>
    <w:rsid w:val="00D26865"/>
    <w:rsid w:val="00D26912"/>
    <w:rsid w:val="00D2693B"/>
    <w:rsid w:val="00D26944"/>
    <w:rsid w:val="00D26A15"/>
    <w:rsid w:val="00D26A98"/>
    <w:rsid w:val="00D26AED"/>
    <w:rsid w:val="00D26B83"/>
    <w:rsid w:val="00D26B9C"/>
    <w:rsid w:val="00D26CB6"/>
    <w:rsid w:val="00D26D0B"/>
    <w:rsid w:val="00D26DEA"/>
    <w:rsid w:val="00D26F23"/>
    <w:rsid w:val="00D26FDC"/>
    <w:rsid w:val="00D27021"/>
    <w:rsid w:val="00D270BC"/>
    <w:rsid w:val="00D2717A"/>
    <w:rsid w:val="00D272D3"/>
    <w:rsid w:val="00D272F0"/>
    <w:rsid w:val="00D27334"/>
    <w:rsid w:val="00D27442"/>
    <w:rsid w:val="00D275F0"/>
    <w:rsid w:val="00D27612"/>
    <w:rsid w:val="00D2766B"/>
    <w:rsid w:val="00D276AC"/>
    <w:rsid w:val="00D27713"/>
    <w:rsid w:val="00D27770"/>
    <w:rsid w:val="00D2777A"/>
    <w:rsid w:val="00D27827"/>
    <w:rsid w:val="00D2783E"/>
    <w:rsid w:val="00D278D6"/>
    <w:rsid w:val="00D278EF"/>
    <w:rsid w:val="00D2790D"/>
    <w:rsid w:val="00D27982"/>
    <w:rsid w:val="00D2799B"/>
    <w:rsid w:val="00D27AAD"/>
    <w:rsid w:val="00D27B78"/>
    <w:rsid w:val="00D27C2C"/>
    <w:rsid w:val="00D27C54"/>
    <w:rsid w:val="00D27D6A"/>
    <w:rsid w:val="00D3003F"/>
    <w:rsid w:val="00D30072"/>
    <w:rsid w:val="00D30209"/>
    <w:rsid w:val="00D302F2"/>
    <w:rsid w:val="00D30310"/>
    <w:rsid w:val="00D303EF"/>
    <w:rsid w:val="00D3043A"/>
    <w:rsid w:val="00D30442"/>
    <w:rsid w:val="00D3046A"/>
    <w:rsid w:val="00D30482"/>
    <w:rsid w:val="00D3057D"/>
    <w:rsid w:val="00D30626"/>
    <w:rsid w:val="00D30647"/>
    <w:rsid w:val="00D3078B"/>
    <w:rsid w:val="00D307AE"/>
    <w:rsid w:val="00D308AF"/>
    <w:rsid w:val="00D309ED"/>
    <w:rsid w:val="00D30ABF"/>
    <w:rsid w:val="00D30AC4"/>
    <w:rsid w:val="00D30AD1"/>
    <w:rsid w:val="00D30B57"/>
    <w:rsid w:val="00D30C7A"/>
    <w:rsid w:val="00D30D1A"/>
    <w:rsid w:val="00D30F3F"/>
    <w:rsid w:val="00D30F68"/>
    <w:rsid w:val="00D30F8C"/>
    <w:rsid w:val="00D310BA"/>
    <w:rsid w:val="00D3132F"/>
    <w:rsid w:val="00D31351"/>
    <w:rsid w:val="00D3141B"/>
    <w:rsid w:val="00D3141C"/>
    <w:rsid w:val="00D31423"/>
    <w:rsid w:val="00D314E0"/>
    <w:rsid w:val="00D31711"/>
    <w:rsid w:val="00D3175A"/>
    <w:rsid w:val="00D317A9"/>
    <w:rsid w:val="00D31AA1"/>
    <w:rsid w:val="00D31B1A"/>
    <w:rsid w:val="00D31B2C"/>
    <w:rsid w:val="00D31B6E"/>
    <w:rsid w:val="00D31BDF"/>
    <w:rsid w:val="00D31C26"/>
    <w:rsid w:val="00D31CC4"/>
    <w:rsid w:val="00D31D66"/>
    <w:rsid w:val="00D31D6A"/>
    <w:rsid w:val="00D31F59"/>
    <w:rsid w:val="00D3203F"/>
    <w:rsid w:val="00D320C5"/>
    <w:rsid w:val="00D3221A"/>
    <w:rsid w:val="00D3228F"/>
    <w:rsid w:val="00D32494"/>
    <w:rsid w:val="00D32650"/>
    <w:rsid w:val="00D327D6"/>
    <w:rsid w:val="00D327E1"/>
    <w:rsid w:val="00D32852"/>
    <w:rsid w:val="00D328D5"/>
    <w:rsid w:val="00D3291F"/>
    <w:rsid w:val="00D3295C"/>
    <w:rsid w:val="00D329C6"/>
    <w:rsid w:val="00D329F6"/>
    <w:rsid w:val="00D32A90"/>
    <w:rsid w:val="00D32BA0"/>
    <w:rsid w:val="00D32BDC"/>
    <w:rsid w:val="00D32DE1"/>
    <w:rsid w:val="00D32F83"/>
    <w:rsid w:val="00D330B9"/>
    <w:rsid w:val="00D33132"/>
    <w:rsid w:val="00D33161"/>
    <w:rsid w:val="00D3325A"/>
    <w:rsid w:val="00D332B7"/>
    <w:rsid w:val="00D332F4"/>
    <w:rsid w:val="00D332FF"/>
    <w:rsid w:val="00D33302"/>
    <w:rsid w:val="00D33388"/>
    <w:rsid w:val="00D33452"/>
    <w:rsid w:val="00D3346A"/>
    <w:rsid w:val="00D33595"/>
    <w:rsid w:val="00D3367D"/>
    <w:rsid w:val="00D336C4"/>
    <w:rsid w:val="00D3372D"/>
    <w:rsid w:val="00D33809"/>
    <w:rsid w:val="00D3383B"/>
    <w:rsid w:val="00D3391A"/>
    <w:rsid w:val="00D339E5"/>
    <w:rsid w:val="00D33B78"/>
    <w:rsid w:val="00D33C72"/>
    <w:rsid w:val="00D33C8E"/>
    <w:rsid w:val="00D33D2D"/>
    <w:rsid w:val="00D33D35"/>
    <w:rsid w:val="00D33F18"/>
    <w:rsid w:val="00D33F66"/>
    <w:rsid w:val="00D34087"/>
    <w:rsid w:val="00D3412B"/>
    <w:rsid w:val="00D341C8"/>
    <w:rsid w:val="00D3420F"/>
    <w:rsid w:val="00D342B1"/>
    <w:rsid w:val="00D3430A"/>
    <w:rsid w:val="00D34369"/>
    <w:rsid w:val="00D34629"/>
    <w:rsid w:val="00D34683"/>
    <w:rsid w:val="00D346D2"/>
    <w:rsid w:val="00D34746"/>
    <w:rsid w:val="00D34763"/>
    <w:rsid w:val="00D34873"/>
    <w:rsid w:val="00D349B4"/>
    <w:rsid w:val="00D34BE6"/>
    <w:rsid w:val="00D34C4A"/>
    <w:rsid w:val="00D34D34"/>
    <w:rsid w:val="00D34D7C"/>
    <w:rsid w:val="00D34DCE"/>
    <w:rsid w:val="00D34EC2"/>
    <w:rsid w:val="00D34EE0"/>
    <w:rsid w:val="00D34F16"/>
    <w:rsid w:val="00D34F1B"/>
    <w:rsid w:val="00D34F91"/>
    <w:rsid w:val="00D3506F"/>
    <w:rsid w:val="00D35136"/>
    <w:rsid w:val="00D351D1"/>
    <w:rsid w:val="00D35231"/>
    <w:rsid w:val="00D35318"/>
    <w:rsid w:val="00D35379"/>
    <w:rsid w:val="00D35394"/>
    <w:rsid w:val="00D353DC"/>
    <w:rsid w:val="00D35427"/>
    <w:rsid w:val="00D355B6"/>
    <w:rsid w:val="00D35643"/>
    <w:rsid w:val="00D356A4"/>
    <w:rsid w:val="00D356AC"/>
    <w:rsid w:val="00D357D1"/>
    <w:rsid w:val="00D358D9"/>
    <w:rsid w:val="00D35940"/>
    <w:rsid w:val="00D35BB4"/>
    <w:rsid w:val="00D35C3C"/>
    <w:rsid w:val="00D35CA4"/>
    <w:rsid w:val="00D35D5A"/>
    <w:rsid w:val="00D35E13"/>
    <w:rsid w:val="00D3612F"/>
    <w:rsid w:val="00D361CD"/>
    <w:rsid w:val="00D361D0"/>
    <w:rsid w:val="00D36263"/>
    <w:rsid w:val="00D36290"/>
    <w:rsid w:val="00D3659F"/>
    <w:rsid w:val="00D36654"/>
    <w:rsid w:val="00D367C9"/>
    <w:rsid w:val="00D367E2"/>
    <w:rsid w:val="00D36835"/>
    <w:rsid w:val="00D369FB"/>
    <w:rsid w:val="00D36B28"/>
    <w:rsid w:val="00D36B56"/>
    <w:rsid w:val="00D36C4A"/>
    <w:rsid w:val="00D36C84"/>
    <w:rsid w:val="00D36CD3"/>
    <w:rsid w:val="00D36DB4"/>
    <w:rsid w:val="00D36E94"/>
    <w:rsid w:val="00D36EB2"/>
    <w:rsid w:val="00D36EE7"/>
    <w:rsid w:val="00D36EEA"/>
    <w:rsid w:val="00D370BD"/>
    <w:rsid w:val="00D3724A"/>
    <w:rsid w:val="00D372B2"/>
    <w:rsid w:val="00D3738C"/>
    <w:rsid w:val="00D376E8"/>
    <w:rsid w:val="00D37756"/>
    <w:rsid w:val="00D3789F"/>
    <w:rsid w:val="00D37902"/>
    <w:rsid w:val="00D37BE1"/>
    <w:rsid w:val="00D37C53"/>
    <w:rsid w:val="00D37E97"/>
    <w:rsid w:val="00D37FD1"/>
    <w:rsid w:val="00D40090"/>
    <w:rsid w:val="00D400A1"/>
    <w:rsid w:val="00D400B7"/>
    <w:rsid w:val="00D400D9"/>
    <w:rsid w:val="00D400E0"/>
    <w:rsid w:val="00D401AB"/>
    <w:rsid w:val="00D401DE"/>
    <w:rsid w:val="00D40216"/>
    <w:rsid w:val="00D402A8"/>
    <w:rsid w:val="00D40322"/>
    <w:rsid w:val="00D4036A"/>
    <w:rsid w:val="00D4039B"/>
    <w:rsid w:val="00D403B5"/>
    <w:rsid w:val="00D404EC"/>
    <w:rsid w:val="00D4050C"/>
    <w:rsid w:val="00D40578"/>
    <w:rsid w:val="00D405D0"/>
    <w:rsid w:val="00D40635"/>
    <w:rsid w:val="00D407B2"/>
    <w:rsid w:val="00D407D3"/>
    <w:rsid w:val="00D4092D"/>
    <w:rsid w:val="00D4092E"/>
    <w:rsid w:val="00D409AA"/>
    <w:rsid w:val="00D409EE"/>
    <w:rsid w:val="00D40A02"/>
    <w:rsid w:val="00D40A10"/>
    <w:rsid w:val="00D40A43"/>
    <w:rsid w:val="00D40AD0"/>
    <w:rsid w:val="00D40B45"/>
    <w:rsid w:val="00D40BD0"/>
    <w:rsid w:val="00D40C05"/>
    <w:rsid w:val="00D40C57"/>
    <w:rsid w:val="00D40DCB"/>
    <w:rsid w:val="00D40EFF"/>
    <w:rsid w:val="00D40F0C"/>
    <w:rsid w:val="00D41028"/>
    <w:rsid w:val="00D41040"/>
    <w:rsid w:val="00D41102"/>
    <w:rsid w:val="00D411A7"/>
    <w:rsid w:val="00D41292"/>
    <w:rsid w:val="00D412AA"/>
    <w:rsid w:val="00D412CC"/>
    <w:rsid w:val="00D41317"/>
    <w:rsid w:val="00D4133B"/>
    <w:rsid w:val="00D415FA"/>
    <w:rsid w:val="00D41606"/>
    <w:rsid w:val="00D41655"/>
    <w:rsid w:val="00D416A8"/>
    <w:rsid w:val="00D416C7"/>
    <w:rsid w:val="00D41844"/>
    <w:rsid w:val="00D4184F"/>
    <w:rsid w:val="00D4188E"/>
    <w:rsid w:val="00D418B9"/>
    <w:rsid w:val="00D419E5"/>
    <w:rsid w:val="00D41AC7"/>
    <w:rsid w:val="00D41AE6"/>
    <w:rsid w:val="00D41B84"/>
    <w:rsid w:val="00D41C35"/>
    <w:rsid w:val="00D41C65"/>
    <w:rsid w:val="00D41C74"/>
    <w:rsid w:val="00D41C8B"/>
    <w:rsid w:val="00D41D89"/>
    <w:rsid w:val="00D41D8E"/>
    <w:rsid w:val="00D41E0A"/>
    <w:rsid w:val="00D41F75"/>
    <w:rsid w:val="00D42033"/>
    <w:rsid w:val="00D4213E"/>
    <w:rsid w:val="00D4214F"/>
    <w:rsid w:val="00D422D5"/>
    <w:rsid w:val="00D422E9"/>
    <w:rsid w:val="00D42311"/>
    <w:rsid w:val="00D4239F"/>
    <w:rsid w:val="00D423AF"/>
    <w:rsid w:val="00D423D3"/>
    <w:rsid w:val="00D42483"/>
    <w:rsid w:val="00D424DD"/>
    <w:rsid w:val="00D425AA"/>
    <w:rsid w:val="00D425ED"/>
    <w:rsid w:val="00D426A2"/>
    <w:rsid w:val="00D426BF"/>
    <w:rsid w:val="00D42789"/>
    <w:rsid w:val="00D4283B"/>
    <w:rsid w:val="00D42897"/>
    <w:rsid w:val="00D42954"/>
    <w:rsid w:val="00D42E61"/>
    <w:rsid w:val="00D42E8D"/>
    <w:rsid w:val="00D42F02"/>
    <w:rsid w:val="00D430BF"/>
    <w:rsid w:val="00D43157"/>
    <w:rsid w:val="00D4315B"/>
    <w:rsid w:val="00D43211"/>
    <w:rsid w:val="00D43273"/>
    <w:rsid w:val="00D4328C"/>
    <w:rsid w:val="00D43375"/>
    <w:rsid w:val="00D433B9"/>
    <w:rsid w:val="00D434EC"/>
    <w:rsid w:val="00D438B4"/>
    <w:rsid w:val="00D43912"/>
    <w:rsid w:val="00D43995"/>
    <w:rsid w:val="00D439FD"/>
    <w:rsid w:val="00D43A1E"/>
    <w:rsid w:val="00D43A88"/>
    <w:rsid w:val="00D43B33"/>
    <w:rsid w:val="00D43C79"/>
    <w:rsid w:val="00D43DCB"/>
    <w:rsid w:val="00D43EA9"/>
    <w:rsid w:val="00D43F11"/>
    <w:rsid w:val="00D43F20"/>
    <w:rsid w:val="00D44083"/>
    <w:rsid w:val="00D44273"/>
    <w:rsid w:val="00D44342"/>
    <w:rsid w:val="00D443BB"/>
    <w:rsid w:val="00D4442F"/>
    <w:rsid w:val="00D44434"/>
    <w:rsid w:val="00D44515"/>
    <w:rsid w:val="00D44517"/>
    <w:rsid w:val="00D44586"/>
    <w:rsid w:val="00D44634"/>
    <w:rsid w:val="00D4463E"/>
    <w:rsid w:val="00D446B1"/>
    <w:rsid w:val="00D44920"/>
    <w:rsid w:val="00D44AE1"/>
    <w:rsid w:val="00D44CDA"/>
    <w:rsid w:val="00D44D0A"/>
    <w:rsid w:val="00D44E93"/>
    <w:rsid w:val="00D4510C"/>
    <w:rsid w:val="00D451F3"/>
    <w:rsid w:val="00D45236"/>
    <w:rsid w:val="00D45255"/>
    <w:rsid w:val="00D45269"/>
    <w:rsid w:val="00D4527A"/>
    <w:rsid w:val="00D45313"/>
    <w:rsid w:val="00D45339"/>
    <w:rsid w:val="00D454DC"/>
    <w:rsid w:val="00D45579"/>
    <w:rsid w:val="00D4559E"/>
    <w:rsid w:val="00D458C6"/>
    <w:rsid w:val="00D459C6"/>
    <w:rsid w:val="00D45A36"/>
    <w:rsid w:val="00D45A80"/>
    <w:rsid w:val="00D45B24"/>
    <w:rsid w:val="00D45C01"/>
    <w:rsid w:val="00D45CDB"/>
    <w:rsid w:val="00D45EBC"/>
    <w:rsid w:val="00D45EE1"/>
    <w:rsid w:val="00D45EF9"/>
    <w:rsid w:val="00D4617C"/>
    <w:rsid w:val="00D46325"/>
    <w:rsid w:val="00D46349"/>
    <w:rsid w:val="00D463EA"/>
    <w:rsid w:val="00D46488"/>
    <w:rsid w:val="00D464E4"/>
    <w:rsid w:val="00D46539"/>
    <w:rsid w:val="00D46565"/>
    <w:rsid w:val="00D4656C"/>
    <w:rsid w:val="00D46588"/>
    <w:rsid w:val="00D46621"/>
    <w:rsid w:val="00D46737"/>
    <w:rsid w:val="00D46748"/>
    <w:rsid w:val="00D4694D"/>
    <w:rsid w:val="00D469BF"/>
    <w:rsid w:val="00D46A24"/>
    <w:rsid w:val="00D46B32"/>
    <w:rsid w:val="00D46DBB"/>
    <w:rsid w:val="00D46DC2"/>
    <w:rsid w:val="00D46F22"/>
    <w:rsid w:val="00D4703D"/>
    <w:rsid w:val="00D4704F"/>
    <w:rsid w:val="00D4708E"/>
    <w:rsid w:val="00D4711E"/>
    <w:rsid w:val="00D47157"/>
    <w:rsid w:val="00D471BC"/>
    <w:rsid w:val="00D4720D"/>
    <w:rsid w:val="00D47237"/>
    <w:rsid w:val="00D47250"/>
    <w:rsid w:val="00D47264"/>
    <w:rsid w:val="00D47270"/>
    <w:rsid w:val="00D472B3"/>
    <w:rsid w:val="00D47518"/>
    <w:rsid w:val="00D4761C"/>
    <w:rsid w:val="00D47890"/>
    <w:rsid w:val="00D478A5"/>
    <w:rsid w:val="00D478EC"/>
    <w:rsid w:val="00D47917"/>
    <w:rsid w:val="00D47A60"/>
    <w:rsid w:val="00D47A7F"/>
    <w:rsid w:val="00D47B74"/>
    <w:rsid w:val="00D47BA9"/>
    <w:rsid w:val="00D47CC1"/>
    <w:rsid w:val="00D47F6E"/>
    <w:rsid w:val="00D47FEF"/>
    <w:rsid w:val="00D5002E"/>
    <w:rsid w:val="00D50047"/>
    <w:rsid w:val="00D5004F"/>
    <w:rsid w:val="00D50074"/>
    <w:rsid w:val="00D500C9"/>
    <w:rsid w:val="00D502D4"/>
    <w:rsid w:val="00D503D7"/>
    <w:rsid w:val="00D50406"/>
    <w:rsid w:val="00D50528"/>
    <w:rsid w:val="00D5069D"/>
    <w:rsid w:val="00D506D8"/>
    <w:rsid w:val="00D506E4"/>
    <w:rsid w:val="00D50803"/>
    <w:rsid w:val="00D50836"/>
    <w:rsid w:val="00D50884"/>
    <w:rsid w:val="00D50902"/>
    <w:rsid w:val="00D5099E"/>
    <w:rsid w:val="00D50B97"/>
    <w:rsid w:val="00D50CC2"/>
    <w:rsid w:val="00D50D98"/>
    <w:rsid w:val="00D50DFD"/>
    <w:rsid w:val="00D50F4B"/>
    <w:rsid w:val="00D51113"/>
    <w:rsid w:val="00D511C0"/>
    <w:rsid w:val="00D5146E"/>
    <w:rsid w:val="00D51572"/>
    <w:rsid w:val="00D5178B"/>
    <w:rsid w:val="00D517E8"/>
    <w:rsid w:val="00D51884"/>
    <w:rsid w:val="00D51A93"/>
    <w:rsid w:val="00D52053"/>
    <w:rsid w:val="00D520CE"/>
    <w:rsid w:val="00D522A3"/>
    <w:rsid w:val="00D523EF"/>
    <w:rsid w:val="00D52409"/>
    <w:rsid w:val="00D52458"/>
    <w:rsid w:val="00D524B9"/>
    <w:rsid w:val="00D524CA"/>
    <w:rsid w:val="00D5265C"/>
    <w:rsid w:val="00D52707"/>
    <w:rsid w:val="00D5277E"/>
    <w:rsid w:val="00D527E4"/>
    <w:rsid w:val="00D529E8"/>
    <w:rsid w:val="00D52A1F"/>
    <w:rsid w:val="00D52A71"/>
    <w:rsid w:val="00D53116"/>
    <w:rsid w:val="00D53364"/>
    <w:rsid w:val="00D533A1"/>
    <w:rsid w:val="00D533DD"/>
    <w:rsid w:val="00D5343F"/>
    <w:rsid w:val="00D5347E"/>
    <w:rsid w:val="00D5353A"/>
    <w:rsid w:val="00D53621"/>
    <w:rsid w:val="00D536B9"/>
    <w:rsid w:val="00D5375D"/>
    <w:rsid w:val="00D5378D"/>
    <w:rsid w:val="00D5386A"/>
    <w:rsid w:val="00D538B5"/>
    <w:rsid w:val="00D538FB"/>
    <w:rsid w:val="00D5390F"/>
    <w:rsid w:val="00D53B6B"/>
    <w:rsid w:val="00D53C08"/>
    <w:rsid w:val="00D53DCD"/>
    <w:rsid w:val="00D53E60"/>
    <w:rsid w:val="00D53FD9"/>
    <w:rsid w:val="00D54439"/>
    <w:rsid w:val="00D54472"/>
    <w:rsid w:val="00D544C5"/>
    <w:rsid w:val="00D545CD"/>
    <w:rsid w:val="00D545D6"/>
    <w:rsid w:val="00D546FE"/>
    <w:rsid w:val="00D547C0"/>
    <w:rsid w:val="00D54895"/>
    <w:rsid w:val="00D54926"/>
    <w:rsid w:val="00D549D8"/>
    <w:rsid w:val="00D54A8C"/>
    <w:rsid w:val="00D54B57"/>
    <w:rsid w:val="00D54BC9"/>
    <w:rsid w:val="00D54C3A"/>
    <w:rsid w:val="00D54C9D"/>
    <w:rsid w:val="00D54D04"/>
    <w:rsid w:val="00D54D7F"/>
    <w:rsid w:val="00D54DC2"/>
    <w:rsid w:val="00D54E82"/>
    <w:rsid w:val="00D54F99"/>
    <w:rsid w:val="00D550F9"/>
    <w:rsid w:val="00D551FD"/>
    <w:rsid w:val="00D55206"/>
    <w:rsid w:val="00D5525D"/>
    <w:rsid w:val="00D55270"/>
    <w:rsid w:val="00D55472"/>
    <w:rsid w:val="00D555CE"/>
    <w:rsid w:val="00D555F1"/>
    <w:rsid w:val="00D55689"/>
    <w:rsid w:val="00D556A2"/>
    <w:rsid w:val="00D556D4"/>
    <w:rsid w:val="00D5575A"/>
    <w:rsid w:val="00D557F5"/>
    <w:rsid w:val="00D55912"/>
    <w:rsid w:val="00D55A12"/>
    <w:rsid w:val="00D55AAC"/>
    <w:rsid w:val="00D55B14"/>
    <w:rsid w:val="00D55B41"/>
    <w:rsid w:val="00D55B9C"/>
    <w:rsid w:val="00D55C46"/>
    <w:rsid w:val="00D55C89"/>
    <w:rsid w:val="00D55E02"/>
    <w:rsid w:val="00D55E5E"/>
    <w:rsid w:val="00D55ED5"/>
    <w:rsid w:val="00D55F26"/>
    <w:rsid w:val="00D55FA1"/>
    <w:rsid w:val="00D5612E"/>
    <w:rsid w:val="00D56171"/>
    <w:rsid w:val="00D563D1"/>
    <w:rsid w:val="00D56474"/>
    <w:rsid w:val="00D564D7"/>
    <w:rsid w:val="00D56505"/>
    <w:rsid w:val="00D56591"/>
    <w:rsid w:val="00D56651"/>
    <w:rsid w:val="00D56732"/>
    <w:rsid w:val="00D56873"/>
    <w:rsid w:val="00D568D6"/>
    <w:rsid w:val="00D56960"/>
    <w:rsid w:val="00D5699B"/>
    <w:rsid w:val="00D56AA9"/>
    <w:rsid w:val="00D56B1B"/>
    <w:rsid w:val="00D56B4B"/>
    <w:rsid w:val="00D56BFA"/>
    <w:rsid w:val="00D56D90"/>
    <w:rsid w:val="00D56D9A"/>
    <w:rsid w:val="00D56DF8"/>
    <w:rsid w:val="00D56F04"/>
    <w:rsid w:val="00D5707F"/>
    <w:rsid w:val="00D57094"/>
    <w:rsid w:val="00D571C5"/>
    <w:rsid w:val="00D57297"/>
    <w:rsid w:val="00D572A4"/>
    <w:rsid w:val="00D572EB"/>
    <w:rsid w:val="00D57403"/>
    <w:rsid w:val="00D5741D"/>
    <w:rsid w:val="00D574F8"/>
    <w:rsid w:val="00D57530"/>
    <w:rsid w:val="00D5753A"/>
    <w:rsid w:val="00D57550"/>
    <w:rsid w:val="00D576D9"/>
    <w:rsid w:val="00D578EF"/>
    <w:rsid w:val="00D57913"/>
    <w:rsid w:val="00D579A3"/>
    <w:rsid w:val="00D57AC4"/>
    <w:rsid w:val="00D57AF3"/>
    <w:rsid w:val="00D57B13"/>
    <w:rsid w:val="00D57C0F"/>
    <w:rsid w:val="00D57ED0"/>
    <w:rsid w:val="00D57F4C"/>
    <w:rsid w:val="00D57FA0"/>
    <w:rsid w:val="00D600FB"/>
    <w:rsid w:val="00D603A6"/>
    <w:rsid w:val="00D60425"/>
    <w:rsid w:val="00D60451"/>
    <w:rsid w:val="00D60706"/>
    <w:rsid w:val="00D6075E"/>
    <w:rsid w:val="00D607FB"/>
    <w:rsid w:val="00D60A4F"/>
    <w:rsid w:val="00D60C3C"/>
    <w:rsid w:val="00D60D05"/>
    <w:rsid w:val="00D60E5F"/>
    <w:rsid w:val="00D60E66"/>
    <w:rsid w:val="00D610D7"/>
    <w:rsid w:val="00D6112C"/>
    <w:rsid w:val="00D613AA"/>
    <w:rsid w:val="00D614B0"/>
    <w:rsid w:val="00D614E1"/>
    <w:rsid w:val="00D61542"/>
    <w:rsid w:val="00D615EA"/>
    <w:rsid w:val="00D61620"/>
    <w:rsid w:val="00D6171A"/>
    <w:rsid w:val="00D617B3"/>
    <w:rsid w:val="00D617DE"/>
    <w:rsid w:val="00D61804"/>
    <w:rsid w:val="00D619D7"/>
    <w:rsid w:val="00D61C05"/>
    <w:rsid w:val="00D61D50"/>
    <w:rsid w:val="00D61D86"/>
    <w:rsid w:val="00D61E89"/>
    <w:rsid w:val="00D61EC8"/>
    <w:rsid w:val="00D61EF6"/>
    <w:rsid w:val="00D61F4A"/>
    <w:rsid w:val="00D61F72"/>
    <w:rsid w:val="00D62149"/>
    <w:rsid w:val="00D62302"/>
    <w:rsid w:val="00D62320"/>
    <w:rsid w:val="00D62335"/>
    <w:rsid w:val="00D6238C"/>
    <w:rsid w:val="00D6240C"/>
    <w:rsid w:val="00D62422"/>
    <w:rsid w:val="00D624F3"/>
    <w:rsid w:val="00D6259F"/>
    <w:rsid w:val="00D625B3"/>
    <w:rsid w:val="00D6262B"/>
    <w:rsid w:val="00D62641"/>
    <w:rsid w:val="00D626F0"/>
    <w:rsid w:val="00D6293D"/>
    <w:rsid w:val="00D629B7"/>
    <w:rsid w:val="00D62A2A"/>
    <w:rsid w:val="00D62A64"/>
    <w:rsid w:val="00D62AF5"/>
    <w:rsid w:val="00D62B01"/>
    <w:rsid w:val="00D62B34"/>
    <w:rsid w:val="00D62B52"/>
    <w:rsid w:val="00D62B62"/>
    <w:rsid w:val="00D62BF1"/>
    <w:rsid w:val="00D62C5C"/>
    <w:rsid w:val="00D62C5D"/>
    <w:rsid w:val="00D62DA2"/>
    <w:rsid w:val="00D62DBC"/>
    <w:rsid w:val="00D62E61"/>
    <w:rsid w:val="00D62EE1"/>
    <w:rsid w:val="00D6305F"/>
    <w:rsid w:val="00D631D8"/>
    <w:rsid w:val="00D63215"/>
    <w:rsid w:val="00D63294"/>
    <w:rsid w:val="00D633E6"/>
    <w:rsid w:val="00D6343D"/>
    <w:rsid w:val="00D63666"/>
    <w:rsid w:val="00D63BE3"/>
    <w:rsid w:val="00D63C66"/>
    <w:rsid w:val="00D63DDD"/>
    <w:rsid w:val="00D63F5E"/>
    <w:rsid w:val="00D63F67"/>
    <w:rsid w:val="00D63FE0"/>
    <w:rsid w:val="00D64093"/>
    <w:rsid w:val="00D640BC"/>
    <w:rsid w:val="00D641C6"/>
    <w:rsid w:val="00D6421B"/>
    <w:rsid w:val="00D642CA"/>
    <w:rsid w:val="00D6430B"/>
    <w:rsid w:val="00D64338"/>
    <w:rsid w:val="00D6445A"/>
    <w:rsid w:val="00D6447B"/>
    <w:rsid w:val="00D644FC"/>
    <w:rsid w:val="00D64689"/>
    <w:rsid w:val="00D64693"/>
    <w:rsid w:val="00D64717"/>
    <w:rsid w:val="00D648C7"/>
    <w:rsid w:val="00D6490D"/>
    <w:rsid w:val="00D649D4"/>
    <w:rsid w:val="00D64A7C"/>
    <w:rsid w:val="00D64A97"/>
    <w:rsid w:val="00D64AD6"/>
    <w:rsid w:val="00D64ADE"/>
    <w:rsid w:val="00D64B67"/>
    <w:rsid w:val="00D64BF7"/>
    <w:rsid w:val="00D64E19"/>
    <w:rsid w:val="00D64F49"/>
    <w:rsid w:val="00D650BC"/>
    <w:rsid w:val="00D651BC"/>
    <w:rsid w:val="00D65241"/>
    <w:rsid w:val="00D65253"/>
    <w:rsid w:val="00D652C5"/>
    <w:rsid w:val="00D652D2"/>
    <w:rsid w:val="00D65420"/>
    <w:rsid w:val="00D65469"/>
    <w:rsid w:val="00D65510"/>
    <w:rsid w:val="00D655F8"/>
    <w:rsid w:val="00D65607"/>
    <w:rsid w:val="00D656E9"/>
    <w:rsid w:val="00D65763"/>
    <w:rsid w:val="00D657ED"/>
    <w:rsid w:val="00D6587E"/>
    <w:rsid w:val="00D659AD"/>
    <w:rsid w:val="00D659DE"/>
    <w:rsid w:val="00D65A9D"/>
    <w:rsid w:val="00D65B96"/>
    <w:rsid w:val="00D65BA1"/>
    <w:rsid w:val="00D65C1E"/>
    <w:rsid w:val="00D65D37"/>
    <w:rsid w:val="00D65D84"/>
    <w:rsid w:val="00D65E85"/>
    <w:rsid w:val="00D65ECB"/>
    <w:rsid w:val="00D66124"/>
    <w:rsid w:val="00D661A5"/>
    <w:rsid w:val="00D66260"/>
    <w:rsid w:val="00D66297"/>
    <w:rsid w:val="00D662F8"/>
    <w:rsid w:val="00D66451"/>
    <w:rsid w:val="00D66494"/>
    <w:rsid w:val="00D6653C"/>
    <w:rsid w:val="00D6655F"/>
    <w:rsid w:val="00D6676B"/>
    <w:rsid w:val="00D6677B"/>
    <w:rsid w:val="00D667CB"/>
    <w:rsid w:val="00D66912"/>
    <w:rsid w:val="00D669E5"/>
    <w:rsid w:val="00D66AB2"/>
    <w:rsid w:val="00D66AE5"/>
    <w:rsid w:val="00D66B3F"/>
    <w:rsid w:val="00D66DF3"/>
    <w:rsid w:val="00D670A0"/>
    <w:rsid w:val="00D670CC"/>
    <w:rsid w:val="00D6710C"/>
    <w:rsid w:val="00D67147"/>
    <w:rsid w:val="00D6731D"/>
    <w:rsid w:val="00D67347"/>
    <w:rsid w:val="00D67361"/>
    <w:rsid w:val="00D673C5"/>
    <w:rsid w:val="00D6741D"/>
    <w:rsid w:val="00D67457"/>
    <w:rsid w:val="00D676A6"/>
    <w:rsid w:val="00D677BF"/>
    <w:rsid w:val="00D677C0"/>
    <w:rsid w:val="00D6781A"/>
    <w:rsid w:val="00D67861"/>
    <w:rsid w:val="00D678AC"/>
    <w:rsid w:val="00D678FD"/>
    <w:rsid w:val="00D67C88"/>
    <w:rsid w:val="00D67DC0"/>
    <w:rsid w:val="00D700BA"/>
    <w:rsid w:val="00D7014D"/>
    <w:rsid w:val="00D70420"/>
    <w:rsid w:val="00D7043A"/>
    <w:rsid w:val="00D7045E"/>
    <w:rsid w:val="00D705FE"/>
    <w:rsid w:val="00D7072E"/>
    <w:rsid w:val="00D707B7"/>
    <w:rsid w:val="00D7082B"/>
    <w:rsid w:val="00D7087C"/>
    <w:rsid w:val="00D708BD"/>
    <w:rsid w:val="00D70955"/>
    <w:rsid w:val="00D7096F"/>
    <w:rsid w:val="00D709A7"/>
    <w:rsid w:val="00D709CB"/>
    <w:rsid w:val="00D70BC8"/>
    <w:rsid w:val="00D70CC6"/>
    <w:rsid w:val="00D70DAB"/>
    <w:rsid w:val="00D70DDD"/>
    <w:rsid w:val="00D70E3A"/>
    <w:rsid w:val="00D70F7E"/>
    <w:rsid w:val="00D70FA6"/>
    <w:rsid w:val="00D71097"/>
    <w:rsid w:val="00D711CD"/>
    <w:rsid w:val="00D712DF"/>
    <w:rsid w:val="00D7130E"/>
    <w:rsid w:val="00D71394"/>
    <w:rsid w:val="00D71566"/>
    <w:rsid w:val="00D7163D"/>
    <w:rsid w:val="00D71720"/>
    <w:rsid w:val="00D7173C"/>
    <w:rsid w:val="00D718E0"/>
    <w:rsid w:val="00D7190C"/>
    <w:rsid w:val="00D719BF"/>
    <w:rsid w:val="00D71C38"/>
    <w:rsid w:val="00D71E50"/>
    <w:rsid w:val="00D71ED3"/>
    <w:rsid w:val="00D71F51"/>
    <w:rsid w:val="00D7236D"/>
    <w:rsid w:val="00D72398"/>
    <w:rsid w:val="00D724E5"/>
    <w:rsid w:val="00D72506"/>
    <w:rsid w:val="00D725EC"/>
    <w:rsid w:val="00D726B2"/>
    <w:rsid w:val="00D72714"/>
    <w:rsid w:val="00D72718"/>
    <w:rsid w:val="00D72848"/>
    <w:rsid w:val="00D729CE"/>
    <w:rsid w:val="00D72A5B"/>
    <w:rsid w:val="00D72A7E"/>
    <w:rsid w:val="00D72B82"/>
    <w:rsid w:val="00D72BC8"/>
    <w:rsid w:val="00D72C12"/>
    <w:rsid w:val="00D72C37"/>
    <w:rsid w:val="00D72C38"/>
    <w:rsid w:val="00D72C7F"/>
    <w:rsid w:val="00D72CAD"/>
    <w:rsid w:val="00D72D1D"/>
    <w:rsid w:val="00D72F00"/>
    <w:rsid w:val="00D72F48"/>
    <w:rsid w:val="00D72FDA"/>
    <w:rsid w:val="00D731D4"/>
    <w:rsid w:val="00D73262"/>
    <w:rsid w:val="00D732A9"/>
    <w:rsid w:val="00D73376"/>
    <w:rsid w:val="00D733C2"/>
    <w:rsid w:val="00D734F9"/>
    <w:rsid w:val="00D73667"/>
    <w:rsid w:val="00D736D5"/>
    <w:rsid w:val="00D73719"/>
    <w:rsid w:val="00D737B3"/>
    <w:rsid w:val="00D7380B"/>
    <w:rsid w:val="00D7387C"/>
    <w:rsid w:val="00D73A51"/>
    <w:rsid w:val="00D73ADB"/>
    <w:rsid w:val="00D73B02"/>
    <w:rsid w:val="00D73B07"/>
    <w:rsid w:val="00D73CA5"/>
    <w:rsid w:val="00D73D38"/>
    <w:rsid w:val="00D73D6D"/>
    <w:rsid w:val="00D73F5F"/>
    <w:rsid w:val="00D74065"/>
    <w:rsid w:val="00D740B7"/>
    <w:rsid w:val="00D7414D"/>
    <w:rsid w:val="00D74160"/>
    <w:rsid w:val="00D7417B"/>
    <w:rsid w:val="00D74261"/>
    <w:rsid w:val="00D74319"/>
    <w:rsid w:val="00D74425"/>
    <w:rsid w:val="00D7445F"/>
    <w:rsid w:val="00D744EF"/>
    <w:rsid w:val="00D74617"/>
    <w:rsid w:val="00D74633"/>
    <w:rsid w:val="00D74738"/>
    <w:rsid w:val="00D7473E"/>
    <w:rsid w:val="00D747DE"/>
    <w:rsid w:val="00D74A32"/>
    <w:rsid w:val="00D74AC8"/>
    <w:rsid w:val="00D74D10"/>
    <w:rsid w:val="00D74D3E"/>
    <w:rsid w:val="00D74E64"/>
    <w:rsid w:val="00D74F3D"/>
    <w:rsid w:val="00D74F56"/>
    <w:rsid w:val="00D74FC5"/>
    <w:rsid w:val="00D74FDF"/>
    <w:rsid w:val="00D750B5"/>
    <w:rsid w:val="00D7516C"/>
    <w:rsid w:val="00D7535E"/>
    <w:rsid w:val="00D75520"/>
    <w:rsid w:val="00D755AB"/>
    <w:rsid w:val="00D756D6"/>
    <w:rsid w:val="00D757CA"/>
    <w:rsid w:val="00D7582A"/>
    <w:rsid w:val="00D7585E"/>
    <w:rsid w:val="00D7587D"/>
    <w:rsid w:val="00D758E7"/>
    <w:rsid w:val="00D759EA"/>
    <w:rsid w:val="00D75CD4"/>
    <w:rsid w:val="00D75E0C"/>
    <w:rsid w:val="00D75E37"/>
    <w:rsid w:val="00D75F41"/>
    <w:rsid w:val="00D760A1"/>
    <w:rsid w:val="00D76102"/>
    <w:rsid w:val="00D76165"/>
    <w:rsid w:val="00D7619C"/>
    <w:rsid w:val="00D761B0"/>
    <w:rsid w:val="00D76315"/>
    <w:rsid w:val="00D7639E"/>
    <w:rsid w:val="00D76419"/>
    <w:rsid w:val="00D7669E"/>
    <w:rsid w:val="00D766F9"/>
    <w:rsid w:val="00D768F1"/>
    <w:rsid w:val="00D7696B"/>
    <w:rsid w:val="00D769FB"/>
    <w:rsid w:val="00D76A11"/>
    <w:rsid w:val="00D76A15"/>
    <w:rsid w:val="00D76B31"/>
    <w:rsid w:val="00D76B34"/>
    <w:rsid w:val="00D76BCA"/>
    <w:rsid w:val="00D76C36"/>
    <w:rsid w:val="00D76C3C"/>
    <w:rsid w:val="00D76CE1"/>
    <w:rsid w:val="00D76D54"/>
    <w:rsid w:val="00D76E46"/>
    <w:rsid w:val="00D76EB8"/>
    <w:rsid w:val="00D76F53"/>
    <w:rsid w:val="00D76F7F"/>
    <w:rsid w:val="00D770E9"/>
    <w:rsid w:val="00D7714E"/>
    <w:rsid w:val="00D7714F"/>
    <w:rsid w:val="00D771A5"/>
    <w:rsid w:val="00D77200"/>
    <w:rsid w:val="00D77206"/>
    <w:rsid w:val="00D7720D"/>
    <w:rsid w:val="00D7741F"/>
    <w:rsid w:val="00D77592"/>
    <w:rsid w:val="00D775A5"/>
    <w:rsid w:val="00D775B3"/>
    <w:rsid w:val="00D77672"/>
    <w:rsid w:val="00D777E0"/>
    <w:rsid w:val="00D777F0"/>
    <w:rsid w:val="00D7794C"/>
    <w:rsid w:val="00D7795B"/>
    <w:rsid w:val="00D77976"/>
    <w:rsid w:val="00D77985"/>
    <w:rsid w:val="00D779C3"/>
    <w:rsid w:val="00D779D1"/>
    <w:rsid w:val="00D77AA4"/>
    <w:rsid w:val="00D77AB9"/>
    <w:rsid w:val="00D77B29"/>
    <w:rsid w:val="00D77C54"/>
    <w:rsid w:val="00D77CD8"/>
    <w:rsid w:val="00D77E19"/>
    <w:rsid w:val="00D77F35"/>
    <w:rsid w:val="00D77F39"/>
    <w:rsid w:val="00D77FE8"/>
    <w:rsid w:val="00D80106"/>
    <w:rsid w:val="00D801FF"/>
    <w:rsid w:val="00D8023C"/>
    <w:rsid w:val="00D80287"/>
    <w:rsid w:val="00D802A6"/>
    <w:rsid w:val="00D804B0"/>
    <w:rsid w:val="00D804F8"/>
    <w:rsid w:val="00D80586"/>
    <w:rsid w:val="00D8063D"/>
    <w:rsid w:val="00D8069B"/>
    <w:rsid w:val="00D806DC"/>
    <w:rsid w:val="00D80749"/>
    <w:rsid w:val="00D8083E"/>
    <w:rsid w:val="00D80867"/>
    <w:rsid w:val="00D80940"/>
    <w:rsid w:val="00D8096B"/>
    <w:rsid w:val="00D80A57"/>
    <w:rsid w:val="00D80A88"/>
    <w:rsid w:val="00D80BA5"/>
    <w:rsid w:val="00D80BCB"/>
    <w:rsid w:val="00D80C3A"/>
    <w:rsid w:val="00D80CAF"/>
    <w:rsid w:val="00D80D57"/>
    <w:rsid w:val="00D80DDC"/>
    <w:rsid w:val="00D80E39"/>
    <w:rsid w:val="00D80EA7"/>
    <w:rsid w:val="00D80EC6"/>
    <w:rsid w:val="00D80F77"/>
    <w:rsid w:val="00D80FB5"/>
    <w:rsid w:val="00D80FC6"/>
    <w:rsid w:val="00D8105B"/>
    <w:rsid w:val="00D811AD"/>
    <w:rsid w:val="00D811FC"/>
    <w:rsid w:val="00D8126A"/>
    <w:rsid w:val="00D8133F"/>
    <w:rsid w:val="00D815AD"/>
    <w:rsid w:val="00D817AB"/>
    <w:rsid w:val="00D81822"/>
    <w:rsid w:val="00D818A7"/>
    <w:rsid w:val="00D819F0"/>
    <w:rsid w:val="00D81A9B"/>
    <w:rsid w:val="00D81B7C"/>
    <w:rsid w:val="00D81C07"/>
    <w:rsid w:val="00D81D35"/>
    <w:rsid w:val="00D81D86"/>
    <w:rsid w:val="00D81E14"/>
    <w:rsid w:val="00D81E4C"/>
    <w:rsid w:val="00D81EC5"/>
    <w:rsid w:val="00D820EA"/>
    <w:rsid w:val="00D820F9"/>
    <w:rsid w:val="00D82120"/>
    <w:rsid w:val="00D8215E"/>
    <w:rsid w:val="00D8217B"/>
    <w:rsid w:val="00D8232A"/>
    <w:rsid w:val="00D82378"/>
    <w:rsid w:val="00D82390"/>
    <w:rsid w:val="00D823E2"/>
    <w:rsid w:val="00D82541"/>
    <w:rsid w:val="00D82560"/>
    <w:rsid w:val="00D82673"/>
    <w:rsid w:val="00D8270C"/>
    <w:rsid w:val="00D82728"/>
    <w:rsid w:val="00D8272A"/>
    <w:rsid w:val="00D827F3"/>
    <w:rsid w:val="00D82821"/>
    <w:rsid w:val="00D82932"/>
    <w:rsid w:val="00D82B79"/>
    <w:rsid w:val="00D82BCF"/>
    <w:rsid w:val="00D82C41"/>
    <w:rsid w:val="00D82EE7"/>
    <w:rsid w:val="00D82F1E"/>
    <w:rsid w:val="00D83024"/>
    <w:rsid w:val="00D8309A"/>
    <w:rsid w:val="00D830A7"/>
    <w:rsid w:val="00D83152"/>
    <w:rsid w:val="00D831E7"/>
    <w:rsid w:val="00D832C4"/>
    <w:rsid w:val="00D83414"/>
    <w:rsid w:val="00D83460"/>
    <w:rsid w:val="00D83480"/>
    <w:rsid w:val="00D8348D"/>
    <w:rsid w:val="00D835A7"/>
    <w:rsid w:val="00D8361B"/>
    <w:rsid w:val="00D8364D"/>
    <w:rsid w:val="00D8384A"/>
    <w:rsid w:val="00D838C1"/>
    <w:rsid w:val="00D838F2"/>
    <w:rsid w:val="00D83985"/>
    <w:rsid w:val="00D83BAD"/>
    <w:rsid w:val="00D83CB1"/>
    <w:rsid w:val="00D83D5E"/>
    <w:rsid w:val="00D83DA4"/>
    <w:rsid w:val="00D83DB9"/>
    <w:rsid w:val="00D83ECE"/>
    <w:rsid w:val="00D83FCF"/>
    <w:rsid w:val="00D840EC"/>
    <w:rsid w:val="00D84294"/>
    <w:rsid w:val="00D84332"/>
    <w:rsid w:val="00D843B0"/>
    <w:rsid w:val="00D84496"/>
    <w:rsid w:val="00D844A4"/>
    <w:rsid w:val="00D8457B"/>
    <w:rsid w:val="00D845EA"/>
    <w:rsid w:val="00D8467F"/>
    <w:rsid w:val="00D8478C"/>
    <w:rsid w:val="00D847DD"/>
    <w:rsid w:val="00D848C3"/>
    <w:rsid w:val="00D84AF7"/>
    <w:rsid w:val="00D84C9B"/>
    <w:rsid w:val="00D84EEB"/>
    <w:rsid w:val="00D84FC2"/>
    <w:rsid w:val="00D84FFE"/>
    <w:rsid w:val="00D85002"/>
    <w:rsid w:val="00D85012"/>
    <w:rsid w:val="00D85021"/>
    <w:rsid w:val="00D85034"/>
    <w:rsid w:val="00D85079"/>
    <w:rsid w:val="00D852B3"/>
    <w:rsid w:val="00D85534"/>
    <w:rsid w:val="00D855CD"/>
    <w:rsid w:val="00D85668"/>
    <w:rsid w:val="00D85681"/>
    <w:rsid w:val="00D85698"/>
    <w:rsid w:val="00D857C9"/>
    <w:rsid w:val="00D858A8"/>
    <w:rsid w:val="00D858EB"/>
    <w:rsid w:val="00D85A82"/>
    <w:rsid w:val="00D85AE8"/>
    <w:rsid w:val="00D85B0C"/>
    <w:rsid w:val="00D85B7F"/>
    <w:rsid w:val="00D85B9B"/>
    <w:rsid w:val="00D85C26"/>
    <w:rsid w:val="00D85C6B"/>
    <w:rsid w:val="00D85CDE"/>
    <w:rsid w:val="00D85E52"/>
    <w:rsid w:val="00D860F7"/>
    <w:rsid w:val="00D8610A"/>
    <w:rsid w:val="00D861C4"/>
    <w:rsid w:val="00D862D9"/>
    <w:rsid w:val="00D86418"/>
    <w:rsid w:val="00D86468"/>
    <w:rsid w:val="00D8648D"/>
    <w:rsid w:val="00D864E7"/>
    <w:rsid w:val="00D86569"/>
    <w:rsid w:val="00D86902"/>
    <w:rsid w:val="00D86C46"/>
    <w:rsid w:val="00D86CCD"/>
    <w:rsid w:val="00D86DD7"/>
    <w:rsid w:val="00D86F78"/>
    <w:rsid w:val="00D86F96"/>
    <w:rsid w:val="00D86FC7"/>
    <w:rsid w:val="00D8703F"/>
    <w:rsid w:val="00D87046"/>
    <w:rsid w:val="00D87052"/>
    <w:rsid w:val="00D8706E"/>
    <w:rsid w:val="00D8709F"/>
    <w:rsid w:val="00D871D3"/>
    <w:rsid w:val="00D87257"/>
    <w:rsid w:val="00D87396"/>
    <w:rsid w:val="00D8749E"/>
    <w:rsid w:val="00D874E6"/>
    <w:rsid w:val="00D87616"/>
    <w:rsid w:val="00D87692"/>
    <w:rsid w:val="00D876A7"/>
    <w:rsid w:val="00D87948"/>
    <w:rsid w:val="00D87A39"/>
    <w:rsid w:val="00D87B5B"/>
    <w:rsid w:val="00D87C0C"/>
    <w:rsid w:val="00D87C48"/>
    <w:rsid w:val="00D87D83"/>
    <w:rsid w:val="00D87F0F"/>
    <w:rsid w:val="00D90026"/>
    <w:rsid w:val="00D900B3"/>
    <w:rsid w:val="00D90121"/>
    <w:rsid w:val="00D90293"/>
    <w:rsid w:val="00D902EB"/>
    <w:rsid w:val="00D9036C"/>
    <w:rsid w:val="00D9073C"/>
    <w:rsid w:val="00D90751"/>
    <w:rsid w:val="00D908A0"/>
    <w:rsid w:val="00D9093A"/>
    <w:rsid w:val="00D90951"/>
    <w:rsid w:val="00D909A9"/>
    <w:rsid w:val="00D90AD0"/>
    <w:rsid w:val="00D90C74"/>
    <w:rsid w:val="00D90E24"/>
    <w:rsid w:val="00D90FB6"/>
    <w:rsid w:val="00D91216"/>
    <w:rsid w:val="00D9123F"/>
    <w:rsid w:val="00D91253"/>
    <w:rsid w:val="00D912AD"/>
    <w:rsid w:val="00D91373"/>
    <w:rsid w:val="00D91416"/>
    <w:rsid w:val="00D91423"/>
    <w:rsid w:val="00D914EB"/>
    <w:rsid w:val="00D915CE"/>
    <w:rsid w:val="00D915EF"/>
    <w:rsid w:val="00D91669"/>
    <w:rsid w:val="00D916F5"/>
    <w:rsid w:val="00D917B9"/>
    <w:rsid w:val="00D917BE"/>
    <w:rsid w:val="00D917EF"/>
    <w:rsid w:val="00D91854"/>
    <w:rsid w:val="00D91933"/>
    <w:rsid w:val="00D919D7"/>
    <w:rsid w:val="00D91A2A"/>
    <w:rsid w:val="00D91B0B"/>
    <w:rsid w:val="00D91B19"/>
    <w:rsid w:val="00D91C43"/>
    <w:rsid w:val="00D91D28"/>
    <w:rsid w:val="00D91D6F"/>
    <w:rsid w:val="00D91FC3"/>
    <w:rsid w:val="00D92011"/>
    <w:rsid w:val="00D92038"/>
    <w:rsid w:val="00D9217B"/>
    <w:rsid w:val="00D921CD"/>
    <w:rsid w:val="00D92244"/>
    <w:rsid w:val="00D9251A"/>
    <w:rsid w:val="00D9259E"/>
    <w:rsid w:val="00D92831"/>
    <w:rsid w:val="00D928F8"/>
    <w:rsid w:val="00D92A06"/>
    <w:rsid w:val="00D92AAE"/>
    <w:rsid w:val="00D92B19"/>
    <w:rsid w:val="00D92B61"/>
    <w:rsid w:val="00D92B71"/>
    <w:rsid w:val="00D92BAD"/>
    <w:rsid w:val="00D92C2C"/>
    <w:rsid w:val="00D92C64"/>
    <w:rsid w:val="00D92FD2"/>
    <w:rsid w:val="00D93037"/>
    <w:rsid w:val="00D93070"/>
    <w:rsid w:val="00D930F8"/>
    <w:rsid w:val="00D93146"/>
    <w:rsid w:val="00D9314F"/>
    <w:rsid w:val="00D93166"/>
    <w:rsid w:val="00D9319D"/>
    <w:rsid w:val="00D932F0"/>
    <w:rsid w:val="00D9335C"/>
    <w:rsid w:val="00D93431"/>
    <w:rsid w:val="00D93553"/>
    <w:rsid w:val="00D935A3"/>
    <w:rsid w:val="00D935AD"/>
    <w:rsid w:val="00D935E7"/>
    <w:rsid w:val="00D936BB"/>
    <w:rsid w:val="00D93702"/>
    <w:rsid w:val="00D93727"/>
    <w:rsid w:val="00D93734"/>
    <w:rsid w:val="00D9375D"/>
    <w:rsid w:val="00D93936"/>
    <w:rsid w:val="00D93A94"/>
    <w:rsid w:val="00D93B00"/>
    <w:rsid w:val="00D93B19"/>
    <w:rsid w:val="00D93B31"/>
    <w:rsid w:val="00D93B5F"/>
    <w:rsid w:val="00D93B79"/>
    <w:rsid w:val="00D93BC8"/>
    <w:rsid w:val="00D93C4C"/>
    <w:rsid w:val="00D93D1F"/>
    <w:rsid w:val="00D93DA3"/>
    <w:rsid w:val="00D93DB7"/>
    <w:rsid w:val="00D93F6B"/>
    <w:rsid w:val="00D93FEF"/>
    <w:rsid w:val="00D94021"/>
    <w:rsid w:val="00D940BA"/>
    <w:rsid w:val="00D94100"/>
    <w:rsid w:val="00D942FB"/>
    <w:rsid w:val="00D94351"/>
    <w:rsid w:val="00D943C8"/>
    <w:rsid w:val="00D9441B"/>
    <w:rsid w:val="00D94503"/>
    <w:rsid w:val="00D9453D"/>
    <w:rsid w:val="00D945BA"/>
    <w:rsid w:val="00D946EA"/>
    <w:rsid w:val="00D94860"/>
    <w:rsid w:val="00D94914"/>
    <w:rsid w:val="00D94A87"/>
    <w:rsid w:val="00D94A8D"/>
    <w:rsid w:val="00D94AB0"/>
    <w:rsid w:val="00D94AD2"/>
    <w:rsid w:val="00D94AD5"/>
    <w:rsid w:val="00D94AF6"/>
    <w:rsid w:val="00D94B94"/>
    <w:rsid w:val="00D94BD1"/>
    <w:rsid w:val="00D94C0D"/>
    <w:rsid w:val="00D94C57"/>
    <w:rsid w:val="00D94C84"/>
    <w:rsid w:val="00D94C9D"/>
    <w:rsid w:val="00D94D24"/>
    <w:rsid w:val="00D94E80"/>
    <w:rsid w:val="00D9510E"/>
    <w:rsid w:val="00D9517F"/>
    <w:rsid w:val="00D9525A"/>
    <w:rsid w:val="00D9532E"/>
    <w:rsid w:val="00D9534C"/>
    <w:rsid w:val="00D9539D"/>
    <w:rsid w:val="00D9552E"/>
    <w:rsid w:val="00D956AB"/>
    <w:rsid w:val="00D95781"/>
    <w:rsid w:val="00D95812"/>
    <w:rsid w:val="00D95855"/>
    <w:rsid w:val="00D958A2"/>
    <w:rsid w:val="00D95936"/>
    <w:rsid w:val="00D95ADE"/>
    <w:rsid w:val="00D95B3F"/>
    <w:rsid w:val="00D95B9B"/>
    <w:rsid w:val="00D95C43"/>
    <w:rsid w:val="00D95CC2"/>
    <w:rsid w:val="00D95DF5"/>
    <w:rsid w:val="00D95E52"/>
    <w:rsid w:val="00D95E73"/>
    <w:rsid w:val="00D95F51"/>
    <w:rsid w:val="00D96082"/>
    <w:rsid w:val="00D96122"/>
    <w:rsid w:val="00D9619C"/>
    <w:rsid w:val="00D96230"/>
    <w:rsid w:val="00D9630E"/>
    <w:rsid w:val="00D9642D"/>
    <w:rsid w:val="00D96432"/>
    <w:rsid w:val="00D964A0"/>
    <w:rsid w:val="00D9654D"/>
    <w:rsid w:val="00D96570"/>
    <w:rsid w:val="00D96611"/>
    <w:rsid w:val="00D968A1"/>
    <w:rsid w:val="00D96975"/>
    <w:rsid w:val="00D96985"/>
    <w:rsid w:val="00D96A79"/>
    <w:rsid w:val="00D96A96"/>
    <w:rsid w:val="00D96B39"/>
    <w:rsid w:val="00D96B40"/>
    <w:rsid w:val="00D96D26"/>
    <w:rsid w:val="00D96E94"/>
    <w:rsid w:val="00D96FE7"/>
    <w:rsid w:val="00D970BB"/>
    <w:rsid w:val="00D9715B"/>
    <w:rsid w:val="00D97171"/>
    <w:rsid w:val="00D9718B"/>
    <w:rsid w:val="00D9721F"/>
    <w:rsid w:val="00D97412"/>
    <w:rsid w:val="00D974D1"/>
    <w:rsid w:val="00D976DA"/>
    <w:rsid w:val="00D97717"/>
    <w:rsid w:val="00D97850"/>
    <w:rsid w:val="00D978F3"/>
    <w:rsid w:val="00D97940"/>
    <w:rsid w:val="00D97A80"/>
    <w:rsid w:val="00D97AB6"/>
    <w:rsid w:val="00D97C56"/>
    <w:rsid w:val="00D97C59"/>
    <w:rsid w:val="00D97DB6"/>
    <w:rsid w:val="00D97E6E"/>
    <w:rsid w:val="00D97ECD"/>
    <w:rsid w:val="00D97F14"/>
    <w:rsid w:val="00D97F20"/>
    <w:rsid w:val="00D97FF5"/>
    <w:rsid w:val="00DA007D"/>
    <w:rsid w:val="00DA0119"/>
    <w:rsid w:val="00DA019B"/>
    <w:rsid w:val="00DA0243"/>
    <w:rsid w:val="00DA0248"/>
    <w:rsid w:val="00DA0312"/>
    <w:rsid w:val="00DA037B"/>
    <w:rsid w:val="00DA0420"/>
    <w:rsid w:val="00DA04B5"/>
    <w:rsid w:val="00DA05DB"/>
    <w:rsid w:val="00DA09C9"/>
    <w:rsid w:val="00DA0B98"/>
    <w:rsid w:val="00DA0BCE"/>
    <w:rsid w:val="00DA0C4F"/>
    <w:rsid w:val="00DA0C54"/>
    <w:rsid w:val="00DA0DD1"/>
    <w:rsid w:val="00DA0E00"/>
    <w:rsid w:val="00DA0F3D"/>
    <w:rsid w:val="00DA0FF3"/>
    <w:rsid w:val="00DA1115"/>
    <w:rsid w:val="00DA12EE"/>
    <w:rsid w:val="00DA1322"/>
    <w:rsid w:val="00DA1356"/>
    <w:rsid w:val="00DA138C"/>
    <w:rsid w:val="00DA148E"/>
    <w:rsid w:val="00DA14C5"/>
    <w:rsid w:val="00DA14C8"/>
    <w:rsid w:val="00DA1553"/>
    <w:rsid w:val="00DA166A"/>
    <w:rsid w:val="00DA1765"/>
    <w:rsid w:val="00DA18A2"/>
    <w:rsid w:val="00DA19B6"/>
    <w:rsid w:val="00DA1AAC"/>
    <w:rsid w:val="00DA1BCC"/>
    <w:rsid w:val="00DA1C97"/>
    <w:rsid w:val="00DA1CE6"/>
    <w:rsid w:val="00DA1D0D"/>
    <w:rsid w:val="00DA1F32"/>
    <w:rsid w:val="00DA1FC5"/>
    <w:rsid w:val="00DA2043"/>
    <w:rsid w:val="00DA204B"/>
    <w:rsid w:val="00DA20AB"/>
    <w:rsid w:val="00DA21C0"/>
    <w:rsid w:val="00DA226F"/>
    <w:rsid w:val="00DA2304"/>
    <w:rsid w:val="00DA2439"/>
    <w:rsid w:val="00DA2455"/>
    <w:rsid w:val="00DA24B1"/>
    <w:rsid w:val="00DA2671"/>
    <w:rsid w:val="00DA26FF"/>
    <w:rsid w:val="00DA2725"/>
    <w:rsid w:val="00DA298A"/>
    <w:rsid w:val="00DA29AB"/>
    <w:rsid w:val="00DA2A18"/>
    <w:rsid w:val="00DA2A45"/>
    <w:rsid w:val="00DA2A47"/>
    <w:rsid w:val="00DA2BE2"/>
    <w:rsid w:val="00DA2C86"/>
    <w:rsid w:val="00DA2D3F"/>
    <w:rsid w:val="00DA2E15"/>
    <w:rsid w:val="00DA2E3E"/>
    <w:rsid w:val="00DA2EDB"/>
    <w:rsid w:val="00DA2FC0"/>
    <w:rsid w:val="00DA3020"/>
    <w:rsid w:val="00DA3093"/>
    <w:rsid w:val="00DA31A0"/>
    <w:rsid w:val="00DA338C"/>
    <w:rsid w:val="00DA342A"/>
    <w:rsid w:val="00DA343A"/>
    <w:rsid w:val="00DA3583"/>
    <w:rsid w:val="00DA3590"/>
    <w:rsid w:val="00DA36C2"/>
    <w:rsid w:val="00DA3719"/>
    <w:rsid w:val="00DA373C"/>
    <w:rsid w:val="00DA384A"/>
    <w:rsid w:val="00DA3BDB"/>
    <w:rsid w:val="00DA3C2B"/>
    <w:rsid w:val="00DA3C9A"/>
    <w:rsid w:val="00DA3CD8"/>
    <w:rsid w:val="00DA3D18"/>
    <w:rsid w:val="00DA3D24"/>
    <w:rsid w:val="00DA3DCB"/>
    <w:rsid w:val="00DA3E07"/>
    <w:rsid w:val="00DA3EBA"/>
    <w:rsid w:val="00DA3FEE"/>
    <w:rsid w:val="00DA40AA"/>
    <w:rsid w:val="00DA4105"/>
    <w:rsid w:val="00DA412A"/>
    <w:rsid w:val="00DA4138"/>
    <w:rsid w:val="00DA413C"/>
    <w:rsid w:val="00DA41B1"/>
    <w:rsid w:val="00DA4294"/>
    <w:rsid w:val="00DA4587"/>
    <w:rsid w:val="00DA45D5"/>
    <w:rsid w:val="00DA45E2"/>
    <w:rsid w:val="00DA4627"/>
    <w:rsid w:val="00DA474E"/>
    <w:rsid w:val="00DA486A"/>
    <w:rsid w:val="00DA4916"/>
    <w:rsid w:val="00DA4A23"/>
    <w:rsid w:val="00DA4AB5"/>
    <w:rsid w:val="00DA4AC6"/>
    <w:rsid w:val="00DA4BCF"/>
    <w:rsid w:val="00DA4C05"/>
    <w:rsid w:val="00DA4C21"/>
    <w:rsid w:val="00DA4CC3"/>
    <w:rsid w:val="00DA4D01"/>
    <w:rsid w:val="00DA4D96"/>
    <w:rsid w:val="00DA4DFC"/>
    <w:rsid w:val="00DA4E7A"/>
    <w:rsid w:val="00DA4EA1"/>
    <w:rsid w:val="00DA4EE4"/>
    <w:rsid w:val="00DA5084"/>
    <w:rsid w:val="00DA50A4"/>
    <w:rsid w:val="00DA50DA"/>
    <w:rsid w:val="00DA5117"/>
    <w:rsid w:val="00DA5234"/>
    <w:rsid w:val="00DA523E"/>
    <w:rsid w:val="00DA524C"/>
    <w:rsid w:val="00DA53F0"/>
    <w:rsid w:val="00DA5511"/>
    <w:rsid w:val="00DA553B"/>
    <w:rsid w:val="00DA559C"/>
    <w:rsid w:val="00DA55E4"/>
    <w:rsid w:val="00DA5701"/>
    <w:rsid w:val="00DA5716"/>
    <w:rsid w:val="00DA575C"/>
    <w:rsid w:val="00DA5A12"/>
    <w:rsid w:val="00DA5A96"/>
    <w:rsid w:val="00DA5B31"/>
    <w:rsid w:val="00DA5DFB"/>
    <w:rsid w:val="00DA5E1B"/>
    <w:rsid w:val="00DA5E66"/>
    <w:rsid w:val="00DA5FEA"/>
    <w:rsid w:val="00DA6050"/>
    <w:rsid w:val="00DA60D2"/>
    <w:rsid w:val="00DA60E5"/>
    <w:rsid w:val="00DA611C"/>
    <w:rsid w:val="00DA6128"/>
    <w:rsid w:val="00DA6169"/>
    <w:rsid w:val="00DA61AF"/>
    <w:rsid w:val="00DA61D3"/>
    <w:rsid w:val="00DA632D"/>
    <w:rsid w:val="00DA6335"/>
    <w:rsid w:val="00DA643E"/>
    <w:rsid w:val="00DA646E"/>
    <w:rsid w:val="00DA6514"/>
    <w:rsid w:val="00DA6794"/>
    <w:rsid w:val="00DA6966"/>
    <w:rsid w:val="00DA6BDB"/>
    <w:rsid w:val="00DA6D10"/>
    <w:rsid w:val="00DA6E4E"/>
    <w:rsid w:val="00DA6EA7"/>
    <w:rsid w:val="00DA713C"/>
    <w:rsid w:val="00DA714A"/>
    <w:rsid w:val="00DA71B3"/>
    <w:rsid w:val="00DA71BC"/>
    <w:rsid w:val="00DA7317"/>
    <w:rsid w:val="00DA736E"/>
    <w:rsid w:val="00DA748F"/>
    <w:rsid w:val="00DA7559"/>
    <w:rsid w:val="00DA763E"/>
    <w:rsid w:val="00DA765C"/>
    <w:rsid w:val="00DA76E0"/>
    <w:rsid w:val="00DA7706"/>
    <w:rsid w:val="00DA7794"/>
    <w:rsid w:val="00DA77D3"/>
    <w:rsid w:val="00DA7A8E"/>
    <w:rsid w:val="00DA7B61"/>
    <w:rsid w:val="00DA7DBE"/>
    <w:rsid w:val="00DA7E2A"/>
    <w:rsid w:val="00DA7E42"/>
    <w:rsid w:val="00DA7EB7"/>
    <w:rsid w:val="00DB0002"/>
    <w:rsid w:val="00DB0165"/>
    <w:rsid w:val="00DB01A4"/>
    <w:rsid w:val="00DB025D"/>
    <w:rsid w:val="00DB032D"/>
    <w:rsid w:val="00DB0421"/>
    <w:rsid w:val="00DB05B5"/>
    <w:rsid w:val="00DB05FC"/>
    <w:rsid w:val="00DB062F"/>
    <w:rsid w:val="00DB06D2"/>
    <w:rsid w:val="00DB06EF"/>
    <w:rsid w:val="00DB0746"/>
    <w:rsid w:val="00DB07C0"/>
    <w:rsid w:val="00DB0892"/>
    <w:rsid w:val="00DB09DF"/>
    <w:rsid w:val="00DB0A92"/>
    <w:rsid w:val="00DB0BA2"/>
    <w:rsid w:val="00DB0D83"/>
    <w:rsid w:val="00DB0DFA"/>
    <w:rsid w:val="00DB0DFD"/>
    <w:rsid w:val="00DB0E2F"/>
    <w:rsid w:val="00DB0F10"/>
    <w:rsid w:val="00DB0F63"/>
    <w:rsid w:val="00DB0FDA"/>
    <w:rsid w:val="00DB10CA"/>
    <w:rsid w:val="00DB110B"/>
    <w:rsid w:val="00DB1121"/>
    <w:rsid w:val="00DB1124"/>
    <w:rsid w:val="00DB1155"/>
    <w:rsid w:val="00DB1367"/>
    <w:rsid w:val="00DB13DE"/>
    <w:rsid w:val="00DB1503"/>
    <w:rsid w:val="00DB151C"/>
    <w:rsid w:val="00DB1614"/>
    <w:rsid w:val="00DB1674"/>
    <w:rsid w:val="00DB1676"/>
    <w:rsid w:val="00DB198E"/>
    <w:rsid w:val="00DB19F3"/>
    <w:rsid w:val="00DB1A17"/>
    <w:rsid w:val="00DB1A66"/>
    <w:rsid w:val="00DB1BC9"/>
    <w:rsid w:val="00DB1C91"/>
    <w:rsid w:val="00DB1DCB"/>
    <w:rsid w:val="00DB1DEA"/>
    <w:rsid w:val="00DB1FCA"/>
    <w:rsid w:val="00DB2067"/>
    <w:rsid w:val="00DB21D5"/>
    <w:rsid w:val="00DB22A0"/>
    <w:rsid w:val="00DB22FC"/>
    <w:rsid w:val="00DB245C"/>
    <w:rsid w:val="00DB2508"/>
    <w:rsid w:val="00DB2516"/>
    <w:rsid w:val="00DB263F"/>
    <w:rsid w:val="00DB28B7"/>
    <w:rsid w:val="00DB2916"/>
    <w:rsid w:val="00DB297C"/>
    <w:rsid w:val="00DB29A9"/>
    <w:rsid w:val="00DB29C4"/>
    <w:rsid w:val="00DB2A31"/>
    <w:rsid w:val="00DB2B29"/>
    <w:rsid w:val="00DB2B88"/>
    <w:rsid w:val="00DB2C52"/>
    <w:rsid w:val="00DB2FB5"/>
    <w:rsid w:val="00DB2FF7"/>
    <w:rsid w:val="00DB3019"/>
    <w:rsid w:val="00DB30B8"/>
    <w:rsid w:val="00DB3146"/>
    <w:rsid w:val="00DB31C3"/>
    <w:rsid w:val="00DB31F7"/>
    <w:rsid w:val="00DB325F"/>
    <w:rsid w:val="00DB3260"/>
    <w:rsid w:val="00DB3311"/>
    <w:rsid w:val="00DB335E"/>
    <w:rsid w:val="00DB33FE"/>
    <w:rsid w:val="00DB340C"/>
    <w:rsid w:val="00DB368E"/>
    <w:rsid w:val="00DB381D"/>
    <w:rsid w:val="00DB387F"/>
    <w:rsid w:val="00DB3902"/>
    <w:rsid w:val="00DB3A54"/>
    <w:rsid w:val="00DB3A58"/>
    <w:rsid w:val="00DB3B3F"/>
    <w:rsid w:val="00DB3BB3"/>
    <w:rsid w:val="00DB3BEF"/>
    <w:rsid w:val="00DB3C2F"/>
    <w:rsid w:val="00DB3F98"/>
    <w:rsid w:val="00DB4088"/>
    <w:rsid w:val="00DB41D8"/>
    <w:rsid w:val="00DB420D"/>
    <w:rsid w:val="00DB4281"/>
    <w:rsid w:val="00DB42BA"/>
    <w:rsid w:val="00DB42E6"/>
    <w:rsid w:val="00DB4320"/>
    <w:rsid w:val="00DB4463"/>
    <w:rsid w:val="00DB446B"/>
    <w:rsid w:val="00DB44DD"/>
    <w:rsid w:val="00DB4525"/>
    <w:rsid w:val="00DB456D"/>
    <w:rsid w:val="00DB4670"/>
    <w:rsid w:val="00DB468E"/>
    <w:rsid w:val="00DB46E1"/>
    <w:rsid w:val="00DB481C"/>
    <w:rsid w:val="00DB48D4"/>
    <w:rsid w:val="00DB49E4"/>
    <w:rsid w:val="00DB4AA9"/>
    <w:rsid w:val="00DB4AED"/>
    <w:rsid w:val="00DB4C43"/>
    <w:rsid w:val="00DB4C44"/>
    <w:rsid w:val="00DB4CA3"/>
    <w:rsid w:val="00DB4CC2"/>
    <w:rsid w:val="00DB4D51"/>
    <w:rsid w:val="00DB4D8B"/>
    <w:rsid w:val="00DB4DB3"/>
    <w:rsid w:val="00DB4E74"/>
    <w:rsid w:val="00DB4EA3"/>
    <w:rsid w:val="00DB50BF"/>
    <w:rsid w:val="00DB50F9"/>
    <w:rsid w:val="00DB5126"/>
    <w:rsid w:val="00DB5165"/>
    <w:rsid w:val="00DB5288"/>
    <w:rsid w:val="00DB536D"/>
    <w:rsid w:val="00DB53C0"/>
    <w:rsid w:val="00DB56A4"/>
    <w:rsid w:val="00DB56EF"/>
    <w:rsid w:val="00DB5760"/>
    <w:rsid w:val="00DB5C4F"/>
    <w:rsid w:val="00DB5CC1"/>
    <w:rsid w:val="00DB5DEA"/>
    <w:rsid w:val="00DB5EC6"/>
    <w:rsid w:val="00DB5F7D"/>
    <w:rsid w:val="00DB6086"/>
    <w:rsid w:val="00DB60E8"/>
    <w:rsid w:val="00DB6135"/>
    <w:rsid w:val="00DB613B"/>
    <w:rsid w:val="00DB6193"/>
    <w:rsid w:val="00DB619F"/>
    <w:rsid w:val="00DB62E1"/>
    <w:rsid w:val="00DB6352"/>
    <w:rsid w:val="00DB6376"/>
    <w:rsid w:val="00DB659D"/>
    <w:rsid w:val="00DB65B8"/>
    <w:rsid w:val="00DB6659"/>
    <w:rsid w:val="00DB66A8"/>
    <w:rsid w:val="00DB66D0"/>
    <w:rsid w:val="00DB66FF"/>
    <w:rsid w:val="00DB67DD"/>
    <w:rsid w:val="00DB680A"/>
    <w:rsid w:val="00DB69F5"/>
    <w:rsid w:val="00DB6A0C"/>
    <w:rsid w:val="00DB6A4F"/>
    <w:rsid w:val="00DB6A55"/>
    <w:rsid w:val="00DB6A64"/>
    <w:rsid w:val="00DB6AEB"/>
    <w:rsid w:val="00DB6C82"/>
    <w:rsid w:val="00DB6E00"/>
    <w:rsid w:val="00DB6ECB"/>
    <w:rsid w:val="00DB6EDD"/>
    <w:rsid w:val="00DB6EF4"/>
    <w:rsid w:val="00DB6F06"/>
    <w:rsid w:val="00DB6F0B"/>
    <w:rsid w:val="00DB6F28"/>
    <w:rsid w:val="00DB6FD6"/>
    <w:rsid w:val="00DB7039"/>
    <w:rsid w:val="00DB7148"/>
    <w:rsid w:val="00DB723B"/>
    <w:rsid w:val="00DB72DD"/>
    <w:rsid w:val="00DB7333"/>
    <w:rsid w:val="00DB734C"/>
    <w:rsid w:val="00DB736F"/>
    <w:rsid w:val="00DB7526"/>
    <w:rsid w:val="00DB7602"/>
    <w:rsid w:val="00DB7632"/>
    <w:rsid w:val="00DB76C3"/>
    <w:rsid w:val="00DB7745"/>
    <w:rsid w:val="00DB7937"/>
    <w:rsid w:val="00DB79A0"/>
    <w:rsid w:val="00DB79EA"/>
    <w:rsid w:val="00DB79EC"/>
    <w:rsid w:val="00DB7A09"/>
    <w:rsid w:val="00DB7A3C"/>
    <w:rsid w:val="00DB7A84"/>
    <w:rsid w:val="00DB7B59"/>
    <w:rsid w:val="00DB7BCC"/>
    <w:rsid w:val="00DB7BD2"/>
    <w:rsid w:val="00DB7F3F"/>
    <w:rsid w:val="00DB7F93"/>
    <w:rsid w:val="00DC0138"/>
    <w:rsid w:val="00DC01D4"/>
    <w:rsid w:val="00DC036F"/>
    <w:rsid w:val="00DC0669"/>
    <w:rsid w:val="00DC069E"/>
    <w:rsid w:val="00DC0787"/>
    <w:rsid w:val="00DC078B"/>
    <w:rsid w:val="00DC0802"/>
    <w:rsid w:val="00DC0815"/>
    <w:rsid w:val="00DC08C0"/>
    <w:rsid w:val="00DC0A8C"/>
    <w:rsid w:val="00DC1032"/>
    <w:rsid w:val="00DC1398"/>
    <w:rsid w:val="00DC13BD"/>
    <w:rsid w:val="00DC143D"/>
    <w:rsid w:val="00DC143F"/>
    <w:rsid w:val="00DC14E9"/>
    <w:rsid w:val="00DC1517"/>
    <w:rsid w:val="00DC1550"/>
    <w:rsid w:val="00DC15D5"/>
    <w:rsid w:val="00DC15EA"/>
    <w:rsid w:val="00DC161E"/>
    <w:rsid w:val="00DC1637"/>
    <w:rsid w:val="00DC1740"/>
    <w:rsid w:val="00DC1774"/>
    <w:rsid w:val="00DC1836"/>
    <w:rsid w:val="00DC183D"/>
    <w:rsid w:val="00DC192B"/>
    <w:rsid w:val="00DC19DC"/>
    <w:rsid w:val="00DC1A26"/>
    <w:rsid w:val="00DC1A6F"/>
    <w:rsid w:val="00DC1B2B"/>
    <w:rsid w:val="00DC1B78"/>
    <w:rsid w:val="00DC1BFA"/>
    <w:rsid w:val="00DC1E3D"/>
    <w:rsid w:val="00DC2011"/>
    <w:rsid w:val="00DC21A0"/>
    <w:rsid w:val="00DC21D2"/>
    <w:rsid w:val="00DC2265"/>
    <w:rsid w:val="00DC24F3"/>
    <w:rsid w:val="00DC2572"/>
    <w:rsid w:val="00DC2766"/>
    <w:rsid w:val="00DC297E"/>
    <w:rsid w:val="00DC29A5"/>
    <w:rsid w:val="00DC29E2"/>
    <w:rsid w:val="00DC2A76"/>
    <w:rsid w:val="00DC2B8E"/>
    <w:rsid w:val="00DC2C1B"/>
    <w:rsid w:val="00DC2C61"/>
    <w:rsid w:val="00DC2CB2"/>
    <w:rsid w:val="00DC2D3E"/>
    <w:rsid w:val="00DC2F98"/>
    <w:rsid w:val="00DC2F9B"/>
    <w:rsid w:val="00DC30AE"/>
    <w:rsid w:val="00DC3148"/>
    <w:rsid w:val="00DC3241"/>
    <w:rsid w:val="00DC326E"/>
    <w:rsid w:val="00DC34A0"/>
    <w:rsid w:val="00DC357A"/>
    <w:rsid w:val="00DC3712"/>
    <w:rsid w:val="00DC375C"/>
    <w:rsid w:val="00DC38BD"/>
    <w:rsid w:val="00DC3910"/>
    <w:rsid w:val="00DC3956"/>
    <w:rsid w:val="00DC395F"/>
    <w:rsid w:val="00DC39D7"/>
    <w:rsid w:val="00DC3B6E"/>
    <w:rsid w:val="00DC3BC8"/>
    <w:rsid w:val="00DC3C67"/>
    <w:rsid w:val="00DC3D0B"/>
    <w:rsid w:val="00DC3ED6"/>
    <w:rsid w:val="00DC3EDF"/>
    <w:rsid w:val="00DC3F1F"/>
    <w:rsid w:val="00DC3F3F"/>
    <w:rsid w:val="00DC401F"/>
    <w:rsid w:val="00DC40E7"/>
    <w:rsid w:val="00DC41D7"/>
    <w:rsid w:val="00DC4210"/>
    <w:rsid w:val="00DC426D"/>
    <w:rsid w:val="00DC42C8"/>
    <w:rsid w:val="00DC43F6"/>
    <w:rsid w:val="00DC447B"/>
    <w:rsid w:val="00DC45A7"/>
    <w:rsid w:val="00DC460B"/>
    <w:rsid w:val="00DC46C2"/>
    <w:rsid w:val="00DC4748"/>
    <w:rsid w:val="00DC489D"/>
    <w:rsid w:val="00DC4933"/>
    <w:rsid w:val="00DC4A08"/>
    <w:rsid w:val="00DC4A34"/>
    <w:rsid w:val="00DC4A63"/>
    <w:rsid w:val="00DC4B08"/>
    <w:rsid w:val="00DC4C91"/>
    <w:rsid w:val="00DC4CA7"/>
    <w:rsid w:val="00DC4CC5"/>
    <w:rsid w:val="00DC4CDA"/>
    <w:rsid w:val="00DC4D89"/>
    <w:rsid w:val="00DC4DB2"/>
    <w:rsid w:val="00DC4EBE"/>
    <w:rsid w:val="00DC4ED0"/>
    <w:rsid w:val="00DC4F6F"/>
    <w:rsid w:val="00DC4FCE"/>
    <w:rsid w:val="00DC50D6"/>
    <w:rsid w:val="00DC517B"/>
    <w:rsid w:val="00DC51AF"/>
    <w:rsid w:val="00DC523F"/>
    <w:rsid w:val="00DC5240"/>
    <w:rsid w:val="00DC53C8"/>
    <w:rsid w:val="00DC53CF"/>
    <w:rsid w:val="00DC54F2"/>
    <w:rsid w:val="00DC55DE"/>
    <w:rsid w:val="00DC560A"/>
    <w:rsid w:val="00DC5677"/>
    <w:rsid w:val="00DC57F5"/>
    <w:rsid w:val="00DC5898"/>
    <w:rsid w:val="00DC58DB"/>
    <w:rsid w:val="00DC5970"/>
    <w:rsid w:val="00DC5995"/>
    <w:rsid w:val="00DC59F1"/>
    <w:rsid w:val="00DC5A7B"/>
    <w:rsid w:val="00DC5A89"/>
    <w:rsid w:val="00DC5AB0"/>
    <w:rsid w:val="00DC5B87"/>
    <w:rsid w:val="00DC5D21"/>
    <w:rsid w:val="00DC5EF8"/>
    <w:rsid w:val="00DC5F9D"/>
    <w:rsid w:val="00DC604E"/>
    <w:rsid w:val="00DC60E0"/>
    <w:rsid w:val="00DC60F4"/>
    <w:rsid w:val="00DC61D2"/>
    <w:rsid w:val="00DC622C"/>
    <w:rsid w:val="00DC629F"/>
    <w:rsid w:val="00DC62C8"/>
    <w:rsid w:val="00DC64BC"/>
    <w:rsid w:val="00DC64F0"/>
    <w:rsid w:val="00DC659E"/>
    <w:rsid w:val="00DC66A7"/>
    <w:rsid w:val="00DC66F0"/>
    <w:rsid w:val="00DC66F4"/>
    <w:rsid w:val="00DC6772"/>
    <w:rsid w:val="00DC6AA2"/>
    <w:rsid w:val="00DC6AE0"/>
    <w:rsid w:val="00DC6D59"/>
    <w:rsid w:val="00DC6E13"/>
    <w:rsid w:val="00DC6F7C"/>
    <w:rsid w:val="00DC710F"/>
    <w:rsid w:val="00DC7125"/>
    <w:rsid w:val="00DC7189"/>
    <w:rsid w:val="00DC73F9"/>
    <w:rsid w:val="00DC7455"/>
    <w:rsid w:val="00DC7465"/>
    <w:rsid w:val="00DC747A"/>
    <w:rsid w:val="00DC74C5"/>
    <w:rsid w:val="00DC7604"/>
    <w:rsid w:val="00DC7643"/>
    <w:rsid w:val="00DC7647"/>
    <w:rsid w:val="00DC7663"/>
    <w:rsid w:val="00DC76F4"/>
    <w:rsid w:val="00DC79E1"/>
    <w:rsid w:val="00DC7B11"/>
    <w:rsid w:val="00DC7BF8"/>
    <w:rsid w:val="00DC7C05"/>
    <w:rsid w:val="00DC7C60"/>
    <w:rsid w:val="00DC7E0C"/>
    <w:rsid w:val="00DC7FC0"/>
    <w:rsid w:val="00DD0146"/>
    <w:rsid w:val="00DD0278"/>
    <w:rsid w:val="00DD02EF"/>
    <w:rsid w:val="00DD0444"/>
    <w:rsid w:val="00DD04DC"/>
    <w:rsid w:val="00DD0503"/>
    <w:rsid w:val="00DD0586"/>
    <w:rsid w:val="00DD0639"/>
    <w:rsid w:val="00DD0687"/>
    <w:rsid w:val="00DD0690"/>
    <w:rsid w:val="00DD06AD"/>
    <w:rsid w:val="00DD0767"/>
    <w:rsid w:val="00DD088E"/>
    <w:rsid w:val="00DD08A4"/>
    <w:rsid w:val="00DD0A87"/>
    <w:rsid w:val="00DD0AFF"/>
    <w:rsid w:val="00DD0B3C"/>
    <w:rsid w:val="00DD0B5D"/>
    <w:rsid w:val="00DD0BAD"/>
    <w:rsid w:val="00DD0C0B"/>
    <w:rsid w:val="00DD0EE3"/>
    <w:rsid w:val="00DD0EF7"/>
    <w:rsid w:val="00DD1012"/>
    <w:rsid w:val="00DD108E"/>
    <w:rsid w:val="00DD133F"/>
    <w:rsid w:val="00DD1450"/>
    <w:rsid w:val="00DD1480"/>
    <w:rsid w:val="00DD1483"/>
    <w:rsid w:val="00DD148B"/>
    <w:rsid w:val="00DD14A2"/>
    <w:rsid w:val="00DD15F9"/>
    <w:rsid w:val="00DD1737"/>
    <w:rsid w:val="00DD17DB"/>
    <w:rsid w:val="00DD191E"/>
    <w:rsid w:val="00DD199F"/>
    <w:rsid w:val="00DD1A08"/>
    <w:rsid w:val="00DD1A50"/>
    <w:rsid w:val="00DD1BF4"/>
    <w:rsid w:val="00DD1CB1"/>
    <w:rsid w:val="00DD1E56"/>
    <w:rsid w:val="00DD1E9E"/>
    <w:rsid w:val="00DD1F21"/>
    <w:rsid w:val="00DD1F42"/>
    <w:rsid w:val="00DD1F72"/>
    <w:rsid w:val="00DD2032"/>
    <w:rsid w:val="00DD210B"/>
    <w:rsid w:val="00DD22DA"/>
    <w:rsid w:val="00DD2394"/>
    <w:rsid w:val="00DD23C2"/>
    <w:rsid w:val="00DD2808"/>
    <w:rsid w:val="00DD2953"/>
    <w:rsid w:val="00DD2983"/>
    <w:rsid w:val="00DD2B04"/>
    <w:rsid w:val="00DD2CC3"/>
    <w:rsid w:val="00DD2D85"/>
    <w:rsid w:val="00DD2D9E"/>
    <w:rsid w:val="00DD2DC7"/>
    <w:rsid w:val="00DD2E67"/>
    <w:rsid w:val="00DD2E7C"/>
    <w:rsid w:val="00DD2F0F"/>
    <w:rsid w:val="00DD2F82"/>
    <w:rsid w:val="00DD2FB8"/>
    <w:rsid w:val="00DD2FF8"/>
    <w:rsid w:val="00DD3158"/>
    <w:rsid w:val="00DD32E3"/>
    <w:rsid w:val="00DD3332"/>
    <w:rsid w:val="00DD3342"/>
    <w:rsid w:val="00DD3349"/>
    <w:rsid w:val="00DD33AD"/>
    <w:rsid w:val="00DD341F"/>
    <w:rsid w:val="00DD3515"/>
    <w:rsid w:val="00DD356E"/>
    <w:rsid w:val="00DD358E"/>
    <w:rsid w:val="00DD3682"/>
    <w:rsid w:val="00DD36C1"/>
    <w:rsid w:val="00DD36F5"/>
    <w:rsid w:val="00DD3753"/>
    <w:rsid w:val="00DD3780"/>
    <w:rsid w:val="00DD3816"/>
    <w:rsid w:val="00DD3915"/>
    <w:rsid w:val="00DD3A39"/>
    <w:rsid w:val="00DD3C50"/>
    <w:rsid w:val="00DD3D41"/>
    <w:rsid w:val="00DD3D81"/>
    <w:rsid w:val="00DD3F93"/>
    <w:rsid w:val="00DD3FEA"/>
    <w:rsid w:val="00DD401E"/>
    <w:rsid w:val="00DD40BF"/>
    <w:rsid w:val="00DD40EC"/>
    <w:rsid w:val="00DD41E3"/>
    <w:rsid w:val="00DD4308"/>
    <w:rsid w:val="00DD44A8"/>
    <w:rsid w:val="00DD4507"/>
    <w:rsid w:val="00DD4579"/>
    <w:rsid w:val="00DD45B7"/>
    <w:rsid w:val="00DD460B"/>
    <w:rsid w:val="00DD469E"/>
    <w:rsid w:val="00DD46F6"/>
    <w:rsid w:val="00DD471C"/>
    <w:rsid w:val="00DD4870"/>
    <w:rsid w:val="00DD48ED"/>
    <w:rsid w:val="00DD490A"/>
    <w:rsid w:val="00DD4976"/>
    <w:rsid w:val="00DD4A35"/>
    <w:rsid w:val="00DD4AB9"/>
    <w:rsid w:val="00DD4ACE"/>
    <w:rsid w:val="00DD4B42"/>
    <w:rsid w:val="00DD4CA5"/>
    <w:rsid w:val="00DD4D11"/>
    <w:rsid w:val="00DD4EB1"/>
    <w:rsid w:val="00DD51B6"/>
    <w:rsid w:val="00DD5234"/>
    <w:rsid w:val="00DD5440"/>
    <w:rsid w:val="00DD545A"/>
    <w:rsid w:val="00DD5530"/>
    <w:rsid w:val="00DD5595"/>
    <w:rsid w:val="00DD55EB"/>
    <w:rsid w:val="00DD5631"/>
    <w:rsid w:val="00DD564F"/>
    <w:rsid w:val="00DD578E"/>
    <w:rsid w:val="00DD59A8"/>
    <w:rsid w:val="00DD5B94"/>
    <w:rsid w:val="00DD5C80"/>
    <w:rsid w:val="00DD5C9C"/>
    <w:rsid w:val="00DD5D7F"/>
    <w:rsid w:val="00DD5F18"/>
    <w:rsid w:val="00DD60D7"/>
    <w:rsid w:val="00DD60EA"/>
    <w:rsid w:val="00DD6158"/>
    <w:rsid w:val="00DD619D"/>
    <w:rsid w:val="00DD6232"/>
    <w:rsid w:val="00DD6355"/>
    <w:rsid w:val="00DD642F"/>
    <w:rsid w:val="00DD6496"/>
    <w:rsid w:val="00DD64C1"/>
    <w:rsid w:val="00DD64C2"/>
    <w:rsid w:val="00DD6515"/>
    <w:rsid w:val="00DD66DA"/>
    <w:rsid w:val="00DD680D"/>
    <w:rsid w:val="00DD6977"/>
    <w:rsid w:val="00DD6ACF"/>
    <w:rsid w:val="00DD6B99"/>
    <w:rsid w:val="00DD6C6B"/>
    <w:rsid w:val="00DD6D96"/>
    <w:rsid w:val="00DD6ECD"/>
    <w:rsid w:val="00DD6F56"/>
    <w:rsid w:val="00DD6F59"/>
    <w:rsid w:val="00DD70B5"/>
    <w:rsid w:val="00DD71BA"/>
    <w:rsid w:val="00DD71C9"/>
    <w:rsid w:val="00DD71F3"/>
    <w:rsid w:val="00DD7435"/>
    <w:rsid w:val="00DD74BE"/>
    <w:rsid w:val="00DD7523"/>
    <w:rsid w:val="00DD75BA"/>
    <w:rsid w:val="00DD75D8"/>
    <w:rsid w:val="00DD76D6"/>
    <w:rsid w:val="00DD77E5"/>
    <w:rsid w:val="00DD792D"/>
    <w:rsid w:val="00DD7971"/>
    <w:rsid w:val="00DD79A6"/>
    <w:rsid w:val="00DD79CE"/>
    <w:rsid w:val="00DD79DE"/>
    <w:rsid w:val="00DD7A13"/>
    <w:rsid w:val="00DD7A4A"/>
    <w:rsid w:val="00DD7A71"/>
    <w:rsid w:val="00DD7B98"/>
    <w:rsid w:val="00DD7BBB"/>
    <w:rsid w:val="00DD7BEB"/>
    <w:rsid w:val="00DD7C07"/>
    <w:rsid w:val="00DD7C2C"/>
    <w:rsid w:val="00DD7CB7"/>
    <w:rsid w:val="00DD7DE5"/>
    <w:rsid w:val="00DD7DEE"/>
    <w:rsid w:val="00DD7ED7"/>
    <w:rsid w:val="00DD7FB6"/>
    <w:rsid w:val="00DE0119"/>
    <w:rsid w:val="00DE017D"/>
    <w:rsid w:val="00DE031D"/>
    <w:rsid w:val="00DE0358"/>
    <w:rsid w:val="00DE041E"/>
    <w:rsid w:val="00DE0426"/>
    <w:rsid w:val="00DE056D"/>
    <w:rsid w:val="00DE0706"/>
    <w:rsid w:val="00DE07DF"/>
    <w:rsid w:val="00DE083C"/>
    <w:rsid w:val="00DE0AEC"/>
    <w:rsid w:val="00DE0B73"/>
    <w:rsid w:val="00DE0C00"/>
    <w:rsid w:val="00DE0D0B"/>
    <w:rsid w:val="00DE0D88"/>
    <w:rsid w:val="00DE0DAA"/>
    <w:rsid w:val="00DE0FB7"/>
    <w:rsid w:val="00DE110C"/>
    <w:rsid w:val="00DE1110"/>
    <w:rsid w:val="00DE122A"/>
    <w:rsid w:val="00DE1371"/>
    <w:rsid w:val="00DE139C"/>
    <w:rsid w:val="00DE13E4"/>
    <w:rsid w:val="00DE14B6"/>
    <w:rsid w:val="00DE1503"/>
    <w:rsid w:val="00DE15A8"/>
    <w:rsid w:val="00DE16BF"/>
    <w:rsid w:val="00DE1736"/>
    <w:rsid w:val="00DE173A"/>
    <w:rsid w:val="00DE176F"/>
    <w:rsid w:val="00DE17FC"/>
    <w:rsid w:val="00DE180E"/>
    <w:rsid w:val="00DE18A4"/>
    <w:rsid w:val="00DE18D5"/>
    <w:rsid w:val="00DE1AD7"/>
    <w:rsid w:val="00DE1B44"/>
    <w:rsid w:val="00DE1B5B"/>
    <w:rsid w:val="00DE1CED"/>
    <w:rsid w:val="00DE1D0F"/>
    <w:rsid w:val="00DE1D13"/>
    <w:rsid w:val="00DE1E0E"/>
    <w:rsid w:val="00DE1E99"/>
    <w:rsid w:val="00DE1FCC"/>
    <w:rsid w:val="00DE205A"/>
    <w:rsid w:val="00DE20BE"/>
    <w:rsid w:val="00DE20FB"/>
    <w:rsid w:val="00DE2228"/>
    <w:rsid w:val="00DE2248"/>
    <w:rsid w:val="00DE22B6"/>
    <w:rsid w:val="00DE22D7"/>
    <w:rsid w:val="00DE238F"/>
    <w:rsid w:val="00DE23F4"/>
    <w:rsid w:val="00DE2562"/>
    <w:rsid w:val="00DE272C"/>
    <w:rsid w:val="00DE2851"/>
    <w:rsid w:val="00DE2941"/>
    <w:rsid w:val="00DE29CD"/>
    <w:rsid w:val="00DE2A8F"/>
    <w:rsid w:val="00DE2AAE"/>
    <w:rsid w:val="00DE2BC9"/>
    <w:rsid w:val="00DE2DB4"/>
    <w:rsid w:val="00DE2E8A"/>
    <w:rsid w:val="00DE2F1C"/>
    <w:rsid w:val="00DE2F4E"/>
    <w:rsid w:val="00DE2FB5"/>
    <w:rsid w:val="00DE2FBE"/>
    <w:rsid w:val="00DE3129"/>
    <w:rsid w:val="00DE313A"/>
    <w:rsid w:val="00DE321E"/>
    <w:rsid w:val="00DE3289"/>
    <w:rsid w:val="00DE333A"/>
    <w:rsid w:val="00DE348D"/>
    <w:rsid w:val="00DE3645"/>
    <w:rsid w:val="00DE37A1"/>
    <w:rsid w:val="00DE38A2"/>
    <w:rsid w:val="00DE391E"/>
    <w:rsid w:val="00DE3945"/>
    <w:rsid w:val="00DE3967"/>
    <w:rsid w:val="00DE3974"/>
    <w:rsid w:val="00DE39EC"/>
    <w:rsid w:val="00DE3A14"/>
    <w:rsid w:val="00DE3A65"/>
    <w:rsid w:val="00DE3A9E"/>
    <w:rsid w:val="00DE3B89"/>
    <w:rsid w:val="00DE3C55"/>
    <w:rsid w:val="00DE3CE9"/>
    <w:rsid w:val="00DE3E2E"/>
    <w:rsid w:val="00DE3E51"/>
    <w:rsid w:val="00DE3E76"/>
    <w:rsid w:val="00DE3E8E"/>
    <w:rsid w:val="00DE3F02"/>
    <w:rsid w:val="00DE3F43"/>
    <w:rsid w:val="00DE3FC2"/>
    <w:rsid w:val="00DE3FDC"/>
    <w:rsid w:val="00DE404D"/>
    <w:rsid w:val="00DE40C1"/>
    <w:rsid w:val="00DE40CD"/>
    <w:rsid w:val="00DE424B"/>
    <w:rsid w:val="00DE443E"/>
    <w:rsid w:val="00DE4485"/>
    <w:rsid w:val="00DE469F"/>
    <w:rsid w:val="00DE46D8"/>
    <w:rsid w:val="00DE4769"/>
    <w:rsid w:val="00DE489D"/>
    <w:rsid w:val="00DE48BF"/>
    <w:rsid w:val="00DE48CF"/>
    <w:rsid w:val="00DE4C04"/>
    <w:rsid w:val="00DE4C33"/>
    <w:rsid w:val="00DE4C3C"/>
    <w:rsid w:val="00DE4C55"/>
    <w:rsid w:val="00DE4C57"/>
    <w:rsid w:val="00DE4C81"/>
    <w:rsid w:val="00DE4D39"/>
    <w:rsid w:val="00DE4D95"/>
    <w:rsid w:val="00DE4DCB"/>
    <w:rsid w:val="00DE4F04"/>
    <w:rsid w:val="00DE509A"/>
    <w:rsid w:val="00DE5138"/>
    <w:rsid w:val="00DE516B"/>
    <w:rsid w:val="00DE5274"/>
    <w:rsid w:val="00DE5275"/>
    <w:rsid w:val="00DE52AC"/>
    <w:rsid w:val="00DE52BE"/>
    <w:rsid w:val="00DE5377"/>
    <w:rsid w:val="00DE5409"/>
    <w:rsid w:val="00DE5429"/>
    <w:rsid w:val="00DE54C0"/>
    <w:rsid w:val="00DE5558"/>
    <w:rsid w:val="00DE55EE"/>
    <w:rsid w:val="00DE5737"/>
    <w:rsid w:val="00DE59A6"/>
    <w:rsid w:val="00DE5A0D"/>
    <w:rsid w:val="00DE5A87"/>
    <w:rsid w:val="00DE5A9D"/>
    <w:rsid w:val="00DE5BD7"/>
    <w:rsid w:val="00DE5D93"/>
    <w:rsid w:val="00DE5E3D"/>
    <w:rsid w:val="00DE5EAA"/>
    <w:rsid w:val="00DE5F97"/>
    <w:rsid w:val="00DE600B"/>
    <w:rsid w:val="00DE605D"/>
    <w:rsid w:val="00DE6273"/>
    <w:rsid w:val="00DE62D8"/>
    <w:rsid w:val="00DE64FF"/>
    <w:rsid w:val="00DE669F"/>
    <w:rsid w:val="00DE6709"/>
    <w:rsid w:val="00DE676F"/>
    <w:rsid w:val="00DE67C6"/>
    <w:rsid w:val="00DE67D3"/>
    <w:rsid w:val="00DE6851"/>
    <w:rsid w:val="00DE6974"/>
    <w:rsid w:val="00DE69D4"/>
    <w:rsid w:val="00DE6A65"/>
    <w:rsid w:val="00DE6BE6"/>
    <w:rsid w:val="00DE6BF2"/>
    <w:rsid w:val="00DE6CCC"/>
    <w:rsid w:val="00DE6CE1"/>
    <w:rsid w:val="00DE6DCD"/>
    <w:rsid w:val="00DE70D7"/>
    <w:rsid w:val="00DE714C"/>
    <w:rsid w:val="00DE71CB"/>
    <w:rsid w:val="00DE727D"/>
    <w:rsid w:val="00DE72A5"/>
    <w:rsid w:val="00DE73DA"/>
    <w:rsid w:val="00DE756F"/>
    <w:rsid w:val="00DE7670"/>
    <w:rsid w:val="00DE7934"/>
    <w:rsid w:val="00DE7B74"/>
    <w:rsid w:val="00DE7BD1"/>
    <w:rsid w:val="00DE7C05"/>
    <w:rsid w:val="00DE7F6B"/>
    <w:rsid w:val="00DE7FFE"/>
    <w:rsid w:val="00DF00AD"/>
    <w:rsid w:val="00DF00FD"/>
    <w:rsid w:val="00DF015A"/>
    <w:rsid w:val="00DF01D2"/>
    <w:rsid w:val="00DF01FC"/>
    <w:rsid w:val="00DF0330"/>
    <w:rsid w:val="00DF034A"/>
    <w:rsid w:val="00DF03D7"/>
    <w:rsid w:val="00DF053A"/>
    <w:rsid w:val="00DF0546"/>
    <w:rsid w:val="00DF0588"/>
    <w:rsid w:val="00DF0677"/>
    <w:rsid w:val="00DF07B6"/>
    <w:rsid w:val="00DF07D9"/>
    <w:rsid w:val="00DF088B"/>
    <w:rsid w:val="00DF08BA"/>
    <w:rsid w:val="00DF091D"/>
    <w:rsid w:val="00DF09C0"/>
    <w:rsid w:val="00DF0A48"/>
    <w:rsid w:val="00DF0A7D"/>
    <w:rsid w:val="00DF0B06"/>
    <w:rsid w:val="00DF0B12"/>
    <w:rsid w:val="00DF0B27"/>
    <w:rsid w:val="00DF0B44"/>
    <w:rsid w:val="00DF0B51"/>
    <w:rsid w:val="00DF0C54"/>
    <w:rsid w:val="00DF0D97"/>
    <w:rsid w:val="00DF0DA9"/>
    <w:rsid w:val="00DF0DF6"/>
    <w:rsid w:val="00DF0DFF"/>
    <w:rsid w:val="00DF0F1E"/>
    <w:rsid w:val="00DF0F4D"/>
    <w:rsid w:val="00DF1068"/>
    <w:rsid w:val="00DF1087"/>
    <w:rsid w:val="00DF10B7"/>
    <w:rsid w:val="00DF10DB"/>
    <w:rsid w:val="00DF1166"/>
    <w:rsid w:val="00DF11DA"/>
    <w:rsid w:val="00DF1206"/>
    <w:rsid w:val="00DF1447"/>
    <w:rsid w:val="00DF1511"/>
    <w:rsid w:val="00DF1514"/>
    <w:rsid w:val="00DF15A2"/>
    <w:rsid w:val="00DF16AC"/>
    <w:rsid w:val="00DF17AE"/>
    <w:rsid w:val="00DF1801"/>
    <w:rsid w:val="00DF188B"/>
    <w:rsid w:val="00DF1AFC"/>
    <w:rsid w:val="00DF1B20"/>
    <w:rsid w:val="00DF1B3E"/>
    <w:rsid w:val="00DF1B6C"/>
    <w:rsid w:val="00DF1BEB"/>
    <w:rsid w:val="00DF1C91"/>
    <w:rsid w:val="00DF1D09"/>
    <w:rsid w:val="00DF1D89"/>
    <w:rsid w:val="00DF1D90"/>
    <w:rsid w:val="00DF1DBB"/>
    <w:rsid w:val="00DF1DE2"/>
    <w:rsid w:val="00DF1E72"/>
    <w:rsid w:val="00DF1F59"/>
    <w:rsid w:val="00DF2091"/>
    <w:rsid w:val="00DF20AB"/>
    <w:rsid w:val="00DF2211"/>
    <w:rsid w:val="00DF2253"/>
    <w:rsid w:val="00DF2589"/>
    <w:rsid w:val="00DF2743"/>
    <w:rsid w:val="00DF27DE"/>
    <w:rsid w:val="00DF2868"/>
    <w:rsid w:val="00DF2870"/>
    <w:rsid w:val="00DF28C8"/>
    <w:rsid w:val="00DF28D0"/>
    <w:rsid w:val="00DF2998"/>
    <w:rsid w:val="00DF29A0"/>
    <w:rsid w:val="00DF2B4D"/>
    <w:rsid w:val="00DF2BB9"/>
    <w:rsid w:val="00DF2C2E"/>
    <w:rsid w:val="00DF2CC3"/>
    <w:rsid w:val="00DF2E64"/>
    <w:rsid w:val="00DF2E8B"/>
    <w:rsid w:val="00DF2E92"/>
    <w:rsid w:val="00DF2F6D"/>
    <w:rsid w:val="00DF313A"/>
    <w:rsid w:val="00DF3289"/>
    <w:rsid w:val="00DF335F"/>
    <w:rsid w:val="00DF36AA"/>
    <w:rsid w:val="00DF36D0"/>
    <w:rsid w:val="00DF3778"/>
    <w:rsid w:val="00DF37B3"/>
    <w:rsid w:val="00DF381B"/>
    <w:rsid w:val="00DF3867"/>
    <w:rsid w:val="00DF390D"/>
    <w:rsid w:val="00DF3AB2"/>
    <w:rsid w:val="00DF3B30"/>
    <w:rsid w:val="00DF3B94"/>
    <w:rsid w:val="00DF3C31"/>
    <w:rsid w:val="00DF3D67"/>
    <w:rsid w:val="00DF3F73"/>
    <w:rsid w:val="00DF4075"/>
    <w:rsid w:val="00DF40B2"/>
    <w:rsid w:val="00DF415E"/>
    <w:rsid w:val="00DF417C"/>
    <w:rsid w:val="00DF41AC"/>
    <w:rsid w:val="00DF426D"/>
    <w:rsid w:val="00DF4625"/>
    <w:rsid w:val="00DF47B1"/>
    <w:rsid w:val="00DF4921"/>
    <w:rsid w:val="00DF4AE8"/>
    <w:rsid w:val="00DF4AF2"/>
    <w:rsid w:val="00DF4BEE"/>
    <w:rsid w:val="00DF4C25"/>
    <w:rsid w:val="00DF4C57"/>
    <w:rsid w:val="00DF4C80"/>
    <w:rsid w:val="00DF4C9D"/>
    <w:rsid w:val="00DF4E9C"/>
    <w:rsid w:val="00DF4FD8"/>
    <w:rsid w:val="00DF5064"/>
    <w:rsid w:val="00DF5096"/>
    <w:rsid w:val="00DF50F4"/>
    <w:rsid w:val="00DF51EA"/>
    <w:rsid w:val="00DF524E"/>
    <w:rsid w:val="00DF52BA"/>
    <w:rsid w:val="00DF52FD"/>
    <w:rsid w:val="00DF52FF"/>
    <w:rsid w:val="00DF53AC"/>
    <w:rsid w:val="00DF5417"/>
    <w:rsid w:val="00DF54ED"/>
    <w:rsid w:val="00DF5537"/>
    <w:rsid w:val="00DF554E"/>
    <w:rsid w:val="00DF557B"/>
    <w:rsid w:val="00DF55D1"/>
    <w:rsid w:val="00DF5772"/>
    <w:rsid w:val="00DF57CD"/>
    <w:rsid w:val="00DF59B2"/>
    <w:rsid w:val="00DF5AB3"/>
    <w:rsid w:val="00DF5B5F"/>
    <w:rsid w:val="00DF5B62"/>
    <w:rsid w:val="00DF5BD9"/>
    <w:rsid w:val="00DF5C26"/>
    <w:rsid w:val="00DF5D75"/>
    <w:rsid w:val="00DF5E3E"/>
    <w:rsid w:val="00DF5E52"/>
    <w:rsid w:val="00DF5FF0"/>
    <w:rsid w:val="00DF6130"/>
    <w:rsid w:val="00DF61F5"/>
    <w:rsid w:val="00DF61F7"/>
    <w:rsid w:val="00DF6283"/>
    <w:rsid w:val="00DF62AB"/>
    <w:rsid w:val="00DF62BE"/>
    <w:rsid w:val="00DF6353"/>
    <w:rsid w:val="00DF637A"/>
    <w:rsid w:val="00DF64DF"/>
    <w:rsid w:val="00DF6AE5"/>
    <w:rsid w:val="00DF6C23"/>
    <w:rsid w:val="00DF6C3E"/>
    <w:rsid w:val="00DF6DEE"/>
    <w:rsid w:val="00DF6EAC"/>
    <w:rsid w:val="00DF6F8A"/>
    <w:rsid w:val="00DF6FAE"/>
    <w:rsid w:val="00DF715C"/>
    <w:rsid w:val="00DF7184"/>
    <w:rsid w:val="00DF7326"/>
    <w:rsid w:val="00DF74D2"/>
    <w:rsid w:val="00DF75AA"/>
    <w:rsid w:val="00DF75CB"/>
    <w:rsid w:val="00DF767E"/>
    <w:rsid w:val="00DF76BD"/>
    <w:rsid w:val="00DF76D5"/>
    <w:rsid w:val="00DF7779"/>
    <w:rsid w:val="00DF77C4"/>
    <w:rsid w:val="00DF7897"/>
    <w:rsid w:val="00DF78E6"/>
    <w:rsid w:val="00DF792B"/>
    <w:rsid w:val="00DF7984"/>
    <w:rsid w:val="00DF79DA"/>
    <w:rsid w:val="00DF79F7"/>
    <w:rsid w:val="00DF7AAA"/>
    <w:rsid w:val="00DF7C63"/>
    <w:rsid w:val="00DF7CB1"/>
    <w:rsid w:val="00DF7D41"/>
    <w:rsid w:val="00DF7DDC"/>
    <w:rsid w:val="00DF7E1F"/>
    <w:rsid w:val="00DF7FB9"/>
    <w:rsid w:val="00DF7FFA"/>
    <w:rsid w:val="00E0017A"/>
    <w:rsid w:val="00E002B7"/>
    <w:rsid w:val="00E002BC"/>
    <w:rsid w:val="00E003C9"/>
    <w:rsid w:val="00E0042D"/>
    <w:rsid w:val="00E00466"/>
    <w:rsid w:val="00E00487"/>
    <w:rsid w:val="00E004A5"/>
    <w:rsid w:val="00E004CF"/>
    <w:rsid w:val="00E006A5"/>
    <w:rsid w:val="00E006CA"/>
    <w:rsid w:val="00E00718"/>
    <w:rsid w:val="00E0076D"/>
    <w:rsid w:val="00E0093D"/>
    <w:rsid w:val="00E00968"/>
    <w:rsid w:val="00E00BD7"/>
    <w:rsid w:val="00E00C40"/>
    <w:rsid w:val="00E00C93"/>
    <w:rsid w:val="00E00C9D"/>
    <w:rsid w:val="00E00CB9"/>
    <w:rsid w:val="00E00E7C"/>
    <w:rsid w:val="00E00EA6"/>
    <w:rsid w:val="00E00F87"/>
    <w:rsid w:val="00E01010"/>
    <w:rsid w:val="00E010DB"/>
    <w:rsid w:val="00E0111A"/>
    <w:rsid w:val="00E0118D"/>
    <w:rsid w:val="00E01249"/>
    <w:rsid w:val="00E01255"/>
    <w:rsid w:val="00E014D0"/>
    <w:rsid w:val="00E01616"/>
    <w:rsid w:val="00E01628"/>
    <w:rsid w:val="00E01637"/>
    <w:rsid w:val="00E01728"/>
    <w:rsid w:val="00E017DE"/>
    <w:rsid w:val="00E019DC"/>
    <w:rsid w:val="00E019F1"/>
    <w:rsid w:val="00E01A45"/>
    <w:rsid w:val="00E01A77"/>
    <w:rsid w:val="00E01C0D"/>
    <w:rsid w:val="00E01C3D"/>
    <w:rsid w:val="00E01C75"/>
    <w:rsid w:val="00E01DDF"/>
    <w:rsid w:val="00E01E87"/>
    <w:rsid w:val="00E01F23"/>
    <w:rsid w:val="00E02288"/>
    <w:rsid w:val="00E022F2"/>
    <w:rsid w:val="00E02361"/>
    <w:rsid w:val="00E024AC"/>
    <w:rsid w:val="00E026B6"/>
    <w:rsid w:val="00E026D0"/>
    <w:rsid w:val="00E02722"/>
    <w:rsid w:val="00E02753"/>
    <w:rsid w:val="00E02844"/>
    <w:rsid w:val="00E0288B"/>
    <w:rsid w:val="00E0289E"/>
    <w:rsid w:val="00E028D7"/>
    <w:rsid w:val="00E02A3A"/>
    <w:rsid w:val="00E02AAC"/>
    <w:rsid w:val="00E02AC9"/>
    <w:rsid w:val="00E02BEB"/>
    <w:rsid w:val="00E02CCA"/>
    <w:rsid w:val="00E02CDF"/>
    <w:rsid w:val="00E02F22"/>
    <w:rsid w:val="00E02FF4"/>
    <w:rsid w:val="00E0303F"/>
    <w:rsid w:val="00E0308C"/>
    <w:rsid w:val="00E033C7"/>
    <w:rsid w:val="00E03460"/>
    <w:rsid w:val="00E036A2"/>
    <w:rsid w:val="00E0378D"/>
    <w:rsid w:val="00E037AA"/>
    <w:rsid w:val="00E0380A"/>
    <w:rsid w:val="00E0382C"/>
    <w:rsid w:val="00E0382F"/>
    <w:rsid w:val="00E038F5"/>
    <w:rsid w:val="00E03A62"/>
    <w:rsid w:val="00E03B1D"/>
    <w:rsid w:val="00E03B45"/>
    <w:rsid w:val="00E03B70"/>
    <w:rsid w:val="00E03BBB"/>
    <w:rsid w:val="00E03C22"/>
    <w:rsid w:val="00E03D3E"/>
    <w:rsid w:val="00E03DFD"/>
    <w:rsid w:val="00E03E26"/>
    <w:rsid w:val="00E03EB7"/>
    <w:rsid w:val="00E03F23"/>
    <w:rsid w:val="00E040F4"/>
    <w:rsid w:val="00E041E8"/>
    <w:rsid w:val="00E04269"/>
    <w:rsid w:val="00E043CA"/>
    <w:rsid w:val="00E043F9"/>
    <w:rsid w:val="00E047C6"/>
    <w:rsid w:val="00E04925"/>
    <w:rsid w:val="00E04946"/>
    <w:rsid w:val="00E04970"/>
    <w:rsid w:val="00E04A8F"/>
    <w:rsid w:val="00E04AE2"/>
    <w:rsid w:val="00E04B3B"/>
    <w:rsid w:val="00E04CBA"/>
    <w:rsid w:val="00E04E36"/>
    <w:rsid w:val="00E04EAF"/>
    <w:rsid w:val="00E04EF1"/>
    <w:rsid w:val="00E04EF9"/>
    <w:rsid w:val="00E04F1D"/>
    <w:rsid w:val="00E04F3E"/>
    <w:rsid w:val="00E04FF2"/>
    <w:rsid w:val="00E05051"/>
    <w:rsid w:val="00E0516A"/>
    <w:rsid w:val="00E051C2"/>
    <w:rsid w:val="00E052FF"/>
    <w:rsid w:val="00E0533D"/>
    <w:rsid w:val="00E053D6"/>
    <w:rsid w:val="00E05434"/>
    <w:rsid w:val="00E05450"/>
    <w:rsid w:val="00E054DF"/>
    <w:rsid w:val="00E05558"/>
    <w:rsid w:val="00E057CF"/>
    <w:rsid w:val="00E057E7"/>
    <w:rsid w:val="00E05833"/>
    <w:rsid w:val="00E05988"/>
    <w:rsid w:val="00E059A0"/>
    <w:rsid w:val="00E05AF5"/>
    <w:rsid w:val="00E05BD4"/>
    <w:rsid w:val="00E05C33"/>
    <w:rsid w:val="00E05CCB"/>
    <w:rsid w:val="00E05CCF"/>
    <w:rsid w:val="00E05D0E"/>
    <w:rsid w:val="00E05E18"/>
    <w:rsid w:val="00E05F15"/>
    <w:rsid w:val="00E05F21"/>
    <w:rsid w:val="00E05F54"/>
    <w:rsid w:val="00E05F56"/>
    <w:rsid w:val="00E05F95"/>
    <w:rsid w:val="00E06071"/>
    <w:rsid w:val="00E060E3"/>
    <w:rsid w:val="00E06174"/>
    <w:rsid w:val="00E06204"/>
    <w:rsid w:val="00E0625C"/>
    <w:rsid w:val="00E062F7"/>
    <w:rsid w:val="00E06371"/>
    <w:rsid w:val="00E063B7"/>
    <w:rsid w:val="00E064EE"/>
    <w:rsid w:val="00E0658A"/>
    <w:rsid w:val="00E06593"/>
    <w:rsid w:val="00E0659A"/>
    <w:rsid w:val="00E066A7"/>
    <w:rsid w:val="00E066C2"/>
    <w:rsid w:val="00E066FD"/>
    <w:rsid w:val="00E06721"/>
    <w:rsid w:val="00E0675C"/>
    <w:rsid w:val="00E069A6"/>
    <w:rsid w:val="00E06A7A"/>
    <w:rsid w:val="00E06AD4"/>
    <w:rsid w:val="00E06B32"/>
    <w:rsid w:val="00E06BE9"/>
    <w:rsid w:val="00E06CE2"/>
    <w:rsid w:val="00E06E05"/>
    <w:rsid w:val="00E06EA1"/>
    <w:rsid w:val="00E06EFF"/>
    <w:rsid w:val="00E06F05"/>
    <w:rsid w:val="00E070CB"/>
    <w:rsid w:val="00E070CE"/>
    <w:rsid w:val="00E07193"/>
    <w:rsid w:val="00E07273"/>
    <w:rsid w:val="00E073FD"/>
    <w:rsid w:val="00E074B2"/>
    <w:rsid w:val="00E07515"/>
    <w:rsid w:val="00E076C8"/>
    <w:rsid w:val="00E0784B"/>
    <w:rsid w:val="00E0791C"/>
    <w:rsid w:val="00E07A45"/>
    <w:rsid w:val="00E07A64"/>
    <w:rsid w:val="00E07A74"/>
    <w:rsid w:val="00E07B13"/>
    <w:rsid w:val="00E07B19"/>
    <w:rsid w:val="00E07CA8"/>
    <w:rsid w:val="00E07D72"/>
    <w:rsid w:val="00E07E95"/>
    <w:rsid w:val="00E07ECC"/>
    <w:rsid w:val="00E07F5F"/>
    <w:rsid w:val="00E07F69"/>
    <w:rsid w:val="00E100C9"/>
    <w:rsid w:val="00E10171"/>
    <w:rsid w:val="00E101DA"/>
    <w:rsid w:val="00E10221"/>
    <w:rsid w:val="00E10275"/>
    <w:rsid w:val="00E1028E"/>
    <w:rsid w:val="00E10314"/>
    <w:rsid w:val="00E1033A"/>
    <w:rsid w:val="00E104C4"/>
    <w:rsid w:val="00E104D6"/>
    <w:rsid w:val="00E10569"/>
    <w:rsid w:val="00E105C7"/>
    <w:rsid w:val="00E1067D"/>
    <w:rsid w:val="00E10747"/>
    <w:rsid w:val="00E107B8"/>
    <w:rsid w:val="00E1084C"/>
    <w:rsid w:val="00E109B7"/>
    <w:rsid w:val="00E10A40"/>
    <w:rsid w:val="00E10C06"/>
    <w:rsid w:val="00E10DE5"/>
    <w:rsid w:val="00E10DF2"/>
    <w:rsid w:val="00E1100D"/>
    <w:rsid w:val="00E11046"/>
    <w:rsid w:val="00E11148"/>
    <w:rsid w:val="00E11163"/>
    <w:rsid w:val="00E112A0"/>
    <w:rsid w:val="00E11443"/>
    <w:rsid w:val="00E114EA"/>
    <w:rsid w:val="00E114F8"/>
    <w:rsid w:val="00E1157D"/>
    <w:rsid w:val="00E1161F"/>
    <w:rsid w:val="00E11677"/>
    <w:rsid w:val="00E11761"/>
    <w:rsid w:val="00E11864"/>
    <w:rsid w:val="00E1199A"/>
    <w:rsid w:val="00E119AB"/>
    <w:rsid w:val="00E11C72"/>
    <w:rsid w:val="00E11DF9"/>
    <w:rsid w:val="00E11E1B"/>
    <w:rsid w:val="00E11EB1"/>
    <w:rsid w:val="00E11ED5"/>
    <w:rsid w:val="00E11F4E"/>
    <w:rsid w:val="00E11FB9"/>
    <w:rsid w:val="00E1200E"/>
    <w:rsid w:val="00E1217E"/>
    <w:rsid w:val="00E121D8"/>
    <w:rsid w:val="00E1223E"/>
    <w:rsid w:val="00E122DF"/>
    <w:rsid w:val="00E123AD"/>
    <w:rsid w:val="00E12437"/>
    <w:rsid w:val="00E125E8"/>
    <w:rsid w:val="00E1262F"/>
    <w:rsid w:val="00E12669"/>
    <w:rsid w:val="00E12797"/>
    <w:rsid w:val="00E1288F"/>
    <w:rsid w:val="00E128CA"/>
    <w:rsid w:val="00E1295A"/>
    <w:rsid w:val="00E129A4"/>
    <w:rsid w:val="00E129FF"/>
    <w:rsid w:val="00E12C83"/>
    <w:rsid w:val="00E12CB2"/>
    <w:rsid w:val="00E12D03"/>
    <w:rsid w:val="00E12D56"/>
    <w:rsid w:val="00E12E73"/>
    <w:rsid w:val="00E12F82"/>
    <w:rsid w:val="00E13158"/>
    <w:rsid w:val="00E1329B"/>
    <w:rsid w:val="00E132A3"/>
    <w:rsid w:val="00E132CF"/>
    <w:rsid w:val="00E13330"/>
    <w:rsid w:val="00E13587"/>
    <w:rsid w:val="00E1368F"/>
    <w:rsid w:val="00E136E1"/>
    <w:rsid w:val="00E13760"/>
    <w:rsid w:val="00E13927"/>
    <w:rsid w:val="00E139BA"/>
    <w:rsid w:val="00E13AFF"/>
    <w:rsid w:val="00E13BB9"/>
    <w:rsid w:val="00E13BBC"/>
    <w:rsid w:val="00E13C6C"/>
    <w:rsid w:val="00E13C8B"/>
    <w:rsid w:val="00E13CAF"/>
    <w:rsid w:val="00E13D1C"/>
    <w:rsid w:val="00E13D23"/>
    <w:rsid w:val="00E13D79"/>
    <w:rsid w:val="00E13DB4"/>
    <w:rsid w:val="00E14048"/>
    <w:rsid w:val="00E14141"/>
    <w:rsid w:val="00E1418B"/>
    <w:rsid w:val="00E14213"/>
    <w:rsid w:val="00E1433E"/>
    <w:rsid w:val="00E14349"/>
    <w:rsid w:val="00E14434"/>
    <w:rsid w:val="00E14521"/>
    <w:rsid w:val="00E14580"/>
    <w:rsid w:val="00E146AC"/>
    <w:rsid w:val="00E1470C"/>
    <w:rsid w:val="00E14973"/>
    <w:rsid w:val="00E14BE5"/>
    <w:rsid w:val="00E14C01"/>
    <w:rsid w:val="00E14CAC"/>
    <w:rsid w:val="00E14D4C"/>
    <w:rsid w:val="00E14E3C"/>
    <w:rsid w:val="00E14E50"/>
    <w:rsid w:val="00E14EB2"/>
    <w:rsid w:val="00E14EC1"/>
    <w:rsid w:val="00E14EEA"/>
    <w:rsid w:val="00E14F1D"/>
    <w:rsid w:val="00E14FAC"/>
    <w:rsid w:val="00E14FE9"/>
    <w:rsid w:val="00E15042"/>
    <w:rsid w:val="00E15103"/>
    <w:rsid w:val="00E15129"/>
    <w:rsid w:val="00E1524D"/>
    <w:rsid w:val="00E1529D"/>
    <w:rsid w:val="00E15383"/>
    <w:rsid w:val="00E15556"/>
    <w:rsid w:val="00E155BF"/>
    <w:rsid w:val="00E155EE"/>
    <w:rsid w:val="00E156AF"/>
    <w:rsid w:val="00E156F4"/>
    <w:rsid w:val="00E15774"/>
    <w:rsid w:val="00E15864"/>
    <w:rsid w:val="00E158EE"/>
    <w:rsid w:val="00E158FE"/>
    <w:rsid w:val="00E159CE"/>
    <w:rsid w:val="00E15B20"/>
    <w:rsid w:val="00E15B2C"/>
    <w:rsid w:val="00E15C31"/>
    <w:rsid w:val="00E15C5E"/>
    <w:rsid w:val="00E15F3F"/>
    <w:rsid w:val="00E15FD6"/>
    <w:rsid w:val="00E15FFF"/>
    <w:rsid w:val="00E16092"/>
    <w:rsid w:val="00E1621F"/>
    <w:rsid w:val="00E16306"/>
    <w:rsid w:val="00E1645B"/>
    <w:rsid w:val="00E164D4"/>
    <w:rsid w:val="00E16570"/>
    <w:rsid w:val="00E166B9"/>
    <w:rsid w:val="00E16782"/>
    <w:rsid w:val="00E1687B"/>
    <w:rsid w:val="00E16A6B"/>
    <w:rsid w:val="00E16AAD"/>
    <w:rsid w:val="00E16B47"/>
    <w:rsid w:val="00E16C27"/>
    <w:rsid w:val="00E16C3A"/>
    <w:rsid w:val="00E16C87"/>
    <w:rsid w:val="00E16CF0"/>
    <w:rsid w:val="00E16D21"/>
    <w:rsid w:val="00E16D5E"/>
    <w:rsid w:val="00E16DDA"/>
    <w:rsid w:val="00E16E7A"/>
    <w:rsid w:val="00E16FCD"/>
    <w:rsid w:val="00E170D5"/>
    <w:rsid w:val="00E1715D"/>
    <w:rsid w:val="00E1725B"/>
    <w:rsid w:val="00E1729F"/>
    <w:rsid w:val="00E17663"/>
    <w:rsid w:val="00E1770F"/>
    <w:rsid w:val="00E1796B"/>
    <w:rsid w:val="00E179C8"/>
    <w:rsid w:val="00E17A00"/>
    <w:rsid w:val="00E17AFC"/>
    <w:rsid w:val="00E17B7E"/>
    <w:rsid w:val="00E17BED"/>
    <w:rsid w:val="00E17D38"/>
    <w:rsid w:val="00E17E8B"/>
    <w:rsid w:val="00E20058"/>
    <w:rsid w:val="00E2011E"/>
    <w:rsid w:val="00E2014D"/>
    <w:rsid w:val="00E20344"/>
    <w:rsid w:val="00E20462"/>
    <w:rsid w:val="00E2048F"/>
    <w:rsid w:val="00E20492"/>
    <w:rsid w:val="00E20537"/>
    <w:rsid w:val="00E205D0"/>
    <w:rsid w:val="00E206F1"/>
    <w:rsid w:val="00E207EE"/>
    <w:rsid w:val="00E20862"/>
    <w:rsid w:val="00E20928"/>
    <w:rsid w:val="00E20952"/>
    <w:rsid w:val="00E20A2B"/>
    <w:rsid w:val="00E20BDC"/>
    <w:rsid w:val="00E20C27"/>
    <w:rsid w:val="00E20D09"/>
    <w:rsid w:val="00E20D42"/>
    <w:rsid w:val="00E20E80"/>
    <w:rsid w:val="00E20E81"/>
    <w:rsid w:val="00E20F0A"/>
    <w:rsid w:val="00E21019"/>
    <w:rsid w:val="00E211CD"/>
    <w:rsid w:val="00E21269"/>
    <w:rsid w:val="00E212DB"/>
    <w:rsid w:val="00E213FD"/>
    <w:rsid w:val="00E21440"/>
    <w:rsid w:val="00E214BE"/>
    <w:rsid w:val="00E214E2"/>
    <w:rsid w:val="00E2151D"/>
    <w:rsid w:val="00E2170B"/>
    <w:rsid w:val="00E2188B"/>
    <w:rsid w:val="00E218F2"/>
    <w:rsid w:val="00E21B53"/>
    <w:rsid w:val="00E21CC9"/>
    <w:rsid w:val="00E21CE1"/>
    <w:rsid w:val="00E21D9B"/>
    <w:rsid w:val="00E21E75"/>
    <w:rsid w:val="00E21F05"/>
    <w:rsid w:val="00E21F6B"/>
    <w:rsid w:val="00E21FD6"/>
    <w:rsid w:val="00E220C9"/>
    <w:rsid w:val="00E22148"/>
    <w:rsid w:val="00E221C5"/>
    <w:rsid w:val="00E22263"/>
    <w:rsid w:val="00E2227A"/>
    <w:rsid w:val="00E223E7"/>
    <w:rsid w:val="00E223F1"/>
    <w:rsid w:val="00E22474"/>
    <w:rsid w:val="00E224CA"/>
    <w:rsid w:val="00E224CB"/>
    <w:rsid w:val="00E224D7"/>
    <w:rsid w:val="00E22534"/>
    <w:rsid w:val="00E225C3"/>
    <w:rsid w:val="00E2268C"/>
    <w:rsid w:val="00E22788"/>
    <w:rsid w:val="00E227F2"/>
    <w:rsid w:val="00E228AF"/>
    <w:rsid w:val="00E22A76"/>
    <w:rsid w:val="00E22A7F"/>
    <w:rsid w:val="00E22AE2"/>
    <w:rsid w:val="00E22AF7"/>
    <w:rsid w:val="00E22B4C"/>
    <w:rsid w:val="00E22C2B"/>
    <w:rsid w:val="00E22C82"/>
    <w:rsid w:val="00E22DA4"/>
    <w:rsid w:val="00E22E01"/>
    <w:rsid w:val="00E22F1D"/>
    <w:rsid w:val="00E22F36"/>
    <w:rsid w:val="00E22FB7"/>
    <w:rsid w:val="00E2304F"/>
    <w:rsid w:val="00E23099"/>
    <w:rsid w:val="00E230BA"/>
    <w:rsid w:val="00E231FF"/>
    <w:rsid w:val="00E2322D"/>
    <w:rsid w:val="00E23295"/>
    <w:rsid w:val="00E2379A"/>
    <w:rsid w:val="00E23A05"/>
    <w:rsid w:val="00E23CCE"/>
    <w:rsid w:val="00E23CDB"/>
    <w:rsid w:val="00E23DA4"/>
    <w:rsid w:val="00E23E34"/>
    <w:rsid w:val="00E23E3A"/>
    <w:rsid w:val="00E23E61"/>
    <w:rsid w:val="00E23E6A"/>
    <w:rsid w:val="00E23F29"/>
    <w:rsid w:val="00E2400A"/>
    <w:rsid w:val="00E2401B"/>
    <w:rsid w:val="00E240CB"/>
    <w:rsid w:val="00E241B8"/>
    <w:rsid w:val="00E241ED"/>
    <w:rsid w:val="00E2432E"/>
    <w:rsid w:val="00E2433D"/>
    <w:rsid w:val="00E2439E"/>
    <w:rsid w:val="00E243EE"/>
    <w:rsid w:val="00E243F5"/>
    <w:rsid w:val="00E24527"/>
    <w:rsid w:val="00E245E8"/>
    <w:rsid w:val="00E2460A"/>
    <w:rsid w:val="00E246A0"/>
    <w:rsid w:val="00E247E9"/>
    <w:rsid w:val="00E2485D"/>
    <w:rsid w:val="00E24895"/>
    <w:rsid w:val="00E24975"/>
    <w:rsid w:val="00E249A4"/>
    <w:rsid w:val="00E24BEA"/>
    <w:rsid w:val="00E24C54"/>
    <w:rsid w:val="00E24CB1"/>
    <w:rsid w:val="00E24D37"/>
    <w:rsid w:val="00E24DA9"/>
    <w:rsid w:val="00E24DC7"/>
    <w:rsid w:val="00E24E7D"/>
    <w:rsid w:val="00E24EE5"/>
    <w:rsid w:val="00E24FC6"/>
    <w:rsid w:val="00E24FEF"/>
    <w:rsid w:val="00E250B6"/>
    <w:rsid w:val="00E250BE"/>
    <w:rsid w:val="00E251A8"/>
    <w:rsid w:val="00E251DB"/>
    <w:rsid w:val="00E2537A"/>
    <w:rsid w:val="00E25455"/>
    <w:rsid w:val="00E254BA"/>
    <w:rsid w:val="00E254CA"/>
    <w:rsid w:val="00E254DA"/>
    <w:rsid w:val="00E2554E"/>
    <w:rsid w:val="00E25558"/>
    <w:rsid w:val="00E255E5"/>
    <w:rsid w:val="00E25696"/>
    <w:rsid w:val="00E256D3"/>
    <w:rsid w:val="00E25731"/>
    <w:rsid w:val="00E25753"/>
    <w:rsid w:val="00E257B8"/>
    <w:rsid w:val="00E2586D"/>
    <w:rsid w:val="00E25925"/>
    <w:rsid w:val="00E259CF"/>
    <w:rsid w:val="00E25E26"/>
    <w:rsid w:val="00E25E5D"/>
    <w:rsid w:val="00E25EA6"/>
    <w:rsid w:val="00E25F77"/>
    <w:rsid w:val="00E26093"/>
    <w:rsid w:val="00E26135"/>
    <w:rsid w:val="00E261EE"/>
    <w:rsid w:val="00E26244"/>
    <w:rsid w:val="00E262EB"/>
    <w:rsid w:val="00E263FA"/>
    <w:rsid w:val="00E26422"/>
    <w:rsid w:val="00E2646B"/>
    <w:rsid w:val="00E2647E"/>
    <w:rsid w:val="00E26576"/>
    <w:rsid w:val="00E265D0"/>
    <w:rsid w:val="00E265DF"/>
    <w:rsid w:val="00E265E6"/>
    <w:rsid w:val="00E26A5E"/>
    <w:rsid w:val="00E26ACC"/>
    <w:rsid w:val="00E26ACE"/>
    <w:rsid w:val="00E26D1D"/>
    <w:rsid w:val="00E26E27"/>
    <w:rsid w:val="00E26E7D"/>
    <w:rsid w:val="00E26E8B"/>
    <w:rsid w:val="00E26F85"/>
    <w:rsid w:val="00E26FF0"/>
    <w:rsid w:val="00E26FF3"/>
    <w:rsid w:val="00E27032"/>
    <w:rsid w:val="00E270E7"/>
    <w:rsid w:val="00E27159"/>
    <w:rsid w:val="00E2719E"/>
    <w:rsid w:val="00E271BB"/>
    <w:rsid w:val="00E27352"/>
    <w:rsid w:val="00E2735E"/>
    <w:rsid w:val="00E27466"/>
    <w:rsid w:val="00E276D7"/>
    <w:rsid w:val="00E2779C"/>
    <w:rsid w:val="00E2784C"/>
    <w:rsid w:val="00E27BB1"/>
    <w:rsid w:val="00E27C2D"/>
    <w:rsid w:val="00E27DC0"/>
    <w:rsid w:val="00E27E35"/>
    <w:rsid w:val="00E27EEA"/>
    <w:rsid w:val="00E27FDF"/>
    <w:rsid w:val="00E300D3"/>
    <w:rsid w:val="00E301B0"/>
    <w:rsid w:val="00E30313"/>
    <w:rsid w:val="00E30573"/>
    <w:rsid w:val="00E30654"/>
    <w:rsid w:val="00E30675"/>
    <w:rsid w:val="00E307BA"/>
    <w:rsid w:val="00E30818"/>
    <w:rsid w:val="00E308CF"/>
    <w:rsid w:val="00E308F0"/>
    <w:rsid w:val="00E309C0"/>
    <w:rsid w:val="00E309EE"/>
    <w:rsid w:val="00E30A79"/>
    <w:rsid w:val="00E30B83"/>
    <w:rsid w:val="00E30B9A"/>
    <w:rsid w:val="00E30C19"/>
    <w:rsid w:val="00E30C3F"/>
    <w:rsid w:val="00E30E4E"/>
    <w:rsid w:val="00E30E56"/>
    <w:rsid w:val="00E30EB0"/>
    <w:rsid w:val="00E30F31"/>
    <w:rsid w:val="00E3102D"/>
    <w:rsid w:val="00E31101"/>
    <w:rsid w:val="00E31174"/>
    <w:rsid w:val="00E311A2"/>
    <w:rsid w:val="00E31260"/>
    <w:rsid w:val="00E312F1"/>
    <w:rsid w:val="00E314C9"/>
    <w:rsid w:val="00E314E3"/>
    <w:rsid w:val="00E31530"/>
    <w:rsid w:val="00E31541"/>
    <w:rsid w:val="00E31570"/>
    <w:rsid w:val="00E31802"/>
    <w:rsid w:val="00E3182E"/>
    <w:rsid w:val="00E318B9"/>
    <w:rsid w:val="00E31909"/>
    <w:rsid w:val="00E31938"/>
    <w:rsid w:val="00E3199E"/>
    <w:rsid w:val="00E31A1A"/>
    <w:rsid w:val="00E31A65"/>
    <w:rsid w:val="00E31B80"/>
    <w:rsid w:val="00E31C85"/>
    <w:rsid w:val="00E31E2A"/>
    <w:rsid w:val="00E31E40"/>
    <w:rsid w:val="00E31F5E"/>
    <w:rsid w:val="00E32031"/>
    <w:rsid w:val="00E320D0"/>
    <w:rsid w:val="00E320E6"/>
    <w:rsid w:val="00E32123"/>
    <w:rsid w:val="00E32201"/>
    <w:rsid w:val="00E32231"/>
    <w:rsid w:val="00E32356"/>
    <w:rsid w:val="00E323CD"/>
    <w:rsid w:val="00E323D1"/>
    <w:rsid w:val="00E3240A"/>
    <w:rsid w:val="00E32417"/>
    <w:rsid w:val="00E324DA"/>
    <w:rsid w:val="00E326C3"/>
    <w:rsid w:val="00E32762"/>
    <w:rsid w:val="00E327C4"/>
    <w:rsid w:val="00E32869"/>
    <w:rsid w:val="00E328A9"/>
    <w:rsid w:val="00E3291F"/>
    <w:rsid w:val="00E32AC7"/>
    <w:rsid w:val="00E32AE9"/>
    <w:rsid w:val="00E32B0F"/>
    <w:rsid w:val="00E32C93"/>
    <w:rsid w:val="00E32D18"/>
    <w:rsid w:val="00E32DA8"/>
    <w:rsid w:val="00E32DCA"/>
    <w:rsid w:val="00E32F31"/>
    <w:rsid w:val="00E32F78"/>
    <w:rsid w:val="00E32F79"/>
    <w:rsid w:val="00E32FC7"/>
    <w:rsid w:val="00E33002"/>
    <w:rsid w:val="00E3309C"/>
    <w:rsid w:val="00E3311F"/>
    <w:rsid w:val="00E3315D"/>
    <w:rsid w:val="00E33310"/>
    <w:rsid w:val="00E3331D"/>
    <w:rsid w:val="00E333E0"/>
    <w:rsid w:val="00E33465"/>
    <w:rsid w:val="00E33509"/>
    <w:rsid w:val="00E3360D"/>
    <w:rsid w:val="00E3364F"/>
    <w:rsid w:val="00E336FE"/>
    <w:rsid w:val="00E3387D"/>
    <w:rsid w:val="00E33A1B"/>
    <w:rsid w:val="00E33A20"/>
    <w:rsid w:val="00E33B2F"/>
    <w:rsid w:val="00E33BD3"/>
    <w:rsid w:val="00E33CA4"/>
    <w:rsid w:val="00E33D0C"/>
    <w:rsid w:val="00E33D11"/>
    <w:rsid w:val="00E33E42"/>
    <w:rsid w:val="00E33FDE"/>
    <w:rsid w:val="00E33FF1"/>
    <w:rsid w:val="00E34086"/>
    <w:rsid w:val="00E34343"/>
    <w:rsid w:val="00E343CF"/>
    <w:rsid w:val="00E34577"/>
    <w:rsid w:val="00E34645"/>
    <w:rsid w:val="00E346C1"/>
    <w:rsid w:val="00E3482C"/>
    <w:rsid w:val="00E34868"/>
    <w:rsid w:val="00E3489F"/>
    <w:rsid w:val="00E34919"/>
    <w:rsid w:val="00E349A9"/>
    <w:rsid w:val="00E349CA"/>
    <w:rsid w:val="00E34A0C"/>
    <w:rsid w:val="00E34B0E"/>
    <w:rsid w:val="00E34E20"/>
    <w:rsid w:val="00E34E57"/>
    <w:rsid w:val="00E34EDE"/>
    <w:rsid w:val="00E34FD9"/>
    <w:rsid w:val="00E34FDD"/>
    <w:rsid w:val="00E35052"/>
    <w:rsid w:val="00E3509D"/>
    <w:rsid w:val="00E35199"/>
    <w:rsid w:val="00E351C7"/>
    <w:rsid w:val="00E3541D"/>
    <w:rsid w:val="00E35523"/>
    <w:rsid w:val="00E3555E"/>
    <w:rsid w:val="00E35597"/>
    <w:rsid w:val="00E357DF"/>
    <w:rsid w:val="00E35A65"/>
    <w:rsid w:val="00E35AD0"/>
    <w:rsid w:val="00E35CFC"/>
    <w:rsid w:val="00E35DD4"/>
    <w:rsid w:val="00E35E1A"/>
    <w:rsid w:val="00E35F14"/>
    <w:rsid w:val="00E36013"/>
    <w:rsid w:val="00E3604A"/>
    <w:rsid w:val="00E3638C"/>
    <w:rsid w:val="00E3649C"/>
    <w:rsid w:val="00E364C1"/>
    <w:rsid w:val="00E365C8"/>
    <w:rsid w:val="00E366E3"/>
    <w:rsid w:val="00E36772"/>
    <w:rsid w:val="00E36850"/>
    <w:rsid w:val="00E36A01"/>
    <w:rsid w:val="00E36A1D"/>
    <w:rsid w:val="00E36A2A"/>
    <w:rsid w:val="00E36A35"/>
    <w:rsid w:val="00E36B8D"/>
    <w:rsid w:val="00E36BDB"/>
    <w:rsid w:val="00E36C12"/>
    <w:rsid w:val="00E36C4D"/>
    <w:rsid w:val="00E36CCF"/>
    <w:rsid w:val="00E36DA1"/>
    <w:rsid w:val="00E36DBD"/>
    <w:rsid w:val="00E36E72"/>
    <w:rsid w:val="00E36EA2"/>
    <w:rsid w:val="00E36F03"/>
    <w:rsid w:val="00E36F4A"/>
    <w:rsid w:val="00E36F7A"/>
    <w:rsid w:val="00E370C6"/>
    <w:rsid w:val="00E370E6"/>
    <w:rsid w:val="00E37145"/>
    <w:rsid w:val="00E37256"/>
    <w:rsid w:val="00E37297"/>
    <w:rsid w:val="00E3733B"/>
    <w:rsid w:val="00E37452"/>
    <w:rsid w:val="00E37557"/>
    <w:rsid w:val="00E375E6"/>
    <w:rsid w:val="00E3761D"/>
    <w:rsid w:val="00E37772"/>
    <w:rsid w:val="00E377F0"/>
    <w:rsid w:val="00E3787A"/>
    <w:rsid w:val="00E37A4F"/>
    <w:rsid w:val="00E37B9B"/>
    <w:rsid w:val="00E37C0F"/>
    <w:rsid w:val="00E37DC7"/>
    <w:rsid w:val="00E37EEF"/>
    <w:rsid w:val="00E40029"/>
    <w:rsid w:val="00E40211"/>
    <w:rsid w:val="00E403B2"/>
    <w:rsid w:val="00E405BA"/>
    <w:rsid w:val="00E408F3"/>
    <w:rsid w:val="00E40939"/>
    <w:rsid w:val="00E40A7D"/>
    <w:rsid w:val="00E40B2E"/>
    <w:rsid w:val="00E40B75"/>
    <w:rsid w:val="00E40CCB"/>
    <w:rsid w:val="00E40D22"/>
    <w:rsid w:val="00E40D4F"/>
    <w:rsid w:val="00E40D8F"/>
    <w:rsid w:val="00E40E37"/>
    <w:rsid w:val="00E40E50"/>
    <w:rsid w:val="00E40E82"/>
    <w:rsid w:val="00E40F33"/>
    <w:rsid w:val="00E40F7B"/>
    <w:rsid w:val="00E40F9F"/>
    <w:rsid w:val="00E40FDB"/>
    <w:rsid w:val="00E41036"/>
    <w:rsid w:val="00E41188"/>
    <w:rsid w:val="00E411DA"/>
    <w:rsid w:val="00E41208"/>
    <w:rsid w:val="00E412AC"/>
    <w:rsid w:val="00E41494"/>
    <w:rsid w:val="00E4151C"/>
    <w:rsid w:val="00E416EB"/>
    <w:rsid w:val="00E41757"/>
    <w:rsid w:val="00E417B9"/>
    <w:rsid w:val="00E417E1"/>
    <w:rsid w:val="00E418BD"/>
    <w:rsid w:val="00E4191A"/>
    <w:rsid w:val="00E419AB"/>
    <w:rsid w:val="00E41A26"/>
    <w:rsid w:val="00E41A93"/>
    <w:rsid w:val="00E41B53"/>
    <w:rsid w:val="00E41C22"/>
    <w:rsid w:val="00E41C98"/>
    <w:rsid w:val="00E41CD8"/>
    <w:rsid w:val="00E41D3A"/>
    <w:rsid w:val="00E41D5C"/>
    <w:rsid w:val="00E41EDC"/>
    <w:rsid w:val="00E42036"/>
    <w:rsid w:val="00E42048"/>
    <w:rsid w:val="00E42122"/>
    <w:rsid w:val="00E42160"/>
    <w:rsid w:val="00E421CA"/>
    <w:rsid w:val="00E4222E"/>
    <w:rsid w:val="00E42282"/>
    <w:rsid w:val="00E4232C"/>
    <w:rsid w:val="00E424E7"/>
    <w:rsid w:val="00E4253C"/>
    <w:rsid w:val="00E42564"/>
    <w:rsid w:val="00E425BC"/>
    <w:rsid w:val="00E4261B"/>
    <w:rsid w:val="00E4265A"/>
    <w:rsid w:val="00E4280C"/>
    <w:rsid w:val="00E42936"/>
    <w:rsid w:val="00E4299C"/>
    <w:rsid w:val="00E42B14"/>
    <w:rsid w:val="00E42C6D"/>
    <w:rsid w:val="00E42CFA"/>
    <w:rsid w:val="00E42E0B"/>
    <w:rsid w:val="00E42E42"/>
    <w:rsid w:val="00E42F1F"/>
    <w:rsid w:val="00E4319C"/>
    <w:rsid w:val="00E432DA"/>
    <w:rsid w:val="00E433F0"/>
    <w:rsid w:val="00E4350E"/>
    <w:rsid w:val="00E43528"/>
    <w:rsid w:val="00E43545"/>
    <w:rsid w:val="00E4379F"/>
    <w:rsid w:val="00E437B6"/>
    <w:rsid w:val="00E437E1"/>
    <w:rsid w:val="00E438AA"/>
    <w:rsid w:val="00E43951"/>
    <w:rsid w:val="00E4396A"/>
    <w:rsid w:val="00E43B7A"/>
    <w:rsid w:val="00E43BEE"/>
    <w:rsid w:val="00E43C82"/>
    <w:rsid w:val="00E43E1E"/>
    <w:rsid w:val="00E43E42"/>
    <w:rsid w:val="00E43E64"/>
    <w:rsid w:val="00E4405F"/>
    <w:rsid w:val="00E440CF"/>
    <w:rsid w:val="00E440E4"/>
    <w:rsid w:val="00E4416B"/>
    <w:rsid w:val="00E442A0"/>
    <w:rsid w:val="00E4439A"/>
    <w:rsid w:val="00E44402"/>
    <w:rsid w:val="00E44500"/>
    <w:rsid w:val="00E44515"/>
    <w:rsid w:val="00E44559"/>
    <w:rsid w:val="00E44568"/>
    <w:rsid w:val="00E4460B"/>
    <w:rsid w:val="00E447CA"/>
    <w:rsid w:val="00E448C2"/>
    <w:rsid w:val="00E449FB"/>
    <w:rsid w:val="00E44A0E"/>
    <w:rsid w:val="00E44ADA"/>
    <w:rsid w:val="00E44C6E"/>
    <w:rsid w:val="00E44D11"/>
    <w:rsid w:val="00E44D56"/>
    <w:rsid w:val="00E44D9B"/>
    <w:rsid w:val="00E44DCD"/>
    <w:rsid w:val="00E44EEF"/>
    <w:rsid w:val="00E44F0C"/>
    <w:rsid w:val="00E44F9E"/>
    <w:rsid w:val="00E45061"/>
    <w:rsid w:val="00E450CF"/>
    <w:rsid w:val="00E450DE"/>
    <w:rsid w:val="00E4515F"/>
    <w:rsid w:val="00E4516D"/>
    <w:rsid w:val="00E4519F"/>
    <w:rsid w:val="00E452CD"/>
    <w:rsid w:val="00E4530B"/>
    <w:rsid w:val="00E45435"/>
    <w:rsid w:val="00E45452"/>
    <w:rsid w:val="00E45469"/>
    <w:rsid w:val="00E454CE"/>
    <w:rsid w:val="00E4553A"/>
    <w:rsid w:val="00E45746"/>
    <w:rsid w:val="00E4577D"/>
    <w:rsid w:val="00E457CC"/>
    <w:rsid w:val="00E457E6"/>
    <w:rsid w:val="00E45863"/>
    <w:rsid w:val="00E45892"/>
    <w:rsid w:val="00E4590E"/>
    <w:rsid w:val="00E4591C"/>
    <w:rsid w:val="00E45936"/>
    <w:rsid w:val="00E45A1E"/>
    <w:rsid w:val="00E45B74"/>
    <w:rsid w:val="00E45BCD"/>
    <w:rsid w:val="00E45C9D"/>
    <w:rsid w:val="00E45D54"/>
    <w:rsid w:val="00E45DD3"/>
    <w:rsid w:val="00E45F26"/>
    <w:rsid w:val="00E45F72"/>
    <w:rsid w:val="00E4603E"/>
    <w:rsid w:val="00E4637A"/>
    <w:rsid w:val="00E46417"/>
    <w:rsid w:val="00E46552"/>
    <w:rsid w:val="00E4662C"/>
    <w:rsid w:val="00E46666"/>
    <w:rsid w:val="00E46808"/>
    <w:rsid w:val="00E4686D"/>
    <w:rsid w:val="00E469D9"/>
    <w:rsid w:val="00E46B62"/>
    <w:rsid w:val="00E46CA7"/>
    <w:rsid w:val="00E46CD9"/>
    <w:rsid w:val="00E46DCA"/>
    <w:rsid w:val="00E46E49"/>
    <w:rsid w:val="00E46F52"/>
    <w:rsid w:val="00E471A7"/>
    <w:rsid w:val="00E471C6"/>
    <w:rsid w:val="00E47225"/>
    <w:rsid w:val="00E472E9"/>
    <w:rsid w:val="00E47454"/>
    <w:rsid w:val="00E4748F"/>
    <w:rsid w:val="00E474C7"/>
    <w:rsid w:val="00E47545"/>
    <w:rsid w:val="00E47641"/>
    <w:rsid w:val="00E476EC"/>
    <w:rsid w:val="00E47757"/>
    <w:rsid w:val="00E47825"/>
    <w:rsid w:val="00E47879"/>
    <w:rsid w:val="00E478E4"/>
    <w:rsid w:val="00E47A0B"/>
    <w:rsid w:val="00E47A54"/>
    <w:rsid w:val="00E47B6A"/>
    <w:rsid w:val="00E47B93"/>
    <w:rsid w:val="00E47BAE"/>
    <w:rsid w:val="00E47CBA"/>
    <w:rsid w:val="00E47D3F"/>
    <w:rsid w:val="00E47DCA"/>
    <w:rsid w:val="00E47F6E"/>
    <w:rsid w:val="00E47F86"/>
    <w:rsid w:val="00E47FEB"/>
    <w:rsid w:val="00E500DF"/>
    <w:rsid w:val="00E5021A"/>
    <w:rsid w:val="00E50297"/>
    <w:rsid w:val="00E502A1"/>
    <w:rsid w:val="00E50425"/>
    <w:rsid w:val="00E504A2"/>
    <w:rsid w:val="00E504BA"/>
    <w:rsid w:val="00E50506"/>
    <w:rsid w:val="00E50512"/>
    <w:rsid w:val="00E508C7"/>
    <w:rsid w:val="00E508CE"/>
    <w:rsid w:val="00E509A8"/>
    <w:rsid w:val="00E50A51"/>
    <w:rsid w:val="00E50A8E"/>
    <w:rsid w:val="00E50C5F"/>
    <w:rsid w:val="00E50D07"/>
    <w:rsid w:val="00E50E03"/>
    <w:rsid w:val="00E50E4C"/>
    <w:rsid w:val="00E50E62"/>
    <w:rsid w:val="00E50E65"/>
    <w:rsid w:val="00E50EF9"/>
    <w:rsid w:val="00E51092"/>
    <w:rsid w:val="00E511A5"/>
    <w:rsid w:val="00E511C1"/>
    <w:rsid w:val="00E511E9"/>
    <w:rsid w:val="00E5133C"/>
    <w:rsid w:val="00E516B6"/>
    <w:rsid w:val="00E51709"/>
    <w:rsid w:val="00E519EC"/>
    <w:rsid w:val="00E51A2C"/>
    <w:rsid w:val="00E51A63"/>
    <w:rsid w:val="00E51BDE"/>
    <w:rsid w:val="00E51CCC"/>
    <w:rsid w:val="00E51F14"/>
    <w:rsid w:val="00E51F75"/>
    <w:rsid w:val="00E52080"/>
    <w:rsid w:val="00E520B8"/>
    <w:rsid w:val="00E520D4"/>
    <w:rsid w:val="00E52110"/>
    <w:rsid w:val="00E52300"/>
    <w:rsid w:val="00E5239A"/>
    <w:rsid w:val="00E523A8"/>
    <w:rsid w:val="00E523BF"/>
    <w:rsid w:val="00E52779"/>
    <w:rsid w:val="00E52873"/>
    <w:rsid w:val="00E5289D"/>
    <w:rsid w:val="00E528A1"/>
    <w:rsid w:val="00E528DC"/>
    <w:rsid w:val="00E529C0"/>
    <w:rsid w:val="00E529DF"/>
    <w:rsid w:val="00E52A1E"/>
    <w:rsid w:val="00E52AA3"/>
    <w:rsid w:val="00E52B15"/>
    <w:rsid w:val="00E52B2E"/>
    <w:rsid w:val="00E52B89"/>
    <w:rsid w:val="00E52C8A"/>
    <w:rsid w:val="00E52C92"/>
    <w:rsid w:val="00E52CFC"/>
    <w:rsid w:val="00E52D6C"/>
    <w:rsid w:val="00E52E91"/>
    <w:rsid w:val="00E52F32"/>
    <w:rsid w:val="00E52F84"/>
    <w:rsid w:val="00E5306F"/>
    <w:rsid w:val="00E53131"/>
    <w:rsid w:val="00E53157"/>
    <w:rsid w:val="00E53296"/>
    <w:rsid w:val="00E532A9"/>
    <w:rsid w:val="00E53429"/>
    <w:rsid w:val="00E53561"/>
    <w:rsid w:val="00E536B2"/>
    <w:rsid w:val="00E536D6"/>
    <w:rsid w:val="00E537A1"/>
    <w:rsid w:val="00E537CE"/>
    <w:rsid w:val="00E538D1"/>
    <w:rsid w:val="00E53969"/>
    <w:rsid w:val="00E539D3"/>
    <w:rsid w:val="00E53A11"/>
    <w:rsid w:val="00E53A34"/>
    <w:rsid w:val="00E53AB1"/>
    <w:rsid w:val="00E53AD1"/>
    <w:rsid w:val="00E53AE7"/>
    <w:rsid w:val="00E53C9C"/>
    <w:rsid w:val="00E53CA2"/>
    <w:rsid w:val="00E53CBC"/>
    <w:rsid w:val="00E53E62"/>
    <w:rsid w:val="00E53E9A"/>
    <w:rsid w:val="00E541DD"/>
    <w:rsid w:val="00E54253"/>
    <w:rsid w:val="00E542A7"/>
    <w:rsid w:val="00E5437F"/>
    <w:rsid w:val="00E544ED"/>
    <w:rsid w:val="00E547E3"/>
    <w:rsid w:val="00E548BC"/>
    <w:rsid w:val="00E54960"/>
    <w:rsid w:val="00E549FB"/>
    <w:rsid w:val="00E54AB2"/>
    <w:rsid w:val="00E54BA1"/>
    <w:rsid w:val="00E54C30"/>
    <w:rsid w:val="00E54D7E"/>
    <w:rsid w:val="00E54DCF"/>
    <w:rsid w:val="00E54DEC"/>
    <w:rsid w:val="00E54DF9"/>
    <w:rsid w:val="00E54EBE"/>
    <w:rsid w:val="00E54FCB"/>
    <w:rsid w:val="00E551B9"/>
    <w:rsid w:val="00E551EA"/>
    <w:rsid w:val="00E5525D"/>
    <w:rsid w:val="00E5531C"/>
    <w:rsid w:val="00E553B3"/>
    <w:rsid w:val="00E554F2"/>
    <w:rsid w:val="00E55601"/>
    <w:rsid w:val="00E5565E"/>
    <w:rsid w:val="00E558AB"/>
    <w:rsid w:val="00E558C1"/>
    <w:rsid w:val="00E559CE"/>
    <w:rsid w:val="00E55A81"/>
    <w:rsid w:val="00E55AF3"/>
    <w:rsid w:val="00E55C7F"/>
    <w:rsid w:val="00E55CC4"/>
    <w:rsid w:val="00E55D15"/>
    <w:rsid w:val="00E55D7F"/>
    <w:rsid w:val="00E55D99"/>
    <w:rsid w:val="00E55F3D"/>
    <w:rsid w:val="00E55FA7"/>
    <w:rsid w:val="00E56021"/>
    <w:rsid w:val="00E56076"/>
    <w:rsid w:val="00E56199"/>
    <w:rsid w:val="00E562D9"/>
    <w:rsid w:val="00E56377"/>
    <w:rsid w:val="00E56402"/>
    <w:rsid w:val="00E56487"/>
    <w:rsid w:val="00E564B4"/>
    <w:rsid w:val="00E565FA"/>
    <w:rsid w:val="00E56934"/>
    <w:rsid w:val="00E56A54"/>
    <w:rsid w:val="00E56A60"/>
    <w:rsid w:val="00E56B0B"/>
    <w:rsid w:val="00E56B4B"/>
    <w:rsid w:val="00E56D20"/>
    <w:rsid w:val="00E56D3A"/>
    <w:rsid w:val="00E56D3B"/>
    <w:rsid w:val="00E56D90"/>
    <w:rsid w:val="00E56D9A"/>
    <w:rsid w:val="00E56DE4"/>
    <w:rsid w:val="00E56EC2"/>
    <w:rsid w:val="00E56F3A"/>
    <w:rsid w:val="00E56FC7"/>
    <w:rsid w:val="00E57040"/>
    <w:rsid w:val="00E570CE"/>
    <w:rsid w:val="00E570EA"/>
    <w:rsid w:val="00E57139"/>
    <w:rsid w:val="00E571BE"/>
    <w:rsid w:val="00E57232"/>
    <w:rsid w:val="00E573EF"/>
    <w:rsid w:val="00E5741C"/>
    <w:rsid w:val="00E57445"/>
    <w:rsid w:val="00E57490"/>
    <w:rsid w:val="00E5750C"/>
    <w:rsid w:val="00E57830"/>
    <w:rsid w:val="00E578A7"/>
    <w:rsid w:val="00E57B46"/>
    <w:rsid w:val="00E57BB4"/>
    <w:rsid w:val="00E57BE2"/>
    <w:rsid w:val="00E57E78"/>
    <w:rsid w:val="00E57E86"/>
    <w:rsid w:val="00E57EE2"/>
    <w:rsid w:val="00E57F32"/>
    <w:rsid w:val="00E57FBD"/>
    <w:rsid w:val="00E6000A"/>
    <w:rsid w:val="00E6015E"/>
    <w:rsid w:val="00E602B0"/>
    <w:rsid w:val="00E60357"/>
    <w:rsid w:val="00E60460"/>
    <w:rsid w:val="00E6063A"/>
    <w:rsid w:val="00E608BF"/>
    <w:rsid w:val="00E608D3"/>
    <w:rsid w:val="00E6095A"/>
    <w:rsid w:val="00E6099E"/>
    <w:rsid w:val="00E60AE4"/>
    <w:rsid w:val="00E60C9F"/>
    <w:rsid w:val="00E60D61"/>
    <w:rsid w:val="00E60EAF"/>
    <w:rsid w:val="00E60EDA"/>
    <w:rsid w:val="00E60FAC"/>
    <w:rsid w:val="00E60FF1"/>
    <w:rsid w:val="00E61120"/>
    <w:rsid w:val="00E6154F"/>
    <w:rsid w:val="00E615EF"/>
    <w:rsid w:val="00E618A4"/>
    <w:rsid w:val="00E618B2"/>
    <w:rsid w:val="00E61976"/>
    <w:rsid w:val="00E619D2"/>
    <w:rsid w:val="00E61BF4"/>
    <w:rsid w:val="00E61C2E"/>
    <w:rsid w:val="00E61C42"/>
    <w:rsid w:val="00E61D92"/>
    <w:rsid w:val="00E61DE2"/>
    <w:rsid w:val="00E61F2C"/>
    <w:rsid w:val="00E620EF"/>
    <w:rsid w:val="00E621CD"/>
    <w:rsid w:val="00E622BD"/>
    <w:rsid w:val="00E622C2"/>
    <w:rsid w:val="00E622EC"/>
    <w:rsid w:val="00E62301"/>
    <w:rsid w:val="00E624F2"/>
    <w:rsid w:val="00E62563"/>
    <w:rsid w:val="00E62571"/>
    <w:rsid w:val="00E62628"/>
    <w:rsid w:val="00E626A9"/>
    <w:rsid w:val="00E626C7"/>
    <w:rsid w:val="00E62733"/>
    <w:rsid w:val="00E62772"/>
    <w:rsid w:val="00E627F0"/>
    <w:rsid w:val="00E62846"/>
    <w:rsid w:val="00E6295B"/>
    <w:rsid w:val="00E62970"/>
    <w:rsid w:val="00E629BC"/>
    <w:rsid w:val="00E62B76"/>
    <w:rsid w:val="00E62CB5"/>
    <w:rsid w:val="00E62D91"/>
    <w:rsid w:val="00E62DC5"/>
    <w:rsid w:val="00E62E13"/>
    <w:rsid w:val="00E62E85"/>
    <w:rsid w:val="00E62E8F"/>
    <w:rsid w:val="00E62F69"/>
    <w:rsid w:val="00E62F9A"/>
    <w:rsid w:val="00E62FAE"/>
    <w:rsid w:val="00E630CF"/>
    <w:rsid w:val="00E63113"/>
    <w:rsid w:val="00E63141"/>
    <w:rsid w:val="00E63191"/>
    <w:rsid w:val="00E631B6"/>
    <w:rsid w:val="00E631FE"/>
    <w:rsid w:val="00E63215"/>
    <w:rsid w:val="00E6325C"/>
    <w:rsid w:val="00E63488"/>
    <w:rsid w:val="00E6365E"/>
    <w:rsid w:val="00E6382E"/>
    <w:rsid w:val="00E63840"/>
    <w:rsid w:val="00E63878"/>
    <w:rsid w:val="00E6387A"/>
    <w:rsid w:val="00E63882"/>
    <w:rsid w:val="00E638AB"/>
    <w:rsid w:val="00E638DB"/>
    <w:rsid w:val="00E63CFB"/>
    <w:rsid w:val="00E63D3B"/>
    <w:rsid w:val="00E63D61"/>
    <w:rsid w:val="00E63E32"/>
    <w:rsid w:val="00E63E33"/>
    <w:rsid w:val="00E640A0"/>
    <w:rsid w:val="00E64131"/>
    <w:rsid w:val="00E64153"/>
    <w:rsid w:val="00E641C6"/>
    <w:rsid w:val="00E6421A"/>
    <w:rsid w:val="00E642BD"/>
    <w:rsid w:val="00E642C5"/>
    <w:rsid w:val="00E64370"/>
    <w:rsid w:val="00E64454"/>
    <w:rsid w:val="00E64472"/>
    <w:rsid w:val="00E644D2"/>
    <w:rsid w:val="00E645D7"/>
    <w:rsid w:val="00E64647"/>
    <w:rsid w:val="00E64676"/>
    <w:rsid w:val="00E64729"/>
    <w:rsid w:val="00E647DD"/>
    <w:rsid w:val="00E64870"/>
    <w:rsid w:val="00E64904"/>
    <w:rsid w:val="00E64A4E"/>
    <w:rsid w:val="00E64BE0"/>
    <w:rsid w:val="00E64BF7"/>
    <w:rsid w:val="00E64C0F"/>
    <w:rsid w:val="00E64C31"/>
    <w:rsid w:val="00E64C57"/>
    <w:rsid w:val="00E64C68"/>
    <w:rsid w:val="00E64C96"/>
    <w:rsid w:val="00E64CF6"/>
    <w:rsid w:val="00E64D89"/>
    <w:rsid w:val="00E64FC5"/>
    <w:rsid w:val="00E6500C"/>
    <w:rsid w:val="00E652B1"/>
    <w:rsid w:val="00E65394"/>
    <w:rsid w:val="00E65531"/>
    <w:rsid w:val="00E65636"/>
    <w:rsid w:val="00E656AF"/>
    <w:rsid w:val="00E657D9"/>
    <w:rsid w:val="00E6584B"/>
    <w:rsid w:val="00E65867"/>
    <w:rsid w:val="00E658BD"/>
    <w:rsid w:val="00E658BE"/>
    <w:rsid w:val="00E658EE"/>
    <w:rsid w:val="00E65A65"/>
    <w:rsid w:val="00E65B97"/>
    <w:rsid w:val="00E65CCE"/>
    <w:rsid w:val="00E65D8F"/>
    <w:rsid w:val="00E65FE2"/>
    <w:rsid w:val="00E66123"/>
    <w:rsid w:val="00E66136"/>
    <w:rsid w:val="00E661A9"/>
    <w:rsid w:val="00E661D9"/>
    <w:rsid w:val="00E66469"/>
    <w:rsid w:val="00E6646B"/>
    <w:rsid w:val="00E664AC"/>
    <w:rsid w:val="00E66537"/>
    <w:rsid w:val="00E66725"/>
    <w:rsid w:val="00E6672A"/>
    <w:rsid w:val="00E669E9"/>
    <w:rsid w:val="00E66ABF"/>
    <w:rsid w:val="00E66ADC"/>
    <w:rsid w:val="00E66BA0"/>
    <w:rsid w:val="00E66BC2"/>
    <w:rsid w:val="00E66CE1"/>
    <w:rsid w:val="00E66DAE"/>
    <w:rsid w:val="00E66F11"/>
    <w:rsid w:val="00E66F53"/>
    <w:rsid w:val="00E66FA0"/>
    <w:rsid w:val="00E6703C"/>
    <w:rsid w:val="00E67099"/>
    <w:rsid w:val="00E670E8"/>
    <w:rsid w:val="00E67245"/>
    <w:rsid w:val="00E672E9"/>
    <w:rsid w:val="00E67337"/>
    <w:rsid w:val="00E67416"/>
    <w:rsid w:val="00E67510"/>
    <w:rsid w:val="00E6778D"/>
    <w:rsid w:val="00E67797"/>
    <w:rsid w:val="00E678A0"/>
    <w:rsid w:val="00E6795C"/>
    <w:rsid w:val="00E6796A"/>
    <w:rsid w:val="00E67978"/>
    <w:rsid w:val="00E67A43"/>
    <w:rsid w:val="00E67A74"/>
    <w:rsid w:val="00E67ADA"/>
    <w:rsid w:val="00E67AFB"/>
    <w:rsid w:val="00E67B5E"/>
    <w:rsid w:val="00E67DA9"/>
    <w:rsid w:val="00E67DCB"/>
    <w:rsid w:val="00E67E2D"/>
    <w:rsid w:val="00E67E56"/>
    <w:rsid w:val="00E67E62"/>
    <w:rsid w:val="00E67E8A"/>
    <w:rsid w:val="00E67EA3"/>
    <w:rsid w:val="00E7006A"/>
    <w:rsid w:val="00E7018C"/>
    <w:rsid w:val="00E7023D"/>
    <w:rsid w:val="00E70293"/>
    <w:rsid w:val="00E702B0"/>
    <w:rsid w:val="00E70360"/>
    <w:rsid w:val="00E705BA"/>
    <w:rsid w:val="00E70605"/>
    <w:rsid w:val="00E7063E"/>
    <w:rsid w:val="00E70685"/>
    <w:rsid w:val="00E706AE"/>
    <w:rsid w:val="00E706CF"/>
    <w:rsid w:val="00E706F3"/>
    <w:rsid w:val="00E70716"/>
    <w:rsid w:val="00E707F2"/>
    <w:rsid w:val="00E709A6"/>
    <w:rsid w:val="00E70B0E"/>
    <w:rsid w:val="00E70E39"/>
    <w:rsid w:val="00E70EAA"/>
    <w:rsid w:val="00E70EC0"/>
    <w:rsid w:val="00E70EE9"/>
    <w:rsid w:val="00E70F90"/>
    <w:rsid w:val="00E7118F"/>
    <w:rsid w:val="00E7132C"/>
    <w:rsid w:val="00E714A9"/>
    <w:rsid w:val="00E7165B"/>
    <w:rsid w:val="00E716BD"/>
    <w:rsid w:val="00E7175A"/>
    <w:rsid w:val="00E7193F"/>
    <w:rsid w:val="00E71942"/>
    <w:rsid w:val="00E71AC0"/>
    <w:rsid w:val="00E71AC3"/>
    <w:rsid w:val="00E71BED"/>
    <w:rsid w:val="00E71C30"/>
    <w:rsid w:val="00E71C56"/>
    <w:rsid w:val="00E71CBC"/>
    <w:rsid w:val="00E71F0D"/>
    <w:rsid w:val="00E71F16"/>
    <w:rsid w:val="00E71FA6"/>
    <w:rsid w:val="00E720E3"/>
    <w:rsid w:val="00E72192"/>
    <w:rsid w:val="00E7233A"/>
    <w:rsid w:val="00E72381"/>
    <w:rsid w:val="00E72456"/>
    <w:rsid w:val="00E7246F"/>
    <w:rsid w:val="00E7260E"/>
    <w:rsid w:val="00E72723"/>
    <w:rsid w:val="00E727B5"/>
    <w:rsid w:val="00E727DF"/>
    <w:rsid w:val="00E7285C"/>
    <w:rsid w:val="00E7295B"/>
    <w:rsid w:val="00E72969"/>
    <w:rsid w:val="00E729C3"/>
    <w:rsid w:val="00E729F0"/>
    <w:rsid w:val="00E72A30"/>
    <w:rsid w:val="00E72AD7"/>
    <w:rsid w:val="00E72B87"/>
    <w:rsid w:val="00E72C40"/>
    <w:rsid w:val="00E72CA1"/>
    <w:rsid w:val="00E72DD2"/>
    <w:rsid w:val="00E72E78"/>
    <w:rsid w:val="00E72FC0"/>
    <w:rsid w:val="00E72FE5"/>
    <w:rsid w:val="00E73124"/>
    <w:rsid w:val="00E73147"/>
    <w:rsid w:val="00E73183"/>
    <w:rsid w:val="00E731A7"/>
    <w:rsid w:val="00E732EA"/>
    <w:rsid w:val="00E732ED"/>
    <w:rsid w:val="00E7341C"/>
    <w:rsid w:val="00E73496"/>
    <w:rsid w:val="00E737EA"/>
    <w:rsid w:val="00E73864"/>
    <w:rsid w:val="00E738F7"/>
    <w:rsid w:val="00E73A64"/>
    <w:rsid w:val="00E73B9E"/>
    <w:rsid w:val="00E73BA9"/>
    <w:rsid w:val="00E73D11"/>
    <w:rsid w:val="00E73D30"/>
    <w:rsid w:val="00E73F10"/>
    <w:rsid w:val="00E73FE4"/>
    <w:rsid w:val="00E7410C"/>
    <w:rsid w:val="00E741CD"/>
    <w:rsid w:val="00E74298"/>
    <w:rsid w:val="00E745A3"/>
    <w:rsid w:val="00E7463D"/>
    <w:rsid w:val="00E7481E"/>
    <w:rsid w:val="00E7486B"/>
    <w:rsid w:val="00E7487F"/>
    <w:rsid w:val="00E748FD"/>
    <w:rsid w:val="00E74935"/>
    <w:rsid w:val="00E7497D"/>
    <w:rsid w:val="00E74A41"/>
    <w:rsid w:val="00E74A8B"/>
    <w:rsid w:val="00E74BAF"/>
    <w:rsid w:val="00E74C57"/>
    <w:rsid w:val="00E74D33"/>
    <w:rsid w:val="00E74D3B"/>
    <w:rsid w:val="00E74D55"/>
    <w:rsid w:val="00E74E3A"/>
    <w:rsid w:val="00E74EE9"/>
    <w:rsid w:val="00E74F61"/>
    <w:rsid w:val="00E751CC"/>
    <w:rsid w:val="00E75224"/>
    <w:rsid w:val="00E75290"/>
    <w:rsid w:val="00E7533B"/>
    <w:rsid w:val="00E7534F"/>
    <w:rsid w:val="00E754EA"/>
    <w:rsid w:val="00E75531"/>
    <w:rsid w:val="00E756C0"/>
    <w:rsid w:val="00E75781"/>
    <w:rsid w:val="00E75847"/>
    <w:rsid w:val="00E758D9"/>
    <w:rsid w:val="00E75917"/>
    <w:rsid w:val="00E75946"/>
    <w:rsid w:val="00E759EC"/>
    <w:rsid w:val="00E75A17"/>
    <w:rsid w:val="00E75B27"/>
    <w:rsid w:val="00E75B51"/>
    <w:rsid w:val="00E75C41"/>
    <w:rsid w:val="00E75DE0"/>
    <w:rsid w:val="00E75EE7"/>
    <w:rsid w:val="00E75F1E"/>
    <w:rsid w:val="00E75F9F"/>
    <w:rsid w:val="00E75FD3"/>
    <w:rsid w:val="00E76033"/>
    <w:rsid w:val="00E760CC"/>
    <w:rsid w:val="00E7619B"/>
    <w:rsid w:val="00E761E2"/>
    <w:rsid w:val="00E762C1"/>
    <w:rsid w:val="00E76325"/>
    <w:rsid w:val="00E763B7"/>
    <w:rsid w:val="00E76430"/>
    <w:rsid w:val="00E7649E"/>
    <w:rsid w:val="00E764D3"/>
    <w:rsid w:val="00E764FC"/>
    <w:rsid w:val="00E7663C"/>
    <w:rsid w:val="00E76A80"/>
    <w:rsid w:val="00E76AFD"/>
    <w:rsid w:val="00E76B1C"/>
    <w:rsid w:val="00E76B42"/>
    <w:rsid w:val="00E76D6F"/>
    <w:rsid w:val="00E76DD6"/>
    <w:rsid w:val="00E76E3F"/>
    <w:rsid w:val="00E76ED0"/>
    <w:rsid w:val="00E771FB"/>
    <w:rsid w:val="00E77295"/>
    <w:rsid w:val="00E77335"/>
    <w:rsid w:val="00E77500"/>
    <w:rsid w:val="00E77647"/>
    <w:rsid w:val="00E7765E"/>
    <w:rsid w:val="00E77684"/>
    <w:rsid w:val="00E778FC"/>
    <w:rsid w:val="00E77A83"/>
    <w:rsid w:val="00E77C2E"/>
    <w:rsid w:val="00E77C40"/>
    <w:rsid w:val="00E77D22"/>
    <w:rsid w:val="00E77D4C"/>
    <w:rsid w:val="00E77E59"/>
    <w:rsid w:val="00E77EF8"/>
    <w:rsid w:val="00E77F9C"/>
    <w:rsid w:val="00E77FB6"/>
    <w:rsid w:val="00E8006B"/>
    <w:rsid w:val="00E8011E"/>
    <w:rsid w:val="00E8017E"/>
    <w:rsid w:val="00E801A4"/>
    <w:rsid w:val="00E801EE"/>
    <w:rsid w:val="00E80274"/>
    <w:rsid w:val="00E802DD"/>
    <w:rsid w:val="00E80397"/>
    <w:rsid w:val="00E804AA"/>
    <w:rsid w:val="00E8055B"/>
    <w:rsid w:val="00E8056A"/>
    <w:rsid w:val="00E805AD"/>
    <w:rsid w:val="00E80662"/>
    <w:rsid w:val="00E80850"/>
    <w:rsid w:val="00E808D0"/>
    <w:rsid w:val="00E80B9E"/>
    <w:rsid w:val="00E80C06"/>
    <w:rsid w:val="00E80E4E"/>
    <w:rsid w:val="00E8101D"/>
    <w:rsid w:val="00E81198"/>
    <w:rsid w:val="00E8125D"/>
    <w:rsid w:val="00E8163A"/>
    <w:rsid w:val="00E8171F"/>
    <w:rsid w:val="00E81823"/>
    <w:rsid w:val="00E8187C"/>
    <w:rsid w:val="00E8194D"/>
    <w:rsid w:val="00E81A15"/>
    <w:rsid w:val="00E81A43"/>
    <w:rsid w:val="00E81A97"/>
    <w:rsid w:val="00E81AC8"/>
    <w:rsid w:val="00E81BB4"/>
    <w:rsid w:val="00E81D96"/>
    <w:rsid w:val="00E81E2D"/>
    <w:rsid w:val="00E81F16"/>
    <w:rsid w:val="00E82045"/>
    <w:rsid w:val="00E8207E"/>
    <w:rsid w:val="00E8208B"/>
    <w:rsid w:val="00E820BC"/>
    <w:rsid w:val="00E822CF"/>
    <w:rsid w:val="00E82304"/>
    <w:rsid w:val="00E82315"/>
    <w:rsid w:val="00E823B6"/>
    <w:rsid w:val="00E82556"/>
    <w:rsid w:val="00E82566"/>
    <w:rsid w:val="00E8267A"/>
    <w:rsid w:val="00E826C6"/>
    <w:rsid w:val="00E82716"/>
    <w:rsid w:val="00E82730"/>
    <w:rsid w:val="00E82770"/>
    <w:rsid w:val="00E8279E"/>
    <w:rsid w:val="00E82851"/>
    <w:rsid w:val="00E82854"/>
    <w:rsid w:val="00E828C1"/>
    <w:rsid w:val="00E82942"/>
    <w:rsid w:val="00E829C7"/>
    <w:rsid w:val="00E82B92"/>
    <w:rsid w:val="00E82CBE"/>
    <w:rsid w:val="00E82CE9"/>
    <w:rsid w:val="00E82E49"/>
    <w:rsid w:val="00E82F21"/>
    <w:rsid w:val="00E8309F"/>
    <w:rsid w:val="00E830B9"/>
    <w:rsid w:val="00E830FE"/>
    <w:rsid w:val="00E8321E"/>
    <w:rsid w:val="00E83487"/>
    <w:rsid w:val="00E834A9"/>
    <w:rsid w:val="00E834B1"/>
    <w:rsid w:val="00E83515"/>
    <w:rsid w:val="00E835E0"/>
    <w:rsid w:val="00E837EF"/>
    <w:rsid w:val="00E838C1"/>
    <w:rsid w:val="00E8392B"/>
    <w:rsid w:val="00E8392F"/>
    <w:rsid w:val="00E839F6"/>
    <w:rsid w:val="00E83A75"/>
    <w:rsid w:val="00E83A82"/>
    <w:rsid w:val="00E83C90"/>
    <w:rsid w:val="00E83E8F"/>
    <w:rsid w:val="00E83FCB"/>
    <w:rsid w:val="00E83FF8"/>
    <w:rsid w:val="00E840B4"/>
    <w:rsid w:val="00E84237"/>
    <w:rsid w:val="00E842BB"/>
    <w:rsid w:val="00E84465"/>
    <w:rsid w:val="00E844A1"/>
    <w:rsid w:val="00E845FF"/>
    <w:rsid w:val="00E84716"/>
    <w:rsid w:val="00E847A5"/>
    <w:rsid w:val="00E84817"/>
    <w:rsid w:val="00E8488C"/>
    <w:rsid w:val="00E8494E"/>
    <w:rsid w:val="00E849AC"/>
    <w:rsid w:val="00E84A62"/>
    <w:rsid w:val="00E84AA8"/>
    <w:rsid w:val="00E84B3B"/>
    <w:rsid w:val="00E84BD4"/>
    <w:rsid w:val="00E84BD9"/>
    <w:rsid w:val="00E84C2D"/>
    <w:rsid w:val="00E84D34"/>
    <w:rsid w:val="00E84E5D"/>
    <w:rsid w:val="00E84EF4"/>
    <w:rsid w:val="00E84F69"/>
    <w:rsid w:val="00E84FF4"/>
    <w:rsid w:val="00E8516F"/>
    <w:rsid w:val="00E85186"/>
    <w:rsid w:val="00E851C1"/>
    <w:rsid w:val="00E85258"/>
    <w:rsid w:val="00E852AD"/>
    <w:rsid w:val="00E85306"/>
    <w:rsid w:val="00E8534D"/>
    <w:rsid w:val="00E85478"/>
    <w:rsid w:val="00E854F8"/>
    <w:rsid w:val="00E85519"/>
    <w:rsid w:val="00E8568B"/>
    <w:rsid w:val="00E856D4"/>
    <w:rsid w:val="00E8582D"/>
    <w:rsid w:val="00E85877"/>
    <w:rsid w:val="00E85905"/>
    <w:rsid w:val="00E859B0"/>
    <w:rsid w:val="00E85A62"/>
    <w:rsid w:val="00E85D8F"/>
    <w:rsid w:val="00E85D93"/>
    <w:rsid w:val="00E85E68"/>
    <w:rsid w:val="00E85EF7"/>
    <w:rsid w:val="00E85F41"/>
    <w:rsid w:val="00E85F4B"/>
    <w:rsid w:val="00E85F94"/>
    <w:rsid w:val="00E86069"/>
    <w:rsid w:val="00E8610E"/>
    <w:rsid w:val="00E86131"/>
    <w:rsid w:val="00E8614A"/>
    <w:rsid w:val="00E8614C"/>
    <w:rsid w:val="00E86171"/>
    <w:rsid w:val="00E8619A"/>
    <w:rsid w:val="00E86244"/>
    <w:rsid w:val="00E86265"/>
    <w:rsid w:val="00E862CA"/>
    <w:rsid w:val="00E8638B"/>
    <w:rsid w:val="00E865F2"/>
    <w:rsid w:val="00E86633"/>
    <w:rsid w:val="00E866EB"/>
    <w:rsid w:val="00E86736"/>
    <w:rsid w:val="00E86741"/>
    <w:rsid w:val="00E867BC"/>
    <w:rsid w:val="00E86851"/>
    <w:rsid w:val="00E86853"/>
    <w:rsid w:val="00E868A6"/>
    <w:rsid w:val="00E86947"/>
    <w:rsid w:val="00E869BE"/>
    <w:rsid w:val="00E86A8C"/>
    <w:rsid w:val="00E86B52"/>
    <w:rsid w:val="00E86C26"/>
    <w:rsid w:val="00E86C87"/>
    <w:rsid w:val="00E86DE5"/>
    <w:rsid w:val="00E86DF5"/>
    <w:rsid w:val="00E86E18"/>
    <w:rsid w:val="00E86E39"/>
    <w:rsid w:val="00E86E8C"/>
    <w:rsid w:val="00E86F21"/>
    <w:rsid w:val="00E87324"/>
    <w:rsid w:val="00E8739A"/>
    <w:rsid w:val="00E873A7"/>
    <w:rsid w:val="00E873C0"/>
    <w:rsid w:val="00E875A3"/>
    <w:rsid w:val="00E87613"/>
    <w:rsid w:val="00E87794"/>
    <w:rsid w:val="00E879C8"/>
    <w:rsid w:val="00E879D4"/>
    <w:rsid w:val="00E87B02"/>
    <w:rsid w:val="00E87B75"/>
    <w:rsid w:val="00E87B94"/>
    <w:rsid w:val="00E87BE4"/>
    <w:rsid w:val="00E87C72"/>
    <w:rsid w:val="00E87C7A"/>
    <w:rsid w:val="00E87E9C"/>
    <w:rsid w:val="00E87ED1"/>
    <w:rsid w:val="00E90150"/>
    <w:rsid w:val="00E901E6"/>
    <w:rsid w:val="00E9026E"/>
    <w:rsid w:val="00E9026F"/>
    <w:rsid w:val="00E902DA"/>
    <w:rsid w:val="00E9037D"/>
    <w:rsid w:val="00E90402"/>
    <w:rsid w:val="00E9052E"/>
    <w:rsid w:val="00E90571"/>
    <w:rsid w:val="00E906AC"/>
    <w:rsid w:val="00E9071B"/>
    <w:rsid w:val="00E9079C"/>
    <w:rsid w:val="00E907CB"/>
    <w:rsid w:val="00E90801"/>
    <w:rsid w:val="00E90869"/>
    <w:rsid w:val="00E90873"/>
    <w:rsid w:val="00E90879"/>
    <w:rsid w:val="00E90A19"/>
    <w:rsid w:val="00E90A49"/>
    <w:rsid w:val="00E90A9D"/>
    <w:rsid w:val="00E90AC1"/>
    <w:rsid w:val="00E90B1E"/>
    <w:rsid w:val="00E90B95"/>
    <w:rsid w:val="00E90C82"/>
    <w:rsid w:val="00E90D40"/>
    <w:rsid w:val="00E90DC9"/>
    <w:rsid w:val="00E90DD7"/>
    <w:rsid w:val="00E90DE0"/>
    <w:rsid w:val="00E90E77"/>
    <w:rsid w:val="00E90F0F"/>
    <w:rsid w:val="00E90FDF"/>
    <w:rsid w:val="00E910BA"/>
    <w:rsid w:val="00E913CC"/>
    <w:rsid w:val="00E9149E"/>
    <w:rsid w:val="00E914AB"/>
    <w:rsid w:val="00E9159A"/>
    <w:rsid w:val="00E915B3"/>
    <w:rsid w:val="00E915E7"/>
    <w:rsid w:val="00E9161E"/>
    <w:rsid w:val="00E916A0"/>
    <w:rsid w:val="00E91857"/>
    <w:rsid w:val="00E919D2"/>
    <w:rsid w:val="00E91A70"/>
    <w:rsid w:val="00E91B8F"/>
    <w:rsid w:val="00E91DC4"/>
    <w:rsid w:val="00E91ED0"/>
    <w:rsid w:val="00E91F9F"/>
    <w:rsid w:val="00E91FDE"/>
    <w:rsid w:val="00E922EB"/>
    <w:rsid w:val="00E922F7"/>
    <w:rsid w:val="00E92324"/>
    <w:rsid w:val="00E92394"/>
    <w:rsid w:val="00E923C1"/>
    <w:rsid w:val="00E923F4"/>
    <w:rsid w:val="00E92410"/>
    <w:rsid w:val="00E926D5"/>
    <w:rsid w:val="00E928B4"/>
    <w:rsid w:val="00E928D5"/>
    <w:rsid w:val="00E92942"/>
    <w:rsid w:val="00E92958"/>
    <w:rsid w:val="00E9298E"/>
    <w:rsid w:val="00E92C01"/>
    <w:rsid w:val="00E92C6F"/>
    <w:rsid w:val="00E92C7A"/>
    <w:rsid w:val="00E92E23"/>
    <w:rsid w:val="00E92F1D"/>
    <w:rsid w:val="00E92F4C"/>
    <w:rsid w:val="00E92F93"/>
    <w:rsid w:val="00E92FA9"/>
    <w:rsid w:val="00E92FE4"/>
    <w:rsid w:val="00E9309D"/>
    <w:rsid w:val="00E930EB"/>
    <w:rsid w:val="00E93252"/>
    <w:rsid w:val="00E933E3"/>
    <w:rsid w:val="00E93486"/>
    <w:rsid w:val="00E934E7"/>
    <w:rsid w:val="00E934EC"/>
    <w:rsid w:val="00E935FD"/>
    <w:rsid w:val="00E9364D"/>
    <w:rsid w:val="00E936DF"/>
    <w:rsid w:val="00E9370F"/>
    <w:rsid w:val="00E93748"/>
    <w:rsid w:val="00E937EB"/>
    <w:rsid w:val="00E9393D"/>
    <w:rsid w:val="00E93973"/>
    <w:rsid w:val="00E939B7"/>
    <w:rsid w:val="00E93A7E"/>
    <w:rsid w:val="00E93A93"/>
    <w:rsid w:val="00E93AEA"/>
    <w:rsid w:val="00E93B2F"/>
    <w:rsid w:val="00E93B41"/>
    <w:rsid w:val="00E93BB1"/>
    <w:rsid w:val="00E93D80"/>
    <w:rsid w:val="00E93E5E"/>
    <w:rsid w:val="00E93F5C"/>
    <w:rsid w:val="00E93FEF"/>
    <w:rsid w:val="00E94027"/>
    <w:rsid w:val="00E9407A"/>
    <w:rsid w:val="00E9414F"/>
    <w:rsid w:val="00E941BE"/>
    <w:rsid w:val="00E942A6"/>
    <w:rsid w:val="00E943ED"/>
    <w:rsid w:val="00E94414"/>
    <w:rsid w:val="00E94427"/>
    <w:rsid w:val="00E944E2"/>
    <w:rsid w:val="00E94535"/>
    <w:rsid w:val="00E94563"/>
    <w:rsid w:val="00E9467D"/>
    <w:rsid w:val="00E94680"/>
    <w:rsid w:val="00E947C0"/>
    <w:rsid w:val="00E9492F"/>
    <w:rsid w:val="00E9498D"/>
    <w:rsid w:val="00E94A3D"/>
    <w:rsid w:val="00E94A7B"/>
    <w:rsid w:val="00E94BB9"/>
    <w:rsid w:val="00E94D99"/>
    <w:rsid w:val="00E94DA0"/>
    <w:rsid w:val="00E94E6B"/>
    <w:rsid w:val="00E94EE3"/>
    <w:rsid w:val="00E951B1"/>
    <w:rsid w:val="00E951DD"/>
    <w:rsid w:val="00E9537B"/>
    <w:rsid w:val="00E95390"/>
    <w:rsid w:val="00E954C1"/>
    <w:rsid w:val="00E955C9"/>
    <w:rsid w:val="00E956AC"/>
    <w:rsid w:val="00E956BF"/>
    <w:rsid w:val="00E95776"/>
    <w:rsid w:val="00E95889"/>
    <w:rsid w:val="00E9593B"/>
    <w:rsid w:val="00E95A6E"/>
    <w:rsid w:val="00E95C8F"/>
    <w:rsid w:val="00E95D27"/>
    <w:rsid w:val="00E95DBC"/>
    <w:rsid w:val="00E95E49"/>
    <w:rsid w:val="00E95F44"/>
    <w:rsid w:val="00E95FB0"/>
    <w:rsid w:val="00E960BD"/>
    <w:rsid w:val="00E9625E"/>
    <w:rsid w:val="00E962B4"/>
    <w:rsid w:val="00E962CE"/>
    <w:rsid w:val="00E963F1"/>
    <w:rsid w:val="00E96460"/>
    <w:rsid w:val="00E9646D"/>
    <w:rsid w:val="00E964C8"/>
    <w:rsid w:val="00E96554"/>
    <w:rsid w:val="00E965AC"/>
    <w:rsid w:val="00E9682E"/>
    <w:rsid w:val="00E96878"/>
    <w:rsid w:val="00E968A2"/>
    <w:rsid w:val="00E9691B"/>
    <w:rsid w:val="00E9698B"/>
    <w:rsid w:val="00E9698E"/>
    <w:rsid w:val="00E96A6A"/>
    <w:rsid w:val="00E96AE6"/>
    <w:rsid w:val="00E96C14"/>
    <w:rsid w:val="00E96C2F"/>
    <w:rsid w:val="00E96E57"/>
    <w:rsid w:val="00E96EC8"/>
    <w:rsid w:val="00E96F26"/>
    <w:rsid w:val="00E96F95"/>
    <w:rsid w:val="00E96FA2"/>
    <w:rsid w:val="00E96FE1"/>
    <w:rsid w:val="00E97083"/>
    <w:rsid w:val="00E971BF"/>
    <w:rsid w:val="00E9732C"/>
    <w:rsid w:val="00E975A9"/>
    <w:rsid w:val="00E975C6"/>
    <w:rsid w:val="00E97644"/>
    <w:rsid w:val="00E976A0"/>
    <w:rsid w:val="00E976A7"/>
    <w:rsid w:val="00E976FE"/>
    <w:rsid w:val="00E97713"/>
    <w:rsid w:val="00E978EB"/>
    <w:rsid w:val="00E97989"/>
    <w:rsid w:val="00E97991"/>
    <w:rsid w:val="00E979EA"/>
    <w:rsid w:val="00E97A33"/>
    <w:rsid w:val="00E97B17"/>
    <w:rsid w:val="00E97BD6"/>
    <w:rsid w:val="00E97C56"/>
    <w:rsid w:val="00E97D42"/>
    <w:rsid w:val="00E97E6E"/>
    <w:rsid w:val="00EA014F"/>
    <w:rsid w:val="00EA015E"/>
    <w:rsid w:val="00EA0265"/>
    <w:rsid w:val="00EA0294"/>
    <w:rsid w:val="00EA0447"/>
    <w:rsid w:val="00EA04CF"/>
    <w:rsid w:val="00EA05B0"/>
    <w:rsid w:val="00EA0713"/>
    <w:rsid w:val="00EA0754"/>
    <w:rsid w:val="00EA07B5"/>
    <w:rsid w:val="00EA08CE"/>
    <w:rsid w:val="00EA09F9"/>
    <w:rsid w:val="00EA0A61"/>
    <w:rsid w:val="00EA0A7F"/>
    <w:rsid w:val="00EA0B34"/>
    <w:rsid w:val="00EA0BD3"/>
    <w:rsid w:val="00EA0C37"/>
    <w:rsid w:val="00EA0CC9"/>
    <w:rsid w:val="00EA0D3B"/>
    <w:rsid w:val="00EA0DBD"/>
    <w:rsid w:val="00EA0DE9"/>
    <w:rsid w:val="00EA0E84"/>
    <w:rsid w:val="00EA0FC9"/>
    <w:rsid w:val="00EA10D0"/>
    <w:rsid w:val="00EA1240"/>
    <w:rsid w:val="00EA124B"/>
    <w:rsid w:val="00EA12BF"/>
    <w:rsid w:val="00EA12CC"/>
    <w:rsid w:val="00EA12DB"/>
    <w:rsid w:val="00EA12F6"/>
    <w:rsid w:val="00EA143D"/>
    <w:rsid w:val="00EA1520"/>
    <w:rsid w:val="00EA1543"/>
    <w:rsid w:val="00EA1836"/>
    <w:rsid w:val="00EA1918"/>
    <w:rsid w:val="00EA198E"/>
    <w:rsid w:val="00EA19AA"/>
    <w:rsid w:val="00EA1A82"/>
    <w:rsid w:val="00EA1AB5"/>
    <w:rsid w:val="00EA1AFD"/>
    <w:rsid w:val="00EA1BA4"/>
    <w:rsid w:val="00EA1BE0"/>
    <w:rsid w:val="00EA1E3D"/>
    <w:rsid w:val="00EA1E87"/>
    <w:rsid w:val="00EA1E9A"/>
    <w:rsid w:val="00EA1FBA"/>
    <w:rsid w:val="00EA2317"/>
    <w:rsid w:val="00EA233E"/>
    <w:rsid w:val="00EA2570"/>
    <w:rsid w:val="00EA2575"/>
    <w:rsid w:val="00EA25B7"/>
    <w:rsid w:val="00EA25E9"/>
    <w:rsid w:val="00EA27BB"/>
    <w:rsid w:val="00EA27BF"/>
    <w:rsid w:val="00EA2854"/>
    <w:rsid w:val="00EA2974"/>
    <w:rsid w:val="00EA299A"/>
    <w:rsid w:val="00EA29D9"/>
    <w:rsid w:val="00EA2A4A"/>
    <w:rsid w:val="00EA2B1C"/>
    <w:rsid w:val="00EA2BEF"/>
    <w:rsid w:val="00EA2BF3"/>
    <w:rsid w:val="00EA2C54"/>
    <w:rsid w:val="00EA2D53"/>
    <w:rsid w:val="00EA2DFF"/>
    <w:rsid w:val="00EA2FD5"/>
    <w:rsid w:val="00EA3018"/>
    <w:rsid w:val="00EA30CC"/>
    <w:rsid w:val="00EA3143"/>
    <w:rsid w:val="00EA316C"/>
    <w:rsid w:val="00EA3234"/>
    <w:rsid w:val="00EA336A"/>
    <w:rsid w:val="00EA3403"/>
    <w:rsid w:val="00EA34EC"/>
    <w:rsid w:val="00EA36A4"/>
    <w:rsid w:val="00EA36DB"/>
    <w:rsid w:val="00EA3774"/>
    <w:rsid w:val="00EA38C2"/>
    <w:rsid w:val="00EA39CA"/>
    <w:rsid w:val="00EA3A2F"/>
    <w:rsid w:val="00EA3A6D"/>
    <w:rsid w:val="00EA3B35"/>
    <w:rsid w:val="00EA3B56"/>
    <w:rsid w:val="00EA3D39"/>
    <w:rsid w:val="00EA3D76"/>
    <w:rsid w:val="00EA3D89"/>
    <w:rsid w:val="00EA40D0"/>
    <w:rsid w:val="00EA41A4"/>
    <w:rsid w:val="00EA41D7"/>
    <w:rsid w:val="00EA4448"/>
    <w:rsid w:val="00EA44A0"/>
    <w:rsid w:val="00EA463F"/>
    <w:rsid w:val="00EA4717"/>
    <w:rsid w:val="00EA497A"/>
    <w:rsid w:val="00EA49F1"/>
    <w:rsid w:val="00EA4A62"/>
    <w:rsid w:val="00EA4B6C"/>
    <w:rsid w:val="00EA4D0C"/>
    <w:rsid w:val="00EA4D34"/>
    <w:rsid w:val="00EA4D6A"/>
    <w:rsid w:val="00EA4E65"/>
    <w:rsid w:val="00EA4E81"/>
    <w:rsid w:val="00EA4F0E"/>
    <w:rsid w:val="00EA4F26"/>
    <w:rsid w:val="00EA5125"/>
    <w:rsid w:val="00EA5193"/>
    <w:rsid w:val="00EA51BF"/>
    <w:rsid w:val="00EA5239"/>
    <w:rsid w:val="00EA52A1"/>
    <w:rsid w:val="00EA5445"/>
    <w:rsid w:val="00EA54E4"/>
    <w:rsid w:val="00EA5534"/>
    <w:rsid w:val="00EA555B"/>
    <w:rsid w:val="00EA59FB"/>
    <w:rsid w:val="00EA5BCB"/>
    <w:rsid w:val="00EA5C03"/>
    <w:rsid w:val="00EA5C39"/>
    <w:rsid w:val="00EA5C5C"/>
    <w:rsid w:val="00EA5D23"/>
    <w:rsid w:val="00EA5E96"/>
    <w:rsid w:val="00EA5F70"/>
    <w:rsid w:val="00EA600D"/>
    <w:rsid w:val="00EA60A4"/>
    <w:rsid w:val="00EA6117"/>
    <w:rsid w:val="00EA614E"/>
    <w:rsid w:val="00EA636A"/>
    <w:rsid w:val="00EA6389"/>
    <w:rsid w:val="00EA655E"/>
    <w:rsid w:val="00EA667A"/>
    <w:rsid w:val="00EA669F"/>
    <w:rsid w:val="00EA6731"/>
    <w:rsid w:val="00EA6798"/>
    <w:rsid w:val="00EA6852"/>
    <w:rsid w:val="00EA6918"/>
    <w:rsid w:val="00EA6A54"/>
    <w:rsid w:val="00EA6A86"/>
    <w:rsid w:val="00EA6CF4"/>
    <w:rsid w:val="00EA6DC8"/>
    <w:rsid w:val="00EA6EFC"/>
    <w:rsid w:val="00EA6F0C"/>
    <w:rsid w:val="00EA6F61"/>
    <w:rsid w:val="00EA6F85"/>
    <w:rsid w:val="00EA71AC"/>
    <w:rsid w:val="00EA73A9"/>
    <w:rsid w:val="00EA74B2"/>
    <w:rsid w:val="00EA761A"/>
    <w:rsid w:val="00EA7632"/>
    <w:rsid w:val="00EA78A2"/>
    <w:rsid w:val="00EA79E2"/>
    <w:rsid w:val="00EA7BF6"/>
    <w:rsid w:val="00EA7C64"/>
    <w:rsid w:val="00EA7DE3"/>
    <w:rsid w:val="00EA7E14"/>
    <w:rsid w:val="00EA7E67"/>
    <w:rsid w:val="00EA7F2E"/>
    <w:rsid w:val="00EA7FFE"/>
    <w:rsid w:val="00EB034E"/>
    <w:rsid w:val="00EB05B2"/>
    <w:rsid w:val="00EB05CC"/>
    <w:rsid w:val="00EB05DD"/>
    <w:rsid w:val="00EB0607"/>
    <w:rsid w:val="00EB07C6"/>
    <w:rsid w:val="00EB08CF"/>
    <w:rsid w:val="00EB0968"/>
    <w:rsid w:val="00EB0990"/>
    <w:rsid w:val="00EB0996"/>
    <w:rsid w:val="00EB0BCA"/>
    <w:rsid w:val="00EB0C25"/>
    <w:rsid w:val="00EB0C80"/>
    <w:rsid w:val="00EB0DD4"/>
    <w:rsid w:val="00EB0DE0"/>
    <w:rsid w:val="00EB0EC2"/>
    <w:rsid w:val="00EB12C4"/>
    <w:rsid w:val="00EB12D7"/>
    <w:rsid w:val="00EB1320"/>
    <w:rsid w:val="00EB1330"/>
    <w:rsid w:val="00EB13EC"/>
    <w:rsid w:val="00EB15BD"/>
    <w:rsid w:val="00EB1684"/>
    <w:rsid w:val="00EB16B2"/>
    <w:rsid w:val="00EB16BF"/>
    <w:rsid w:val="00EB17AD"/>
    <w:rsid w:val="00EB1879"/>
    <w:rsid w:val="00EB19C4"/>
    <w:rsid w:val="00EB1B01"/>
    <w:rsid w:val="00EB1D1D"/>
    <w:rsid w:val="00EB1D9F"/>
    <w:rsid w:val="00EB1E5B"/>
    <w:rsid w:val="00EB1F8F"/>
    <w:rsid w:val="00EB1FE0"/>
    <w:rsid w:val="00EB202A"/>
    <w:rsid w:val="00EB20FA"/>
    <w:rsid w:val="00EB21C3"/>
    <w:rsid w:val="00EB22D7"/>
    <w:rsid w:val="00EB22F5"/>
    <w:rsid w:val="00EB236A"/>
    <w:rsid w:val="00EB23A1"/>
    <w:rsid w:val="00EB2540"/>
    <w:rsid w:val="00EB2609"/>
    <w:rsid w:val="00EB288C"/>
    <w:rsid w:val="00EB28C9"/>
    <w:rsid w:val="00EB2A1C"/>
    <w:rsid w:val="00EB2A5E"/>
    <w:rsid w:val="00EB2A86"/>
    <w:rsid w:val="00EB2AA8"/>
    <w:rsid w:val="00EB2AB0"/>
    <w:rsid w:val="00EB2B6C"/>
    <w:rsid w:val="00EB2BB0"/>
    <w:rsid w:val="00EB2C99"/>
    <w:rsid w:val="00EB2CA2"/>
    <w:rsid w:val="00EB2D6F"/>
    <w:rsid w:val="00EB2E46"/>
    <w:rsid w:val="00EB2E5A"/>
    <w:rsid w:val="00EB2E67"/>
    <w:rsid w:val="00EB306D"/>
    <w:rsid w:val="00EB3091"/>
    <w:rsid w:val="00EB314B"/>
    <w:rsid w:val="00EB3322"/>
    <w:rsid w:val="00EB346D"/>
    <w:rsid w:val="00EB34B3"/>
    <w:rsid w:val="00EB35B3"/>
    <w:rsid w:val="00EB35CA"/>
    <w:rsid w:val="00EB368F"/>
    <w:rsid w:val="00EB36A5"/>
    <w:rsid w:val="00EB3720"/>
    <w:rsid w:val="00EB3774"/>
    <w:rsid w:val="00EB37DA"/>
    <w:rsid w:val="00EB37F9"/>
    <w:rsid w:val="00EB3918"/>
    <w:rsid w:val="00EB393B"/>
    <w:rsid w:val="00EB3AD5"/>
    <w:rsid w:val="00EB3B92"/>
    <w:rsid w:val="00EB3CB6"/>
    <w:rsid w:val="00EB3D5C"/>
    <w:rsid w:val="00EB3DC5"/>
    <w:rsid w:val="00EB3E82"/>
    <w:rsid w:val="00EB3E8A"/>
    <w:rsid w:val="00EB3E98"/>
    <w:rsid w:val="00EB3ED6"/>
    <w:rsid w:val="00EB3F0B"/>
    <w:rsid w:val="00EB3F3C"/>
    <w:rsid w:val="00EB3FBA"/>
    <w:rsid w:val="00EB4023"/>
    <w:rsid w:val="00EB40DF"/>
    <w:rsid w:val="00EB422C"/>
    <w:rsid w:val="00EB423F"/>
    <w:rsid w:val="00EB4289"/>
    <w:rsid w:val="00EB4358"/>
    <w:rsid w:val="00EB4424"/>
    <w:rsid w:val="00EB45A4"/>
    <w:rsid w:val="00EB4791"/>
    <w:rsid w:val="00EB4875"/>
    <w:rsid w:val="00EB489B"/>
    <w:rsid w:val="00EB4A2A"/>
    <w:rsid w:val="00EB4A3D"/>
    <w:rsid w:val="00EB4A8D"/>
    <w:rsid w:val="00EB4B00"/>
    <w:rsid w:val="00EB4B13"/>
    <w:rsid w:val="00EB4B61"/>
    <w:rsid w:val="00EB4BFC"/>
    <w:rsid w:val="00EB4D07"/>
    <w:rsid w:val="00EB4D38"/>
    <w:rsid w:val="00EB4EC5"/>
    <w:rsid w:val="00EB4F05"/>
    <w:rsid w:val="00EB5173"/>
    <w:rsid w:val="00EB518A"/>
    <w:rsid w:val="00EB5200"/>
    <w:rsid w:val="00EB528F"/>
    <w:rsid w:val="00EB52F9"/>
    <w:rsid w:val="00EB546D"/>
    <w:rsid w:val="00EB54C5"/>
    <w:rsid w:val="00EB54EA"/>
    <w:rsid w:val="00EB5658"/>
    <w:rsid w:val="00EB56A0"/>
    <w:rsid w:val="00EB5714"/>
    <w:rsid w:val="00EB5793"/>
    <w:rsid w:val="00EB5823"/>
    <w:rsid w:val="00EB587C"/>
    <w:rsid w:val="00EB5896"/>
    <w:rsid w:val="00EB590C"/>
    <w:rsid w:val="00EB5912"/>
    <w:rsid w:val="00EB5945"/>
    <w:rsid w:val="00EB5A81"/>
    <w:rsid w:val="00EB5A84"/>
    <w:rsid w:val="00EB5B66"/>
    <w:rsid w:val="00EB5BCB"/>
    <w:rsid w:val="00EB5C45"/>
    <w:rsid w:val="00EB5C68"/>
    <w:rsid w:val="00EB5C80"/>
    <w:rsid w:val="00EB5D3A"/>
    <w:rsid w:val="00EB5D64"/>
    <w:rsid w:val="00EB5E29"/>
    <w:rsid w:val="00EB5E88"/>
    <w:rsid w:val="00EB5EE6"/>
    <w:rsid w:val="00EB5F5B"/>
    <w:rsid w:val="00EB6041"/>
    <w:rsid w:val="00EB604F"/>
    <w:rsid w:val="00EB608A"/>
    <w:rsid w:val="00EB619F"/>
    <w:rsid w:val="00EB623D"/>
    <w:rsid w:val="00EB6297"/>
    <w:rsid w:val="00EB6306"/>
    <w:rsid w:val="00EB6331"/>
    <w:rsid w:val="00EB6345"/>
    <w:rsid w:val="00EB6351"/>
    <w:rsid w:val="00EB6478"/>
    <w:rsid w:val="00EB64EA"/>
    <w:rsid w:val="00EB65D7"/>
    <w:rsid w:val="00EB6603"/>
    <w:rsid w:val="00EB66FB"/>
    <w:rsid w:val="00EB6743"/>
    <w:rsid w:val="00EB68BB"/>
    <w:rsid w:val="00EB6B52"/>
    <w:rsid w:val="00EB6BB3"/>
    <w:rsid w:val="00EB6BB4"/>
    <w:rsid w:val="00EB6DC1"/>
    <w:rsid w:val="00EB6DC5"/>
    <w:rsid w:val="00EB6DE8"/>
    <w:rsid w:val="00EB6E9C"/>
    <w:rsid w:val="00EB6F77"/>
    <w:rsid w:val="00EB6FE9"/>
    <w:rsid w:val="00EB709D"/>
    <w:rsid w:val="00EB7100"/>
    <w:rsid w:val="00EB718A"/>
    <w:rsid w:val="00EB71C3"/>
    <w:rsid w:val="00EB72B3"/>
    <w:rsid w:val="00EB732A"/>
    <w:rsid w:val="00EB73BB"/>
    <w:rsid w:val="00EB769B"/>
    <w:rsid w:val="00EB770C"/>
    <w:rsid w:val="00EB771D"/>
    <w:rsid w:val="00EB7721"/>
    <w:rsid w:val="00EB7755"/>
    <w:rsid w:val="00EB779E"/>
    <w:rsid w:val="00EB7906"/>
    <w:rsid w:val="00EB7992"/>
    <w:rsid w:val="00EB7A6A"/>
    <w:rsid w:val="00EB7A6E"/>
    <w:rsid w:val="00EB7A83"/>
    <w:rsid w:val="00EB7B64"/>
    <w:rsid w:val="00EB7DB6"/>
    <w:rsid w:val="00EB7E44"/>
    <w:rsid w:val="00EB7E46"/>
    <w:rsid w:val="00EB7E95"/>
    <w:rsid w:val="00EB7EBD"/>
    <w:rsid w:val="00EB7F3A"/>
    <w:rsid w:val="00EB7FDC"/>
    <w:rsid w:val="00EC0078"/>
    <w:rsid w:val="00EC015F"/>
    <w:rsid w:val="00EC0184"/>
    <w:rsid w:val="00EC01EC"/>
    <w:rsid w:val="00EC0296"/>
    <w:rsid w:val="00EC02A0"/>
    <w:rsid w:val="00EC032E"/>
    <w:rsid w:val="00EC0638"/>
    <w:rsid w:val="00EC0695"/>
    <w:rsid w:val="00EC0816"/>
    <w:rsid w:val="00EC085A"/>
    <w:rsid w:val="00EC0915"/>
    <w:rsid w:val="00EC092A"/>
    <w:rsid w:val="00EC09BD"/>
    <w:rsid w:val="00EC0A95"/>
    <w:rsid w:val="00EC0BB4"/>
    <w:rsid w:val="00EC0BF3"/>
    <w:rsid w:val="00EC0C32"/>
    <w:rsid w:val="00EC0C4B"/>
    <w:rsid w:val="00EC0CA9"/>
    <w:rsid w:val="00EC0CF5"/>
    <w:rsid w:val="00EC0E02"/>
    <w:rsid w:val="00EC1013"/>
    <w:rsid w:val="00EC10B7"/>
    <w:rsid w:val="00EC10CC"/>
    <w:rsid w:val="00EC10DA"/>
    <w:rsid w:val="00EC1382"/>
    <w:rsid w:val="00EC1475"/>
    <w:rsid w:val="00EC1517"/>
    <w:rsid w:val="00EC15C2"/>
    <w:rsid w:val="00EC15F6"/>
    <w:rsid w:val="00EC1611"/>
    <w:rsid w:val="00EC164F"/>
    <w:rsid w:val="00EC16CC"/>
    <w:rsid w:val="00EC16DC"/>
    <w:rsid w:val="00EC18AB"/>
    <w:rsid w:val="00EC190A"/>
    <w:rsid w:val="00EC195B"/>
    <w:rsid w:val="00EC1A21"/>
    <w:rsid w:val="00EC1B68"/>
    <w:rsid w:val="00EC1BEA"/>
    <w:rsid w:val="00EC1C11"/>
    <w:rsid w:val="00EC1C39"/>
    <w:rsid w:val="00EC1C7F"/>
    <w:rsid w:val="00EC1C91"/>
    <w:rsid w:val="00EC1DB3"/>
    <w:rsid w:val="00EC1DDD"/>
    <w:rsid w:val="00EC1E8C"/>
    <w:rsid w:val="00EC1EAC"/>
    <w:rsid w:val="00EC1EC1"/>
    <w:rsid w:val="00EC1F45"/>
    <w:rsid w:val="00EC22A3"/>
    <w:rsid w:val="00EC2315"/>
    <w:rsid w:val="00EC2339"/>
    <w:rsid w:val="00EC2349"/>
    <w:rsid w:val="00EC238A"/>
    <w:rsid w:val="00EC23A1"/>
    <w:rsid w:val="00EC23B7"/>
    <w:rsid w:val="00EC249C"/>
    <w:rsid w:val="00EC24FE"/>
    <w:rsid w:val="00EC2500"/>
    <w:rsid w:val="00EC252E"/>
    <w:rsid w:val="00EC2582"/>
    <w:rsid w:val="00EC279E"/>
    <w:rsid w:val="00EC2814"/>
    <w:rsid w:val="00EC28DA"/>
    <w:rsid w:val="00EC28F6"/>
    <w:rsid w:val="00EC2912"/>
    <w:rsid w:val="00EC2BDB"/>
    <w:rsid w:val="00EC2CC0"/>
    <w:rsid w:val="00EC2D63"/>
    <w:rsid w:val="00EC2E6F"/>
    <w:rsid w:val="00EC2EB4"/>
    <w:rsid w:val="00EC2ED1"/>
    <w:rsid w:val="00EC2F5D"/>
    <w:rsid w:val="00EC2F61"/>
    <w:rsid w:val="00EC2FC0"/>
    <w:rsid w:val="00EC2FEF"/>
    <w:rsid w:val="00EC304A"/>
    <w:rsid w:val="00EC306A"/>
    <w:rsid w:val="00EC31A0"/>
    <w:rsid w:val="00EC3374"/>
    <w:rsid w:val="00EC33DC"/>
    <w:rsid w:val="00EC33E1"/>
    <w:rsid w:val="00EC34A1"/>
    <w:rsid w:val="00EC350D"/>
    <w:rsid w:val="00EC357D"/>
    <w:rsid w:val="00EC35BD"/>
    <w:rsid w:val="00EC35D7"/>
    <w:rsid w:val="00EC365A"/>
    <w:rsid w:val="00EC36B4"/>
    <w:rsid w:val="00EC3727"/>
    <w:rsid w:val="00EC3777"/>
    <w:rsid w:val="00EC390B"/>
    <w:rsid w:val="00EC3A2C"/>
    <w:rsid w:val="00EC3B63"/>
    <w:rsid w:val="00EC3B9D"/>
    <w:rsid w:val="00EC3D0C"/>
    <w:rsid w:val="00EC3D38"/>
    <w:rsid w:val="00EC3DEE"/>
    <w:rsid w:val="00EC3E5F"/>
    <w:rsid w:val="00EC3F3F"/>
    <w:rsid w:val="00EC3FBE"/>
    <w:rsid w:val="00EC3FC1"/>
    <w:rsid w:val="00EC435D"/>
    <w:rsid w:val="00EC43F5"/>
    <w:rsid w:val="00EC44A5"/>
    <w:rsid w:val="00EC4602"/>
    <w:rsid w:val="00EC463F"/>
    <w:rsid w:val="00EC48DC"/>
    <w:rsid w:val="00EC4A57"/>
    <w:rsid w:val="00EC4A8B"/>
    <w:rsid w:val="00EC4B06"/>
    <w:rsid w:val="00EC4B84"/>
    <w:rsid w:val="00EC4C78"/>
    <w:rsid w:val="00EC4EBD"/>
    <w:rsid w:val="00EC4FEC"/>
    <w:rsid w:val="00EC50CC"/>
    <w:rsid w:val="00EC5259"/>
    <w:rsid w:val="00EC52B9"/>
    <w:rsid w:val="00EC52E6"/>
    <w:rsid w:val="00EC5327"/>
    <w:rsid w:val="00EC53C1"/>
    <w:rsid w:val="00EC53C2"/>
    <w:rsid w:val="00EC5527"/>
    <w:rsid w:val="00EC5561"/>
    <w:rsid w:val="00EC564D"/>
    <w:rsid w:val="00EC5795"/>
    <w:rsid w:val="00EC579E"/>
    <w:rsid w:val="00EC588E"/>
    <w:rsid w:val="00EC58C0"/>
    <w:rsid w:val="00EC58E7"/>
    <w:rsid w:val="00EC598F"/>
    <w:rsid w:val="00EC5A8A"/>
    <w:rsid w:val="00EC5BDD"/>
    <w:rsid w:val="00EC5C78"/>
    <w:rsid w:val="00EC5CCB"/>
    <w:rsid w:val="00EC5DBD"/>
    <w:rsid w:val="00EC5F97"/>
    <w:rsid w:val="00EC5FE3"/>
    <w:rsid w:val="00EC64C9"/>
    <w:rsid w:val="00EC64DC"/>
    <w:rsid w:val="00EC651A"/>
    <w:rsid w:val="00EC6606"/>
    <w:rsid w:val="00EC66D5"/>
    <w:rsid w:val="00EC66FB"/>
    <w:rsid w:val="00EC682A"/>
    <w:rsid w:val="00EC68BB"/>
    <w:rsid w:val="00EC68FA"/>
    <w:rsid w:val="00EC6920"/>
    <w:rsid w:val="00EC69B1"/>
    <w:rsid w:val="00EC6A01"/>
    <w:rsid w:val="00EC6AD6"/>
    <w:rsid w:val="00EC6B23"/>
    <w:rsid w:val="00EC6B84"/>
    <w:rsid w:val="00EC6C1D"/>
    <w:rsid w:val="00EC6C35"/>
    <w:rsid w:val="00EC6C3A"/>
    <w:rsid w:val="00EC6CC9"/>
    <w:rsid w:val="00EC6EE2"/>
    <w:rsid w:val="00EC6FC0"/>
    <w:rsid w:val="00EC6FC4"/>
    <w:rsid w:val="00EC703E"/>
    <w:rsid w:val="00EC7137"/>
    <w:rsid w:val="00EC7202"/>
    <w:rsid w:val="00EC726F"/>
    <w:rsid w:val="00EC72E8"/>
    <w:rsid w:val="00EC74E3"/>
    <w:rsid w:val="00EC775C"/>
    <w:rsid w:val="00EC77A4"/>
    <w:rsid w:val="00EC789E"/>
    <w:rsid w:val="00EC78DD"/>
    <w:rsid w:val="00EC7A14"/>
    <w:rsid w:val="00EC7BBA"/>
    <w:rsid w:val="00EC7D63"/>
    <w:rsid w:val="00EC7DBB"/>
    <w:rsid w:val="00EC7FB7"/>
    <w:rsid w:val="00ED005F"/>
    <w:rsid w:val="00ED01CC"/>
    <w:rsid w:val="00ED0224"/>
    <w:rsid w:val="00ED0446"/>
    <w:rsid w:val="00ED0538"/>
    <w:rsid w:val="00ED05D0"/>
    <w:rsid w:val="00ED05F7"/>
    <w:rsid w:val="00ED0666"/>
    <w:rsid w:val="00ED06F5"/>
    <w:rsid w:val="00ED06FD"/>
    <w:rsid w:val="00ED07BC"/>
    <w:rsid w:val="00ED0841"/>
    <w:rsid w:val="00ED0853"/>
    <w:rsid w:val="00ED0854"/>
    <w:rsid w:val="00ED0B22"/>
    <w:rsid w:val="00ED0D3D"/>
    <w:rsid w:val="00ED0D9E"/>
    <w:rsid w:val="00ED103C"/>
    <w:rsid w:val="00ED1059"/>
    <w:rsid w:val="00ED10E9"/>
    <w:rsid w:val="00ED1243"/>
    <w:rsid w:val="00ED133B"/>
    <w:rsid w:val="00ED1350"/>
    <w:rsid w:val="00ED1364"/>
    <w:rsid w:val="00ED146E"/>
    <w:rsid w:val="00ED1484"/>
    <w:rsid w:val="00ED1499"/>
    <w:rsid w:val="00ED1734"/>
    <w:rsid w:val="00ED180F"/>
    <w:rsid w:val="00ED189A"/>
    <w:rsid w:val="00ED19AA"/>
    <w:rsid w:val="00ED1A65"/>
    <w:rsid w:val="00ED1AB4"/>
    <w:rsid w:val="00ED1B3A"/>
    <w:rsid w:val="00ED1C85"/>
    <w:rsid w:val="00ED1C9E"/>
    <w:rsid w:val="00ED1CB1"/>
    <w:rsid w:val="00ED1CB3"/>
    <w:rsid w:val="00ED1DA8"/>
    <w:rsid w:val="00ED1E56"/>
    <w:rsid w:val="00ED1F34"/>
    <w:rsid w:val="00ED1F7C"/>
    <w:rsid w:val="00ED20C7"/>
    <w:rsid w:val="00ED20EA"/>
    <w:rsid w:val="00ED2153"/>
    <w:rsid w:val="00ED2170"/>
    <w:rsid w:val="00ED2171"/>
    <w:rsid w:val="00ED2235"/>
    <w:rsid w:val="00ED2399"/>
    <w:rsid w:val="00ED23BF"/>
    <w:rsid w:val="00ED245C"/>
    <w:rsid w:val="00ED248A"/>
    <w:rsid w:val="00ED2550"/>
    <w:rsid w:val="00ED26C4"/>
    <w:rsid w:val="00ED2752"/>
    <w:rsid w:val="00ED27DD"/>
    <w:rsid w:val="00ED2847"/>
    <w:rsid w:val="00ED287F"/>
    <w:rsid w:val="00ED28D3"/>
    <w:rsid w:val="00ED2AAD"/>
    <w:rsid w:val="00ED2B0E"/>
    <w:rsid w:val="00ED2BAB"/>
    <w:rsid w:val="00ED2C68"/>
    <w:rsid w:val="00ED2D8D"/>
    <w:rsid w:val="00ED2E6B"/>
    <w:rsid w:val="00ED2E80"/>
    <w:rsid w:val="00ED30F8"/>
    <w:rsid w:val="00ED310B"/>
    <w:rsid w:val="00ED31F6"/>
    <w:rsid w:val="00ED324C"/>
    <w:rsid w:val="00ED328D"/>
    <w:rsid w:val="00ED333E"/>
    <w:rsid w:val="00ED350D"/>
    <w:rsid w:val="00ED3594"/>
    <w:rsid w:val="00ED3660"/>
    <w:rsid w:val="00ED3696"/>
    <w:rsid w:val="00ED369C"/>
    <w:rsid w:val="00ED36D2"/>
    <w:rsid w:val="00ED3704"/>
    <w:rsid w:val="00ED3A71"/>
    <w:rsid w:val="00ED3ABC"/>
    <w:rsid w:val="00ED3C51"/>
    <w:rsid w:val="00ED3DBF"/>
    <w:rsid w:val="00ED3E09"/>
    <w:rsid w:val="00ED3F13"/>
    <w:rsid w:val="00ED3F84"/>
    <w:rsid w:val="00ED3FCC"/>
    <w:rsid w:val="00ED401B"/>
    <w:rsid w:val="00ED412C"/>
    <w:rsid w:val="00ED432D"/>
    <w:rsid w:val="00ED435C"/>
    <w:rsid w:val="00ED4365"/>
    <w:rsid w:val="00ED448E"/>
    <w:rsid w:val="00ED45AC"/>
    <w:rsid w:val="00ED45FE"/>
    <w:rsid w:val="00ED464C"/>
    <w:rsid w:val="00ED471B"/>
    <w:rsid w:val="00ED4829"/>
    <w:rsid w:val="00ED4880"/>
    <w:rsid w:val="00ED489A"/>
    <w:rsid w:val="00ED4962"/>
    <w:rsid w:val="00ED4A32"/>
    <w:rsid w:val="00ED4AB0"/>
    <w:rsid w:val="00ED4B55"/>
    <w:rsid w:val="00ED4B5F"/>
    <w:rsid w:val="00ED4C60"/>
    <w:rsid w:val="00ED4DDB"/>
    <w:rsid w:val="00ED4E0D"/>
    <w:rsid w:val="00ED4FB3"/>
    <w:rsid w:val="00ED5117"/>
    <w:rsid w:val="00ED5245"/>
    <w:rsid w:val="00ED52AA"/>
    <w:rsid w:val="00ED53CD"/>
    <w:rsid w:val="00ED53D7"/>
    <w:rsid w:val="00ED5543"/>
    <w:rsid w:val="00ED55F2"/>
    <w:rsid w:val="00ED5689"/>
    <w:rsid w:val="00ED57EC"/>
    <w:rsid w:val="00ED5831"/>
    <w:rsid w:val="00ED59CE"/>
    <w:rsid w:val="00ED5A41"/>
    <w:rsid w:val="00ED5B58"/>
    <w:rsid w:val="00ED5C43"/>
    <w:rsid w:val="00ED5F4B"/>
    <w:rsid w:val="00ED60CA"/>
    <w:rsid w:val="00ED6200"/>
    <w:rsid w:val="00ED620D"/>
    <w:rsid w:val="00ED6355"/>
    <w:rsid w:val="00ED63B9"/>
    <w:rsid w:val="00ED6422"/>
    <w:rsid w:val="00ED645D"/>
    <w:rsid w:val="00ED6618"/>
    <w:rsid w:val="00ED6780"/>
    <w:rsid w:val="00ED67B9"/>
    <w:rsid w:val="00ED69E8"/>
    <w:rsid w:val="00ED6A09"/>
    <w:rsid w:val="00ED6BF8"/>
    <w:rsid w:val="00ED6DD3"/>
    <w:rsid w:val="00ED6ED9"/>
    <w:rsid w:val="00ED6F7A"/>
    <w:rsid w:val="00ED701B"/>
    <w:rsid w:val="00ED7038"/>
    <w:rsid w:val="00ED717E"/>
    <w:rsid w:val="00ED71F5"/>
    <w:rsid w:val="00ED71F8"/>
    <w:rsid w:val="00ED7229"/>
    <w:rsid w:val="00ED729F"/>
    <w:rsid w:val="00ED7313"/>
    <w:rsid w:val="00ED7449"/>
    <w:rsid w:val="00ED759A"/>
    <w:rsid w:val="00ED7631"/>
    <w:rsid w:val="00ED7712"/>
    <w:rsid w:val="00ED77DB"/>
    <w:rsid w:val="00ED782D"/>
    <w:rsid w:val="00ED7855"/>
    <w:rsid w:val="00ED7891"/>
    <w:rsid w:val="00ED78BE"/>
    <w:rsid w:val="00ED7977"/>
    <w:rsid w:val="00ED798C"/>
    <w:rsid w:val="00ED7A0B"/>
    <w:rsid w:val="00ED7B4F"/>
    <w:rsid w:val="00ED7BEE"/>
    <w:rsid w:val="00ED7E36"/>
    <w:rsid w:val="00ED7E7E"/>
    <w:rsid w:val="00EE0035"/>
    <w:rsid w:val="00EE0127"/>
    <w:rsid w:val="00EE0163"/>
    <w:rsid w:val="00EE0192"/>
    <w:rsid w:val="00EE02C5"/>
    <w:rsid w:val="00EE03B0"/>
    <w:rsid w:val="00EE04E0"/>
    <w:rsid w:val="00EE0727"/>
    <w:rsid w:val="00EE07D5"/>
    <w:rsid w:val="00EE0836"/>
    <w:rsid w:val="00EE0904"/>
    <w:rsid w:val="00EE09A1"/>
    <w:rsid w:val="00EE09AE"/>
    <w:rsid w:val="00EE09F8"/>
    <w:rsid w:val="00EE0ACD"/>
    <w:rsid w:val="00EE0B0E"/>
    <w:rsid w:val="00EE0B36"/>
    <w:rsid w:val="00EE0B48"/>
    <w:rsid w:val="00EE0B4B"/>
    <w:rsid w:val="00EE0C19"/>
    <w:rsid w:val="00EE0D18"/>
    <w:rsid w:val="00EE0E02"/>
    <w:rsid w:val="00EE0EB9"/>
    <w:rsid w:val="00EE10D8"/>
    <w:rsid w:val="00EE1151"/>
    <w:rsid w:val="00EE1168"/>
    <w:rsid w:val="00EE116A"/>
    <w:rsid w:val="00EE1310"/>
    <w:rsid w:val="00EE1382"/>
    <w:rsid w:val="00EE14CC"/>
    <w:rsid w:val="00EE164A"/>
    <w:rsid w:val="00EE1749"/>
    <w:rsid w:val="00EE17D6"/>
    <w:rsid w:val="00EE1907"/>
    <w:rsid w:val="00EE1949"/>
    <w:rsid w:val="00EE1995"/>
    <w:rsid w:val="00EE1AB1"/>
    <w:rsid w:val="00EE1BC9"/>
    <w:rsid w:val="00EE1C16"/>
    <w:rsid w:val="00EE1C21"/>
    <w:rsid w:val="00EE1CF9"/>
    <w:rsid w:val="00EE20A3"/>
    <w:rsid w:val="00EE20E3"/>
    <w:rsid w:val="00EE22FF"/>
    <w:rsid w:val="00EE2407"/>
    <w:rsid w:val="00EE244A"/>
    <w:rsid w:val="00EE2494"/>
    <w:rsid w:val="00EE24B3"/>
    <w:rsid w:val="00EE2513"/>
    <w:rsid w:val="00EE26AC"/>
    <w:rsid w:val="00EE2709"/>
    <w:rsid w:val="00EE27D3"/>
    <w:rsid w:val="00EE2868"/>
    <w:rsid w:val="00EE29EF"/>
    <w:rsid w:val="00EE2B69"/>
    <w:rsid w:val="00EE2BE5"/>
    <w:rsid w:val="00EE2C0C"/>
    <w:rsid w:val="00EE2D1E"/>
    <w:rsid w:val="00EE2DF9"/>
    <w:rsid w:val="00EE2E6F"/>
    <w:rsid w:val="00EE2E9F"/>
    <w:rsid w:val="00EE2EA2"/>
    <w:rsid w:val="00EE2EF0"/>
    <w:rsid w:val="00EE31AE"/>
    <w:rsid w:val="00EE3296"/>
    <w:rsid w:val="00EE3366"/>
    <w:rsid w:val="00EE339A"/>
    <w:rsid w:val="00EE33B8"/>
    <w:rsid w:val="00EE3517"/>
    <w:rsid w:val="00EE352F"/>
    <w:rsid w:val="00EE35DF"/>
    <w:rsid w:val="00EE3695"/>
    <w:rsid w:val="00EE389A"/>
    <w:rsid w:val="00EE3962"/>
    <w:rsid w:val="00EE399F"/>
    <w:rsid w:val="00EE39E8"/>
    <w:rsid w:val="00EE3A06"/>
    <w:rsid w:val="00EE3A48"/>
    <w:rsid w:val="00EE3AE3"/>
    <w:rsid w:val="00EE3B51"/>
    <w:rsid w:val="00EE3C52"/>
    <w:rsid w:val="00EE3D1F"/>
    <w:rsid w:val="00EE3DCA"/>
    <w:rsid w:val="00EE3E38"/>
    <w:rsid w:val="00EE3E44"/>
    <w:rsid w:val="00EE3E7C"/>
    <w:rsid w:val="00EE3F03"/>
    <w:rsid w:val="00EE401F"/>
    <w:rsid w:val="00EE40B5"/>
    <w:rsid w:val="00EE4126"/>
    <w:rsid w:val="00EE4209"/>
    <w:rsid w:val="00EE430B"/>
    <w:rsid w:val="00EE4316"/>
    <w:rsid w:val="00EE4338"/>
    <w:rsid w:val="00EE4340"/>
    <w:rsid w:val="00EE436C"/>
    <w:rsid w:val="00EE43D7"/>
    <w:rsid w:val="00EE445D"/>
    <w:rsid w:val="00EE4536"/>
    <w:rsid w:val="00EE457A"/>
    <w:rsid w:val="00EE45E1"/>
    <w:rsid w:val="00EE45EA"/>
    <w:rsid w:val="00EE45FD"/>
    <w:rsid w:val="00EE465B"/>
    <w:rsid w:val="00EE469A"/>
    <w:rsid w:val="00EE475D"/>
    <w:rsid w:val="00EE482C"/>
    <w:rsid w:val="00EE48A6"/>
    <w:rsid w:val="00EE48EE"/>
    <w:rsid w:val="00EE49BD"/>
    <w:rsid w:val="00EE49F9"/>
    <w:rsid w:val="00EE4A3F"/>
    <w:rsid w:val="00EE4AF8"/>
    <w:rsid w:val="00EE4B8E"/>
    <w:rsid w:val="00EE4BA4"/>
    <w:rsid w:val="00EE4CE5"/>
    <w:rsid w:val="00EE4D28"/>
    <w:rsid w:val="00EE4DE9"/>
    <w:rsid w:val="00EE4F87"/>
    <w:rsid w:val="00EE504C"/>
    <w:rsid w:val="00EE50A8"/>
    <w:rsid w:val="00EE51D6"/>
    <w:rsid w:val="00EE51DA"/>
    <w:rsid w:val="00EE523D"/>
    <w:rsid w:val="00EE552C"/>
    <w:rsid w:val="00EE553E"/>
    <w:rsid w:val="00EE5594"/>
    <w:rsid w:val="00EE55B1"/>
    <w:rsid w:val="00EE5621"/>
    <w:rsid w:val="00EE5769"/>
    <w:rsid w:val="00EE5800"/>
    <w:rsid w:val="00EE5843"/>
    <w:rsid w:val="00EE58B2"/>
    <w:rsid w:val="00EE598E"/>
    <w:rsid w:val="00EE5A7F"/>
    <w:rsid w:val="00EE5AAB"/>
    <w:rsid w:val="00EE5B66"/>
    <w:rsid w:val="00EE5C83"/>
    <w:rsid w:val="00EE5CA5"/>
    <w:rsid w:val="00EE5CEA"/>
    <w:rsid w:val="00EE5E22"/>
    <w:rsid w:val="00EE5E9E"/>
    <w:rsid w:val="00EE5EC8"/>
    <w:rsid w:val="00EE5FE0"/>
    <w:rsid w:val="00EE608E"/>
    <w:rsid w:val="00EE609F"/>
    <w:rsid w:val="00EE60BD"/>
    <w:rsid w:val="00EE618A"/>
    <w:rsid w:val="00EE61CA"/>
    <w:rsid w:val="00EE6305"/>
    <w:rsid w:val="00EE6498"/>
    <w:rsid w:val="00EE6499"/>
    <w:rsid w:val="00EE6521"/>
    <w:rsid w:val="00EE6622"/>
    <w:rsid w:val="00EE664E"/>
    <w:rsid w:val="00EE66FF"/>
    <w:rsid w:val="00EE67C1"/>
    <w:rsid w:val="00EE67F2"/>
    <w:rsid w:val="00EE67F9"/>
    <w:rsid w:val="00EE68E6"/>
    <w:rsid w:val="00EE6928"/>
    <w:rsid w:val="00EE6A95"/>
    <w:rsid w:val="00EE6AEE"/>
    <w:rsid w:val="00EE6D17"/>
    <w:rsid w:val="00EE6D7A"/>
    <w:rsid w:val="00EE6E59"/>
    <w:rsid w:val="00EE6F1A"/>
    <w:rsid w:val="00EE6FB0"/>
    <w:rsid w:val="00EE7229"/>
    <w:rsid w:val="00EE723A"/>
    <w:rsid w:val="00EE72AD"/>
    <w:rsid w:val="00EE736A"/>
    <w:rsid w:val="00EE7386"/>
    <w:rsid w:val="00EE747F"/>
    <w:rsid w:val="00EE74B4"/>
    <w:rsid w:val="00EE753A"/>
    <w:rsid w:val="00EE7632"/>
    <w:rsid w:val="00EE7696"/>
    <w:rsid w:val="00EE76A1"/>
    <w:rsid w:val="00EE76BC"/>
    <w:rsid w:val="00EE76F8"/>
    <w:rsid w:val="00EE7752"/>
    <w:rsid w:val="00EE77CE"/>
    <w:rsid w:val="00EE77CF"/>
    <w:rsid w:val="00EE7829"/>
    <w:rsid w:val="00EE785C"/>
    <w:rsid w:val="00EE7884"/>
    <w:rsid w:val="00EE78AC"/>
    <w:rsid w:val="00EE78DE"/>
    <w:rsid w:val="00EE79A1"/>
    <w:rsid w:val="00EE79BE"/>
    <w:rsid w:val="00EE7ABE"/>
    <w:rsid w:val="00EE7D73"/>
    <w:rsid w:val="00EE7D89"/>
    <w:rsid w:val="00EE7E84"/>
    <w:rsid w:val="00EE7ED6"/>
    <w:rsid w:val="00EE7F44"/>
    <w:rsid w:val="00EE7F4F"/>
    <w:rsid w:val="00EE7F6E"/>
    <w:rsid w:val="00EF022D"/>
    <w:rsid w:val="00EF027D"/>
    <w:rsid w:val="00EF02DB"/>
    <w:rsid w:val="00EF041E"/>
    <w:rsid w:val="00EF05AD"/>
    <w:rsid w:val="00EF07A1"/>
    <w:rsid w:val="00EF07B3"/>
    <w:rsid w:val="00EF0814"/>
    <w:rsid w:val="00EF090A"/>
    <w:rsid w:val="00EF0976"/>
    <w:rsid w:val="00EF09AF"/>
    <w:rsid w:val="00EF09E5"/>
    <w:rsid w:val="00EF0BAE"/>
    <w:rsid w:val="00EF0C16"/>
    <w:rsid w:val="00EF0C85"/>
    <w:rsid w:val="00EF0D1A"/>
    <w:rsid w:val="00EF0F32"/>
    <w:rsid w:val="00EF0FCE"/>
    <w:rsid w:val="00EF1045"/>
    <w:rsid w:val="00EF119F"/>
    <w:rsid w:val="00EF11D6"/>
    <w:rsid w:val="00EF12FF"/>
    <w:rsid w:val="00EF1350"/>
    <w:rsid w:val="00EF135D"/>
    <w:rsid w:val="00EF13A4"/>
    <w:rsid w:val="00EF13B8"/>
    <w:rsid w:val="00EF1453"/>
    <w:rsid w:val="00EF1557"/>
    <w:rsid w:val="00EF15B1"/>
    <w:rsid w:val="00EF1675"/>
    <w:rsid w:val="00EF1863"/>
    <w:rsid w:val="00EF195D"/>
    <w:rsid w:val="00EF1961"/>
    <w:rsid w:val="00EF1A16"/>
    <w:rsid w:val="00EF1B5B"/>
    <w:rsid w:val="00EF1CA2"/>
    <w:rsid w:val="00EF1CCD"/>
    <w:rsid w:val="00EF1CE5"/>
    <w:rsid w:val="00EF1D55"/>
    <w:rsid w:val="00EF1D6B"/>
    <w:rsid w:val="00EF1E4B"/>
    <w:rsid w:val="00EF1F3D"/>
    <w:rsid w:val="00EF212C"/>
    <w:rsid w:val="00EF21B8"/>
    <w:rsid w:val="00EF22AB"/>
    <w:rsid w:val="00EF23C1"/>
    <w:rsid w:val="00EF240C"/>
    <w:rsid w:val="00EF247E"/>
    <w:rsid w:val="00EF2530"/>
    <w:rsid w:val="00EF2576"/>
    <w:rsid w:val="00EF25BB"/>
    <w:rsid w:val="00EF263C"/>
    <w:rsid w:val="00EF26F7"/>
    <w:rsid w:val="00EF27A4"/>
    <w:rsid w:val="00EF28C3"/>
    <w:rsid w:val="00EF294E"/>
    <w:rsid w:val="00EF2956"/>
    <w:rsid w:val="00EF2C2D"/>
    <w:rsid w:val="00EF2CD6"/>
    <w:rsid w:val="00EF2D61"/>
    <w:rsid w:val="00EF2F12"/>
    <w:rsid w:val="00EF2F2B"/>
    <w:rsid w:val="00EF2F8E"/>
    <w:rsid w:val="00EF2FEA"/>
    <w:rsid w:val="00EF2FFF"/>
    <w:rsid w:val="00EF310E"/>
    <w:rsid w:val="00EF32E1"/>
    <w:rsid w:val="00EF32F3"/>
    <w:rsid w:val="00EF3385"/>
    <w:rsid w:val="00EF33A9"/>
    <w:rsid w:val="00EF3424"/>
    <w:rsid w:val="00EF3448"/>
    <w:rsid w:val="00EF351F"/>
    <w:rsid w:val="00EF3567"/>
    <w:rsid w:val="00EF3680"/>
    <w:rsid w:val="00EF3685"/>
    <w:rsid w:val="00EF3AF8"/>
    <w:rsid w:val="00EF3B27"/>
    <w:rsid w:val="00EF3B46"/>
    <w:rsid w:val="00EF3B75"/>
    <w:rsid w:val="00EF3C72"/>
    <w:rsid w:val="00EF3CF8"/>
    <w:rsid w:val="00EF3D51"/>
    <w:rsid w:val="00EF3DCB"/>
    <w:rsid w:val="00EF3E1E"/>
    <w:rsid w:val="00EF3F59"/>
    <w:rsid w:val="00EF3F68"/>
    <w:rsid w:val="00EF40B9"/>
    <w:rsid w:val="00EF4343"/>
    <w:rsid w:val="00EF43B4"/>
    <w:rsid w:val="00EF441C"/>
    <w:rsid w:val="00EF444C"/>
    <w:rsid w:val="00EF44AB"/>
    <w:rsid w:val="00EF44AD"/>
    <w:rsid w:val="00EF44BD"/>
    <w:rsid w:val="00EF44D5"/>
    <w:rsid w:val="00EF4677"/>
    <w:rsid w:val="00EF4705"/>
    <w:rsid w:val="00EF47DF"/>
    <w:rsid w:val="00EF4814"/>
    <w:rsid w:val="00EF4921"/>
    <w:rsid w:val="00EF4939"/>
    <w:rsid w:val="00EF4A23"/>
    <w:rsid w:val="00EF4BDB"/>
    <w:rsid w:val="00EF4CC0"/>
    <w:rsid w:val="00EF4CDB"/>
    <w:rsid w:val="00EF4DD2"/>
    <w:rsid w:val="00EF4E79"/>
    <w:rsid w:val="00EF4F3A"/>
    <w:rsid w:val="00EF505F"/>
    <w:rsid w:val="00EF50B8"/>
    <w:rsid w:val="00EF50CC"/>
    <w:rsid w:val="00EF517F"/>
    <w:rsid w:val="00EF519E"/>
    <w:rsid w:val="00EF51EE"/>
    <w:rsid w:val="00EF5203"/>
    <w:rsid w:val="00EF5375"/>
    <w:rsid w:val="00EF5553"/>
    <w:rsid w:val="00EF55E1"/>
    <w:rsid w:val="00EF55EC"/>
    <w:rsid w:val="00EF561F"/>
    <w:rsid w:val="00EF56A0"/>
    <w:rsid w:val="00EF56BE"/>
    <w:rsid w:val="00EF580C"/>
    <w:rsid w:val="00EF5859"/>
    <w:rsid w:val="00EF599B"/>
    <w:rsid w:val="00EF5A46"/>
    <w:rsid w:val="00EF5A65"/>
    <w:rsid w:val="00EF5AAE"/>
    <w:rsid w:val="00EF5AD9"/>
    <w:rsid w:val="00EF5CC2"/>
    <w:rsid w:val="00EF5CDD"/>
    <w:rsid w:val="00EF5DE6"/>
    <w:rsid w:val="00EF5DF9"/>
    <w:rsid w:val="00EF5E5D"/>
    <w:rsid w:val="00EF5ED0"/>
    <w:rsid w:val="00EF5F78"/>
    <w:rsid w:val="00EF5FBB"/>
    <w:rsid w:val="00EF6080"/>
    <w:rsid w:val="00EF6087"/>
    <w:rsid w:val="00EF6257"/>
    <w:rsid w:val="00EF629D"/>
    <w:rsid w:val="00EF629E"/>
    <w:rsid w:val="00EF62A3"/>
    <w:rsid w:val="00EF62CC"/>
    <w:rsid w:val="00EF6330"/>
    <w:rsid w:val="00EF633B"/>
    <w:rsid w:val="00EF63AC"/>
    <w:rsid w:val="00EF63CA"/>
    <w:rsid w:val="00EF6582"/>
    <w:rsid w:val="00EF6592"/>
    <w:rsid w:val="00EF6640"/>
    <w:rsid w:val="00EF66EC"/>
    <w:rsid w:val="00EF671D"/>
    <w:rsid w:val="00EF6887"/>
    <w:rsid w:val="00EF69E9"/>
    <w:rsid w:val="00EF6A90"/>
    <w:rsid w:val="00EF6A96"/>
    <w:rsid w:val="00EF6B47"/>
    <w:rsid w:val="00EF6B4C"/>
    <w:rsid w:val="00EF6BCF"/>
    <w:rsid w:val="00EF6C56"/>
    <w:rsid w:val="00EF6D1D"/>
    <w:rsid w:val="00EF6DB2"/>
    <w:rsid w:val="00EF6DB4"/>
    <w:rsid w:val="00EF6ECC"/>
    <w:rsid w:val="00EF6F16"/>
    <w:rsid w:val="00EF6F2C"/>
    <w:rsid w:val="00EF6F7A"/>
    <w:rsid w:val="00EF6FBF"/>
    <w:rsid w:val="00EF7097"/>
    <w:rsid w:val="00EF7105"/>
    <w:rsid w:val="00EF713C"/>
    <w:rsid w:val="00EF71C5"/>
    <w:rsid w:val="00EF728A"/>
    <w:rsid w:val="00EF731B"/>
    <w:rsid w:val="00EF73B1"/>
    <w:rsid w:val="00EF743C"/>
    <w:rsid w:val="00EF7515"/>
    <w:rsid w:val="00EF755E"/>
    <w:rsid w:val="00EF761D"/>
    <w:rsid w:val="00EF7769"/>
    <w:rsid w:val="00EF777D"/>
    <w:rsid w:val="00EF7791"/>
    <w:rsid w:val="00EF77F9"/>
    <w:rsid w:val="00EF7821"/>
    <w:rsid w:val="00EF78AF"/>
    <w:rsid w:val="00EF78CE"/>
    <w:rsid w:val="00EF78E7"/>
    <w:rsid w:val="00EF7941"/>
    <w:rsid w:val="00EF795B"/>
    <w:rsid w:val="00EF7A3A"/>
    <w:rsid w:val="00EF7A4C"/>
    <w:rsid w:val="00EF7AD1"/>
    <w:rsid w:val="00EF7B2F"/>
    <w:rsid w:val="00EF7B3B"/>
    <w:rsid w:val="00EF7B74"/>
    <w:rsid w:val="00EF7BF1"/>
    <w:rsid w:val="00EF7C3A"/>
    <w:rsid w:val="00EF7CB7"/>
    <w:rsid w:val="00EF7D2C"/>
    <w:rsid w:val="00EF7DC1"/>
    <w:rsid w:val="00EF7EBF"/>
    <w:rsid w:val="00EF7EFD"/>
    <w:rsid w:val="00EF7FDB"/>
    <w:rsid w:val="00F00160"/>
    <w:rsid w:val="00F00204"/>
    <w:rsid w:val="00F0020B"/>
    <w:rsid w:val="00F0031F"/>
    <w:rsid w:val="00F004EC"/>
    <w:rsid w:val="00F0085E"/>
    <w:rsid w:val="00F009AC"/>
    <w:rsid w:val="00F00B97"/>
    <w:rsid w:val="00F00CEC"/>
    <w:rsid w:val="00F00D3A"/>
    <w:rsid w:val="00F00E32"/>
    <w:rsid w:val="00F00F56"/>
    <w:rsid w:val="00F011C0"/>
    <w:rsid w:val="00F0123F"/>
    <w:rsid w:val="00F012F5"/>
    <w:rsid w:val="00F0131E"/>
    <w:rsid w:val="00F0145C"/>
    <w:rsid w:val="00F01492"/>
    <w:rsid w:val="00F014CE"/>
    <w:rsid w:val="00F015DF"/>
    <w:rsid w:val="00F01653"/>
    <w:rsid w:val="00F016BF"/>
    <w:rsid w:val="00F017C7"/>
    <w:rsid w:val="00F0184B"/>
    <w:rsid w:val="00F01869"/>
    <w:rsid w:val="00F01880"/>
    <w:rsid w:val="00F01893"/>
    <w:rsid w:val="00F018AF"/>
    <w:rsid w:val="00F01A08"/>
    <w:rsid w:val="00F01A3C"/>
    <w:rsid w:val="00F01A3D"/>
    <w:rsid w:val="00F01A8D"/>
    <w:rsid w:val="00F01AC8"/>
    <w:rsid w:val="00F01AF3"/>
    <w:rsid w:val="00F01B56"/>
    <w:rsid w:val="00F01CAF"/>
    <w:rsid w:val="00F01CD9"/>
    <w:rsid w:val="00F01E1C"/>
    <w:rsid w:val="00F01E8F"/>
    <w:rsid w:val="00F01E97"/>
    <w:rsid w:val="00F01F91"/>
    <w:rsid w:val="00F020E6"/>
    <w:rsid w:val="00F0212D"/>
    <w:rsid w:val="00F022C2"/>
    <w:rsid w:val="00F023DA"/>
    <w:rsid w:val="00F02491"/>
    <w:rsid w:val="00F024E3"/>
    <w:rsid w:val="00F02560"/>
    <w:rsid w:val="00F02657"/>
    <w:rsid w:val="00F02709"/>
    <w:rsid w:val="00F02795"/>
    <w:rsid w:val="00F027A5"/>
    <w:rsid w:val="00F027CE"/>
    <w:rsid w:val="00F02A00"/>
    <w:rsid w:val="00F02A50"/>
    <w:rsid w:val="00F02A7B"/>
    <w:rsid w:val="00F02ACC"/>
    <w:rsid w:val="00F02B50"/>
    <w:rsid w:val="00F02B5A"/>
    <w:rsid w:val="00F02C84"/>
    <w:rsid w:val="00F02E25"/>
    <w:rsid w:val="00F02EA5"/>
    <w:rsid w:val="00F02F31"/>
    <w:rsid w:val="00F03051"/>
    <w:rsid w:val="00F030B0"/>
    <w:rsid w:val="00F030B9"/>
    <w:rsid w:val="00F030C6"/>
    <w:rsid w:val="00F0313B"/>
    <w:rsid w:val="00F03178"/>
    <w:rsid w:val="00F031A4"/>
    <w:rsid w:val="00F03243"/>
    <w:rsid w:val="00F0325E"/>
    <w:rsid w:val="00F032AB"/>
    <w:rsid w:val="00F033D5"/>
    <w:rsid w:val="00F03400"/>
    <w:rsid w:val="00F0348E"/>
    <w:rsid w:val="00F034B3"/>
    <w:rsid w:val="00F03536"/>
    <w:rsid w:val="00F03741"/>
    <w:rsid w:val="00F0376A"/>
    <w:rsid w:val="00F03844"/>
    <w:rsid w:val="00F038C8"/>
    <w:rsid w:val="00F03971"/>
    <w:rsid w:val="00F03A07"/>
    <w:rsid w:val="00F03A83"/>
    <w:rsid w:val="00F03A96"/>
    <w:rsid w:val="00F03B85"/>
    <w:rsid w:val="00F03B9A"/>
    <w:rsid w:val="00F03BD5"/>
    <w:rsid w:val="00F03BF9"/>
    <w:rsid w:val="00F03D07"/>
    <w:rsid w:val="00F03D51"/>
    <w:rsid w:val="00F0415C"/>
    <w:rsid w:val="00F041A1"/>
    <w:rsid w:val="00F041BA"/>
    <w:rsid w:val="00F04214"/>
    <w:rsid w:val="00F042A8"/>
    <w:rsid w:val="00F0434F"/>
    <w:rsid w:val="00F046FD"/>
    <w:rsid w:val="00F0473E"/>
    <w:rsid w:val="00F048B8"/>
    <w:rsid w:val="00F049C6"/>
    <w:rsid w:val="00F04AC6"/>
    <w:rsid w:val="00F04B02"/>
    <w:rsid w:val="00F04B80"/>
    <w:rsid w:val="00F04C60"/>
    <w:rsid w:val="00F04D71"/>
    <w:rsid w:val="00F04DB6"/>
    <w:rsid w:val="00F04DC6"/>
    <w:rsid w:val="00F04DF1"/>
    <w:rsid w:val="00F04E12"/>
    <w:rsid w:val="00F04EBD"/>
    <w:rsid w:val="00F04ED7"/>
    <w:rsid w:val="00F04F4F"/>
    <w:rsid w:val="00F04FBB"/>
    <w:rsid w:val="00F04FC4"/>
    <w:rsid w:val="00F0509D"/>
    <w:rsid w:val="00F050A2"/>
    <w:rsid w:val="00F050C8"/>
    <w:rsid w:val="00F0518D"/>
    <w:rsid w:val="00F05191"/>
    <w:rsid w:val="00F0519C"/>
    <w:rsid w:val="00F051C4"/>
    <w:rsid w:val="00F0525A"/>
    <w:rsid w:val="00F05422"/>
    <w:rsid w:val="00F0544B"/>
    <w:rsid w:val="00F0545A"/>
    <w:rsid w:val="00F05594"/>
    <w:rsid w:val="00F05726"/>
    <w:rsid w:val="00F0588B"/>
    <w:rsid w:val="00F058EE"/>
    <w:rsid w:val="00F05923"/>
    <w:rsid w:val="00F059A8"/>
    <w:rsid w:val="00F05BB4"/>
    <w:rsid w:val="00F05D59"/>
    <w:rsid w:val="00F05D5A"/>
    <w:rsid w:val="00F05E4B"/>
    <w:rsid w:val="00F05E57"/>
    <w:rsid w:val="00F061C5"/>
    <w:rsid w:val="00F061DA"/>
    <w:rsid w:val="00F06302"/>
    <w:rsid w:val="00F0630B"/>
    <w:rsid w:val="00F0635B"/>
    <w:rsid w:val="00F06396"/>
    <w:rsid w:val="00F06545"/>
    <w:rsid w:val="00F065D1"/>
    <w:rsid w:val="00F0673A"/>
    <w:rsid w:val="00F06771"/>
    <w:rsid w:val="00F06785"/>
    <w:rsid w:val="00F06798"/>
    <w:rsid w:val="00F06813"/>
    <w:rsid w:val="00F06918"/>
    <w:rsid w:val="00F0691A"/>
    <w:rsid w:val="00F06967"/>
    <w:rsid w:val="00F06A91"/>
    <w:rsid w:val="00F06D4C"/>
    <w:rsid w:val="00F06D74"/>
    <w:rsid w:val="00F06EA7"/>
    <w:rsid w:val="00F06F28"/>
    <w:rsid w:val="00F070A3"/>
    <w:rsid w:val="00F070D4"/>
    <w:rsid w:val="00F070F9"/>
    <w:rsid w:val="00F07133"/>
    <w:rsid w:val="00F071E2"/>
    <w:rsid w:val="00F073BE"/>
    <w:rsid w:val="00F07492"/>
    <w:rsid w:val="00F0758C"/>
    <w:rsid w:val="00F075F3"/>
    <w:rsid w:val="00F0799D"/>
    <w:rsid w:val="00F07A0A"/>
    <w:rsid w:val="00F07A90"/>
    <w:rsid w:val="00F07BE8"/>
    <w:rsid w:val="00F07C35"/>
    <w:rsid w:val="00F07D85"/>
    <w:rsid w:val="00F07D91"/>
    <w:rsid w:val="00F07E80"/>
    <w:rsid w:val="00F07F05"/>
    <w:rsid w:val="00F07F97"/>
    <w:rsid w:val="00F07FC7"/>
    <w:rsid w:val="00F07FD9"/>
    <w:rsid w:val="00F10030"/>
    <w:rsid w:val="00F10103"/>
    <w:rsid w:val="00F10205"/>
    <w:rsid w:val="00F10226"/>
    <w:rsid w:val="00F1026F"/>
    <w:rsid w:val="00F10334"/>
    <w:rsid w:val="00F103F7"/>
    <w:rsid w:val="00F10480"/>
    <w:rsid w:val="00F1052C"/>
    <w:rsid w:val="00F1057C"/>
    <w:rsid w:val="00F10606"/>
    <w:rsid w:val="00F1066F"/>
    <w:rsid w:val="00F107BE"/>
    <w:rsid w:val="00F10878"/>
    <w:rsid w:val="00F108D4"/>
    <w:rsid w:val="00F10C01"/>
    <w:rsid w:val="00F10C0E"/>
    <w:rsid w:val="00F10D1A"/>
    <w:rsid w:val="00F10D1F"/>
    <w:rsid w:val="00F10D69"/>
    <w:rsid w:val="00F10E00"/>
    <w:rsid w:val="00F10E4A"/>
    <w:rsid w:val="00F11116"/>
    <w:rsid w:val="00F1120E"/>
    <w:rsid w:val="00F11270"/>
    <w:rsid w:val="00F112A1"/>
    <w:rsid w:val="00F1150C"/>
    <w:rsid w:val="00F1152D"/>
    <w:rsid w:val="00F11558"/>
    <w:rsid w:val="00F116BA"/>
    <w:rsid w:val="00F116C0"/>
    <w:rsid w:val="00F118C4"/>
    <w:rsid w:val="00F11902"/>
    <w:rsid w:val="00F1197B"/>
    <w:rsid w:val="00F11A30"/>
    <w:rsid w:val="00F11AC8"/>
    <w:rsid w:val="00F11B74"/>
    <w:rsid w:val="00F11BA2"/>
    <w:rsid w:val="00F11BF2"/>
    <w:rsid w:val="00F11C73"/>
    <w:rsid w:val="00F11CA4"/>
    <w:rsid w:val="00F11CD3"/>
    <w:rsid w:val="00F11EC9"/>
    <w:rsid w:val="00F11F52"/>
    <w:rsid w:val="00F1221A"/>
    <w:rsid w:val="00F1221F"/>
    <w:rsid w:val="00F12257"/>
    <w:rsid w:val="00F1248B"/>
    <w:rsid w:val="00F12495"/>
    <w:rsid w:val="00F12548"/>
    <w:rsid w:val="00F1255B"/>
    <w:rsid w:val="00F1265F"/>
    <w:rsid w:val="00F12962"/>
    <w:rsid w:val="00F12A0F"/>
    <w:rsid w:val="00F12A52"/>
    <w:rsid w:val="00F12A87"/>
    <w:rsid w:val="00F12BC0"/>
    <w:rsid w:val="00F12C01"/>
    <w:rsid w:val="00F12D76"/>
    <w:rsid w:val="00F12E6C"/>
    <w:rsid w:val="00F12EA2"/>
    <w:rsid w:val="00F12EA6"/>
    <w:rsid w:val="00F12F07"/>
    <w:rsid w:val="00F12F4E"/>
    <w:rsid w:val="00F12FB5"/>
    <w:rsid w:val="00F13218"/>
    <w:rsid w:val="00F13351"/>
    <w:rsid w:val="00F133D6"/>
    <w:rsid w:val="00F133FC"/>
    <w:rsid w:val="00F13460"/>
    <w:rsid w:val="00F13489"/>
    <w:rsid w:val="00F135A8"/>
    <w:rsid w:val="00F13612"/>
    <w:rsid w:val="00F13660"/>
    <w:rsid w:val="00F136B3"/>
    <w:rsid w:val="00F137D5"/>
    <w:rsid w:val="00F13837"/>
    <w:rsid w:val="00F138AB"/>
    <w:rsid w:val="00F13970"/>
    <w:rsid w:val="00F13990"/>
    <w:rsid w:val="00F139FB"/>
    <w:rsid w:val="00F13B46"/>
    <w:rsid w:val="00F13C19"/>
    <w:rsid w:val="00F13C3F"/>
    <w:rsid w:val="00F13CF2"/>
    <w:rsid w:val="00F13D1C"/>
    <w:rsid w:val="00F13EB9"/>
    <w:rsid w:val="00F13ED1"/>
    <w:rsid w:val="00F13F55"/>
    <w:rsid w:val="00F13FEB"/>
    <w:rsid w:val="00F14045"/>
    <w:rsid w:val="00F1406D"/>
    <w:rsid w:val="00F140B4"/>
    <w:rsid w:val="00F140EC"/>
    <w:rsid w:val="00F140F6"/>
    <w:rsid w:val="00F14116"/>
    <w:rsid w:val="00F1412C"/>
    <w:rsid w:val="00F1413B"/>
    <w:rsid w:val="00F14158"/>
    <w:rsid w:val="00F142F4"/>
    <w:rsid w:val="00F144BF"/>
    <w:rsid w:val="00F145B1"/>
    <w:rsid w:val="00F1460B"/>
    <w:rsid w:val="00F14871"/>
    <w:rsid w:val="00F149ED"/>
    <w:rsid w:val="00F14A89"/>
    <w:rsid w:val="00F14B42"/>
    <w:rsid w:val="00F14B5F"/>
    <w:rsid w:val="00F14C6B"/>
    <w:rsid w:val="00F14CA3"/>
    <w:rsid w:val="00F14D23"/>
    <w:rsid w:val="00F14E8A"/>
    <w:rsid w:val="00F14EBA"/>
    <w:rsid w:val="00F1508F"/>
    <w:rsid w:val="00F15101"/>
    <w:rsid w:val="00F15289"/>
    <w:rsid w:val="00F152EB"/>
    <w:rsid w:val="00F15427"/>
    <w:rsid w:val="00F154C4"/>
    <w:rsid w:val="00F154D6"/>
    <w:rsid w:val="00F1558F"/>
    <w:rsid w:val="00F1562C"/>
    <w:rsid w:val="00F156AB"/>
    <w:rsid w:val="00F156E0"/>
    <w:rsid w:val="00F15810"/>
    <w:rsid w:val="00F158C6"/>
    <w:rsid w:val="00F159F5"/>
    <w:rsid w:val="00F15A88"/>
    <w:rsid w:val="00F15AD0"/>
    <w:rsid w:val="00F15B45"/>
    <w:rsid w:val="00F15CF9"/>
    <w:rsid w:val="00F15DE3"/>
    <w:rsid w:val="00F15EA2"/>
    <w:rsid w:val="00F15ECB"/>
    <w:rsid w:val="00F15F1C"/>
    <w:rsid w:val="00F15FBA"/>
    <w:rsid w:val="00F160E0"/>
    <w:rsid w:val="00F16117"/>
    <w:rsid w:val="00F16253"/>
    <w:rsid w:val="00F162C0"/>
    <w:rsid w:val="00F163D0"/>
    <w:rsid w:val="00F165E7"/>
    <w:rsid w:val="00F16678"/>
    <w:rsid w:val="00F166E8"/>
    <w:rsid w:val="00F1671B"/>
    <w:rsid w:val="00F16739"/>
    <w:rsid w:val="00F1686A"/>
    <w:rsid w:val="00F1690F"/>
    <w:rsid w:val="00F169B8"/>
    <w:rsid w:val="00F16BB7"/>
    <w:rsid w:val="00F16D12"/>
    <w:rsid w:val="00F16D5C"/>
    <w:rsid w:val="00F16DA4"/>
    <w:rsid w:val="00F16DDA"/>
    <w:rsid w:val="00F16E98"/>
    <w:rsid w:val="00F16F5E"/>
    <w:rsid w:val="00F16F72"/>
    <w:rsid w:val="00F17086"/>
    <w:rsid w:val="00F17117"/>
    <w:rsid w:val="00F17192"/>
    <w:rsid w:val="00F17266"/>
    <w:rsid w:val="00F172BF"/>
    <w:rsid w:val="00F17312"/>
    <w:rsid w:val="00F173C3"/>
    <w:rsid w:val="00F173F6"/>
    <w:rsid w:val="00F17463"/>
    <w:rsid w:val="00F177DA"/>
    <w:rsid w:val="00F1784D"/>
    <w:rsid w:val="00F1794A"/>
    <w:rsid w:val="00F17A06"/>
    <w:rsid w:val="00F17A15"/>
    <w:rsid w:val="00F17B69"/>
    <w:rsid w:val="00F17C08"/>
    <w:rsid w:val="00F17C0E"/>
    <w:rsid w:val="00F17C64"/>
    <w:rsid w:val="00F17FCA"/>
    <w:rsid w:val="00F20074"/>
    <w:rsid w:val="00F200DD"/>
    <w:rsid w:val="00F2037C"/>
    <w:rsid w:val="00F203A1"/>
    <w:rsid w:val="00F203DE"/>
    <w:rsid w:val="00F204A4"/>
    <w:rsid w:val="00F204DF"/>
    <w:rsid w:val="00F205DF"/>
    <w:rsid w:val="00F20628"/>
    <w:rsid w:val="00F206BA"/>
    <w:rsid w:val="00F206EC"/>
    <w:rsid w:val="00F206FD"/>
    <w:rsid w:val="00F20804"/>
    <w:rsid w:val="00F20814"/>
    <w:rsid w:val="00F2084F"/>
    <w:rsid w:val="00F20875"/>
    <w:rsid w:val="00F208CD"/>
    <w:rsid w:val="00F20A94"/>
    <w:rsid w:val="00F20C4C"/>
    <w:rsid w:val="00F20DB9"/>
    <w:rsid w:val="00F210BB"/>
    <w:rsid w:val="00F210F1"/>
    <w:rsid w:val="00F211A3"/>
    <w:rsid w:val="00F212FF"/>
    <w:rsid w:val="00F21354"/>
    <w:rsid w:val="00F2138E"/>
    <w:rsid w:val="00F21561"/>
    <w:rsid w:val="00F21614"/>
    <w:rsid w:val="00F21694"/>
    <w:rsid w:val="00F216EB"/>
    <w:rsid w:val="00F21749"/>
    <w:rsid w:val="00F21912"/>
    <w:rsid w:val="00F21919"/>
    <w:rsid w:val="00F21AA3"/>
    <w:rsid w:val="00F21AED"/>
    <w:rsid w:val="00F21B72"/>
    <w:rsid w:val="00F21BB5"/>
    <w:rsid w:val="00F21C12"/>
    <w:rsid w:val="00F21CBB"/>
    <w:rsid w:val="00F21CDA"/>
    <w:rsid w:val="00F21D2F"/>
    <w:rsid w:val="00F21F26"/>
    <w:rsid w:val="00F21F55"/>
    <w:rsid w:val="00F21FAE"/>
    <w:rsid w:val="00F21FB4"/>
    <w:rsid w:val="00F22070"/>
    <w:rsid w:val="00F2208E"/>
    <w:rsid w:val="00F2218E"/>
    <w:rsid w:val="00F221C5"/>
    <w:rsid w:val="00F221F7"/>
    <w:rsid w:val="00F22230"/>
    <w:rsid w:val="00F22339"/>
    <w:rsid w:val="00F22344"/>
    <w:rsid w:val="00F2242D"/>
    <w:rsid w:val="00F22549"/>
    <w:rsid w:val="00F22578"/>
    <w:rsid w:val="00F22587"/>
    <w:rsid w:val="00F22680"/>
    <w:rsid w:val="00F226A1"/>
    <w:rsid w:val="00F226C8"/>
    <w:rsid w:val="00F227A2"/>
    <w:rsid w:val="00F2285C"/>
    <w:rsid w:val="00F2295A"/>
    <w:rsid w:val="00F229A3"/>
    <w:rsid w:val="00F229AE"/>
    <w:rsid w:val="00F229F3"/>
    <w:rsid w:val="00F22A2A"/>
    <w:rsid w:val="00F22D07"/>
    <w:rsid w:val="00F22E24"/>
    <w:rsid w:val="00F22E36"/>
    <w:rsid w:val="00F22E54"/>
    <w:rsid w:val="00F23022"/>
    <w:rsid w:val="00F2312F"/>
    <w:rsid w:val="00F23133"/>
    <w:rsid w:val="00F23199"/>
    <w:rsid w:val="00F23290"/>
    <w:rsid w:val="00F232E9"/>
    <w:rsid w:val="00F23360"/>
    <w:rsid w:val="00F2341C"/>
    <w:rsid w:val="00F2347D"/>
    <w:rsid w:val="00F23521"/>
    <w:rsid w:val="00F23557"/>
    <w:rsid w:val="00F2367F"/>
    <w:rsid w:val="00F236BC"/>
    <w:rsid w:val="00F2372A"/>
    <w:rsid w:val="00F23757"/>
    <w:rsid w:val="00F23817"/>
    <w:rsid w:val="00F238F3"/>
    <w:rsid w:val="00F23A20"/>
    <w:rsid w:val="00F23A61"/>
    <w:rsid w:val="00F23AEA"/>
    <w:rsid w:val="00F23B3B"/>
    <w:rsid w:val="00F23BCD"/>
    <w:rsid w:val="00F23BD6"/>
    <w:rsid w:val="00F23DA6"/>
    <w:rsid w:val="00F23F42"/>
    <w:rsid w:val="00F23FC6"/>
    <w:rsid w:val="00F23FEA"/>
    <w:rsid w:val="00F24010"/>
    <w:rsid w:val="00F24117"/>
    <w:rsid w:val="00F24231"/>
    <w:rsid w:val="00F24233"/>
    <w:rsid w:val="00F242E7"/>
    <w:rsid w:val="00F2431E"/>
    <w:rsid w:val="00F24361"/>
    <w:rsid w:val="00F243A5"/>
    <w:rsid w:val="00F24449"/>
    <w:rsid w:val="00F244E8"/>
    <w:rsid w:val="00F24592"/>
    <w:rsid w:val="00F245DC"/>
    <w:rsid w:val="00F245F7"/>
    <w:rsid w:val="00F2465B"/>
    <w:rsid w:val="00F246F2"/>
    <w:rsid w:val="00F2472D"/>
    <w:rsid w:val="00F247B5"/>
    <w:rsid w:val="00F247BD"/>
    <w:rsid w:val="00F247D7"/>
    <w:rsid w:val="00F24828"/>
    <w:rsid w:val="00F2488E"/>
    <w:rsid w:val="00F2494A"/>
    <w:rsid w:val="00F2494C"/>
    <w:rsid w:val="00F24A1D"/>
    <w:rsid w:val="00F24C5F"/>
    <w:rsid w:val="00F24C68"/>
    <w:rsid w:val="00F24C8F"/>
    <w:rsid w:val="00F24CC9"/>
    <w:rsid w:val="00F24D49"/>
    <w:rsid w:val="00F24E9E"/>
    <w:rsid w:val="00F24F50"/>
    <w:rsid w:val="00F25063"/>
    <w:rsid w:val="00F250B9"/>
    <w:rsid w:val="00F251E5"/>
    <w:rsid w:val="00F2523D"/>
    <w:rsid w:val="00F25286"/>
    <w:rsid w:val="00F252E7"/>
    <w:rsid w:val="00F2535F"/>
    <w:rsid w:val="00F25382"/>
    <w:rsid w:val="00F253C6"/>
    <w:rsid w:val="00F25429"/>
    <w:rsid w:val="00F2548A"/>
    <w:rsid w:val="00F2548E"/>
    <w:rsid w:val="00F25586"/>
    <w:rsid w:val="00F255E8"/>
    <w:rsid w:val="00F25712"/>
    <w:rsid w:val="00F25741"/>
    <w:rsid w:val="00F25777"/>
    <w:rsid w:val="00F25921"/>
    <w:rsid w:val="00F2599D"/>
    <w:rsid w:val="00F25A74"/>
    <w:rsid w:val="00F25A75"/>
    <w:rsid w:val="00F25B7E"/>
    <w:rsid w:val="00F25BF5"/>
    <w:rsid w:val="00F25C1B"/>
    <w:rsid w:val="00F25D59"/>
    <w:rsid w:val="00F25D86"/>
    <w:rsid w:val="00F25E40"/>
    <w:rsid w:val="00F2601F"/>
    <w:rsid w:val="00F26075"/>
    <w:rsid w:val="00F26154"/>
    <w:rsid w:val="00F26188"/>
    <w:rsid w:val="00F261B6"/>
    <w:rsid w:val="00F26403"/>
    <w:rsid w:val="00F264C7"/>
    <w:rsid w:val="00F26539"/>
    <w:rsid w:val="00F26700"/>
    <w:rsid w:val="00F26780"/>
    <w:rsid w:val="00F2678C"/>
    <w:rsid w:val="00F267C4"/>
    <w:rsid w:val="00F2687E"/>
    <w:rsid w:val="00F2688E"/>
    <w:rsid w:val="00F268D2"/>
    <w:rsid w:val="00F26A75"/>
    <w:rsid w:val="00F26AC3"/>
    <w:rsid w:val="00F26BBD"/>
    <w:rsid w:val="00F26C30"/>
    <w:rsid w:val="00F26C5A"/>
    <w:rsid w:val="00F26D1F"/>
    <w:rsid w:val="00F26D2C"/>
    <w:rsid w:val="00F26D5B"/>
    <w:rsid w:val="00F26F2E"/>
    <w:rsid w:val="00F27026"/>
    <w:rsid w:val="00F27027"/>
    <w:rsid w:val="00F271D2"/>
    <w:rsid w:val="00F272C8"/>
    <w:rsid w:val="00F2735B"/>
    <w:rsid w:val="00F273B5"/>
    <w:rsid w:val="00F2743F"/>
    <w:rsid w:val="00F27568"/>
    <w:rsid w:val="00F27596"/>
    <w:rsid w:val="00F2769B"/>
    <w:rsid w:val="00F2774D"/>
    <w:rsid w:val="00F277DD"/>
    <w:rsid w:val="00F2781F"/>
    <w:rsid w:val="00F27850"/>
    <w:rsid w:val="00F279EC"/>
    <w:rsid w:val="00F27AB1"/>
    <w:rsid w:val="00F27AE4"/>
    <w:rsid w:val="00F27BEA"/>
    <w:rsid w:val="00F27C0B"/>
    <w:rsid w:val="00F27C77"/>
    <w:rsid w:val="00F27E53"/>
    <w:rsid w:val="00F27EA9"/>
    <w:rsid w:val="00F27F59"/>
    <w:rsid w:val="00F30070"/>
    <w:rsid w:val="00F300EE"/>
    <w:rsid w:val="00F3013D"/>
    <w:rsid w:val="00F302EA"/>
    <w:rsid w:val="00F303AE"/>
    <w:rsid w:val="00F30411"/>
    <w:rsid w:val="00F3041C"/>
    <w:rsid w:val="00F3053A"/>
    <w:rsid w:val="00F306EB"/>
    <w:rsid w:val="00F30760"/>
    <w:rsid w:val="00F3076A"/>
    <w:rsid w:val="00F30879"/>
    <w:rsid w:val="00F3089E"/>
    <w:rsid w:val="00F30971"/>
    <w:rsid w:val="00F30987"/>
    <w:rsid w:val="00F30997"/>
    <w:rsid w:val="00F309AD"/>
    <w:rsid w:val="00F30AE8"/>
    <w:rsid w:val="00F30B63"/>
    <w:rsid w:val="00F30B84"/>
    <w:rsid w:val="00F30C07"/>
    <w:rsid w:val="00F30C6B"/>
    <w:rsid w:val="00F30CAE"/>
    <w:rsid w:val="00F30D4B"/>
    <w:rsid w:val="00F30D68"/>
    <w:rsid w:val="00F30D6B"/>
    <w:rsid w:val="00F30E21"/>
    <w:rsid w:val="00F30EB0"/>
    <w:rsid w:val="00F30F17"/>
    <w:rsid w:val="00F30FF2"/>
    <w:rsid w:val="00F310F2"/>
    <w:rsid w:val="00F311B6"/>
    <w:rsid w:val="00F311E3"/>
    <w:rsid w:val="00F31245"/>
    <w:rsid w:val="00F31279"/>
    <w:rsid w:val="00F312CE"/>
    <w:rsid w:val="00F312F3"/>
    <w:rsid w:val="00F31474"/>
    <w:rsid w:val="00F314F2"/>
    <w:rsid w:val="00F3154F"/>
    <w:rsid w:val="00F3157C"/>
    <w:rsid w:val="00F315BE"/>
    <w:rsid w:val="00F31608"/>
    <w:rsid w:val="00F3160F"/>
    <w:rsid w:val="00F31649"/>
    <w:rsid w:val="00F31692"/>
    <w:rsid w:val="00F31762"/>
    <w:rsid w:val="00F3179B"/>
    <w:rsid w:val="00F317D6"/>
    <w:rsid w:val="00F3195C"/>
    <w:rsid w:val="00F3197E"/>
    <w:rsid w:val="00F31A30"/>
    <w:rsid w:val="00F31A3A"/>
    <w:rsid w:val="00F31AC5"/>
    <w:rsid w:val="00F31B0F"/>
    <w:rsid w:val="00F31B4A"/>
    <w:rsid w:val="00F31D04"/>
    <w:rsid w:val="00F31F83"/>
    <w:rsid w:val="00F32240"/>
    <w:rsid w:val="00F3229B"/>
    <w:rsid w:val="00F322A4"/>
    <w:rsid w:val="00F32349"/>
    <w:rsid w:val="00F3243E"/>
    <w:rsid w:val="00F32461"/>
    <w:rsid w:val="00F3251C"/>
    <w:rsid w:val="00F325D1"/>
    <w:rsid w:val="00F325F7"/>
    <w:rsid w:val="00F32630"/>
    <w:rsid w:val="00F326C2"/>
    <w:rsid w:val="00F327AC"/>
    <w:rsid w:val="00F329E6"/>
    <w:rsid w:val="00F329ED"/>
    <w:rsid w:val="00F32A21"/>
    <w:rsid w:val="00F32A51"/>
    <w:rsid w:val="00F32A64"/>
    <w:rsid w:val="00F32AD0"/>
    <w:rsid w:val="00F32BAE"/>
    <w:rsid w:val="00F32D7B"/>
    <w:rsid w:val="00F32DB3"/>
    <w:rsid w:val="00F32DCA"/>
    <w:rsid w:val="00F32F16"/>
    <w:rsid w:val="00F32F8A"/>
    <w:rsid w:val="00F3308C"/>
    <w:rsid w:val="00F330FB"/>
    <w:rsid w:val="00F330FF"/>
    <w:rsid w:val="00F3322E"/>
    <w:rsid w:val="00F3326C"/>
    <w:rsid w:val="00F33284"/>
    <w:rsid w:val="00F3332D"/>
    <w:rsid w:val="00F33496"/>
    <w:rsid w:val="00F33727"/>
    <w:rsid w:val="00F3386C"/>
    <w:rsid w:val="00F338D2"/>
    <w:rsid w:val="00F33958"/>
    <w:rsid w:val="00F33989"/>
    <w:rsid w:val="00F33A18"/>
    <w:rsid w:val="00F33B66"/>
    <w:rsid w:val="00F33C8C"/>
    <w:rsid w:val="00F33ECF"/>
    <w:rsid w:val="00F33ED1"/>
    <w:rsid w:val="00F33F01"/>
    <w:rsid w:val="00F33F38"/>
    <w:rsid w:val="00F33F8D"/>
    <w:rsid w:val="00F33FA7"/>
    <w:rsid w:val="00F340AC"/>
    <w:rsid w:val="00F34163"/>
    <w:rsid w:val="00F34365"/>
    <w:rsid w:val="00F34377"/>
    <w:rsid w:val="00F34399"/>
    <w:rsid w:val="00F343D7"/>
    <w:rsid w:val="00F343F9"/>
    <w:rsid w:val="00F34424"/>
    <w:rsid w:val="00F34476"/>
    <w:rsid w:val="00F3447A"/>
    <w:rsid w:val="00F344EB"/>
    <w:rsid w:val="00F34676"/>
    <w:rsid w:val="00F346A4"/>
    <w:rsid w:val="00F346D8"/>
    <w:rsid w:val="00F34839"/>
    <w:rsid w:val="00F3483D"/>
    <w:rsid w:val="00F3491F"/>
    <w:rsid w:val="00F349EA"/>
    <w:rsid w:val="00F34A26"/>
    <w:rsid w:val="00F34AE2"/>
    <w:rsid w:val="00F34B1C"/>
    <w:rsid w:val="00F34BC9"/>
    <w:rsid w:val="00F34CBD"/>
    <w:rsid w:val="00F34DBA"/>
    <w:rsid w:val="00F34E3C"/>
    <w:rsid w:val="00F34F32"/>
    <w:rsid w:val="00F34F53"/>
    <w:rsid w:val="00F34F7C"/>
    <w:rsid w:val="00F3507B"/>
    <w:rsid w:val="00F3518F"/>
    <w:rsid w:val="00F35190"/>
    <w:rsid w:val="00F3526B"/>
    <w:rsid w:val="00F35502"/>
    <w:rsid w:val="00F3559B"/>
    <w:rsid w:val="00F35608"/>
    <w:rsid w:val="00F357DD"/>
    <w:rsid w:val="00F357FE"/>
    <w:rsid w:val="00F3590B"/>
    <w:rsid w:val="00F359E8"/>
    <w:rsid w:val="00F35A44"/>
    <w:rsid w:val="00F35B36"/>
    <w:rsid w:val="00F35B7B"/>
    <w:rsid w:val="00F35C29"/>
    <w:rsid w:val="00F35C33"/>
    <w:rsid w:val="00F35CEB"/>
    <w:rsid w:val="00F35D5D"/>
    <w:rsid w:val="00F35DB9"/>
    <w:rsid w:val="00F35E06"/>
    <w:rsid w:val="00F35E76"/>
    <w:rsid w:val="00F35EC5"/>
    <w:rsid w:val="00F35FB2"/>
    <w:rsid w:val="00F35FD1"/>
    <w:rsid w:val="00F3601E"/>
    <w:rsid w:val="00F360A2"/>
    <w:rsid w:val="00F360F3"/>
    <w:rsid w:val="00F361F5"/>
    <w:rsid w:val="00F3623C"/>
    <w:rsid w:val="00F363ED"/>
    <w:rsid w:val="00F365A8"/>
    <w:rsid w:val="00F366F5"/>
    <w:rsid w:val="00F366FB"/>
    <w:rsid w:val="00F36731"/>
    <w:rsid w:val="00F36840"/>
    <w:rsid w:val="00F36929"/>
    <w:rsid w:val="00F369E3"/>
    <w:rsid w:val="00F36A66"/>
    <w:rsid w:val="00F36A80"/>
    <w:rsid w:val="00F36AEC"/>
    <w:rsid w:val="00F36AED"/>
    <w:rsid w:val="00F36B4A"/>
    <w:rsid w:val="00F36CBB"/>
    <w:rsid w:val="00F36D13"/>
    <w:rsid w:val="00F36DBF"/>
    <w:rsid w:val="00F36DC1"/>
    <w:rsid w:val="00F36F3A"/>
    <w:rsid w:val="00F36F51"/>
    <w:rsid w:val="00F37296"/>
    <w:rsid w:val="00F3731E"/>
    <w:rsid w:val="00F37403"/>
    <w:rsid w:val="00F3745E"/>
    <w:rsid w:val="00F375E4"/>
    <w:rsid w:val="00F37732"/>
    <w:rsid w:val="00F37736"/>
    <w:rsid w:val="00F37807"/>
    <w:rsid w:val="00F378D9"/>
    <w:rsid w:val="00F378FF"/>
    <w:rsid w:val="00F3794A"/>
    <w:rsid w:val="00F3799E"/>
    <w:rsid w:val="00F37A2B"/>
    <w:rsid w:val="00F37B73"/>
    <w:rsid w:val="00F37C3B"/>
    <w:rsid w:val="00F37C78"/>
    <w:rsid w:val="00F37D03"/>
    <w:rsid w:val="00F37D41"/>
    <w:rsid w:val="00F37DBF"/>
    <w:rsid w:val="00F37E36"/>
    <w:rsid w:val="00F37E74"/>
    <w:rsid w:val="00F37F0D"/>
    <w:rsid w:val="00F40098"/>
    <w:rsid w:val="00F401BD"/>
    <w:rsid w:val="00F402CE"/>
    <w:rsid w:val="00F402E5"/>
    <w:rsid w:val="00F403F3"/>
    <w:rsid w:val="00F40489"/>
    <w:rsid w:val="00F404A0"/>
    <w:rsid w:val="00F40500"/>
    <w:rsid w:val="00F40501"/>
    <w:rsid w:val="00F40507"/>
    <w:rsid w:val="00F4054C"/>
    <w:rsid w:val="00F40573"/>
    <w:rsid w:val="00F40645"/>
    <w:rsid w:val="00F40658"/>
    <w:rsid w:val="00F40722"/>
    <w:rsid w:val="00F408D6"/>
    <w:rsid w:val="00F408E8"/>
    <w:rsid w:val="00F4093C"/>
    <w:rsid w:val="00F40AA7"/>
    <w:rsid w:val="00F40CA0"/>
    <w:rsid w:val="00F40E2D"/>
    <w:rsid w:val="00F40F3A"/>
    <w:rsid w:val="00F40F7E"/>
    <w:rsid w:val="00F40F86"/>
    <w:rsid w:val="00F412AD"/>
    <w:rsid w:val="00F412C7"/>
    <w:rsid w:val="00F412E8"/>
    <w:rsid w:val="00F41319"/>
    <w:rsid w:val="00F4136B"/>
    <w:rsid w:val="00F4159C"/>
    <w:rsid w:val="00F41623"/>
    <w:rsid w:val="00F4174C"/>
    <w:rsid w:val="00F41762"/>
    <w:rsid w:val="00F418AE"/>
    <w:rsid w:val="00F41907"/>
    <w:rsid w:val="00F419A7"/>
    <w:rsid w:val="00F419D4"/>
    <w:rsid w:val="00F419E6"/>
    <w:rsid w:val="00F419F2"/>
    <w:rsid w:val="00F41AC5"/>
    <w:rsid w:val="00F41C9E"/>
    <w:rsid w:val="00F41CBC"/>
    <w:rsid w:val="00F41D28"/>
    <w:rsid w:val="00F41E7E"/>
    <w:rsid w:val="00F41E80"/>
    <w:rsid w:val="00F41EC3"/>
    <w:rsid w:val="00F420EF"/>
    <w:rsid w:val="00F42158"/>
    <w:rsid w:val="00F42193"/>
    <w:rsid w:val="00F42206"/>
    <w:rsid w:val="00F42237"/>
    <w:rsid w:val="00F4227C"/>
    <w:rsid w:val="00F422C5"/>
    <w:rsid w:val="00F4231C"/>
    <w:rsid w:val="00F4243C"/>
    <w:rsid w:val="00F424F0"/>
    <w:rsid w:val="00F425B9"/>
    <w:rsid w:val="00F425E1"/>
    <w:rsid w:val="00F4262A"/>
    <w:rsid w:val="00F42663"/>
    <w:rsid w:val="00F42691"/>
    <w:rsid w:val="00F426B0"/>
    <w:rsid w:val="00F426D8"/>
    <w:rsid w:val="00F427BF"/>
    <w:rsid w:val="00F4289B"/>
    <w:rsid w:val="00F4291F"/>
    <w:rsid w:val="00F4296A"/>
    <w:rsid w:val="00F4296F"/>
    <w:rsid w:val="00F429C8"/>
    <w:rsid w:val="00F42A1C"/>
    <w:rsid w:val="00F42B87"/>
    <w:rsid w:val="00F42CC3"/>
    <w:rsid w:val="00F42CF0"/>
    <w:rsid w:val="00F42DAE"/>
    <w:rsid w:val="00F42DAF"/>
    <w:rsid w:val="00F42E75"/>
    <w:rsid w:val="00F42EA7"/>
    <w:rsid w:val="00F42F9F"/>
    <w:rsid w:val="00F4300A"/>
    <w:rsid w:val="00F4307C"/>
    <w:rsid w:val="00F431BD"/>
    <w:rsid w:val="00F431EF"/>
    <w:rsid w:val="00F432AF"/>
    <w:rsid w:val="00F43376"/>
    <w:rsid w:val="00F43382"/>
    <w:rsid w:val="00F4346A"/>
    <w:rsid w:val="00F4366C"/>
    <w:rsid w:val="00F43713"/>
    <w:rsid w:val="00F4384F"/>
    <w:rsid w:val="00F4398A"/>
    <w:rsid w:val="00F439B8"/>
    <w:rsid w:val="00F43C9F"/>
    <w:rsid w:val="00F43CDC"/>
    <w:rsid w:val="00F4400D"/>
    <w:rsid w:val="00F44058"/>
    <w:rsid w:val="00F440BA"/>
    <w:rsid w:val="00F4423E"/>
    <w:rsid w:val="00F44284"/>
    <w:rsid w:val="00F44535"/>
    <w:rsid w:val="00F445DA"/>
    <w:rsid w:val="00F44663"/>
    <w:rsid w:val="00F446E1"/>
    <w:rsid w:val="00F447B1"/>
    <w:rsid w:val="00F44864"/>
    <w:rsid w:val="00F44905"/>
    <w:rsid w:val="00F44C42"/>
    <w:rsid w:val="00F44CC5"/>
    <w:rsid w:val="00F44D45"/>
    <w:rsid w:val="00F45037"/>
    <w:rsid w:val="00F450B1"/>
    <w:rsid w:val="00F450D9"/>
    <w:rsid w:val="00F4511C"/>
    <w:rsid w:val="00F451D4"/>
    <w:rsid w:val="00F45202"/>
    <w:rsid w:val="00F453BD"/>
    <w:rsid w:val="00F45448"/>
    <w:rsid w:val="00F45655"/>
    <w:rsid w:val="00F456C0"/>
    <w:rsid w:val="00F45751"/>
    <w:rsid w:val="00F458B9"/>
    <w:rsid w:val="00F458BD"/>
    <w:rsid w:val="00F458EF"/>
    <w:rsid w:val="00F45940"/>
    <w:rsid w:val="00F45A84"/>
    <w:rsid w:val="00F45A87"/>
    <w:rsid w:val="00F45ACF"/>
    <w:rsid w:val="00F45B0B"/>
    <w:rsid w:val="00F45B86"/>
    <w:rsid w:val="00F45B8E"/>
    <w:rsid w:val="00F45C53"/>
    <w:rsid w:val="00F45CEF"/>
    <w:rsid w:val="00F45D00"/>
    <w:rsid w:val="00F45DDF"/>
    <w:rsid w:val="00F45E87"/>
    <w:rsid w:val="00F45EE8"/>
    <w:rsid w:val="00F45F5E"/>
    <w:rsid w:val="00F45FC7"/>
    <w:rsid w:val="00F460F7"/>
    <w:rsid w:val="00F46151"/>
    <w:rsid w:val="00F461AD"/>
    <w:rsid w:val="00F4629D"/>
    <w:rsid w:val="00F46435"/>
    <w:rsid w:val="00F4654E"/>
    <w:rsid w:val="00F46583"/>
    <w:rsid w:val="00F46599"/>
    <w:rsid w:val="00F465FD"/>
    <w:rsid w:val="00F466C1"/>
    <w:rsid w:val="00F466D6"/>
    <w:rsid w:val="00F46745"/>
    <w:rsid w:val="00F46797"/>
    <w:rsid w:val="00F4679A"/>
    <w:rsid w:val="00F467C4"/>
    <w:rsid w:val="00F468BB"/>
    <w:rsid w:val="00F46A19"/>
    <w:rsid w:val="00F46BF9"/>
    <w:rsid w:val="00F46C6C"/>
    <w:rsid w:val="00F46CB9"/>
    <w:rsid w:val="00F46D30"/>
    <w:rsid w:val="00F46FCA"/>
    <w:rsid w:val="00F47018"/>
    <w:rsid w:val="00F471F8"/>
    <w:rsid w:val="00F4721E"/>
    <w:rsid w:val="00F4732D"/>
    <w:rsid w:val="00F474F3"/>
    <w:rsid w:val="00F476D2"/>
    <w:rsid w:val="00F4774D"/>
    <w:rsid w:val="00F47757"/>
    <w:rsid w:val="00F47779"/>
    <w:rsid w:val="00F477C9"/>
    <w:rsid w:val="00F477CF"/>
    <w:rsid w:val="00F47897"/>
    <w:rsid w:val="00F47AAA"/>
    <w:rsid w:val="00F47B71"/>
    <w:rsid w:val="00F47B8D"/>
    <w:rsid w:val="00F47BE5"/>
    <w:rsid w:val="00F47E78"/>
    <w:rsid w:val="00F47F3F"/>
    <w:rsid w:val="00F5005B"/>
    <w:rsid w:val="00F50143"/>
    <w:rsid w:val="00F503C9"/>
    <w:rsid w:val="00F5040B"/>
    <w:rsid w:val="00F504CF"/>
    <w:rsid w:val="00F505EB"/>
    <w:rsid w:val="00F50612"/>
    <w:rsid w:val="00F507B0"/>
    <w:rsid w:val="00F50884"/>
    <w:rsid w:val="00F509CF"/>
    <w:rsid w:val="00F50B5F"/>
    <w:rsid w:val="00F50B75"/>
    <w:rsid w:val="00F50C0B"/>
    <w:rsid w:val="00F50C23"/>
    <w:rsid w:val="00F50C55"/>
    <w:rsid w:val="00F50EA0"/>
    <w:rsid w:val="00F50F1D"/>
    <w:rsid w:val="00F5101A"/>
    <w:rsid w:val="00F51023"/>
    <w:rsid w:val="00F510BD"/>
    <w:rsid w:val="00F51139"/>
    <w:rsid w:val="00F51178"/>
    <w:rsid w:val="00F5129E"/>
    <w:rsid w:val="00F51303"/>
    <w:rsid w:val="00F5131F"/>
    <w:rsid w:val="00F5153C"/>
    <w:rsid w:val="00F5165C"/>
    <w:rsid w:val="00F51683"/>
    <w:rsid w:val="00F516A0"/>
    <w:rsid w:val="00F5189C"/>
    <w:rsid w:val="00F518D9"/>
    <w:rsid w:val="00F518E7"/>
    <w:rsid w:val="00F519AA"/>
    <w:rsid w:val="00F51A3D"/>
    <w:rsid w:val="00F51A5D"/>
    <w:rsid w:val="00F51CAD"/>
    <w:rsid w:val="00F51DA5"/>
    <w:rsid w:val="00F51DE7"/>
    <w:rsid w:val="00F51E30"/>
    <w:rsid w:val="00F51E9A"/>
    <w:rsid w:val="00F51E9F"/>
    <w:rsid w:val="00F51EF4"/>
    <w:rsid w:val="00F51F1B"/>
    <w:rsid w:val="00F51F5B"/>
    <w:rsid w:val="00F51F81"/>
    <w:rsid w:val="00F51FA8"/>
    <w:rsid w:val="00F51FF7"/>
    <w:rsid w:val="00F52008"/>
    <w:rsid w:val="00F52038"/>
    <w:rsid w:val="00F52088"/>
    <w:rsid w:val="00F5218F"/>
    <w:rsid w:val="00F522E6"/>
    <w:rsid w:val="00F52377"/>
    <w:rsid w:val="00F524B6"/>
    <w:rsid w:val="00F52535"/>
    <w:rsid w:val="00F5260D"/>
    <w:rsid w:val="00F5266E"/>
    <w:rsid w:val="00F52842"/>
    <w:rsid w:val="00F52883"/>
    <w:rsid w:val="00F528A5"/>
    <w:rsid w:val="00F529D5"/>
    <w:rsid w:val="00F529DF"/>
    <w:rsid w:val="00F52B63"/>
    <w:rsid w:val="00F52D4A"/>
    <w:rsid w:val="00F52D87"/>
    <w:rsid w:val="00F52E7A"/>
    <w:rsid w:val="00F52EC0"/>
    <w:rsid w:val="00F52F87"/>
    <w:rsid w:val="00F52FD2"/>
    <w:rsid w:val="00F53034"/>
    <w:rsid w:val="00F530FE"/>
    <w:rsid w:val="00F5310E"/>
    <w:rsid w:val="00F531DE"/>
    <w:rsid w:val="00F53209"/>
    <w:rsid w:val="00F53227"/>
    <w:rsid w:val="00F532DE"/>
    <w:rsid w:val="00F53315"/>
    <w:rsid w:val="00F5359D"/>
    <w:rsid w:val="00F535A5"/>
    <w:rsid w:val="00F535DC"/>
    <w:rsid w:val="00F53753"/>
    <w:rsid w:val="00F53925"/>
    <w:rsid w:val="00F53985"/>
    <w:rsid w:val="00F539DE"/>
    <w:rsid w:val="00F53A1C"/>
    <w:rsid w:val="00F53A6F"/>
    <w:rsid w:val="00F53B50"/>
    <w:rsid w:val="00F53BC0"/>
    <w:rsid w:val="00F53C64"/>
    <w:rsid w:val="00F53D11"/>
    <w:rsid w:val="00F53DA9"/>
    <w:rsid w:val="00F53F88"/>
    <w:rsid w:val="00F53FB1"/>
    <w:rsid w:val="00F540C7"/>
    <w:rsid w:val="00F541A5"/>
    <w:rsid w:val="00F54237"/>
    <w:rsid w:val="00F5425A"/>
    <w:rsid w:val="00F5428C"/>
    <w:rsid w:val="00F54372"/>
    <w:rsid w:val="00F545AA"/>
    <w:rsid w:val="00F54699"/>
    <w:rsid w:val="00F54824"/>
    <w:rsid w:val="00F54865"/>
    <w:rsid w:val="00F54894"/>
    <w:rsid w:val="00F548DC"/>
    <w:rsid w:val="00F54B24"/>
    <w:rsid w:val="00F54B83"/>
    <w:rsid w:val="00F54BAD"/>
    <w:rsid w:val="00F54E98"/>
    <w:rsid w:val="00F54EEA"/>
    <w:rsid w:val="00F54FCC"/>
    <w:rsid w:val="00F5524F"/>
    <w:rsid w:val="00F55369"/>
    <w:rsid w:val="00F5549E"/>
    <w:rsid w:val="00F5550E"/>
    <w:rsid w:val="00F55545"/>
    <w:rsid w:val="00F557A0"/>
    <w:rsid w:val="00F557AD"/>
    <w:rsid w:val="00F557BB"/>
    <w:rsid w:val="00F558A5"/>
    <w:rsid w:val="00F55900"/>
    <w:rsid w:val="00F55914"/>
    <w:rsid w:val="00F55975"/>
    <w:rsid w:val="00F5597E"/>
    <w:rsid w:val="00F55A83"/>
    <w:rsid w:val="00F55AFF"/>
    <w:rsid w:val="00F55B5F"/>
    <w:rsid w:val="00F55CBB"/>
    <w:rsid w:val="00F55E3E"/>
    <w:rsid w:val="00F55E54"/>
    <w:rsid w:val="00F55EC7"/>
    <w:rsid w:val="00F561A1"/>
    <w:rsid w:val="00F561A3"/>
    <w:rsid w:val="00F5620C"/>
    <w:rsid w:val="00F562BD"/>
    <w:rsid w:val="00F56529"/>
    <w:rsid w:val="00F565F5"/>
    <w:rsid w:val="00F56870"/>
    <w:rsid w:val="00F568A8"/>
    <w:rsid w:val="00F5698C"/>
    <w:rsid w:val="00F56B3A"/>
    <w:rsid w:val="00F56BC4"/>
    <w:rsid w:val="00F56CC1"/>
    <w:rsid w:val="00F56D06"/>
    <w:rsid w:val="00F56DE9"/>
    <w:rsid w:val="00F56E00"/>
    <w:rsid w:val="00F56EC6"/>
    <w:rsid w:val="00F56F29"/>
    <w:rsid w:val="00F56F65"/>
    <w:rsid w:val="00F57060"/>
    <w:rsid w:val="00F57153"/>
    <w:rsid w:val="00F5719A"/>
    <w:rsid w:val="00F57268"/>
    <w:rsid w:val="00F57324"/>
    <w:rsid w:val="00F5734F"/>
    <w:rsid w:val="00F5735F"/>
    <w:rsid w:val="00F57648"/>
    <w:rsid w:val="00F576A6"/>
    <w:rsid w:val="00F576AD"/>
    <w:rsid w:val="00F5781C"/>
    <w:rsid w:val="00F57963"/>
    <w:rsid w:val="00F579BC"/>
    <w:rsid w:val="00F57AF9"/>
    <w:rsid w:val="00F57CD7"/>
    <w:rsid w:val="00F57E99"/>
    <w:rsid w:val="00F57F04"/>
    <w:rsid w:val="00F57F48"/>
    <w:rsid w:val="00F57F49"/>
    <w:rsid w:val="00F57F52"/>
    <w:rsid w:val="00F60223"/>
    <w:rsid w:val="00F6039C"/>
    <w:rsid w:val="00F60464"/>
    <w:rsid w:val="00F60732"/>
    <w:rsid w:val="00F60748"/>
    <w:rsid w:val="00F607FB"/>
    <w:rsid w:val="00F6084A"/>
    <w:rsid w:val="00F6085D"/>
    <w:rsid w:val="00F608F4"/>
    <w:rsid w:val="00F60957"/>
    <w:rsid w:val="00F609AA"/>
    <w:rsid w:val="00F60A52"/>
    <w:rsid w:val="00F60ABD"/>
    <w:rsid w:val="00F60B63"/>
    <w:rsid w:val="00F60B9A"/>
    <w:rsid w:val="00F60C26"/>
    <w:rsid w:val="00F60D5C"/>
    <w:rsid w:val="00F60DA2"/>
    <w:rsid w:val="00F60DDF"/>
    <w:rsid w:val="00F60EAE"/>
    <w:rsid w:val="00F60FAC"/>
    <w:rsid w:val="00F60FEE"/>
    <w:rsid w:val="00F61036"/>
    <w:rsid w:val="00F6108A"/>
    <w:rsid w:val="00F61216"/>
    <w:rsid w:val="00F61262"/>
    <w:rsid w:val="00F61275"/>
    <w:rsid w:val="00F612A3"/>
    <w:rsid w:val="00F6135B"/>
    <w:rsid w:val="00F61361"/>
    <w:rsid w:val="00F61577"/>
    <w:rsid w:val="00F61631"/>
    <w:rsid w:val="00F616E2"/>
    <w:rsid w:val="00F61848"/>
    <w:rsid w:val="00F6199A"/>
    <w:rsid w:val="00F61B14"/>
    <w:rsid w:val="00F61B20"/>
    <w:rsid w:val="00F61CE5"/>
    <w:rsid w:val="00F61E56"/>
    <w:rsid w:val="00F61FB8"/>
    <w:rsid w:val="00F62021"/>
    <w:rsid w:val="00F62122"/>
    <w:rsid w:val="00F62214"/>
    <w:rsid w:val="00F622A8"/>
    <w:rsid w:val="00F62323"/>
    <w:rsid w:val="00F6236B"/>
    <w:rsid w:val="00F6238A"/>
    <w:rsid w:val="00F623F6"/>
    <w:rsid w:val="00F624A1"/>
    <w:rsid w:val="00F624BE"/>
    <w:rsid w:val="00F6256A"/>
    <w:rsid w:val="00F62689"/>
    <w:rsid w:val="00F6268B"/>
    <w:rsid w:val="00F62775"/>
    <w:rsid w:val="00F6282A"/>
    <w:rsid w:val="00F628B4"/>
    <w:rsid w:val="00F6294C"/>
    <w:rsid w:val="00F629CB"/>
    <w:rsid w:val="00F62D3D"/>
    <w:rsid w:val="00F62E2C"/>
    <w:rsid w:val="00F62E85"/>
    <w:rsid w:val="00F62FD3"/>
    <w:rsid w:val="00F63025"/>
    <w:rsid w:val="00F631F1"/>
    <w:rsid w:val="00F63396"/>
    <w:rsid w:val="00F633AC"/>
    <w:rsid w:val="00F63523"/>
    <w:rsid w:val="00F63661"/>
    <w:rsid w:val="00F63773"/>
    <w:rsid w:val="00F639A7"/>
    <w:rsid w:val="00F63A34"/>
    <w:rsid w:val="00F63AA1"/>
    <w:rsid w:val="00F63ADE"/>
    <w:rsid w:val="00F63AF6"/>
    <w:rsid w:val="00F63B02"/>
    <w:rsid w:val="00F63B85"/>
    <w:rsid w:val="00F63BA5"/>
    <w:rsid w:val="00F63BCB"/>
    <w:rsid w:val="00F63BEE"/>
    <w:rsid w:val="00F63CFA"/>
    <w:rsid w:val="00F63CFF"/>
    <w:rsid w:val="00F63DC8"/>
    <w:rsid w:val="00F63F4F"/>
    <w:rsid w:val="00F640B2"/>
    <w:rsid w:val="00F64124"/>
    <w:rsid w:val="00F64210"/>
    <w:rsid w:val="00F64232"/>
    <w:rsid w:val="00F64374"/>
    <w:rsid w:val="00F6439D"/>
    <w:rsid w:val="00F64422"/>
    <w:rsid w:val="00F64497"/>
    <w:rsid w:val="00F644B4"/>
    <w:rsid w:val="00F6453E"/>
    <w:rsid w:val="00F6464F"/>
    <w:rsid w:val="00F64692"/>
    <w:rsid w:val="00F64A2E"/>
    <w:rsid w:val="00F64A5E"/>
    <w:rsid w:val="00F64C0A"/>
    <w:rsid w:val="00F64C89"/>
    <w:rsid w:val="00F64DEB"/>
    <w:rsid w:val="00F64E0F"/>
    <w:rsid w:val="00F64E34"/>
    <w:rsid w:val="00F64E6B"/>
    <w:rsid w:val="00F64F04"/>
    <w:rsid w:val="00F650A5"/>
    <w:rsid w:val="00F651BF"/>
    <w:rsid w:val="00F652C5"/>
    <w:rsid w:val="00F6533B"/>
    <w:rsid w:val="00F65603"/>
    <w:rsid w:val="00F65606"/>
    <w:rsid w:val="00F65663"/>
    <w:rsid w:val="00F6572B"/>
    <w:rsid w:val="00F65743"/>
    <w:rsid w:val="00F658FA"/>
    <w:rsid w:val="00F65928"/>
    <w:rsid w:val="00F65A70"/>
    <w:rsid w:val="00F65ABF"/>
    <w:rsid w:val="00F65B01"/>
    <w:rsid w:val="00F65B55"/>
    <w:rsid w:val="00F65C30"/>
    <w:rsid w:val="00F65C3A"/>
    <w:rsid w:val="00F65CD9"/>
    <w:rsid w:val="00F65D43"/>
    <w:rsid w:val="00F65D6F"/>
    <w:rsid w:val="00F65E52"/>
    <w:rsid w:val="00F65EE0"/>
    <w:rsid w:val="00F66001"/>
    <w:rsid w:val="00F6600C"/>
    <w:rsid w:val="00F66127"/>
    <w:rsid w:val="00F663A6"/>
    <w:rsid w:val="00F6644D"/>
    <w:rsid w:val="00F665CD"/>
    <w:rsid w:val="00F66631"/>
    <w:rsid w:val="00F66635"/>
    <w:rsid w:val="00F66885"/>
    <w:rsid w:val="00F66975"/>
    <w:rsid w:val="00F669C8"/>
    <w:rsid w:val="00F669F7"/>
    <w:rsid w:val="00F66D2B"/>
    <w:rsid w:val="00F66D57"/>
    <w:rsid w:val="00F66DAF"/>
    <w:rsid w:val="00F66DEA"/>
    <w:rsid w:val="00F67151"/>
    <w:rsid w:val="00F672C0"/>
    <w:rsid w:val="00F6732D"/>
    <w:rsid w:val="00F6734B"/>
    <w:rsid w:val="00F67435"/>
    <w:rsid w:val="00F67507"/>
    <w:rsid w:val="00F675AB"/>
    <w:rsid w:val="00F676EF"/>
    <w:rsid w:val="00F677FB"/>
    <w:rsid w:val="00F677FF"/>
    <w:rsid w:val="00F6780C"/>
    <w:rsid w:val="00F6781B"/>
    <w:rsid w:val="00F67858"/>
    <w:rsid w:val="00F67859"/>
    <w:rsid w:val="00F6787F"/>
    <w:rsid w:val="00F678E1"/>
    <w:rsid w:val="00F679B2"/>
    <w:rsid w:val="00F679DE"/>
    <w:rsid w:val="00F679E4"/>
    <w:rsid w:val="00F67A15"/>
    <w:rsid w:val="00F67A67"/>
    <w:rsid w:val="00F67AE1"/>
    <w:rsid w:val="00F67C3D"/>
    <w:rsid w:val="00F67C54"/>
    <w:rsid w:val="00F67CD7"/>
    <w:rsid w:val="00F67D34"/>
    <w:rsid w:val="00F67DE0"/>
    <w:rsid w:val="00F67E69"/>
    <w:rsid w:val="00F70107"/>
    <w:rsid w:val="00F70211"/>
    <w:rsid w:val="00F7026B"/>
    <w:rsid w:val="00F70281"/>
    <w:rsid w:val="00F702DF"/>
    <w:rsid w:val="00F7039E"/>
    <w:rsid w:val="00F70552"/>
    <w:rsid w:val="00F7067F"/>
    <w:rsid w:val="00F70708"/>
    <w:rsid w:val="00F709D2"/>
    <w:rsid w:val="00F70A1A"/>
    <w:rsid w:val="00F70A80"/>
    <w:rsid w:val="00F70B50"/>
    <w:rsid w:val="00F70B5D"/>
    <w:rsid w:val="00F70C35"/>
    <w:rsid w:val="00F70D2A"/>
    <w:rsid w:val="00F70D89"/>
    <w:rsid w:val="00F70DC4"/>
    <w:rsid w:val="00F70F01"/>
    <w:rsid w:val="00F70F5B"/>
    <w:rsid w:val="00F70F69"/>
    <w:rsid w:val="00F70FB4"/>
    <w:rsid w:val="00F7112A"/>
    <w:rsid w:val="00F711A5"/>
    <w:rsid w:val="00F711DD"/>
    <w:rsid w:val="00F7124A"/>
    <w:rsid w:val="00F7125B"/>
    <w:rsid w:val="00F7127E"/>
    <w:rsid w:val="00F71383"/>
    <w:rsid w:val="00F7146C"/>
    <w:rsid w:val="00F71523"/>
    <w:rsid w:val="00F71529"/>
    <w:rsid w:val="00F71559"/>
    <w:rsid w:val="00F715A0"/>
    <w:rsid w:val="00F715ED"/>
    <w:rsid w:val="00F71667"/>
    <w:rsid w:val="00F716E6"/>
    <w:rsid w:val="00F7171E"/>
    <w:rsid w:val="00F71779"/>
    <w:rsid w:val="00F7186A"/>
    <w:rsid w:val="00F718A4"/>
    <w:rsid w:val="00F71A07"/>
    <w:rsid w:val="00F71B91"/>
    <w:rsid w:val="00F71BDA"/>
    <w:rsid w:val="00F71BDC"/>
    <w:rsid w:val="00F71C31"/>
    <w:rsid w:val="00F71EA2"/>
    <w:rsid w:val="00F71EDB"/>
    <w:rsid w:val="00F71FE7"/>
    <w:rsid w:val="00F7200F"/>
    <w:rsid w:val="00F7217A"/>
    <w:rsid w:val="00F723D3"/>
    <w:rsid w:val="00F723FB"/>
    <w:rsid w:val="00F72516"/>
    <w:rsid w:val="00F72530"/>
    <w:rsid w:val="00F725AF"/>
    <w:rsid w:val="00F7266A"/>
    <w:rsid w:val="00F726BB"/>
    <w:rsid w:val="00F72872"/>
    <w:rsid w:val="00F72904"/>
    <w:rsid w:val="00F72939"/>
    <w:rsid w:val="00F7293A"/>
    <w:rsid w:val="00F729E6"/>
    <w:rsid w:val="00F72A08"/>
    <w:rsid w:val="00F72B43"/>
    <w:rsid w:val="00F72C43"/>
    <w:rsid w:val="00F72C55"/>
    <w:rsid w:val="00F72CCE"/>
    <w:rsid w:val="00F72D9D"/>
    <w:rsid w:val="00F72E84"/>
    <w:rsid w:val="00F731C8"/>
    <w:rsid w:val="00F732AD"/>
    <w:rsid w:val="00F7334B"/>
    <w:rsid w:val="00F73417"/>
    <w:rsid w:val="00F7346D"/>
    <w:rsid w:val="00F73499"/>
    <w:rsid w:val="00F7360D"/>
    <w:rsid w:val="00F73621"/>
    <w:rsid w:val="00F736FF"/>
    <w:rsid w:val="00F73772"/>
    <w:rsid w:val="00F73830"/>
    <w:rsid w:val="00F73A08"/>
    <w:rsid w:val="00F73A4C"/>
    <w:rsid w:val="00F73AF9"/>
    <w:rsid w:val="00F73AFE"/>
    <w:rsid w:val="00F73BB8"/>
    <w:rsid w:val="00F73BD3"/>
    <w:rsid w:val="00F73C07"/>
    <w:rsid w:val="00F73C1D"/>
    <w:rsid w:val="00F73C81"/>
    <w:rsid w:val="00F73E39"/>
    <w:rsid w:val="00F73E52"/>
    <w:rsid w:val="00F73EB1"/>
    <w:rsid w:val="00F73EFD"/>
    <w:rsid w:val="00F73F78"/>
    <w:rsid w:val="00F73FA5"/>
    <w:rsid w:val="00F7404F"/>
    <w:rsid w:val="00F740AC"/>
    <w:rsid w:val="00F740F4"/>
    <w:rsid w:val="00F741C3"/>
    <w:rsid w:val="00F744F0"/>
    <w:rsid w:val="00F74675"/>
    <w:rsid w:val="00F747F6"/>
    <w:rsid w:val="00F74841"/>
    <w:rsid w:val="00F74909"/>
    <w:rsid w:val="00F749B1"/>
    <w:rsid w:val="00F74A1B"/>
    <w:rsid w:val="00F74B6E"/>
    <w:rsid w:val="00F74BCD"/>
    <w:rsid w:val="00F74ECE"/>
    <w:rsid w:val="00F74EFF"/>
    <w:rsid w:val="00F750D3"/>
    <w:rsid w:val="00F750ED"/>
    <w:rsid w:val="00F7548C"/>
    <w:rsid w:val="00F754A6"/>
    <w:rsid w:val="00F754AE"/>
    <w:rsid w:val="00F7563B"/>
    <w:rsid w:val="00F75652"/>
    <w:rsid w:val="00F75655"/>
    <w:rsid w:val="00F756D8"/>
    <w:rsid w:val="00F756F4"/>
    <w:rsid w:val="00F7575A"/>
    <w:rsid w:val="00F7577C"/>
    <w:rsid w:val="00F75793"/>
    <w:rsid w:val="00F75794"/>
    <w:rsid w:val="00F75843"/>
    <w:rsid w:val="00F7590F"/>
    <w:rsid w:val="00F75A05"/>
    <w:rsid w:val="00F75AB7"/>
    <w:rsid w:val="00F75DA4"/>
    <w:rsid w:val="00F75E96"/>
    <w:rsid w:val="00F75E97"/>
    <w:rsid w:val="00F76103"/>
    <w:rsid w:val="00F7610C"/>
    <w:rsid w:val="00F761D4"/>
    <w:rsid w:val="00F761FB"/>
    <w:rsid w:val="00F76228"/>
    <w:rsid w:val="00F7632A"/>
    <w:rsid w:val="00F7634A"/>
    <w:rsid w:val="00F7638A"/>
    <w:rsid w:val="00F763DF"/>
    <w:rsid w:val="00F7645E"/>
    <w:rsid w:val="00F764C1"/>
    <w:rsid w:val="00F764E9"/>
    <w:rsid w:val="00F7667C"/>
    <w:rsid w:val="00F768E6"/>
    <w:rsid w:val="00F769AC"/>
    <w:rsid w:val="00F76A3B"/>
    <w:rsid w:val="00F76A97"/>
    <w:rsid w:val="00F76A9B"/>
    <w:rsid w:val="00F76AE0"/>
    <w:rsid w:val="00F76AF9"/>
    <w:rsid w:val="00F76AFB"/>
    <w:rsid w:val="00F76B13"/>
    <w:rsid w:val="00F76B46"/>
    <w:rsid w:val="00F76D11"/>
    <w:rsid w:val="00F76D61"/>
    <w:rsid w:val="00F76E03"/>
    <w:rsid w:val="00F76E4A"/>
    <w:rsid w:val="00F76E77"/>
    <w:rsid w:val="00F77002"/>
    <w:rsid w:val="00F770C7"/>
    <w:rsid w:val="00F770DE"/>
    <w:rsid w:val="00F770F4"/>
    <w:rsid w:val="00F773E0"/>
    <w:rsid w:val="00F7741C"/>
    <w:rsid w:val="00F77450"/>
    <w:rsid w:val="00F774AD"/>
    <w:rsid w:val="00F775B9"/>
    <w:rsid w:val="00F775C6"/>
    <w:rsid w:val="00F77667"/>
    <w:rsid w:val="00F7774F"/>
    <w:rsid w:val="00F778B5"/>
    <w:rsid w:val="00F77A8A"/>
    <w:rsid w:val="00F77B2D"/>
    <w:rsid w:val="00F77B4E"/>
    <w:rsid w:val="00F77BB3"/>
    <w:rsid w:val="00F77DA6"/>
    <w:rsid w:val="00F77F9E"/>
    <w:rsid w:val="00F80063"/>
    <w:rsid w:val="00F8006B"/>
    <w:rsid w:val="00F80096"/>
    <w:rsid w:val="00F80141"/>
    <w:rsid w:val="00F8022D"/>
    <w:rsid w:val="00F80351"/>
    <w:rsid w:val="00F80399"/>
    <w:rsid w:val="00F807A3"/>
    <w:rsid w:val="00F80819"/>
    <w:rsid w:val="00F8083B"/>
    <w:rsid w:val="00F808E9"/>
    <w:rsid w:val="00F808ED"/>
    <w:rsid w:val="00F809CC"/>
    <w:rsid w:val="00F80A1B"/>
    <w:rsid w:val="00F80A85"/>
    <w:rsid w:val="00F80ACB"/>
    <w:rsid w:val="00F80B77"/>
    <w:rsid w:val="00F80BD0"/>
    <w:rsid w:val="00F80C76"/>
    <w:rsid w:val="00F80D3E"/>
    <w:rsid w:val="00F80DE5"/>
    <w:rsid w:val="00F80F25"/>
    <w:rsid w:val="00F81005"/>
    <w:rsid w:val="00F810F1"/>
    <w:rsid w:val="00F81157"/>
    <w:rsid w:val="00F811F3"/>
    <w:rsid w:val="00F812D0"/>
    <w:rsid w:val="00F81326"/>
    <w:rsid w:val="00F8146D"/>
    <w:rsid w:val="00F81564"/>
    <w:rsid w:val="00F81571"/>
    <w:rsid w:val="00F815FD"/>
    <w:rsid w:val="00F81601"/>
    <w:rsid w:val="00F81639"/>
    <w:rsid w:val="00F81700"/>
    <w:rsid w:val="00F81786"/>
    <w:rsid w:val="00F817AD"/>
    <w:rsid w:val="00F817D4"/>
    <w:rsid w:val="00F81816"/>
    <w:rsid w:val="00F81974"/>
    <w:rsid w:val="00F819BE"/>
    <w:rsid w:val="00F81A3D"/>
    <w:rsid w:val="00F81A9E"/>
    <w:rsid w:val="00F81AD8"/>
    <w:rsid w:val="00F81C03"/>
    <w:rsid w:val="00F81C16"/>
    <w:rsid w:val="00F81D4D"/>
    <w:rsid w:val="00F82025"/>
    <w:rsid w:val="00F820A3"/>
    <w:rsid w:val="00F82188"/>
    <w:rsid w:val="00F821F7"/>
    <w:rsid w:val="00F822EF"/>
    <w:rsid w:val="00F823A1"/>
    <w:rsid w:val="00F8258B"/>
    <w:rsid w:val="00F8269E"/>
    <w:rsid w:val="00F826B3"/>
    <w:rsid w:val="00F82890"/>
    <w:rsid w:val="00F829BB"/>
    <w:rsid w:val="00F82AAF"/>
    <w:rsid w:val="00F82BA4"/>
    <w:rsid w:val="00F82C08"/>
    <w:rsid w:val="00F82CC1"/>
    <w:rsid w:val="00F83098"/>
    <w:rsid w:val="00F830F0"/>
    <w:rsid w:val="00F83224"/>
    <w:rsid w:val="00F83267"/>
    <w:rsid w:val="00F83489"/>
    <w:rsid w:val="00F834D6"/>
    <w:rsid w:val="00F83705"/>
    <w:rsid w:val="00F83798"/>
    <w:rsid w:val="00F837C8"/>
    <w:rsid w:val="00F83890"/>
    <w:rsid w:val="00F83914"/>
    <w:rsid w:val="00F839F0"/>
    <w:rsid w:val="00F83AB7"/>
    <w:rsid w:val="00F83B0D"/>
    <w:rsid w:val="00F83BBC"/>
    <w:rsid w:val="00F83CF3"/>
    <w:rsid w:val="00F83D05"/>
    <w:rsid w:val="00F83E06"/>
    <w:rsid w:val="00F83E3B"/>
    <w:rsid w:val="00F83E9D"/>
    <w:rsid w:val="00F83F93"/>
    <w:rsid w:val="00F83F9D"/>
    <w:rsid w:val="00F84012"/>
    <w:rsid w:val="00F8408C"/>
    <w:rsid w:val="00F840AA"/>
    <w:rsid w:val="00F840E3"/>
    <w:rsid w:val="00F840F6"/>
    <w:rsid w:val="00F8412F"/>
    <w:rsid w:val="00F842EA"/>
    <w:rsid w:val="00F843CB"/>
    <w:rsid w:val="00F8454F"/>
    <w:rsid w:val="00F84669"/>
    <w:rsid w:val="00F8468D"/>
    <w:rsid w:val="00F84692"/>
    <w:rsid w:val="00F846EB"/>
    <w:rsid w:val="00F84701"/>
    <w:rsid w:val="00F849D0"/>
    <w:rsid w:val="00F84A57"/>
    <w:rsid w:val="00F84A6B"/>
    <w:rsid w:val="00F84A7C"/>
    <w:rsid w:val="00F84AD3"/>
    <w:rsid w:val="00F84C70"/>
    <w:rsid w:val="00F84CD0"/>
    <w:rsid w:val="00F84CD9"/>
    <w:rsid w:val="00F84D8F"/>
    <w:rsid w:val="00F84EA9"/>
    <w:rsid w:val="00F84F68"/>
    <w:rsid w:val="00F85183"/>
    <w:rsid w:val="00F8527B"/>
    <w:rsid w:val="00F852A4"/>
    <w:rsid w:val="00F853B8"/>
    <w:rsid w:val="00F854A2"/>
    <w:rsid w:val="00F855C8"/>
    <w:rsid w:val="00F85651"/>
    <w:rsid w:val="00F8566F"/>
    <w:rsid w:val="00F856A7"/>
    <w:rsid w:val="00F856B1"/>
    <w:rsid w:val="00F85766"/>
    <w:rsid w:val="00F8584F"/>
    <w:rsid w:val="00F85922"/>
    <w:rsid w:val="00F8596F"/>
    <w:rsid w:val="00F85AEF"/>
    <w:rsid w:val="00F85B53"/>
    <w:rsid w:val="00F85DF2"/>
    <w:rsid w:val="00F85E05"/>
    <w:rsid w:val="00F85E08"/>
    <w:rsid w:val="00F85E2B"/>
    <w:rsid w:val="00F85E41"/>
    <w:rsid w:val="00F8600F"/>
    <w:rsid w:val="00F860A2"/>
    <w:rsid w:val="00F86128"/>
    <w:rsid w:val="00F86132"/>
    <w:rsid w:val="00F861C9"/>
    <w:rsid w:val="00F8624F"/>
    <w:rsid w:val="00F864E7"/>
    <w:rsid w:val="00F86598"/>
    <w:rsid w:val="00F86612"/>
    <w:rsid w:val="00F8688B"/>
    <w:rsid w:val="00F86B37"/>
    <w:rsid w:val="00F86BF2"/>
    <w:rsid w:val="00F86DBF"/>
    <w:rsid w:val="00F86E95"/>
    <w:rsid w:val="00F86F48"/>
    <w:rsid w:val="00F86F80"/>
    <w:rsid w:val="00F86FA3"/>
    <w:rsid w:val="00F8700E"/>
    <w:rsid w:val="00F8709F"/>
    <w:rsid w:val="00F8713D"/>
    <w:rsid w:val="00F871E1"/>
    <w:rsid w:val="00F8721B"/>
    <w:rsid w:val="00F87230"/>
    <w:rsid w:val="00F87429"/>
    <w:rsid w:val="00F87482"/>
    <w:rsid w:val="00F874CA"/>
    <w:rsid w:val="00F874DB"/>
    <w:rsid w:val="00F87701"/>
    <w:rsid w:val="00F87B21"/>
    <w:rsid w:val="00F87B88"/>
    <w:rsid w:val="00F87BDC"/>
    <w:rsid w:val="00F87BE1"/>
    <w:rsid w:val="00F87BFE"/>
    <w:rsid w:val="00F87D98"/>
    <w:rsid w:val="00F87DD8"/>
    <w:rsid w:val="00F87FEF"/>
    <w:rsid w:val="00F90143"/>
    <w:rsid w:val="00F9016F"/>
    <w:rsid w:val="00F90280"/>
    <w:rsid w:val="00F90281"/>
    <w:rsid w:val="00F90298"/>
    <w:rsid w:val="00F9032B"/>
    <w:rsid w:val="00F90368"/>
    <w:rsid w:val="00F90579"/>
    <w:rsid w:val="00F90643"/>
    <w:rsid w:val="00F907F9"/>
    <w:rsid w:val="00F90A22"/>
    <w:rsid w:val="00F90A3B"/>
    <w:rsid w:val="00F90C0D"/>
    <w:rsid w:val="00F90C69"/>
    <w:rsid w:val="00F90D59"/>
    <w:rsid w:val="00F90D62"/>
    <w:rsid w:val="00F90D80"/>
    <w:rsid w:val="00F90E42"/>
    <w:rsid w:val="00F91085"/>
    <w:rsid w:val="00F9112C"/>
    <w:rsid w:val="00F911D4"/>
    <w:rsid w:val="00F91293"/>
    <w:rsid w:val="00F9129D"/>
    <w:rsid w:val="00F91394"/>
    <w:rsid w:val="00F914B1"/>
    <w:rsid w:val="00F9153E"/>
    <w:rsid w:val="00F91606"/>
    <w:rsid w:val="00F917B2"/>
    <w:rsid w:val="00F918A1"/>
    <w:rsid w:val="00F9190D"/>
    <w:rsid w:val="00F91938"/>
    <w:rsid w:val="00F91ADE"/>
    <w:rsid w:val="00F91B1E"/>
    <w:rsid w:val="00F91B3D"/>
    <w:rsid w:val="00F91B41"/>
    <w:rsid w:val="00F91C46"/>
    <w:rsid w:val="00F91CFE"/>
    <w:rsid w:val="00F91EB7"/>
    <w:rsid w:val="00F91F6A"/>
    <w:rsid w:val="00F9204C"/>
    <w:rsid w:val="00F920C5"/>
    <w:rsid w:val="00F920F2"/>
    <w:rsid w:val="00F92143"/>
    <w:rsid w:val="00F92385"/>
    <w:rsid w:val="00F92559"/>
    <w:rsid w:val="00F9259E"/>
    <w:rsid w:val="00F92610"/>
    <w:rsid w:val="00F9266F"/>
    <w:rsid w:val="00F926B6"/>
    <w:rsid w:val="00F927E9"/>
    <w:rsid w:val="00F9280B"/>
    <w:rsid w:val="00F928D5"/>
    <w:rsid w:val="00F92926"/>
    <w:rsid w:val="00F9294E"/>
    <w:rsid w:val="00F92A34"/>
    <w:rsid w:val="00F92ADF"/>
    <w:rsid w:val="00F92BBA"/>
    <w:rsid w:val="00F92C25"/>
    <w:rsid w:val="00F92C90"/>
    <w:rsid w:val="00F92E95"/>
    <w:rsid w:val="00F92F3F"/>
    <w:rsid w:val="00F92F64"/>
    <w:rsid w:val="00F92F9C"/>
    <w:rsid w:val="00F93108"/>
    <w:rsid w:val="00F931AD"/>
    <w:rsid w:val="00F931D6"/>
    <w:rsid w:val="00F9335F"/>
    <w:rsid w:val="00F935A9"/>
    <w:rsid w:val="00F935F7"/>
    <w:rsid w:val="00F93621"/>
    <w:rsid w:val="00F9371D"/>
    <w:rsid w:val="00F93786"/>
    <w:rsid w:val="00F93878"/>
    <w:rsid w:val="00F93A7E"/>
    <w:rsid w:val="00F93AA3"/>
    <w:rsid w:val="00F93B0D"/>
    <w:rsid w:val="00F93B1C"/>
    <w:rsid w:val="00F93B1F"/>
    <w:rsid w:val="00F93B3E"/>
    <w:rsid w:val="00F93B56"/>
    <w:rsid w:val="00F93BF9"/>
    <w:rsid w:val="00F93CB4"/>
    <w:rsid w:val="00F93E16"/>
    <w:rsid w:val="00F93EF7"/>
    <w:rsid w:val="00F940BC"/>
    <w:rsid w:val="00F941FF"/>
    <w:rsid w:val="00F94253"/>
    <w:rsid w:val="00F94335"/>
    <w:rsid w:val="00F9447A"/>
    <w:rsid w:val="00F9459A"/>
    <w:rsid w:val="00F947B1"/>
    <w:rsid w:val="00F94822"/>
    <w:rsid w:val="00F94981"/>
    <w:rsid w:val="00F94A00"/>
    <w:rsid w:val="00F94B13"/>
    <w:rsid w:val="00F94C56"/>
    <w:rsid w:val="00F94CC6"/>
    <w:rsid w:val="00F94D10"/>
    <w:rsid w:val="00F94EB4"/>
    <w:rsid w:val="00F94F05"/>
    <w:rsid w:val="00F9505F"/>
    <w:rsid w:val="00F951A8"/>
    <w:rsid w:val="00F951F9"/>
    <w:rsid w:val="00F9523C"/>
    <w:rsid w:val="00F95310"/>
    <w:rsid w:val="00F95405"/>
    <w:rsid w:val="00F9541C"/>
    <w:rsid w:val="00F9547E"/>
    <w:rsid w:val="00F954A2"/>
    <w:rsid w:val="00F95539"/>
    <w:rsid w:val="00F9567D"/>
    <w:rsid w:val="00F95727"/>
    <w:rsid w:val="00F9578A"/>
    <w:rsid w:val="00F957D1"/>
    <w:rsid w:val="00F9584B"/>
    <w:rsid w:val="00F958E2"/>
    <w:rsid w:val="00F95A5C"/>
    <w:rsid w:val="00F95B8E"/>
    <w:rsid w:val="00F95C79"/>
    <w:rsid w:val="00F95C9A"/>
    <w:rsid w:val="00F95D4A"/>
    <w:rsid w:val="00F95DA7"/>
    <w:rsid w:val="00F9603A"/>
    <w:rsid w:val="00F96293"/>
    <w:rsid w:val="00F96349"/>
    <w:rsid w:val="00F963AF"/>
    <w:rsid w:val="00F964F6"/>
    <w:rsid w:val="00F9663C"/>
    <w:rsid w:val="00F96657"/>
    <w:rsid w:val="00F9668F"/>
    <w:rsid w:val="00F96796"/>
    <w:rsid w:val="00F96939"/>
    <w:rsid w:val="00F96A26"/>
    <w:rsid w:val="00F96A66"/>
    <w:rsid w:val="00F96C7A"/>
    <w:rsid w:val="00F96CC8"/>
    <w:rsid w:val="00F96CFD"/>
    <w:rsid w:val="00F96D76"/>
    <w:rsid w:val="00F96D8D"/>
    <w:rsid w:val="00F96DF4"/>
    <w:rsid w:val="00F97087"/>
    <w:rsid w:val="00F9708F"/>
    <w:rsid w:val="00F9709C"/>
    <w:rsid w:val="00F970EF"/>
    <w:rsid w:val="00F971A1"/>
    <w:rsid w:val="00F9734E"/>
    <w:rsid w:val="00F973A4"/>
    <w:rsid w:val="00F973E3"/>
    <w:rsid w:val="00F973E7"/>
    <w:rsid w:val="00F974EE"/>
    <w:rsid w:val="00F97542"/>
    <w:rsid w:val="00F97773"/>
    <w:rsid w:val="00F977EF"/>
    <w:rsid w:val="00F9786B"/>
    <w:rsid w:val="00F97912"/>
    <w:rsid w:val="00F979DB"/>
    <w:rsid w:val="00F97A13"/>
    <w:rsid w:val="00F97A7A"/>
    <w:rsid w:val="00F97AE0"/>
    <w:rsid w:val="00F97B23"/>
    <w:rsid w:val="00F97CEA"/>
    <w:rsid w:val="00F97D81"/>
    <w:rsid w:val="00F97DDE"/>
    <w:rsid w:val="00F97E4C"/>
    <w:rsid w:val="00F97FEB"/>
    <w:rsid w:val="00FA010E"/>
    <w:rsid w:val="00FA0121"/>
    <w:rsid w:val="00FA015C"/>
    <w:rsid w:val="00FA01FB"/>
    <w:rsid w:val="00FA023D"/>
    <w:rsid w:val="00FA0272"/>
    <w:rsid w:val="00FA0517"/>
    <w:rsid w:val="00FA05A0"/>
    <w:rsid w:val="00FA05BE"/>
    <w:rsid w:val="00FA0626"/>
    <w:rsid w:val="00FA06A8"/>
    <w:rsid w:val="00FA0722"/>
    <w:rsid w:val="00FA0764"/>
    <w:rsid w:val="00FA07CF"/>
    <w:rsid w:val="00FA07EC"/>
    <w:rsid w:val="00FA09BB"/>
    <w:rsid w:val="00FA09D9"/>
    <w:rsid w:val="00FA0B32"/>
    <w:rsid w:val="00FA0BF1"/>
    <w:rsid w:val="00FA0C2B"/>
    <w:rsid w:val="00FA0D48"/>
    <w:rsid w:val="00FA0DCA"/>
    <w:rsid w:val="00FA0EBF"/>
    <w:rsid w:val="00FA10C5"/>
    <w:rsid w:val="00FA1189"/>
    <w:rsid w:val="00FA14DA"/>
    <w:rsid w:val="00FA150A"/>
    <w:rsid w:val="00FA1781"/>
    <w:rsid w:val="00FA186A"/>
    <w:rsid w:val="00FA18AD"/>
    <w:rsid w:val="00FA191A"/>
    <w:rsid w:val="00FA1AF0"/>
    <w:rsid w:val="00FA1B4A"/>
    <w:rsid w:val="00FA1C89"/>
    <w:rsid w:val="00FA1DE3"/>
    <w:rsid w:val="00FA1EB4"/>
    <w:rsid w:val="00FA2037"/>
    <w:rsid w:val="00FA20D8"/>
    <w:rsid w:val="00FA2122"/>
    <w:rsid w:val="00FA2123"/>
    <w:rsid w:val="00FA2144"/>
    <w:rsid w:val="00FA21AB"/>
    <w:rsid w:val="00FA22AA"/>
    <w:rsid w:val="00FA2339"/>
    <w:rsid w:val="00FA2357"/>
    <w:rsid w:val="00FA23BA"/>
    <w:rsid w:val="00FA2799"/>
    <w:rsid w:val="00FA2836"/>
    <w:rsid w:val="00FA2855"/>
    <w:rsid w:val="00FA289A"/>
    <w:rsid w:val="00FA28A8"/>
    <w:rsid w:val="00FA28D2"/>
    <w:rsid w:val="00FA28EB"/>
    <w:rsid w:val="00FA291A"/>
    <w:rsid w:val="00FA292D"/>
    <w:rsid w:val="00FA2A82"/>
    <w:rsid w:val="00FA2B2D"/>
    <w:rsid w:val="00FA2EB8"/>
    <w:rsid w:val="00FA2FEF"/>
    <w:rsid w:val="00FA308F"/>
    <w:rsid w:val="00FA32C7"/>
    <w:rsid w:val="00FA331C"/>
    <w:rsid w:val="00FA3368"/>
    <w:rsid w:val="00FA3400"/>
    <w:rsid w:val="00FA3532"/>
    <w:rsid w:val="00FA357F"/>
    <w:rsid w:val="00FA35DF"/>
    <w:rsid w:val="00FA3626"/>
    <w:rsid w:val="00FA36D9"/>
    <w:rsid w:val="00FA38A6"/>
    <w:rsid w:val="00FA390D"/>
    <w:rsid w:val="00FA3A3E"/>
    <w:rsid w:val="00FA3B12"/>
    <w:rsid w:val="00FA3B55"/>
    <w:rsid w:val="00FA3B72"/>
    <w:rsid w:val="00FA3C36"/>
    <w:rsid w:val="00FA3CEA"/>
    <w:rsid w:val="00FA3EBB"/>
    <w:rsid w:val="00FA4024"/>
    <w:rsid w:val="00FA4089"/>
    <w:rsid w:val="00FA40F1"/>
    <w:rsid w:val="00FA40F8"/>
    <w:rsid w:val="00FA4122"/>
    <w:rsid w:val="00FA4154"/>
    <w:rsid w:val="00FA41DC"/>
    <w:rsid w:val="00FA421F"/>
    <w:rsid w:val="00FA4238"/>
    <w:rsid w:val="00FA427B"/>
    <w:rsid w:val="00FA43D2"/>
    <w:rsid w:val="00FA4631"/>
    <w:rsid w:val="00FA4633"/>
    <w:rsid w:val="00FA46DB"/>
    <w:rsid w:val="00FA47E3"/>
    <w:rsid w:val="00FA47ED"/>
    <w:rsid w:val="00FA480C"/>
    <w:rsid w:val="00FA48E7"/>
    <w:rsid w:val="00FA48F1"/>
    <w:rsid w:val="00FA4942"/>
    <w:rsid w:val="00FA4A97"/>
    <w:rsid w:val="00FA4B22"/>
    <w:rsid w:val="00FA4C09"/>
    <w:rsid w:val="00FA4C65"/>
    <w:rsid w:val="00FA4C9B"/>
    <w:rsid w:val="00FA4CA4"/>
    <w:rsid w:val="00FA4D0F"/>
    <w:rsid w:val="00FA4DED"/>
    <w:rsid w:val="00FA5018"/>
    <w:rsid w:val="00FA50E1"/>
    <w:rsid w:val="00FA50FF"/>
    <w:rsid w:val="00FA5181"/>
    <w:rsid w:val="00FA5291"/>
    <w:rsid w:val="00FA530D"/>
    <w:rsid w:val="00FA53FB"/>
    <w:rsid w:val="00FA54E3"/>
    <w:rsid w:val="00FA5542"/>
    <w:rsid w:val="00FA55D0"/>
    <w:rsid w:val="00FA55F9"/>
    <w:rsid w:val="00FA566F"/>
    <w:rsid w:val="00FA56BF"/>
    <w:rsid w:val="00FA5806"/>
    <w:rsid w:val="00FA5817"/>
    <w:rsid w:val="00FA58D0"/>
    <w:rsid w:val="00FA5903"/>
    <w:rsid w:val="00FA599A"/>
    <w:rsid w:val="00FA59C2"/>
    <w:rsid w:val="00FA5A33"/>
    <w:rsid w:val="00FA5A4D"/>
    <w:rsid w:val="00FA5A68"/>
    <w:rsid w:val="00FA5ABB"/>
    <w:rsid w:val="00FA5B6E"/>
    <w:rsid w:val="00FA5DD2"/>
    <w:rsid w:val="00FA5E96"/>
    <w:rsid w:val="00FA5F97"/>
    <w:rsid w:val="00FA5FE1"/>
    <w:rsid w:val="00FA603D"/>
    <w:rsid w:val="00FA609B"/>
    <w:rsid w:val="00FA6144"/>
    <w:rsid w:val="00FA614B"/>
    <w:rsid w:val="00FA617A"/>
    <w:rsid w:val="00FA6196"/>
    <w:rsid w:val="00FA621E"/>
    <w:rsid w:val="00FA624E"/>
    <w:rsid w:val="00FA62E1"/>
    <w:rsid w:val="00FA62EE"/>
    <w:rsid w:val="00FA630B"/>
    <w:rsid w:val="00FA6579"/>
    <w:rsid w:val="00FA66B8"/>
    <w:rsid w:val="00FA6777"/>
    <w:rsid w:val="00FA67B8"/>
    <w:rsid w:val="00FA67D0"/>
    <w:rsid w:val="00FA680A"/>
    <w:rsid w:val="00FA686F"/>
    <w:rsid w:val="00FA6872"/>
    <w:rsid w:val="00FA6876"/>
    <w:rsid w:val="00FA6906"/>
    <w:rsid w:val="00FA69B8"/>
    <w:rsid w:val="00FA69F4"/>
    <w:rsid w:val="00FA6A5F"/>
    <w:rsid w:val="00FA6AAC"/>
    <w:rsid w:val="00FA6BB0"/>
    <w:rsid w:val="00FA6BC6"/>
    <w:rsid w:val="00FA6D4E"/>
    <w:rsid w:val="00FA6D8F"/>
    <w:rsid w:val="00FA6E02"/>
    <w:rsid w:val="00FA6E5E"/>
    <w:rsid w:val="00FA6ED8"/>
    <w:rsid w:val="00FA6F1B"/>
    <w:rsid w:val="00FA7129"/>
    <w:rsid w:val="00FA7172"/>
    <w:rsid w:val="00FA7176"/>
    <w:rsid w:val="00FA727A"/>
    <w:rsid w:val="00FA7393"/>
    <w:rsid w:val="00FA74FB"/>
    <w:rsid w:val="00FA75F4"/>
    <w:rsid w:val="00FA765C"/>
    <w:rsid w:val="00FA7977"/>
    <w:rsid w:val="00FA79D0"/>
    <w:rsid w:val="00FA7A73"/>
    <w:rsid w:val="00FA7B0F"/>
    <w:rsid w:val="00FA7B10"/>
    <w:rsid w:val="00FA7B29"/>
    <w:rsid w:val="00FA7B2D"/>
    <w:rsid w:val="00FA7BCA"/>
    <w:rsid w:val="00FA7C36"/>
    <w:rsid w:val="00FA7D1D"/>
    <w:rsid w:val="00FA7D91"/>
    <w:rsid w:val="00FB0096"/>
    <w:rsid w:val="00FB014B"/>
    <w:rsid w:val="00FB01B4"/>
    <w:rsid w:val="00FB01F4"/>
    <w:rsid w:val="00FB0375"/>
    <w:rsid w:val="00FB053D"/>
    <w:rsid w:val="00FB0540"/>
    <w:rsid w:val="00FB054E"/>
    <w:rsid w:val="00FB09B1"/>
    <w:rsid w:val="00FB09CA"/>
    <w:rsid w:val="00FB09D4"/>
    <w:rsid w:val="00FB09F8"/>
    <w:rsid w:val="00FB0AF0"/>
    <w:rsid w:val="00FB0BC9"/>
    <w:rsid w:val="00FB0BF8"/>
    <w:rsid w:val="00FB0C66"/>
    <w:rsid w:val="00FB0C85"/>
    <w:rsid w:val="00FB0D5C"/>
    <w:rsid w:val="00FB0EB0"/>
    <w:rsid w:val="00FB0F86"/>
    <w:rsid w:val="00FB0FAD"/>
    <w:rsid w:val="00FB0FEA"/>
    <w:rsid w:val="00FB117F"/>
    <w:rsid w:val="00FB11A8"/>
    <w:rsid w:val="00FB11C3"/>
    <w:rsid w:val="00FB12A8"/>
    <w:rsid w:val="00FB12EF"/>
    <w:rsid w:val="00FB1342"/>
    <w:rsid w:val="00FB146A"/>
    <w:rsid w:val="00FB14AC"/>
    <w:rsid w:val="00FB166C"/>
    <w:rsid w:val="00FB16A7"/>
    <w:rsid w:val="00FB16BE"/>
    <w:rsid w:val="00FB1826"/>
    <w:rsid w:val="00FB1863"/>
    <w:rsid w:val="00FB18CF"/>
    <w:rsid w:val="00FB1A7D"/>
    <w:rsid w:val="00FB1A9F"/>
    <w:rsid w:val="00FB1C3E"/>
    <w:rsid w:val="00FB1DFB"/>
    <w:rsid w:val="00FB2040"/>
    <w:rsid w:val="00FB2098"/>
    <w:rsid w:val="00FB21DB"/>
    <w:rsid w:val="00FB2373"/>
    <w:rsid w:val="00FB24BF"/>
    <w:rsid w:val="00FB25E9"/>
    <w:rsid w:val="00FB2660"/>
    <w:rsid w:val="00FB26B4"/>
    <w:rsid w:val="00FB270D"/>
    <w:rsid w:val="00FB2736"/>
    <w:rsid w:val="00FB287F"/>
    <w:rsid w:val="00FB2984"/>
    <w:rsid w:val="00FB29D3"/>
    <w:rsid w:val="00FB2A28"/>
    <w:rsid w:val="00FB2A5C"/>
    <w:rsid w:val="00FB2ABF"/>
    <w:rsid w:val="00FB2C22"/>
    <w:rsid w:val="00FB2CAE"/>
    <w:rsid w:val="00FB2CE0"/>
    <w:rsid w:val="00FB2DAA"/>
    <w:rsid w:val="00FB2DB6"/>
    <w:rsid w:val="00FB2E81"/>
    <w:rsid w:val="00FB2FFE"/>
    <w:rsid w:val="00FB31DF"/>
    <w:rsid w:val="00FB32C5"/>
    <w:rsid w:val="00FB332D"/>
    <w:rsid w:val="00FB339C"/>
    <w:rsid w:val="00FB386A"/>
    <w:rsid w:val="00FB387B"/>
    <w:rsid w:val="00FB38DD"/>
    <w:rsid w:val="00FB392F"/>
    <w:rsid w:val="00FB3A78"/>
    <w:rsid w:val="00FB3BA6"/>
    <w:rsid w:val="00FB3BB6"/>
    <w:rsid w:val="00FB3BE5"/>
    <w:rsid w:val="00FB3C26"/>
    <w:rsid w:val="00FB3C42"/>
    <w:rsid w:val="00FB3CAE"/>
    <w:rsid w:val="00FB3D74"/>
    <w:rsid w:val="00FB3EE5"/>
    <w:rsid w:val="00FB3F0C"/>
    <w:rsid w:val="00FB407E"/>
    <w:rsid w:val="00FB4216"/>
    <w:rsid w:val="00FB426B"/>
    <w:rsid w:val="00FB4293"/>
    <w:rsid w:val="00FB43AB"/>
    <w:rsid w:val="00FB43B9"/>
    <w:rsid w:val="00FB4454"/>
    <w:rsid w:val="00FB4630"/>
    <w:rsid w:val="00FB471F"/>
    <w:rsid w:val="00FB48FE"/>
    <w:rsid w:val="00FB493A"/>
    <w:rsid w:val="00FB49AF"/>
    <w:rsid w:val="00FB4C0E"/>
    <w:rsid w:val="00FB4C45"/>
    <w:rsid w:val="00FB4CFB"/>
    <w:rsid w:val="00FB4D9D"/>
    <w:rsid w:val="00FB4E16"/>
    <w:rsid w:val="00FB4E4D"/>
    <w:rsid w:val="00FB4EE1"/>
    <w:rsid w:val="00FB5057"/>
    <w:rsid w:val="00FB5157"/>
    <w:rsid w:val="00FB5165"/>
    <w:rsid w:val="00FB519F"/>
    <w:rsid w:val="00FB51C5"/>
    <w:rsid w:val="00FB523F"/>
    <w:rsid w:val="00FB524E"/>
    <w:rsid w:val="00FB53A0"/>
    <w:rsid w:val="00FB54DC"/>
    <w:rsid w:val="00FB5528"/>
    <w:rsid w:val="00FB5560"/>
    <w:rsid w:val="00FB55D3"/>
    <w:rsid w:val="00FB58B5"/>
    <w:rsid w:val="00FB58FE"/>
    <w:rsid w:val="00FB591A"/>
    <w:rsid w:val="00FB5A31"/>
    <w:rsid w:val="00FB5B24"/>
    <w:rsid w:val="00FB5B49"/>
    <w:rsid w:val="00FB5BC5"/>
    <w:rsid w:val="00FB5D86"/>
    <w:rsid w:val="00FB5E60"/>
    <w:rsid w:val="00FB5F02"/>
    <w:rsid w:val="00FB625A"/>
    <w:rsid w:val="00FB6354"/>
    <w:rsid w:val="00FB64A1"/>
    <w:rsid w:val="00FB659E"/>
    <w:rsid w:val="00FB6635"/>
    <w:rsid w:val="00FB664E"/>
    <w:rsid w:val="00FB6706"/>
    <w:rsid w:val="00FB6845"/>
    <w:rsid w:val="00FB6A61"/>
    <w:rsid w:val="00FB6AAA"/>
    <w:rsid w:val="00FB6AF8"/>
    <w:rsid w:val="00FB6B59"/>
    <w:rsid w:val="00FB6DA4"/>
    <w:rsid w:val="00FB6DCA"/>
    <w:rsid w:val="00FB6DD6"/>
    <w:rsid w:val="00FB717A"/>
    <w:rsid w:val="00FB71E8"/>
    <w:rsid w:val="00FB725B"/>
    <w:rsid w:val="00FB7310"/>
    <w:rsid w:val="00FB7318"/>
    <w:rsid w:val="00FB7358"/>
    <w:rsid w:val="00FB74AB"/>
    <w:rsid w:val="00FB74CE"/>
    <w:rsid w:val="00FB75B2"/>
    <w:rsid w:val="00FB75E8"/>
    <w:rsid w:val="00FB768F"/>
    <w:rsid w:val="00FB7816"/>
    <w:rsid w:val="00FB787E"/>
    <w:rsid w:val="00FB7C0E"/>
    <w:rsid w:val="00FB7C1D"/>
    <w:rsid w:val="00FB7C6E"/>
    <w:rsid w:val="00FB7DD9"/>
    <w:rsid w:val="00FB7E41"/>
    <w:rsid w:val="00FB7E79"/>
    <w:rsid w:val="00FB7EEF"/>
    <w:rsid w:val="00FB7F2D"/>
    <w:rsid w:val="00FB7F8E"/>
    <w:rsid w:val="00FC007B"/>
    <w:rsid w:val="00FC008D"/>
    <w:rsid w:val="00FC0147"/>
    <w:rsid w:val="00FC01EF"/>
    <w:rsid w:val="00FC01FC"/>
    <w:rsid w:val="00FC01FF"/>
    <w:rsid w:val="00FC035B"/>
    <w:rsid w:val="00FC03C7"/>
    <w:rsid w:val="00FC04B1"/>
    <w:rsid w:val="00FC050C"/>
    <w:rsid w:val="00FC0514"/>
    <w:rsid w:val="00FC052F"/>
    <w:rsid w:val="00FC0583"/>
    <w:rsid w:val="00FC0631"/>
    <w:rsid w:val="00FC0636"/>
    <w:rsid w:val="00FC07C0"/>
    <w:rsid w:val="00FC0920"/>
    <w:rsid w:val="00FC0A70"/>
    <w:rsid w:val="00FC0B8A"/>
    <w:rsid w:val="00FC0BD8"/>
    <w:rsid w:val="00FC0C9A"/>
    <w:rsid w:val="00FC0D47"/>
    <w:rsid w:val="00FC0D59"/>
    <w:rsid w:val="00FC0E8D"/>
    <w:rsid w:val="00FC1023"/>
    <w:rsid w:val="00FC1060"/>
    <w:rsid w:val="00FC1427"/>
    <w:rsid w:val="00FC15BC"/>
    <w:rsid w:val="00FC1644"/>
    <w:rsid w:val="00FC16AE"/>
    <w:rsid w:val="00FC16ED"/>
    <w:rsid w:val="00FC187E"/>
    <w:rsid w:val="00FC1947"/>
    <w:rsid w:val="00FC19AF"/>
    <w:rsid w:val="00FC1B0B"/>
    <w:rsid w:val="00FC1B70"/>
    <w:rsid w:val="00FC1BA7"/>
    <w:rsid w:val="00FC1C55"/>
    <w:rsid w:val="00FC1C95"/>
    <w:rsid w:val="00FC1C9A"/>
    <w:rsid w:val="00FC1D23"/>
    <w:rsid w:val="00FC1D62"/>
    <w:rsid w:val="00FC1E3E"/>
    <w:rsid w:val="00FC1E57"/>
    <w:rsid w:val="00FC1EB7"/>
    <w:rsid w:val="00FC2022"/>
    <w:rsid w:val="00FC203F"/>
    <w:rsid w:val="00FC20DC"/>
    <w:rsid w:val="00FC22B6"/>
    <w:rsid w:val="00FC23F2"/>
    <w:rsid w:val="00FC2494"/>
    <w:rsid w:val="00FC25A9"/>
    <w:rsid w:val="00FC288C"/>
    <w:rsid w:val="00FC28F3"/>
    <w:rsid w:val="00FC296B"/>
    <w:rsid w:val="00FC29B3"/>
    <w:rsid w:val="00FC29D0"/>
    <w:rsid w:val="00FC29FE"/>
    <w:rsid w:val="00FC2A41"/>
    <w:rsid w:val="00FC2A69"/>
    <w:rsid w:val="00FC2AA9"/>
    <w:rsid w:val="00FC2EBA"/>
    <w:rsid w:val="00FC2F33"/>
    <w:rsid w:val="00FC2FB9"/>
    <w:rsid w:val="00FC3423"/>
    <w:rsid w:val="00FC36BB"/>
    <w:rsid w:val="00FC37A9"/>
    <w:rsid w:val="00FC3805"/>
    <w:rsid w:val="00FC380F"/>
    <w:rsid w:val="00FC38A3"/>
    <w:rsid w:val="00FC3949"/>
    <w:rsid w:val="00FC3A52"/>
    <w:rsid w:val="00FC3C2C"/>
    <w:rsid w:val="00FC3CAA"/>
    <w:rsid w:val="00FC3CCE"/>
    <w:rsid w:val="00FC3D46"/>
    <w:rsid w:val="00FC3E1B"/>
    <w:rsid w:val="00FC3E7C"/>
    <w:rsid w:val="00FC3E96"/>
    <w:rsid w:val="00FC3FBA"/>
    <w:rsid w:val="00FC3FE8"/>
    <w:rsid w:val="00FC3FEC"/>
    <w:rsid w:val="00FC41BB"/>
    <w:rsid w:val="00FC41BE"/>
    <w:rsid w:val="00FC425C"/>
    <w:rsid w:val="00FC4401"/>
    <w:rsid w:val="00FC4416"/>
    <w:rsid w:val="00FC4488"/>
    <w:rsid w:val="00FC44BF"/>
    <w:rsid w:val="00FC4623"/>
    <w:rsid w:val="00FC46A0"/>
    <w:rsid w:val="00FC4703"/>
    <w:rsid w:val="00FC4B08"/>
    <w:rsid w:val="00FC4BA4"/>
    <w:rsid w:val="00FC4C0E"/>
    <w:rsid w:val="00FC4C72"/>
    <w:rsid w:val="00FC4C8D"/>
    <w:rsid w:val="00FC4DEC"/>
    <w:rsid w:val="00FC4E46"/>
    <w:rsid w:val="00FC4F06"/>
    <w:rsid w:val="00FC4F2E"/>
    <w:rsid w:val="00FC5063"/>
    <w:rsid w:val="00FC5130"/>
    <w:rsid w:val="00FC51BD"/>
    <w:rsid w:val="00FC51FD"/>
    <w:rsid w:val="00FC52C7"/>
    <w:rsid w:val="00FC5408"/>
    <w:rsid w:val="00FC54F4"/>
    <w:rsid w:val="00FC5511"/>
    <w:rsid w:val="00FC5621"/>
    <w:rsid w:val="00FC5658"/>
    <w:rsid w:val="00FC5676"/>
    <w:rsid w:val="00FC56A2"/>
    <w:rsid w:val="00FC56EB"/>
    <w:rsid w:val="00FC58A0"/>
    <w:rsid w:val="00FC58A7"/>
    <w:rsid w:val="00FC5980"/>
    <w:rsid w:val="00FC5A00"/>
    <w:rsid w:val="00FC5A54"/>
    <w:rsid w:val="00FC5A92"/>
    <w:rsid w:val="00FC5A9D"/>
    <w:rsid w:val="00FC5C24"/>
    <w:rsid w:val="00FC5CB1"/>
    <w:rsid w:val="00FC5D62"/>
    <w:rsid w:val="00FC5DA3"/>
    <w:rsid w:val="00FC5E85"/>
    <w:rsid w:val="00FC5EB1"/>
    <w:rsid w:val="00FC5F7E"/>
    <w:rsid w:val="00FC5F90"/>
    <w:rsid w:val="00FC6050"/>
    <w:rsid w:val="00FC60B0"/>
    <w:rsid w:val="00FC619C"/>
    <w:rsid w:val="00FC63F7"/>
    <w:rsid w:val="00FC64E6"/>
    <w:rsid w:val="00FC651A"/>
    <w:rsid w:val="00FC660C"/>
    <w:rsid w:val="00FC6663"/>
    <w:rsid w:val="00FC6665"/>
    <w:rsid w:val="00FC680D"/>
    <w:rsid w:val="00FC6B1F"/>
    <w:rsid w:val="00FC6B26"/>
    <w:rsid w:val="00FC6B43"/>
    <w:rsid w:val="00FC6B55"/>
    <w:rsid w:val="00FC6BDF"/>
    <w:rsid w:val="00FC6C4C"/>
    <w:rsid w:val="00FC6C75"/>
    <w:rsid w:val="00FC6CC3"/>
    <w:rsid w:val="00FC6D23"/>
    <w:rsid w:val="00FC6D54"/>
    <w:rsid w:val="00FC6D64"/>
    <w:rsid w:val="00FC6D73"/>
    <w:rsid w:val="00FC6DCC"/>
    <w:rsid w:val="00FC6E10"/>
    <w:rsid w:val="00FC6E38"/>
    <w:rsid w:val="00FC6F25"/>
    <w:rsid w:val="00FC6FD5"/>
    <w:rsid w:val="00FC7031"/>
    <w:rsid w:val="00FC7133"/>
    <w:rsid w:val="00FC71CB"/>
    <w:rsid w:val="00FC7291"/>
    <w:rsid w:val="00FC73C1"/>
    <w:rsid w:val="00FC7405"/>
    <w:rsid w:val="00FC7447"/>
    <w:rsid w:val="00FC752C"/>
    <w:rsid w:val="00FC7650"/>
    <w:rsid w:val="00FC76F0"/>
    <w:rsid w:val="00FC78E5"/>
    <w:rsid w:val="00FC796B"/>
    <w:rsid w:val="00FC7996"/>
    <w:rsid w:val="00FC7A0B"/>
    <w:rsid w:val="00FC7A22"/>
    <w:rsid w:val="00FC7A5F"/>
    <w:rsid w:val="00FC7A70"/>
    <w:rsid w:val="00FC7BA4"/>
    <w:rsid w:val="00FC7C69"/>
    <w:rsid w:val="00FC7CC8"/>
    <w:rsid w:val="00FC7E4F"/>
    <w:rsid w:val="00FC7EBF"/>
    <w:rsid w:val="00FD00BC"/>
    <w:rsid w:val="00FD0177"/>
    <w:rsid w:val="00FD01AF"/>
    <w:rsid w:val="00FD021E"/>
    <w:rsid w:val="00FD023D"/>
    <w:rsid w:val="00FD02DA"/>
    <w:rsid w:val="00FD0489"/>
    <w:rsid w:val="00FD04A3"/>
    <w:rsid w:val="00FD071C"/>
    <w:rsid w:val="00FD077A"/>
    <w:rsid w:val="00FD083C"/>
    <w:rsid w:val="00FD08FD"/>
    <w:rsid w:val="00FD0A2C"/>
    <w:rsid w:val="00FD0A94"/>
    <w:rsid w:val="00FD0B10"/>
    <w:rsid w:val="00FD0B30"/>
    <w:rsid w:val="00FD0B5C"/>
    <w:rsid w:val="00FD0C17"/>
    <w:rsid w:val="00FD0C9C"/>
    <w:rsid w:val="00FD0CAB"/>
    <w:rsid w:val="00FD0CDE"/>
    <w:rsid w:val="00FD0D30"/>
    <w:rsid w:val="00FD0E4A"/>
    <w:rsid w:val="00FD0ED5"/>
    <w:rsid w:val="00FD0EF7"/>
    <w:rsid w:val="00FD1063"/>
    <w:rsid w:val="00FD11E7"/>
    <w:rsid w:val="00FD12A0"/>
    <w:rsid w:val="00FD137B"/>
    <w:rsid w:val="00FD13FD"/>
    <w:rsid w:val="00FD14AA"/>
    <w:rsid w:val="00FD15EE"/>
    <w:rsid w:val="00FD1601"/>
    <w:rsid w:val="00FD1629"/>
    <w:rsid w:val="00FD162B"/>
    <w:rsid w:val="00FD1630"/>
    <w:rsid w:val="00FD167D"/>
    <w:rsid w:val="00FD1739"/>
    <w:rsid w:val="00FD17B9"/>
    <w:rsid w:val="00FD17FA"/>
    <w:rsid w:val="00FD181A"/>
    <w:rsid w:val="00FD1937"/>
    <w:rsid w:val="00FD1964"/>
    <w:rsid w:val="00FD19E6"/>
    <w:rsid w:val="00FD1A97"/>
    <w:rsid w:val="00FD1AAD"/>
    <w:rsid w:val="00FD1B7C"/>
    <w:rsid w:val="00FD1BB1"/>
    <w:rsid w:val="00FD1C09"/>
    <w:rsid w:val="00FD1C2A"/>
    <w:rsid w:val="00FD1C79"/>
    <w:rsid w:val="00FD1E9C"/>
    <w:rsid w:val="00FD1F36"/>
    <w:rsid w:val="00FD20D4"/>
    <w:rsid w:val="00FD20DB"/>
    <w:rsid w:val="00FD215D"/>
    <w:rsid w:val="00FD2370"/>
    <w:rsid w:val="00FD238A"/>
    <w:rsid w:val="00FD241A"/>
    <w:rsid w:val="00FD2430"/>
    <w:rsid w:val="00FD2479"/>
    <w:rsid w:val="00FD2582"/>
    <w:rsid w:val="00FD258F"/>
    <w:rsid w:val="00FD25F5"/>
    <w:rsid w:val="00FD264F"/>
    <w:rsid w:val="00FD2779"/>
    <w:rsid w:val="00FD2919"/>
    <w:rsid w:val="00FD2996"/>
    <w:rsid w:val="00FD29AA"/>
    <w:rsid w:val="00FD2A56"/>
    <w:rsid w:val="00FD2B2E"/>
    <w:rsid w:val="00FD2C08"/>
    <w:rsid w:val="00FD2C0A"/>
    <w:rsid w:val="00FD2C1B"/>
    <w:rsid w:val="00FD2C44"/>
    <w:rsid w:val="00FD2C90"/>
    <w:rsid w:val="00FD2D8E"/>
    <w:rsid w:val="00FD2DD3"/>
    <w:rsid w:val="00FD2EFA"/>
    <w:rsid w:val="00FD2F4D"/>
    <w:rsid w:val="00FD2F55"/>
    <w:rsid w:val="00FD2FCA"/>
    <w:rsid w:val="00FD30B6"/>
    <w:rsid w:val="00FD32C1"/>
    <w:rsid w:val="00FD32EE"/>
    <w:rsid w:val="00FD3490"/>
    <w:rsid w:val="00FD34A5"/>
    <w:rsid w:val="00FD3639"/>
    <w:rsid w:val="00FD3663"/>
    <w:rsid w:val="00FD36C3"/>
    <w:rsid w:val="00FD3748"/>
    <w:rsid w:val="00FD3756"/>
    <w:rsid w:val="00FD381E"/>
    <w:rsid w:val="00FD3979"/>
    <w:rsid w:val="00FD3983"/>
    <w:rsid w:val="00FD399C"/>
    <w:rsid w:val="00FD39ED"/>
    <w:rsid w:val="00FD3A5F"/>
    <w:rsid w:val="00FD3C60"/>
    <w:rsid w:val="00FD3DFF"/>
    <w:rsid w:val="00FD3E29"/>
    <w:rsid w:val="00FD3E8E"/>
    <w:rsid w:val="00FD3FFE"/>
    <w:rsid w:val="00FD4050"/>
    <w:rsid w:val="00FD409F"/>
    <w:rsid w:val="00FD41A1"/>
    <w:rsid w:val="00FD425F"/>
    <w:rsid w:val="00FD4277"/>
    <w:rsid w:val="00FD42BE"/>
    <w:rsid w:val="00FD4389"/>
    <w:rsid w:val="00FD468F"/>
    <w:rsid w:val="00FD46CA"/>
    <w:rsid w:val="00FD4743"/>
    <w:rsid w:val="00FD4812"/>
    <w:rsid w:val="00FD488C"/>
    <w:rsid w:val="00FD4918"/>
    <w:rsid w:val="00FD4A3B"/>
    <w:rsid w:val="00FD4BCE"/>
    <w:rsid w:val="00FD4CB9"/>
    <w:rsid w:val="00FD4D36"/>
    <w:rsid w:val="00FD4D4E"/>
    <w:rsid w:val="00FD4D5A"/>
    <w:rsid w:val="00FD4D85"/>
    <w:rsid w:val="00FD4DDF"/>
    <w:rsid w:val="00FD4E5E"/>
    <w:rsid w:val="00FD4EC7"/>
    <w:rsid w:val="00FD4FEB"/>
    <w:rsid w:val="00FD506D"/>
    <w:rsid w:val="00FD51EE"/>
    <w:rsid w:val="00FD5246"/>
    <w:rsid w:val="00FD527A"/>
    <w:rsid w:val="00FD5336"/>
    <w:rsid w:val="00FD587F"/>
    <w:rsid w:val="00FD58E2"/>
    <w:rsid w:val="00FD58EB"/>
    <w:rsid w:val="00FD590D"/>
    <w:rsid w:val="00FD5A2C"/>
    <w:rsid w:val="00FD5A78"/>
    <w:rsid w:val="00FD5A92"/>
    <w:rsid w:val="00FD5AA9"/>
    <w:rsid w:val="00FD5B3C"/>
    <w:rsid w:val="00FD5B62"/>
    <w:rsid w:val="00FD5B64"/>
    <w:rsid w:val="00FD5BAD"/>
    <w:rsid w:val="00FD5BD7"/>
    <w:rsid w:val="00FD5BE9"/>
    <w:rsid w:val="00FD5C00"/>
    <w:rsid w:val="00FD5C2F"/>
    <w:rsid w:val="00FD5F3F"/>
    <w:rsid w:val="00FD5F73"/>
    <w:rsid w:val="00FD609E"/>
    <w:rsid w:val="00FD60CC"/>
    <w:rsid w:val="00FD6123"/>
    <w:rsid w:val="00FD61DE"/>
    <w:rsid w:val="00FD62B2"/>
    <w:rsid w:val="00FD637A"/>
    <w:rsid w:val="00FD63AB"/>
    <w:rsid w:val="00FD63D8"/>
    <w:rsid w:val="00FD648A"/>
    <w:rsid w:val="00FD6493"/>
    <w:rsid w:val="00FD649E"/>
    <w:rsid w:val="00FD64C0"/>
    <w:rsid w:val="00FD64C3"/>
    <w:rsid w:val="00FD64E9"/>
    <w:rsid w:val="00FD6540"/>
    <w:rsid w:val="00FD6642"/>
    <w:rsid w:val="00FD67F1"/>
    <w:rsid w:val="00FD67FC"/>
    <w:rsid w:val="00FD6B33"/>
    <w:rsid w:val="00FD6B9D"/>
    <w:rsid w:val="00FD6CC4"/>
    <w:rsid w:val="00FD6DBD"/>
    <w:rsid w:val="00FD6DDF"/>
    <w:rsid w:val="00FD6E0B"/>
    <w:rsid w:val="00FD6E46"/>
    <w:rsid w:val="00FD6E55"/>
    <w:rsid w:val="00FD6E73"/>
    <w:rsid w:val="00FD6F33"/>
    <w:rsid w:val="00FD6F68"/>
    <w:rsid w:val="00FD702D"/>
    <w:rsid w:val="00FD707E"/>
    <w:rsid w:val="00FD70EB"/>
    <w:rsid w:val="00FD7185"/>
    <w:rsid w:val="00FD71AB"/>
    <w:rsid w:val="00FD7224"/>
    <w:rsid w:val="00FD7285"/>
    <w:rsid w:val="00FD7357"/>
    <w:rsid w:val="00FD7377"/>
    <w:rsid w:val="00FD7435"/>
    <w:rsid w:val="00FD75B5"/>
    <w:rsid w:val="00FD7671"/>
    <w:rsid w:val="00FD7730"/>
    <w:rsid w:val="00FD7737"/>
    <w:rsid w:val="00FD7774"/>
    <w:rsid w:val="00FD77E1"/>
    <w:rsid w:val="00FD77F6"/>
    <w:rsid w:val="00FD7926"/>
    <w:rsid w:val="00FD792D"/>
    <w:rsid w:val="00FD7969"/>
    <w:rsid w:val="00FD79C7"/>
    <w:rsid w:val="00FD7B17"/>
    <w:rsid w:val="00FD7D94"/>
    <w:rsid w:val="00FD7DFB"/>
    <w:rsid w:val="00FD7E8E"/>
    <w:rsid w:val="00FD7F9D"/>
    <w:rsid w:val="00FD7FBC"/>
    <w:rsid w:val="00FE0083"/>
    <w:rsid w:val="00FE0157"/>
    <w:rsid w:val="00FE01B2"/>
    <w:rsid w:val="00FE0256"/>
    <w:rsid w:val="00FE02BF"/>
    <w:rsid w:val="00FE02F0"/>
    <w:rsid w:val="00FE03D5"/>
    <w:rsid w:val="00FE03E1"/>
    <w:rsid w:val="00FE052C"/>
    <w:rsid w:val="00FE07B1"/>
    <w:rsid w:val="00FE07F8"/>
    <w:rsid w:val="00FE0813"/>
    <w:rsid w:val="00FE0918"/>
    <w:rsid w:val="00FE0947"/>
    <w:rsid w:val="00FE09B4"/>
    <w:rsid w:val="00FE09C4"/>
    <w:rsid w:val="00FE0B33"/>
    <w:rsid w:val="00FE0C4A"/>
    <w:rsid w:val="00FE0C62"/>
    <w:rsid w:val="00FE0D3C"/>
    <w:rsid w:val="00FE0D74"/>
    <w:rsid w:val="00FE0E11"/>
    <w:rsid w:val="00FE0FF4"/>
    <w:rsid w:val="00FE1367"/>
    <w:rsid w:val="00FE13A8"/>
    <w:rsid w:val="00FE1481"/>
    <w:rsid w:val="00FE166A"/>
    <w:rsid w:val="00FE1739"/>
    <w:rsid w:val="00FE17B8"/>
    <w:rsid w:val="00FE18BC"/>
    <w:rsid w:val="00FE1A3B"/>
    <w:rsid w:val="00FE1C19"/>
    <w:rsid w:val="00FE1C29"/>
    <w:rsid w:val="00FE1DD7"/>
    <w:rsid w:val="00FE1EF8"/>
    <w:rsid w:val="00FE1FB2"/>
    <w:rsid w:val="00FE20D3"/>
    <w:rsid w:val="00FE227C"/>
    <w:rsid w:val="00FE22BB"/>
    <w:rsid w:val="00FE22CC"/>
    <w:rsid w:val="00FE23CF"/>
    <w:rsid w:val="00FE25A6"/>
    <w:rsid w:val="00FE295E"/>
    <w:rsid w:val="00FE2998"/>
    <w:rsid w:val="00FE2AA4"/>
    <w:rsid w:val="00FE2B48"/>
    <w:rsid w:val="00FE2CB7"/>
    <w:rsid w:val="00FE2D36"/>
    <w:rsid w:val="00FE2D71"/>
    <w:rsid w:val="00FE2D7A"/>
    <w:rsid w:val="00FE2E41"/>
    <w:rsid w:val="00FE2F7F"/>
    <w:rsid w:val="00FE2F9F"/>
    <w:rsid w:val="00FE3125"/>
    <w:rsid w:val="00FE315F"/>
    <w:rsid w:val="00FE32D8"/>
    <w:rsid w:val="00FE33AA"/>
    <w:rsid w:val="00FE33C5"/>
    <w:rsid w:val="00FE340F"/>
    <w:rsid w:val="00FE3539"/>
    <w:rsid w:val="00FE391E"/>
    <w:rsid w:val="00FE3965"/>
    <w:rsid w:val="00FE3A33"/>
    <w:rsid w:val="00FE3AF5"/>
    <w:rsid w:val="00FE3B77"/>
    <w:rsid w:val="00FE3DB6"/>
    <w:rsid w:val="00FE4101"/>
    <w:rsid w:val="00FE422B"/>
    <w:rsid w:val="00FE426A"/>
    <w:rsid w:val="00FE42A3"/>
    <w:rsid w:val="00FE42D0"/>
    <w:rsid w:val="00FE4414"/>
    <w:rsid w:val="00FE4534"/>
    <w:rsid w:val="00FE45B8"/>
    <w:rsid w:val="00FE45F7"/>
    <w:rsid w:val="00FE4625"/>
    <w:rsid w:val="00FE4687"/>
    <w:rsid w:val="00FE468D"/>
    <w:rsid w:val="00FE46CB"/>
    <w:rsid w:val="00FE4768"/>
    <w:rsid w:val="00FE4AD2"/>
    <w:rsid w:val="00FE4B5B"/>
    <w:rsid w:val="00FE4B6C"/>
    <w:rsid w:val="00FE4BA3"/>
    <w:rsid w:val="00FE4BF9"/>
    <w:rsid w:val="00FE4D92"/>
    <w:rsid w:val="00FE4DF6"/>
    <w:rsid w:val="00FE508B"/>
    <w:rsid w:val="00FE50BF"/>
    <w:rsid w:val="00FE5128"/>
    <w:rsid w:val="00FE51D8"/>
    <w:rsid w:val="00FE51F7"/>
    <w:rsid w:val="00FE53E9"/>
    <w:rsid w:val="00FE55D4"/>
    <w:rsid w:val="00FE56D6"/>
    <w:rsid w:val="00FE574D"/>
    <w:rsid w:val="00FE57E5"/>
    <w:rsid w:val="00FE599F"/>
    <w:rsid w:val="00FE5A89"/>
    <w:rsid w:val="00FE5C04"/>
    <w:rsid w:val="00FE5C58"/>
    <w:rsid w:val="00FE5C82"/>
    <w:rsid w:val="00FE5D66"/>
    <w:rsid w:val="00FE5E77"/>
    <w:rsid w:val="00FE5E82"/>
    <w:rsid w:val="00FE5EA9"/>
    <w:rsid w:val="00FE5F40"/>
    <w:rsid w:val="00FE5FCC"/>
    <w:rsid w:val="00FE60A3"/>
    <w:rsid w:val="00FE60B3"/>
    <w:rsid w:val="00FE6145"/>
    <w:rsid w:val="00FE61D5"/>
    <w:rsid w:val="00FE6549"/>
    <w:rsid w:val="00FE6587"/>
    <w:rsid w:val="00FE66BA"/>
    <w:rsid w:val="00FE66C7"/>
    <w:rsid w:val="00FE6716"/>
    <w:rsid w:val="00FE67D2"/>
    <w:rsid w:val="00FE6824"/>
    <w:rsid w:val="00FE687E"/>
    <w:rsid w:val="00FE6891"/>
    <w:rsid w:val="00FE68B3"/>
    <w:rsid w:val="00FE68FB"/>
    <w:rsid w:val="00FE68FD"/>
    <w:rsid w:val="00FE697D"/>
    <w:rsid w:val="00FE6A11"/>
    <w:rsid w:val="00FE6B76"/>
    <w:rsid w:val="00FE713C"/>
    <w:rsid w:val="00FE72C6"/>
    <w:rsid w:val="00FE7333"/>
    <w:rsid w:val="00FE7372"/>
    <w:rsid w:val="00FE7416"/>
    <w:rsid w:val="00FE7426"/>
    <w:rsid w:val="00FE7909"/>
    <w:rsid w:val="00FE795C"/>
    <w:rsid w:val="00FE79D0"/>
    <w:rsid w:val="00FE7A56"/>
    <w:rsid w:val="00FE7B32"/>
    <w:rsid w:val="00FE7CB9"/>
    <w:rsid w:val="00FE7D14"/>
    <w:rsid w:val="00FE7D7E"/>
    <w:rsid w:val="00FE7E17"/>
    <w:rsid w:val="00FF006D"/>
    <w:rsid w:val="00FF008B"/>
    <w:rsid w:val="00FF00D7"/>
    <w:rsid w:val="00FF0148"/>
    <w:rsid w:val="00FF01C1"/>
    <w:rsid w:val="00FF025A"/>
    <w:rsid w:val="00FF0285"/>
    <w:rsid w:val="00FF05C8"/>
    <w:rsid w:val="00FF06DF"/>
    <w:rsid w:val="00FF08F3"/>
    <w:rsid w:val="00FF09FA"/>
    <w:rsid w:val="00FF09FC"/>
    <w:rsid w:val="00FF0A15"/>
    <w:rsid w:val="00FF0A3A"/>
    <w:rsid w:val="00FF0A79"/>
    <w:rsid w:val="00FF0B2F"/>
    <w:rsid w:val="00FF0D3D"/>
    <w:rsid w:val="00FF0DAC"/>
    <w:rsid w:val="00FF100A"/>
    <w:rsid w:val="00FF1068"/>
    <w:rsid w:val="00FF1109"/>
    <w:rsid w:val="00FF113C"/>
    <w:rsid w:val="00FF1187"/>
    <w:rsid w:val="00FF11CB"/>
    <w:rsid w:val="00FF11FF"/>
    <w:rsid w:val="00FF12CA"/>
    <w:rsid w:val="00FF12DE"/>
    <w:rsid w:val="00FF1379"/>
    <w:rsid w:val="00FF145D"/>
    <w:rsid w:val="00FF1638"/>
    <w:rsid w:val="00FF1640"/>
    <w:rsid w:val="00FF186E"/>
    <w:rsid w:val="00FF189C"/>
    <w:rsid w:val="00FF1A66"/>
    <w:rsid w:val="00FF1AB0"/>
    <w:rsid w:val="00FF1B14"/>
    <w:rsid w:val="00FF1B7C"/>
    <w:rsid w:val="00FF1BED"/>
    <w:rsid w:val="00FF1D44"/>
    <w:rsid w:val="00FF1D7D"/>
    <w:rsid w:val="00FF1FE9"/>
    <w:rsid w:val="00FF20AE"/>
    <w:rsid w:val="00FF223D"/>
    <w:rsid w:val="00FF2267"/>
    <w:rsid w:val="00FF2287"/>
    <w:rsid w:val="00FF22FF"/>
    <w:rsid w:val="00FF23DB"/>
    <w:rsid w:val="00FF241A"/>
    <w:rsid w:val="00FF24F4"/>
    <w:rsid w:val="00FF2555"/>
    <w:rsid w:val="00FF25AE"/>
    <w:rsid w:val="00FF261B"/>
    <w:rsid w:val="00FF262B"/>
    <w:rsid w:val="00FF2676"/>
    <w:rsid w:val="00FF2684"/>
    <w:rsid w:val="00FF27C2"/>
    <w:rsid w:val="00FF2821"/>
    <w:rsid w:val="00FF28AB"/>
    <w:rsid w:val="00FF2A86"/>
    <w:rsid w:val="00FF2C2F"/>
    <w:rsid w:val="00FF2CC2"/>
    <w:rsid w:val="00FF2D52"/>
    <w:rsid w:val="00FF2D65"/>
    <w:rsid w:val="00FF2E60"/>
    <w:rsid w:val="00FF2EC9"/>
    <w:rsid w:val="00FF2F46"/>
    <w:rsid w:val="00FF2F54"/>
    <w:rsid w:val="00FF3129"/>
    <w:rsid w:val="00FF31F0"/>
    <w:rsid w:val="00FF3377"/>
    <w:rsid w:val="00FF3511"/>
    <w:rsid w:val="00FF37BD"/>
    <w:rsid w:val="00FF383F"/>
    <w:rsid w:val="00FF38E1"/>
    <w:rsid w:val="00FF3903"/>
    <w:rsid w:val="00FF39E7"/>
    <w:rsid w:val="00FF3B98"/>
    <w:rsid w:val="00FF3CA4"/>
    <w:rsid w:val="00FF3CA7"/>
    <w:rsid w:val="00FF3EDC"/>
    <w:rsid w:val="00FF405B"/>
    <w:rsid w:val="00FF410F"/>
    <w:rsid w:val="00FF4139"/>
    <w:rsid w:val="00FF4146"/>
    <w:rsid w:val="00FF416B"/>
    <w:rsid w:val="00FF41F2"/>
    <w:rsid w:val="00FF42A1"/>
    <w:rsid w:val="00FF451A"/>
    <w:rsid w:val="00FF4660"/>
    <w:rsid w:val="00FF4712"/>
    <w:rsid w:val="00FF47E2"/>
    <w:rsid w:val="00FF4835"/>
    <w:rsid w:val="00FF4873"/>
    <w:rsid w:val="00FF4953"/>
    <w:rsid w:val="00FF49A6"/>
    <w:rsid w:val="00FF4AB6"/>
    <w:rsid w:val="00FF4D57"/>
    <w:rsid w:val="00FF4D5D"/>
    <w:rsid w:val="00FF4DB2"/>
    <w:rsid w:val="00FF4E6E"/>
    <w:rsid w:val="00FF4E9A"/>
    <w:rsid w:val="00FF4F10"/>
    <w:rsid w:val="00FF4F7C"/>
    <w:rsid w:val="00FF5041"/>
    <w:rsid w:val="00FF51B9"/>
    <w:rsid w:val="00FF52FE"/>
    <w:rsid w:val="00FF5393"/>
    <w:rsid w:val="00FF5496"/>
    <w:rsid w:val="00FF550D"/>
    <w:rsid w:val="00FF551C"/>
    <w:rsid w:val="00FF5537"/>
    <w:rsid w:val="00FF560C"/>
    <w:rsid w:val="00FF565D"/>
    <w:rsid w:val="00FF578B"/>
    <w:rsid w:val="00FF57F4"/>
    <w:rsid w:val="00FF5A46"/>
    <w:rsid w:val="00FF5A6B"/>
    <w:rsid w:val="00FF5AA9"/>
    <w:rsid w:val="00FF5B01"/>
    <w:rsid w:val="00FF5B0A"/>
    <w:rsid w:val="00FF5B19"/>
    <w:rsid w:val="00FF5BED"/>
    <w:rsid w:val="00FF5D3D"/>
    <w:rsid w:val="00FF5D60"/>
    <w:rsid w:val="00FF5D67"/>
    <w:rsid w:val="00FF5E6D"/>
    <w:rsid w:val="00FF5F48"/>
    <w:rsid w:val="00FF5FB7"/>
    <w:rsid w:val="00FF5FCD"/>
    <w:rsid w:val="00FF6138"/>
    <w:rsid w:val="00FF6163"/>
    <w:rsid w:val="00FF6167"/>
    <w:rsid w:val="00FF623B"/>
    <w:rsid w:val="00FF6280"/>
    <w:rsid w:val="00FF62DC"/>
    <w:rsid w:val="00FF637E"/>
    <w:rsid w:val="00FF6457"/>
    <w:rsid w:val="00FF64AC"/>
    <w:rsid w:val="00FF64F7"/>
    <w:rsid w:val="00FF6574"/>
    <w:rsid w:val="00FF65A6"/>
    <w:rsid w:val="00FF6613"/>
    <w:rsid w:val="00FF6632"/>
    <w:rsid w:val="00FF66DE"/>
    <w:rsid w:val="00FF6772"/>
    <w:rsid w:val="00FF67E4"/>
    <w:rsid w:val="00FF692A"/>
    <w:rsid w:val="00FF6CA4"/>
    <w:rsid w:val="00FF6D07"/>
    <w:rsid w:val="00FF6D33"/>
    <w:rsid w:val="00FF6E3A"/>
    <w:rsid w:val="00FF6E85"/>
    <w:rsid w:val="00FF6EFE"/>
    <w:rsid w:val="00FF6FC2"/>
    <w:rsid w:val="00FF6FC4"/>
    <w:rsid w:val="00FF6FD5"/>
    <w:rsid w:val="00FF71C5"/>
    <w:rsid w:val="00FF7266"/>
    <w:rsid w:val="00FF74B2"/>
    <w:rsid w:val="00FF74C4"/>
    <w:rsid w:val="00FF75D7"/>
    <w:rsid w:val="00FF76CD"/>
    <w:rsid w:val="00FF77C3"/>
    <w:rsid w:val="00FF785A"/>
    <w:rsid w:val="00FF7893"/>
    <w:rsid w:val="00FF789A"/>
    <w:rsid w:val="00FF7A12"/>
    <w:rsid w:val="00FF7A45"/>
    <w:rsid w:val="00FF7A51"/>
    <w:rsid w:val="00FF7A8B"/>
    <w:rsid w:val="00FF7AD2"/>
    <w:rsid w:val="00FF7B71"/>
    <w:rsid w:val="00FF7BFC"/>
    <w:rsid w:val="00FF7C93"/>
    <w:rsid w:val="00FF7D85"/>
    <w:rsid w:val="00FF7E49"/>
    <w:rsid w:val="00FF7E6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2E209F"/>
  <w15:chartTrackingRefBased/>
  <w15:docId w15:val="{1A9E7D6E-EDD4-499C-B682-9178A197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after="80"/>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9B"/>
  </w:style>
  <w:style w:type="paragraph" w:styleId="Heading1">
    <w:name w:val="heading 1"/>
    <w:basedOn w:val="Normal"/>
    <w:next w:val="Normal"/>
    <w:link w:val="Heading1Char"/>
    <w:uiPriority w:val="1"/>
    <w:qFormat/>
    <w:pPr>
      <w:keepNext/>
      <w:keepLines/>
      <w:spacing w:before="420"/>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color w:val="7F7F7F" w:themeColor="text1" w:themeTint="80"/>
    </w:rPr>
  </w:style>
  <w:style w:type="paragraph" w:styleId="ListBullet">
    <w:name w:val="List Bullet"/>
    <w:basedOn w:val="Normal"/>
    <w:uiPriority w:val="1"/>
    <w:unhideWhenUsed/>
    <w:qFormat/>
    <w:pPr>
      <w:numPr>
        <w:numId w:val="1"/>
      </w:numPr>
      <w:spacing w:after="140"/>
    </w:pPr>
  </w:style>
  <w:style w:type="paragraph" w:customStyle="1" w:styleId="SidebarHeading">
    <w:name w:val="Sidebar Heading"/>
    <w:basedOn w:val="Normal"/>
    <w:next w:val="BodyText"/>
    <w:uiPriority w:val="2"/>
    <w:qFormat/>
    <w:pPr>
      <w:spacing w:after="160"/>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985941"/>
    <w:pPr>
      <w:ind w:left="720"/>
      <w:contextualSpacing/>
    </w:pPr>
  </w:style>
  <w:style w:type="paragraph" w:styleId="NormalWeb">
    <w:name w:val="Normal (Web)"/>
    <w:basedOn w:val="Normal"/>
    <w:uiPriority w:val="99"/>
    <w:semiHidden/>
    <w:unhideWhenUsed/>
    <w:rsid w:val="000E7BCF"/>
    <w:pPr>
      <w:spacing w:before="100" w:beforeAutospacing="1" w:after="100" w:afterAutospacing="1"/>
      <w:ind w:left="0" w:right="0"/>
    </w:pPr>
    <w:rPr>
      <w:rFonts w:ascii="Times New Roman" w:eastAsia="Times New Roman" w:hAnsi="Times New Roman" w:cs="Times New Roman"/>
      <w:color w:val="auto"/>
      <w:sz w:val="24"/>
      <w:szCs w:val="24"/>
      <w:lang w:eastAsia="en-US" w:bidi="ta-IN"/>
    </w:rPr>
  </w:style>
  <w:style w:type="character" w:styleId="Hyperlink">
    <w:name w:val="Hyperlink"/>
    <w:basedOn w:val="DefaultParagraphFont"/>
    <w:uiPriority w:val="99"/>
    <w:unhideWhenUsed/>
    <w:rsid w:val="00265DF4"/>
    <w:rPr>
      <w:color w:val="5F5F5F" w:themeColor="hyperlink"/>
      <w:u w:val="single"/>
    </w:rPr>
  </w:style>
  <w:style w:type="paragraph" w:styleId="HTMLPreformatted">
    <w:name w:val="HTML Preformatted"/>
    <w:basedOn w:val="Normal"/>
    <w:link w:val="HTMLPreformattedChar"/>
    <w:uiPriority w:val="99"/>
    <w:semiHidden/>
    <w:unhideWhenUsed/>
    <w:rsid w:val="005031C6"/>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5031C6"/>
    <w:rPr>
      <w:rFonts w:ascii="Consolas" w:hAnsi="Consolas" w:cs="Consolas"/>
    </w:rPr>
  </w:style>
  <w:style w:type="character" w:styleId="PageNumber">
    <w:name w:val="page number"/>
    <w:basedOn w:val="DefaultParagraphFont"/>
    <w:uiPriority w:val="99"/>
    <w:semiHidden/>
    <w:unhideWhenUsed/>
    <w:rsid w:val="006718BA"/>
  </w:style>
  <w:style w:type="character" w:styleId="FollowedHyperlink">
    <w:name w:val="FollowedHyperlink"/>
    <w:basedOn w:val="DefaultParagraphFont"/>
    <w:uiPriority w:val="99"/>
    <w:semiHidden/>
    <w:unhideWhenUsed/>
    <w:rsid w:val="002835FA"/>
    <w:rPr>
      <w:color w:val="919191" w:themeColor="followedHyperlink"/>
      <w:u w:val="single"/>
    </w:rPr>
  </w:style>
  <w:style w:type="character" w:styleId="CommentReference">
    <w:name w:val="annotation reference"/>
    <w:basedOn w:val="DefaultParagraphFont"/>
    <w:uiPriority w:val="99"/>
    <w:semiHidden/>
    <w:unhideWhenUsed/>
    <w:rsid w:val="00FA4DED"/>
    <w:rPr>
      <w:sz w:val="16"/>
      <w:szCs w:val="16"/>
    </w:rPr>
  </w:style>
  <w:style w:type="paragraph" w:styleId="CommentText">
    <w:name w:val="annotation text"/>
    <w:basedOn w:val="Normal"/>
    <w:link w:val="CommentTextChar"/>
    <w:uiPriority w:val="99"/>
    <w:semiHidden/>
    <w:unhideWhenUsed/>
    <w:rsid w:val="00FA4DED"/>
  </w:style>
  <w:style w:type="character" w:customStyle="1" w:styleId="CommentTextChar">
    <w:name w:val="Comment Text Char"/>
    <w:basedOn w:val="DefaultParagraphFont"/>
    <w:link w:val="CommentText"/>
    <w:uiPriority w:val="99"/>
    <w:semiHidden/>
    <w:rsid w:val="00FA4DED"/>
  </w:style>
  <w:style w:type="paragraph" w:styleId="CommentSubject">
    <w:name w:val="annotation subject"/>
    <w:basedOn w:val="CommentText"/>
    <w:next w:val="CommentText"/>
    <w:link w:val="CommentSubjectChar"/>
    <w:uiPriority w:val="99"/>
    <w:semiHidden/>
    <w:unhideWhenUsed/>
    <w:rsid w:val="00FA4DED"/>
    <w:rPr>
      <w:b/>
      <w:bCs/>
    </w:rPr>
  </w:style>
  <w:style w:type="character" w:customStyle="1" w:styleId="CommentSubjectChar">
    <w:name w:val="Comment Subject Char"/>
    <w:basedOn w:val="CommentTextChar"/>
    <w:link w:val="CommentSubject"/>
    <w:uiPriority w:val="99"/>
    <w:semiHidden/>
    <w:rsid w:val="00FA4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423">
      <w:bodyDiv w:val="1"/>
      <w:marLeft w:val="0"/>
      <w:marRight w:val="0"/>
      <w:marTop w:val="0"/>
      <w:marBottom w:val="0"/>
      <w:divBdr>
        <w:top w:val="none" w:sz="0" w:space="0" w:color="auto"/>
        <w:left w:val="none" w:sz="0" w:space="0" w:color="auto"/>
        <w:bottom w:val="none" w:sz="0" w:space="0" w:color="auto"/>
        <w:right w:val="none" w:sz="0" w:space="0" w:color="auto"/>
      </w:divBdr>
    </w:div>
    <w:div w:id="7409506">
      <w:bodyDiv w:val="1"/>
      <w:marLeft w:val="0"/>
      <w:marRight w:val="0"/>
      <w:marTop w:val="0"/>
      <w:marBottom w:val="0"/>
      <w:divBdr>
        <w:top w:val="none" w:sz="0" w:space="0" w:color="auto"/>
        <w:left w:val="none" w:sz="0" w:space="0" w:color="auto"/>
        <w:bottom w:val="none" w:sz="0" w:space="0" w:color="auto"/>
        <w:right w:val="none" w:sz="0" w:space="0" w:color="auto"/>
      </w:divBdr>
    </w:div>
    <w:div w:id="7608527">
      <w:bodyDiv w:val="1"/>
      <w:marLeft w:val="0"/>
      <w:marRight w:val="0"/>
      <w:marTop w:val="0"/>
      <w:marBottom w:val="0"/>
      <w:divBdr>
        <w:top w:val="none" w:sz="0" w:space="0" w:color="auto"/>
        <w:left w:val="none" w:sz="0" w:space="0" w:color="auto"/>
        <w:bottom w:val="none" w:sz="0" w:space="0" w:color="auto"/>
        <w:right w:val="none" w:sz="0" w:space="0" w:color="auto"/>
      </w:divBdr>
      <w:divsChild>
        <w:div w:id="2123256004">
          <w:marLeft w:val="0"/>
          <w:marRight w:val="0"/>
          <w:marTop w:val="0"/>
          <w:marBottom w:val="0"/>
          <w:divBdr>
            <w:top w:val="none" w:sz="0" w:space="0" w:color="auto"/>
            <w:left w:val="none" w:sz="0" w:space="0" w:color="auto"/>
            <w:bottom w:val="none" w:sz="0" w:space="0" w:color="auto"/>
            <w:right w:val="none" w:sz="0" w:space="0" w:color="auto"/>
          </w:divBdr>
        </w:div>
        <w:div w:id="544679651">
          <w:marLeft w:val="0"/>
          <w:marRight w:val="0"/>
          <w:marTop w:val="0"/>
          <w:marBottom w:val="0"/>
          <w:divBdr>
            <w:top w:val="none" w:sz="0" w:space="0" w:color="auto"/>
            <w:left w:val="none" w:sz="0" w:space="0" w:color="auto"/>
            <w:bottom w:val="none" w:sz="0" w:space="0" w:color="auto"/>
            <w:right w:val="none" w:sz="0" w:space="0" w:color="auto"/>
          </w:divBdr>
        </w:div>
        <w:div w:id="1571160672">
          <w:marLeft w:val="0"/>
          <w:marRight w:val="0"/>
          <w:marTop w:val="0"/>
          <w:marBottom w:val="0"/>
          <w:divBdr>
            <w:top w:val="none" w:sz="0" w:space="0" w:color="auto"/>
            <w:left w:val="none" w:sz="0" w:space="0" w:color="auto"/>
            <w:bottom w:val="none" w:sz="0" w:space="0" w:color="auto"/>
            <w:right w:val="none" w:sz="0" w:space="0" w:color="auto"/>
          </w:divBdr>
        </w:div>
        <w:div w:id="658658460">
          <w:marLeft w:val="0"/>
          <w:marRight w:val="0"/>
          <w:marTop w:val="0"/>
          <w:marBottom w:val="0"/>
          <w:divBdr>
            <w:top w:val="none" w:sz="0" w:space="0" w:color="auto"/>
            <w:left w:val="none" w:sz="0" w:space="0" w:color="auto"/>
            <w:bottom w:val="none" w:sz="0" w:space="0" w:color="auto"/>
            <w:right w:val="none" w:sz="0" w:space="0" w:color="auto"/>
          </w:divBdr>
        </w:div>
      </w:divsChild>
    </w:div>
    <w:div w:id="9376533">
      <w:bodyDiv w:val="1"/>
      <w:marLeft w:val="0"/>
      <w:marRight w:val="0"/>
      <w:marTop w:val="0"/>
      <w:marBottom w:val="0"/>
      <w:divBdr>
        <w:top w:val="none" w:sz="0" w:space="0" w:color="auto"/>
        <w:left w:val="none" w:sz="0" w:space="0" w:color="auto"/>
        <w:bottom w:val="none" w:sz="0" w:space="0" w:color="auto"/>
        <w:right w:val="none" w:sz="0" w:space="0" w:color="auto"/>
      </w:divBdr>
      <w:divsChild>
        <w:div w:id="1277828688">
          <w:marLeft w:val="0"/>
          <w:marRight w:val="0"/>
          <w:marTop w:val="0"/>
          <w:marBottom w:val="0"/>
          <w:divBdr>
            <w:top w:val="none" w:sz="0" w:space="0" w:color="auto"/>
            <w:left w:val="none" w:sz="0" w:space="0" w:color="auto"/>
            <w:bottom w:val="none" w:sz="0" w:space="0" w:color="auto"/>
            <w:right w:val="none" w:sz="0" w:space="0" w:color="auto"/>
          </w:divBdr>
        </w:div>
        <w:div w:id="1991205883">
          <w:marLeft w:val="0"/>
          <w:marRight w:val="0"/>
          <w:marTop w:val="0"/>
          <w:marBottom w:val="0"/>
          <w:divBdr>
            <w:top w:val="none" w:sz="0" w:space="0" w:color="auto"/>
            <w:left w:val="none" w:sz="0" w:space="0" w:color="auto"/>
            <w:bottom w:val="none" w:sz="0" w:space="0" w:color="auto"/>
            <w:right w:val="none" w:sz="0" w:space="0" w:color="auto"/>
          </w:divBdr>
        </w:div>
        <w:div w:id="702632153">
          <w:marLeft w:val="0"/>
          <w:marRight w:val="0"/>
          <w:marTop w:val="0"/>
          <w:marBottom w:val="0"/>
          <w:divBdr>
            <w:top w:val="none" w:sz="0" w:space="0" w:color="auto"/>
            <w:left w:val="none" w:sz="0" w:space="0" w:color="auto"/>
            <w:bottom w:val="none" w:sz="0" w:space="0" w:color="auto"/>
            <w:right w:val="none" w:sz="0" w:space="0" w:color="auto"/>
          </w:divBdr>
        </w:div>
        <w:div w:id="851575211">
          <w:marLeft w:val="0"/>
          <w:marRight w:val="0"/>
          <w:marTop w:val="0"/>
          <w:marBottom w:val="0"/>
          <w:divBdr>
            <w:top w:val="none" w:sz="0" w:space="0" w:color="auto"/>
            <w:left w:val="none" w:sz="0" w:space="0" w:color="auto"/>
            <w:bottom w:val="none" w:sz="0" w:space="0" w:color="auto"/>
            <w:right w:val="none" w:sz="0" w:space="0" w:color="auto"/>
          </w:divBdr>
        </w:div>
      </w:divsChild>
    </w:div>
    <w:div w:id="9915288">
      <w:bodyDiv w:val="1"/>
      <w:marLeft w:val="0"/>
      <w:marRight w:val="0"/>
      <w:marTop w:val="0"/>
      <w:marBottom w:val="0"/>
      <w:divBdr>
        <w:top w:val="none" w:sz="0" w:space="0" w:color="auto"/>
        <w:left w:val="none" w:sz="0" w:space="0" w:color="auto"/>
        <w:bottom w:val="none" w:sz="0" w:space="0" w:color="auto"/>
        <w:right w:val="none" w:sz="0" w:space="0" w:color="auto"/>
      </w:divBdr>
    </w:div>
    <w:div w:id="11151039">
      <w:bodyDiv w:val="1"/>
      <w:marLeft w:val="0"/>
      <w:marRight w:val="0"/>
      <w:marTop w:val="0"/>
      <w:marBottom w:val="0"/>
      <w:divBdr>
        <w:top w:val="none" w:sz="0" w:space="0" w:color="auto"/>
        <w:left w:val="none" w:sz="0" w:space="0" w:color="auto"/>
        <w:bottom w:val="none" w:sz="0" w:space="0" w:color="auto"/>
        <w:right w:val="none" w:sz="0" w:space="0" w:color="auto"/>
      </w:divBdr>
    </w:div>
    <w:div w:id="12146715">
      <w:bodyDiv w:val="1"/>
      <w:marLeft w:val="0"/>
      <w:marRight w:val="0"/>
      <w:marTop w:val="0"/>
      <w:marBottom w:val="0"/>
      <w:divBdr>
        <w:top w:val="none" w:sz="0" w:space="0" w:color="auto"/>
        <w:left w:val="none" w:sz="0" w:space="0" w:color="auto"/>
        <w:bottom w:val="none" w:sz="0" w:space="0" w:color="auto"/>
        <w:right w:val="none" w:sz="0" w:space="0" w:color="auto"/>
      </w:divBdr>
    </w:div>
    <w:div w:id="18434864">
      <w:bodyDiv w:val="1"/>
      <w:marLeft w:val="0"/>
      <w:marRight w:val="0"/>
      <w:marTop w:val="0"/>
      <w:marBottom w:val="0"/>
      <w:divBdr>
        <w:top w:val="none" w:sz="0" w:space="0" w:color="auto"/>
        <w:left w:val="none" w:sz="0" w:space="0" w:color="auto"/>
        <w:bottom w:val="none" w:sz="0" w:space="0" w:color="auto"/>
        <w:right w:val="none" w:sz="0" w:space="0" w:color="auto"/>
      </w:divBdr>
    </w:div>
    <w:div w:id="19091282">
      <w:bodyDiv w:val="1"/>
      <w:marLeft w:val="0"/>
      <w:marRight w:val="0"/>
      <w:marTop w:val="0"/>
      <w:marBottom w:val="0"/>
      <w:divBdr>
        <w:top w:val="none" w:sz="0" w:space="0" w:color="auto"/>
        <w:left w:val="none" w:sz="0" w:space="0" w:color="auto"/>
        <w:bottom w:val="none" w:sz="0" w:space="0" w:color="auto"/>
        <w:right w:val="none" w:sz="0" w:space="0" w:color="auto"/>
      </w:divBdr>
    </w:div>
    <w:div w:id="21833262">
      <w:bodyDiv w:val="1"/>
      <w:marLeft w:val="0"/>
      <w:marRight w:val="0"/>
      <w:marTop w:val="0"/>
      <w:marBottom w:val="0"/>
      <w:divBdr>
        <w:top w:val="none" w:sz="0" w:space="0" w:color="auto"/>
        <w:left w:val="none" w:sz="0" w:space="0" w:color="auto"/>
        <w:bottom w:val="none" w:sz="0" w:space="0" w:color="auto"/>
        <w:right w:val="none" w:sz="0" w:space="0" w:color="auto"/>
      </w:divBdr>
    </w:div>
    <w:div w:id="21977363">
      <w:bodyDiv w:val="1"/>
      <w:marLeft w:val="0"/>
      <w:marRight w:val="0"/>
      <w:marTop w:val="0"/>
      <w:marBottom w:val="0"/>
      <w:divBdr>
        <w:top w:val="none" w:sz="0" w:space="0" w:color="auto"/>
        <w:left w:val="none" w:sz="0" w:space="0" w:color="auto"/>
        <w:bottom w:val="none" w:sz="0" w:space="0" w:color="auto"/>
        <w:right w:val="none" w:sz="0" w:space="0" w:color="auto"/>
      </w:divBdr>
    </w:div>
    <w:div w:id="23411451">
      <w:bodyDiv w:val="1"/>
      <w:marLeft w:val="0"/>
      <w:marRight w:val="0"/>
      <w:marTop w:val="0"/>
      <w:marBottom w:val="0"/>
      <w:divBdr>
        <w:top w:val="none" w:sz="0" w:space="0" w:color="auto"/>
        <w:left w:val="none" w:sz="0" w:space="0" w:color="auto"/>
        <w:bottom w:val="none" w:sz="0" w:space="0" w:color="auto"/>
        <w:right w:val="none" w:sz="0" w:space="0" w:color="auto"/>
      </w:divBdr>
      <w:divsChild>
        <w:div w:id="212354537">
          <w:marLeft w:val="0"/>
          <w:marRight w:val="0"/>
          <w:marTop w:val="0"/>
          <w:marBottom w:val="0"/>
          <w:divBdr>
            <w:top w:val="none" w:sz="0" w:space="0" w:color="auto"/>
            <w:left w:val="none" w:sz="0" w:space="0" w:color="auto"/>
            <w:bottom w:val="none" w:sz="0" w:space="0" w:color="auto"/>
            <w:right w:val="none" w:sz="0" w:space="0" w:color="auto"/>
          </w:divBdr>
        </w:div>
        <w:div w:id="543444161">
          <w:marLeft w:val="0"/>
          <w:marRight w:val="0"/>
          <w:marTop w:val="0"/>
          <w:marBottom w:val="0"/>
          <w:divBdr>
            <w:top w:val="none" w:sz="0" w:space="0" w:color="auto"/>
            <w:left w:val="none" w:sz="0" w:space="0" w:color="auto"/>
            <w:bottom w:val="none" w:sz="0" w:space="0" w:color="auto"/>
            <w:right w:val="none" w:sz="0" w:space="0" w:color="auto"/>
          </w:divBdr>
        </w:div>
        <w:div w:id="497188032">
          <w:marLeft w:val="0"/>
          <w:marRight w:val="0"/>
          <w:marTop w:val="0"/>
          <w:marBottom w:val="0"/>
          <w:divBdr>
            <w:top w:val="none" w:sz="0" w:space="0" w:color="auto"/>
            <w:left w:val="none" w:sz="0" w:space="0" w:color="auto"/>
            <w:bottom w:val="none" w:sz="0" w:space="0" w:color="auto"/>
            <w:right w:val="none" w:sz="0" w:space="0" w:color="auto"/>
          </w:divBdr>
        </w:div>
        <w:div w:id="124661540">
          <w:marLeft w:val="0"/>
          <w:marRight w:val="0"/>
          <w:marTop w:val="0"/>
          <w:marBottom w:val="0"/>
          <w:divBdr>
            <w:top w:val="none" w:sz="0" w:space="0" w:color="auto"/>
            <w:left w:val="none" w:sz="0" w:space="0" w:color="auto"/>
            <w:bottom w:val="none" w:sz="0" w:space="0" w:color="auto"/>
            <w:right w:val="none" w:sz="0" w:space="0" w:color="auto"/>
          </w:divBdr>
        </w:div>
      </w:divsChild>
    </w:div>
    <w:div w:id="27681628">
      <w:bodyDiv w:val="1"/>
      <w:marLeft w:val="0"/>
      <w:marRight w:val="0"/>
      <w:marTop w:val="0"/>
      <w:marBottom w:val="0"/>
      <w:divBdr>
        <w:top w:val="none" w:sz="0" w:space="0" w:color="auto"/>
        <w:left w:val="none" w:sz="0" w:space="0" w:color="auto"/>
        <w:bottom w:val="none" w:sz="0" w:space="0" w:color="auto"/>
        <w:right w:val="none" w:sz="0" w:space="0" w:color="auto"/>
      </w:divBdr>
    </w:div>
    <w:div w:id="28142755">
      <w:bodyDiv w:val="1"/>
      <w:marLeft w:val="0"/>
      <w:marRight w:val="0"/>
      <w:marTop w:val="0"/>
      <w:marBottom w:val="0"/>
      <w:divBdr>
        <w:top w:val="none" w:sz="0" w:space="0" w:color="auto"/>
        <w:left w:val="none" w:sz="0" w:space="0" w:color="auto"/>
        <w:bottom w:val="none" w:sz="0" w:space="0" w:color="auto"/>
        <w:right w:val="none" w:sz="0" w:space="0" w:color="auto"/>
      </w:divBdr>
    </w:div>
    <w:div w:id="29385701">
      <w:bodyDiv w:val="1"/>
      <w:marLeft w:val="0"/>
      <w:marRight w:val="0"/>
      <w:marTop w:val="0"/>
      <w:marBottom w:val="0"/>
      <w:divBdr>
        <w:top w:val="none" w:sz="0" w:space="0" w:color="auto"/>
        <w:left w:val="none" w:sz="0" w:space="0" w:color="auto"/>
        <w:bottom w:val="none" w:sz="0" w:space="0" w:color="auto"/>
        <w:right w:val="none" w:sz="0" w:space="0" w:color="auto"/>
      </w:divBdr>
    </w:div>
    <w:div w:id="30814106">
      <w:bodyDiv w:val="1"/>
      <w:marLeft w:val="0"/>
      <w:marRight w:val="0"/>
      <w:marTop w:val="0"/>
      <w:marBottom w:val="0"/>
      <w:divBdr>
        <w:top w:val="none" w:sz="0" w:space="0" w:color="auto"/>
        <w:left w:val="none" w:sz="0" w:space="0" w:color="auto"/>
        <w:bottom w:val="none" w:sz="0" w:space="0" w:color="auto"/>
        <w:right w:val="none" w:sz="0" w:space="0" w:color="auto"/>
      </w:divBdr>
    </w:div>
    <w:div w:id="30961750">
      <w:bodyDiv w:val="1"/>
      <w:marLeft w:val="0"/>
      <w:marRight w:val="0"/>
      <w:marTop w:val="0"/>
      <w:marBottom w:val="0"/>
      <w:divBdr>
        <w:top w:val="none" w:sz="0" w:space="0" w:color="auto"/>
        <w:left w:val="none" w:sz="0" w:space="0" w:color="auto"/>
        <w:bottom w:val="none" w:sz="0" w:space="0" w:color="auto"/>
        <w:right w:val="none" w:sz="0" w:space="0" w:color="auto"/>
      </w:divBdr>
    </w:div>
    <w:div w:id="33239472">
      <w:bodyDiv w:val="1"/>
      <w:marLeft w:val="0"/>
      <w:marRight w:val="0"/>
      <w:marTop w:val="0"/>
      <w:marBottom w:val="0"/>
      <w:divBdr>
        <w:top w:val="none" w:sz="0" w:space="0" w:color="auto"/>
        <w:left w:val="none" w:sz="0" w:space="0" w:color="auto"/>
        <w:bottom w:val="none" w:sz="0" w:space="0" w:color="auto"/>
        <w:right w:val="none" w:sz="0" w:space="0" w:color="auto"/>
      </w:divBdr>
    </w:div>
    <w:div w:id="33778785">
      <w:bodyDiv w:val="1"/>
      <w:marLeft w:val="0"/>
      <w:marRight w:val="0"/>
      <w:marTop w:val="0"/>
      <w:marBottom w:val="0"/>
      <w:divBdr>
        <w:top w:val="none" w:sz="0" w:space="0" w:color="auto"/>
        <w:left w:val="none" w:sz="0" w:space="0" w:color="auto"/>
        <w:bottom w:val="none" w:sz="0" w:space="0" w:color="auto"/>
        <w:right w:val="none" w:sz="0" w:space="0" w:color="auto"/>
      </w:divBdr>
    </w:div>
    <w:div w:id="38018449">
      <w:bodyDiv w:val="1"/>
      <w:marLeft w:val="0"/>
      <w:marRight w:val="0"/>
      <w:marTop w:val="0"/>
      <w:marBottom w:val="0"/>
      <w:divBdr>
        <w:top w:val="none" w:sz="0" w:space="0" w:color="auto"/>
        <w:left w:val="none" w:sz="0" w:space="0" w:color="auto"/>
        <w:bottom w:val="none" w:sz="0" w:space="0" w:color="auto"/>
        <w:right w:val="none" w:sz="0" w:space="0" w:color="auto"/>
      </w:divBdr>
    </w:div>
    <w:div w:id="42755458">
      <w:bodyDiv w:val="1"/>
      <w:marLeft w:val="0"/>
      <w:marRight w:val="0"/>
      <w:marTop w:val="0"/>
      <w:marBottom w:val="0"/>
      <w:divBdr>
        <w:top w:val="none" w:sz="0" w:space="0" w:color="auto"/>
        <w:left w:val="none" w:sz="0" w:space="0" w:color="auto"/>
        <w:bottom w:val="none" w:sz="0" w:space="0" w:color="auto"/>
        <w:right w:val="none" w:sz="0" w:space="0" w:color="auto"/>
      </w:divBdr>
    </w:div>
    <w:div w:id="43986740">
      <w:bodyDiv w:val="1"/>
      <w:marLeft w:val="0"/>
      <w:marRight w:val="0"/>
      <w:marTop w:val="0"/>
      <w:marBottom w:val="0"/>
      <w:divBdr>
        <w:top w:val="none" w:sz="0" w:space="0" w:color="auto"/>
        <w:left w:val="none" w:sz="0" w:space="0" w:color="auto"/>
        <w:bottom w:val="none" w:sz="0" w:space="0" w:color="auto"/>
        <w:right w:val="none" w:sz="0" w:space="0" w:color="auto"/>
      </w:divBdr>
    </w:div>
    <w:div w:id="48651144">
      <w:bodyDiv w:val="1"/>
      <w:marLeft w:val="0"/>
      <w:marRight w:val="0"/>
      <w:marTop w:val="0"/>
      <w:marBottom w:val="0"/>
      <w:divBdr>
        <w:top w:val="none" w:sz="0" w:space="0" w:color="auto"/>
        <w:left w:val="none" w:sz="0" w:space="0" w:color="auto"/>
        <w:bottom w:val="none" w:sz="0" w:space="0" w:color="auto"/>
        <w:right w:val="none" w:sz="0" w:space="0" w:color="auto"/>
      </w:divBdr>
    </w:div>
    <w:div w:id="50420572">
      <w:bodyDiv w:val="1"/>
      <w:marLeft w:val="0"/>
      <w:marRight w:val="0"/>
      <w:marTop w:val="0"/>
      <w:marBottom w:val="0"/>
      <w:divBdr>
        <w:top w:val="none" w:sz="0" w:space="0" w:color="auto"/>
        <w:left w:val="none" w:sz="0" w:space="0" w:color="auto"/>
        <w:bottom w:val="none" w:sz="0" w:space="0" w:color="auto"/>
        <w:right w:val="none" w:sz="0" w:space="0" w:color="auto"/>
      </w:divBdr>
    </w:div>
    <w:div w:id="51851232">
      <w:bodyDiv w:val="1"/>
      <w:marLeft w:val="0"/>
      <w:marRight w:val="0"/>
      <w:marTop w:val="0"/>
      <w:marBottom w:val="0"/>
      <w:divBdr>
        <w:top w:val="none" w:sz="0" w:space="0" w:color="auto"/>
        <w:left w:val="none" w:sz="0" w:space="0" w:color="auto"/>
        <w:bottom w:val="none" w:sz="0" w:space="0" w:color="auto"/>
        <w:right w:val="none" w:sz="0" w:space="0" w:color="auto"/>
      </w:divBdr>
    </w:div>
    <w:div w:id="52118256">
      <w:bodyDiv w:val="1"/>
      <w:marLeft w:val="0"/>
      <w:marRight w:val="0"/>
      <w:marTop w:val="0"/>
      <w:marBottom w:val="0"/>
      <w:divBdr>
        <w:top w:val="none" w:sz="0" w:space="0" w:color="auto"/>
        <w:left w:val="none" w:sz="0" w:space="0" w:color="auto"/>
        <w:bottom w:val="none" w:sz="0" w:space="0" w:color="auto"/>
        <w:right w:val="none" w:sz="0" w:space="0" w:color="auto"/>
      </w:divBdr>
      <w:divsChild>
        <w:div w:id="868957379">
          <w:marLeft w:val="0"/>
          <w:marRight w:val="0"/>
          <w:marTop w:val="0"/>
          <w:marBottom w:val="0"/>
          <w:divBdr>
            <w:top w:val="none" w:sz="0" w:space="0" w:color="auto"/>
            <w:left w:val="none" w:sz="0" w:space="0" w:color="auto"/>
            <w:bottom w:val="none" w:sz="0" w:space="0" w:color="auto"/>
            <w:right w:val="none" w:sz="0" w:space="0" w:color="auto"/>
          </w:divBdr>
        </w:div>
        <w:div w:id="425149403">
          <w:marLeft w:val="0"/>
          <w:marRight w:val="0"/>
          <w:marTop w:val="0"/>
          <w:marBottom w:val="0"/>
          <w:divBdr>
            <w:top w:val="none" w:sz="0" w:space="0" w:color="auto"/>
            <w:left w:val="none" w:sz="0" w:space="0" w:color="auto"/>
            <w:bottom w:val="none" w:sz="0" w:space="0" w:color="auto"/>
            <w:right w:val="none" w:sz="0" w:space="0" w:color="auto"/>
          </w:divBdr>
        </w:div>
        <w:div w:id="1310017851">
          <w:marLeft w:val="0"/>
          <w:marRight w:val="0"/>
          <w:marTop w:val="0"/>
          <w:marBottom w:val="0"/>
          <w:divBdr>
            <w:top w:val="none" w:sz="0" w:space="0" w:color="auto"/>
            <w:left w:val="none" w:sz="0" w:space="0" w:color="auto"/>
            <w:bottom w:val="none" w:sz="0" w:space="0" w:color="auto"/>
            <w:right w:val="none" w:sz="0" w:space="0" w:color="auto"/>
          </w:divBdr>
        </w:div>
        <w:div w:id="63143001">
          <w:marLeft w:val="0"/>
          <w:marRight w:val="0"/>
          <w:marTop w:val="0"/>
          <w:marBottom w:val="0"/>
          <w:divBdr>
            <w:top w:val="none" w:sz="0" w:space="0" w:color="auto"/>
            <w:left w:val="none" w:sz="0" w:space="0" w:color="auto"/>
            <w:bottom w:val="none" w:sz="0" w:space="0" w:color="auto"/>
            <w:right w:val="none" w:sz="0" w:space="0" w:color="auto"/>
          </w:divBdr>
        </w:div>
      </w:divsChild>
    </w:div>
    <w:div w:id="52700520">
      <w:bodyDiv w:val="1"/>
      <w:marLeft w:val="0"/>
      <w:marRight w:val="0"/>
      <w:marTop w:val="0"/>
      <w:marBottom w:val="0"/>
      <w:divBdr>
        <w:top w:val="none" w:sz="0" w:space="0" w:color="auto"/>
        <w:left w:val="none" w:sz="0" w:space="0" w:color="auto"/>
        <w:bottom w:val="none" w:sz="0" w:space="0" w:color="auto"/>
        <w:right w:val="none" w:sz="0" w:space="0" w:color="auto"/>
      </w:divBdr>
    </w:div>
    <w:div w:id="54015642">
      <w:bodyDiv w:val="1"/>
      <w:marLeft w:val="0"/>
      <w:marRight w:val="0"/>
      <w:marTop w:val="0"/>
      <w:marBottom w:val="0"/>
      <w:divBdr>
        <w:top w:val="none" w:sz="0" w:space="0" w:color="auto"/>
        <w:left w:val="none" w:sz="0" w:space="0" w:color="auto"/>
        <w:bottom w:val="none" w:sz="0" w:space="0" w:color="auto"/>
        <w:right w:val="none" w:sz="0" w:space="0" w:color="auto"/>
      </w:divBdr>
    </w:div>
    <w:div w:id="55934396">
      <w:bodyDiv w:val="1"/>
      <w:marLeft w:val="0"/>
      <w:marRight w:val="0"/>
      <w:marTop w:val="0"/>
      <w:marBottom w:val="0"/>
      <w:divBdr>
        <w:top w:val="none" w:sz="0" w:space="0" w:color="auto"/>
        <w:left w:val="none" w:sz="0" w:space="0" w:color="auto"/>
        <w:bottom w:val="none" w:sz="0" w:space="0" w:color="auto"/>
        <w:right w:val="none" w:sz="0" w:space="0" w:color="auto"/>
      </w:divBdr>
      <w:divsChild>
        <w:div w:id="715276552">
          <w:marLeft w:val="0"/>
          <w:marRight w:val="0"/>
          <w:marTop w:val="0"/>
          <w:marBottom w:val="0"/>
          <w:divBdr>
            <w:top w:val="none" w:sz="0" w:space="0" w:color="auto"/>
            <w:left w:val="none" w:sz="0" w:space="0" w:color="auto"/>
            <w:bottom w:val="none" w:sz="0" w:space="0" w:color="auto"/>
            <w:right w:val="none" w:sz="0" w:space="0" w:color="auto"/>
          </w:divBdr>
        </w:div>
        <w:div w:id="1618950975">
          <w:marLeft w:val="0"/>
          <w:marRight w:val="0"/>
          <w:marTop w:val="0"/>
          <w:marBottom w:val="0"/>
          <w:divBdr>
            <w:top w:val="none" w:sz="0" w:space="0" w:color="auto"/>
            <w:left w:val="none" w:sz="0" w:space="0" w:color="auto"/>
            <w:bottom w:val="none" w:sz="0" w:space="0" w:color="auto"/>
            <w:right w:val="none" w:sz="0" w:space="0" w:color="auto"/>
          </w:divBdr>
        </w:div>
        <w:div w:id="1776903179">
          <w:marLeft w:val="0"/>
          <w:marRight w:val="0"/>
          <w:marTop w:val="0"/>
          <w:marBottom w:val="0"/>
          <w:divBdr>
            <w:top w:val="none" w:sz="0" w:space="0" w:color="auto"/>
            <w:left w:val="none" w:sz="0" w:space="0" w:color="auto"/>
            <w:bottom w:val="none" w:sz="0" w:space="0" w:color="auto"/>
            <w:right w:val="none" w:sz="0" w:space="0" w:color="auto"/>
          </w:divBdr>
        </w:div>
        <w:div w:id="769008619">
          <w:marLeft w:val="0"/>
          <w:marRight w:val="0"/>
          <w:marTop w:val="0"/>
          <w:marBottom w:val="0"/>
          <w:divBdr>
            <w:top w:val="none" w:sz="0" w:space="0" w:color="auto"/>
            <w:left w:val="none" w:sz="0" w:space="0" w:color="auto"/>
            <w:bottom w:val="none" w:sz="0" w:space="0" w:color="auto"/>
            <w:right w:val="none" w:sz="0" w:space="0" w:color="auto"/>
          </w:divBdr>
        </w:div>
      </w:divsChild>
    </w:div>
    <w:div w:id="61564835">
      <w:bodyDiv w:val="1"/>
      <w:marLeft w:val="0"/>
      <w:marRight w:val="0"/>
      <w:marTop w:val="0"/>
      <w:marBottom w:val="0"/>
      <w:divBdr>
        <w:top w:val="none" w:sz="0" w:space="0" w:color="auto"/>
        <w:left w:val="none" w:sz="0" w:space="0" w:color="auto"/>
        <w:bottom w:val="none" w:sz="0" w:space="0" w:color="auto"/>
        <w:right w:val="none" w:sz="0" w:space="0" w:color="auto"/>
      </w:divBdr>
    </w:div>
    <w:div w:id="65610303">
      <w:bodyDiv w:val="1"/>
      <w:marLeft w:val="0"/>
      <w:marRight w:val="0"/>
      <w:marTop w:val="0"/>
      <w:marBottom w:val="0"/>
      <w:divBdr>
        <w:top w:val="none" w:sz="0" w:space="0" w:color="auto"/>
        <w:left w:val="none" w:sz="0" w:space="0" w:color="auto"/>
        <w:bottom w:val="none" w:sz="0" w:space="0" w:color="auto"/>
        <w:right w:val="none" w:sz="0" w:space="0" w:color="auto"/>
      </w:divBdr>
      <w:divsChild>
        <w:div w:id="1340815854">
          <w:marLeft w:val="0"/>
          <w:marRight w:val="0"/>
          <w:marTop w:val="0"/>
          <w:marBottom w:val="0"/>
          <w:divBdr>
            <w:top w:val="none" w:sz="0" w:space="0" w:color="auto"/>
            <w:left w:val="none" w:sz="0" w:space="0" w:color="auto"/>
            <w:bottom w:val="none" w:sz="0" w:space="0" w:color="auto"/>
            <w:right w:val="none" w:sz="0" w:space="0" w:color="auto"/>
          </w:divBdr>
        </w:div>
        <w:div w:id="147866210">
          <w:marLeft w:val="0"/>
          <w:marRight w:val="0"/>
          <w:marTop w:val="0"/>
          <w:marBottom w:val="0"/>
          <w:divBdr>
            <w:top w:val="none" w:sz="0" w:space="0" w:color="auto"/>
            <w:left w:val="none" w:sz="0" w:space="0" w:color="auto"/>
            <w:bottom w:val="none" w:sz="0" w:space="0" w:color="auto"/>
            <w:right w:val="none" w:sz="0" w:space="0" w:color="auto"/>
          </w:divBdr>
        </w:div>
        <w:div w:id="1379933551">
          <w:marLeft w:val="0"/>
          <w:marRight w:val="0"/>
          <w:marTop w:val="0"/>
          <w:marBottom w:val="0"/>
          <w:divBdr>
            <w:top w:val="none" w:sz="0" w:space="0" w:color="auto"/>
            <w:left w:val="none" w:sz="0" w:space="0" w:color="auto"/>
            <w:bottom w:val="none" w:sz="0" w:space="0" w:color="auto"/>
            <w:right w:val="none" w:sz="0" w:space="0" w:color="auto"/>
          </w:divBdr>
        </w:div>
        <w:div w:id="1298071986">
          <w:marLeft w:val="0"/>
          <w:marRight w:val="0"/>
          <w:marTop w:val="0"/>
          <w:marBottom w:val="0"/>
          <w:divBdr>
            <w:top w:val="none" w:sz="0" w:space="0" w:color="auto"/>
            <w:left w:val="none" w:sz="0" w:space="0" w:color="auto"/>
            <w:bottom w:val="none" w:sz="0" w:space="0" w:color="auto"/>
            <w:right w:val="none" w:sz="0" w:space="0" w:color="auto"/>
          </w:divBdr>
        </w:div>
      </w:divsChild>
    </w:div>
    <w:div w:id="72776178">
      <w:bodyDiv w:val="1"/>
      <w:marLeft w:val="0"/>
      <w:marRight w:val="0"/>
      <w:marTop w:val="0"/>
      <w:marBottom w:val="0"/>
      <w:divBdr>
        <w:top w:val="none" w:sz="0" w:space="0" w:color="auto"/>
        <w:left w:val="none" w:sz="0" w:space="0" w:color="auto"/>
        <w:bottom w:val="none" w:sz="0" w:space="0" w:color="auto"/>
        <w:right w:val="none" w:sz="0" w:space="0" w:color="auto"/>
      </w:divBdr>
    </w:div>
    <w:div w:id="73623529">
      <w:bodyDiv w:val="1"/>
      <w:marLeft w:val="0"/>
      <w:marRight w:val="0"/>
      <w:marTop w:val="0"/>
      <w:marBottom w:val="0"/>
      <w:divBdr>
        <w:top w:val="none" w:sz="0" w:space="0" w:color="auto"/>
        <w:left w:val="none" w:sz="0" w:space="0" w:color="auto"/>
        <w:bottom w:val="none" w:sz="0" w:space="0" w:color="auto"/>
        <w:right w:val="none" w:sz="0" w:space="0" w:color="auto"/>
      </w:divBdr>
    </w:div>
    <w:div w:id="77991142">
      <w:bodyDiv w:val="1"/>
      <w:marLeft w:val="0"/>
      <w:marRight w:val="0"/>
      <w:marTop w:val="0"/>
      <w:marBottom w:val="0"/>
      <w:divBdr>
        <w:top w:val="none" w:sz="0" w:space="0" w:color="auto"/>
        <w:left w:val="none" w:sz="0" w:space="0" w:color="auto"/>
        <w:bottom w:val="none" w:sz="0" w:space="0" w:color="auto"/>
        <w:right w:val="none" w:sz="0" w:space="0" w:color="auto"/>
      </w:divBdr>
    </w:div>
    <w:div w:id="80374998">
      <w:bodyDiv w:val="1"/>
      <w:marLeft w:val="0"/>
      <w:marRight w:val="0"/>
      <w:marTop w:val="0"/>
      <w:marBottom w:val="0"/>
      <w:divBdr>
        <w:top w:val="none" w:sz="0" w:space="0" w:color="auto"/>
        <w:left w:val="none" w:sz="0" w:space="0" w:color="auto"/>
        <w:bottom w:val="none" w:sz="0" w:space="0" w:color="auto"/>
        <w:right w:val="none" w:sz="0" w:space="0" w:color="auto"/>
      </w:divBdr>
    </w:div>
    <w:div w:id="82384919">
      <w:bodyDiv w:val="1"/>
      <w:marLeft w:val="0"/>
      <w:marRight w:val="0"/>
      <w:marTop w:val="0"/>
      <w:marBottom w:val="0"/>
      <w:divBdr>
        <w:top w:val="none" w:sz="0" w:space="0" w:color="auto"/>
        <w:left w:val="none" w:sz="0" w:space="0" w:color="auto"/>
        <w:bottom w:val="none" w:sz="0" w:space="0" w:color="auto"/>
        <w:right w:val="none" w:sz="0" w:space="0" w:color="auto"/>
      </w:divBdr>
    </w:div>
    <w:div w:id="83379913">
      <w:bodyDiv w:val="1"/>
      <w:marLeft w:val="0"/>
      <w:marRight w:val="0"/>
      <w:marTop w:val="0"/>
      <w:marBottom w:val="0"/>
      <w:divBdr>
        <w:top w:val="none" w:sz="0" w:space="0" w:color="auto"/>
        <w:left w:val="none" w:sz="0" w:space="0" w:color="auto"/>
        <w:bottom w:val="none" w:sz="0" w:space="0" w:color="auto"/>
        <w:right w:val="none" w:sz="0" w:space="0" w:color="auto"/>
      </w:divBdr>
    </w:div>
    <w:div w:id="84035390">
      <w:bodyDiv w:val="1"/>
      <w:marLeft w:val="0"/>
      <w:marRight w:val="0"/>
      <w:marTop w:val="0"/>
      <w:marBottom w:val="0"/>
      <w:divBdr>
        <w:top w:val="none" w:sz="0" w:space="0" w:color="auto"/>
        <w:left w:val="none" w:sz="0" w:space="0" w:color="auto"/>
        <w:bottom w:val="none" w:sz="0" w:space="0" w:color="auto"/>
        <w:right w:val="none" w:sz="0" w:space="0" w:color="auto"/>
      </w:divBdr>
      <w:divsChild>
        <w:div w:id="51779396">
          <w:marLeft w:val="0"/>
          <w:marRight w:val="0"/>
          <w:marTop w:val="0"/>
          <w:marBottom w:val="0"/>
          <w:divBdr>
            <w:top w:val="none" w:sz="0" w:space="0" w:color="auto"/>
            <w:left w:val="none" w:sz="0" w:space="0" w:color="auto"/>
            <w:bottom w:val="none" w:sz="0" w:space="0" w:color="auto"/>
            <w:right w:val="none" w:sz="0" w:space="0" w:color="auto"/>
          </w:divBdr>
        </w:div>
        <w:div w:id="368729517">
          <w:marLeft w:val="0"/>
          <w:marRight w:val="0"/>
          <w:marTop w:val="0"/>
          <w:marBottom w:val="0"/>
          <w:divBdr>
            <w:top w:val="none" w:sz="0" w:space="0" w:color="auto"/>
            <w:left w:val="none" w:sz="0" w:space="0" w:color="auto"/>
            <w:bottom w:val="none" w:sz="0" w:space="0" w:color="auto"/>
            <w:right w:val="none" w:sz="0" w:space="0" w:color="auto"/>
          </w:divBdr>
        </w:div>
        <w:div w:id="1390569288">
          <w:marLeft w:val="0"/>
          <w:marRight w:val="0"/>
          <w:marTop w:val="0"/>
          <w:marBottom w:val="0"/>
          <w:divBdr>
            <w:top w:val="none" w:sz="0" w:space="0" w:color="auto"/>
            <w:left w:val="none" w:sz="0" w:space="0" w:color="auto"/>
            <w:bottom w:val="none" w:sz="0" w:space="0" w:color="auto"/>
            <w:right w:val="none" w:sz="0" w:space="0" w:color="auto"/>
          </w:divBdr>
        </w:div>
        <w:div w:id="1462575663">
          <w:marLeft w:val="0"/>
          <w:marRight w:val="0"/>
          <w:marTop w:val="0"/>
          <w:marBottom w:val="0"/>
          <w:divBdr>
            <w:top w:val="none" w:sz="0" w:space="0" w:color="auto"/>
            <w:left w:val="none" w:sz="0" w:space="0" w:color="auto"/>
            <w:bottom w:val="none" w:sz="0" w:space="0" w:color="auto"/>
            <w:right w:val="none" w:sz="0" w:space="0" w:color="auto"/>
          </w:divBdr>
        </w:div>
      </w:divsChild>
    </w:div>
    <w:div w:id="84543168">
      <w:bodyDiv w:val="1"/>
      <w:marLeft w:val="0"/>
      <w:marRight w:val="0"/>
      <w:marTop w:val="0"/>
      <w:marBottom w:val="0"/>
      <w:divBdr>
        <w:top w:val="none" w:sz="0" w:space="0" w:color="auto"/>
        <w:left w:val="none" w:sz="0" w:space="0" w:color="auto"/>
        <w:bottom w:val="none" w:sz="0" w:space="0" w:color="auto"/>
        <w:right w:val="none" w:sz="0" w:space="0" w:color="auto"/>
      </w:divBdr>
    </w:div>
    <w:div w:id="86121727">
      <w:bodyDiv w:val="1"/>
      <w:marLeft w:val="0"/>
      <w:marRight w:val="0"/>
      <w:marTop w:val="0"/>
      <w:marBottom w:val="0"/>
      <w:divBdr>
        <w:top w:val="none" w:sz="0" w:space="0" w:color="auto"/>
        <w:left w:val="none" w:sz="0" w:space="0" w:color="auto"/>
        <w:bottom w:val="none" w:sz="0" w:space="0" w:color="auto"/>
        <w:right w:val="none" w:sz="0" w:space="0" w:color="auto"/>
      </w:divBdr>
    </w:div>
    <w:div w:id="86581013">
      <w:bodyDiv w:val="1"/>
      <w:marLeft w:val="0"/>
      <w:marRight w:val="0"/>
      <w:marTop w:val="0"/>
      <w:marBottom w:val="0"/>
      <w:divBdr>
        <w:top w:val="none" w:sz="0" w:space="0" w:color="auto"/>
        <w:left w:val="none" w:sz="0" w:space="0" w:color="auto"/>
        <w:bottom w:val="none" w:sz="0" w:space="0" w:color="auto"/>
        <w:right w:val="none" w:sz="0" w:space="0" w:color="auto"/>
      </w:divBdr>
    </w:div>
    <w:div w:id="86926169">
      <w:bodyDiv w:val="1"/>
      <w:marLeft w:val="0"/>
      <w:marRight w:val="0"/>
      <w:marTop w:val="0"/>
      <w:marBottom w:val="0"/>
      <w:divBdr>
        <w:top w:val="none" w:sz="0" w:space="0" w:color="auto"/>
        <w:left w:val="none" w:sz="0" w:space="0" w:color="auto"/>
        <w:bottom w:val="none" w:sz="0" w:space="0" w:color="auto"/>
        <w:right w:val="none" w:sz="0" w:space="0" w:color="auto"/>
      </w:divBdr>
    </w:div>
    <w:div w:id="87039928">
      <w:bodyDiv w:val="1"/>
      <w:marLeft w:val="0"/>
      <w:marRight w:val="0"/>
      <w:marTop w:val="0"/>
      <w:marBottom w:val="0"/>
      <w:divBdr>
        <w:top w:val="none" w:sz="0" w:space="0" w:color="auto"/>
        <w:left w:val="none" w:sz="0" w:space="0" w:color="auto"/>
        <w:bottom w:val="none" w:sz="0" w:space="0" w:color="auto"/>
        <w:right w:val="none" w:sz="0" w:space="0" w:color="auto"/>
      </w:divBdr>
    </w:div>
    <w:div w:id="87315364">
      <w:bodyDiv w:val="1"/>
      <w:marLeft w:val="0"/>
      <w:marRight w:val="0"/>
      <w:marTop w:val="0"/>
      <w:marBottom w:val="0"/>
      <w:divBdr>
        <w:top w:val="none" w:sz="0" w:space="0" w:color="auto"/>
        <w:left w:val="none" w:sz="0" w:space="0" w:color="auto"/>
        <w:bottom w:val="none" w:sz="0" w:space="0" w:color="auto"/>
        <w:right w:val="none" w:sz="0" w:space="0" w:color="auto"/>
      </w:divBdr>
      <w:divsChild>
        <w:div w:id="781534336">
          <w:marLeft w:val="0"/>
          <w:marRight w:val="0"/>
          <w:marTop w:val="0"/>
          <w:marBottom w:val="0"/>
          <w:divBdr>
            <w:top w:val="none" w:sz="0" w:space="0" w:color="auto"/>
            <w:left w:val="none" w:sz="0" w:space="0" w:color="auto"/>
            <w:bottom w:val="none" w:sz="0" w:space="0" w:color="auto"/>
            <w:right w:val="none" w:sz="0" w:space="0" w:color="auto"/>
          </w:divBdr>
        </w:div>
        <w:div w:id="177045437">
          <w:marLeft w:val="0"/>
          <w:marRight w:val="0"/>
          <w:marTop w:val="0"/>
          <w:marBottom w:val="0"/>
          <w:divBdr>
            <w:top w:val="none" w:sz="0" w:space="0" w:color="auto"/>
            <w:left w:val="none" w:sz="0" w:space="0" w:color="auto"/>
            <w:bottom w:val="none" w:sz="0" w:space="0" w:color="auto"/>
            <w:right w:val="none" w:sz="0" w:space="0" w:color="auto"/>
          </w:divBdr>
        </w:div>
        <w:div w:id="920527094">
          <w:marLeft w:val="0"/>
          <w:marRight w:val="0"/>
          <w:marTop w:val="0"/>
          <w:marBottom w:val="0"/>
          <w:divBdr>
            <w:top w:val="none" w:sz="0" w:space="0" w:color="auto"/>
            <w:left w:val="none" w:sz="0" w:space="0" w:color="auto"/>
            <w:bottom w:val="none" w:sz="0" w:space="0" w:color="auto"/>
            <w:right w:val="none" w:sz="0" w:space="0" w:color="auto"/>
          </w:divBdr>
        </w:div>
        <w:div w:id="573396107">
          <w:marLeft w:val="0"/>
          <w:marRight w:val="0"/>
          <w:marTop w:val="0"/>
          <w:marBottom w:val="0"/>
          <w:divBdr>
            <w:top w:val="none" w:sz="0" w:space="0" w:color="auto"/>
            <w:left w:val="none" w:sz="0" w:space="0" w:color="auto"/>
            <w:bottom w:val="none" w:sz="0" w:space="0" w:color="auto"/>
            <w:right w:val="none" w:sz="0" w:space="0" w:color="auto"/>
          </w:divBdr>
        </w:div>
      </w:divsChild>
    </w:div>
    <w:div w:id="88891608">
      <w:bodyDiv w:val="1"/>
      <w:marLeft w:val="0"/>
      <w:marRight w:val="0"/>
      <w:marTop w:val="0"/>
      <w:marBottom w:val="0"/>
      <w:divBdr>
        <w:top w:val="none" w:sz="0" w:space="0" w:color="auto"/>
        <w:left w:val="none" w:sz="0" w:space="0" w:color="auto"/>
        <w:bottom w:val="none" w:sz="0" w:space="0" w:color="auto"/>
        <w:right w:val="none" w:sz="0" w:space="0" w:color="auto"/>
      </w:divBdr>
    </w:div>
    <w:div w:id="90981115">
      <w:bodyDiv w:val="1"/>
      <w:marLeft w:val="0"/>
      <w:marRight w:val="0"/>
      <w:marTop w:val="0"/>
      <w:marBottom w:val="0"/>
      <w:divBdr>
        <w:top w:val="none" w:sz="0" w:space="0" w:color="auto"/>
        <w:left w:val="none" w:sz="0" w:space="0" w:color="auto"/>
        <w:bottom w:val="none" w:sz="0" w:space="0" w:color="auto"/>
        <w:right w:val="none" w:sz="0" w:space="0" w:color="auto"/>
      </w:divBdr>
    </w:div>
    <w:div w:id="91171789">
      <w:bodyDiv w:val="1"/>
      <w:marLeft w:val="0"/>
      <w:marRight w:val="0"/>
      <w:marTop w:val="0"/>
      <w:marBottom w:val="0"/>
      <w:divBdr>
        <w:top w:val="none" w:sz="0" w:space="0" w:color="auto"/>
        <w:left w:val="none" w:sz="0" w:space="0" w:color="auto"/>
        <w:bottom w:val="none" w:sz="0" w:space="0" w:color="auto"/>
        <w:right w:val="none" w:sz="0" w:space="0" w:color="auto"/>
      </w:divBdr>
      <w:divsChild>
        <w:div w:id="81881681">
          <w:marLeft w:val="0"/>
          <w:marRight w:val="0"/>
          <w:marTop w:val="0"/>
          <w:marBottom w:val="0"/>
          <w:divBdr>
            <w:top w:val="none" w:sz="0" w:space="0" w:color="auto"/>
            <w:left w:val="none" w:sz="0" w:space="0" w:color="auto"/>
            <w:bottom w:val="none" w:sz="0" w:space="0" w:color="auto"/>
            <w:right w:val="none" w:sz="0" w:space="0" w:color="auto"/>
          </w:divBdr>
        </w:div>
        <w:div w:id="1368680278">
          <w:marLeft w:val="0"/>
          <w:marRight w:val="0"/>
          <w:marTop w:val="0"/>
          <w:marBottom w:val="0"/>
          <w:divBdr>
            <w:top w:val="none" w:sz="0" w:space="0" w:color="auto"/>
            <w:left w:val="none" w:sz="0" w:space="0" w:color="auto"/>
            <w:bottom w:val="none" w:sz="0" w:space="0" w:color="auto"/>
            <w:right w:val="none" w:sz="0" w:space="0" w:color="auto"/>
          </w:divBdr>
        </w:div>
        <w:div w:id="2073695857">
          <w:marLeft w:val="0"/>
          <w:marRight w:val="0"/>
          <w:marTop w:val="0"/>
          <w:marBottom w:val="0"/>
          <w:divBdr>
            <w:top w:val="none" w:sz="0" w:space="0" w:color="auto"/>
            <w:left w:val="none" w:sz="0" w:space="0" w:color="auto"/>
            <w:bottom w:val="none" w:sz="0" w:space="0" w:color="auto"/>
            <w:right w:val="none" w:sz="0" w:space="0" w:color="auto"/>
          </w:divBdr>
        </w:div>
        <w:div w:id="2015184894">
          <w:marLeft w:val="0"/>
          <w:marRight w:val="0"/>
          <w:marTop w:val="0"/>
          <w:marBottom w:val="0"/>
          <w:divBdr>
            <w:top w:val="none" w:sz="0" w:space="0" w:color="auto"/>
            <w:left w:val="none" w:sz="0" w:space="0" w:color="auto"/>
            <w:bottom w:val="none" w:sz="0" w:space="0" w:color="auto"/>
            <w:right w:val="none" w:sz="0" w:space="0" w:color="auto"/>
          </w:divBdr>
        </w:div>
      </w:divsChild>
    </w:div>
    <w:div w:id="91828085">
      <w:bodyDiv w:val="1"/>
      <w:marLeft w:val="0"/>
      <w:marRight w:val="0"/>
      <w:marTop w:val="0"/>
      <w:marBottom w:val="0"/>
      <w:divBdr>
        <w:top w:val="none" w:sz="0" w:space="0" w:color="auto"/>
        <w:left w:val="none" w:sz="0" w:space="0" w:color="auto"/>
        <w:bottom w:val="none" w:sz="0" w:space="0" w:color="auto"/>
        <w:right w:val="none" w:sz="0" w:space="0" w:color="auto"/>
      </w:divBdr>
    </w:div>
    <w:div w:id="96559179">
      <w:bodyDiv w:val="1"/>
      <w:marLeft w:val="0"/>
      <w:marRight w:val="0"/>
      <w:marTop w:val="0"/>
      <w:marBottom w:val="0"/>
      <w:divBdr>
        <w:top w:val="none" w:sz="0" w:space="0" w:color="auto"/>
        <w:left w:val="none" w:sz="0" w:space="0" w:color="auto"/>
        <w:bottom w:val="none" w:sz="0" w:space="0" w:color="auto"/>
        <w:right w:val="none" w:sz="0" w:space="0" w:color="auto"/>
      </w:divBdr>
    </w:div>
    <w:div w:id="98139807">
      <w:bodyDiv w:val="1"/>
      <w:marLeft w:val="0"/>
      <w:marRight w:val="0"/>
      <w:marTop w:val="0"/>
      <w:marBottom w:val="0"/>
      <w:divBdr>
        <w:top w:val="none" w:sz="0" w:space="0" w:color="auto"/>
        <w:left w:val="none" w:sz="0" w:space="0" w:color="auto"/>
        <w:bottom w:val="none" w:sz="0" w:space="0" w:color="auto"/>
        <w:right w:val="none" w:sz="0" w:space="0" w:color="auto"/>
      </w:divBdr>
    </w:div>
    <w:div w:id="98650192">
      <w:bodyDiv w:val="1"/>
      <w:marLeft w:val="0"/>
      <w:marRight w:val="0"/>
      <w:marTop w:val="0"/>
      <w:marBottom w:val="0"/>
      <w:divBdr>
        <w:top w:val="none" w:sz="0" w:space="0" w:color="auto"/>
        <w:left w:val="none" w:sz="0" w:space="0" w:color="auto"/>
        <w:bottom w:val="none" w:sz="0" w:space="0" w:color="auto"/>
        <w:right w:val="none" w:sz="0" w:space="0" w:color="auto"/>
      </w:divBdr>
    </w:div>
    <w:div w:id="104080227">
      <w:bodyDiv w:val="1"/>
      <w:marLeft w:val="0"/>
      <w:marRight w:val="0"/>
      <w:marTop w:val="0"/>
      <w:marBottom w:val="0"/>
      <w:divBdr>
        <w:top w:val="none" w:sz="0" w:space="0" w:color="auto"/>
        <w:left w:val="none" w:sz="0" w:space="0" w:color="auto"/>
        <w:bottom w:val="none" w:sz="0" w:space="0" w:color="auto"/>
        <w:right w:val="none" w:sz="0" w:space="0" w:color="auto"/>
      </w:divBdr>
    </w:div>
    <w:div w:id="104734652">
      <w:bodyDiv w:val="1"/>
      <w:marLeft w:val="0"/>
      <w:marRight w:val="0"/>
      <w:marTop w:val="0"/>
      <w:marBottom w:val="0"/>
      <w:divBdr>
        <w:top w:val="none" w:sz="0" w:space="0" w:color="auto"/>
        <w:left w:val="none" w:sz="0" w:space="0" w:color="auto"/>
        <w:bottom w:val="none" w:sz="0" w:space="0" w:color="auto"/>
        <w:right w:val="none" w:sz="0" w:space="0" w:color="auto"/>
      </w:divBdr>
    </w:div>
    <w:div w:id="104808692">
      <w:bodyDiv w:val="1"/>
      <w:marLeft w:val="0"/>
      <w:marRight w:val="0"/>
      <w:marTop w:val="0"/>
      <w:marBottom w:val="0"/>
      <w:divBdr>
        <w:top w:val="none" w:sz="0" w:space="0" w:color="auto"/>
        <w:left w:val="none" w:sz="0" w:space="0" w:color="auto"/>
        <w:bottom w:val="none" w:sz="0" w:space="0" w:color="auto"/>
        <w:right w:val="none" w:sz="0" w:space="0" w:color="auto"/>
      </w:divBdr>
      <w:divsChild>
        <w:div w:id="348025910">
          <w:marLeft w:val="0"/>
          <w:marRight w:val="0"/>
          <w:marTop w:val="0"/>
          <w:marBottom w:val="0"/>
          <w:divBdr>
            <w:top w:val="none" w:sz="0" w:space="0" w:color="auto"/>
            <w:left w:val="none" w:sz="0" w:space="0" w:color="auto"/>
            <w:bottom w:val="none" w:sz="0" w:space="0" w:color="auto"/>
            <w:right w:val="none" w:sz="0" w:space="0" w:color="auto"/>
          </w:divBdr>
        </w:div>
        <w:div w:id="1491940743">
          <w:marLeft w:val="0"/>
          <w:marRight w:val="0"/>
          <w:marTop w:val="0"/>
          <w:marBottom w:val="0"/>
          <w:divBdr>
            <w:top w:val="none" w:sz="0" w:space="0" w:color="auto"/>
            <w:left w:val="none" w:sz="0" w:space="0" w:color="auto"/>
            <w:bottom w:val="none" w:sz="0" w:space="0" w:color="auto"/>
            <w:right w:val="none" w:sz="0" w:space="0" w:color="auto"/>
          </w:divBdr>
        </w:div>
        <w:div w:id="626206870">
          <w:marLeft w:val="0"/>
          <w:marRight w:val="0"/>
          <w:marTop w:val="0"/>
          <w:marBottom w:val="0"/>
          <w:divBdr>
            <w:top w:val="none" w:sz="0" w:space="0" w:color="auto"/>
            <w:left w:val="none" w:sz="0" w:space="0" w:color="auto"/>
            <w:bottom w:val="none" w:sz="0" w:space="0" w:color="auto"/>
            <w:right w:val="none" w:sz="0" w:space="0" w:color="auto"/>
          </w:divBdr>
        </w:div>
        <w:div w:id="296223744">
          <w:marLeft w:val="0"/>
          <w:marRight w:val="0"/>
          <w:marTop w:val="0"/>
          <w:marBottom w:val="0"/>
          <w:divBdr>
            <w:top w:val="none" w:sz="0" w:space="0" w:color="auto"/>
            <w:left w:val="none" w:sz="0" w:space="0" w:color="auto"/>
            <w:bottom w:val="none" w:sz="0" w:space="0" w:color="auto"/>
            <w:right w:val="none" w:sz="0" w:space="0" w:color="auto"/>
          </w:divBdr>
        </w:div>
      </w:divsChild>
    </w:div>
    <w:div w:id="106699502">
      <w:bodyDiv w:val="1"/>
      <w:marLeft w:val="0"/>
      <w:marRight w:val="0"/>
      <w:marTop w:val="0"/>
      <w:marBottom w:val="0"/>
      <w:divBdr>
        <w:top w:val="none" w:sz="0" w:space="0" w:color="auto"/>
        <w:left w:val="none" w:sz="0" w:space="0" w:color="auto"/>
        <w:bottom w:val="none" w:sz="0" w:space="0" w:color="auto"/>
        <w:right w:val="none" w:sz="0" w:space="0" w:color="auto"/>
      </w:divBdr>
    </w:div>
    <w:div w:id="108474848">
      <w:bodyDiv w:val="1"/>
      <w:marLeft w:val="0"/>
      <w:marRight w:val="0"/>
      <w:marTop w:val="0"/>
      <w:marBottom w:val="0"/>
      <w:divBdr>
        <w:top w:val="none" w:sz="0" w:space="0" w:color="auto"/>
        <w:left w:val="none" w:sz="0" w:space="0" w:color="auto"/>
        <w:bottom w:val="none" w:sz="0" w:space="0" w:color="auto"/>
        <w:right w:val="none" w:sz="0" w:space="0" w:color="auto"/>
      </w:divBdr>
      <w:divsChild>
        <w:div w:id="1423792294">
          <w:marLeft w:val="0"/>
          <w:marRight w:val="0"/>
          <w:marTop w:val="0"/>
          <w:marBottom w:val="0"/>
          <w:divBdr>
            <w:top w:val="none" w:sz="0" w:space="0" w:color="auto"/>
            <w:left w:val="none" w:sz="0" w:space="0" w:color="auto"/>
            <w:bottom w:val="none" w:sz="0" w:space="0" w:color="auto"/>
            <w:right w:val="none" w:sz="0" w:space="0" w:color="auto"/>
          </w:divBdr>
        </w:div>
        <w:div w:id="120153426">
          <w:marLeft w:val="0"/>
          <w:marRight w:val="0"/>
          <w:marTop w:val="0"/>
          <w:marBottom w:val="0"/>
          <w:divBdr>
            <w:top w:val="none" w:sz="0" w:space="0" w:color="auto"/>
            <w:left w:val="none" w:sz="0" w:space="0" w:color="auto"/>
            <w:bottom w:val="none" w:sz="0" w:space="0" w:color="auto"/>
            <w:right w:val="none" w:sz="0" w:space="0" w:color="auto"/>
          </w:divBdr>
        </w:div>
        <w:div w:id="289170320">
          <w:marLeft w:val="0"/>
          <w:marRight w:val="0"/>
          <w:marTop w:val="0"/>
          <w:marBottom w:val="0"/>
          <w:divBdr>
            <w:top w:val="none" w:sz="0" w:space="0" w:color="auto"/>
            <w:left w:val="none" w:sz="0" w:space="0" w:color="auto"/>
            <w:bottom w:val="none" w:sz="0" w:space="0" w:color="auto"/>
            <w:right w:val="none" w:sz="0" w:space="0" w:color="auto"/>
          </w:divBdr>
        </w:div>
        <w:div w:id="788015447">
          <w:marLeft w:val="0"/>
          <w:marRight w:val="0"/>
          <w:marTop w:val="0"/>
          <w:marBottom w:val="0"/>
          <w:divBdr>
            <w:top w:val="none" w:sz="0" w:space="0" w:color="auto"/>
            <w:left w:val="none" w:sz="0" w:space="0" w:color="auto"/>
            <w:bottom w:val="none" w:sz="0" w:space="0" w:color="auto"/>
            <w:right w:val="none" w:sz="0" w:space="0" w:color="auto"/>
          </w:divBdr>
        </w:div>
      </w:divsChild>
    </w:div>
    <w:div w:id="111635880">
      <w:bodyDiv w:val="1"/>
      <w:marLeft w:val="0"/>
      <w:marRight w:val="0"/>
      <w:marTop w:val="0"/>
      <w:marBottom w:val="0"/>
      <w:divBdr>
        <w:top w:val="none" w:sz="0" w:space="0" w:color="auto"/>
        <w:left w:val="none" w:sz="0" w:space="0" w:color="auto"/>
        <w:bottom w:val="none" w:sz="0" w:space="0" w:color="auto"/>
        <w:right w:val="none" w:sz="0" w:space="0" w:color="auto"/>
      </w:divBdr>
    </w:div>
    <w:div w:id="114717702">
      <w:bodyDiv w:val="1"/>
      <w:marLeft w:val="0"/>
      <w:marRight w:val="0"/>
      <w:marTop w:val="0"/>
      <w:marBottom w:val="0"/>
      <w:divBdr>
        <w:top w:val="none" w:sz="0" w:space="0" w:color="auto"/>
        <w:left w:val="none" w:sz="0" w:space="0" w:color="auto"/>
        <w:bottom w:val="none" w:sz="0" w:space="0" w:color="auto"/>
        <w:right w:val="none" w:sz="0" w:space="0" w:color="auto"/>
      </w:divBdr>
    </w:div>
    <w:div w:id="114756664">
      <w:bodyDiv w:val="1"/>
      <w:marLeft w:val="0"/>
      <w:marRight w:val="0"/>
      <w:marTop w:val="0"/>
      <w:marBottom w:val="0"/>
      <w:divBdr>
        <w:top w:val="none" w:sz="0" w:space="0" w:color="auto"/>
        <w:left w:val="none" w:sz="0" w:space="0" w:color="auto"/>
        <w:bottom w:val="none" w:sz="0" w:space="0" w:color="auto"/>
        <w:right w:val="none" w:sz="0" w:space="0" w:color="auto"/>
      </w:divBdr>
    </w:div>
    <w:div w:id="114837434">
      <w:bodyDiv w:val="1"/>
      <w:marLeft w:val="0"/>
      <w:marRight w:val="0"/>
      <w:marTop w:val="0"/>
      <w:marBottom w:val="0"/>
      <w:divBdr>
        <w:top w:val="none" w:sz="0" w:space="0" w:color="auto"/>
        <w:left w:val="none" w:sz="0" w:space="0" w:color="auto"/>
        <w:bottom w:val="none" w:sz="0" w:space="0" w:color="auto"/>
        <w:right w:val="none" w:sz="0" w:space="0" w:color="auto"/>
      </w:divBdr>
    </w:div>
    <w:div w:id="114982072">
      <w:bodyDiv w:val="1"/>
      <w:marLeft w:val="0"/>
      <w:marRight w:val="0"/>
      <w:marTop w:val="0"/>
      <w:marBottom w:val="0"/>
      <w:divBdr>
        <w:top w:val="none" w:sz="0" w:space="0" w:color="auto"/>
        <w:left w:val="none" w:sz="0" w:space="0" w:color="auto"/>
        <w:bottom w:val="none" w:sz="0" w:space="0" w:color="auto"/>
        <w:right w:val="none" w:sz="0" w:space="0" w:color="auto"/>
      </w:divBdr>
      <w:divsChild>
        <w:div w:id="2001232331">
          <w:marLeft w:val="0"/>
          <w:marRight w:val="0"/>
          <w:marTop w:val="0"/>
          <w:marBottom w:val="0"/>
          <w:divBdr>
            <w:top w:val="none" w:sz="0" w:space="0" w:color="auto"/>
            <w:left w:val="none" w:sz="0" w:space="0" w:color="auto"/>
            <w:bottom w:val="none" w:sz="0" w:space="0" w:color="auto"/>
            <w:right w:val="none" w:sz="0" w:space="0" w:color="auto"/>
          </w:divBdr>
        </w:div>
        <w:div w:id="1188985187">
          <w:marLeft w:val="0"/>
          <w:marRight w:val="0"/>
          <w:marTop w:val="0"/>
          <w:marBottom w:val="0"/>
          <w:divBdr>
            <w:top w:val="none" w:sz="0" w:space="0" w:color="auto"/>
            <w:left w:val="none" w:sz="0" w:space="0" w:color="auto"/>
            <w:bottom w:val="none" w:sz="0" w:space="0" w:color="auto"/>
            <w:right w:val="none" w:sz="0" w:space="0" w:color="auto"/>
          </w:divBdr>
        </w:div>
        <w:div w:id="1721132033">
          <w:marLeft w:val="0"/>
          <w:marRight w:val="0"/>
          <w:marTop w:val="0"/>
          <w:marBottom w:val="0"/>
          <w:divBdr>
            <w:top w:val="none" w:sz="0" w:space="0" w:color="auto"/>
            <w:left w:val="none" w:sz="0" w:space="0" w:color="auto"/>
            <w:bottom w:val="none" w:sz="0" w:space="0" w:color="auto"/>
            <w:right w:val="none" w:sz="0" w:space="0" w:color="auto"/>
          </w:divBdr>
        </w:div>
        <w:div w:id="660233439">
          <w:marLeft w:val="0"/>
          <w:marRight w:val="0"/>
          <w:marTop w:val="0"/>
          <w:marBottom w:val="0"/>
          <w:divBdr>
            <w:top w:val="none" w:sz="0" w:space="0" w:color="auto"/>
            <w:left w:val="none" w:sz="0" w:space="0" w:color="auto"/>
            <w:bottom w:val="none" w:sz="0" w:space="0" w:color="auto"/>
            <w:right w:val="none" w:sz="0" w:space="0" w:color="auto"/>
          </w:divBdr>
        </w:div>
      </w:divsChild>
    </w:div>
    <w:div w:id="120196002">
      <w:bodyDiv w:val="1"/>
      <w:marLeft w:val="0"/>
      <w:marRight w:val="0"/>
      <w:marTop w:val="0"/>
      <w:marBottom w:val="0"/>
      <w:divBdr>
        <w:top w:val="none" w:sz="0" w:space="0" w:color="auto"/>
        <w:left w:val="none" w:sz="0" w:space="0" w:color="auto"/>
        <w:bottom w:val="none" w:sz="0" w:space="0" w:color="auto"/>
        <w:right w:val="none" w:sz="0" w:space="0" w:color="auto"/>
      </w:divBdr>
    </w:div>
    <w:div w:id="121077316">
      <w:bodyDiv w:val="1"/>
      <w:marLeft w:val="0"/>
      <w:marRight w:val="0"/>
      <w:marTop w:val="0"/>
      <w:marBottom w:val="0"/>
      <w:divBdr>
        <w:top w:val="none" w:sz="0" w:space="0" w:color="auto"/>
        <w:left w:val="none" w:sz="0" w:space="0" w:color="auto"/>
        <w:bottom w:val="none" w:sz="0" w:space="0" w:color="auto"/>
        <w:right w:val="none" w:sz="0" w:space="0" w:color="auto"/>
      </w:divBdr>
    </w:div>
    <w:div w:id="125008685">
      <w:bodyDiv w:val="1"/>
      <w:marLeft w:val="0"/>
      <w:marRight w:val="0"/>
      <w:marTop w:val="0"/>
      <w:marBottom w:val="0"/>
      <w:divBdr>
        <w:top w:val="none" w:sz="0" w:space="0" w:color="auto"/>
        <w:left w:val="none" w:sz="0" w:space="0" w:color="auto"/>
        <w:bottom w:val="none" w:sz="0" w:space="0" w:color="auto"/>
        <w:right w:val="none" w:sz="0" w:space="0" w:color="auto"/>
      </w:divBdr>
    </w:div>
    <w:div w:id="128207149">
      <w:bodyDiv w:val="1"/>
      <w:marLeft w:val="0"/>
      <w:marRight w:val="0"/>
      <w:marTop w:val="0"/>
      <w:marBottom w:val="0"/>
      <w:divBdr>
        <w:top w:val="none" w:sz="0" w:space="0" w:color="auto"/>
        <w:left w:val="none" w:sz="0" w:space="0" w:color="auto"/>
        <w:bottom w:val="none" w:sz="0" w:space="0" w:color="auto"/>
        <w:right w:val="none" w:sz="0" w:space="0" w:color="auto"/>
      </w:divBdr>
      <w:divsChild>
        <w:div w:id="635717553">
          <w:marLeft w:val="0"/>
          <w:marRight w:val="0"/>
          <w:marTop w:val="0"/>
          <w:marBottom w:val="0"/>
          <w:divBdr>
            <w:top w:val="none" w:sz="0" w:space="0" w:color="auto"/>
            <w:left w:val="none" w:sz="0" w:space="0" w:color="auto"/>
            <w:bottom w:val="none" w:sz="0" w:space="0" w:color="auto"/>
            <w:right w:val="none" w:sz="0" w:space="0" w:color="auto"/>
          </w:divBdr>
        </w:div>
        <w:div w:id="1729920224">
          <w:marLeft w:val="0"/>
          <w:marRight w:val="0"/>
          <w:marTop w:val="0"/>
          <w:marBottom w:val="0"/>
          <w:divBdr>
            <w:top w:val="none" w:sz="0" w:space="0" w:color="auto"/>
            <w:left w:val="none" w:sz="0" w:space="0" w:color="auto"/>
            <w:bottom w:val="none" w:sz="0" w:space="0" w:color="auto"/>
            <w:right w:val="none" w:sz="0" w:space="0" w:color="auto"/>
          </w:divBdr>
        </w:div>
        <w:div w:id="1306928306">
          <w:marLeft w:val="0"/>
          <w:marRight w:val="0"/>
          <w:marTop w:val="0"/>
          <w:marBottom w:val="0"/>
          <w:divBdr>
            <w:top w:val="none" w:sz="0" w:space="0" w:color="auto"/>
            <w:left w:val="none" w:sz="0" w:space="0" w:color="auto"/>
            <w:bottom w:val="none" w:sz="0" w:space="0" w:color="auto"/>
            <w:right w:val="none" w:sz="0" w:space="0" w:color="auto"/>
          </w:divBdr>
        </w:div>
        <w:div w:id="1659725815">
          <w:marLeft w:val="0"/>
          <w:marRight w:val="0"/>
          <w:marTop w:val="0"/>
          <w:marBottom w:val="0"/>
          <w:divBdr>
            <w:top w:val="none" w:sz="0" w:space="0" w:color="auto"/>
            <w:left w:val="none" w:sz="0" w:space="0" w:color="auto"/>
            <w:bottom w:val="none" w:sz="0" w:space="0" w:color="auto"/>
            <w:right w:val="none" w:sz="0" w:space="0" w:color="auto"/>
          </w:divBdr>
        </w:div>
      </w:divsChild>
    </w:div>
    <w:div w:id="128482183">
      <w:bodyDiv w:val="1"/>
      <w:marLeft w:val="0"/>
      <w:marRight w:val="0"/>
      <w:marTop w:val="0"/>
      <w:marBottom w:val="0"/>
      <w:divBdr>
        <w:top w:val="none" w:sz="0" w:space="0" w:color="auto"/>
        <w:left w:val="none" w:sz="0" w:space="0" w:color="auto"/>
        <w:bottom w:val="none" w:sz="0" w:space="0" w:color="auto"/>
        <w:right w:val="none" w:sz="0" w:space="0" w:color="auto"/>
      </w:divBdr>
      <w:divsChild>
        <w:div w:id="492724771">
          <w:marLeft w:val="0"/>
          <w:marRight w:val="0"/>
          <w:marTop w:val="0"/>
          <w:marBottom w:val="0"/>
          <w:divBdr>
            <w:top w:val="none" w:sz="0" w:space="0" w:color="auto"/>
            <w:left w:val="none" w:sz="0" w:space="0" w:color="auto"/>
            <w:bottom w:val="none" w:sz="0" w:space="0" w:color="auto"/>
            <w:right w:val="none" w:sz="0" w:space="0" w:color="auto"/>
          </w:divBdr>
        </w:div>
        <w:div w:id="165020124">
          <w:marLeft w:val="0"/>
          <w:marRight w:val="0"/>
          <w:marTop w:val="0"/>
          <w:marBottom w:val="0"/>
          <w:divBdr>
            <w:top w:val="none" w:sz="0" w:space="0" w:color="auto"/>
            <w:left w:val="none" w:sz="0" w:space="0" w:color="auto"/>
            <w:bottom w:val="none" w:sz="0" w:space="0" w:color="auto"/>
            <w:right w:val="none" w:sz="0" w:space="0" w:color="auto"/>
          </w:divBdr>
        </w:div>
        <w:div w:id="1567379170">
          <w:marLeft w:val="0"/>
          <w:marRight w:val="0"/>
          <w:marTop w:val="0"/>
          <w:marBottom w:val="0"/>
          <w:divBdr>
            <w:top w:val="none" w:sz="0" w:space="0" w:color="auto"/>
            <w:left w:val="none" w:sz="0" w:space="0" w:color="auto"/>
            <w:bottom w:val="none" w:sz="0" w:space="0" w:color="auto"/>
            <w:right w:val="none" w:sz="0" w:space="0" w:color="auto"/>
          </w:divBdr>
        </w:div>
        <w:div w:id="1284965700">
          <w:marLeft w:val="0"/>
          <w:marRight w:val="0"/>
          <w:marTop w:val="0"/>
          <w:marBottom w:val="0"/>
          <w:divBdr>
            <w:top w:val="none" w:sz="0" w:space="0" w:color="auto"/>
            <w:left w:val="none" w:sz="0" w:space="0" w:color="auto"/>
            <w:bottom w:val="none" w:sz="0" w:space="0" w:color="auto"/>
            <w:right w:val="none" w:sz="0" w:space="0" w:color="auto"/>
          </w:divBdr>
        </w:div>
      </w:divsChild>
    </w:div>
    <w:div w:id="128596462">
      <w:bodyDiv w:val="1"/>
      <w:marLeft w:val="0"/>
      <w:marRight w:val="0"/>
      <w:marTop w:val="0"/>
      <w:marBottom w:val="0"/>
      <w:divBdr>
        <w:top w:val="none" w:sz="0" w:space="0" w:color="auto"/>
        <w:left w:val="none" w:sz="0" w:space="0" w:color="auto"/>
        <w:bottom w:val="none" w:sz="0" w:space="0" w:color="auto"/>
        <w:right w:val="none" w:sz="0" w:space="0" w:color="auto"/>
      </w:divBdr>
      <w:divsChild>
        <w:div w:id="1046102455">
          <w:marLeft w:val="0"/>
          <w:marRight w:val="0"/>
          <w:marTop w:val="0"/>
          <w:marBottom w:val="0"/>
          <w:divBdr>
            <w:top w:val="none" w:sz="0" w:space="0" w:color="auto"/>
            <w:left w:val="none" w:sz="0" w:space="0" w:color="auto"/>
            <w:bottom w:val="none" w:sz="0" w:space="0" w:color="auto"/>
            <w:right w:val="none" w:sz="0" w:space="0" w:color="auto"/>
          </w:divBdr>
        </w:div>
        <w:div w:id="336269109">
          <w:marLeft w:val="0"/>
          <w:marRight w:val="0"/>
          <w:marTop w:val="0"/>
          <w:marBottom w:val="0"/>
          <w:divBdr>
            <w:top w:val="none" w:sz="0" w:space="0" w:color="auto"/>
            <w:left w:val="none" w:sz="0" w:space="0" w:color="auto"/>
            <w:bottom w:val="none" w:sz="0" w:space="0" w:color="auto"/>
            <w:right w:val="none" w:sz="0" w:space="0" w:color="auto"/>
          </w:divBdr>
        </w:div>
        <w:div w:id="1866751456">
          <w:marLeft w:val="0"/>
          <w:marRight w:val="0"/>
          <w:marTop w:val="0"/>
          <w:marBottom w:val="0"/>
          <w:divBdr>
            <w:top w:val="none" w:sz="0" w:space="0" w:color="auto"/>
            <w:left w:val="none" w:sz="0" w:space="0" w:color="auto"/>
            <w:bottom w:val="none" w:sz="0" w:space="0" w:color="auto"/>
            <w:right w:val="none" w:sz="0" w:space="0" w:color="auto"/>
          </w:divBdr>
        </w:div>
        <w:div w:id="118424980">
          <w:marLeft w:val="0"/>
          <w:marRight w:val="0"/>
          <w:marTop w:val="0"/>
          <w:marBottom w:val="0"/>
          <w:divBdr>
            <w:top w:val="none" w:sz="0" w:space="0" w:color="auto"/>
            <w:left w:val="none" w:sz="0" w:space="0" w:color="auto"/>
            <w:bottom w:val="none" w:sz="0" w:space="0" w:color="auto"/>
            <w:right w:val="none" w:sz="0" w:space="0" w:color="auto"/>
          </w:divBdr>
        </w:div>
      </w:divsChild>
    </w:div>
    <w:div w:id="132413641">
      <w:bodyDiv w:val="1"/>
      <w:marLeft w:val="0"/>
      <w:marRight w:val="0"/>
      <w:marTop w:val="0"/>
      <w:marBottom w:val="0"/>
      <w:divBdr>
        <w:top w:val="none" w:sz="0" w:space="0" w:color="auto"/>
        <w:left w:val="none" w:sz="0" w:space="0" w:color="auto"/>
        <w:bottom w:val="none" w:sz="0" w:space="0" w:color="auto"/>
        <w:right w:val="none" w:sz="0" w:space="0" w:color="auto"/>
      </w:divBdr>
    </w:div>
    <w:div w:id="133063156">
      <w:bodyDiv w:val="1"/>
      <w:marLeft w:val="0"/>
      <w:marRight w:val="0"/>
      <w:marTop w:val="0"/>
      <w:marBottom w:val="0"/>
      <w:divBdr>
        <w:top w:val="none" w:sz="0" w:space="0" w:color="auto"/>
        <w:left w:val="none" w:sz="0" w:space="0" w:color="auto"/>
        <w:bottom w:val="none" w:sz="0" w:space="0" w:color="auto"/>
        <w:right w:val="none" w:sz="0" w:space="0" w:color="auto"/>
      </w:divBdr>
    </w:div>
    <w:div w:id="135805730">
      <w:bodyDiv w:val="1"/>
      <w:marLeft w:val="0"/>
      <w:marRight w:val="0"/>
      <w:marTop w:val="0"/>
      <w:marBottom w:val="0"/>
      <w:divBdr>
        <w:top w:val="none" w:sz="0" w:space="0" w:color="auto"/>
        <w:left w:val="none" w:sz="0" w:space="0" w:color="auto"/>
        <w:bottom w:val="none" w:sz="0" w:space="0" w:color="auto"/>
        <w:right w:val="none" w:sz="0" w:space="0" w:color="auto"/>
      </w:divBdr>
    </w:div>
    <w:div w:id="137578171">
      <w:bodyDiv w:val="1"/>
      <w:marLeft w:val="0"/>
      <w:marRight w:val="0"/>
      <w:marTop w:val="0"/>
      <w:marBottom w:val="0"/>
      <w:divBdr>
        <w:top w:val="none" w:sz="0" w:space="0" w:color="auto"/>
        <w:left w:val="none" w:sz="0" w:space="0" w:color="auto"/>
        <w:bottom w:val="none" w:sz="0" w:space="0" w:color="auto"/>
        <w:right w:val="none" w:sz="0" w:space="0" w:color="auto"/>
      </w:divBdr>
    </w:div>
    <w:div w:id="140659925">
      <w:bodyDiv w:val="1"/>
      <w:marLeft w:val="0"/>
      <w:marRight w:val="0"/>
      <w:marTop w:val="0"/>
      <w:marBottom w:val="0"/>
      <w:divBdr>
        <w:top w:val="none" w:sz="0" w:space="0" w:color="auto"/>
        <w:left w:val="none" w:sz="0" w:space="0" w:color="auto"/>
        <w:bottom w:val="none" w:sz="0" w:space="0" w:color="auto"/>
        <w:right w:val="none" w:sz="0" w:space="0" w:color="auto"/>
      </w:divBdr>
    </w:div>
    <w:div w:id="141124581">
      <w:bodyDiv w:val="1"/>
      <w:marLeft w:val="0"/>
      <w:marRight w:val="0"/>
      <w:marTop w:val="0"/>
      <w:marBottom w:val="0"/>
      <w:divBdr>
        <w:top w:val="none" w:sz="0" w:space="0" w:color="auto"/>
        <w:left w:val="none" w:sz="0" w:space="0" w:color="auto"/>
        <w:bottom w:val="none" w:sz="0" w:space="0" w:color="auto"/>
        <w:right w:val="none" w:sz="0" w:space="0" w:color="auto"/>
      </w:divBdr>
      <w:divsChild>
        <w:div w:id="69279141">
          <w:marLeft w:val="0"/>
          <w:marRight w:val="0"/>
          <w:marTop w:val="0"/>
          <w:marBottom w:val="0"/>
          <w:divBdr>
            <w:top w:val="none" w:sz="0" w:space="0" w:color="auto"/>
            <w:left w:val="none" w:sz="0" w:space="0" w:color="auto"/>
            <w:bottom w:val="none" w:sz="0" w:space="0" w:color="auto"/>
            <w:right w:val="none" w:sz="0" w:space="0" w:color="auto"/>
          </w:divBdr>
        </w:div>
        <w:div w:id="1656446691">
          <w:marLeft w:val="0"/>
          <w:marRight w:val="0"/>
          <w:marTop w:val="0"/>
          <w:marBottom w:val="0"/>
          <w:divBdr>
            <w:top w:val="none" w:sz="0" w:space="0" w:color="auto"/>
            <w:left w:val="none" w:sz="0" w:space="0" w:color="auto"/>
            <w:bottom w:val="none" w:sz="0" w:space="0" w:color="auto"/>
            <w:right w:val="none" w:sz="0" w:space="0" w:color="auto"/>
          </w:divBdr>
        </w:div>
        <w:div w:id="1159999017">
          <w:marLeft w:val="0"/>
          <w:marRight w:val="0"/>
          <w:marTop w:val="0"/>
          <w:marBottom w:val="0"/>
          <w:divBdr>
            <w:top w:val="none" w:sz="0" w:space="0" w:color="auto"/>
            <w:left w:val="none" w:sz="0" w:space="0" w:color="auto"/>
            <w:bottom w:val="none" w:sz="0" w:space="0" w:color="auto"/>
            <w:right w:val="none" w:sz="0" w:space="0" w:color="auto"/>
          </w:divBdr>
        </w:div>
        <w:div w:id="1577981733">
          <w:marLeft w:val="0"/>
          <w:marRight w:val="0"/>
          <w:marTop w:val="0"/>
          <w:marBottom w:val="0"/>
          <w:divBdr>
            <w:top w:val="none" w:sz="0" w:space="0" w:color="auto"/>
            <w:left w:val="none" w:sz="0" w:space="0" w:color="auto"/>
            <w:bottom w:val="none" w:sz="0" w:space="0" w:color="auto"/>
            <w:right w:val="none" w:sz="0" w:space="0" w:color="auto"/>
          </w:divBdr>
        </w:div>
      </w:divsChild>
    </w:div>
    <w:div w:id="142894704">
      <w:bodyDiv w:val="1"/>
      <w:marLeft w:val="0"/>
      <w:marRight w:val="0"/>
      <w:marTop w:val="0"/>
      <w:marBottom w:val="0"/>
      <w:divBdr>
        <w:top w:val="none" w:sz="0" w:space="0" w:color="auto"/>
        <w:left w:val="none" w:sz="0" w:space="0" w:color="auto"/>
        <w:bottom w:val="none" w:sz="0" w:space="0" w:color="auto"/>
        <w:right w:val="none" w:sz="0" w:space="0" w:color="auto"/>
      </w:divBdr>
    </w:div>
    <w:div w:id="143593683">
      <w:bodyDiv w:val="1"/>
      <w:marLeft w:val="0"/>
      <w:marRight w:val="0"/>
      <w:marTop w:val="0"/>
      <w:marBottom w:val="0"/>
      <w:divBdr>
        <w:top w:val="none" w:sz="0" w:space="0" w:color="auto"/>
        <w:left w:val="none" w:sz="0" w:space="0" w:color="auto"/>
        <w:bottom w:val="none" w:sz="0" w:space="0" w:color="auto"/>
        <w:right w:val="none" w:sz="0" w:space="0" w:color="auto"/>
      </w:divBdr>
    </w:div>
    <w:div w:id="146210893">
      <w:bodyDiv w:val="1"/>
      <w:marLeft w:val="0"/>
      <w:marRight w:val="0"/>
      <w:marTop w:val="0"/>
      <w:marBottom w:val="0"/>
      <w:divBdr>
        <w:top w:val="none" w:sz="0" w:space="0" w:color="auto"/>
        <w:left w:val="none" w:sz="0" w:space="0" w:color="auto"/>
        <w:bottom w:val="none" w:sz="0" w:space="0" w:color="auto"/>
        <w:right w:val="none" w:sz="0" w:space="0" w:color="auto"/>
      </w:divBdr>
    </w:div>
    <w:div w:id="146359132">
      <w:bodyDiv w:val="1"/>
      <w:marLeft w:val="0"/>
      <w:marRight w:val="0"/>
      <w:marTop w:val="0"/>
      <w:marBottom w:val="0"/>
      <w:divBdr>
        <w:top w:val="none" w:sz="0" w:space="0" w:color="auto"/>
        <w:left w:val="none" w:sz="0" w:space="0" w:color="auto"/>
        <w:bottom w:val="none" w:sz="0" w:space="0" w:color="auto"/>
        <w:right w:val="none" w:sz="0" w:space="0" w:color="auto"/>
      </w:divBdr>
    </w:div>
    <w:div w:id="146435503">
      <w:bodyDiv w:val="1"/>
      <w:marLeft w:val="0"/>
      <w:marRight w:val="0"/>
      <w:marTop w:val="0"/>
      <w:marBottom w:val="0"/>
      <w:divBdr>
        <w:top w:val="none" w:sz="0" w:space="0" w:color="auto"/>
        <w:left w:val="none" w:sz="0" w:space="0" w:color="auto"/>
        <w:bottom w:val="none" w:sz="0" w:space="0" w:color="auto"/>
        <w:right w:val="none" w:sz="0" w:space="0" w:color="auto"/>
      </w:divBdr>
    </w:div>
    <w:div w:id="147865432">
      <w:bodyDiv w:val="1"/>
      <w:marLeft w:val="0"/>
      <w:marRight w:val="0"/>
      <w:marTop w:val="0"/>
      <w:marBottom w:val="0"/>
      <w:divBdr>
        <w:top w:val="none" w:sz="0" w:space="0" w:color="auto"/>
        <w:left w:val="none" w:sz="0" w:space="0" w:color="auto"/>
        <w:bottom w:val="none" w:sz="0" w:space="0" w:color="auto"/>
        <w:right w:val="none" w:sz="0" w:space="0" w:color="auto"/>
      </w:divBdr>
    </w:div>
    <w:div w:id="149031149">
      <w:bodyDiv w:val="1"/>
      <w:marLeft w:val="0"/>
      <w:marRight w:val="0"/>
      <w:marTop w:val="0"/>
      <w:marBottom w:val="0"/>
      <w:divBdr>
        <w:top w:val="none" w:sz="0" w:space="0" w:color="auto"/>
        <w:left w:val="none" w:sz="0" w:space="0" w:color="auto"/>
        <w:bottom w:val="none" w:sz="0" w:space="0" w:color="auto"/>
        <w:right w:val="none" w:sz="0" w:space="0" w:color="auto"/>
      </w:divBdr>
      <w:divsChild>
        <w:div w:id="88474473">
          <w:marLeft w:val="0"/>
          <w:marRight w:val="0"/>
          <w:marTop w:val="0"/>
          <w:marBottom w:val="0"/>
          <w:divBdr>
            <w:top w:val="none" w:sz="0" w:space="0" w:color="auto"/>
            <w:left w:val="none" w:sz="0" w:space="0" w:color="auto"/>
            <w:bottom w:val="none" w:sz="0" w:space="0" w:color="auto"/>
            <w:right w:val="none" w:sz="0" w:space="0" w:color="auto"/>
          </w:divBdr>
        </w:div>
        <w:div w:id="1443257770">
          <w:marLeft w:val="0"/>
          <w:marRight w:val="0"/>
          <w:marTop w:val="0"/>
          <w:marBottom w:val="0"/>
          <w:divBdr>
            <w:top w:val="none" w:sz="0" w:space="0" w:color="auto"/>
            <w:left w:val="none" w:sz="0" w:space="0" w:color="auto"/>
            <w:bottom w:val="none" w:sz="0" w:space="0" w:color="auto"/>
            <w:right w:val="none" w:sz="0" w:space="0" w:color="auto"/>
          </w:divBdr>
        </w:div>
        <w:div w:id="1945531547">
          <w:marLeft w:val="0"/>
          <w:marRight w:val="0"/>
          <w:marTop w:val="0"/>
          <w:marBottom w:val="0"/>
          <w:divBdr>
            <w:top w:val="none" w:sz="0" w:space="0" w:color="auto"/>
            <w:left w:val="none" w:sz="0" w:space="0" w:color="auto"/>
            <w:bottom w:val="none" w:sz="0" w:space="0" w:color="auto"/>
            <w:right w:val="none" w:sz="0" w:space="0" w:color="auto"/>
          </w:divBdr>
        </w:div>
        <w:div w:id="355429354">
          <w:marLeft w:val="0"/>
          <w:marRight w:val="0"/>
          <w:marTop w:val="0"/>
          <w:marBottom w:val="0"/>
          <w:divBdr>
            <w:top w:val="none" w:sz="0" w:space="0" w:color="auto"/>
            <w:left w:val="none" w:sz="0" w:space="0" w:color="auto"/>
            <w:bottom w:val="none" w:sz="0" w:space="0" w:color="auto"/>
            <w:right w:val="none" w:sz="0" w:space="0" w:color="auto"/>
          </w:divBdr>
        </w:div>
      </w:divsChild>
    </w:div>
    <w:div w:id="150414365">
      <w:bodyDiv w:val="1"/>
      <w:marLeft w:val="0"/>
      <w:marRight w:val="0"/>
      <w:marTop w:val="0"/>
      <w:marBottom w:val="0"/>
      <w:divBdr>
        <w:top w:val="none" w:sz="0" w:space="0" w:color="auto"/>
        <w:left w:val="none" w:sz="0" w:space="0" w:color="auto"/>
        <w:bottom w:val="none" w:sz="0" w:space="0" w:color="auto"/>
        <w:right w:val="none" w:sz="0" w:space="0" w:color="auto"/>
      </w:divBdr>
      <w:divsChild>
        <w:div w:id="123352448">
          <w:marLeft w:val="0"/>
          <w:marRight w:val="0"/>
          <w:marTop w:val="0"/>
          <w:marBottom w:val="0"/>
          <w:divBdr>
            <w:top w:val="none" w:sz="0" w:space="0" w:color="auto"/>
            <w:left w:val="none" w:sz="0" w:space="0" w:color="auto"/>
            <w:bottom w:val="none" w:sz="0" w:space="0" w:color="auto"/>
            <w:right w:val="none" w:sz="0" w:space="0" w:color="auto"/>
          </w:divBdr>
        </w:div>
        <w:div w:id="723021178">
          <w:marLeft w:val="0"/>
          <w:marRight w:val="0"/>
          <w:marTop w:val="0"/>
          <w:marBottom w:val="0"/>
          <w:divBdr>
            <w:top w:val="none" w:sz="0" w:space="0" w:color="auto"/>
            <w:left w:val="none" w:sz="0" w:space="0" w:color="auto"/>
            <w:bottom w:val="none" w:sz="0" w:space="0" w:color="auto"/>
            <w:right w:val="none" w:sz="0" w:space="0" w:color="auto"/>
          </w:divBdr>
        </w:div>
        <w:div w:id="1577937982">
          <w:marLeft w:val="0"/>
          <w:marRight w:val="0"/>
          <w:marTop w:val="0"/>
          <w:marBottom w:val="0"/>
          <w:divBdr>
            <w:top w:val="none" w:sz="0" w:space="0" w:color="auto"/>
            <w:left w:val="none" w:sz="0" w:space="0" w:color="auto"/>
            <w:bottom w:val="none" w:sz="0" w:space="0" w:color="auto"/>
            <w:right w:val="none" w:sz="0" w:space="0" w:color="auto"/>
          </w:divBdr>
        </w:div>
        <w:div w:id="2081127796">
          <w:marLeft w:val="0"/>
          <w:marRight w:val="0"/>
          <w:marTop w:val="0"/>
          <w:marBottom w:val="0"/>
          <w:divBdr>
            <w:top w:val="none" w:sz="0" w:space="0" w:color="auto"/>
            <w:left w:val="none" w:sz="0" w:space="0" w:color="auto"/>
            <w:bottom w:val="none" w:sz="0" w:space="0" w:color="auto"/>
            <w:right w:val="none" w:sz="0" w:space="0" w:color="auto"/>
          </w:divBdr>
        </w:div>
      </w:divsChild>
    </w:div>
    <w:div w:id="151528462">
      <w:bodyDiv w:val="1"/>
      <w:marLeft w:val="0"/>
      <w:marRight w:val="0"/>
      <w:marTop w:val="0"/>
      <w:marBottom w:val="0"/>
      <w:divBdr>
        <w:top w:val="none" w:sz="0" w:space="0" w:color="auto"/>
        <w:left w:val="none" w:sz="0" w:space="0" w:color="auto"/>
        <w:bottom w:val="none" w:sz="0" w:space="0" w:color="auto"/>
        <w:right w:val="none" w:sz="0" w:space="0" w:color="auto"/>
      </w:divBdr>
    </w:div>
    <w:div w:id="153686482">
      <w:bodyDiv w:val="1"/>
      <w:marLeft w:val="0"/>
      <w:marRight w:val="0"/>
      <w:marTop w:val="0"/>
      <w:marBottom w:val="0"/>
      <w:divBdr>
        <w:top w:val="none" w:sz="0" w:space="0" w:color="auto"/>
        <w:left w:val="none" w:sz="0" w:space="0" w:color="auto"/>
        <w:bottom w:val="none" w:sz="0" w:space="0" w:color="auto"/>
        <w:right w:val="none" w:sz="0" w:space="0" w:color="auto"/>
      </w:divBdr>
      <w:divsChild>
        <w:div w:id="827399630">
          <w:marLeft w:val="0"/>
          <w:marRight w:val="0"/>
          <w:marTop w:val="0"/>
          <w:marBottom w:val="0"/>
          <w:divBdr>
            <w:top w:val="none" w:sz="0" w:space="0" w:color="auto"/>
            <w:left w:val="none" w:sz="0" w:space="0" w:color="auto"/>
            <w:bottom w:val="none" w:sz="0" w:space="0" w:color="auto"/>
            <w:right w:val="none" w:sz="0" w:space="0" w:color="auto"/>
          </w:divBdr>
        </w:div>
      </w:divsChild>
    </w:div>
    <w:div w:id="154031191">
      <w:bodyDiv w:val="1"/>
      <w:marLeft w:val="0"/>
      <w:marRight w:val="0"/>
      <w:marTop w:val="0"/>
      <w:marBottom w:val="0"/>
      <w:divBdr>
        <w:top w:val="none" w:sz="0" w:space="0" w:color="auto"/>
        <w:left w:val="none" w:sz="0" w:space="0" w:color="auto"/>
        <w:bottom w:val="none" w:sz="0" w:space="0" w:color="auto"/>
        <w:right w:val="none" w:sz="0" w:space="0" w:color="auto"/>
      </w:divBdr>
    </w:div>
    <w:div w:id="154298254">
      <w:bodyDiv w:val="1"/>
      <w:marLeft w:val="0"/>
      <w:marRight w:val="0"/>
      <w:marTop w:val="0"/>
      <w:marBottom w:val="0"/>
      <w:divBdr>
        <w:top w:val="none" w:sz="0" w:space="0" w:color="auto"/>
        <w:left w:val="none" w:sz="0" w:space="0" w:color="auto"/>
        <w:bottom w:val="none" w:sz="0" w:space="0" w:color="auto"/>
        <w:right w:val="none" w:sz="0" w:space="0" w:color="auto"/>
      </w:divBdr>
    </w:div>
    <w:div w:id="156189098">
      <w:bodyDiv w:val="1"/>
      <w:marLeft w:val="0"/>
      <w:marRight w:val="0"/>
      <w:marTop w:val="0"/>
      <w:marBottom w:val="0"/>
      <w:divBdr>
        <w:top w:val="none" w:sz="0" w:space="0" w:color="auto"/>
        <w:left w:val="none" w:sz="0" w:space="0" w:color="auto"/>
        <w:bottom w:val="none" w:sz="0" w:space="0" w:color="auto"/>
        <w:right w:val="none" w:sz="0" w:space="0" w:color="auto"/>
      </w:divBdr>
      <w:divsChild>
        <w:div w:id="1182282479">
          <w:marLeft w:val="0"/>
          <w:marRight w:val="0"/>
          <w:marTop w:val="0"/>
          <w:marBottom w:val="0"/>
          <w:divBdr>
            <w:top w:val="none" w:sz="0" w:space="0" w:color="auto"/>
            <w:left w:val="none" w:sz="0" w:space="0" w:color="auto"/>
            <w:bottom w:val="none" w:sz="0" w:space="0" w:color="auto"/>
            <w:right w:val="none" w:sz="0" w:space="0" w:color="auto"/>
          </w:divBdr>
        </w:div>
        <w:div w:id="187565430">
          <w:marLeft w:val="0"/>
          <w:marRight w:val="0"/>
          <w:marTop w:val="0"/>
          <w:marBottom w:val="0"/>
          <w:divBdr>
            <w:top w:val="none" w:sz="0" w:space="0" w:color="auto"/>
            <w:left w:val="none" w:sz="0" w:space="0" w:color="auto"/>
            <w:bottom w:val="none" w:sz="0" w:space="0" w:color="auto"/>
            <w:right w:val="none" w:sz="0" w:space="0" w:color="auto"/>
          </w:divBdr>
        </w:div>
        <w:div w:id="24719138">
          <w:marLeft w:val="0"/>
          <w:marRight w:val="0"/>
          <w:marTop w:val="0"/>
          <w:marBottom w:val="0"/>
          <w:divBdr>
            <w:top w:val="none" w:sz="0" w:space="0" w:color="auto"/>
            <w:left w:val="none" w:sz="0" w:space="0" w:color="auto"/>
            <w:bottom w:val="none" w:sz="0" w:space="0" w:color="auto"/>
            <w:right w:val="none" w:sz="0" w:space="0" w:color="auto"/>
          </w:divBdr>
        </w:div>
        <w:div w:id="1049770005">
          <w:marLeft w:val="0"/>
          <w:marRight w:val="0"/>
          <w:marTop w:val="0"/>
          <w:marBottom w:val="0"/>
          <w:divBdr>
            <w:top w:val="none" w:sz="0" w:space="0" w:color="auto"/>
            <w:left w:val="none" w:sz="0" w:space="0" w:color="auto"/>
            <w:bottom w:val="none" w:sz="0" w:space="0" w:color="auto"/>
            <w:right w:val="none" w:sz="0" w:space="0" w:color="auto"/>
          </w:divBdr>
        </w:div>
      </w:divsChild>
    </w:div>
    <w:div w:id="156963722">
      <w:bodyDiv w:val="1"/>
      <w:marLeft w:val="0"/>
      <w:marRight w:val="0"/>
      <w:marTop w:val="0"/>
      <w:marBottom w:val="0"/>
      <w:divBdr>
        <w:top w:val="none" w:sz="0" w:space="0" w:color="auto"/>
        <w:left w:val="none" w:sz="0" w:space="0" w:color="auto"/>
        <w:bottom w:val="none" w:sz="0" w:space="0" w:color="auto"/>
        <w:right w:val="none" w:sz="0" w:space="0" w:color="auto"/>
      </w:divBdr>
    </w:div>
    <w:div w:id="157116097">
      <w:bodyDiv w:val="1"/>
      <w:marLeft w:val="0"/>
      <w:marRight w:val="0"/>
      <w:marTop w:val="0"/>
      <w:marBottom w:val="0"/>
      <w:divBdr>
        <w:top w:val="none" w:sz="0" w:space="0" w:color="auto"/>
        <w:left w:val="none" w:sz="0" w:space="0" w:color="auto"/>
        <w:bottom w:val="none" w:sz="0" w:space="0" w:color="auto"/>
        <w:right w:val="none" w:sz="0" w:space="0" w:color="auto"/>
      </w:divBdr>
      <w:divsChild>
        <w:div w:id="346176731">
          <w:marLeft w:val="0"/>
          <w:marRight w:val="0"/>
          <w:marTop w:val="0"/>
          <w:marBottom w:val="0"/>
          <w:divBdr>
            <w:top w:val="none" w:sz="0" w:space="0" w:color="auto"/>
            <w:left w:val="none" w:sz="0" w:space="0" w:color="auto"/>
            <w:bottom w:val="none" w:sz="0" w:space="0" w:color="auto"/>
            <w:right w:val="none" w:sz="0" w:space="0" w:color="auto"/>
          </w:divBdr>
        </w:div>
        <w:div w:id="798453342">
          <w:marLeft w:val="0"/>
          <w:marRight w:val="0"/>
          <w:marTop w:val="0"/>
          <w:marBottom w:val="0"/>
          <w:divBdr>
            <w:top w:val="none" w:sz="0" w:space="0" w:color="auto"/>
            <w:left w:val="none" w:sz="0" w:space="0" w:color="auto"/>
            <w:bottom w:val="none" w:sz="0" w:space="0" w:color="auto"/>
            <w:right w:val="none" w:sz="0" w:space="0" w:color="auto"/>
          </w:divBdr>
        </w:div>
        <w:div w:id="590435604">
          <w:marLeft w:val="0"/>
          <w:marRight w:val="0"/>
          <w:marTop w:val="0"/>
          <w:marBottom w:val="0"/>
          <w:divBdr>
            <w:top w:val="none" w:sz="0" w:space="0" w:color="auto"/>
            <w:left w:val="none" w:sz="0" w:space="0" w:color="auto"/>
            <w:bottom w:val="none" w:sz="0" w:space="0" w:color="auto"/>
            <w:right w:val="none" w:sz="0" w:space="0" w:color="auto"/>
          </w:divBdr>
        </w:div>
        <w:div w:id="1853181047">
          <w:marLeft w:val="0"/>
          <w:marRight w:val="0"/>
          <w:marTop w:val="0"/>
          <w:marBottom w:val="0"/>
          <w:divBdr>
            <w:top w:val="none" w:sz="0" w:space="0" w:color="auto"/>
            <w:left w:val="none" w:sz="0" w:space="0" w:color="auto"/>
            <w:bottom w:val="none" w:sz="0" w:space="0" w:color="auto"/>
            <w:right w:val="none" w:sz="0" w:space="0" w:color="auto"/>
          </w:divBdr>
        </w:div>
      </w:divsChild>
    </w:div>
    <w:div w:id="157499716">
      <w:bodyDiv w:val="1"/>
      <w:marLeft w:val="0"/>
      <w:marRight w:val="0"/>
      <w:marTop w:val="0"/>
      <w:marBottom w:val="0"/>
      <w:divBdr>
        <w:top w:val="none" w:sz="0" w:space="0" w:color="auto"/>
        <w:left w:val="none" w:sz="0" w:space="0" w:color="auto"/>
        <w:bottom w:val="none" w:sz="0" w:space="0" w:color="auto"/>
        <w:right w:val="none" w:sz="0" w:space="0" w:color="auto"/>
      </w:divBdr>
    </w:div>
    <w:div w:id="158235128">
      <w:bodyDiv w:val="1"/>
      <w:marLeft w:val="0"/>
      <w:marRight w:val="0"/>
      <w:marTop w:val="0"/>
      <w:marBottom w:val="0"/>
      <w:divBdr>
        <w:top w:val="none" w:sz="0" w:space="0" w:color="auto"/>
        <w:left w:val="none" w:sz="0" w:space="0" w:color="auto"/>
        <w:bottom w:val="none" w:sz="0" w:space="0" w:color="auto"/>
        <w:right w:val="none" w:sz="0" w:space="0" w:color="auto"/>
      </w:divBdr>
    </w:div>
    <w:div w:id="158736623">
      <w:bodyDiv w:val="1"/>
      <w:marLeft w:val="0"/>
      <w:marRight w:val="0"/>
      <w:marTop w:val="0"/>
      <w:marBottom w:val="0"/>
      <w:divBdr>
        <w:top w:val="none" w:sz="0" w:space="0" w:color="auto"/>
        <w:left w:val="none" w:sz="0" w:space="0" w:color="auto"/>
        <w:bottom w:val="none" w:sz="0" w:space="0" w:color="auto"/>
        <w:right w:val="none" w:sz="0" w:space="0" w:color="auto"/>
      </w:divBdr>
    </w:div>
    <w:div w:id="160852332">
      <w:bodyDiv w:val="1"/>
      <w:marLeft w:val="0"/>
      <w:marRight w:val="0"/>
      <w:marTop w:val="0"/>
      <w:marBottom w:val="0"/>
      <w:divBdr>
        <w:top w:val="none" w:sz="0" w:space="0" w:color="auto"/>
        <w:left w:val="none" w:sz="0" w:space="0" w:color="auto"/>
        <w:bottom w:val="none" w:sz="0" w:space="0" w:color="auto"/>
        <w:right w:val="none" w:sz="0" w:space="0" w:color="auto"/>
      </w:divBdr>
    </w:div>
    <w:div w:id="161703972">
      <w:bodyDiv w:val="1"/>
      <w:marLeft w:val="0"/>
      <w:marRight w:val="0"/>
      <w:marTop w:val="0"/>
      <w:marBottom w:val="0"/>
      <w:divBdr>
        <w:top w:val="none" w:sz="0" w:space="0" w:color="auto"/>
        <w:left w:val="none" w:sz="0" w:space="0" w:color="auto"/>
        <w:bottom w:val="none" w:sz="0" w:space="0" w:color="auto"/>
        <w:right w:val="none" w:sz="0" w:space="0" w:color="auto"/>
      </w:divBdr>
      <w:divsChild>
        <w:div w:id="84227926">
          <w:marLeft w:val="0"/>
          <w:marRight w:val="0"/>
          <w:marTop w:val="0"/>
          <w:marBottom w:val="0"/>
          <w:divBdr>
            <w:top w:val="none" w:sz="0" w:space="0" w:color="auto"/>
            <w:left w:val="none" w:sz="0" w:space="0" w:color="auto"/>
            <w:bottom w:val="none" w:sz="0" w:space="0" w:color="auto"/>
            <w:right w:val="none" w:sz="0" w:space="0" w:color="auto"/>
          </w:divBdr>
        </w:div>
        <w:div w:id="2065054920">
          <w:marLeft w:val="0"/>
          <w:marRight w:val="0"/>
          <w:marTop w:val="0"/>
          <w:marBottom w:val="0"/>
          <w:divBdr>
            <w:top w:val="none" w:sz="0" w:space="0" w:color="auto"/>
            <w:left w:val="none" w:sz="0" w:space="0" w:color="auto"/>
            <w:bottom w:val="none" w:sz="0" w:space="0" w:color="auto"/>
            <w:right w:val="none" w:sz="0" w:space="0" w:color="auto"/>
          </w:divBdr>
        </w:div>
        <w:div w:id="1774977207">
          <w:marLeft w:val="0"/>
          <w:marRight w:val="0"/>
          <w:marTop w:val="0"/>
          <w:marBottom w:val="0"/>
          <w:divBdr>
            <w:top w:val="none" w:sz="0" w:space="0" w:color="auto"/>
            <w:left w:val="none" w:sz="0" w:space="0" w:color="auto"/>
            <w:bottom w:val="none" w:sz="0" w:space="0" w:color="auto"/>
            <w:right w:val="none" w:sz="0" w:space="0" w:color="auto"/>
          </w:divBdr>
        </w:div>
        <w:div w:id="1966429744">
          <w:marLeft w:val="0"/>
          <w:marRight w:val="0"/>
          <w:marTop w:val="0"/>
          <w:marBottom w:val="0"/>
          <w:divBdr>
            <w:top w:val="none" w:sz="0" w:space="0" w:color="auto"/>
            <w:left w:val="none" w:sz="0" w:space="0" w:color="auto"/>
            <w:bottom w:val="none" w:sz="0" w:space="0" w:color="auto"/>
            <w:right w:val="none" w:sz="0" w:space="0" w:color="auto"/>
          </w:divBdr>
        </w:div>
      </w:divsChild>
    </w:div>
    <w:div w:id="162009445">
      <w:bodyDiv w:val="1"/>
      <w:marLeft w:val="0"/>
      <w:marRight w:val="0"/>
      <w:marTop w:val="0"/>
      <w:marBottom w:val="0"/>
      <w:divBdr>
        <w:top w:val="none" w:sz="0" w:space="0" w:color="auto"/>
        <w:left w:val="none" w:sz="0" w:space="0" w:color="auto"/>
        <w:bottom w:val="none" w:sz="0" w:space="0" w:color="auto"/>
        <w:right w:val="none" w:sz="0" w:space="0" w:color="auto"/>
      </w:divBdr>
    </w:div>
    <w:div w:id="162205531">
      <w:bodyDiv w:val="1"/>
      <w:marLeft w:val="0"/>
      <w:marRight w:val="0"/>
      <w:marTop w:val="0"/>
      <w:marBottom w:val="0"/>
      <w:divBdr>
        <w:top w:val="none" w:sz="0" w:space="0" w:color="auto"/>
        <w:left w:val="none" w:sz="0" w:space="0" w:color="auto"/>
        <w:bottom w:val="none" w:sz="0" w:space="0" w:color="auto"/>
        <w:right w:val="none" w:sz="0" w:space="0" w:color="auto"/>
      </w:divBdr>
    </w:div>
    <w:div w:id="163279050">
      <w:bodyDiv w:val="1"/>
      <w:marLeft w:val="0"/>
      <w:marRight w:val="0"/>
      <w:marTop w:val="0"/>
      <w:marBottom w:val="0"/>
      <w:divBdr>
        <w:top w:val="none" w:sz="0" w:space="0" w:color="auto"/>
        <w:left w:val="none" w:sz="0" w:space="0" w:color="auto"/>
        <w:bottom w:val="none" w:sz="0" w:space="0" w:color="auto"/>
        <w:right w:val="none" w:sz="0" w:space="0" w:color="auto"/>
      </w:divBdr>
      <w:divsChild>
        <w:div w:id="378433704">
          <w:marLeft w:val="0"/>
          <w:marRight w:val="0"/>
          <w:marTop w:val="0"/>
          <w:marBottom w:val="0"/>
          <w:divBdr>
            <w:top w:val="none" w:sz="0" w:space="0" w:color="auto"/>
            <w:left w:val="none" w:sz="0" w:space="0" w:color="auto"/>
            <w:bottom w:val="none" w:sz="0" w:space="0" w:color="auto"/>
            <w:right w:val="none" w:sz="0" w:space="0" w:color="auto"/>
          </w:divBdr>
        </w:div>
        <w:div w:id="2104497960">
          <w:marLeft w:val="0"/>
          <w:marRight w:val="0"/>
          <w:marTop w:val="0"/>
          <w:marBottom w:val="0"/>
          <w:divBdr>
            <w:top w:val="none" w:sz="0" w:space="0" w:color="auto"/>
            <w:left w:val="none" w:sz="0" w:space="0" w:color="auto"/>
            <w:bottom w:val="none" w:sz="0" w:space="0" w:color="auto"/>
            <w:right w:val="none" w:sz="0" w:space="0" w:color="auto"/>
          </w:divBdr>
        </w:div>
        <w:div w:id="1907911925">
          <w:marLeft w:val="0"/>
          <w:marRight w:val="0"/>
          <w:marTop w:val="0"/>
          <w:marBottom w:val="0"/>
          <w:divBdr>
            <w:top w:val="none" w:sz="0" w:space="0" w:color="auto"/>
            <w:left w:val="none" w:sz="0" w:space="0" w:color="auto"/>
            <w:bottom w:val="none" w:sz="0" w:space="0" w:color="auto"/>
            <w:right w:val="none" w:sz="0" w:space="0" w:color="auto"/>
          </w:divBdr>
        </w:div>
        <w:div w:id="567231326">
          <w:marLeft w:val="0"/>
          <w:marRight w:val="0"/>
          <w:marTop w:val="0"/>
          <w:marBottom w:val="0"/>
          <w:divBdr>
            <w:top w:val="none" w:sz="0" w:space="0" w:color="auto"/>
            <w:left w:val="none" w:sz="0" w:space="0" w:color="auto"/>
            <w:bottom w:val="none" w:sz="0" w:space="0" w:color="auto"/>
            <w:right w:val="none" w:sz="0" w:space="0" w:color="auto"/>
          </w:divBdr>
        </w:div>
      </w:divsChild>
    </w:div>
    <w:div w:id="165479403">
      <w:bodyDiv w:val="1"/>
      <w:marLeft w:val="0"/>
      <w:marRight w:val="0"/>
      <w:marTop w:val="0"/>
      <w:marBottom w:val="0"/>
      <w:divBdr>
        <w:top w:val="none" w:sz="0" w:space="0" w:color="auto"/>
        <w:left w:val="none" w:sz="0" w:space="0" w:color="auto"/>
        <w:bottom w:val="none" w:sz="0" w:space="0" w:color="auto"/>
        <w:right w:val="none" w:sz="0" w:space="0" w:color="auto"/>
      </w:divBdr>
    </w:div>
    <w:div w:id="165943503">
      <w:bodyDiv w:val="1"/>
      <w:marLeft w:val="0"/>
      <w:marRight w:val="0"/>
      <w:marTop w:val="0"/>
      <w:marBottom w:val="0"/>
      <w:divBdr>
        <w:top w:val="none" w:sz="0" w:space="0" w:color="auto"/>
        <w:left w:val="none" w:sz="0" w:space="0" w:color="auto"/>
        <w:bottom w:val="none" w:sz="0" w:space="0" w:color="auto"/>
        <w:right w:val="none" w:sz="0" w:space="0" w:color="auto"/>
      </w:divBdr>
    </w:div>
    <w:div w:id="165947657">
      <w:bodyDiv w:val="1"/>
      <w:marLeft w:val="0"/>
      <w:marRight w:val="0"/>
      <w:marTop w:val="0"/>
      <w:marBottom w:val="0"/>
      <w:divBdr>
        <w:top w:val="none" w:sz="0" w:space="0" w:color="auto"/>
        <w:left w:val="none" w:sz="0" w:space="0" w:color="auto"/>
        <w:bottom w:val="none" w:sz="0" w:space="0" w:color="auto"/>
        <w:right w:val="none" w:sz="0" w:space="0" w:color="auto"/>
      </w:divBdr>
    </w:div>
    <w:div w:id="167254287">
      <w:bodyDiv w:val="1"/>
      <w:marLeft w:val="0"/>
      <w:marRight w:val="0"/>
      <w:marTop w:val="0"/>
      <w:marBottom w:val="0"/>
      <w:divBdr>
        <w:top w:val="none" w:sz="0" w:space="0" w:color="auto"/>
        <w:left w:val="none" w:sz="0" w:space="0" w:color="auto"/>
        <w:bottom w:val="none" w:sz="0" w:space="0" w:color="auto"/>
        <w:right w:val="none" w:sz="0" w:space="0" w:color="auto"/>
      </w:divBdr>
    </w:div>
    <w:div w:id="171990598">
      <w:bodyDiv w:val="1"/>
      <w:marLeft w:val="0"/>
      <w:marRight w:val="0"/>
      <w:marTop w:val="0"/>
      <w:marBottom w:val="0"/>
      <w:divBdr>
        <w:top w:val="none" w:sz="0" w:space="0" w:color="auto"/>
        <w:left w:val="none" w:sz="0" w:space="0" w:color="auto"/>
        <w:bottom w:val="none" w:sz="0" w:space="0" w:color="auto"/>
        <w:right w:val="none" w:sz="0" w:space="0" w:color="auto"/>
      </w:divBdr>
    </w:div>
    <w:div w:id="176426080">
      <w:bodyDiv w:val="1"/>
      <w:marLeft w:val="0"/>
      <w:marRight w:val="0"/>
      <w:marTop w:val="0"/>
      <w:marBottom w:val="0"/>
      <w:divBdr>
        <w:top w:val="none" w:sz="0" w:space="0" w:color="auto"/>
        <w:left w:val="none" w:sz="0" w:space="0" w:color="auto"/>
        <w:bottom w:val="none" w:sz="0" w:space="0" w:color="auto"/>
        <w:right w:val="none" w:sz="0" w:space="0" w:color="auto"/>
      </w:divBdr>
    </w:div>
    <w:div w:id="176582181">
      <w:bodyDiv w:val="1"/>
      <w:marLeft w:val="0"/>
      <w:marRight w:val="0"/>
      <w:marTop w:val="0"/>
      <w:marBottom w:val="0"/>
      <w:divBdr>
        <w:top w:val="none" w:sz="0" w:space="0" w:color="auto"/>
        <w:left w:val="none" w:sz="0" w:space="0" w:color="auto"/>
        <w:bottom w:val="none" w:sz="0" w:space="0" w:color="auto"/>
        <w:right w:val="none" w:sz="0" w:space="0" w:color="auto"/>
      </w:divBdr>
    </w:div>
    <w:div w:id="176652245">
      <w:bodyDiv w:val="1"/>
      <w:marLeft w:val="0"/>
      <w:marRight w:val="0"/>
      <w:marTop w:val="0"/>
      <w:marBottom w:val="0"/>
      <w:divBdr>
        <w:top w:val="none" w:sz="0" w:space="0" w:color="auto"/>
        <w:left w:val="none" w:sz="0" w:space="0" w:color="auto"/>
        <w:bottom w:val="none" w:sz="0" w:space="0" w:color="auto"/>
        <w:right w:val="none" w:sz="0" w:space="0" w:color="auto"/>
      </w:divBdr>
      <w:divsChild>
        <w:div w:id="504705562">
          <w:marLeft w:val="0"/>
          <w:marRight w:val="0"/>
          <w:marTop w:val="0"/>
          <w:marBottom w:val="0"/>
          <w:divBdr>
            <w:top w:val="none" w:sz="0" w:space="0" w:color="auto"/>
            <w:left w:val="none" w:sz="0" w:space="0" w:color="auto"/>
            <w:bottom w:val="none" w:sz="0" w:space="0" w:color="auto"/>
            <w:right w:val="none" w:sz="0" w:space="0" w:color="auto"/>
          </w:divBdr>
        </w:div>
        <w:div w:id="773600191">
          <w:marLeft w:val="0"/>
          <w:marRight w:val="0"/>
          <w:marTop w:val="0"/>
          <w:marBottom w:val="0"/>
          <w:divBdr>
            <w:top w:val="none" w:sz="0" w:space="0" w:color="auto"/>
            <w:left w:val="none" w:sz="0" w:space="0" w:color="auto"/>
            <w:bottom w:val="none" w:sz="0" w:space="0" w:color="auto"/>
            <w:right w:val="none" w:sz="0" w:space="0" w:color="auto"/>
          </w:divBdr>
        </w:div>
        <w:div w:id="862330160">
          <w:marLeft w:val="0"/>
          <w:marRight w:val="0"/>
          <w:marTop w:val="0"/>
          <w:marBottom w:val="0"/>
          <w:divBdr>
            <w:top w:val="none" w:sz="0" w:space="0" w:color="auto"/>
            <w:left w:val="none" w:sz="0" w:space="0" w:color="auto"/>
            <w:bottom w:val="none" w:sz="0" w:space="0" w:color="auto"/>
            <w:right w:val="none" w:sz="0" w:space="0" w:color="auto"/>
          </w:divBdr>
        </w:div>
        <w:div w:id="1490058259">
          <w:marLeft w:val="0"/>
          <w:marRight w:val="0"/>
          <w:marTop w:val="0"/>
          <w:marBottom w:val="0"/>
          <w:divBdr>
            <w:top w:val="none" w:sz="0" w:space="0" w:color="auto"/>
            <w:left w:val="none" w:sz="0" w:space="0" w:color="auto"/>
            <w:bottom w:val="none" w:sz="0" w:space="0" w:color="auto"/>
            <w:right w:val="none" w:sz="0" w:space="0" w:color="auto"/>
          </w:divBdr>
        </w:div>
      </w:divsChild>
    </w:div>
    <w:div w:id="178279239">
      <w:bodyDiv w:val="1"/>
      <w:marLeft w:val="0"/>
      <w:marRight w:val="0"/>
      <w:marTop w:val="0"/>
      <w:marBottom w:val="0"/>
      <w:divBdr>
        <w:top w:val="none" w:sz="0" w:space="0" w:color="auto"/>
        <w:left w:val="none" w:sz="0" w:space="0" w:color="auto"/>
        <w:bottom w:val="none" w:sz="0" w:space="0" w:color="auto"/>
        <w:right w:val="none" w:sz="0" w:space="0" w:color="auto"/>
      </w:divBdr>
      <w:divsChild>
        <w:div w:id="249243112">
          <w:marLeft w:val="0"/>
          <w:marRight w:val="0"/>
          <w:marTop w:val="0"/>
          <w:marBottom w:val="0"/>
          <w:divBdr>
            <w:top w:val="none" w:sz="0" w:space="0" w:color="auto"/>
            <w:left w:val="none" w:sz="0" w:space="0" w:color="auto"/>
            <w:bottom w:val="none" w:sz="0" w:space="0" w:color="auto"/>
            <w:right w:val="none" w:sz="0" w:space="0" w:color="auto"/>
          </w:divBdr>
        </w:div>
        <w:div w:id="1527402874">
          <w:marLeft w:val="0"/>
          <w:marRight w:val="0"/>
          <w:marTop w:val="0"/>
          <w:marBottom w:val="0"/>
          <w:divBdr>
            <w:top w:val="none" w:sz="0" w:space="0" w:color="auto"/>
            <w:left w:val="none" w:sz="0" w:space="0" w:color="auto"/>
            <w:bottom w:val="none" w:sz="0" w:space="0" w:color="auto"/>
            <w:right w:val="none" w:sz="0" w:space="0" w:color="auto"/>
          </w:divBdr>
        </w:div>
        <w:div w:id="1666542961">
          <w:marLeft w:val="0"/>
          <w:marRight w:val="0"/>
          <w:marTop w:val="0"/>
          <w:marBottom w:val="0"/>
          <w:divBdr>
            <w:top w:val="none" w:sz="0" w:space="0" w:color="auto"/>
            <w:left w:val="none" w:sz="0" w:space="0" w:color="auto"/>
            <w:bottom w:val="none" w:sz="0" w:space="0" w:color="auto"/>
            <w:right w:val="none" w:sz="0" w:space="0" w:color="auto"/>
          </w:divBdr>
        </w:div>
        <w:div w:id="996767462">
          <w:marLeft w:val="0"/>
          <w:marRight w:val="0"/>
          <w:marTop w:val="0"/>
          <w:marBottom w:val="0"/>
          <w:divBdr>
            <w:top w:val="none" w:sz="0" w:space="0" w:color="auto"/>
            <w:left w:val="none" w:sz="0" w:space="0" w:color="auto"/>
            <w:bottom w:val="none" w:sz="0" w:space="0" w:color="auto"/>
            <w:right w:val="none" w:sz="0" w:space="0" w:color="auto"/>
          </w:divBdr>
        </w:div>
      </w:divsChild>
    </w:div>
    <w:div w:id="178395539">
      <w:bodyDiv w:val="1"/>
      <w:marLeft w:val="0"/>
      <w:marRight w:val="0"/>
      <w:marTop w:val="0"/>
      <w:marBottom w:val="0"/>
      <w:divBdr>
        <w:top w:val="none" w:sz="0" w:space="0" w:color="auto"/>
        <w:left w:val="none" w:sz="0" w:space="0" w:color="auto"/>
        <w:bottom w:val="none" w:sz="0" w:space="0" w:color="auto"/>
        <w:right w:val="none" w:sz="0" w:space="0" w:color="auto"/>
      </w:divBdr>
      <w:divsChild>
        <w:div w:id="711807464">
          <w:marLeft w:val="0"/>
          <w:marRight w:val="0"/>
          <w:marTop w:val="0"/>
          <w:marBottom w:val="0"/>
          <w:divBdr>
            <w:top w:val="none" w:sz="0" w:space="0" w:color="auto"/>
            <w:left w:val="none" w:sz="0" w:space="0" w:color="auto"/>
            <w:bottom w:val="none" w:sz="0" w:space="0" w:color="auto"/>
            <w:right w:val="none" w:sz="0" w:space="0" w:color="auto"/>
          </w:divBdr>
        </w:div>
        <w:div w:id="1363049692">
          <w:marLeft w:val="0"/>
          <w:marRight w:val="0"/>
          <w:marTop w:val="0"/>
          <w:marBottom w:val="0"/>
          <w:divBdr>
            <w:top w:val="none" w:sz="0" w:space="0" w:color="auto"/>
            <w:left w:val="none" w:sz="0" w:space="0" w:color="auto"/>
            <w:bottom w:val="none" w:sz="0" w:space="0" w:color="auto"/>
            <w:right w:val="none" w:sz="0" w:space="0" w:color="auto"/>
          </w:divBdr>
        </w:div>
        <w:div w:id="766926251">
          <w:marLeft w:val="0"/>
          <w:marRight w:val="0"/>
          <w:marTop w:val="0"/>
          <w:marBottom w:val="0"/>
          <w:divBdr>
            <w:top w:val="none" w:sz="0" w:space="0" w:color="auto"/>
            <w:left w:val="none" w:sz="0" w:space="0" w:color="auto"/>
            <w:bottom w:val="none" w:sz="0" w:space="0" w:color="auto"/>
            <w:right w:val="none" w:sz="0" w:space="0" w:color="auto"/>
          </w:divBdr>
        </w:div>
        <w:div w:id="2111659478">
          <w:marLeft w:val="0"/>
          <w:marRight w:val="0"/>
          <w:marTop w:val="0"/>
          <w:marBottom w:val="0"/>
          <w:divBdr>
            <w:top w:val="none" w:sz="0" w:space="0" w:color="auto"/>
            <w:left w:val="none" w:sz="0" w:space="0" w:color="auto"/>
            <w:bottom w:val="none" w:sz="0" w:space="0" w:color="auto"/>
            <w:right w:val="none" w:sz="0" w:space="0" w:color="auto"/>
          </w:divBdr>
        </w:div>
      </w:divsChild>
    </w:div>
    <w:div w:id="179247389">
      <w:bodyDiv w:val="1"/>
      <w:marLeft w:val="0"/>
      <w:marRight w:val="0"/>
      <w:marTop w:val="0"/>
      <w:marBottom w:val="0"/>
      <w:divBdr>
        <w:top w:val="none" w:sz="0" w:space="0" w:color="auto"/>
        <w:left w:val="none" w:sz="0" w:space="0" w:color="auto"/>
        <w:bottom w:val="none" w:sz="0" w:space="0" w:color="auto"/>
        <w:right w:val="none" w:sz="0" w:space="0" w:color="auto"/>
      </w:divBdr>
      <w:divsChild>
        <w:div w:id="771703426">
          <w:marLeft w:val="0"/>
          <w:marRight w:val="0"/>
          <w:marTop w:val="0"/>
          <w:marBottom w:val="0"/>
          <w:divBdr>
            <w:top w:val="none" w:sz="0" w:space="0" w:color="auto"/>
            <w:left w:val="none" w:sz="0" w:space="0" w:color="auto"/>
            <w:bottom w:val="none" w:sz="0" w:space="0" w:color="auto"/>
            <w:right w:val="none" w:sz="0" w:space="0" w:color="auto"/>
          </w:divBdr>
        </w:div>
        <w:div w:id="80491705">
          <w:marLeft w:val="0"/>
          <w:marRight w:val="0"/>
          <w:marTop w:val="0"/>
          <w:marBottom w:val="0"/>
          <w:divBdr>
            <w:top w:val="none" w:sz="0" w:space="0" w:color="auto"/>
            <w:left w:val="none" w:sz="0" w:space="0" w:color="auto"/>
            <w:bottom w:val="none" w:sz="0" w:space="0" w:color="auto"/>
            <w:right w:val="none" w:sz="0" w:space="0" w:color="auto"/>
          </w:divBdr>
        </w:div>
        <w:div w:id="659386442">
          <w:marLeft w:val="0"/>
          <w:marRight w:val="0"/>
          <w:marTop w:val="0"/>
          <w:marBottom w:val="0"/>
          <w:divBdr>
            <w:top w:val="none" w:sz="0" w:space="0" w:color="auto"/>
            <w:left w:val="none" w:sz="0" w:space="0" w:color="auto"/>
            <w:bottom w:val="none" w:sz="0" w:space="0" w:color="auto"/>
            <w:right w:val="none" w:sz="0" w:space="0" w:color="auto"/>
          </w:divBdr>
        </w:div>
        <w:div w:id="2017422424">
          <w:marLeft w:val="0"/>
          <w:marRight w:val="0"/>
          <w:marTop w:val="0"/>
          <w:marBottom w:val="0"/>
          <w:divBdr>
            <w:top w:val="none" w:sz="0" w:space="0" w:color="auto"/>
            <w:left w:val="none" w:sz="0" w:space="0" w:color="auto"/>
            <w:bottom w:val="none" w:sz="0" w:space="0" w:color="auto"/>
            <w:right w:val="none" w:sz="0" w:space="0" w:color="auto"/>
          </w:divBdr>
        </w:div>
      </w:divsChild>
    </w:div>
    <w:div w:id="180168424">
      <w:bodyDiv w:val="1"/>
      <w:marLeft w:val="0"/>
      <w:marRight w:val="0"/>
      <w:marTop w:val="0"/>
      <w:marBottom w:val="0"/>
      <w:divBdr>
        <w:top w:val="none" w:sz="0" w:space="0" w:color="auto"/>
        <w:left w:val="none" w:sz="0" w:space="0" w:color="auto"/>
        <w:bottom w:val="none" w:sz="0" w:space="0" w:color="auto"/>
        <w:right w:val="none" w:sz="0" w:space="0" w:color="auto"/>
      </w:divBdr>
    </w:div>
    <w:div w:id="180972035">
      <w:bodyDiv w:val="1"/>
      <w:marLeft w:val="0"/>
      <w:marRight w:val="0"/>
      <w:marTop w:val="0"/>
      <w:marBottom w:val="0"/>
      <w:divBdr>
        <w:top w:val="none" w:sz="0" w:space="0" w:color="auto"/>
        <w:left w:val="none" w:sz="0" w:space="0" w:color="auto"/>
        <w:bottom w:val="none" w:sz="0" w:space="0" w:color="auto"/>
        <w:right w:val="none" w:sz="0" w:space="0" w:color="auto"/>
      </w:divBdr>
    </w:div>
    <w:div w:id="181096797">
      <w:bodyDiv w:val="1"/>
      <w:marLeft w:val="0"/>
      <w:marRight w:val="0"/>
      <w:marTop w:val="0"/>
      <w:marBottom w:val="0"/>
      <w:divBdr>
        <w:top w:val="none" w:sz="0" w:space="0" w:color="auto"/>
        <w:left w:val="none" w:sz="0" w:space="0" w:color="auto"/>
        <w:bottom w:val="none" w:sz="0" w:space="0" w:color="auto"/>
        <w:right w:val="none" w:sz="0" w:space="0" w:color="auto"/>
      </w:divBdr>
    </w:div>
    <w:div w:id="183254006">
      <w:bodyDiv w:val="1"/>
      <w:marLeft w:val="0"/>
      <w:marRight w:val="0"/>
      <w:marTop w:val="0"/>
      <w:marBottom w:val="0"/>
      <w:divBdr>
        <w:top w:val="none" w:sz="0" w:space="0" w:color="auto"/>
        <w:left w:val="none" w:sz="0" w:space="0" w:color="auto"/>
        <w:bottom w:val="none" w:sz="0" w:space="0" w:color="auto"/>
        <w:right w:val="none" w:sz="0" w:space="0" w:color="auto"/>
      </w:divBdr>
    </w:div>
    <w:div w:id="184252982">
      <w:bodyDiv w:val="1"/>
      <w:marLeft w:val="0"/>
      <w:marRight w:val="0"/>
      <w:marTop w:val="0"/>
      <w:marBottom w:val="0"/>
      <w:divBdr>
        <w:top w:val="none" w:sz="0" w:space="0" w:color="auto"/>
        <w:left w:val="none" w:sz="0" w:space="0" w:color="auto"/>
        <w:bottom w:val="none" w:sz="0" w:space="0" w:color="auto"/>
        <w:right w:val="none" w:sz="0" w:space="0" w:color="auto"/>
      </w:divBdr>
    </w:div>
    <w:div w:id="184560407">
      <w:bodyDiv w:val="1"/>
      <w:marLeft w:val="0"/>
      <w:marRight w:val="0"/>
      <w:marTop w:val="0"/>
      <w:marBottom w:val="0"/>
      <w:divBdr>
        <w:top w:val="none" w:sz="0" w:space="0" w:color="auto"/>
        <w:left w:val="none" w:sz="0" w:space="0" w:color="auto"/>
        <w:bottom w:val="none" w:sz="0" w:space="0" w:color="auto"/>
        <w:right w:val="none" w:sz="0" w:space="0" w:color="auto"/>
      </w:divBdr>
      <w:divsChild>
        <w:div w:id="450637019">
          <w:marLeft w:val="0"/>
          <w:marRight w:val="0"/>
          <w:marTop w:val="0"/>
          <w:marBottom w:val="0"/>
          <w:divBdr>
            <w:top w:val="none" w:sz="0" w:space="0" w:color="auto"/>
            <w:left w:val="none" w:sz="0" w:space="0" w:color="auto"/>
            <w:bottom w:val="none" w:sz="0" w:space="0" w:color="auto"/>
            <w:right w:val="none" w:sz="0" w:space="0" w:color="auto"/>
          </w:divBdr>
        </w:div>
        <w:div w:id="1538931387">
          <w:marLeft w:val="0"/>
          <w:marRight w:val="0"/>
          <w:marTop w:val="0"/>
          <w:marBottom w:val="0"/>
          <w:divBdr>
            <w:top w:val="none" w:sz="0" w:space="0" w:color="auto"/>
            <w:left w:val="none" w:sz="0" w:space="0" w:color="auto"/>
            <w:bottom w:val="none" w:sz="0" w:space="0" w:color="auto"/>
            <w:right w:val="none" w:sz="0" w:space="0" w:color="auto"/>
          </w:divBdr>
        </w:div>
        <w:div w:id="765884028">
          <w:marLeft w:val="0"/>
          <w:marRight w:val="0"/>
          <w:marTop w:val="0"/>
          <w:marBottom w:val="0"/>
          <w:divBdr>
            <w:top w:val="none" w:sz="0" w:space="0" w:color="auto"/>
            <w:left w:val="none" w:sz="0" w:space="0" w:color="auto"/>
            <w:bottom w:val="none" w:sz="0" w:space="0" w:color="auto"/>
            <w:right w:val="none" w:sz="0" w:space="0" w:color="auto"/>
          </w:divBdr>
        </w:div>
        <w:div w:id="662508212">
          <w:marLeft w:val="0"/>
          <w:marRight w:val="0"/>
          <w:marTop w:val="0"/>
          <w:marBottom w:val="0"/>
          <w:divBdr>
            <w:top w:val="none" w:sz="0" w:space="0" w:color="auto"/>
            <w:left w:val="none" w:sz="0" w:space="0" w:color="auto"/>
            <w:bottom w:val="none" w:sz="0" w:space="0" w:color="auto"/>
            <w:right w:val="none" w:sz="0" w:space="0" w:color="auto"/>
          </w:divBdr>
        </w:div>
      </w:divsChild>
    </w:div>
    <w:div w:id="185363537">
      <w:bodyDiv w:val="1"/>
      <w:marLeft w:val="0"/>
      <w:marRight w:val="0"/>
      <w:marTop w:val="0"/>
      <w:marBottom w:val="0"/>
      <w:divBdr>
        <w:top w:val="none" w:sz="0" w:space="0" w:color="auto"/>
        <w:left w:val="none" w:sz="0" w:space="0" w:color="auto"/>
        <w:bottom w:val="none" w:sz="0" w:space="0" w:color="auto"/>
        <w:right w:val="none" w:sz="0" w:space="0" w:color="auto"/>
      </w:divBdr>
    </w:div>
    <w:div w:id="186599921">
      <w:bodyDiv w:val="1"/>
      <w:marLeft w:val="0"/>
      <w:marRight w:val="0"/>
      <w:marTop w:val="0"/>
      <w:marBottom w:val="0"/>
      <w:divBdr>
        <w:top w:val="none" w:sz="0" w:space="0" w:color="auto"/>
        <w:left w:val="none" w:sz="0" w:space="0" w:color="auto"/>
        <w:bottom w:val="none" w:sz="0" w:space="0" w:color="auto"/>
        <w:right w:val="none" w:sz="0" w:space="0" w:color="auto"/>
      </w:divBdr>
    </w:div>
    <w:div w:id="187454062">
      <w:bodyDiv w:val="1"/>
      <w:marLeft w:val="0"/>
      <w:marRight w:val="0"/>
      <w:marTop w:val="0"/>
      <w:marBottom w:val="0"/>
      <w:divBdr>
        <w:top w:val="none" w:sz="0" w:space="0" w:color="auto"/>
        <w:left w:val="none" w:sz="0" w:space="0" w:color="auto"/>
        <w:bottom w:val="none" w:sz="0" w:space="0" w:color="auto"/>
        <w:right w:val="none" w:sz="0" w:space="0" w:color="auto"/>
      </w:divBdr>
    </w:div>
    <w:div w:id="189993826">
      <w:bodyDiv w:val="1"/>
      <w:marLeft w:val="0"/>
      <w:marRight w:val="0"/>
      <w:marTop w:val="0"/>
      <w:marBottom w:val="0"/>
      <w:divBdr>
        <w:top w:val="none" w:sz="0" w:space="0" w:color="auto"/>
        <w:left w:val="none" w:sz="0" w:space="0" w:color="auto"/>
        <w:bottom w:val="none" w:sz="0" w:space="0" w:color="auto"/>
        <w:right w:val="none" w:sz="0" w:space="0" w:color="auto"/>
      </w:divBdr>
    </w:div>
    <w:div w:id="192160787">
      <w:bodyDiv w:val="1"/>
      <w:marLeft w:val="0"/>
      <w:marRight w:val="0"/>
      <w:marTop w:val="0"/>
      <w:marBottom w:val="0"/>
      <w:divBdr>
        <w:top w:val="none" w:sz="0" w:space="0" w:color="auto"/>
        <w:left w:val="none" w:sz="0" w:space="0" w:color="auto"/>
        <w:bottom w:val="none" w:sz="0" w:space="0" w:color="auto"/>
        <w:right w:val="none" w:sz="0" w:space="0" w:color="auto"/>
      </w:divBdr>
    </w:div>
    <w:div w:id="192571429">
      <w:bodyDiv w:val="1"/>
      <w:marLeft w:val="0"/>
      <w:marRight w:val="0"/>
      <w:marTop w:val="0"/>
      <w:marBottom w:val="0"/>
      <w:divBdr>
        <w:top w:val="none" w:sz="0" w:space="0" w:color="auto"/>
        <w:left w:val="none" w:sz="0" w:space="0" w:color="auto"/>
        <w:bottom w:val="none" w:sz="0" w:space="0" w:color="auto"/>
        <w:right w:val="none" w:sz="0" w:space="0" w:color="auto"/>
      </w:divBdr>
    </w:div>
    <w:div w:id="194080981">
      <w:bodyDiv w:val="1"/>
      <w:marLeft w:val="0"/>
      <w:marRight w:val="0"/>
      <w:marTop w:val="0"/>
      <w:marBottom w:val="0"/>
      <w:divBdr>
        <w:top w:val="none" w:sz="0" w:space="0" w:color="auto"/>
        <w:left w:val="none" w:sz="0" w:space="0" w:color="auto"/>
        <w:bottom w:val="none" w:sz="0" w:space="0" w:color="auto"/>
        <w:right w:val="none" w:sz="0" w:space="0" w:color="auto"/>
      </w:divBdr>
      <w:divsChild>
        <w:div w:id="360054835">
          <w:marLeft w:val="0"/>
          <w:marRight w:val="0"/>
          <w:marTop w:val="0"/>
          <w:marBottom w:val="0"/>
          <w:divBdr>
            <w:top w:val="none" w:sz="0" w:space="0" w:color="auto"/>
            <w:left w:val="none" w:sz="0" w:space="0" w:color="auto"/>
            <w:bottom w:val="none" w:sz="0" w:space="0" w:color="auto"/>
            <w:right w:val="none" w:sz="0" w:space="0" w:color="auto"/>
          </w:divBdr>
        </w:div>
        <w:div w:id="759563079">
          <w:marLeft w:val="0"/>
          <w:marRight w:val="0"/>
          <w:marTop w:val="0"/>
          <w:marBottom w:val="0"/>
          <w:divBdr>
            <w:top w:val="none" w:sz="0" w:space="0" w:color="auto"/>
            <w:left w:val="none" w:sz="0" w:space="0" w:color="auto"/>
            <w:bottom w:val="none" w:sz="0" w:space="0" w:color="auto"/>
            <w:right w:val="none" w:sz="0" w:space="0" w:color="auto"/>
          </w:divBdr>
        </w:div>
        <w:div w:id="813065664">
          <w:marLeft w:val="0"/>
          <w:marRight w:val="0"/>
          <w:marTop w:val="0"/>
          <w:marBottom w:val="0"/>
          <w:divBdr>
            <w:top w:val="none" w:sz="0" w:space="0" w:color="auto"/>
            <w:left w:val="none" w:sz="0" w:space="0" w:color="auto"/>
            <w:bottom w:val="none" w:sz="0" w:space="0" w:color="auto"/>
            <w:right w:val="none" w:sz="0" w:space="0" w:color="auto"/>
          </w:divBdr>
        </w:div>
        <w:div w:id="1247887808">
          <w:marLeft w:val="0"/>
          <w:marRight w:val="0"/>
          <w:marTop w:val="0"/>
          <w:marBottom w:val="0"/>
          <w:divBdr>
            <w:top w:val="none" w:sz="0" w:space="0" w:color="auto"/>
            <w:left w:val="none" w:sz="0" w:space="0" w:color="auto"/>
            <w:bottom w:val="none" w:sz="0" w:space="0" w:color="auto"/>
            <w:right w:val="none" w:sz="0" w:space="0" w:color="auto"/>
          </w:divBdr>
        </w:div>
      </w:divsChild>
    </w:div>
    <w:div w:id="196967841">
      <w:bodyDiv w:val="1"/>
      <w:marLeft w:val="0"/>
      <w:marRight w:val="0"/>
      <w:marTop w:val="0"/>
      <w:marBottom w:val="0"/>
      <w:divBdr>
        <w:top w:val="none" w:sz="0" w:space="0" w:color="auto"/>
        <w:left w:val="none" w:sz="0" w:space="0" w:color="auto"/>
        <w:bottom w:val="none" w:sz="0" w:space="0" w:color="auto"/>
        <w:right w:val="none" w:sz="0" w:space="0" w:color="auto"/>
      </w:divBdr>
    </w:div>
    <w:div w:id="199435451">
      <w:bodyDiv w:val="1"/>
      <w:marLeft w:val="0"/>
      <w:marRight w:val="0"/>
      <w:marTop w:val="0"/>
      <w:marBottom w:val="0"/>
      <w:divBdr>
        <w:top w:val="none" w:sz="0" w:space="0" w:color="auto"/>
        <w:left w:val="none" w:sz="0" w:space="0" w:color="auto"/>
        <w:bottom w:val="none" w:sz="0" w:space="0" w:color="auto"/>
        <w:right w:val="none" w:sz="0" w:space="0" w:color="auto"/>
      </w:divBdr>
    </w:div>
    <w:div w:id="200165458">
      <w:bodyDiv w:val="1"/>
      <w:marLeft w:val="0"/>
      <w:marRight w:val="0"/>
      <w:marTop w:val="0"/>
      <w:marBottom w:val="0"/>
      <w:divBdr>
        <w:top w:val="none" w:sz="0" w:space="0" w:color="auto"/>
        <w:left w:val="none" w:sz="0" w:space="0" w:color="auto"/>
        <w:bottom w:val="none" w:sz="0" w:space="0" w:color="auto"/>
        <w:right w:val="none" w:sz="0" w:space="0" w:color="auto"/>
      </w:divBdr>
      <w:divsChild>
        <w:div w:id="142279454">
          <w:marLeft w:val="0"/>
          <w:marRight w:val="0"/>
          <w:marTop w:val="0"/>
          <w:marBottom w:val="0"/>
          <w:divBdr>
            <w:top w:val="none" w:sz="0" w:space="0" w:color="auto"/>
            <w:left w:val="none" w:sz="0" w:space="0" w:color="auto"/>
            <w:bottom w:val="none" w:sz="0" w:space="0" w:color="auto"/>
            <w:right w:val="none" w:sz="0" w:space="0" w:color="auto"/>
          </w:divBdr>
        </w:div>
        <w:div w:id="346100844">
          <w:marLeft w:val="0"/>
          <w:marRight w:val="0"/>
          <w:marTop w:val="0"/>
          <w:marBottom w:val="0"/>
          <w:divBdr>
            <w:top w:val="none" w:sz="0" w:space="0" w:color="auto"/>
            <w:left w:val="none" w:sz="0" w:space="0" w:color="auto"/>
            <w:bottom w:val="none" w:sz="0" w:space="0" w:color="auto"/>
            <w:right w:val="none" w:sz="0" w:space="0" w:color="auto"/>
          </w:divBdr>
        </w:div>
        <w:div w:id="702899029">
          <w:marLeft w:val="0"/>
          <w:marRight w:val="0"/>
          <w:marTop w:val="0"/>
          <w:marBottom w:val="0"/>
          <w:divBdr>
            <w:top w:val="none" w:sz="0" w:space="0" w:color="auto"/>
            <w:left w:val="none" w:sz="0" w:space="0" w:color="auto"/>
            <w:bottom w:val="none" w:sz="0" w:space="0" w:color="auto"/>
            <w:right w:val="none" w:sz="0" w:space="0" w:color="auto"/>
          </w:divBdr>
        </w:div>
        <w:div w:id="1603800252">
          <w:marLeft w:val="0"/>
          <w:marRight w:val="0"/>
          <w:marTop w:val="0"/>
          <w:marBottom w:val="0"/>
          <w:divBdr>
            <w:top w:val="none" w:sz="0" w:space="0" w:color="auto"/>
            <w:left w:val="none" w:sz="0" w:space="0" w:color="auto"/>
            <w:bottom w:val="none" w:sz="0" w:space="0" w:color="auto"/>
            <w:right w:val="none" w:sz="0" w:space="0" w:color="auto"/>
          </w:divBdr>
        </w:div>
      </w:divsChild>
    </w:div>
    <w:div w:id="201527085">
      <w:bodyDiv w:val="1"/>
      <w:marLeft w:val="0"/>
      <w:marRight w:val="0"/>
      <w:marTop w:val="0"/>
      <w:marBottom w:val="0"/>
      <w:divBdr>
        <w:top w:val="none" w:sz="0" w:space="0" w:color="auto"/>
        <w:left w:val="none" w:sz="0" w:space="0" w:color="auto"/>
        <w:bottom w:val="none" w:sz="0" w:space="0" w:color="auto"/>
        <w:right w:val="none" w:sz="0" w:space="0" w:color="auto"/>
      </w:divBdr>
    </w:div>
    <w:div w:id="202207247">
      <w:bodyDiv w:val="1"/>
      <w:marLeft w:val="0"/>
      <w:marRight w:val="0"/>
      <w:marTop w:val="0"/>
      <w:marBottom w:val="0"/>
      <w:divBdr>
        <w:top w:val="none" w:sz="0" w:space="0" w:color="auto"/>
        <w:left w:val="none" w:sz="0" w:space="0" w:color="auto"/>
        <w:bottom w:val="none" w:sz="0" w:space="0" w:color="auto"/>
        <w:right w:val="none" w:sz="0" w:space="0" w:color="auto"/>
      </w:divBdr>
      <w:divsChild>
        <w:div w:id="537818497">
          <w:marLeft w:val="0"/>
          <w:marRight w:val="0"/>
          <w:marTop w:val="0"/>
          <w:marBottom w:val="0"/>
          <w:divBdr>
            <w:top w:val="none" w:sz="0" w:space="0" w:color="auto"/>
            <w:left w:val="none" w:sz="0" w:space="0" w:color="auto"/>
            <w:bottom w:val="none" w:sz="0" w:space="0" w:color="auto"/>
            <w:right w:val="none" w:sz="0" w:space="0" w:color="auto"/>
          </w:divBdr>
        </w:div>
        <w:div w:id="2126145662">
          <w:marLeft w:val="0"/>
          <w:marRight w:val="0"/>
          <w:marTop w:val="0"/>
          <w:marBottom w:val="0"/>
          <w:divBdr>
            <w:top w:val="none" w:sz="0" w:space="0" w:color="auto"/>
            <w:left w:val="none" w:sz="0" w:space="0" w:color="auto"/>
            <w:bottom w:val="none" w:sz="0" w:space="0" w:color="auto"/>
            <w:right w:val="none" w:sz="0" w:space="0" w:color="auto"/>
          </w:divBdr>
        </w:div>
        <w:div w:id="1042168336">
          <w:marLeft w:val="0"/>
          <w:marRight w:val="0"/>
          <w:marTop w:val="0"/>
          <w:marBottom w:val="0"/>
          <w:divBdr>
            <w:top w:val="none" w:sz="0" w:space="0" w:color="auto"/>
            <w:left w:val="none" w:sz="0" w:space="0" w:color="auto"/>
            <w:bottom w:val="none" w:sz="0" w:space="0" w:color="auto"/>
            <w:right w:val="none" w:sz="0" w:space="0" w:color="auto"/>
          </w:divBdr>
        </w:div>
        <w:div w:id="2124107758">
          <w:marLeft w:val="0"/>
          <w:marRight w:val="0"/>
          <w:marTop w:val="0"/>
          <w:marBottom w:val="0"/>
          <w:divBdr>
            <w:top w:val="none" w:sz="0" w:space="0" w:color="auto"/>
            <w:left w:val="none" w:sz="0" w:space="0" w:color="auto"/>
            <w:bottom w:val="none" w:sz="0" w:space="0" w:color="auto"/>
            <w:right w:val="none" w:sz="0" w:space="0" w:color="auto"/>
          </w:divBdr>
        </w:div>
      </w:divsChild>
    </w:div>
    <w:div w:id="202792685">
      <w:bodyDiv w:val="1"/>
      <w:marLeft w:val="0"/>
      <w:marRight w:val="0"/>
      <w:marTop w:val="0"/>
      <w:marBottom w:val="0"/>
      <w:divBdr>
        <w:top w:val="none" w:sz="0" w:space="0" w:color="auto"/>
        <w:left w:val="none" w:sz="0" w:space="0" w:color="auto"/>
        <w:bottom w:val="none" w:sz="0" w:space="0" w:color="auto"/>
        <w:right w:val="none" w:sz="0" w:space="0" w:color="auto"/>
      </w:divBdr>
    </w:div>
    <w:div w:id="203913400">
      <w:bodyDiv w:val="1"/>
      <w:marLeft w:val="0"/>
      <w:marRight w:val="0"/>
      <w:marTop w:val="0"/>
      <w:marBottom w:val="0"/>
      <w:divBdr>
        <w:top w:val="none" w:sz="0" w:space="0" w:color="auto"/>
        <w:left w:val="none" w:sz="0" w:space="0" w:color="auto"/>
        <w:bottom w:val="none" w:sz="0" w:space="0" w:color="auto"/>
        <w:right w:val="none" w:sz="0" w:space="0" w:color="auto"/>
      </w:divBdr>
      <w:divsChild>
        <w:div w:id="1391927127">
          <w:marLeft w:val="0"/>
          <w:marRight w:val="0"/>
          <w:marTop w:val="0"/>
          <w:marBottom w:val="0"/>
          <w:divBdr>
            <w:top w:val="none" w:sz="0" w:space="0" w:color="auto"/>
            <w:left w:val="none" w:sz="0" w:space="0" w:color="auto"/>
            <w:bottom w:val="none" w:sz="0" w:space="0" w:color="auto"/>
            <w:right w:val="none" w:sz="0" w:space="0" w:color="auto"/>
          </w:divBdr>
        </w:div>
        <w:div w:id="1318457971">
          <w:marLeft w:val="0"/>
          <w:marRight w:val="0"/>
          <w:marTop w:val="0"/>
          <w:marBottom w:val="0"/>
          <w:divBdr>
            <w:top w:val="none" w:sz="0" w:space="0" w:color="auto"/>
            <w:left w:val="none" w:sz="0" w:space="0" w:color="auto"/>
            <w:bottom w:val="none" w:sz="0" w:space="0" w:color="auto"/>
            <w:right w:val="none" w:sz="0" w:space="0" w:color="auto"/>
          </w:divBdr>
        </w:div>
        <w:div w:id="1093820743">
          <w:marLeft w:val="0"/>
          <w:marRight w:val="0"/>
          <w:marTop w:val="0"/>
          <w:marBottom w:val="0"/>
          <w:divBdr>
            <w:top w:val="none" w:sz="0" w:space="0" w:color="auto"/>
            <w:left w:val="none" w:sz="0" w:space="0" w:color="auto"/>
            <w:bottom w:val="none" w:sz="0" w:space="0" w:color="auto"/>
            <w:right w:val="none" w:sz="0" w:space="0" w:color="auto"/>
          </w:divBdr>
        </w:div>
        <w:div w:id="194463162">
          <w:marLeft w:val="0"/>
          <w:marRight w:val="0"/>
          <w:marTop w:val="0"/>
          <w:marBottom w:val="0"/>
          <w:divBdr>
            <w:top w:val="none" w:sz="0" w:space="0" w:color="auto"/>
            <w:left w:val="none" w:sz="0" w:space="0" w:color="auto"/>
            <w:bottom w:val="none" w:sz="0" w:space="0" w:color="auto"/>
            <w:right w:val="none" w:sz="0" w:space="0" w:color="auto"/>
          </w:divBdr>
        </w:div>
      </w:divsChild>
    </w:div>
    <w:div w:id="207449650">
      <w:bodyDiv w:val="1"/>
      <w:marLeft w:val="0"/>
      <w:marRight w:val="0"/>
      <w:marTop w:val="0"/>
      <w:marBottom w:val="0"/>
      <w:divBdr>
        <w:top w:val="none" w:sz="0" w:space="0" w:color="auto"/>
        <w:left w:val="none" w:sz="0" w:space="0" w:color="auto"/>
        <w:bottom w:val="none" w:sz="0" w:space="0" w:color="auto"/>
        <w:right w:val="none" w:sz="0" w:space="0" w:color="auto"/>
      </w:divBdr>
    </w:div>
    <w:div w:id="207766018">
      <w:bodyDiv w:val="1"/>
      <w:marLeft w:val="0"/>
      <w:marRight w:val="0"/>
      <w:marTop w:val="0"/>
      <w:marBottom w:val="0"/>
      <w:divBdr>
        <w:top w:val="none" w:sz="0" w:space="0" w:color="auto"/>
        <w:left w:val="none" w:sz="0" w:space="0" w:color="auto"/>
        <w:bottom w:val="none" w:sz="0" w:space="0" w:color="auto"/>
        <w:right w:val="none" w:sz="0" w:space="0" w:color="auto"/>
      </w:divBdr>
      <w:divsChild>
        <w:div w:id="1270162550">
          <w:marLeft w:val="0"/>
          <w:marRight w:val="0"/>
          <w:marTop w:val="0"/>
          <w:marBottom w:val="0"/>
          <w:divBdr>
            <w:top w:val="none" w:sz="0" w:space="0" w:color="auto"/>
            <w:left w:val="none" w:sz="0" w:space="0" w:color="auto"/>
            <w:bottom w:val="none" w:sz="0" w:space="0" w:color="auto"/>
            <w:right w:val="none" w:sz="0" w:space="0" w:color="auto"/>
          </w:divBdr>
        </w:div>
        <w:div w:id="1452046431">
          <w:marLeft w:val="0"/>
          <w:marRight w:val="0"/>
          <w:marTop w:val="0"/>
          <w:marBottom w:val="0"/>
          <w:divBdr>
            <w:top w:val="none" w:sz="0" w:space="0" w:color="auto"/>
            <w:left w:val="none" w:sz="0" w:space="0" w:color="auto"/>
            <w:bottom w:val="none" w:sz="0" w:space="0" w:color="auto"/>
            <w:right w:val="none" w:sz="0" w:space="0" w:color="auto"/>
          </w:divBdr>
        </w:div>
        <w:div w:id="319886825">
          <w:marLeft w:val="0"/>
          <w:marRight w:val="0"/>
          <w:marTop w:val="0"/>
          <w:marBottom w:val="0"/>
          <w:divBdr>
            <w:top w:val="none" w:sz="0" w:space="0" w:color="auto"/>
            <w:left w:val="none" w:sz="0" w:space="0" w:color="auto"/>
            <w:bottom w:val="none" w:sz="0" w:space="0" w:color="auto"/>
            <w:right w:val="none" w:sz="0" w:space="0" w:color="auto"/>
          </w:divBdr>
        </w:div>
        <w:div w:id="292715422">
          <w:marLeft w:val="0"/>
          <w:marRight w:val="0"/>
          <w:marTop w:val="0"/>
          <w:marBottom w:val="0"/>
          <w:divBdr>
            <w:top w:val="none" w:sz="0" w:space="0" w:color="auto"/>
            <w:left w:val="none" w:sz="0" w:space="0" w:color="auto"/>
            <w:bottom w:val="none" w:sz="0" w:space="0" w:color="auto"/>
            <w:right w:val="none" w:sz="0" w:space="0" w:color="auto"/>
          </w:divBdr>
        </w:div>
      </w:divsChild>
    </w:div>
    <w:div w:id="213736137">
      <w:bodyDiv w:val="1"/>
      <w:marLeft w:val="0"/>
      <w:marRight w:val="0"/>
      <w:marTop w:val="0"/>
      <w:marBottom w:val="0"/>
      <w:divBdr>
        <w:top w:val="none" w:sz="0" w:space="0" w:color="auto"/>
        <w:left w:val="none" w:sz="0" w:space="0" w:color="auto"/>
        <w:bottom w:val="none" w:sz="0" w:space="0" w:color="auto"/>
        <w:right w:val="none" w:sz="0" w:space="0" w:color="auto"/>
      </w:divBdr>
      <w:divsChild>
        <w:div w:id="1597472114">
          <w:marLeft w:val="0"/>
          <w:marRight w:val="0"/>
          <w:marTop w:val="0"/>
          <w:marBottom w:val="0"/>
          <w:divBdr>
            <w:top w:val="none" w:sz="0" w:space="0" w:color="auto"/>
            <w:left w:val="none" w:sz="0" w:space="0" w:color="auto"/>
            <w:bottom w:val="none" w:sz="0" w:space="0" w:color="auto"/>
            <w:right w:val="none" w:sz="0" w:space="0" w:color="auto"/>
          </w:divBdr>
        </w:div>
        <w:div w:id="758218279">
          <w:marLeft w:val="0"/>
          <w:marRight w:val="0"/>
          <w:marTop w:val="0"/>
          <w:marBottom w:val="0"/>
          <w:divBdr>
            <w:top w:val="none" w:sz="0" w:space="0" w:color="auto"/>
            <w:left w:val="none" w:sz="0" w:space="0" w:color="auto"/>
            <w:bottom w:val="none" w:sz="0" w:space="0" w:color="auto"/>
            <w:right w:val="none" w:sz="0" w:space="0" w:color="auto"/>
          </w:divBdr>
        </w:div>
        <w:div w:id="1248534700">
          <w:marLeft w:val="0"/>
          <w:marRight w:val="0"/>
          <w:marTop w:val="0"/>
          <w:marBottom w:val="0"/>
          <w:divBdr>
            <w:top w:val="none" w:sz="0" w:space="0" w:color="auto"/>
            <w:left w:val="none" w:sz="0" w:space="0" w:color="auto"/>
            <w:bottom w:val="none" w:sz="0" w:space="0" w:color="auto"/>
            <w:right w:val="none" w:sz="0" w:space="0" w:color="auto"/>
          </w:divBdr>
        </w:div>
        <w:div w:id="11340100">
          <w:marLeft w:val="0"/>
          <w:marRight w:val="0"/>
          <w:marTop w:val="0"/>
          <w:marBottom w:val="0"/>
          <w:divBdr>
            <w:top w:val="none" w:sz="0" w:space="0" w:color="auto"/>
            <w:left w:val="none" w:sz="0" w:space="0" w:color="auto"/>
            <w:bottom w:val="none" w:sz="0" w:space="0" w:color="auto"/>
            <w:right w:val="none" w:sz="0" w:space="0" w:color="auto"/>
          </w:divBdr>
        </w:div>
      </w:divsChild>
    </w:div>
    <w:div w:id="216479217">
      <w:bodyDiv w:val="1"/>
      <w:marLeft w:val="0"/>
      <w:marRight w:val="0"/>
      <w:marTop w:val="0"/>
      <w:marBottom w:val="0"/>
      <w:divBdr>
        <w:top w:val="none" w:sz="0" w:space="0" w:color="auto"/>
        <w:left w:val="none" w:sz="0" w:space="0" w:color="auto"/>
        <w:bottom w:val="none" w:sz="0" w:space="0" w:color="auto"/>
        <w:right w:val="none" w:sz="0" w:space="0" w:color="auto"/>
      </w:divBdr>
    </w:div>
    <w:div w:id="216866944">
      <w:bodyDiv w:val="1"/>
      <w:marLeft w:val="0"/>
      <w:marRight w:val="0"/>
      <w:marTop w:val="0"/>
      <w:marBottom w:val="0"/>
      <w:divBdr>
        <w:top w:val="none" w:sz="0" w:space="0" w:color="auto"/>
        <w:left w:val="none" w:sz="0" w:space="0" w:color="auto"/>
        <w:bottom w:val="none" w:sz="0" w:space="0" w:color="auto"/>
        <w:right w:val="none" w:sz="0" w:space="0" w:color="auto"/>
      </w:divBdr>
      <w:divsChild>
        <w:div w:id="1465662988">
          <w:marLeft w:val="0"/>
          <w:marRight w:val="0"/>
          <w:marTop w:val="0"/>
          <w:marBottom w:val="0"/>
          <w:divBdr>
            <w:top w:val="none" w:sz="0" w:space="0" w:color="auto"/>
            <w:left w:val="none" w:sz="0" w:space="0" w:color="auto"/>
            <w:bottom w:val="none" w:sz="0" w:space="0" w:color="auto"/>
            <w:right w:val="none" w:sz="0" w:space="0" w:color="auto"/>
          </w:divBdr>
        </w:div>
        <w:div w:id="2088648968">
          <w:marLeft w:val="0"/>
          <w:marRight w:val="0"/>
          <w:marTop w:val="0"/>
          <w:marBottom w:val="0"/>
          <w:divBdr>
            <w:top w:val="none" w:sz="0" w:space="0" w:color="auto"/>
            <w:left w:val="none" w:sz="0" w:space="0" w:color="auto"/>
            <w:bottom w:val="none" w:sz="0" w:space="0" w:color="auto"/>
            <w:right w:val="none" w:sz="0" w:space="0" w:color="auto"/>
          </w:divBdr>
        </w:div>
        <w:div w:id="1724330788">
          <w:marLeft w:val="0"/>
          <w:marRight w:val="0"/>
          <w:marTop w:val="0"/>
          <w:marBottom w:val="0"/>
          <w:divBdr>
            <w:top w:val="none" w:sz="0" w:space="0" w:color="auto"/>
            <w:left w:val="none" w:sz="0" w:space="0" w:color="auto"/>
            <w:bottom w:val="none" w:sz="0" w:space="0" w:color="auto"/>
            <w:right w:val="none" w:sz="0" w:space="0" w:color="auto"/>
          </w:divBdr>
        </w:div>
        <w:div w:id="1892155926">
          <w:marLeft w:val="0"/>
          <w:marRight w:val="0"/>
          <w:marTop w:val="0"/>
          <w:marBottom w:val="0"/>
          <w:divBdr>
            <w:top w:val="none" w:sz="0" w:space="0" w:color="auto"/>
            <w:left w:val="none" w:sz="0" w:space="0" w:color="auto"/>
            <w:bottom w:val="none" w:sz="0" w:space="0" w:color="auto"/>
            <w:right w:val="none" w:sz="0" w:space="0" w:color="auto"/>
          </w:divBdr>
        </w:div>
      </w:divsChild>
    </w:div>
    <w:div w:id="217474499">
      <w:bodyDiv w:val="1"/>
      <w:marLeft w:val="0"/>
      <w:marRight w:val="0"/>
      <w:marTop w:val="0"/>
      <w:marBottom w:val="0"/>
      <w:divBdr>
        <w:top w:val="none" w:sz="0" w:space="0" w:color="auto"/>
        <w:left w:val="none" w:sz="0" w:space="0" w:color="auto"/>
        <w:bottom w:val="none" w:sz="0" w:space="0" w:color="auto"/>
        <w:right w:val="none" w:sz="0" w:space="0" w:color="auto"/>
      </w:divBdr>
      <w:divsChild>
        <w:div w:id="2091075095">
          <w:marLeft w:val="0"/>
          <w:marRight w:val="0"/>
          <w:marTop w:val="0"/>
          <w:marBottom w:val="0"/>
          <w:divBdr>
            <w:top w:val="none" w:sz="0" w:space="0" w:color="auto"/>
            <w:left w:val="none" w:sz="0" w:space="0" w:color="auto"/>
            <w:bottom w:val="none" w:sz="0" w:space="0" w:color="auto"/>
            <w:right w:val="none" w:sz="0" w:space="0" w:color="auto"/>
          </w:divBdr>
        </w:div>
        <w:div w:id="181627161">
          <w:marLeft w:val="0"/>
          <w:marRight w:val="0"/>
          <w:marTop w:val="0"/>
          <w:marBottom w:val="0"/>
          <w:divBdr>
            <w:top w:val="none" w:sz="0" w:space="0" w:color="auto"/>
            <w:left w:val="none" w:sz="0" w:space="0" w:color="auto"/>
            <w:bottom w:val="none" w:sz="0" w:space="0" w:color="auto"/>
            <w:right w:val="none" w:sz="0" w:space="0" w:color="auto"/>
          </w:divBdr>
        </w:div>
        <w:div w:id="311493435">
          <w:marLeft w:val="0"/>
          <w:marRight w:val="0"/>
          <w:marTop w:val="0"/>
          <w:marBottom w:val="0"/>
          <w:divBdr>
            <w:top w:val="none" w:sz="0" w:space="0" w:color="auto"/>
            <w:left w:val="none" w:sz="0" w:space="0" w:color="auto"/>
            <w:bottom w:val="none" w:sz="0" w:space="0" w:color="auto"/>
            <w:right w:val="none" w:sz="0" w:space="0" w:color="auto"/>
          </w:divBdr>
        </w:div>
        <w:div w:id="119765194">
          <w:marLeft w:val="0"/>
          <w:marRight w:val="0"/>
          <w:marTop w:val="0"/>
          <w:marBottom w:val="0"/>
          <w:divBdr>
            <w:top w:val="none" w:sz="0" w:space="0" w:color="auto"/>
            <w:left w:val="none" w:sz="0" w:space="0" w:color="auto"/>
            <w:bottom w:val="none" w:sz="0" w:space="0" w:color="auto"/>
            <w:right w:val="none" w:sz="0" w:space="0" w:color="auto"/>
          </w:divBdr>
        </w:div>
      </w:divsChild>
    </w:div>
    <w:div w:id="218134629">
      <w:bodyDiv w:val="1"/>
      <w:marLeft w:val="0"/>
      <w:marRight w:val="0"/>
      <w:marTop w:val="0"/>
      <w:marBottom w:val="0"/>
      <w:divBdr>
        <w:top w:val="none" w:sz="0" w:space="0" w:color="auto"/>
        <w:left w:val="none" w:sz="0" w:space="0" w:color="auto"/>
        <w:bottom w:val="none" w:sz="0" w:space="0" w:color="auto"/>
        <w:right w:val="none" w:sz="0" w:space="0" w:color="auto"/>
      </w:divBdr>
    </w:div>
    <w:div w:id="218520549">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0483694">
      <w:bodyDiv w:val="1"/>
      <w:marLeft w:val="0"/>
      <w:marRight w:val="0"/>
      <w:marTop w:val="0"/>
      <w:marBottom w:val="0"/>
      <w:divBdr>
        <w:top w:val="none" w:sz="0" w:space="0" w:color="auto"/>
        <w:left w:val="none" w:sz="0" w:space="0" w:color="auto"/>
        <w:bottom w:val="none" w:sz="0" w:space="0" w:color="auto"/>
        <w:right w:val="none" w:sz="0" w:space="0" w:color="auto"/>
      </w:divBdr>
    </w:div>
    <w:div w:id="220793531">
      <w:bodyDiv w:val="1"/>
      <w:marLeft w:val="0"/>
      <w:marRight w:val="0"/>
      <w:marTop w:val="0"/>
      <w:marBottom w:val="0"/>
      <w:divBdr>
        <w:top w:val="none" w:sz="0" w:space="0" w:color="auto"/>
        <w:left w:val="none" w:sz="0" w:space="0" w:color="auto"/>
        <w:bottom w:val="none" w:sz="0" w:space="0" w:color="auto"/>
        <w:right w:val="none" w:sz="0" w:space="0" w:color="auto"/>
      </w:divBdr>
    </w:div>
    <w:div w:id="224993447">
      <w:bodyDiv w:val="1"/>
      <w:marLeft w:val="0"/>
      <w:marRight w:val="0"/>
      <w:marTop w:val="0"/>
      <w:marBottom w:val="0"/>
      <w:divBdr>
        <w:top w:val="none" w:sz="0" w:space="0" w:color="auto"/>
        <w:left w:val="none" w:sz="0" w:space="0" w:color="auto"/>
        <w:bottom w:val="none" w:sz="0" w:space="0" w:color="auto"/>
        <w:right w:val="none" w:sz="0" w:space="0" w:color="auto"/>
      </w:divBdr>
    </w:div>
    <w:div w:id="228851812">
      <w:bodyDiv w:val="1"/>
      <w:marLeft w:val="0"/>
      <w:marRight w:val="0"/>
      <w:marTop w:val="0"/>
      <w:marBottom w:val="0"/>
      <w:divBdr>
        <w:top w:val="none" w:sz="0" w:space="0" w:color="auto"/>
        <w:left w:val="none" w:sz="0" w:space="0" w:color="auto"/>
        <w:bottom w:val="none" w:sz="0" w:space="0" w:color="auto"/>
        <w:right w:val="none" w:sz="0" w:space="0" w:color="auto"/>
      </w:divBdr>
    </w:div>
    <w:div w:id="231670155">
      <w:bodyDiv w:val="1"/>
      <w:marLeft w:val="0"/>
      <w:marRight w:val="0"/>
      <w:marTop w:val="0"/>
      <w:marBottom w:val="0"/>
      <w:divBdr>
        <w:top w:val="none" w:sz="0" w:space="0" w:color="auto"/>
        <w:left w:val="none" w:sz="0" w:space="0" w:color="auto"/>
        <w:bottom w:val="none" w:sz="0" w:space="0" w:color="auto"/>
        <w:right w:val="none" w:sz="0" w:space="0" w:color="auto"/>
      </w:divBdr>
      <w:divsChild>
        <w:div w:id="590820294">
          <w:marLeft w:val="0"/>
          <w:marRight w:val="0"/>
          <w:marTop w:val="0"/>
          <w:marBottom w:val="0"/>
          <w:divBdr>
            <w:top w:val="none" w:sz="0" w:space="0" w:color="auto"/>
            <w:left w:val="none" w:sz="0" w:space="0" w:color="auto"/>
            <w:bottom w:val="none" w:sz="0" w:space="0" w:color="auto"/>
            <w:right w:val="none" w:sz="0" w:space="0" w:color="auto"/>
          </w:divBdr>
        </w:div>
        <w:div w:id="1064182202">
          <w:marLeft w:val="0"/>
          <w:marRight w:val="0"/>
          <w:marTop w:val="0"/>
          <w:marBottom w:val="0"/>
          <w:divBdr>
            <w:top w:val="none" w:sz="0" w:space="0" w:color="auto"/>
            <w:left w:val="none" w:sz="0" w:space="0" w:color="auto"/>
            <w:bottom w:val="none" w:sz="0" w:space="0" w:color="auto"/>
            <w:right w:val="none" w:sz="0" w:space="0" w:color="auto"/>
          </w:divBdr>
        </w:div>
        <w:div w:id="1948072979">
          <w:marLeft w:val="0"/>
          <w:marRight w:val="0"/>
          <w:marTop w:val="0"/>
          <w:marBottom w:val="0"/>
          <w:divBdr>
            <w:top w:val="none" w:sz="0" w:space="0" w:color="auto"/>
            <w:left w:val="none" w:sz="0" w:space="0" w:color="auto"/>
            <w:bottom w:val="none" w:sz="0" w:space="0" w:color="auto"/>
            <w:right w:val="none" w:sz="0" w:space="0" w:color="auto"/>
          </w:divBdr>
        </w:div>
        <w:div w:id="1339968574">
          <w:marLeft w:val="0"/>
          <w:marRight w:val="0"/>
          <w:marTop w:val="0"/>
          <w:marBottom w:val="0"/>
          <w:divBdr>
            <w:top w:val="none" w:sz="0" w:space="0" w:color="auto"/>
            <w:left w:val="none" w:sz="0" w:space="0" w:color="auto"/>
            <w:bottom w:val="none" w:sz="0" w:space="0" w:color="auto"/>
            <w:right w:val="none" w:sz="0" w:space="0" w:color="auto"/>
          </w:divBdr>
        </w:div>
      </w:divsChild>
    </w:div>
    <w:div w:id="237907755">
      <w:bodyDiv w:val="1"/>
      <w:marLeft w:val="0"/>
      <w:marRight w:val="0"/>
      <w:marTop w:val="0"/>
      <w:marBottom w:val="0"/>
      <w:divBdr>
        <w:top w:val="none" w:sz="0" w:space="0" w:color="auto"/>
        <w:left w:val="none" w:sz="0" w:space="0" w:color="auto"/>
        <w:bottom w:val="none" w:sz="0" w:space="0" w:color="auto"/>
        <w:right w:val="none" w:sz="0" w:space="0" w:color="auto"/>
      </w:divBdr>
      <w:divsChild>
        <w:div w:id="2067799052">
          <w:marLeft w:val="0"/>
          <w:marRight w:val="0"/>
          <w:marTop w:val="0"/>
          <w:marBottom w:val="0"/>
          <w:divBdr>
            <w:top w:val="none" w:sz="0" w:space="0" w:color="auto"/>
            <w:left w:val="none" w:sz="0" w:space="0" w:color="auto"/>
            <w:bottom w:val="none" w:sz="0" w:space="0" w:color="auto"/>
            <w:right w:val="none" w:sz="0" w:space="0" w:color="auto"/>
          </w:divBdr>
        </w:div>
        <w:div w:id="174925502">
          <w:marLeft w:val="0"/>
          <w:marRight w:val="0"/>
          <w:marTop w:val="0"/>
          <w:marBottom w:val="0"/>
          <w:divBdr>
            <w:top w:val="none" w:sz="0" w:space="0" w:color="auto"/>
            <w:left w:val="none" w:sz="0" w:space="0" w:color="auto"/>
            <w:bottom w:val="none" w:sz="0" w:space="0" w:color="auto"/>
            <w:right w:val="none" w:sz="0" w:space="0" w:color="auto"/>
          </w:divBdr>
        </w:div>
        <w:div w:id="1483234981">
          <w:marLeft w:val="0"/>
          <w:marRight w:val="0"/>
          <w:marTop w:val="0"/>
          <w:marBottom w:val="0"/>
          <w:divBdr>
            <w:top w:val="none" w:sz="0" w:space="0" w:color="auto"/>
            <w:left w:val="none" w:sz="0" w:space="0" w:color="auto"/>
            <w:bottom w:val="none" w:sz="0" w:space="0" w:color="auto"/>
            <w:right w:val="none" w:sz="0" w:space="0" w:color="auto"/>
          </w:divBdr>
        </w:div>
        <w:div w:id="2082830949">
          <w:marLeft w:val="0"/>
          <w:marRight w:val="0"/>
          <w:marTop w:val="0"/>
          <w:marBottom w:val="0"/>
          <w:divBdr>
            <w:top w:val="none" w:sz="0" w:space="0" w:color="auto"/>
            <w:left w:val="none" w:sz="0" w:space="0" w:color="auto"/>
            <w:bottom w:val="none" w:sz="0" w:space="0" w:color="auto"/>
            <w:right w:val="none" w:sz="0" w:space="0" w:color="auto"/>
          </w:divBdr>
        </w:div>
      </w:divsChild>
    </w:div>
    <w:div w:id="238443096">
      <w:bodyDiv w:val="1"/>
      <w:marLeft w:val="0"/>
      <w:marRight w:val="0"/>
      <w:marTop w:val="0"/>
      <w:marBottom w:val="0"/>
      <w:divBdr>
        <w:top w:val="none" w:sz="0" w:space="0" w:color="auto"/>
        <w:left w:val="none" w:sz="0" w:space="0" w:color="auto"/>
        <w:bottom w:val="none" w:sz="0" w:space="0" w:color="auto"/>
        <w:right w:val="none" w:sz="0" w:space="0" w:color="auto"/>
      </w:divBdr>
    </w:div>
    <w:div w:id="239367836">
      <w:bodyDiv w:val="1"/>
      <w:marLeft w:val="0"/>
      <w:marRight w:val="0"/>
      <w:marTop w:val="0"/>
      <w:marBottom w:val="0"/>
      <w:divBdr>
        <w:top w:val="none" w:sz="0" w:space="0" w:color="auto"/>
        <w:left w:val="none" w:sz="0" w:space="0" w:color="auto"/>
        <w:bottom w:val="none" w:sz="0" w:space="0" w:color="auto"/>
        <w:right w:val="none" w:sz="0" w:space="0" w:color="auto"/>
      </w:divBdr>
    </w:div>
    <w:div w:id="243495096">
      <w:bodyDiv w:val="1"/>
      <w:marLeft w:val="0"/>
      <w:marRight w:val="0"/>
      <w:marTop w:val="0"/>
      <w:marBottom w:val="0"/>
      <w:divBdr>
        <w:top w:val="none" w:sz="0" w:space="0" w:color="auto"/>
        <w:left w:val="none" w:sz="0" w:space="0" w:color="auto"/>
        <w:bottom w:val="none" w:sz="0" w:space="0" w:color="auto"/>
        <w:right w:val="none" w:sz="0" w:space="0" w:color="auto"/>
      </w:divBdr>
      <w:divsChild>
        <w:div w:id="639070123">
          <w:marLeft w:val="0"/>
          <w:marRight w:val="0"/>
          <w:marTop w:val="0"/>
          <w:marBottom w:val="0"/>
          <w:divBdr>
            <w:top w:val="none" w:sz="0" w:space="0" w:color="auto"/>
            <w:left w:val="none" w:sz="0" w:space="0" w:color="auto"/>
            <w:bottom w:val="none" w:sz="0" w:space="0" w:color="auto"/>
            <w:right w:val="none" w:sz="0" w:space="0" w:color="auto"/>
          </w:divBdr>
        </w:div>
        <w:div w:id="177551602">
          <w:marLeft w:val="0"/>
          <w:marRight w:val="0"/>
          <w:marTop w:val="0"/>
          <w:marBottom w:val="0"/>
          <w:divBdr>
            <w:top w:val="none" w:sz="0" w:space="0" w:color="auto"/>
            <w:left w:val="none" w:sz="0" w:space="0" w:color="auto"/>
            <w:bottom w:val="none" w:sz="0" w:space="0" w:color="auto"/>
            <w:right w:val="none" w:sz="0" w:space="0" w:color="auto"/>
          </w:divBdr>
        </w:div>
        <w:div w:id="689842504">
          <w:marLeft w:val="0"/>
          <w:marRight w:val="0"/>
          <w:marTop w:val="0"/>
          <w:marBottom w:val="0"/>
          <w:divBdr>
            <w:top w:val="none" w:sz="0" w:space="0" w:color="auto"/>
            <w:left w:val="none" w:sz="0" w:space="0" w:color="auto"/>
            <w:bottom w:val="none" w:sz="0" w:space="0" w:color="auto"/>
            <w:right w:val="none" w:sz="0" w:space="0" w:color="auto"/>
          </w:divBdr>
        </w:div>
        <w:div w:id="914631843">
          <w:marLeft w:val="0"/>
          <w:marRight w:val="0"/>
          <w:marTop w:val="0"/>
          <w:marBottom w:val="0"/>
          <w:divBdr>
            <w:top w:val="none" w:sz="0" w:space="0" w:color="auto"/>
            <w:left w:val="none" w:sz="0" w:space="0" w:color="auto"/>
            <w:bottom w:val="none" w:sz="0" w:space="0" w:color="auto"/>
            <w:right w:val="none" w:sz="0" w:space="0" w:color="auto"/>
          </w:divBdr>
        </w:div>
      </w:divsChild>
    </w:div>
    <w:div w:id="244920573">
      <w:bodyDiv w:val="1"/>
      <w:marLeft w:val="0"/>
      <w:marRight w:val="0"/>
      <w:marTop w:val="0"/>
      <w:marBottom w:val="0"/>
      <w:divBdr>
        <w:top w:val="none" w:sz="0" w:space="0" w:color="auto"/>
        <w:left w:val="none" w:sz="0" w:space="0" w:color="auto"/>
        <w:bottom w:val="none" w:sz="0" w:space="0" w:color="auto"/>
        <w:right w:val="none" w:sz="0" w:space="0" w:color="auto"/>
      </w:divBdr>
      <w:divsChild>
        <w:div w:id="1125582615">
          <w:marLeft w:val="0"/>
          <w:marRight w:val="0"/>
          <w:marTop w:val="0"/>
          <w:marBottom w:val="0"/>
          <w:divBdr>
            <w:top w:val="none" w:sz="0" w:space="0" w:color="auto"/>
            <w:left w:val="none" w:sz="0" w:space="0" w:color="auto"/>
            <w:bottom w:val="none" w:sz="0" w:space="0" w:color="auto"/>
            <w:right w:val="none" w:sz="0" w:space="0" w:color="auto"/>
          </w:divBdr>
        </w:div>
        <w:div w:id="222060634">
          <w:marLeft w:val="0"/>
          <w:marRight w:val="0"/>
          <w:marTop w:val="0"/>
          <w:marBottom w:val="0"/>
          <w:divBdr>
            <w:top w:val="none" w:sz="0" w:space="0" w:color="auto"/>
            <w:left w:val="none" w:sz="0" w:space="0" w:color="auto"/>
            <w:bottom w:val="none" w:sz="0" w:space="0" w:color="auto"/>
            <w:right w:val="none" w:sz="0" w:space="0" w:color="auto"/>
          </w:divBdr>
        </w:div>
        <w:div w:id="1884710383">
          <w:marLeft w:val="0"/>
          <w:marRight w:val="0"/>
          <w:marTop w:val="0"/>
          <w:marBottom w:val="0"/>
          <w:divBdr>
            <w:top w:val="none" w:sz="0" w:space="0" w:color="auto"/>
            <w:left w:val="none" w:sz="0" w:space="0" w:color="auto"/>
            <w:bottom w:val="none" w:sz="0" w:space="0" w:color="auto"/>
            <w:right w:val="none" w:sz="0" w:space="0" w:color="auto"/>
          </w:divBdr>
        </w:div>
        <w:div w:id="852954460">
          <w:marLeft w:val="0"/>
          <w:marRight w:val="0"/>
          <w:marTop w:val="0"/>
          <w:marBottom w:val="0"/>
          <w:divBdr>
            <w:top w:val="none" w:sz="0" w:space="0" w:color="auto"/>
            <w:left w:val="none" w:sz="0" w:space="0" w:color="auto"/>
            <w:bottom w:val="none" w:sz="0" w:space="0" w:color="auto"/>
            <w:right w:val="none" w:sz="0" w:space="0" w:color="auto"/>
          </w:divBdr>
        </w:div>
      </w:divsChild>
    </w:div>
    <w:div w:id="246892404">
      <w:bodyDiv w:val="1"/>
      <w:marLeft w:val="0"/>
      <w:marRight w:val="0"/>
      <w:marTop w:val="0"/>
      <w:marBottom w:val="0"/>
      <w:divBdr>
        <w:top w:val="none" w:sz="0" w:space="0" w:color="auto"/>
        <w:left w:val="none" w:sz="0" w:space="0" w:color="auto"/>
        <w:bottom w:val="none" w:sz="0" w:space="0" w:color="auto"/>
        <w:right w:val="none" w:sz="0" w:space="0" w:color="auto"/>
      </w:divBdr>
    </w:div>
    <w:div w:id="249044127">
      <w:bodyDiv w:val="1"/>
      <w:marLeft w:val="0"/>
      <w:marRight w:val="0"/>
      <w:marTop w:val="0"/>
      <w:marBottom w:val="0"/>
      <w:divBdr>
        <w:top w:val="none" w:sz="0" w:space="0" w:color="auto"/>
        <w:left w:val="none" w:sz="0" w:space="0" w:color="auto"/>
        <w:bottom w:val="none" w:sz="0" w:space="0" w:color="auto"/>
        <w:right w:val="none" w:sz="0" w:space="0" w:color="auto"/>
      </w:divBdr>
      <w:divsChild>
        <w:div w:id="102116060">
          <w:marLeft w:val="0"/>
          <w:marRight w:val="0"/>
          <w:marTop w:val="0"/>
          <w:marBottom w:val="0"/>
          <w:divBdr>
            <w:top w:val="none" w:sz="0" w:space="0" w:color="auto"/>
            <w:left w:val="none" w:sz="0" w:space="0" w:color="auto"/>
            <w:bottom w:val="none" w:sz="0" w:space="0" w:color="auto"/>
            <w:right w:val="none" w:sz="0" w:space="0" w:color="auto"/>
          </w:divBdr>
        </w:div>
        <w:div w:id="1324510359">
          <w:marLeft w:val="0"/>
          <w:marRight w:val="0"/>
          <w:marTop w:val="0"/>
          <w:marBottom w:val="0"/>
          <w:divBdr>
            <w:top w:val="none" w:sz="0" w:space="0" w:color="auto"/>
            <w:left w:val="none" w:sz="0" w:space="0" w:color="auto"/>
            <w:bottom w:val="none" w:sz="0" w:space="0" w:color="auto"/>
            <w:right w:val="none" w:sz="0" w:space="0" w:color="auto"/>
          </w:divBdr>
        </w:div>
        <w:div w:id="2137790345">
          <w:marLeft w:val="0"/>
          <w:marRight w:val="0"/>
          <w:marTop w:val="0"/>
          <w:marBottom w:val="0"/>
          <w:divBdr>
            <w:top w:val="none" w:sz="0" w:space="0" w:color="auto"/>
            <w:left w:val="none" w:sz="0" w:space="0" w:color="auto"/>
            <w:bottom w:val="none" w:sz="0" w:space="0" w:color="auto"/>
            <w:right w:val="none" w:sz="0" w:space="0" w:color="auto"/>
          </w:divBdr>
        </w:div>
        <w:div w:id="1803619126">
          <w:marLeft w:val="0"/>
          <w:marRight w:val="0"/>
          <w:marTop w:val="0"/>
          <w:marBottom w:val="0"/>
          <w:divBdr>
            <w:top w:val="none" w:sz="0" w:space="0" w:color="auto"/>
            <w:left w:val="none" w:sz="0" w:space="0" w:color="auto"/>
            <w:bottom w:val="none" w:sz="0" w:space="0" w:color="auto"/>
            <w:right w:val="none" w:sz="0" w:space="0" w:color="auto"/>
          </w:divBdr>
        </w:div>
      </w:divsChild>
    </w:div>
    <w:div w:id="249588771">
      <w:bodyDiv w:val="1"/>
      <w:marLeft w:val="0"/>
      <w:marRight w:val="0"/>
      <w:marTop w:val="0"/>
      <w:marBottom w:val="0"/>
      <w:divBdr>
        <w:top w:val="none" w:sz="0" w:space="0" w:color="auto"/>
        <w:left w:val="none" w:sz="0" w:space="0" w:color="auto"/>
        <w:bottom w:val="none" w:sz="0" w:space="0" w:color="auto"/>
        <w:right w:val="none" w:sz="0" w:space="0" w:color="auto"/>
      </w:divBdr>
    </w:div>
    <w:div w:id="250745085">
      <w:bodyDiv w:val="1"/>
      <w:marLeft w:val="0"/>
      <w:marRight w:val="0"/>
      <w:marTop w:val="0"/>
      <w:marBottom w:val="0"/>
      <w:divBdr>
        <w:top w:val="none" w:sz="0" w:space="0" w:color="auto"/>
        <w:left w:val="none" w:sz="0" w:space="0" w:color="auto"/>
        <w:bottom w:val="none" w:sz="0" w:space="0" w:color="auto"/>
        <w:right w:val="none" w:sz="0" w:space="0" w:color="auto"/>
      </w:divBdr>
    </w:div>
    <w:div w:id="251664384">
      <w:bodyDiv w:val="1"/>
      <w:marLeft w:val="0"/>
      <w:marRight w:val="0"/>
      <w:marTop w:val="0"/>
      <w:marBottom w:val="0"/>
      <w:divBdr>
        <w:top w:val="none" w:sz="0" w:space="0" w:color="auto"/>
        <w:left w:val="none" w:sz="0" w:space="0" w:color="auto"/>
        <w:bottom w:val="none" w:sz="0" w:space="0" w:color="auto"/>
        <w:right w:val="none" w:sz="0" w:space="0" w:color="auto"/>
      </w:divBdr>
    </w:div>
    <w:div w:id="251933363">
      <w:bodyDiv w:val="1"/>
      <w:marLeft w:val="0"/>
      <w:marRight w:val="0"/>
      <w:marTop w:val="0"/>
      <w:marBottom w:val="0"/>
      <w:divBdr>
        <w:top w:val="none" w:sz="0" w:space="0" w:color="auto"/>
        <w:left w:val="none" w:sz="0" w:space="0" w:color="auto"/>
        <w:bottom w:val="none" w:sz="0" w:space="0" w:color="auto"/>
        <w:right w:val="none" w:sz="0" w:space="0" w:color="auto"/>
      </w:divBdr>
      <w:divsChild>
        <w:div w:id="444345554">
          <w:marLeft w:val="0"/>
          <w:marRight w:val="0"/>
          <w:marTop w:val="0"/>
          <w:marBottom w:val="0"/>
          <w:divBdr>
            <w:top w:val="none" w:sz="0" w:space="0" w:color="auto"/>
            <w:left w:val="none" w:sz="0" w:space="0" w:color="auto"/>
            <w:bottom w:val="none" w:sz="0" w:space="0" w:color="auto"/>
            <w:right w:val="none" w:sz="0" w:space="0" w:color="auto"/>
          </w:divBdr>
        </w:div>
        <w:div w:id="367490360">
          <w:marLeft w:val="0"/>
          <w:marRight w:val="0"/>
          <w:marTop w:val="0"/>
          <w:marBottom w:val="0"/>
          <w:divBdr>
            <w:top w:val="none" w:sz="0" w:space="0" w:color="auto"/>
            <w:left w:val="none" w:sz="0" w:space="0" w:color="auto"/>
            <w:bottom w:val="none" w:sz="0" w:space="0" w:color="auto"/>
            <w:right w:val="none" w:sz="0" w:space="0" w:color="auto"/>
          </w:divBdr>
        </w:div>
        <w:div w:id="386077054">
          <w:marLeft w:val="0"/>
          <w:marRight w:val="0"/>
          <w:marTop w:val="0"/>
          <w:marBottom w:val="0"/>
          <w:divBdr>
            <w:top w:val="none" w:sz="0" w:space="0" w:color="auto"/>
            <w:left w:val="none" w:sz="0" w:space="0" w:color="auto"/>
            <w:bottom w:val="none" w:sz="0" w:space="0" w:color="auto"/>
            <w:right w:val="none" w:sz="0" w:space="0" w:color="auto"/>
          </w:divBdr>
        </w:div>
        <w:div w:id="643852332">
          <w:marLeft w:val="0"/>
          <w:marRight w:val="0"/>
          <w:marTop w:val="0"/>
          <w:marBottom w:val="0"/>
          <w:divBdr>
            <w:top w:val="none" w:sz="0" w:space="0" w:color="auto"/>
            <w:left w:val="none" w:sz="0" w:space="0" w:color="auto"/>
            <w:bottom w:val="none" w:sz="0" w:space="0" w:color="auto"/>
            <w:right w:val="none" w:sz="0" w:space="0" w:color="auto"/>
          </w:divBdr>
        </w:div>
      </w:divsChild>
    </w:div>
    <w:div w:id="252015840">
      <w:bodyDiv w:val="1"/>
      <w:marLeft w:val="0"/>
      <w:marRight w:val="0"/>
      <w:marTop w:val="0"/>
      <w:marBottom w:val="0"/>
      <w:divBdr>
        <w:top w:val="none" w:sz="0" w:space="0" w:color="auto"/>
        <w:left w:val="none" w:sz="0" w:space="0" w:color="auto"/>
        <w:bottom w:val="none" w:sz="0" w:space="0" w:color="auto"/>
        <w:right w:val="none" w:sz="0" w:space="0" w:color="auto"/>
      </w:divBdr>
    </w:div>
    <w:div w:id="254021230">
      <w:bodyDiv w:val="1"/>
      <w:marLeft w:val="0"/>
      <w:marRight w:val="0"/>
      <w:marTop w:val="0"/>
      <w:marBottom w:val="0"/>
      <w:divBdr>
        <w:top w:val="none" w:sz="0" w:space="0" w:color="auto"/>
        <w:left w:val="none" w:sz="0" w:space="0" w:color="auto"/>
        <w:bottom w:val="none" w:sz="0" w:space="0" w:color="auto"/>
        <w:right w:val="none" w:sz="0" w:space="0" w:color="auto"/>
      </w:divBdr>
    </w:div>
    <w:div w:id="255332672">
      <w:bodyDiv w:val="1"/>
      <w:marLeft w:val="0"/>
      <w:marRight w:val="0"/>
      <w:marTop w:val="0"/>
      <w:marBottom w:val="0"/>
      <w:divBdr>
        <w:top w:val="none" w:sz="0" w:space="0" w:color="auto"/>
        <w:left w:val="none" w:sz="0" w:space="0" w:color="auto"/>
        <w:bottom w:val="none" w:sz="0" w:space="0" w:color="auto"/>
        <w:right w:val="none" w:sz="0" w:space="0" w:color="auto"/>
      </w:divBdr>
    </w:div>
    <w:div w:id="257910211">
      <w:bodyDiv w:val="1"/>
      <w:marLeft w:val="0"/>
      <w:marRight w:val="0"/>
      <w:marTop w:val="0"/>
      <w:marBottom w:val="0"/>
      <w:divBdr>
        <w:top w:val="none" w:sz="0" w:space="0" w:color="auto"/>
        <w:left w:val="none" w:sz="0" w:space="0" w:color="auto"/>
        <w:bottom w:val="none" w:sz="0" w:space="0" w:color="auto"/>
        <w:right w:val="none" w:sz="0" w:space="0" w:color="auto"/>
      </w:divBdr>
    </w:div>
    <w:div w:id="258103058">
      <w:bodyDiv w:val="1"/>
      <w:marLeft w:val="0"/>
      <w:marRight w:val="0"/>
      <w:marTop w:val="0"/>
      <w:marBottom w:val="0"/>
      <w:divBdr>
        <w:top w:val="none" w:sz="0" w:space="0" w:color="auto"/>
        <w:left w:val="none" w:sz="0" w:space="0" w:color="auto"/>
        <w:bottom w:val="none" w:sz="0" w:space="0" w:color="auto"/>
        <w:right w:val="none" w:sz="0" w:space="0" w:color="auto"/>
      </w:divBdr>
    </w:div>
    <w:div w:id="261765466">
      <w:bodyDiv w:val="1"/>
      <w:marLeft w:val="0"/>
      <w:marRight w:val="0"/>
      <w:marTop w:val="0"/>
      <w:marBottom w:val="0"/>
      <w:divBdr>
        <w:top w:val="none" w:sz="0" w:space="0" w:color="auto"/>
        <w:left w:val="none" w:sz="0" w:space="0" w:color="auto"/>
        <w:bottom w:val="none" w:sz="0" w:space="0" w:color="auto"/>
        <w:right w:val="none" w:sz="0" w:space="0" w:color="auto"/>
      </w:divBdr>
    </w:div>
    <w:div w:id="263804173">
      <w:bodyDiv w:val="1"/>
      <w:marLeft w:val="0"/>
      <w:marRight w:val="0"/>
      <w:marTop w:val="0"/>
      <w:marBottom w:val="0"/>
      <w:divBdr>
        <w:top w:val="none" w:sz="0" w:space="0" w:color="auto"/>
        <w:left w:val="none" w:sz="0" w:space="0" w:color="auto"/>
        <w:bottom w:val="none" w:sz="0" w:space="0" w:color="auto"/>
        <w:right w:val="none" w:sz="0" w:space="0" w:color="auto"/>
      </w:divBdr>
    </w:div>
    <w:div w:id="264001922">
      <w:bodyDiv w:val="1"/>
      <w:marLeft w:val="0"/>
      <w:marRight w:val="0"/>
      <w:marTop w:val="0"/>
      <w:marBottom w:val="0"/>
      <w:divBdr>
        <w:top w:val="none" w:sz="0" w:space="0" w:color="auto"/>
        <w:left w:val="none" w:sz="0" w:space="0" w:color="auto"/>
        <w:bottom w:val="none" w:sz="0" w:space="0" w:color="auto"/>
        <w:right w:val="none" w:sz="0" w:space="0" w:color="auto"/>
      </w:divBdr>
    </w:div>
    <w:div w:id="264964677">
      <w:bodyDiv w:val="1"/>
      <w:marLeft w:val="0"/>
      <w:marRight w:val="0"/>
      <w:marTop w:val="0"/>
      <w:marBottom w:val="0"/>
      <w:divBdr>
        <w:top w:val="none" w:sz="0" w:space="0" w:color="auto"/>
        <w:left w:val="none" w:sz="0" w:space="0" w:color="auto"/>
        <w:bottom w:val="none" w:sz="0" w:space="0" w:color="auto"/>
        <w:right w:val="none" w:sz="0" w:space="0" w:color="auto"/>
      </w:divBdr>
    </w:div>
    <w:div w:id="265121262">
      <w:bodyDiv w:val="1"/>
      <w:marLeft w:val="0"/>
      <w:marRight w:val="0"/>
      <w:marTop w:val="0"/>
      <w:marBottom w:val="0"/>
      <w:divBdr>
        <w:top w:val="none" w:sz="0" w:space="0" w:color="auto"/>
        <w:left w:val="none" w:sz="0" w:space="0" w:color="auto"/>
        <w:bottom w:val="none" w:sz="0" w:space="0" w:color="auto"/>
        <w:right w:val="none" w:sz="0" w:space="0" w:color="auto"/>
      </w:divBdr>
    </w:div>
    <w:div w:id="267589524">
      <w:bodyDiv w:val="1"/>
      <w:marLeft w:val="0"/>
      <w:marRight w:val="0"/>
      <w:marTop w:val="0"/>
      <w:marBottom w:val="0"/>
      <w:divBdr>
        <w:top w:val="none" w:sz="0" w:space="0" w:color="auto"/>
        <w:left w:val="none" w:sz="0" w:space="0" w:color="auto"/>
        <w:bottom w:val="none" w:sz="0" w:space="0" w:color="auto"/>
        <w:right w:val="none" w:sz="0" w:space="0" w:color="auto"/>
      </w:divBdr>
    </w:div>
    <w:div w:id="269165708">
      <w:bodyDiv w:val="1"/>
      <w:marLeft w:val="0"/>
      <w:marRight w:val="0"/>
      <w:marTop w:val="0"/>
      <w:marBottom w:val="0"/>
      <w:divBdr>
        <w:top w:val="none" w:sz="0" w:space="0" w:color="auto"/>
        <w:left w:val="none" w:sz="0" w:space="0" w:color="auto"/>
        <w:bottom w:val="none" w:sz="0" w:space="0" w:color="auto"/>
        <w:right w:val="none" w:sz="0" w:space="0" w:color="auto"/>
      </w:divBdr>
    </w:div>
    <w:div w:id="270943165">
      <w:bodyDiv w:val="1"/>
      <w:marLeft w:val="0"/>
      <w:marRight w:val="0"/>
      <w:marTop w:val="0"/>
      <w:marBottom w:val="0"/>
      <w:divBdr>
        <w:top w:val="none" w:sz="0" w:space="0" w:color="auto"/>
        <w:left w:val="none" w:sz="0" w:space="0" w:color="auto"/>
        <w:bottom w:val="none" w:sz="0" w:space="0" w:color="auto"/>
        <w:right w:val="none" w:sz="0" w:space="0" w:color="auto"/>
      </w:divBdr>
    </w:div>
    <w:div w:id="271591373">
      <w:bodyDiv w:val="1"/>
      <w:marLeft w:val="0"/>
      <w:marRight w:val="0"/>
      <w:marTop w:val="0"/>
      <w:marBottom w:val="0"/>
      <w:divBdr>
        <w:top w:val="none" w:sz="0" w:space="0" w:color="auto"/>
        <w:left w:val="none" w:sz="0" w:space="0" w:color="auto"/>
        <w:bottom w:val="none" w:sz="0" w:space="0" w:color="auto"/>
        <w:right w:val="none" w:sz="0" w:space="0" w:color="auto"/>
      </w:divBdr>
    </w:div>
    <w:div w:id="272175906">
      <w:bodyDiv w:val="1"/>
      <w:marLeft w:val="0"/>
      <w:marRight w:val="0"/>
      <w:marTop w:val="0"/>
      <w:marBottom w:val="0"/>
      <w:divBdr>
        <w:top w:val="none" w:sz="0" w:space="0" w:color="auto"/>
        <w:left w:val="none" w:sz="0" w:space="0" w:color="auto"/>
        <w:bottom w:val="none" w:sz="0" w:space="0" w:color="auto"/>
        <w:right w:val="none" w:sz="0" w:space="0" w:color="auto"/>
      </w:divBdr>
    </w:div>
    <w:div w:id="272247138">
      <w:bodyDiv w:val="1"/>
      <w:marLeft w:val="0"/>
      <w:marRight w:val="0"/>
      <w:marTop w:val="0"/>
      <w:marBottom w:val="0"/>
      <w:divBdr>
        <w:top w:val="none" w:sz="0" w:space="0" w:color="auto"/>
        <w:left w:val="none" w:sz="0" w:space="0" w:color="auto"/>
        <w:bottom w:val="none" w:sz="0" w:space="0" w:color="auto"/>
        <w:right w:val="none" w:sz="0" w:space="0" w:color="auto"/>
      </w:divBdr>
    </w:div>
    <w:div w:id="272369981">
      <w:bodyDiv w:val="1"/>
      <w:marLeft w:val="0"/>
      <w:marRight w:val="0"/>
      <w:marTop w:val="0"/>
      <w:marBottom w:val="0"/>
      <w:divBdr>
        <w:top w:val="none" w:sz="0" w:space="0" w:color="auto"/>
        <w:left w:val="none" w:sz="0" w:space="0" w:color="auto"/>
        <w:bottom w:val="none" w:sz="0" w:space="0" w:color="auto"/>
        <w:right w:val="none" w:sz="0" w:space="0" w:color="auto"/>
      </w:divBdr>
    </w:div>
    <w:div w:id="272639949">
      <w:bodyDiv w:val="1"/>
      <w:marLeft w:val="0"/>
      <w:marRight w:val="0"/>
      <w:marTop w:val="0"/>
      <w:marBottom w:val="0"/>
      <w:divBdr>
        <w:top w:val="none" w:sz="0" w:space="0" w:color="auto"/>
        <w:left w:val="none" w:sz="0" w:space="0" w:color="auto"/>
        <w:bottom w:val="none" w:sz="0" w:space="0" w:color="auto"/>
        <w:right w:val="none" w:sz="0" w:space="0" w:color="auto"/>
      </w:divBdr>
    </w:div>
    <w:div w:id="274219156">
      <w:bodyDiv w:val="1"/>
      <w:marLeft w:val="0"/>
      <w:marRight w:val="0"/>
      <w:marTop w:val="0"/>
      <w:marBottom w:val="0"/>
      <w:divBdr>
        <w:top w:val="none" w:sz="0" w:space="0" w:color="auto"/>
        <w:left w:val="none" w:sz="0" w:space="0" w:color="auto"/>
        <w:bottom w:val="none" w:sz="0" w:space="0" w:color="auto"/>
        <w:right w:val="none" w:sz="0" w:space="0" w:color="auto"/>
      </w:divBdr>
      <w:divsChild>
        <w:div w:id="517233478">
          <w:marLeft w:val="0"/>
          <w:marRight w:val="0"/>
          <w:marTop w:val="0"/>
          <w:marBottom w:val="0"/>
          <w:divBdr>
            <w:top w:val="none" w:sz="0" w:space="0" w:color="auto"/>
            <w:left w:val="none" w:sz="0" w:space="0" w:color="auto"/>
            <w:bottom w:val="none" w:sz="0" w:space="0" w:color="auto"/>
            <w:right w:val="none" w:sz="0" w:space="0" w:color="auto"/>
          </w:divBdr>
        </w:div>
        <w:div w:id="758451621">
          <w:marLeft w:val="0"/>
          <w:marRight w:val="0"/>
          <w:marTop w:val="0"/>
          <w:marBottom w:val="0"/>
          <w:divBdr>
            <w:top w:val="none" w:sz="0" w:space="0" w:color="auto"/>
            <w:left w:val="none" w:sz="0" w:space="0" w:color="auto"/>
            <w:bottom w:val="none" w:sz="0" w:space="0" w:color="auto"/>
            <w:right w:val="none" w:sz="0" w:space="0" w:color="auto"/>
          </w:divBdr>
        </w:div>
        <w:div w:id="66656499">
          <w:marLeft w:val="0"/>
          <w:marRight w:val="0"/>
          <w:marTop w:val="0"/>
          <w:marBottom w:val="0"/>
          <w:divBdr>
            <w:top w:val="none" w:sz="0" w:space="0" w:color="auto"/>
            <w:left w:val="none" w:sz="0" w:space="0" w:color="auto"/>
            <w:bottom w:val="none" w:sz="0" w:space="0" w:color="auto"/>
            <w:right w:val="none" w:sz="0" w:space="0" w:color="auto"/>
          </w:divBdr>
        </w:div>
        <w:div w:id="888106369">
          <w:marLeft w:val="0"/>
          <w:marRight w:val="0"/>
          <w:marTop w:val="0"/>
          <w:marBottom w:val="0"/>
          <w:divBdr>
            <w:top w:val="none" w:sz="0" w:space="0" w:color="auto"/>
            <w:left w:val="none" w:sz="0" w:space="0" w:color="auto"/>
            <w:bottom w:val="none" w:sz="0" w:space="0" w:color="auto"/>
            <w:right w:val="none" w:sz="0" w:space="0" w:color="auto"/>
          </w:divBdr>
        </w:div>
      </w:divsChild>
    </w:div>
    <w:div w:id="275716272">
      <w:bodyDiv w:val="1"/>
      <w:marLeft w:val="0"/>
      <w:marRight w:val="0"/>
      <w:marTop w:val="0"/>
      <w:marBottom w:val="0"/>
      <w:divBdr>
        <w:top w:val="none" w:sz="0" w:space="0" w:color="auto"/>
        <w:left w:val="none" w:sz="0" w:space="0" w:color="auto"/>
        <w:bottom w:val="none" w:sz="0" w:space="0" w:color="auto"/>
        <w:right w:val="none" w:sz="0" w:space="0" w:color="auto"/>
      </w:divBdr>
    </w:div>
    <w:div w:id="276178118">
      <w:bodyDiv w:val="1"/>
      <w:marLeft w:val="0"/>
      <w:marRight w:val="0"/>
      <w:marTop w:val="0"/>
      <w:marBottom w:val="0"/>
      <w:divBdr>
        <w:top w:val="none" w:sz="0" w:space="0" w:color="auto"/>
        <w:left w:val="none" w:sz="0" w:space="0" w:color="auto"/>
        <w:bottom w:val="none" w:sz="0" w:space="0" w:color="auto"/>
        <w:right w:val="none" w:sz="0" w:space="0" w:color="auto"/>
      </w:divBdr>
    </w:div>
    <w:div w:id="277219961">
      <w:bodyDiv w:val="1"/>
      <w:marLeft w:val="0"/>
      <w:marRight w:val="0"/>
      <w:marTop w:val="0"/>
      <w:marBottom w:val="0"/>
      <w:divBdr>
        <w:top w:val="none" w:sz="0" w:space="0" w:color="auto"/>
        <w:left w:val="none" w:sz="0" w:space="0" w:color="auto"/>
        <w:bottom w:val="none" w:sz="0" w:space="0" w:color="auto"/>
        <w:right w:val="none" w:sz="0" w:space="0" w:color="auto"/>
      </w:divBdr>
      <w:divsChild>
        <w:div w:id="825320319">
          <w:marLeft w:val="0"/>
          <w:marRight w:val="0"/>
          <w:marTop w:val="0"/>
          <w:marBottom w:val="0"/>
          <w:divBdr>
            <w:top w:val="none" w:sz="0" w:space="0" w:color="auto"/>
            <w:left w:val="none" w:sz="0" w:space="0" w:color="auto"/>
            <w:bottom w:val="none" w:sz="0" w:space="0" w:color="auto"/>
            <w:right w:val="none" w:sz="0" w:space="0" w:color="auto"/>
          </w:divBdr>
          <w:divsChild>
            <w:div w:id="1395197854">
              <w:marLeft w:val="0"/>
              <w:marRight w:val="0"/>
              <w:marTop w:val="0"/>
              <w:marBottom w:val="0"/>
              <w:divBdr>
                <w:top w:val="none" w:sz="0" w:space="0" w:color="auto"/>
                <w:left w:val="none" w:sz="0" w:space="0" w:color="auto"/>
                <w:bottom w:val="none" w:sz="0" w:space="0" w:color="auto"/>
                <w:right w:val="none" w:sz="0" w:space="0" w:color="auto"/>
              </w:divBdr>
              <w:divsChild>
                <w:div w:id="847326093">
                  <w:marLeft w:val="0"/>
                  <w:marRight w:val="0"/>
                  <w:marTop w:val="0"/>
                  <w:marBottom w:val="0"/>
                  <w:divBdr>
                    <w:top w:val="none" w:sz="0" w:space="0" w:color="auto"/>
                    <w:left w:val="none" w:sz="0" w:space="0" w:color="auto"/>
                    <w:bottom w:val="none" w:sz="0" w:space="0" w:color="auto"/>
                    <w:right w:val="none" w:sz="0" w:space="0" w:color="auto"/>
                  </w:divBdr>
                </w:div>
                <w:div w:id="1648051040">
                  <w:marLeft w:val="0"/>
                  <w:marRight w:val="0"/>
                  <w:marTop w:val="0"/>
                  <w:marBottom w:val="0"/>
                  <w:divBdr>
                    <w:top w:val="none" w:sz="0" w:space="0" w:color="auto"/>
                    <w:left w:val="none" w:sz="0" w:space="0" w:color="auto"/>
                    <w:bottom w:val="none" w:sz="0" w:space="0" w:color="auto"/>
                    <w:right w:val="none" w:sz="0" w:space="0" w:color="auto"/>
                  </w:divBdr>
                </w:div>
                <w:div w:id="1277176786">
                  <w:marLeft w:val="0"/>
                  <w:marRight w:val="0"/>
                  <w:marTop w:val="0"/>
                  <w:marBottom w:val="0"/>
                  <w:divBdr>
                    <w:top w:val="none" w:sz="0" w:space="0" w:color="auto"/>
                    <w:left w:val="none" w:sz="0" w:space="0" w:color="auto"/>
                    <w:bottom w:val="none" w:sz="0" w:space="0" w:color="auto"/>
                    <w:right w:val="none" w:sz="0" w:space="0" w:color="auto"/>
                  </w:divBdr>
                </w:div>
                <w:div w:id="7185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9764">
          <w:marLeft w:val="0"/>
          <w:marRight w:val="0"/>
          <w:marTop w:val="0"/>
          <w:marBottom w:val="0"/>
          <w:divBdr>
            <w:top w:val="none" w:sz="0" w:space="0" w:color="auto"/>
            <w:left w:val="none" w:sz="0" w:space="0" w:color="auto"/>
            <w:bottom w:val="none" w:sz="0" w:space="0" w:color="auto"/>
            <w:right w:val="none" w:sz="0" w:space="0" w:color="auto"/>
          </w:divBdr>
          <w:divsChild>
            <w:div w:id="883523415">
              <w:marLeft w:val="0"/>
              <w:marRight w:val="0"/>
              <w:marTop w:val="0"/>
              <w:marBottom w:val="150"/>
              <w:divBdr>
                <w:top w:val="none" w:sz="0" w:space="0" w:color="auto"/>
                <w:left w:val="none" w:sz="0" w:space="0" w:color="auto"/>
                <w:bottom w:val="none" w:sz="0" w:space="0" w:color="auto"/>
                <w:right w:val="none" w:sz="0" w:space="0" w:color="auto"/>
              </w:divBdr>
              <w:divsChild>
                <w:div w:id="833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7501">
      <w:bodyDiv w:val="1"/>
      <w:marLeft w:val="0"/>
      <w:marRight w:val="0"/>
      <w:marTop w:val="0"/>
      <w:marBottom w:val="0"/>
      <w:divBdr>
        <w:top w:val="none" w:sz="0" w:space="0" w:color="auto"/>
        <w:left w:val="none" w:sz="0" w:space="0" w:color="auto"/>
        <w:bottom w:val="none" w:sz="0" w:space="0" w:color="auto"/>
        <w:right w:val="none" w:sz="0" w:space="0" w:color="auto"/>
      </w:divBdr>
    </w:div>
    <w:div w:id="278685082">
      <w:bodyDiv w:val="1"/>
      <w:marLeft w:val="0"/>
      <w:marRight w:val="0"/>
      <w:marTop w:val="0"/>
      <w:marBottom w:val="0"/>
      <w:divBdr>
        <w:top w:val="none" w:sz="0" w:space="0" w:color="auto"/>
        <w:left w:val="none" w:sz="0" w:space="0" w:color="auto"/>
        <w:bottom w:val="none" w:sz="0" w:space="0" w:color="auto"/>
        <w:right w:val="none" w:sz="0" w:space="0" w:color="auto"/>
      </w:divBdr>
    </w:div>
    <w:div w:id="279342984">
      <w:bodyDiv w:val="1"/>
      <w:marLeft w:val="0"/>
      <w:marRight w:val="0"/>
      <w:marTop w:val="0"/>
      <w:marBottom w:val="0"/>
      <w:divBdr>
        <w:top w:val="none" w:sz="0" w:space="0" w:color="auto"/>
        <w:left w:val="none" w:sz="0" w:space="0" w:color="auto"/>
        <w:bottom w:val="none" w:sz="0" w:space="0" w:color="auto"/>
        <w:right w:val="none" w:sz="0" w:space="0" w:color="auto"/>
      </w:divBdr>
    </w:div>
    <w:div w:id="279460641">
      <w:bodyDiv w:val="1"/>
      <w:marLeft w:val="0"/>
      <w:marRight w:val="0"/>
      <w:marTop w:val="0"/>
      <w:marBottom w:val="0"/>
      <w:divBdr>
        <w:top w:val="none" w:sz="0" w:space="0" w:color="auto"/>
        <w:left w:val="none" w:sz="0" w:space="0" w:color="auto"/>
        <w:bottom w:val="none" w:sz="0" w:space="0" w:color="auto"/>
        <w:right w:val="none" w:sz="0" w:space="0" w:color="auto"/>
      </w:divBdr>
      <w:divsChild>
        <w:div w:id="1153528098">
          <w:marLeft w:val="0"/>
          <w:marRight w:val="0"/>
          <w:marTop w:val="0"/>
          <w:marBottom w:val="0"/>
          <w:divBdr>
            <w:top w:val="none" w:sz="0" w:space="0" w:color="auto"/>
            <w:left w:val="none" w:sz="0" w:space="0" w:color="auto"/>
            <w:bottom w:val="none" w:sz="0" w:space="0" w:color="auto"/>
            <w:right w:val="none" w:sz="0" w:space="0" w:color="auto"/>
          </w:divBdr>
        </w:div>
        <w:div w:id="1332560820">
          <w:marLeft w:val="0"/>
          <w:marRight w:val="0"/>
          <w:marTop w:val="0"/>
          <w:marBottom w:val="0"/>
          <w:divBdr>
            <w:top w:val="none" w:sz="0" w:space="0" w:color="auto"/>
            <w:left w:val="none" w:sz="0" w:space="0" w:color="auto"/>
            <w:bottom w:val="none" w:sz="0" w:space="0" w:color="auto"/>
            <w:right w:val="none" w:sz="0" w:space="0" w:color="auto"/>
          </w:divBdr>
        </w:div>
        <w:div w:id="1466124507">
          <w:marLeft w:val="0"/>
          <w:marRight w:val="0"/>
          <w:marTop w:val="0"/>
          <w:marBottom w:val="0"/>
          <w:divBdr>
            <w:top w:val="none" w:sz="0" w:space="0" w:color="auto"/>
            <w:left w:val="none" w:sz="0" w:space="0" w:color="auto"/>
            <w:bottom w:val="none" w:sz="0" w:space="0" w:color="auto"/>
            <w:right w:val="none" w:sz="0" w:space="0" w:color="auto"/>
          </w:divBdr>
        </w:div>
        <w:div w:id="1717390237">
          <w:marLeft w:val="0"/>
          <w:marRight w:val="0"/>
          <w:marTop w:val="0"/>
          <w:marBottom w:val="0"/>
          <w:divBdr>
            <w:top w:val="none" w:sz="0" w:space="0" w:color="auto"/>
            <w:left w:val="none" w:sz="0" w:space="0" w:color="auto"/>
            <w:bottom w:val="none" w:sz="0" w:space="0" w:color="auto"/>
            <w:right w:val="none" w:sz="0" w:space="0" w:color="auto"/>
          </w:divBdr>
        </w:div>
      </w:divsChild>
    </w:div>
    <w:div w:id="280578829">
      <w:bodyDiv w:val="1"/>
      <w:marLeft w:val="0"/>
      <w:marRight w:val="0"/>
      <w:marTop w:val="0"/>
      <w:marBottom w:val="0"/>
      <w:divBdr>
        <w:top w:val="none" w:sz="0" w:space="0" w:color="auto"/>
        <w:left w:val="none" w:sz="0" w:space="0" w:color="auto"/>
        <w:bottom w:val="none" w:sz="0" w:space="0" w:color="auto"/>
        <w:right w:val="none" w:sz="0" w:space="0" w:color="auto"/>
      </w:divBdr>
    </w:div>
    <w:div w:id="281420309">
      <w:bodyDiv w:val="1"/>
      <w:marLeft w:val="0"/>
      <w:marRight w:val="0"/>
      <w:marTop w:val="0"/>
      <w:marBottom w:val="0"/>
      <w:divBdr>
        <w:top w:val="none" w:sz="0" w:space="0" w:color="auto"/>
        <w:left w:val="none" w:sz="0" w:space="0" w:color="auto"/>
        <w:bottom w:val="none" w:sz="0" w:space="0" w:color="auto"/>
        <w:right w:val="none" w:sz="0" w:space="0" w:color="auto"/>
      </w:divBdr>
      <w:divsChild>
        <w:div w:id="1980572016">
          <w:marLeft w:val="0"/>
          <w:marRight w:val="0"/>
          <w:marTop w:val="0"/>
          <w:marBottom w:val="0"/>
          <w:divBdr>
            <w:top w:val="none" w:sz="0" w:space="0" w:color="auto"/>
            <w:left w:val="none" w:sz="0" w:space="0" w:color="auto"/>
            <w:bottom w:val="none" w:sz="0" w:space="0" w:color="auto"/>
            <w:right w:val="none" w:sz="0" w:space="0" w:color="auto"/>
          </w:divBdr>
        </w:div>
        <w:div w:id="1693414077">
          <w:marLeft w:val="0"/>
          <w:marRight w:val="0"/>
          <w:marTop w:val="0"/>
          <w:marBottom w:val="0"/>
          <w:divBdr>
            <w:top w:val="none" w:sz="0" w:space="0" w:color="auto"/>
            <w:left w:val="none" w:sz="0" w:space="0" w:color="auto"/>
            <w:bottom w:val="none" w:sz="0" w:space="0" w:color="auto"/>
            <w:right w:val="none" w:sz="0" w:space="0" w:color="auto"/>
          </w:divBdr>
        </w:div>
        <w:div w:id="1539394240">
          <w:marLeft w:val="0"/>
          <w:marRight w:val="0"/>
          <w:marTop w:val="0"/>
          <w:marBottom w:val="0"/>
          <w:divBdr>
            <w:top w:val="none" w:sz="0" w:space="0" w:color="auto"/>
            <w:left w:val="none" w:sz="0" w:space="0" w:color="auto"/>
            <w:bottom w:val="none" w:sz="0" w:space="0" w:color="auto"/>
            <w:right w:val="none" w:sz="0" w:space="0" w:color="auto"/>
          </w:divBdr>
        </w:div>
        <w:div w:id="1180001978">
          <w:marLeft w:val="0"/>
          <w:marRight w:val="0"/>
          <w:marTop w:val="0"/>
          <w:marBottom w:val="0"/>
          <w:divBdr>
            <w:top w:val="none" w:sz="0" w:space="0" w:color="auto"/>
            <w:left w:val="none" w:sz="0" w:space="0" w:color="auto"/>
            <w:bottom w:val="none" w:sz="0" w:space="0" w:color="auto"/>
            <w:right w:val="none" w:sz="0" w:space="0" w:color="auto"/>
          </w:divBdr>
        </w:div>
      </w:divsChild>
    </w:div>
    <w:div w:id="283078168">
      <w:bodyDiv w:val="1"/>
      <w:marLeft w:val="0"/>
      <w:marRight w:val="0"/>
      <w:marTop w:val="0"/>
      <w:marBottom w:val="0"/>
      <w:divBdr>
        <w:top w:val="none" w:sz="0" w:space="0" w:color="auto"/>
        <w:left w:val="none" w:sz="0" w:space="0" w:color="auto"/>
        <w:bottom w:val="none" w:sz="0" w:space="0" w:color="auto"/>
        <w:right w:val="none" w:sz="0" w:space="0" w:color="auto"/>
      </w:divBdr>
    </w:div>
    <w:div w:id="284777859">
      <w:bodyDiv w:val="1"/>
      <w:marLeft w:val="0"/>
      <w:marRight w:val="0"/>
      <w:marTop w:val="0"/>
      <w:marBottom w:val="0"/>
      <w:divBdr>
        <w:top w:val="none" w:sz="0" w:space="0" w:color="auto"/>
        <w:left w:val="none" w:sz="0" w:space="0" w:color="auto"/>
        <w:bottom w:val="none" w:sz="0" w:space="0" w:color="auto"/>
        <w:right w:val="none" w:sz="0" w:space="0" w:color="auto"/>
      </w:divBdr>
    </w:div>
    <w:div w:id="285737470">
      <w:bodyDiv w:val="1"/>
      <w:marLeft w:val="0"/>
      <w:marRight w:val="0"/>
      <w:marTop w:val="0"/>
      <w:marBottom w:val="0"/>
      <w:divBdr>
        <w:top w:val="none" w:sz="0" w:space="0" w:color="auto"/>
        <w:left w:val="none" w:sz="0" w:space="0" w:color="auto"/>
        <w:bottom w:val="none" w:sz="0" w:space="0" w:color="auto"/>
        <w:right w:val="none" w:sz="0" w:space="0" w:color="auto"/>
      </w:divBdr>
    </w:div>
    <w:div w:id="286393076">
      <w:bodyDiv w:val="1"/>
      <w:marLeft w:val="0"/>
      <w:marRight w:val="0"/>
      <w:marTop w:val="0"/>
      <w:marBottom w:val="0"/>
      <w:divBdr>
        <w:top w:val="none" w:sz="0" w:space="0" w:color="auto"/>
        <w:left w:val="none" w:sz="0" w:space="0" w:color="auto"/>
        <w:bottom w:val="none" w:sz="0" w:space="0" w:color="auto"/>
        <w:right w:val="none" w:sz="0" w:space="0" w:color="auto"/>
      </w:divBdr>
      <w:divsChild>
        <w:div w:id="933632416">
          <w:marLeft w:val="0"/>
          <w:marRight w:val="0"/>
          <w:marTop w:val="0"/>
          <w:marBottom w:val="0"/>
          <w:divBdr>
            <w:top w:val="none" w:sz="0" w:space="0" w:color="auto"/>
            <w:left w:val="none" w:sz="0" w:space="0" w:color="auto"/>
            <w:bottom w:val="none" w:sz="0" w:space="0" w:color="auto"/>
            <w:right w:val="none" w:sz="0" w:space="0" w:color="auto"/>
          </w:divBdr>
        </w:div>
        <w:div w:id="440105547">
          <w:marLeft w:val="0"/>
          <w:marRight w:val="0"/>
          <w:marTop w:val="0"/>
          <w:marBottom w:val="0"/>
          <w:divBdr>
            <w:top w:val="none" w:sz="0" w:space="0" w:color="auto"/>
            <w:left w:val="none" w:sz="0" w:space="0" w:color="auto"/>
            <w:bottom w:val="none" w:sz="0" w:space="0" w:color="auto"/>
            <w:right w:val="none" w:sz="0" w:space="0" w:color="auto"/>
          </w:divBdr>
        </w:div>
        <w:div w:id="722211772">
          <w:marLeft w:val="0"/>
          <w:marRight w:val="0"/>
          <w:marTop w:val="0"/>
          <w:marBottom w:val="0"/>
          <w:divBdr>
            <w:top w:val="none" w:sz="0" w:space="0" w:color="auto"/>
            <w:left w:val="none" w:sz="0" w:space="0" w:color="auto"/>
            <w:bottom w:val="none" w:sz="0" w:space="0" w:color="auto"/>
            <w:right w:val="none" w:sz="0" w:space="0" w:color="auto"/>
          </w:divBdr>
        </w:div>
        <w:div w:id="293566493">
          <w:marLeft w:val="0"/>
          <w:marRight w:val="0"/>
          <w:marTop w:val="0"/>
          <w:marBottom w:val="0"/>
          <w:divBdr>
            <w:top w:val="none" w:sz="0" w:space="0" w:color="auto"/>
            <w:left w:val="none" w:sz="0" w:space="0" w:color="auto"/>
            <w:bottom w:val="none" w:sz="0" w:space="0" w:color="auto"/>
            <w:right w:val="none" w:sz="0" w:space="0" w:color="auto"/>
          </w:divBdr>
        </w:div>
      </w:divsChild>
    </w:div>
    <w:div w:id="290523011">
      <w:bodyDiv w:val="1"/>
      <w:marLeft w:val="0"/>
      <w:marRight w:val="0"/>
      <w:marTop w:val="0"/>
      <w:marBottom w:val="0"/>
      <w:divBdr>
        <w:top w:val="none" w:sz="0" w:space="0" w:color="auto"/>
        <w:left w:val="none" w:sz="0" w:space="0" w:color="auto"/>
        <w:bottom w:val="none" w:sz="0" w:space="0" w:color="auto"/>
        <w:right w:val="none" w:sz="0" w:space="0" w:color="auto"/>
      </w:divBdr>
      <w:divsChild>
        <w:div w:id="2125610687">
          <w:marLeft w:val="0"/>
          <w:marRight w:val="0"/>
          <w:marTop w:val="0"/>
          <w:marBottom w:val="0"/>
          <w:divBdr>
            <w:top w:val="none" w:sz="0" w:space="0" w:color="auto"/>
            <w:left w:val="none" w:sz="0" w:space="0" w:color="auto"/>
            <w:bottom w:val="none" w:sz="0" w:space="0" w:color="auto"/>
            <w:right w:val="none" w:sz="0" w:space="0" w:color="auto"/>
          </w:divBdr>
        </w:div>
        <w:div w:id="1163230966">
          <w:marLeft w:val="0"/>
          <w:marRight w:val="0"/>
          <w:marTop w:val="0"/>
          <w:marBottom w:val="0"/>
          <w:divBdr>
            <w:top w:val="none" w:sz="0" w:space="0" w:color="auto"/>
            <w:left w:val="none" w:sz="0" w:space="0" w:color="auto"/>
            <w:bottom w:val="none" w:sz="0" w:space="0" w:color="auto"/>
            <w:right w:val="none" w:sz="0" w:space="0" w:color="auto"/>
          </w:divBdr>
        </w:div>
        <w:div w:id="1658219675">
          <w:marLeft w:val="0"/>
          <w:marRight w:val="0"/>
          <w:marTop w:val="0"/>
          <w:marBottom w:val="0"/>
          <w:divBdr>
            <w:top w:val="none" w:sz="0" w:space="0" w:color="auto"/>
            <w:left w:val="none" w:sz="0" w:space="0" w:color="auto"/>
            <w:bottom w:val="none" w:sz="0" w:space="0" w:color="auto"/>
            <w:right w:val="none" w:sz="0" w:space="0" w:color="auto"/>
          </w:divBdr>
        </w:div>
        <w:div w:id="424811319">
          <w:marLeft w:val="0"/>
          <w:marRight w:val="0"/>
          <w:marTop w:val="0"/>
          <w:marBottom w:val="0"/>
          <w:divBdr>
            <w:top w:val="none" w:sz="0" w:space="0" w:color="auto"/>
            <w:left w:val="none" w:sz="0" w:space="0" w:color="auto"/>
            <w:bottom w:val="none" w:sz="0" w:space="0" w:color="auto"/>
            <w:right w:val="none" w:sz="0" w:space="0" w:color="auto"/>
          </w:divBdr>
        </w:div>
      </w:divsChild>
    </w:div>
    <w:div w:id="290937157">
      <w:bodyDiv w:val="1"/>
      <w:marLeft w:val="0"/>
      <w:marRight w:val="0"/>
      <w:marTop w:val="0"/>
      <w:marBottom w:val="0"/>
      <w:divBdr>
        <w:top w:val="none" w:sz="0" w:space="0" w:color="auto"/>
        <w:left w:val="none" w:sz="0" w:space="0" w:color="auto"/>
        <w:bottom w:val="none" w:sz="0" w:space="0" w:color="auto"/>
        <w:right w:val="none" w:sz="0" w:space="0" w:color="auto"/>
      </w:divBdr>
    </w:div>
    <w:div w:id="291667407">
      <w:bodyDiv w:val="1"/>
      <w:marLeft w:val="0"/>
      <w:marRight w:val="0"/>
      <w:marTop w:val="0"/>
      <w:marBottom w:val="0"/>
      <w:divBdr>
        <w:top w:val="none" w:sz="0" w:space="0" w:color="auto"/>
        <w:left w:val="none" w:sz="0" w:space="0" w:color="auto"/>
        <w:bottom w:val="none" w:sz="0" w:space="0" w:color="auto"/>
        <w:right w:val="none" w:sz="0" w:space="0" w:color="auto"/>
      </w:divBdr>
    </w:div>
    <w:div w:id="299042787">
      <w:bodyDiv w:val="1"/>
      <w:marLeft w:val="0"/>
      <w:marRight w:val="0"/>
      <w:marTop w:val="0"/>
      <w:marBottom w:val="0"/>
      <w:divBdr>
        <w:top w:val="none" w:sz="0" w:space="0" w:color="auto"/>
        <w:left w:val="none" w:sz="0" w:space="0" w:color="auto"/>
        <w:bottom w:val="none" w:sz="0" w:space="0" w:color="auto"/>
        <w:right w:val="none" w:sz="0" w:space="0" w:color="auto"/>
      </w:divBdr>
      <w:divsChild>
        <w:div w:id="876352114">
          <w:marLeft w:val="0"/>
          <w:marRight w:val="0"/>
          <w:marTop w:val="0"/>
          <w:marBottom w:val="0"/>
          <w:divBdr>
            <w:top w:val="none" w:sz="0" w:space="0" w:color="auto"/>
            <w:left w:val="none" w:sz="0" w:space="0" w:color="auto"/>
            <w:bottom w:val="none" w:sz="0" w:space="0" w:color="auto"/>
            <w:right w:val="none" w:sz="0" w:space="0" w:color="auto"/>
          </w:divBdr>
        </w:div>
        <w:div w:id="622998655">
          <w:marLeft w:val="0"/>
          <w:marRight w:val="0"/>
          <w:marTop w:val="0"/>
          <w:marBottom w:val="0"/>
          <w:divBdr>
            <w:top w:val="none" w:sz="0" w:space="0" w:color="auto"/>
            <w:left w:val="none" w:sz="0" w:space="0" w:color="auto"/>
            <w:bottom w:val="none" w:sz="0" w:space="0" w:color="auto"/>
            <w:right w:val="none" w:sz="0" w:space="0" w:color="auto"/>
          </w:divBdr>
        </w:div>
        <w:div w:id="1977880665">
          <w:marLeft w:val="0"/>
          <w:marRight w:val="0"/>
          <w:marTop w:val="0"/>
          <w:marBottom w:val="0"/>
          <w:divBdr>
            <w:top w:val="none" w:sz="0" w:space="0" w:color="auto"/>
            <w:left w:val="none" w:sz="0" w:space="0" w:color="auto"/>
            <w:bottom w:val="none" w:sz="0" w:space="0" w:color="auto"/>
            <w:right w:val="none" w:sz="0" w:space="0" w:color="auto"/>
          </w:divBdr>
        </w:div>
        <w:div w:id="945502115">
          <w:marLeft w:val="0"/>
          <w:marRight w:val="0"/>
          <w:marTop w:val="0"/>
          <w:marBottom w:val="0"/>
          <w:divBdr>
            <w:top w:val="none" w:sz="0" w:space="0" w:color="auto"/>
            <w:left w:val="none" w:sz="0" w:space="0" w:color="auto"/>
            <w:bottom w:val="none" w:sz="0" w:space="0" w:color="auto"/>
            <w:right w:val="none" w:sz="0" w:space="0" w:color="auto"/>
          </w:divBdr>
        </w:div>
      </w:divsChild>
    </w:div>
    <w:div w:id="300312649">
      <w:bodyDiv w:val="1"/>
      <w:marLeft w:val="0"/>
      <w:marRight w:val="0"/>
      <w:marTop w:val="0"/>
      <w:marBottom w:val="0"/>
      <w:divBdr>
        <w:top w:val="none" w:sz="0" w:space="0" w:color="auto"/>
        <w:left w:val="none" w:sz="0" w:space="0" w:color="auto"/>
        <w:bottom w:val="none" w:sz="0" w:space="0" w:color="auto"/>
        <w:right w:val="none" w:sz="0" w:space="0" w:color="auto"/>
      </w:divBdr>
    </w:div>
    <w:div w:id="303194244">
      <w:bodyDiv w:val="1"/>
      <w:marLeft w:val="0"/>
      <w:marRight w:val="0"/>
      <w:marTop w:val="0"/>
      <w:marBottom w:val="0"/>
      <w:divBdr>
        <w:top w:val="none" w:sz="0" w:space="0" w:color="auto"/>
        <w:left w:val="none" w:sz="0" w:space="0" w:color="auto"/>
        <w:bottom w:val="none" w:sz="0" w:space="0" w:color="auto"/>
        <w:right w:val="none" w:sz="0" w:space="0" w:color="auto"/>
      </w:divBdr>
    </w:div>
    <w:div w:id="303658999">
      <w:bodyDiv w:val="1"/>
      <w:marLeft w:val="0"/>
      <w:marRight w:val="0"/>
      <w:marTop w:val="0"/>
      <w:marBottom w:val="0"/>
      <w:divBdr>
        <w:top w:val="none" w:sz="0" w:space="0" w:color="auto"/>
        <w:left w:val="none" w:sz="0" w:space="0" w:color="auto"/>
        <w:bottom w:val="none" w:sz="0" w:space="0" w:color="auto"/>
        <w:right w:val="none" w:sz="0" w:space="0" w:color="auto"/>
      </w:divBdr>
    </w:div>
    <w:div w:id="305595080">
      <w:bodyDiv w:val="1"/>
      <w:marLeft w:val="0"/>
      <w:marRight w:val="0"/>
      <w:marTop w:val="0"/>
      <w:marBottom w:val="0"/>
      <w:divBdr>
        <w:top w:val="none" w:sz="0" w:space="0" w:color="auto"/>
        <w:left w:val="none" w:sz="0" w:space="0" w:color="auto"/>
        <w:bottom w:val="none" w:sz="0" w:space="0" w:color="auto"/>
        <w:right w:val="none" w:sz="0" w:space="0" w:color="auto"/>
      </w:divBdr>
    </w:div>
    <w:div w:id="307563570">
      <w:bodyDiv w:val="1"/>
      <w:marLeft w:val="0"/>
      <w:marRight w:val="0"/>
      <w:marTop w:val="0"/>
      <w:marBottom w:val="0"/>
      <w:divBdr>
        <w:top w:val="none" w:sz="0" w:space="0" w:color="auto"/>
        <w:left w:val="none" w:sz="0" w:space="0" w:color="auto"/>
        <w:bottom w:val="none" w:sz="0" w:space="0" w:color="auto"/>
        <w:right w:val="none" w:sz="0" w:space="0" w:color="auto"/>
      </w:divBdr>
    </w:div>
    <w:div w:id="307782501">
      <w:bodyDiv w:val="1"/>
      <w:marLeft w:val="0"/>
      <w:marRight w:val="0"/>
      <w:marTop w:val="0"/>
      <w:marBottom w:val="0"/>
      <w:divBdr>
        <w:top w:val="none" w:sz="0" w:space="0" w:color="auto"/>
        <w:left w:val="none" w:sz="0" w:space="0" w:color="auto"/>
        <w:bottom w:val="none" w:sz="0" w:space="0" w:color="auto"/>
        <w:right w:val="none" w:sz="0" w:space="0" w:color="auto"/>
      </w:divBdr>
    </w:div>
    <w:div w:id="308443087">
      <w:bodyDiv w:val="1"/>
      <w:marLeft w:val="0"/>
      <w:marRight w:val="0"/>
      <w:marTop w:val="0"/>
      <w:marBottom w:val="0"/>
      <w:divBdr>
        <w:top w:val="none" w:sz="0" w:space="0" w:color="auto"/>
        <w:left w:val="none" w:sz="0" w:space="0" w:color="auto"/>
        <w:bottom w:val="none" w:sz="0" w:space="0" w:color="auto"/>
        <w:right w:val="none" w:sz="0" w:space="0" w:color="auto"/>
      </w:divBdr>
    </w:div>
    <w:div w:id="309527720">
      <w:bodyDiv w:val="1"/>
      <w:marLeft w:val="0"/>
      <w:marRight w:val="0"/>
      <w:marTop w:val="0"/>
      <w:marBottom w:val="0"/>
      <w:divBdr>
        <w:top w:val="none" w:sz="0" w:space="0" w:color="auto"/>
        <w:left w:val="none" w:sz="0" w:space="0" w:color="auto"/>
        <w:bottom w:val="none" w:sz="0" w:space="0" w:color="auto"/>
        <w:right w:val="none" w:sz="0" w:space="0" w:color="auto"/>
      </w:divBdr>
    </w:div>
    <w:div w:id="314650866">
      <w:bodyDiv w:val="1"/>
      <w:marLeft w:val="0"/>
      <w:marRight w:val="0"/>
      <w:marTop w:val="0"/>
      <w:marBottom w:val="0"/>
      <w:divBdr>
        <w:top w:val="none" w:sz="0" w:space="0" w:color="auto"/>
        <w:left w:val="none" w:sz="0" w:space="0" w:color="auto"/>
        <w:bottom w:val="none" w:sz="0" w:space="0" w:color="auto"/>
        <w:right w:val="none" w:sz="0" w:space="0" w:color="auto"/>
      </w:divBdr>
    </w:div>
    <w:div w:id="315035220">
      <w:bodyDiv w:val="1"/>
      <w:marLeft w:val="0"/>
      <w:marRight w:val="0"/>
      <w:marTop w:val="0"/>
      <w:marBottom w:val="0"/>
      <w:divBdr>
        <w:top w:val="none" w:sz="0" w:space="0" w:color="auto"/>
        <w:left w:val="none" w:sz="0" w:space="0" w:color="auto"/>
        <w:bottom w:val="none" w:sz="0" w:space="0" w:color="auto"/>
        <w:right w:val="none" w:sz="0" w:space="0" w:color="auto"/>
      </w:divBdr>
    </w:div>
    <w:div w:id="317421622">
      <w:bodyDiv w:val="1"/>
      <w:marLeft w:val="0"/>
      <w:marRight w:val="0"/>
      <w:marTop w:val="0"/>
      <w:marBottom w:val="0"/>
      <w:divBdr>
        <w:top w:val="none" w:sz="0" w:space="0" w:color="auto"/>
        <w:left w:val="none" w:sz="0" w:space="0" w:color="auto"/>
        <w:bottom w:val="none" w:sz="0" w:space="0" w:color="auto"/>
        <w:right w:val="none" w:sz="0" w:space="0" w:color="auto"/>
      </w:divBdr>
    </w:div>
    <w:div w:id="320503339">
      <w:bodyDiv w:val="1"/>
      <w:marLeft w:val="0"/>
      <w:marRight w:val="0"/>
      <w:marTop w:val="0"/>
      <w:marBottom w:val="0"/>
      <w:divBdr>
        <w:top w:val="none" w:sz="0" w:space="0" w:color="auto"/>
        <w:left w:val="none" w:sz="0" w:space="0" w:color="auto"/>
        <w:bottom w:val="none" w:sz="0" w:space="0" w:color="auto"/>
        <w:right w:val="none" w:sz="0" w:space="0" w:color="auto"/>
      </w:divBdr>
    </w:div>
    <w:div w:id="321201649">
      <w:bodyDiv w:val="1"/>
      <w:marLeft w:val="0"/>
      <w:marRight w:val="0"/>
      <w:marTop w:val="0"/>
      <w:marBottom w:val="0"/>
      <w:divBdr>
        <w:top w:val="none" w:sz="0" w:space="0" w:color="auto"/>
        <w:left w:val="none" w:sz="0" w:space="0" w:color="auto"/>
        <w:bottom w:val="none" w:sz="0" w:space="0" w:color="auto"/>
        <w:right w:val="none" w:sz="0" w:space="0" w:color="auto"/>
      </w:divBdr>
    </w:div>
    <w:div w:id="321467732">
      <w:bodyDiv w:val="1"/>
      <w:marLeft w:val="0"/>
      <w:marRight w:val="0"/>
      <w:marTop w:val="0"/>
      <w:marBottom w:val="0"/>
      <w:divBdr>
        <w:top w:val="none" w:sz="0" w:space="0" w:color="auto"/>
        <w:left w:val="none" w:sz="0" w:space="0" w:color="auto"/>
        <w:bottom w:val="none" w:sz="0" w:space="0" w:color="auto"/>
        <w:right w:val="none" w:sz="0" w:space="0" w:color="auto"/>
      </w:divBdr>
    </w:div>
    <w:div w:id="326711651">
      <w:bodyDiv w:val="1"/>
      <w:marLeft w:val="0"/>
      <w:marRight w:val="0"/>
      <w:marTop w:val="0"/>
      <w:marBottom w:val="0"/>
      <w:divBdr>
        <w:top w:val="none" w:sz="0" w:space="0" w:color="auto"/>
        <w:left w:val="none" w:sz="0" w:space="0" w:color="auto"/>
        <w:bottom w:val="none" w:sz="0" w:space="0" w:color="auto"/>
        <w:right w:val="none" w:sz="0" w:space="0" w:color="auto"/>
      </w:divBdr>
    </w:div>
    <w:div w:id="326784688">
      <w:bodyDiv w:val="1"/>
      <w:marLeft w:val="0"/>
      <w:marRight w:val="0"/>
      <w:marTop w:val="0"/>
      <w:marBottom w:val="0"/>
      <w:divBdr>
        <w:top w:val="none" w:sz="0" w:space="0" w:color="auto"/>
        <w:left w:val="none" w:sz="0" w:space="0" w:color="auto"/>
        <w:bottom w:val="none" w:sz="0" w:space="0" w:color="auto"/>
        <w:right w:val="none" w:sz="0" w:space="0" w:color="auto"/>
      </w:divBdr>
    </w:div>
    <w:div w:id="327639693">
      <w:bodyDiv w:val="1"/>
      <w:marLeft w:val="0"/>
      <w:marRight w:val="0"/>
      <w:marTop w:val="0"/>
      <w:marBottom w:val="0"/>
      <w:divBdr>
        <w:top w:val="none" w:sz="0" w:space="0" w:color="auto"/>
        <w:left w:val="none" w:sz="0" w:space="0" w:color="auto"/>
        <w:bottom w:val="none" w:sz="0" w:space="0" w:color="auto"/>
        <w:right w:val="none" w:sz="0" w:space="0" w:color="auto"/>
      </w:divBdr>
    </w:div>
    <w:div w:id="327708668">
      <w:bodyDiv w:val="1"/>
      <w:marLeft w:val="0"/>
      <w:marRight w:val="0"/>
      <w:marTop w:val="0"/>
      <w:marBottom w:val="0"/>
      <w:divBdr>
        <w:top w:val="none" w:sz="0" w:space="0" w:color="auto"/>
        <w:left w:val="none" w:sz="0" w:space="0" w:color="auto"/>
        <w:bottom w:val="none" w:sz="0" w:space="0" w:color="auto"/>
        <w:right w:val="none" w:sz="0" w:space="0" w:color="auto"/>
      </w:divBdr>
    </w:div>
    <w:div w:id="330958141">
      <w:bodyDiv w:val="1"/>
      <w:marLeft w:val="0"/>
      <w:marRight w:val="0"/>
      <w:marTop w:val="0"/>
      <w:marBottom w:val="0"/>
      <w:divBdr>
        <w:top w:val="none" w:sz="0" w:space="0" w:color="auto"/>
        <w:left w:val="none" w:sz="0" w:space="0" w:color="auto"/>
        <w:bottom w:val="none" w:sz="0" w:space="0" w:color="auto"/>
        <w:right w:val="none" w:sz="0" w:space="0" w:color="auto"/>
      </w:divBdr>
      <w:divsChild>
        <w:div w:id="945237303">
          <w:marLeft w:val="0"/>
          <w:marRight w:val="0"/>
          <w:marTop w:val="0"/>
          <w:marBottom w:val="0"/>
          <w:divBdr>
            <w:top w:val="none" w:sz="0" w:space="0" w:color="auto"/>
            <w:left w:val="none" w:sz="0" w:space="0" w:color="auto"/>
            <w:bottom w:val="none" w:sz="0" w:space="0" w:color="auto"/>
            <w:right w:val="none" w:sz="0" w:space="0" w:color="auto"/>
          </w:divBdr>
        </w:div>
        <w:div w:id="723480732">
          <w:marLeft w:val="0"/>
          <w:marRight w:val="0"/>
          <w:marTop w:val="0"/>
          <w:marBottom w:val="0"/>
          <w:divBdr>
            <w:top w:val="none" w:sz="0" w:space="0" w:color="auto"/>
            <w:left w:val="none" w:sz="0" w:space="0" w:color="auto"/>
            <w:bottom w:val="none" w:sz="0" w:space="0" w:color="auto"/>
            <w:right w:val="none" w:sz="0" w:space="0" w:color="auto"/>
          </w:divBdr>
        </w:div>
        <w:div w:id="1132748501">
          <w:marLeft w:val="0"/>
          <w:marRight w:val="0"/>
          <w:marTop w:val="0"/>
          <w:marBottom w:val="0"/>
          <w:divBdr>
            <w:top w:val="none" w:sz="0" w:space="0" w:color="auto"/>
            <w:left w:val="none" w:sz="0" w:space="0" w:color="auto"/>
            <w:bottom w:val="none" w:sz="0" w:space="0" w:color="auto"/>
            <w:right w:val="none" w:sz="0" w:space="0" w:color="auto"/>
          </w:divBdr>
        </w:div>
        <w:div w:id="853963224">
          <w:marLeft w:val="0"/>
          <w:marRight w:val="0"/>
          <w:marTop w:val="0"/>
          <w:marBottom w:val="0"/>
          <w:divBdr>
            <w:top w:val="none" w:sz="0" w:space="0" w:color="auto"/>
            <w:left w:val="none" w:sz="0" w:space="0" w:color="auto"/>
            <w:bottom w:val="none" w:sz="0" w:space="0" w:color="auto"/>
            <w:right w:val="none" w:sz="0" w:space="0" w:color="auto"/>
          </w:divBdr>
        </w:div>
      </w:divsChild>
    </w:div>
    <w:div w:id="331569514">
      <w:bodyDiv w:val="1"/>
      <w:marLeft w:val="0"/>
      <w:marRight w:val="0"/>
      <w:marTop w:val="0"/>
      <w:marBottom w:val="0"/>
      <w:divBdr>
        <w:top w:val="none" w:sz="0" w:space="0" w:color="auto"/>
        <w:left w:val="none" w:sz="0" w:space="0" w:color="auto"/>
        <w:bottom w:val="none" w:sz="0" w:space="0" w:color="auto"/>
        <w:right w:val="none" w:sz="0" w:space="0" w:color="auto"/>
      </w:divBdr>
    </w:div>
    <w:div w:id="331684089">
      <w:bodyDiv w:val="1"/>
      <w:marLeft w:val="0"/>
      <w:marRight w:val="0"/>
      <w:marTop w:val="0"/>
      <w:marBottom w:val="0"/>
      <w:divBdr>
        <w:top w:val="none" w:sz="0" w:space="0" w:color="auto"/>
        <w:left w:val="none" w:sz="0" w:space="0" w:color="auto"/>
        <w:bottom w:val="none" w:sz="0" w:space="0" w:color="auto"/>
        <w:right w:val="none" w:sz="0" w:space="0" w:color="auto"/>
      </w:divBdr>
    </w:div>
    <w:div w:id="336082630">
      <w:bodyDiv w:val="1"/>
      <w:marLeft w:val="0"/>
      <w:marRight w:val="0"/>
      <w:marTop w:val="0"/>
      <w:marBottom w:val="0"/>
      <w:divBdr>
        <w:top w:val="none" w:sz="0" w:space="0" w:color="auto"/>
        <w:left w:val="none" w:sz="0" w:space="0" w:color="auto"/>
        <w:bottom w:val="none" w:sz="0" w:space="0" w:color="auto"/>
        <w:right w:val="none" w:sz="0" w:space="0" w:color="auto"/>
      </w:divBdr>
    </w:div>
    <w:div w:id="337117372">
      <w:bodyDiv w:val="1"/>
      <w:marLeft w:val="0"/>
      <w:marRight w:val="0"/>
      <w:marTop w:val="0"/>
      <w:marBottom w:val="0"/>
      <w:divBdr>
        <w:top w:val="none" w:sz="0" w:space="0" w:color="auto"/>
        <w:left w:val="none" w:sz="0" w:space="0" w:color="auto"/>
        <w:bottom w:val="none" w:sz="0" w:space="0" w:color="auto"/>
        <w:right w:val="none" w:sz="0" w:space="0" w:color="auto"/>
      </w:divBdr>
    </w:div>
    <w:div w:id="337201609">
      <w:bodyDiv w:val="1"/>
      <w:marLeft w:val="0"/>
      <w:marRight w:val="0"/>
      <w:marTop w:val="0"/>
      <w:marBottom w:val="0"/>
      <w:divBdr>
        <w:top w:val="none" w:sz="0" w:space="0" w:color="auto"/>
        <w:left w:val="none" w:sz="0" w:space="0" w:color="auto"/>
        <w:bottom w:val="none" w:sz="0" w:space="0" w:color="auto"/>
        <w:right w:val="none" w:sz="0" w:space="0" w:color="auto"/>
      </w:divBdr>
    </w:div>
    <w:div w:id="340740793">
      <w:bodyDiv w:val="1"/>
      <w:marLeft w:val="0"/>
      <w:marRight w:val="0"/>
      <w:marTop w:val="0"/>
      <w:marBottom w:val="0"/>
      <w:divBdr>
        <w:top w:val="none" w:sz="0" w:space="0" w:color="auto"/>
        <w:left w:val="none" w:sz="0" w:space="0" w:color="auto"/>
        <w:bottom w:val="none" w:sz="0" w:space="0" w:color="auto"/>
        <w:right w:val="none" w:sz="0" w:space="0" w:color="auto"/>
      </w:divBdr>
    </w:div>
    <w:div w:id="341278544">
      <w:bodyDiv w:val="1"/>
      <w:marLeft w:val="0"/>
      <w:marRight w:val="0"/>
      <w:marTop w:val="0"/>
      <w:marBottom w:val="0"/>
      <w:divBdr>
        <w:top w:val="none" w:sz="0" w:space="0" w:color="auto"/>
        <w:left w:val="none" w:sz="0" w:space="0" w:color="auto"/>
        <w:bottom w:val="none" w:sz="0" w:space="0" w:color="auto"/>
        <w:right w:val="none" w:sz="0" w:space="0" w:color="auto"/>
      </w:divBdr>
    </w:div>
    <w:div w:id="341667790">
      <w:bodyDiv w:val="1"/>
      <w:marLeft w:val="0"/>
      <w:marRight w:val="0"/>
      <w:marTop w:val="0"/>
      <w:marBottom w:val="0"/>
      <w:divBdr>
        <w:top w:val="none" w:sz="0" w:space="0" w:color="auto"/>
        <w:left w:val="none" w:sz="0" w:space="0" w:color="auto"/>
        <w:bottom w:val="none" w:sz="0" w:space="0" w:color="auto"/>
        <w:right w:val="none" w:sz="0" w:space="0" w:color="auto"/>
      </w:divBdr>
    </w:div>
    <w:div w:id="342782968">
      <w:bodyDiv w:val="1"/>
      <w:marLeft w:val="0"/>
      <w:marRight w:val="0"/>
      <w:marTop w:val="0"/>
      <w:marBottom w:val="0"/>
      <w:divBdr>
        <w:top w:val="none" w:sz="0" w:space="0" w:color="auto"/>
        <w:left w:val="none" w:sz="0" w:space="0" w:color="auto"/>
        <w:bottom w:val="none" w:sz="0" w:space="0" w:color="auto"/>
        <w:right w:val="none" w:sz="0" w:space="0" w:color="auto"/>
      </w:divBdr>
      <w:divsChild>
        <w:div w:id="530144448">
          <w:marLeft w:val="0"/>
          <w:marRight w:val="0"/>
          <w:marTop w:val="0"/>
          <w:marBottom w:val="0"/>
          <w:divBdr>
            <w:top w:val="none" w:sz="0" w:space="0" w:color="auto"/>
            <w:left w:val="none" w:sz="0" w:space="0" w:color="auto"/>
            <w:bottom w:val="none" w:sz="0" w:space="0" w:color="auto"/>
            <w:right w:val="none" w:sz="0" w:space="0" w:color="auto"/>
          </w:divBdr>
        </w:div>
        <w:div w:id="1649360617">
          <w:marLeft w:val="0"/>
          <w:marRight w:val="0"/>
          <w:marTop w:val="0"/>
          <w:marBottom w:val="0"/>
          <w:divBdr>
            <w:top w:val="none" w:sz="0" w:space="0" w:color="auto"/>
            <w:left w:val="none" w:sz="0" w:space="0" w:color="auto"/>
            <w:bottom w:val="none" w:sz="0" w:space="0" w:color="auto"/>
            <w:right w:val="none" w:sz="0" w:space="0" w:color="auto"/>
          </w:divBdr>
        </w:div>
        <w:div w:id="2090036989">
          <w:marLeft w:val="0"/>
          <w:marRight w:val="0"/>
          <w:marTop w:val="0"/>
          <w:marBottom w:val="0"/>
          <w:divBdr>
            <w:top w:val="none" w:sz="0" w:space="0" w:color="auto"/>
            <w:left w:val="none" w:sz="0" w:space="0" w:color="auto"/>
            <w:bottom w:val="none" w:sz="0" w:space="0" w:color="auto"/>
            <w:right w:val="none" w:sz="0" w:space="0" w:color="auto"/>
          </w:divBdr>
        </w:div>
        <w:div w:id="180777452">
          <w:marLeft w:val="0"/>
          <w:marRight w:val="0"/>
          <w:marTop w:val="0"/>
          <w:marBottom w:val="0"/>
          <w:divBdr>
            <w:top w:val="none" w:sz="0" w:space="0" w:color="auto"/>
            <w:left w:val="none" w:sz="0" w:space="0" w:color="auto"/>
            <w:bottom w:val="none" w:sz="0" w:space="0" w:color="auto"/>
            <w:right w:val="none" w:sz="0" w:space="0" w:color="auto"/>
          </w:divBdr>
        </w:div>
      </w:divsChild>
    </w:div>
    <w:div w:id="344787100">
      <w:bodyDiv w:val="1"/>
      <w:marLeft w:val="0"/>
      <w:marRight w:val="0"/>
      <w:marTop w:val="0"/>
      <w:marBottom w:val="0"/>
      <w:divBdr>
        <w:top w:val="none" w:sz="0" w:space="0" w:color="auto"/>
        <w:left w:val="none" w:sz="0" w:space="0" w:color="auto"/>
        <w:bottom w:val="none" w:sz="0" w:space="0" w:color="auto"/>
        <w:right w:val="none" w:sz="0" w:space="0" w:color="auto"/>
      </w:divBdr>
    </w:div>
    <w:div w:id="344943421">
      <w:bodyDiv w:val="1"/>
      <w:marLeft w:val="0"/>
      <w:marRight w:val="0"/>
      <w:marTop w:val="0"/>
      <w:marBottom w:val="0"/>
      <w:divBdr>
        <w:top w:val="none" w:sz="0" w:space="0" w:color="auto"/>
        <w:left w:val="none" w:sz="0" w:space="0" w:color="auto"/>
        <w:bottom w:val="none" w:sz="0" w:space="0" w:color="auto"/>
        <w:right w:val="none" w:sz="0" w:space="0" w:color="auto"/>
      </w:divBdr>
    </w:div>
    <w:div w:id="345059420">
      <w:bodyDiv w:val="1"/>
      <w:marLeft w:val="0"/>
      <w:marRight w:val="0"/>
      <w:marTop w:val="0"/>
      <w:marBottom w:val="0"/>
      <w:divBdr>
        <w:top w:val="none" w:sz="0" w:space="0" w:color="auto"/>
        <w:left w:val="none" w:sz="0" w:space="0" w:color="auto"/>
        <w:bottom w:val="none" w:sz="0" w:space="0" w:color="auto"/>
        <w:right w:val="none" w:sz="0" w:space="0" w:color="auto"/>
      </w:divBdr>
    </w:div>
    <w:div w:id="345713723">
      <w:bodyDiv w:val="1"/>
      <w:marLeft w:val="0"/>
      <w:marRight w:val="0"/>
      <w:marTop w:val="0"/>
      <w:marBottom w:val="0"/>
      <w:divBdr>
        <w:top w:val="none" w:sz="0" w:space="0" w:color="auto"/>
        <w:left w:val="none" w:sz="0" w:space="0" w:color="auto"/>
        <w:bottom w:val="none" w:sz="0" w:space="0" w:color="auto"/>
        <w:right w:val="none" w:sz="0" w:space="0" w:color="auto"/>
      </w:divBdr>
    </w:div>
    <w:div w:id="346373104">
      <w:bodyDiv w:val="1"/>
      <w:marLeft w:val="0"/>
      <w:marRight w:val="0"/>
      <w:marTop w:val="0"/>
      <w:marBottom w:val="0"/>
      <w:divBdr>
        <w:top w:val="none" w:sz="0" w:space="0" w:color="auto"/>
        <w:left w:val="none" w:sz="0" w:space="0" w:color="auto"/>
        <w:bottom w:val="none" w:sz="0" w:space="0" w:color="auto"/>
        <w:right w:val="none" w:sz="0" w:space="0" w:color="auto"/>
      </w:divBdr>
      <w:divsChild>
        <w:div w:id="64110963">
          <w:marLeft w:val="0"/>
          <w:marRight w:val="0"/>
          <w:marTop w:val="0"/>
          <w:marBottom w:val="0"/>
          <w:divBdr>
            <w:top w:val="none" w:sz="0" w:space="0" w:color="auto"/>
            <w:left w:val="none" w:sz="0" w:space="0" w:color="auto"/>
            <w:bottom w:val="none" w:sz="0" w:space="0" w:color="auto"/>
            <w:right w:val="none" w:sz="0" w:space="0" w:color="auto"/>
          </w:divBdr>
        </w:div>
        <w:div w:id="5061283">
          <w:marLeft w:val="0"/>
          <w:marRight w:val="0"/>
          <w:marTop w:val="0"/>
          <w:marBottom w:val="0"/>
          <w:divBdr>
            <w:top w:val="none" w:sz="0" w:space="0" w:color="auto"/>
            <w:left w:val="none" w:sz="0" w:space="0" w:color="auto"/>
            <w:bottom w:val="none" w:sz="0" w:space="0" w:color="auto"/>
            <w:right w:val="none" w:sz="0" w:space="0" w:color="auto"/>
          </w:divBdr>
        </w:div>
        <w:div w:id="223415084">
          <w:marLeft w:val="0"/>
          <w:marRight w:val="0"/>
          <w:marTop w:val="0"/>
          <w:marBottom w:val="0"/>
          <w:divBdr>
            <w:top w:val="none" w:sz="0" w:space="0" w:color="auto"/>
            <w:left w:val="none" w:sz="0" w:space="0" w:color="auto"/>
            <w:bottom w:val="none" w:sz="0" w:space="0" w:color="auto"/>
            <w:right w:val="none" w:sz="0" w:space="0" w:color="auto"/>
          </w:divBdr>
        </w:div>
        <w:div w:id="409885282">
          <w:marLeft w:val="0"/>
          <w:marRight w:val="0"/>
          <w:marTop w:val="0"/>
          <w:marBottom w:val="0"/>
          <w:divBdr>
            <w:top w:val="none" w:sz="0" w:space="0" w:color="auto"/>
            <w:left w:val="none" w:sz="0" w:space="0" w:color="auto"/>
            <w:bottom w:val="none" w:sz="0" w:space="0" w:color="auto"/>
            <w:right w:val="none" w:sz="0" w:space="0" w:color="auto"/>
          </w:divBdr>
        </w:div>
      </w:divsChild>
    </w:div>
    <w:div w:id="346762163">
      <w:bodyDiv w:val="1"/>
      <w:marLeft w:val="0"/>
      <w:marRight w:val="0"/>
      <w:marTop w:val="0"/>
      <w:marBottom w:val="0"/>
      <w:divBdr>
        <w:top w:val="none" w:sz="0" w:space="0" w:color="auto"/>
        <w:left w:val="none" w:sz="0" w:space="0" w:color="auto"/>
        <w:bottom w:val="none" w:sz="0" w:space="0" w:color="auto"/>
        <w:right w:val="none" w:sz="0" w:space="0" w:color="auto"/>
      </w:divBdr>
    </w:div>
    <w:div w:id="347875268">
      <w:bodyDiv w:val="1"/>
      <w:marLeft w:val="0"/>
      <w:marRight w:val="0"/>
      <w:marTop w:val="0"/>
      <w:marBottom w:val="0"/>
      <w:divBdr>
        <w:top w:val="none" w:sz="0" w:space="0" w:color="auto"/>
        <w:left w:val="none" w:sz="0" w:space="0" w:color="auto"/>
        <w:bottom w:val="none" w:sz="0" w:space="0" w:color="auto"/>
        <w:right w:val="none" w:sz="0" w:space="0" w:color="auto"/>
      </w:divBdr>
    </w:div>
    <w:div w:id="352070963">
      <w:bodyDiv w:val="1"/>
      <w:marLeft w:val="0"/>
      <w:marRight w:val="0"/>
      <w:marTop w:val="0"/>
      <w:marBottom w:val="0"/>
      <w:divBdr>
        <w:top w:val="none" w:sz="0" w:space="0" w:color="auto"/>
        <w:left w:val="none" w:sz="0" w:space="0" w:color="auto"/>
        <w:bottom w:val="none" w:sz="0" w:space="0" w:color="auto"/>
        <w:right w:val="none" w:sz="0" w:space="0" w:color="auto"/>
      </w:divBdr>
      <w:divsChild>
        <w:div w:id="1584412376">
          <w:marLeft w:val="0"/>
          <w:marRight w:val="0"/>
          <w:marTop w:val="0"/>
          <w:marBottom w:val="0"/>
          <w:divBdr>
            <w:top w:val="none" w:sz="0" w:space="0" w:color="auto"/>
            <w:left w:val="none" w:sz="0" w:space="0" w:color="auto"/>
            <w:bottom w:val="none" w:sz="0" w:space="0" w:color="auto"/>
            <w:right w:val="none" w:sz="0" w:space="0" w:color="auto"/>
          </w:divBdr>
        </w:div>
        <w:div w:id="31654403">
          <w:marLeft w:val="0"/>
          <w:marRight w:val="0"/>
          <w:marTop w:val="0"/>
          <w:marBottom w:val="0"/>
          <w:divBdr>
            <w:top w:val="none" w:sz="0" w:space="0" w:color="auto"/>
            <w:left w:val="none" w:sz="0" w:space="0" w:color="auto"/>
            <w:bottom w:val="none" w:sz="0" w:space="0" w:color="auto"/>
            <w:right w:val="none" w:sz="0" w:space="0" w:color="auto"/>
          </w:divBdr>
        </w:div>
        <w:div w:id="1002856187">
          <w:marLeft w:val="0"/>
          <w:marRight w:val="0"/>
          <w:marTop w:val="0"/>
          <w:marBottom w:val="0"/>
          <w:divBdr>
            <w:top w:val="none" w:sz="0" w:space="0" w:color="auto"/>
            <w:left w:val="none" w:sz="0" w:space="0" w:color="auto"/>
            <w:bottom w:val="none" w:sz="0" w:space="0" w:color="auto"/>
            <w:right w:val="none" w:sz="0" w:space="0" w:color="auto"/>
          </w:divBdr>
        </w:div>
        <w:div w:id="1490367319">
          <w:marLeft w:val="0"/>
          <w:marRight w:val="0"/>
          <w:marTop w:val="0"/>
          <w:marBottom w:val="0"/>
          <w:divBdr>
            <w:top w:val="none" w:sz="0" w:space="0" w:color="auto"/>
            <w:left w:val="none" w:sz="0" w:space="0" w:color="auto"/>
            <w:bottom w:val="none" w:sz="0" w:space="0" w:color="auto"/>
            <w:right w:val="none" w:sz="0" w:space="0" w:color="auto"/>
          </w:divBdr>
        </w:div>
      </w:divsChild>
    </w:div>
    <w:div w:id="353650558">
      <w:bodyDiv w:val="1"/>
      <w:marLeft w:val="0"/>
      <w:marRight w:val="0"/>
      <w:marTop w:val="0"/>
      <w:marBottom w:val="0"/>
      <w:divBdr>
        <w:top w:val="none" w:sz="0" w:space="0" w:color="auto"/>
        <w:left w:val="none" w:sz="0" w:space="0" w:color="auto"/>
        <w:bottom w:val="none" w:sz="0" w:space="0" w:color="auto"/>
        <w:right w:val="none" w:sz="0" w:space="0" w:color="auto"/>
      </w:divBdr>
    </w:div>
    <w:div w:id="353773125">
      <w:bodyDiv w:val="1"/>
      <w:marLeft w:val="0"/>
      <w:marRight w:val="0"/>
      <w:marTop w:val="0"/>
      <w:marBottom w:val="0"/>
      <w:divBdr>
        <w:top w:val="none" w:sz="0" w:space="0" w:color="auto"/>
        <w:left w:val="none" w:sz="0" w:space="0" w:color="auto"/>
        <w:bottom w:val="none" w:sz="0" w:space="0" w:color="auto"/>
        <w:right w:val="none" w:sz="0" w:space="0" w:color="auto"/>
      </w:divBdr>
    </w:div>
    <w:div w:id="353851944">
      <w:bodyDiv w:val="1"/>
      <w:marLeft w:val="0"/>
      <w:marRight w:val="0"/>
      <w:marTop w:val="0"/>
      <w:marBottom w:val="0"/>
      <w:divBdr>
        <w:top w:val="none" w:sz="0" w:space="0" w:color="auto"/>
        <w:left w:val="none" w:sz="0" w:space="0" w:color="auto"/>
        <w:bottom w:val="none" w:sz="0" w:space="0" w:color="auto"/>
        <w:right w:val="none" w:sz="0" w:space="0" w:color="auto"/>
      </w:divBdr>
    </w:div>
    <w:div w:id="354887059">
      <w:bodyDiv w:val="1"/>
      <w:marLeft w:val="0"/>
      <w:marRight w:val="0"/>
      <w:marTop w:val="0"/>
      <w:marBottom w:val="0"/>
      <w:divBdr>
        <w:top w:val="none" w:sz="0" w:space="0" w:color="auto"/>
        <w:left w:val="none" w:sz="0" w:space="0" w:color="auto"/>
        <w:bottom w:val="none" w:sz="0" w:space="0" w:color="auto"/>
        <w:right w:val="none" w:sz="0" w:space="0" w:color="auto"/>
      </w:divBdr>
    </w:div>
    <w:div w:id="357507205">
      <w:bodyDiv w:val="1"/>
      <w:marLeft w:val="0"/>
      <w:marRight w:val="0"/>
      <w:marTop w:val="0"/>
      <w:marBottom w:val="0"/>
      <w:divBdr>
        <w:top w:val="none" w:sz="0" w:space="0" w:color="auto"/>
        <w:left w:val="none" w:sz="0" w:space="0" w:color="auto"/>
        <w:bottom w:val="none" w:sz="0" w:space="0" w:color="auto"/>
        <w:right w:val="none" w:sz="0" w:space="0" w:color="auto"/>
      </w:divBdr>
    </w:div>
    <w:div w:id="360015477">
      <w:bodyDiv w:val="1"/>
      <w:marLeft w:val="0"/>
      <w:marRight w:val="0"/>
      <w:marTop w:val="0"/>
      <w:marBottom w:val="0"/>
      <w:divBdr>
        <w:top w:val="none" w:sz="0" w:space="0" w:color="auto"/>
        <w:left w:val="none" w:sz="0" w:space="0" w:color="auto"/>
        <w:bottom w:val="none" w:sz="0" w:space="0" w:color="auto"/>
        <w:right w:val="none" w:sz="0" w:space="0" w:color="auto"/>
      </w:divBdr>
    </w:div>
    <w:div w:id="360203676">
      <w:bodyDiv w:val="1"/>
      <w:marLeft w:val="0"/>
      <w:marRight w:val="0"/>
      <w:marTop w:val="0"/>
      <w:marBottom w:val="0"/>
      <w:divBdr>
        <w:top w:val="none" w:sz="0" w:space="0" w:color="auto"/>
        <w:left w:val="none" w:sz="0" w:space="0" w:color="auto"/>
        <w:bottom w:val="none" w:sz="0" w:space="0" w:color="auto"/>
        <w:right w:val="none" w:sz="0" w:space="0" w:color="auto"/>
      </w:divBdr>
    </w:div>
    <w:div w:id="363286176">
      <w:bodyDiv w:val="1"/>
      <w:marLeft w:val="0"/>
      <w:marRight w:val="0"/>
      <w:marTop w:val="0"/>
      <w:marBottom w:val="0"/>
      <w:divBdr>
        <w:top w:val="none" w:sz="0" w:space="0" w:color="auto"/>
        <w:left w:val="none" w:sz="0" w:space="0" w:color="auto"/>
        <w:bottom w:val="none" w:sz="0" w:space="0" w:color="auto"/>
        <w:right w:val="none" w:sz="0" w:space="0" w:color="auto"/>
      </w:divBdr>
    </w:div>
    <w:div w:id="363335554">
      <w:bodyDiv w:val="1"/>
      <w:marLeft w:val="0"/>
      <w:marRight w:val="0"/>
      <w:marTop w:val="0"/>
      <w:marBottom w:val="0"/>
      <w:divBdr>
        <w:top w:val="none" w:sz="0" w:space="0" w:color="auto"/>
        <w:left w:val="none" w:sz="0" w:space="0" w:color="auto"/>
        <w:bottom w:val="none" w:sz="0" w:space="0" w:color="auto"/>
        <w:right w:val="none" w:sz="0" w:space="0" w:color="auto"/>
      </w:divBdr>
    </w:div>
    <w:div w:id="363604642">
      <w:bodyDiv w:val="1"/>
      <w:marLeft w:val="0"/>
      <w:marRight w:val="0"/>
      <w:marTop w:val="0"/>
      <w:marBottom w:val="0"/>
      <w:divBdr>
        <w:top w:val="none" w:sz="0" w:space="0" w:color="auto"/>
        <w:left w:val="none" w:sz="0" w:space="0" w:color="auto"/>
        <w:bottom w:val="none" w:sz="0" w:space="0" w:color="auto"/>
        <w:right w:val="none" w:sz="0" w:space="0" w:color="auto"/>
      </w:divBdr>
    </w:div>
    <w:div w:id="365061289">
      <w:bodyDiv w:val="1"/>
      <w:marLeft w:val="0"/>
      <w:marRight w:val="0"/>
      <w:marTop w:val="0"/>
      <w:marBottom w:val="0"/>
      <w:divBdr>
        <w:top w:val="none" w:sz="0" w:space="0" w:color="auto"/>
        <w:left w:val="none" w:sz="0" w:space="0" w:color="auto"/>
        <w:bottom w:val="none" w:sz="0" w:space="0" w:color="auto"/>
        <w:right w:val="none" w:sz="0" w:space="0" w:color="auto"/>
      </w:divBdr>
    </w:div>
    <w:div w:id="365981715">
      <w:bodyDiv w:val="1"/>
      <w:marLeft w:val="0"/>
      <w:marRight w:val="0"/>
      <w:marTop w:val="0"/>
      <w:marBottom w:val="0"/>
      <w:divBdr>
        <w:top w:val="none" w:sz="0" w:space="0" w:color="auto"/>
        <w:left w:val="none" w:sz="0" w:space="0" w:color="auto"/>
        <w:bottom w:val="none" w:sz="0" w:space="0" w:color="auto"/>
        <w:right w:val="none" w:sz="0" w:space="0" w:color="auto"/>
      </w:divBdr>
    </w:div>
    <w:div w:id="367266853">
      <w:bodyDiv w:val="1"/>
      <w:marLeft w:val="0"/>
      <w:marRight w:val="0"/>
      <w:marTop w:val="0"/>
      <w:marBottom w:val="0"/>
      <w:divBdr>
        <w:top w:val="none" w:sz="0" w:space="0" w:color="auto"/>
        <w:left w:val="none" w:sz="0" w:space="0" w:color="auto"/>
        <w:bottom w:val="none" w:sz="0" w:space="0" w:color="auto"/>
        <w:right w:val="none" w:sz="0" w:space="0" w:color="auto"/>
      </w:divBdr>
    </w:div>
    <w:div w:id="368068838">
      <w:bodyDiv w:val="1"/>
      <w:marLeft w:val="0"/>
      <w:marRight w:val="0"/>
      <w:marTop w:val="0"/>
      <w:marBottom w:val="0"/>
      <w:divBdr>
        <w:top w:val="none" w:sz="0" w:space="0" w:color="auto"/>
        <w:left w:val="none" w:sz="0" w:space="0" w:color="auto"/>
        <w:bottom w:val="none" w:sz="0" w:space="0" w:color="auto"/>
        <w:right w:val="none" w:sz="0" w:space="0" w:color="auto"/>
      </w:divBdr>
    </w:div>
    <w:div w:id="369257740">
      <w:bodyDiv w:val="1"/>
      <w:marLeft w:val="0"/>
      <w:marRight w:val="0"/>
      <w:marTop w:val="0"/>
      <w:marBottom w:val="0"/>
      <w:divBdr>
        <w:top w:val="none" w:sz="0" w:space="0" w:color="auto"/>
        <w:left w:val="none" w:sz="0" w:space="0" w:color="auto"/>
        <w:bottom w:val="none" w:sz="0" w:space="0" w:color="auto"/>
        <w:right w:val="none" w:sz="0" w:space="0" w:color="auto"/>
      </w:divBdr>
    </w:div>
    <w:div w:id="370571160">
      <w:bodyDiv w:val="1"/>
      <w:marLeft w:val="0"/>
      <w:marRight w:val="0"/>
      <w:marTop w:val="0"/>
      <w:marBottom w:val="0"/>
      <w:divBdr>
        <w:top w:val="none" w:sz="0" w:space="0" w:color="auto"/>
        <w:left w:val="none" w:sz="0" w:space="0" w:color="auto"/>
        <w:bottom w:val="none" w:sz="0" w:space="0" w:color="auto"/>
        <w:right w:val="none" w:sz="0" w:space="0" w:color="auto"/>
      </w:divBdr>
    </w:div>
    <w:div w:id="370691817">
      <w:bodyDiv w:val="1"/>
      <w:marLeft w:val="0"/>
      <w:marRight w:val="0"/>
      <w:marTop w:val="0"/>
      <w:marBottom w:val="0"/>
      <w:divBdr>
        <w:top w:val="none" w:sz="0" w:space="0" w:color="auto"/>
        <w:left w:val="none" w:sz="0" w:space="0" w:color="auto"/>
        <w:bottom w:val="none" w:sz="0" w:space="0" w:color="auto"/>
        <w:right w:val="none" w:sz="0" w:space="0" w:color="auto"/>
      </w:divBdr>
    </w:div>
    <w:div w:id="371266776">
      <w:bodyDiv w:val="1"/>
      <w:marLeft w:val="0"/>
      <w:marRight w:val="0"/>
      <w:marTop w:val="0"/>
      <w:marBottom w:val="0"/>
      <w:divBdr>
        <w:top w:val="none" w:sz="0" w:space="0" w:color="auto"/>
        <w:left w:val="none" w:sz="0" w:space="0" w:color="auto"/>
        <w:bottom w:val="none" w:sz="0" w:space="0" w:color="auto"/>
        <w:right w:val="none" w:sz="0" w:space="0" w:color="auto"/>
      </w:divBdr>
    </w:div>
    <w:div w:id="374351512">
      <w:bodyDiv w:val="1"/>
      <w:marLeft w:val="0"/>
      <w:marRight w:val="0"/>
      <w:marTop w:val="0"/>
      <w:marBottom w:val="0"/>
      <w:divBdr>
        <w:top w:val="none" w:sz="0" w:space="0" w:color="auto"/>
        <w:left w:val="none" w:sz="0" w:space="0" w:color="auto"/>
        <w:bottom w:val="none" w:sz="0" w:space="0" w:color="auto"/>
        <w:right w:val="none" w:sz="0" w:space="0" w:color="auto"/>
      </w:divBdr>
    </w:div>
    <w:div w:id="374352320">
      <w:bodyDiv w:val="1"/>
      <w:marLeft w:val="0"/>
      <w:marRight w:val="0"/>
      <w:marTop w:val="0"/>
      <w:marBottom w:val="0"/>
      <w:divBdr>
        <w:top w:val="none" w:sz="0" w:space="0" w:color="auto"/>
        <w:left w:val="none" w:sz="0" w:space="0" w:color="auto"/>
        <w:bottom w:val="none" w:sz="0" w:space="0" w:color="auto"/>
        <w:right w:val="none" w:sz="0" w:space="0" w:color="auto"/>
      </w:divBdr>
    </w:div>
    <w:div w:id="375742217">
      <w:bodyDiv w:val="1"/>
      <w:marLeft w:val="0"/>
      <w:marRight w:val="0"/>
      <w:marTop w:val="0"/>
      <w:marBottom w:val="0"/>
      <w:divBdr>
        <w:top w:val="none" w:sz="0" w:space="0" w:color="auto"/>
        <w:left w:val="none" w:sz="0" w:space="0" w:color="auto"/>
        <w:bottom w:val="none" w:sz="0" w:space="0" w:color="auto"/>
        <w:right w:val="none" w:sz="0" w:space="0" w:color="auto"/>
      </w:divBdr>
    </w:div>
    <w:div w:id="379211861">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sChild>
        <w:div w:id="165365542">
          <w:marLeft w:val="0"/>
          <w:marRight w:val="0"/>
          <w:marTop w:val="0"/>
          <w:marBottom w:val="0"/>
          <w:divBdr>
            <w:top w:val="none" w:sz="0" w:space="0" w:color="auto"/>
            <w:left w:val="none" w:sz="0" w:space="0" w:color="auto"/>
            <w:bottom w:val="none" w:sz="0" w:space="0" w:color="auto"/>
            <w:right w:val="none" w:sz="0" w:space="0" w:color="auto"/>
          </w:divBdr>
        </w:div>
        <w:div w:id="308678600">
          <w:marLeft w:val="0"/>
          <w:marRight w:val="0"/>
          <w:marTop w:val="0"/>
          <w:marBottom w:val="0"/>
          <w:divBdr>
            <w:top w:val="none" w:sz="0" w:space="0" w:color="auto"/>
            <w:left w:val="none" w:sz="0" w:space="0" w:color="auto"/>
            <w:bottom w:val="none" w:sz="0" w:space="0" w:color="auto"/>
            <w:right w:val="none" w:sz="0" w:space="0" w:color="auto"/>
          </w:divBdr>
        </w:div>
        <w:div w:id="1072238026">
          <w:marLeft w:val="0"/>
          <w:marRight w:val="0"/>
          <w:marTop w:val="0"/>
          <w:marBottom w:val="0"/>
          <w:divBdr>
            <w:top w:val="none" w:sz="0" w:space="0" w:color="auto"/>
            <w:left w:val="none" w:sz="0" w:space="0" w:color="auto"/>
            <w:bottom w:val="none" w:sz="0" w:space="0" w:color="auto"/>
            <w:right w:val="none" w:sz="0" w:space="0" w:color="auto"/>
          </w:divBdr>
        </w:div>
        <w:div w:id="1771117577">
          <w:marLeft w:val="0"/>
          <w:marRight w:val="0"/>
          <w:marTop w:val="0"/>
          <w:marBottom w:val="0"/>
          <w:divBdr>
            <w:top w:val="none" w:sz="0" w:space="0" w:color="auto"/>
            <w:left w:val="none" w:sz="0" w:space="0" w:color="auto"/>
            <w:bottom w:val="none" w:sz="0" w:space="0" w:color="auto"/>
            <w:right w:val="none" w:sz="0" w:space="0" w:color="auto"/>
          </w:divBdr>
        </w:div>
      </w:divsChild>
    </w:div>
    <w:div w:id="380979064">
      <w:bodyDiv w:val="1"/>
      <w:marLeft w:val="0"/>
      <w:marRight w:val="0"/>
      <w:marTop w:val="0"/>
      <w:marBottom w:val="0"/>
      <w:divBdr>
        <w:top w:val="none" w:sz="0" w:space="0" w:color="auto"/>
        <w:left w:val="none" w:sz="0" w:space="0" w:color="auto"/>
        <w:bottom w:val="none" w:sz="0" w:space="0" w:color="auto"/>
        <w:right w:val="none" w:sz="0" w:space="0" w:color="auto"/>
      </w:divBdr>
    </w:div>
    <w:div w:id="381178466">
      <w:bodyDiv w:val="1"/>
      <w:marLeft w:val="0"/>
      <w:marRight w:val="0"/>
      <w:marTop w:val="0"/>
      <w:marBottom w:val="0"/>
      <w:divBdr>
        <w:top w:val="none" w:sz="0" w:space="0" w:color="auto"/>
        <w:left w:val="none" w:sz="0" w:space="0" w:color="auto"/>
        <w:bottom w:val="none" w:sz="0" w:space="0" w:color="auto"/>
        <w:right w:val="none" w:sz="0" w:space="0" w:color="auto"/>
      </w:divBdr>
    </w:div>
    <w:div w:id="384184261">
      <w:bodyDiv w:val="1"/>
      <w:marLeft w:val="0"/>
      <w:marRight w:val="0"/>
      <w:marTop w:val="0"/>
      <w:marBottom w:val="0"/>
      <w:divBdr>
        <w:top w:val="none" w:sz="0" w:space="0" w:color="auto"/>
        <w:left w:val="none" w:sz="0" w:space="0" w:color="auto"/>
        <w:bottom w:val="none" w:sz="0" w:space="0" w:color="auto"/>
        <w:right w:val="none" w:sz="0" w:space="0" w:color="auto"/>
      </w:divBdr>
    </w:div>
    <w:div w:id="384909933">
      <w:bodyDiv w:val="1"/>
      <w:marLeft w:val="0"/>
      <w:marRight w:val="0"/>
      <w:marTop w:val="0"/>
      <w:marBottom w:val="0"/>
      <w:divBdr>
        <w:top w:val="none" w:sz="0" w:space="0" w:color="auto"/>
        <w:left w:val="none" w:sz="0" w:space="0" w:color="auto"/>
        <w:bottom w:val="none" w:sz="0" w:space="0" w:color="auto"/>
        <w:right w:val="none" w:sz="0" w:space="0" w:color="auto"/>
      </w:divBdr>
    </w:div>
    <w:div w:id="386344137">
      <w:bodyDiv w:val="1"/>
      <w:marLeft w:val="0"/>
      <w:marRight w:val="0"/>
      <w:marTop w:val="0"/>
      <w:marBottom w:val="0"/>
      <w:divBdr>
        <w:top w:val="none" w:sz="0" w:space="0" w:color="auto"/>
        <w:left w:val="none" w:sz="0" w:space="0" w:color="auto"/>
        <w:bottom w:val="none" w:sz="0" w:space="0" w:color="auto"/>
        <w:right w:val="none" w:sz="0" w:space="0" w:color="auto"/>
      </w:divBdr>
    </w:div>
    <w:div w:id="389692670">
      <w:bodyDiv w:val="1"/>
      <w:marLeft w:val="0"/>
      <w:marRight w:val="0"/>
      <w:marTop w:val="0"/>
      <w:marBottom w:val="0"/>
      <w:divBdr>
        <w:top w:val="none" w:sz="0" w:space="0" w:color="auto"/>
        <w:left w:val="none" w:sz="0" w:space="0" w:color="auto"/>
        <w:bottom w:val="none" w:sz="0" w:space="0" w:color="auto"/>
        <w:right w:val="none" w:sz="0" w:space="0" w:color="auto"/>
      </w:divBdr>
    </w:div>
    <w:div w:id="389695063">
      <w:bodyDiv w:val="1"/>
      <w:marLeft w:val="0"/>
      <w:marRight w:val="0"/>
      <w:marTop w:val="0"/>
      <w:marBottom w:val="0"/>
      <w:divBdr>
        <w:top w:val="none" w:sz="0" w:space="0" w:color="auto"/>
        <w:left w:val="none" w:sz="0" w:space="0" w:color="auto"/>
        <w:bottom w:val="none" w:sz="0" w:space="0" w:color="auto"/>
        <w:right w:val="none" w:sz="0" w:space="0" w:color="auto"/>
      </w:divBdr>
    </w:div>
    <w:div w:id="389765402">
      <w:bodyDiv w:val="1"/>
      <w:marLeft w:val="0"/>
      <w:marRight w:val="0"/>
      <w:marTop w:val="0"/>
      <w:marBottom w:val="0"/>
      <w:divBdr>
        <w:top w:val="none" w:sz="0" w:space="0" w:color="auto"/>
        <w:left w:val="none" w:sz="0" w:space="0" w:color="auto"/>
        <w:bottom w:val="none" w:sz="0" w:space="0" w:color="auto"/>
        <w:right w:val="none" w:sz="0" w:space="0" w:color="auto"/>
      </w:divBdr>
    </w:div>
    <w:div w:id="391125620">
      <w:bodyDiv w:val="1"/>
      <w:marLeft w:val="0"/>
      <w:marRight w:val="0"/>
      <w:marTop w:val="0"/>
      <w:marBottom w:val="0"/>
      <w:divBdr>
        <w:top w:val="none" w:sz="0" w:space="0" w:color="auto"/>
        <w:left w:val="none" w:sz="0" w:space="0" w:color="auto"/>
        <w:bottom w:val="none" w:sz="0" w:space="0" w:color="auto"/>
        <w:right w:val="none" w:sz="0" w:space="0" w:color="auto"/>
      </w:divBdr>
    </w:div>
    <w:div w:id="391392741">
      <w:bodyDiv w:val="1"/>
      <w:marLeft w:val="0"/>
      <w:marRight w:val="0"/>
      <w:marTop w:val="0"/>
      <w:marBottom w:val="0"/>
      <w:divBdr>
        <w:top w:val="none" w:sz="0" w:space="0" w:color="auto"/>
        <w:left w:val="none" w:sz="0" w:space="0" w:color="auto"/>
        <w:bottom w:val="none" w:sz="0" w:space="0" w:color="auto"/>
        <w:right w:val="none" w:sz="0" w:space="0" w:color="auto"/>
      </w:divBdr>
    </w:div>
    <w:div w:id="391466130">
      <w:bodyDiv w:val="1"/>
      <w:marLeft w:val="0"/>
      <w:marRight w:val="0"/>
      <w:marTop w:val="0"/>
      <w:marBottom w:val="0"/>
      <w:divBdr>
        <w:top w:val="none" w:sz="0" w:space="0" w:color="auto"/>
        <w:left w:val="none" w:sz="0" w:space="0" w:color="auto"/>
        <w:bottom w:val="none" w:sz="0" w:space="0" w:color="auto"/>
        <w:right w:val="none" w:sz="0" w:space="0" w:color="auto"/>
      </w:divBdr>
      <w:divsChild>
        <w:div w:id="2115051832">
          <w:marLeft w:val="0"/>
          <w:marRight w:val="0"/>
          <w:marTop w:val="0"/>
          <w:marBottom w:val="0"/>
          <w:divBdr>
            <w:top w:val="none" w:sz="0" w:space="0" w:color="auto"/>
            <w:left w:val="none" w:sz="0" w:space="0" w:color="auto"/>
            <w:bottom w:val="none" w:sz="0" w:space="0" w:color="auto"/>
            <w:right w:val="none" w:sz="0" w:space="0" w:color="auto"/>
          </w:divBdr>
        </w:div>
        <w:div w:id="2039815529">
          <w:marLeft w:val="0"/>
          <w:marRight w:val="0"/>
          <w:marTop w:val="0"/>
          <w:marBottom w:val="0"/>
          <w:divBdr>
            <w:top w:val="none" w:sz="0" w:space="0" w:color="auto"/>
            <w:left w:val="none" w:sz="0" w:space="0" w:color="auto"/>
            <w:bottom w:val="none" w:sz="0" w:space="0" w:color="auto"/>
            <w:right w:val="none" w:sz="0" w:space="0" w:color="auto"/>
          </w:divBdr>
        </w:div>
        <w:div w:id="1616861939">
          <w:marLeft w:val="0"/>
          <w:marRight w:val="0"/>
          <w:marTop w:val="0"/>
          <w:marBottom w:val="0"/>
          <w:divBdr>
            <w:top w:val="none" w:sz="0" w:space="0" w:color="auto"/>
            <w:left w:val="none" w:sz="0" w:space="0" w:color="auto"/>
            <w:bottom w:val="none" w:sz="0" w:space="0" w:color="auto"/>
            <w:right w:val="none" w:sz="0" w:space="0" w:color="auto"/>
          </w:divBdr>
        </w:div>
        <w:div w:id="1154102446">
          <w:marLeft w:val="0"/>
          <w:marRight w:val="0"/>
          <w:marTop w:val="0"/>
          <w:marBottom w:val="0"/>
          <w:divBdr>
            <w:top w:val="none" w:sz="0" w:space="0" w:color="auto"/>
            <w:left w:val="none" w:sz="0" w:space="0" w:color="auto"/>
            <w:bottom w:val="none" w:sz="0" w:space="0" w:color="auto"/>
            <w:right w:val="none" w:sz="0" w:space="0" w:color="auto"/>
          </w:divBdr>
        </w:div>
      </w:divsChild>
    </w:div>
    <w:div w:id="391583298">
      <w:bodyDiv w:val="1"/>
      <w:marLeft w:val="0"/>
      <w:marRight w:val="0"/>
      <w:marTop w:val="0"/>
      <w:marBottom w:val="0"/>
      <w:divBdr>
        <w:top w:val="none" w:sz="0" w:space="0" w:color="auto"/>
        <w:left w:val="none" w:sz="0" w:space="0" w:color="auto"/>
        <w:bottom w:val="none" w:sz="0" w:space="0" w:color="auto"/>
        <w:right w:val="none" w:sz="0" w:space="0" w:color="auto"/>
      </w:divBdr>
    </w:div>
    <w:div w:id="394161970">
      <w:bodyDiv w:val="1"/>
      <w:marLeft w:val="0"/>
      <w:marRight w:val="0"/>
      <w:marTop w:val="0"/>
      <w:marBottom w:val="0"/>
      <w:divBdr>
        <w:top w:val="none" w:sz="0" w:space="0" w:color="auto"/>
        <w:left w:val="none" w:sz="0" w:space="0" w:color="auto"/>
        <w:bottom w:val="none" w:sz="0" w:space="0" w:color="auto"/>
        <w:right w:val="none" w:sz="0" w:space="0" w:color="auto"/>
      </w:divBdr>
    </w:div>
    <w:div w:id="394663641">
      <w:bodyDiv w:val="1"/>
      <w:marLeft w:val="0"/>
      <w:marRight w:val="0"/>
      <w:marTop w:val="0"/>
      <w:marBottom w:val="0"/>
      <w:divBdr>
        <w:top w:val="none" w:sz="0" w:space="0" w:color="auto"/>
        <w:left w:val="none" w:sz="0" w:space="0" w:color="auto"/>
        <w:bottom w:val="none" w:sz="0" w:space="0" w:color="auto"/>
        <w:right w:val="none" w:sz="0" w:space="0" w:color="auto"/>
      </w:divBdr>
    </w:div>
    <w:div w:id="394862376">
      <w:bodyDiv w:val="1"/>
      <w:marLeft w:val="0"/>
      <w:marRight w:val="0"/>
      <w:marTop w:val="0"/>
      <w:marBottom w:val="0"/>
      <w:divBdr>
        <w:top w:val="none" w:sz="0" w:space="0" w:color="auto"/>
        <w:left w:val="none" w:sz="0" w:space="0" w:color="auto"/>
        <w:bottom w:val="none" w:sz="0" w:space="0" w:color="auto"/>
        <w:right w:val="none" w:sz="0" w:space="0" w:color="auto"/>
      </w:divBdr>
    </w:div>
    <w:div w:id="396586623">
      <w:bodyDiv w:val="1"/>
      <w:marLeft w:val="0"/>
      <w:marRight w:val="0"/>
      <w:marTop w:val="0"/>
      <w:marBottom w:val="0"/>
      <w:divBdr>
        <w:top w:val="none" w:sz="0" w:space="0" w:color="auto"/>
        <w:left w:val="none" w:sz="0" w:space="0" w:color="auto"/>
        <w:bottom w:val="none" w:sz="0" w:space="0" w:color="auto"/>
        <w:right w:val="none" w:sz="0" w:space="0" w:color="auto"/>
      </w:divBdr>
      <w:divsChild>
        <w:div w:id="486440679">
          <w:marLeft w:val="0"/>
          <w:marRight w:val="0"/>
          <w:marTop w:val="0"/>
          <w:marBottom w:val="0"/>
          <w:divBdr>
            <w:top w:val="none" w:sz="0" w:space="0" w:color="auto"/>
            <w:left w:val="none" w:sz="0" w:space="0" w:color="auto"/>
            <w:bottom w:val="none" w:sz="0" w:space="0" w:color="auto"/>
            <w:right w:val="none" w:sz="0" w:space="0" w:color="auto"/>
          </w:divBdr>
        </w:div>
        <w:div w:id="3017285">
          <w:marLeft w:val="0"/>
          <w:marRight w:val="0"/>
          <w:marTop w:val="0"/>
          <w:marBottom w:val="0"/>
          <w:divBdr>
            <w:top w:val="none" w:sz="0" w:space="0" w:color="auto"/>
            <w:left w:val="none" w:sz="0" w:space="0" w:color="auto"/>
            <w:bottom w:val="none" w:sz="0" w:space="0" w:color="auto"/>
            <w:right w:val="none" w:sz="0" w:space="0" w:color="auto"/>
          </w:divBdr>
        </w:div>
        <w:div w:id="1974746589">
          <w:marLeft w:val="0"/>
          <w:marRight w:val="0"/>
          <w:marTop w:val="0"/>
          <w:marBottom w:val="0"/>
          <w:divBdr>
            <w:top w:val="none" w:sz="0" w:space="0" w:color="auto"/>
            <w:left w:val="none" w:sz="0" w:space="0" w:color="auto"/>
            <w:bottom w:val="none" w:sz="0" w:space="0" w:color="auto"/>
            <w:right w:val="none" w:sz="0" w:space="0" w:color="auto"/>
          </w:divBdr>
        </w:div>
        <w:div w:id="1698000437">
          <w:marLeft w:val="0"/>
          <w:marRight w:val="0"/>
          <w:marTop w:val="0"/>
          <w:marBottom w:val="0"/>
          <w:divBdr>
            <w:top w:val="none" w:sz="0" w:space="0" w:color="auto"/>
            <w:left w:val="none" w:sz="0" w:space="0" w:color="auto"/>
            <w:bottom w:val="none" w:sz="0" w:space="0" w:color="auto"/>
            <w:right w:val="none" w:sz="0" w:space="0" w:color="auto"/>
          </w:divBdr>
        </w:div>
      </w:divsChild>
    </w:div>
    <w:div w:id="397637171">
      <w:bodyDiv w:val="1"/>
      <w:marLeft w:val="0"/>
      <w:marRight w:val="0"/>
      <w:marTop w:val="0"/>
      <w:marBottom w:val="0"/>
      <w:divBdr>
        <w:top w:val="none" w:sz="0" w:space="0" w:color="auto"/>
        <w:left w:val="none" w:sz="0" w:space="0" w:color="auto"/>
        <w:bottom w:val="none" w:sz="0" w:space="0" w:color="auto"/>
        <w:right w:val="none" w:sz="0" w:space="0" w:color="auto"/>
      </w:divBdr>
    </w:div>
    <w:div w:id="402529336">
      <w:bodyDiv w:val="1"/>
      <w:marLeft w:val="0"/>
      <w:marRight w:val="0"/>
      <w:marTop w:val="0"/>
      <w:marBottom w:val="0"/>
      <w:divBdr>
        <w:top w:val="none" w:sz="0" w:space="0" w:color="auto"/>
        <w:left w:val="none" w:sz="0" w:space="0" w:color="auto"/>
        <w:bottom w:val="none" w:sz="0" w:space="0" w:color="auto"/>
        <w:right w:val="none" w:sz="0" w:space="0" w:color="auto"/>
      </w:divBdr>
    </w:div>
    <w:div w:id="402996215">
      <w:bodyDiv w:val="1"/>
      <w:marLeft w:val="0"/>
      <w:marRight w:val="0"/>
      <w:marTop w:val="0"/>
      <w:marBottom w:val="0"/>
      <w:divBdr>
        <w:top w:val="none" w:sz="0" w:space="0" w:color="auto"/>
        <w:left w:val="none" w:sz="0" w:space="0" w:color="auto"/>
        <w:bottom w:val="none" w:sz="0" w:space="0" w:color="auto"/>
        <w:right w:val="none" w:sz="0" w:space="0" w:color="auto"/>
      </w:divBdr>
    </w:div>
    <w:div w:id="403795187">
      <w:bodyDiv w:val="1"/>
      <w:marLeft w:val="0"/>
      <w:marRight w:val="0"/>
      <w:marTop w:val="0"/>
      <w:marBottom w:val="0"/>
      <w:divBdr>
        <w:top w:val="none" w:sz="0" w:space="0" w:color="auto"/>
        <w:left w:val="none" w:sz="0" w:space="0" w:color="auto"/>
        <w:bottom w:val="none" w:sz="0" w:space="0" w:color="auto"/>
        <w:right w:val="none" w:sz="0" w:space="0" w:color="auto"/>
      </w:divBdr>
    </w:div>
    <w:div w:id="407774102">
      <w:bodyDiv w:val="1"/>
      <w:marLeft w:val="0"/>
      <w:marRight w:val="0"/>
      <w:marTop w:val="0"/>
      <w:marBottom w:val="0"/>
      <w:divBdr>
        <w:top w:val="none" w:sz="0" w:space="0" w:color="auto"/>
        <w:left w:val="none" w:sz="0" w:space="0" w:color="auto"/>
        <w:bottom w:val="none" w:sz="0" w:space="0" w:color="auto"/>
        <w:right w:val="none" w:sz="0" w:space="0" w:color="auto"/>
      </w:divBdr>
      <w:divsChild>
        <w:div w:id="1693724991">
          <w:marLeft w:val="0"/>
          <w:marRight w:val="0"/>
          <w:marTop w:val="0"/>
          <w:marBottom w:val="0"/>
          <w:divBdr>
            <w:top w:val="none" w:sz="0" w:space="0" w:color="auto"/>
            <w:left w:val="none" w:sz="0" w:space="0" w:color="auto"/>
            <w:bottom w:val="none" w:sz="0" w:space="0" w:color="auto"/>
            <w:right w:val="none" w:sz="0" w:space="0" w:color="auto"/>
          </w:divBdr>
        </w:div>
        <w:div w:id="1257637415">
          <w:marLeft w:val="0"/>
          <w:marRight w:val="0"/>
          <w:marTop w:val="0"/>
          <w:marBottom w:val="0"/>
          <w:divBdr>
            <w:top w:val="none" w:sz="0" w:space="0" w:color="auto"/>
            <w:left w:val="none" w:sz="0" w:space="0" w:color="auto"/>
            <w:bottom w:val="none" w:sz="0" w:space="0" w:color="auto"/>
            <w:right w:val="none" w:sz="0" w:space="0" w:color="auto"/>
          </w:divBdr>
        </w:div>
        <w:div w:id="78867640">
          <w:marLeft w:val="0"/>
          <w:marRight w:val="0"/>
          <w:marTop w:val="0"/>
          <w:marBottom w:val="0"/>
          <w:divBdr>
            <w:top w:val="none" w:sz="0" w:space="0" w:color="auto"/>
            <w:left w:val="none" w:sz="0" w:space="0" w:color="auto"/>
            <w:bottom w:val="none" w:sz="0" w:space="0" w:color="auto"/>
            <w:right w:val="none" w:sz="0" w:space="0" w:color="auto"/>
          </w:divBdr>
        </w:div>
        <w:div w:id="2018462729">
          <w:marLeft w:val="0"/>
          <w:marRight w:val="0"/>
          <w:marTop w:val="0"/>
          <w:marBottom w:val="0"/>
          <w:divBdr>
            <w:top w:val="none" w:sz="0" w:space="0" w:color="auto"/>
            <w:left w:val="none" w:sz="0" w:space="0" w:color="auto"/>
            <w:bottom w:val="none" w:sz="0" w:space="0" w:color="auto"/>
            <w:right w:val="none" w:sz="0" w:space="0" w:color="auto"/>
          </w:divBdr>
        </w:div>
      </w:divsChild>
    </w:div>
    <w:div w:id="410591908">
      <w:bodyDiv w:val="1"/>
      <w:marLeft w:val="0"/>
      <w:marRight w:val="0"/>
      <w:marTop w:val="0"/>
      <w:marBottom w:val="0"/>
      <w:divBdr>
        <w:top w:val="none" w:sz="0" w:space="0" w:color="auto"/>
        <w:left w:val="none" w:sz="0" w:space="0" w:color="auto"/>
        <w:bottom w:val="none" w:sz="0" w:space="0" w:color="auto"/>
        <w:right w:val="none" w:sz="0" w:space="0" w:color="auto"/>
      </w:divBdr>
    </w:div>
    <w:div w:id="412818316">
      <w:bodyDiv w:val="1"/>
      <w:marLeft w:val="0"/>
      <w:marRight w:val="0"/>
      <w:marTop w:val="0"/>
      <w:marBottom w:val="0"/>
      <w:divBdr>
        <w:top w:val="none" w:sz="0" w:space="0" w:color="auto"/>
        <w:left w:val="none" w:sz="0" w:space="0" w:color="auto"/>
        <w:bottom w:val="none" w:sz="0" w:space="0" w:color="auto"/>
        <w:right w:val="none" w:sz="0" w:space="0" w:color="auto"/>
      </w:divBdr>
    </w:div>
    <w:div w:id="414789251">
      <w:bodyDiv w:val="1"/>
      <w:marLeft w:val="0"/>
      <w:marRight w:val="0"/>
      <w:marTop w:val="0"/>
      <w:marBottom w:val="0"/>
      <w:divBdr>
        <w:top w:val="none" w:sz="0" w:space="0" w:color="auto"/>
        <w:left w:val="none" w:sz="0" w:space="0" w:color="auto"/>
        <w:bottom w:val="none" w:sz="0" w:space="0" w:color="auto"/>
        <w:right w:val="none" w:sz="0" w:space="0" w:color="auto"/>
      </w:divBdr>
      <w:divsChild>
        <w:div w:id="1791435909">
          <w:marLeft w:val="0"/>
          <w:marRight w:val="0"/>
          <w:marTop w:val="0"/>
          <w:marBottom w:val="0"/>
          <w:divBdr>
            <w:top w:val="none" w:sz="0" w:space="0" w:color="auto"/>
            <w:left w:val="none" w:sz="0" w:space="0" w:color="auto"/>
            <w:bottom w:val="none" w:sz="0" w:space="0" w:color="auto"/>
            <w:right w:val="none" w:sz="0" w:space="0" w:color="auto"/>
          </w:divBdr>
        </w:div>
        <w:div w:id="53938818">
          <w:marLeft w:val="0"/>
          <w:marRight w:val="0"/>
          <w:marTop w:val="0"/>
          <w:marBottom w:val="0"/>
          <w:divBdr>
            <w:top w:val="none" w:sz="0" w:space="0" w:color="auto"/>
            <w:left w:val="none" w:sz="0" w:space="0" w:color="auto"/>
            <w:bottom w:val="none" w:sz="0" w:space="0" w:color="auto"/>
            <w:right w:val="none" w:sz="0" w:space="0" w:color="auto"/>
          </w:divBdr>
        </w:div>
        <w:div w:id="918632636">
          <w:marLeft w:val="0"/>
          <w:marRight w:val="0"/>
          <w:marTop w:val="0"/>
          <w:marBottom w:val="0"/>
          <w:divBdr>
            <w:top w:val="none" w:sz="0" w:space="0" w:color="auto"/>
            <w:left w:val="none" w:sz="0" w:space="0" w:color="auto"/>
            <w:bottom w:val="none" w:sz="0" w:space="0" w:color="auto"/>
            <w:right w:val="none" w:sz="0" w:space="0" w:color="auto"/>
          </w:divBdr>
        </w:div>
        <w:div w:id="339547912">
          <w:marLeft w:val="0"/>
          <w:marRight w:val="0"/>
          <w:marTop w:val="0"/>
          <w:marBottom w:val="0"/>
          <w:divBdr>
            <w:top w:val="none" w:sz="0" w:space="0" w:color="auto"/>
            <w:left w:val="none" w:sz="0" w:space="0" w:color="auto"/>
            <w:bottom w:val="none" w:sz="0" w:space="0" w:color="auto"/>
            <w:right w:val="none" w:sz="0" w:space="0" w:color="auto"/>
          </w:divBdr>
        </w:div>
      </w:divsChild>
    </w:div>
    <w:div w:id="414791490">
      <w:bodyDiv w:val="1"/>
      <w:marLeft w:val="0"/>
      <w:marRight w:val="0"/>
      <w:marTop w:val="0"/>
      <w:marBottom w:val="0"/>
      <w:divBdr>
        <w:top w:val="none" w:sz="0" w:space="0" w:color="auto"/>
        <w:left w:val="none" w:sz="0" w:space="0" w:color="auto"/>
        <w:bottom w:val="none" w:sz="0" w:space="0" w:color="auto"/>
        <w:right w:val="none" w:sz="0" w:space="0" w:color="auto"/>
      </w:divBdr>
    </w:div>
    <w:div w:id="416100155">
      <w:bodyDiv w:val="1"/>
      <w:marLeft w:val="0"/>
      <w:marRight w:val="0"/>
      <w:marTop w:val="0"/>
      <w:marBottom w:val="0"/>
      <w:divBdr>
        <w:top w:val="none" w:sz="0" w:space="0" w:color="auto"/>
        <w:left w:val="none" w:sz="0" w:space="0" w:color="auto"/>
        <w:bottom w:val="none" w:sz="0" w:space="0" w:color="auto"/>
        <w:right w:val="none" w:sz="0" w:space="0" w:color="auto"/>
      </w:divBdr>
    </w:div>
    <w:div w:id="416942364">
      <w:bodyDiv w:val="1"/>
      <w:marLeft w:val="0"/>
      <w:marRight w:val="0"/>
      <w:marTop w:val="0"/>
      <w:marBottom w:val="0"/>
      <w:divBdr>
        <w:top w:val="none" w:sz="0" w:space="0" w:color="auto"/>
        <w:left w:val="none" w:sz="0" w:space="0" w:color="auto"/>
        <w:bottom w:val="none" w:sz="0" w:space="0" w:color="auto"/>
        <w:right w:val="none" w:sz="0" w:space="0" w:color="auto"/>
      </w:divBdr>
    </w:div>
    <w:div w:id="418798851">
      <w:bodyDiv w:val="1"/>
      <w:marLeft w:val="0"/>
      <w:marRight w:val="0"/>
      <w:marTop w:val="0"/>
      <w:marBottom w:val="0"/>
      <w:divBdr>
        <w:top w:val="none" w:sz="0" w:space="0" w:color="auto"/>
        <w:left w:val="none" w:sz="0" w:space="0" w:color="auto"/>
        <w:bottom w:val="none" w:sz="0" w:space="0" w:color="auto"/>
        <w:right w:val="none" w:sz="0" w:space="0" w:color="auto"/>
      </w:divBdr>
    </w:div>
    <w:div w:id="419914293">
      <w:bodyDiv w:val="1"/>
      <w:marLeft w:val="0"/>
      <w:marRight w:val="0"/>
      <w:marTop w:val="0"/>
      <w:marBottom w:val="0"/>
      <w:divBdr>
        <w:top w:val="none" w:sz="0" w:space="0" w:color="auto"/>
        <w:left w:val="none" w:sz="0" w:space="0" w:color="auto"/>
        <w:bottom w:val="none" w:sz="0" w:space="0" w:color="auto"/>
        <w:right w:val="none" w:sz="0" w:space="0" w:color="auto"/>
      </w:divBdr>
    </w:div>
    <w:div w:id="420218670">
      <w:bodyDiv w:val="1"/>
      <w:marLeft w:val="0"/>
      <w:marRight w:val="0"/>
      <w:marTop w:val="0"/>
      <w:marBottom w:val="0"/>
      <w:divBdr>
        <w:top w:val="none" w:sz="0" w:space="0" w:color="auto"/>
        <w:left w:val="none" w:sz="0" w:space="0" w:color="auto"/>
        <w:bottom w:val="none" w:sz="0" w:space="0" w:color="auto"/>
        <w:right w:val="none" w:sz="0" w:space="0" w:color="auto"/>
      </w:divBdr>
    </w:div>
    <w:div w:id="421536653">
      <w:bodyDiv w:val="1"/>
      <w:marLeft w:val="0"/>
      <w:marRight w:val="0"/>
      <w:marTop w:val="0"/>
      <w:marBottom w:val="0"/>
      <w:divBdr>
        <w:top w:val="none" w:sz="0" w:space="0" w:color="auto"/>
        <w:left w:val="none" w:sz="0" w:space="0" w:color="auto"/>
        <w:bottom w:val="none" w:sz="0" w:space="0" w:color="auto"/>
        <w:right w:val="none" w:sz="0" w:space="0" w:color="auto"/>
      </w:divBdr>
      <w:divsChild>
        <w:div w:id="1438016727">
          <w:marLeft w:val="0"/>
          <w:marRight w:val="0"/>
          <w:marTop w:val="0"/>
          <w:marBottom w:val="0"/>
          <w:divBdr>
            <w:top w:val="none" w:sz="0" w:space="0" w:color="auto"/>
            <w:left w:val="none" w:sz="0" w:space="0" w:color="auto"/>
            <w:bottom w:val="none" w:sz="0" w:space="0" w:color="auto"/>
            <w:right w:val="none" w:sz="0" w:space="0" w:color="auto"/>
          </w:divBdr>
        </w:div>
        <w:div w:id="895776411">
          <w:marLeft w:val="0"/>
          <w:marRight w:val="0"/>
          <w:marTop w:val="0"/>
          <w:marBottom w:val="0"/>
          <w:divBdr>
            <w:top w:val="none" w:sz="0" w:space="0" w:color="auto"/>
            <w:left w:val="none" w:sz="0" w:space="0" w:color="auto"/>
            <w:bottom w:val="none" w:sz="0" w:space="0" w:color="auto"/>
            <w:right w:val="none" w:sz="0" w:space="0" w:color="auto"/>
          </w:divBdr>
        </w:div>
        <w:div w:id="926620420">
          <w:marLeft w:val="0"/>
          <w:marRight w:val="0"/>
          <w:marTop w:val="0"/>
          <w:marBottom w:val="0"/>
          <w:divBdr>
            <w:top w:val="none" w:sz="0" w:space="0" w:color="auto"/>
            <w:left w:val="none" w:sz="0" w:space="0" w:color="auto"/>
            <w:bottom w:val="none" w:sz="0" w:space="0" w:color="auto"/>
            <w:right w:val="none" w:sz="0" w:space="0" w:color="auto"/>
          </w:divBdr>
        </w:div>
        <w:div w:id="1709799820">
          <w:marLeft w:val="0"/>
          <w:marRight w:val="0"/>
          <w:marTop w:val="0"/>
          <w:marBottom w:val="0"/>
          <w:divBdr>
            <w:top w:val="none" w:sz="0" w:space="0" w:color="auto"/>
            <w:left w:val="none" w:sz="0" w:space="0" w:color="auto"/>
            <w:bottom w:val="none" w:sz="0" w:space="0" w:color="auto"/>
            <w:right w:val="none" w:sz="0" w:space="0" w:color="auto"/>
          </w:divBdr>
        </w:div>
      </w:divsChild>
    </w:div>
    <w:div w:id="422455868">
      <w:bodyDiv w:val="1"/>
      <w:marLeft w:val="0"/>
      <w:marRight w:val="0"/>
      <w:marTop w:val="0"/>
      <w:marBottom w:val="0"/>
      <w:divBdr>
        <w:top w:val="none" w:sz="0" w:space="0" w:color="auto"/>
        <w:left w:val="none" w:sz="0" w:space="0" w:color="auto"/>
        <w:bottom w:val="none" w:sz="0" w:space="0" w:color="auto"/>
        <w:right w:val="none" w:sz="0" w:space="0" w:color="auto"/>
      </w:divBdr>
    </w:div>
    <w:div w:id="423691144">
      <w:bodyDiv w:val="1"/>
      <w:marLeft w:val="0"/>
      <w:marRight w:val="0"/>
      <w:marTop w:val="0"/>
      <w:marBottom w:val="0"/>
      <w:divBdr>
        <w:top w:val="none" w:sz="0" w:space="0" w:color="auto"/>
        <w:left w:val="none" w:sz="0" w:space="0" w:color="auto"/>
        <w:bottom w:val="none" w:sz="0" w:space="0" w:color="auto"/>
        <w:right w:val="none" w:sz="0" w:space="0" w:color="auto"/>
      </w:divBdr>
      <w:divsChild>
        <w:div w:id="945424155">
          <w:marLeft w:val="0"/>
          <w:marRight w:val="0"/>
          <w:marTop w:val="0"/>
          <w:marBottom w:val="0"/>
          <w:divBdr>
            <w:top w:val="none" w:sz="0" w:space="0" w:color="auto"/>
            <w:left w:val="none" w:sz="0" w:space="0" w:color="auto"/>
            <w:bottom w:val="none" w:sz="0" w:space="0" w:color="auto"/>
            <w:right w:val="none" w:sz="0" w:space="0" w:color="auto"/>
          </w:divBdr>
        </w:div>
        <w:div w:id="599987767">
          <w:marLeft w:val="0"/>
          <w:marRight w:val="0"/>
          <w:marTop w:val="0"/>
          <w:marBottom w:val="0"/>
          <w:divBdr>
            <w:top w:val="none" w:sz="0" w:space="0" w:color="auto"/>
            <w:left w:val="none" w:sz="0" w:space="0" w:color="auto"/>
            <w:bottom w:val="none" w:sz="0" w:space="0" w:color="auto"/>
            <w:right w:val="none" w:sz="0" w:space="0" w:color="auto"/>
          </w:divBdr>
        </w:div>
        <w:div w:id="1038898402">
          <w:marLeft w:val="0"/>
          <w:marRight w:val="0"/>
          <w:marTop w:val="0"/>
          <w:marBottom w:val="0"/>
          <w:divBdr>
            <w:top w:val="none" w:sz="0" w:space="0" w:color="auto"/>
            <w:left w:val="none" w:sz="0" w:space="0" w:color="auto"/>
            <w:bottom w:val="none" w:sz="0" w:space="0" w:color="auto"/>
            <w:right w:val="none" w:sz="0" w:space="0" w:color="auto"/>
          </w:divBdr>
        </w:div>
        <w:div w:id="2026856715">
          <w:marLeft w:val="0"/>
          <w:marRight w:val="0"/>
          <w:marTop w:val="0"/>
          <w:marBottom w:val="0"/>
          <w:divBdr>
            <w:top w:val="none" w:sz="0" w:space="0" w:color="auto"/>
            <w:left w:val="none" w:sz="0" w:space="0" w:color="auto"/>
            <w:bottom w:val="none" w:sz="0" w:space="0" w:color="auto"/>
            <w:right w:val="none" w:sz="0" w:space="0" w:color="auto"/>
          </w:divBdr>
        </w:div>
      </w:divsChild>
    </w:div>
    <w:div w:id="423770783">
      <w:bodyDiv w:val="1"/>
      <w:marLeft w:val="0"/>
      <w:marRight w:val="0"/>
      <w:marTop w:val="0"/>
      <w:marBottom w:val="0"/>
      <w:divBdr>
        <w:top w:val="none" w:sz="0" w:space="0" w:color="auto"/>
        <w:left w:val="none" w:sz="0" w:space="0" w:color="auto"/>
        <w:bottom w:val="none" w:sz="0" w:space="0" w:color="auto"/>
        <w:right w:val="none" w:sz="0" w:space="0" w:color="auto"/>
      </w:divBdr>
    </w:div>
    <w:div w:id="423960725">
      <w:bodyDiv w:val="1"/>
      <w:marLeft w:val="0"/>
      <w:marRight w:val="0"/>
      <w:marTop w:val="0"/>
      <w:marBottom w:val="0"/>
      <w:divBdr>
        <w:top w:val="none" w:sz="0" w:space="0" w:color="auto"/>
        <w:left w:val="none" w:sz="0" w:space="0" w:color="auto"/>
        <w:bottom w:val="none" w:sz="0" w:space="0" w:color="auto"/>
        <w:right w:val="none" w:sz="0" w:space="0" w:color="auto"/>
      </w:divBdr>
    </w:div>
    <w:div w:id="426926856">
      <w:bodyDiv w:val="1"/>
      <w:marLeft w:val="0"/>
      <w:marRight w:val="0"/>
      <w:marTop w:val="0"/>
      <w:marBottom w:val="0"/>
      <w:divBdr>
        <w:top w:val="none" w:sz="0" w:space="0" w:color="auto"/>
        <w:left w:val="none" w:sz="0" w:space="0" w:color="auto"/>
        <w:bottom w:val="none" w:sz="0" w:space="0" w:color="auto"/>
        <w:right w:val="none" w:sz="0" w:space="0" w:color="auto"/>
      </w:divBdr>
    </w:div>
    <w:div w:id="427428168">
      <w:bodyDiv w:val="1"/>
      <w:marLeft w:val="0"/>
      <w:marRight w:val="0"/>
      <w:marTop w:val="0"/>
      <w:marBottom w:val="0"/>
      <w:divBdr>
        <w:top w:val="none" w:sz="0" w:space="0" w:color="auto"/>
        <w:left w:val="none" w:sz="0" w:space="0" w:color="auto"/>
        <w:bottom w:val="none" w:sz="0" w:space="0" w:color="auto"/>
        <w:right w:val="none" w:sz="0" w:space="0" w:color="auto"/>
      </w:divBdr>
      <w:divsChild>
        <w:div w:id="1186596713">
          <w:marLeft w:val="0"/>
          <w:marRight w:val="0"/>
          <w:marTop w:val="0"/>
          <w:marBottom w:val="0"/>
          <w:divBdr>
            <w:top w:val="none" w:sz="0" w:space="0" w:color="auto"/>
            <w:left w:val="none" w:sz="0" w:space="0" w:color="auto"/>
            <w:bottom w:val="none" w:sz="0" w:space="0" w:color="auto"/>
            <w:right w:val="none" w:sz="0" w:space="0" w:color="auto"/>
          </w:divBdr>
        </w:div>
        <w:div w:id="1149857750">
          <w:marLeft w:val="0"/>
          <w:marRight w:val="0"/>
          <w:marTop w:val="0"/>
          <w:marBottom w:val="0"/>
          <w:divBdr>
            <w:top w:val="none" w:sz="0" w:space="0" w:color="auto"/>
            <w:left w:val="none" w:sz="0" w:space="0" w:color="auto"/>
            <w:bottom w:val="none" w:sz="0" w:space="0" w:color="auto"/>
            <w:right w:val="none" w:sz="0" w:space="0" w:color="auto"/>
          </w:divBdr>
        </w:div>
        <w:div w:id="379288605">
          <w:marLeft w:val="0"/>
          <w:marRight w:val="0"/>
          <w:marTop w:val="0"/>
          <w:marBottom w:val="0"/>
          <w:divBdr>
            <w:top w:val="none" w:sz="0" w:space="0" w:color="auto"/>
            <w:left w:val="none" w:sz="0" w:space="0" w:color="auto"/>
            <w:bottom w:val="none" w:sz="0" w:space="0" w:color="auto"/>
            <w:right w:val="none" w:sz="0" w:space="0" w:color="auto"/>
          </w:divBdr>
        </w:div>
        <w:div w:id="212927889">
          <w:marLeft w:val="0"/>
          <w:marRight w:val="0"/>
          <w:marTop w:val="0"/>
          <w:marBottom w:val="0"/>
          <w:divBdr>
            <w:top w:val="none" w:sz="0" w:space="0" w:color="auto"/>
            <w:left w:val="none" w:sz="0" w:space="0" w:color="auto"/>
            <w:bottom w:val="none" w:sz="0" w:space="0" w:color="auto"/>
            <w:right w:val="none" w:sz="0" w:space="0" w:color="auto"/>
          </w:divBdr>
        </w:div>
      </w:divsChild>
    </w:div>
    <w:div w:id="427969125">
      <w:bodyDiv w:val="1"/>
      <w:marLeft w:val="0"/>
      <w:marRight w:val="0"/>
      <w:marTop w:val="0"/>
      <w:marBottom w:val="0"/>
      <w:divBdr>
        <w:top w:val="none" w:sz="0" w:space="0" w:color="auto"/>
        <w:left w:val="none" w:sz="0" w:space="0" w:color="auto"/>
        <w:bottom w:val="none" w:sz="0" w:space="0" w:color="auto"/>
        <w:right w:val="none" w:sz="0" w:space="0" w:color="auto"/>
      </w:divBdr>
    </w:div>
    <w:div w:id="430660682">
      <w:bodyDiv w:val="1"/>
      <w:marLeft w:val="0"/>
      <w:marRight w:val="0"/>
      <w:marTop w:val="0"/>
      <w:marBottom w:val="0"/>
      <w:divBdr>
        <w:top w:val="none" w:sz="0" w:space="0" w:color="auto"/>
        <w:left w:val="none" w:sz="0" w:space="0" w:color="auto"/>
        <w:bottom w:val="none" w:sz="0" w:space="0" w:color="auto"/>
        <w:right w:val="none" w:sz="0" w:space="0" w:color="auto"/>
      </w:divBdr>
      <w:divsChild>
        <w:div w:id="472798460">
          <w:marLeft w:val="0"/>
          <w:marRight w:val="0"/>
          <w:marTop w:val="0"/>
          <w:marBottom w:val="0"/>
          <w:divBdr>
            <w:top w:val="none" w:sz="0" w:space="0" w:color="auto"/>
            <w:left w:val="none" w:sz="0" w:space="0" w:color="auto"/>
            <w:bottom w:val="none" w:sz="0" w:space="0" w:color="auto"/>
            <w:right w:val="none" w:sz="0" w:space="0" w:color="auto"/>
          </w:divBdr>
        </w:div>
        <w:div w:id="1751926999">
          <w:marLeft w:val="0"/>
          <w:marRight w:val="0"/>
          <w:marTop w:val="0"/>
          <w:marBottom w:val="0"/>
          <w:divBdr>
            <w:top w:val="none" w:sz="0" w:space="0" w:color="auto"/>
            <w:left w:val="none" w:sz="0" w:space="0" w:color="auto"/>
            <w:bottom w:val="none" w:sz="0" w:space="0" w:color="auto"/>
            <w:right w:val="none" w:sz="0" w:space="0" w:color="auto"/>
          </w:divBdr>
        </w:div>
        <w:div w:id="1953196809">
          <w:marLeft w:val="0"/>
          <w:marRight w:val="0"/>
          <w:marTop w:val="0"/>
          <w:marBottom w:val="0"/>
          <w:divBdr>
            <w:top w:val="none" w:sz="0" w:space="0" w:color="auto"/>
            <w:left w:val="none" w:sz="0" w:space="0" w:color="auto"/>
            <w:bottom w:val="none" w:sz="0" w:space="0" w:color="auto"/>
            <w:right w:val="none" w:sz="0" w:space="0" w:color="auto"/>
          </w:divBdr>
        </w:div>
        <w:div w:id="1558739390">
          <w:marLeft w:val="0"/>
          <w:marRight w:val="0"/>
          <w:marTop w:val="0"/>
          <w:marBottom w:val="0"/>
          <w:divBdr>
            <w:top w:val="none" w:sz="0" w:space="0" w:color="auto"/>
            <w:left w:val="none" w:sz="0" w:space="0" w:color="auto"/>
            <w:bottom w:val="none" w:sz="0" w:space="0" w:color="auto"/>
            <w:right w:val="none" w:sz="0" w:space="0" w:color="auto"/>
          </w:divBdr>
        </w:div>
      </w:divsChild>
    </w:div>
    <w:div w:id="430784255">
      <w:bodyDiv w:val="1"/>
      <w:marLeft w:val="0"/>
      <w:marRight w:val="0"/>
      <w:marTop w:val="0"/>
      <w:marBottom w:val="0"/>
      <w:divBdr>
        <w:top w:val="none" w:sz="0" w:space="0" w:color="auto"/>
        <w:left w:val="none" w:sz="0" w:space="0" w:color="auto"/>
        <w:bottom w:val="none" w:sz="0" w:space="0" w:color="auto"/>
        <w:right w:val="none" w:sz="0" w:space="0" w:color="auto"/>
      </w:divBdr>
    </w:div>
    <w:div w:id="432749307">
      <w:bodyDiv w:val="1"/>
      <w:marLeft w:val="0"/>
      <w:marRight w:val="0"/>
      <w:marTop w:val="0"/>
      <w:marBottom w:val="0"/>
      <w:divBdr>
        <w:top w:val="none" w:sz="0" w:space="0" w:color="auto"/>
        <w:left w:val="none" w:sz="0" w:space="0" w:color="auto"/>
        <w:bottom w:val="none" w:sz="0" w:space="0" w:color="auto"/>
        <w:right w:val="none" w:sz="0" w:space="0" w:color="auto"/>
      </w:divBdr>
      <w:divsChild>
        <w:div w:id="762607708">
          <w:marLeft w:val="0"/>
          <w:marRight w:val="0"/>
          <w:marTop w:val="0"/>
          <w:marBottom w:val="0"/>
          <w:divBdr>
            <w:top w:val="none" w:sz="0" w:space="0" w:color="auto"/>
            <w:left w:val="none" w:sz="0" w:space="0" w:color="auto"/>
            <w:bottom w:val="none" w:sz="0" w:space="0" w:color="auto"/>
            <w:right w:val="none" w:sz="0" w:space="0" w:color="auto"/>
          </w:divBdr>
        </w:div>
        <w:div w:id="2102412782">
          <w:marLeft w:val="0"/>
          <w:marRight w:val="0"/>
          <w:marTop w:val="0"/>
          <w:marBottom w:val="0"/>
          <w:divBdr>
            <w:top w:val="none" w:sz="0" w:space="0" w:color="auto"/>
            <w:left w:val="none" w:sz="0" w:space="0" w:color="auto"/>
            <w:bottom w:val="none" w:sz="0" w:space="0" w:color="auto"/>
            <w:right w:val="none" w:sz="0" w:space="0" w:color="auto"/>
          </w:divBdr>
        </w:div>
        <w:div w:id="1163938152">
          <w:marLeft w:val="0"/>
          <w:marRight w:val="0"/>
          <w:marTop w:val="0"/>
          <w:marBottom w:val="0"/>
          <w:divBdr>
            <w:top w:val="none" w:sz="0" w:space="0" w:color="auto"/>
            <w:left w:val="none" w:sz="0" w:space="0" w:color="auto"/>
            <w:bottom w:val="none" w:sz="0" w:space="0" w:color="auto"/>
            <w:right w:val="none" w:sz="0" w:space="0" w:color="auto"/>
          </w:divBdr>
        </w:div>
        <w:div w:id="1175460423">
          <w:marLeft w:val="0"/>
          <w:marRight w:val="0"/>
          <w:marTop w:val="0"/>
          <w:marBottom w:val="0"/>
          <w:divBdr>
            <w:top w:val="none" w:sz="0" w:space="0" w:color="auto"/>
            <w:left w:val="none" w:sz="0" w:space="0" w:color="auto"/>
            <w:bottom w:val="none" w:sz="0" w:space="0" w:color="auto"/>
            <w:right w:val="none" w:sz="0" w:space="0" w:color="auto"/>
          </w:divBdr>
        </w:div>
      </w:divsChild>
    </w:div>
    <w:div w:id="435640424">
      <w:bodyDiv w:val="1"/>
      <w:marLeft w:val="0"/>
      <w:marRight w:val="0"/>
      <w:marTop w:val="0"/>
      <w:marBottom w:val="0"/>
      <w:divBdr>
        <w:top w:val="none" w:sz="0" w:space="0" w:color="auto"/>
        <w:left w:val="none" w:sz="0" w:space="0" w:color="auto"/>
        <w:bottom w:val="none" w:sz="0" w:space="0" w:color="auto"/>
        <w:right w:val="none" w:sz="0" w:space="0" w:color="auto"/>
      </w:divBdr>
    </w:div>
    <w:div w:id="436096221">
      <w:bodyDiv w:val="1"/>
      <w:marLeft w:val="0"/>
      <w:marRight w:val="0"/>
      <w:marTop w:val="0"/>
      <w:marBottom w:val="0"/>
      <w:divBdr>
        <w:top w:val="none" w:sz="0" w:space="0" w:color="auto"/>
        <w:left w:val="none" w:sz="0" w:space="0" w:color="auto"/>
        <w:bottom w:val="none" w:sz="0" w:space="0" w:color="auto"/>
        <w:right w:val="none" w:sz="0" w:space="0" w:color="auto"/>
      </w:divBdr>
    </w:div>
    <w:div w:id="436486879">
      <w:bodyDiv w:val="1"/>
      <w:marLeft w:val="0"/>
      <w:marRight w:val="0"/>
      <w:marTop w:val="0"/>
      <w:marBottom w:val="0"/>
      <w:divBdr>
        <w:top w:val="none" w:sz="0" w:space="0" w:color="auto"/>
        <w:left w:val="none" w:sz="0" w:space="0" w:color="auto"/>
        <w:bottom w:val="none" w:sz="0" w:space="0" w:color="auto"/>
        <w:right w:val="none" w:sz="0" w:space="0" w:color="auto"/>
      </w:divBdr>
    </w:div>
    <w:div w:id="439107308">
      <w:bodyDiv w:val="1"/>
      <w:marLeft w:val="0"/>
      <w:marRight w:val="0"/>
      <w:marTop w:val="0"/>
      <w:marBottom w:val="0"/>
      <w:divBdr>
        <w:top w:val="none" w:sz="0" w:space="0" w:color="auto"/>
        <w:left w:val="none" w:sz="0" w:space="0" w:color="auto"/>
        <w:bottom w:val="none" w:sz="0" w:space="0" w:color="auto"/>
        <w:right w:val="none" w:sz="0" w:space="0" w:color="auto"/>
      </w:divBdr>
    </w:div>
    <w:div w:id="447554205">
      <w:bodyDiv w:val="1"/>
      <w:marLeft w:val="0"/>
      <w:marRight w:val="0"/>
      <w:marTop w:val="0"/>
      <w:marBottom w:val="0"/>
      <w:divBdr>
        <w:top w:val="none" w:sz="0" w:space="0" w:color="auto"/>
        <w:left w:val="none" w:sz="0" w:space="0" w:color="auto"/>
        <w:bottom w:val="none" w:sz="0" w:space="0" w:color="auto"/>
        <w:right w:val="none" w:sz="0" w:space="0" w:color="auto"/>
      </w:divBdr>
      <w:divsChild>
        <w:div w:id="264731221">
          <w:marLeft w:val="0"/>
          <w:marRight w:val="0"/>
          <w:marTop w:val="0"/>
          <w:marBottom w:val="0"/>
          <w:divBdr>
            <w:top w:val="none" w:sz="0" w:space="0" w:color="auto"/>
            <w:left w:val="none" w:sz="0" w:space="0" w:color="auto"/>
            <w:bottom w:val="none" w:sz="0" w:space="0" w:color="auto"/>
            <w:right w:val="none" w:sz="0" w:space="0" w:color="auto"/>
          </w:divBdr>
        </w:div>
        <w:div w:id="917712209">
          <w:marLeft w:val="0"/>
          <w:marRight w:val="0"/>
          <w:marTop w:val="0"/>
          <w:marBottom w:val="0"/>
          <w:divBdr>
            <w:top w:val="none" w:sz="0" w:space="0" w:color="auto"/>
            <w:left w:val="none" w:sz="0" w:space="0" w:color="auto"/>
            <w:bottom w:val="none" w:sz="0" w:space="0" w:color="auto"/>
            <w:right w:val="none" w:sz="0" w:space="0" w:color="auto"/>
          </w:divBdr>
        </w:div>
        <w:div w:id="290288746">
          <w:marLeft w:val="0"/>
          <w:marRight w:val="0"/>
          <w:marTop w:val="0"/>
          <w:marBottom w:val="0"/>
          <w:divBdr>
            <w:top w:val="none" w:sz="0" w:space="0" w:color="auto"/>
            <w:left w:val="none" w:sz="0" w:space="0" w:color="auto"/>
            <w:bottom w:val="none" w:sz="0" w:space="0" w:color="auto"/>
            <w:right w:val="none" w:sz="0" w:space="0" w:color="auto"/>
          </w:divBdr>
        </w:div>
        <w:div w:id="556018658">
          <w:marLeft w:val="0"/>
          <w:marRight w:val="0"/>
          <w:marTop w:val="0"/>
          <w:marBottom w:val="0"/>
          <w:divBdr>
            <w:top w:val="none" w:sz="0" w:space="0" w:color="auto"/>
            <w:left w:val="none" w:sz="0" w:space="0" w:color="auto"/>
            <w:bottom w:val="none" w:sz="0" w:space="0" w:color="auto"/>
            <w:right w:val="none" w:sz="0" w:space="0" w:color="auto"/>
          </w:divBdr>
        </w:div>
      </w:divsChild>
    </w:div>
    <w:div w:id="449514054">
      <w:bodyDiv w:val="1"/>
      <w:marLeft w:val="0"/>
      <w:marRight w:val="0"/>
      <w:marTop w:val="0"/>
      <w:marBottom w:val="0"/>
      <w:divBdr>
        <w:top w:val="none" w:sz="0" w:space="0" w:color="auto"/>
        <w:left w:val="none" w:sz="0" w:space="0" w:color="auto"/>
        <w:bottom w:val="none" w:sz="0" w:space="0" w:color="auto"/>
        <w:right w:val="none" w:sz="0" w:space="0" w:color="auto"/>
      </w:divBdr>
    </w:div>
    <w:div w:id="450367598">
      <w:bodyDiv w:val="1"/>
      <w:marLeft w:val="0"/>
      <w:marRight w:val="0"/>
      <w:marTop w:val="0"/>
      <w:marBottom w:val="0"/>
      <w:divBdr>
        <w:top w:val="none" w:sz="0" w:space="0" w:color="auto"/>
        <w:left w:val="none" w:sz="0" w:space="0" w:color="auto"/>
        <w:bottom w:val="none" w:sz="0" w:space="0" w:color="auto"/>
        <w:right w:val="none" w:sz="0" w:space="0" w:color="auto"/>
      </w:divBdr>
    </w:div>
    <w:div w:id="455217697">
      <w:bodyDiv w:val="1"/>
      <w:marLeft w:val="0"/>
      <w:marRight w:val="0"/>
      <w:marTop w:val="0"/>
      <w:marBottom w:val="0"/>
      <w:divBdr>
        <w:top w:val="none" w:sz="0" w:space="0" w:color="auto"/>
        <w:left w:val="none" w:sz="0" w:space="0" w:color="auto"/>
        <w:bottom w:val="none" w:sz="0" w:space="0" w:color="auto"/>
        <w:right w:val="none" w:sz="0" w:space="0" w:color="auto"/>
      </w:divBdr>
    </w:div>
    <w:div w:id="458497014">
      <w:bodyDiv w:val="1"/>
      <w:marLeft w:val="0"/>
      <w:marRight w:val="0"/>
      <w:marTop w:val="0"/>
      <w:marBottom w:val="0"/>
      <w:divBdr>
        <w:top w:val="none" w:sz="0" w:space="0" w:color="auto"/>
        <w:left w:val="none" w:sz="0" w:space="0" w:color="auto"/>
        <w:bottom w:val="none" w:sz="0" w:space="0" w:color="auto"/>
        <w:right w:val="none" w:sz="0" w:space="0" w:color="auto"/>
      </w:divBdr>
    </w:div>
    <w:div w:id="459612307">
      <w:bodyDiv w:val="1"/>
      <w:marLeft w:val="0"/>
      <w:marRight w:val="0"/>
      <w:marTop w:val="0"/>
      <w:marBottom w:val="0"/>
      <w:divBdr>
        <w:top w:val="none" w:sz="0" w:space="0" w:color="auto"/>
        <w:left w:val="none" w:sz="0" w:space="0" w:color="auto"/>
        <w:bottom w:val="none" w:sz="0" w:space="0" w:color="auto"/>
        <w:right w:val="none" w:sz="0" w:space="0" w:color="auto"/>
      </w:divBdr>
    </w:div>
    <w:div w:id="460803842">
      <w:bodyDiv w:val="1"/>
      <w:marLeft w:val="0"/>
      <w:marRight w:val="0"/>
      <w:marTop w:val="0"/>
      <w:marBottom w:val="0"/>
      <w:divBdr>
        <w:top w:val="none" w:sz="0" w:space="0" w:color="auto"/>
        <w:left w:val="none" w:sz="0" w:space="0" w:color="auto"/>
        <w:bottom w:val="none" w:sz="0" w:space="0" w:color="auto"/>
        <w:right w:val="none" w:sz="0" w:space="0" w:color="auto"/>
      </w:divBdr>
    </w:div>
    <w:div w:id="462383138">
      <w:bodyDiv w:val="1"/>
      <w:marLeft w:val="0"/>
      <w:marRight w:val="0"/>
      <w:marTop w:val="0"/>
      <w:marBottom w:val="0"/>
      <w:divBdr>
        <w:top w:val="none" w:sz="0" w:space="0" w:color="auto"/>
        <w:left w:val="none" w:sz="0" w:space="0" w:color="auto"/>
        <w:bottom w:val="none" w:sz="0" w:space="0" w:color="auto"/>
        <w:right w:val="none" w:sz="0" w:space="0" w:color="auto"/>
      </w:divBdr>
    </w:div>
    <w:div w:id="464548776">
      <w:bodyDiv w:val="1"/>
      <w:marLeft w:val="0"/>
      <w:marRight w:val="0"/>
      <w:marTop w:val="0"/>
      <w:marBottom w:val="0"/>
      <w:divBdr>
        <w:top w:val="none" w:sz="0" w:space="0" w:color="auto"/>
        <w:left w:val="none" w:sz="0" w:space="0" w:color="auto"/>
        <w:bottom w:val="none" w:sz="0" w:space="0" w:color="auto"/>
        <w:right w:val="none" w:sz="0" w:space="0" w:color="auto"/>
      </w:divBdr>
      <w:divsChild>
        <w:div w:id="1919437589">
          <w:marLeft w:val="0"/>
          <w:marRight w:val="0"/>
          <w:marTop w:val="0"/>
          <w:marBottom w:val="0"/>
          <w:divBdr>
            <w:top w:val="none" w:sz="0" w:space="0" w:color="auto"/>
            <w:left w:val="none" w:sz="0" w:space="0" w:color="auto"/>
            <w:bottom w:val="none" w:sz="0" w:space="0" w:color="auto"/>
            <w:right w:val="none" w:sz="0" w:space="0" w:color="auto"/>
          </w:divBdr>
        </w:div>
        <w:div w:id="265699843">
          <w:marLeft w:val="0"/>
          <w:marRight w:val="0"/>
          <w:marTop w:val="0"/>
          <w:marBottom w:val="0"/>
          <w:divBdr>
            <w:top w:val="none" w:sz="0" w:space="0" w:color="auto"/>
            <w:left w:val="none" w:sz="0" w:space="0" w:color="auto"/>
            <w:bottom w:val="none" w:sz="0" w:space="0" w:color="auto"/>
            <w:right w:val="none" w:sz="0" w:space="0" w:color="auto"/>
          </w:divBdr>
        </w:div>
        <w:div w:id="366106366">
          <w:marLeft w:val="0"/>
          <w:marRight w:val="0"/>
          <w:marTop w:val="0"/>
          <w:marBottom w:val="0"/>
          <w:divBdr>
            <w:top w:val="none" w:sz="0" w:space="0" w:color="auto"/>
            <w:left w:val="none" w:sz="0" w:space="0" w:color="auto"/>
            <w:bottom w:val="none" w:sz="0" w:space="0" w:color="auto"/>
            <w:right w:val="none" w:sz="0" w:space="0" w:color="auto"/>
          </w:divBdr>
        </w:div>
        <w:div w:id="2003964843">
          <w:marLeft w:val="0"/>
          <w:marRight w:val="0"/>
          <w:marTop w:val="0"/>
          <w:marBottom w:val="0"/>
          <w:divBdr>
            <w:top w:val="none" w:sz="0" w:space="0" w:color="auto"/>
            <w:left w:val="none" w:sz="0" w:space="0" w:color="auto"/>
            <w:bottom w:val="none" w:sz="0" w:space="0" w:color="auto"/>
            <w:right w:val="none" w:sz="0" w:space="0" w:color="auto"/>
          </w:divBdr>
        </w:div>
      </w:divsChild>
    </w:div>
    <w:div w:id="465902079">
      <w:bodyDiv w:val="1"/>
      <w:marLeft w:val="0"/>
      <w:marRight w:val="0"/>
      <w:marTop w:val="0"/>
      <w:marBottom w:val="0"/>
      <w:divBdr>
        <w:top w:val="none" w:sz="0" w:space="0" w:color="auto"/>
        <w:left w:val="none" w:sz="0" w:space="0" w:color="auto"/>
        <w:bottom w:val="none" w:sz="0" w:space="0" w:color="auto"/>
        <w:right w:val="none" w:sz="0" w:space="0" w:color="auto"/>
      </w:divBdr>
    </w:div>
    <w:div w:id="466166697">
      <w:bodyDiv w:val="1"/>
      <w:marLeft w:val="0"/>
      <w:marRight w:val="0"/>
      <w:marTop w:val="0"/>
      <w:marBottom w:val="0"/>
      <w:divBdr>
        <w:top w:val="none" w:sz="0" w:space="0" w:color="auto"/>
        <w:left w:val="none" w:sz="0" w:space="0" w:color="auto"/>
        <w:bottom w:val="none" w:sz="0" w:space="0" w:color="auto"/>
        <w:right w:val="none" w:sz="0" w:space="0" w:color="auto"/>
      </w:divBdr>
    </w:div>
    <w:div w:id="466314199">
      <w:bodyDiv w:val="1"/>
      <w:marLeft w:val="0"/>
      <w:marRight w:val="0"/>
      <w:marTop w:val="0"/>
      <w:marBottom w:val="0"/>
      <w:divBdr>
        <w:top w:val="none" w:sz="0" w:space="0" w:color="auto"/>
        <w:left w:val="none" w:sz="0" w:space="0" w:color="auto"/>
        <w:bottom w:val="none" w:sz="0" w:space="0" w:color="auto"/>
        <w:right w:val="none" w:sz="0" w:space="0" w:color="auto"/>
      </w:divBdr>
    </w:div>
    <w:div w:id="471212139">
      <w:bodyDiv w:val="1"/>
      <w:marLeft w:val="0"/>
      <w:marRight w:val="0"/>
      <w:marTop w:val="0"/>
      <w:marBottom w:val="0"/>
      <w:divBdr>
        <w:top w:val="none" w:sz="0" w:space="0" w:color="auto"/>
        <w:left w:val="none" w:sz="0" w:space="0" w:color="auto"/>
        <w:bottom w:val="none" w:sz="0" w:space="0" w:color="auto"/>
        <w:right w:val="none" w:sz="0" w:space="0" w:color="auto"/>
      </w:divBdr>
    </w:div>
    <w:div w:id="472799488">
      <w:bodyDiv w:val="1"/>
      <w:marLeft w:val="0"/>
      <w:marRight w:val="0"/>
      <w:marTop w:val="0"/>
      <w:marBottom w:val="0"/>
      <w:divBdr>
        <w:top w:val="none" w:sz="0" w:space="0" w:color="auto"/>
        <w:left w:val="none" w:sz="0" w:space="0" w:color="auto"/>
        <w:bottom w:val="none" w:sz="0" w:space="0" w:color="auto"/>
        <w:right w:val="none" w:sz="0" w:space="0" w:color="auto"/>
      </w:divBdr>
    </w:div>
    <w:div w:id="472910144">
      <w:bodyDiv w:val="1"/>
      <w:marLeft w:val="0"/>
      <w:marRight w:val="0"/>
      <w:marTop w:val="0"/>
      <w:marBottom w:val="0"/>
      <w:divBdr>
        <w:top w:val="none" w:sz="0" w:space="0" w:color="auto"/>
        <w:left w:val="none" w:sz="0" w:space="0" w:color="auto"/>
        <w:bottom w:val="none" w:sz="0" w:space="0" w:color="auto"/>
        <w:right w:val="none" w:sz="0" w:space="0" w:color="auto"/>
      </w:divBdr>
    </w:div>
    <w:div w:id="481967458">
      <w:bodyDiv w:val="1"/>
      <w:marLeft w:val="0"/>
      <w:marRight w:val="0"/>
      <w:marTop w:val="0"/>
      <w:marBottom w:val="0"/>
      <w:divBdr>
        <w:top w:val="none" w:sz="0" w:space="0" w:color="auto"/>
        <w:left w:val="none" w:sz="0" w:space="0" w:color="auto"/>
        <w:bottom w:val="none" w:sz="0" w:space="0" w:color="auto"/>
        <w:right w:val="none" w:sz="0" w:space="0" w:color="auto"/>
      </w:divBdr>
    </w:div>
    <w:div w:id="482088429">
      <w:bodyDiv w:val="1"/>
      <w:marLeft w:val="0"/>
      <w:marRight w:val="0"/>
      <w:marTop w:val="0"/>
      <w:marBottom w:val="0"/>
      <w:divBdr>
        <w:top w:val="none" w:sz="0" w:space="0" w:color="auto"/>
        <w:left w:val="none" w:sz="0" w:space="0" w:color="auto"/>
        <w:bottom w:val="none" w:sz="0" w:space="0" w:color="auto"/>
        <w:right w:val="none" w:sz="0" w:space="0" w:color="auto"/>
      </w:divBdr>
    </w:div>
    <w:div w:id="483162901">
      <w:bodyDiv w:val="1"/>
      <w:marLeft w:val="0"/>
      <w:marRight w:val="0"/>
      <w:marTop w:val="0"/>
      <w:marBottom w:val="0"/>
      <w:divBdr>
        <w:top w:val="none" w:sz="0" w:space="0" w:color="auto"/>
        <w:left w:val="none" w:sz="0" w:space="0" w:color="auto"/>
        <w:bottom w:val="none" w:sz="0" w:space="0" w:color="auto"/>
        <w:right w:val="none" w:sz="0" w:space="0" w:color="auto"/>
      </w:divBdr>
    </w:div>
    <w:div w:id="485636064">
      <w:bodyDiv w:val="1"/>
      <w:marLeft w:val="0"/>
      <w:marRight w:val="0"/>
      <w:marTop w:val="0"/>
      <w:marBottom w:val="0"/>
      <w:divBdr>
        <w:top w:val="none" w:sz="0" w:space="0" w:color="auto"/>
        <w:left w:val="none" w:sz="0" w:space="0" w:color="auto"/>
        <w:bottom w:val="none" w:sz="0" w:space="0" w:color="auto"/>
        <w:right w:val="none" w:sz="0" w:space="0" w:color="auto"/>
      </w:divBdr>
    </w:div>
    <w:div w:id="488450297">
      <w:bodyDiv w:val="1"/>
      <w:marLeft w:val="0"/>
      <w:marRight w:val="0"/>
      <w:marTop w:val="0"/>
      <w:marBottom w:val="0"/>
      <w:divBdr>
        <w:top w:val="none" w:sz="0" w:space="0" w:color="auto"/>
        <w:left w:val="none" w:sz="0" w:space="0" w:color="auto"/>
        <w:bottom w:val="none" w:sz="0" w:space="0" w:color="auto"/>
        <w:right w:val="none" w:sz="0" w:space="0" w:color="auto"/>
      </w:divBdr>
    </w:div>
    <w:div w:id="489712602">
      <w:bodyDiv w:val="1"/>
      <w:marLeft w:val="0"/>
      <w:marRight w:val="0"/>
      <w:marTop w:val="0"/>
      <w:marBottom w:val="0"/>
      <w:divBdr>
        <w:top w:val="none" w:sz="0" w:space="0" w:color="auto"/>
        <w:left w:val="none" w:sz="0" w:space="0" w:color="auto"/>
        <w:bottom w:val="none" w:sz="0" w:space="0" w:color="auto"/>
        <w:right w:val="none" w:sz="0" w:space="0" w:color="auto"/>
      </w:divBdr>
    </w:div>
    <w:div w:id="489908330">
      <w:bodyDiv w:val="1"/>
      <w:marLeft w:val="0"/>
      <w:marRight w:val="0"/>
      <w:marTop w:val="0"/>
      <w:marBottom w:val="0"/>
      <w:divBdr>
        <w:top w:val="none" w:sz="0" w:space="0" w:color="auto"/>
        <w:left w:val="none" w:sz="0" w:space="0" w:color="auto"/>
        <w:bottom w:val="none" w:sz="0" w:space="0" w:color="auto"/>
        <w:right w:val="none" w:sz="0" w:space="0" w:color="auto"/>
      </w:divBdr>
    </w:div>
    <w:div w:id="490103983">
      <w:bodyDiv w:val="1"/>
      <w:marLeft w:val="0"/>
      <w:marRight w:val="0"/>
      <w:marTop w:val="0"/>
      <w:marBottom w:val="0"/>
      <w:divBdr>
        <w:top w:val="none" w:sz="0" w:space="0" w:color="auto"/>
        <w:left w:val="none" w:sz="0" w:space="0" w:color="auto"/>
        <w:bottom w:val="none" w:sz="0" w:space="0" w:color="auto"/>
        <w:right w:val="none" w:sz="0" w:space="0" w:color="auto"/>
      </w:divBdr>
    </w:div>
    <w:div w:id="490606816">
      <w:bodyDiv w:val="1"/>
      <w:marLeft w:val="0"/>
      <w:marRight w:val="0"/>
      <w:marTop w:val="0"/>
      <w:marBottom w:val="0"/>
      <w:divBdr>
        <w:top w:val="none" w:sz="0" w:space="0" w:color="auto"/>
        <w:left w:val="none" w:sz="0" w:space="0" w:color="auto"/>
        <w:bottom w:val="none" w:sz="0" w:space="0" w:color="auto"/>
        <w:right w:val="none" w:sz="0" w:space="0" w:color="auto"/>
      </w:divBdr>
      <w:divsChild>
        <w:div w:id="344332949">
          <w:marLeft w:val="0"/>
          <w:marRight w:val="0"/>
          <w:marTop w:val="0"/>
          <w:marBottom w:val="0"/>
          <w:divBdr>
            <w:top w:val="none" w:sz="0" w:space="0" w:color="auto"/>
            <w:left w:val="none" w:sz="0" w:space="0" w:color="auto"/>
            <w:bottom w:val="none" w:sz="0" w:space="0" w:color="auto"/>
            <w:right w:val="none" w:sz="0" w:space="0" w:color="auto"/>
          </w:divBdr>
        </w:div>
        <w:div w:id="1672290434">
          <w:marLeft w:val="0"/>
          <w:marRight w:val="0"/>
          <w:marTop w:val="0"/>
          <w:marBottom w:val="0"/>
          <w:divBdr>
            <w:top w:val="none" w:sz="0" w:space="0" w:color="auto"/>
            <w:left w:val="none" w:sz="0" w:space="0" w:color="auto"/>
            <w:bottom w:val="none" w:sz="0" w:space="0" w:color="auto"/>
            <w:right w:val="none" w:sz="0" w:space="0" w:color="auto"/>
          </w:divBdr>
        </w:div>
        <w:div w:id="550043671">
          <w:marLeft w:val="0"/>
          <w:marRight w:val="0"/>
          <w:marTop w:val="0"/>
          <w:marBottom w:val="0"/>
          <w:divBdr>
            <w:top w:val="none" w:sz="0" w:space="0" w:color="auto"/>
            <w:left w:val="none" w:sz="0" w:space="0" w:color="auto"/>
            <w:bottom w:val="none" w:sz="0" w:space="0" w:color="auto"/>
            <w:right w:val="none" w:sz="0" w:space="0" w:color="auto"/>
          </w:divBdr>
        </w:div>
        <w:div w:id="1940288414">
          <w:marLeft w:val="0"/>
          <w:marRight w:val="0"/>
          <w:marTop w:val="0"/>
          <w:marBottom w:val="0"/>
          <w:divBdr>
            <w:top w:val="none" w:sz="0" w:space="0" w:color="auto"/>
            <w:left w:val="none" w:sz="0" w:space="0" w:color="auto"/>
            <w:bottom w:val="none" w:sz="0" w:space="0" w:color="auto"/>
            <w:right w:val="none" w:sz="0" w:space="0" w:color="auto"/>
          </w:divBdr>
        </w:div>
      </w:divsChild>
    </w:div>
    <w:div w:id="490800453">
      <w:bodyDiv w:val="1"/>
      <w:marLeft w:val="0"/>
      <w:marRight w:val="0"/>
      <w:marTop w:val="0"/>
      <w:marBottom w:val="0"/>
      <w:divBdr>
        <w:top w:val="none" w:sz="0" w:space="0" w:color="auto"/>
        <w:left w:val="none" w:sz="0" w:space="0" w:color="auto"/>
        <w:bottom w:val="none" w:sz="0" w:space="0" w:color="auto"/>
        <w:right w:val="none" w:sz="0" w:space="0" w:color="auto"/>
      </w:divBdr>
    </w:div>
    <w:div w:id="491145808">
      <w:bodyDiv w:val="1"/>
      <w:marLeft w:val="0"/>
      <w:marRight w:val="0"/>
      <w:marTop w:val="0"/>
      <w:marBottom w:val="0"/>
      <w:divBdr>
        <w:top w:val="none" w:sz="0" w:space="0" w:color="auto"/>
        <w:left w:val="none" w:sz="0" w:space="0" w:color="auto"/>
        <w:bottom w:val="none" w:sz="0" w:space="0" w:color="auto"/>
        <w:right w:val="none" w:sz="0" w:space="0" w:color="auto"/>
      </w:divBdr>
    </w:div>
    <w:div w:id="492994144">
      <w:bodyDiv w:val="1"/>
      <w:marLeft w:val="0"/>
      <w:marRight w:val="0"/>
      <w:marTop w:val="0"/>
      <w:marBottom w:val="0"/>
      <w:divBdr>
        <w:top w:val="none" w:sz="0" w:space="0" w:color="auto"/>
        <w:left w:val="none" w:sz="0" w:space="0" w:color="auto"/>
        <w:bottom w:val="none" w:sz="0" w:space="0" w:color="auto"/>
        <w:right w:val="none" w:sz="0" w:space="0" w:color="auto"/>
      </w:divBdr>
    </w:div>
    <w:div w:id="494304818">
      <w:bodyDiv w:val="1"/>
      <w:marLeft w:val="0"/>
      <w:marRight w:val="0"/>
      <w:marTop w:val="0"/>
      <w:marBottom w:val="0"/>
      <w:divBdr>
        <w:top w:val="none" w:sz="0" w:space="0" w:color="auto"/>
        <w:left w:val="none" w:sz="0" w:space="0" w:color="auto"/>
        <w:bottom w:val="none" w:sz="0" w:space="0" w:color="auto"/>
        <w:right w:val="none" w:sz="0" w:space="0" w:color="auto"/>
      </w:divBdr>
    </w:div>
    <w:div w:id="496265915">
      <w:bodyDiv w:val="1"/>
      <w:marLeft w:val="0"/>
      <w:marRight w:val="0"/>
      <w:marTop w:val="0"/>
      <w:marBottom w:val="0"/>
      <w:divBdr>
        <w:top w:val="none" w:sz="0" w:space="0" w:color="auto"/>
        <w:left w:val="none" w:sz="0" w:space="0" w:color="auto"/>
        <w:bottom w:val="none" w:sz="0" w:space="0" w:color="auto"/>
        <w:right w:val="none" w:sz="0" w:space="0" w:color="auto"/>
      </w:divBdr>
      <w:divsChild>
        <w:div w:id="766460906">
          <w:marLeft w:val="0"/>
          <w:marRight w:val="0"/>
          <w:marTop w:val="0"/>
          <w:marBottom w:val="0"/>
          <w:divBdr>
            <w:top w:val="none" w:sz="0" w:space="0" w:color="auto"/>
            <w:left w:val="none" w:sz="0" w:space="0" w:color="auto"/>
            <w:bottom w:val="none" w:sz="0" w:space="0" w:color="auto"/>
            <w:right w:val="none" w:sz="0" w:space="0" w:color="auto"/>
          </w:divBdr>
        </w:div>
        <w:div w:id="2122609249">
          <w:marLeft w:val="0"/>
          <w:marRight w:val="0"/>
          <w:marTop w:val="0"/>
          <w:marBottom w:val="0"/>
          <w:divBdr>
            <w:top w:val="none" w:sz="0" w:space="0" w:color="auto"/>
            <w:left w:val="none" w:sz="0" w:space="0" w:color="auto"/>
            <w:bottom w:val="none" w:sz="0" w:space="0" w:color="auto"/>
            <w:right w:val="none" w:sz="0" w:space="0" w:color="auto"/>
          </w:divBdr>
        </w:div>
        <w:div w:id="493381711">
          <w:marLeft w:val="0"/>
          <w:marRight w:val="0"/>
          <w:marTop w:val="0"/>
          <w:marBottom w:val="0"/>
          <w:divBdr>
            <w:top w:val="none" w:sz="0" w:space="0" w:color="auto"/>
            <w:left w:val="none" w:sz="0" w:space="0" w:color="auto"/>
            <w:bottom w:val="none" w:sz="0" w:space="0" w:color="auto"/>
            <w:right w:val="none" w:sz="0" w:space="0" w:color="auto"/>
          </w:divBdr>
        </w:div>
        <w:div w:id="1239288546">
          <w:marLeft w:val="0"/>
          <w:marRight w:val="0"/>
          <w:marTop w:val="0"/>
          <w:marBottom w:val="0"/>
          <w:divBdr>
            <w:top w:val="none" w:sz="0" w:space="0" w:color="auto"/>
            <w:left w:val="none" w:sz="0" w:space="0" w:color="auto"/>
            <w:bottom w:val="none" w:sz="0" w:space="0" w:color="auto"/>
            <w:right w:val="none" w:sz="0" w:space="0" w:color="auto"/>
          </w:divBdr>
        </w:div>
      </w:divsChild>
    </w:div>
    <w:div w:id="496728110">
      <w:bodyDiv w:val="1"/>
      <w:marLeft w:val="0"/>
      <w:marRight w:val="0"/>
      <w:marTop w:val="0"/>
      <w:marBottom w:val="0"/>
      <w:divBdr>
        <w:top w:val="none" w:sz="0" w:space="0" w:color="auto"/>
        <w:left w:val="none" w:sz="0" w:space="0" w:color="auto"/>
        <w:bottom w:val="none" w:sz="0" w:space="0" w:color="auto"/>
        <w:right w:val="none" w:sz="0" w:space="0" w:color="auto"/>
      </w:divBdr>
    </w:div>
    <w:div w:id="497043990">
      <w:bodyDiv w:val="1"/>
      <w:marLeft w:val="0"/>
      <w:marRight w:val="0"/>
      <w:marTop w:val="0"/>
      <w:marBottom w:val="0"/>
      <w:divBdr>
        <w:top w:val="none" w:sz="0" w:space="0" w:color="auto"/>
        <w:left w:val="none" w:sz="0" w:space="0" w:color="auto"/>
        <w:bottom w:val="none" w:sz="0" w:space="0" w:color="auto"/>
        <w:right w:val="none" w:sz="0" w:space="0" w:color="auto"/>
      </w:divBdr>
      <w:divsChild>
        <w:div w:id="1723628050">
          <w:marLeft w:val="0"/>
          <w:marRight w:val="0"/>
          <w:marTop w:val="0"/>
          <w:marBottom w:val="0"/>
          <w:divBdr>
            <w:top w:val="none" w:sz="0" w:space="0" w:color="auto"/>
            <w:left w:val="none" w:sz="0" w:space="0" w:color="auto"/>
            <w:bottom w:val="none" w:sz="0" w:space="0" w:color="auto"/>
            <w:right w:val="none" w:sz="0" w:space="0" w:color="auto"/>
          </w:divBdr>
        </w:div>
        <w:div w:id="812260973">
          <w:marLeft w:val="0"/>
          <w:marRight w:val="0"/>
          <w:marTop w:val="0"/>
          <w:marBottom w:val="0"/>
          <w:divBdr>
            <w:top w:val="none" w:sz="0" w:space="0" w:color="auto"/>
            <w:left w:val="none" w:sz="0" w:space="0" w:color="auto"/>
            <w:bottom w:val="none" w:sz="0" w:space="0" w:color="auto"/>
            <w:right w:val="none" w:sz="0" w:space="0" w:color="auto"/>
          </w:divBdr>
        </w:div>
        <w:div w:id="1246496195">
          <w:marLeft w:val="0"/>
          <w:marRight w:val="0"/>
          <w:marTop w:val="0"/>
          <w:marBottom w:val="0"/>
          <w:divBdr>
            <w:top w:val="none" w:sz="0" w:space="0" w:color="auto"/>
            <w:left w:val="none" w:sz="0" w:space="0" w:color="auto"/>
            <w:bottom w:val="none" w:sz="0" w:space="0" w:color="auto"/>
            <w:right w:val="none" w:sz="0" w:space="0" w:color="auto"/>
          </w:divBdr>
        </w:div>
        <w:div w:id="82144181">
          <w:marLeft w:val="0"/>
          <w:marRight w:val="0"/>
          <w:marTop w:val="0"/>
          <w:marBottom w:val="0"/>
          <w:divBdr>
            <w:top w:val="none" w:sz="0" w:space="0" w:color="auto"/>
            <w:left w:val="none" w:sz="0" w:space="0" w:color="auto"/>
            <w:bottom w:val="none" w:sz="0" w:space="0" w:color="auto"/>
            <w:right w:val="none" w:sz="0" w:space="0" w:color="auto"/>
          </w:divBdr>
        </w:div>
      </w:divsChild>
    </w:div>
    <w:div w:id="497889579">
      <w:bodyDiv w:val="1"/>
      <w:marLeft w:val="0"/>
      <w:marRight w:val="0"/>
      <w:marTop w:val="0"/>
      <w:marBottom w:val="0"/>
      <w:divBdr>
        <w:top w:val="none" w:sz="0" w:space="0" w:color="auto"/>
        <w:left w:val="none" w:sz="0" w:space="0" w:color="auto"/>
        <w:bottom w:val="none" w:sz="0" w:space="0" w:color="auto"/>
        <w:right w:val="none" w:sz="0" w:space="0" w:color="auto"/>
      </w:divBdr>
      <w:divsChild>
        <w:div w:id="1802191441">
          <w:marLeft w:val="0"/>
          <w:marRight w:val="0"/>
          <w:marTop w:val="0"/>
          <w:marBottom w:val="0"/>
          <w:divBdr>
            <w:top w:val="none" w:sz="0" w:space="0" w:color="auto"/>
            <w:left w:val="none" w:sz="0" w:space="0" w:color="auto"/>
            <w:bottom w:val="none" w:sz="0" w:space="0" w:color="auto"/>
            <w:right w:val="none" w:sz="0" w:space="0" w:color="auto"/>
          </w:divBdr>
        </w:div>
        <w:div w:id="1138449775">
          <w:marLeft w:val="0"/>
          <w:marRight w:val="0"/>
          <w:marTop w:val="0"/>
          <w:marBottom w:val="0"/>
          <w:divBdr>
            <w:top w:val="none" w:sz="0" w:space="0" w:color="auto"/>
            <w:left w:val="none" w:sz="0" w:space="0" w:color="auto"/>
            <w:bottom w:val="none" w:sz="0" w:space="0" w:color="auto"/>
            <w:right w:val="none" w:sz="0" w:space="0" w:color="auto"/>
          </w:divBdr>
        </w:div>
        <w:div w:id="27604885">
          <w:marLeft w:val="0"/>
          <w:marRight w:val="0"/>
          <w:marTop w:val="0"/>
          <w:marBottom w:val="0"/>
          <w:divBdr>
            <w:top w:val="none" w:sz="0" w:space="0" w:color="auto"/>
            <w:left w:val="none" w:sz="0" w:space="0" w:color="auto"/>
            <w:bottom w:val="none" w:sz="0" w:space="0" w:color="auto"/>
            <w:right w:val="none" w:sz="0" w:space="0" w:color="auto"/>
          </w:divBdr>
        </w:div>
        <w:div w:id="1486433270">
          <w:marLeft w:val="0"/>
          <w:marRight w:val="0"/>
          <w:marTop w:val="0"/>
          <w:marBottom w:val="0"/>
          <w:divBdr>
            <w:top w:val="none" w:sz="0" w:space="0" w:color="auto"/>
            <w:left w:val="none" w:sz="0" w:space="0" w:color="auto"/>
            <w:bottom w:val="none" w:sz="0" w:space="0" w:color="auto"/>
            <w:right w:val="none" w:sz="0" w:space="0" w:color="auto"/>
          </w:divBdr>
        </w:div>
      </w:divsChild>
    </w:div>
    <w:div w:id="507907734">
      <w:bodyDiv w:val="1"/>
      <w:marLeft w:val="0"/>
      <w:marRight w:val="0"/>
      <w:marTop w:val="0"/>
      <w:marBottom w:val="0"/>
      <w:divBdr>
        <w:top w:val="none" w:sz="0" w:space="0" w:color="auto"/>
        <w:left w:val="none" w:sz="0" w:space="0" w:color="auto"/>
        <w:bottom w:val="none" w:sz="0" w:space="0" w:color="auto"/>
        <w:right w:val="none" w:sz="0" w:space="0" w:color="auto"/>
      </w:divBdr>
    </w:div>
    <w:div w:id="510336988">
      <w:bodyDiv w:val="1"/>
      <w:marLeft w:val="0"/>
      <w:marRight w:val="0"/>
      <w:marTop w:val="0"/>
      <w:marBottom w:val="0"/>
      <w:divBdr>
        <w:top w:val="none" w:sz="0" w:space="0" w:color="auto"/>
        <w:left w:val="none" w:sz="0" w:space="0" w:color="auto"/>
        <w:bottom w:val="none" w:sz="0" w:space="0" w:color="auto"/>
        <w:right w:val="none" w:sz="0" w:space="0" w:color="auto"/>
      </w:divBdr>
    </w:div>
    <w:div w:id="510754254">
      <w:bodyDiv w:val="1"/>
      <w:marLeft w:val="0"/>
      <w:marRight w:val="0"/>
      <w:marTop w:val="0"/>
      <w:marBottom w:val="0"/>
      <w:divBdr>
        <w:top w:val="none" w:sz="0" w:space="0" w:color="auto"/>
        <w:left w:val="none" w:sz="0" w:space="0" w:color="auto"/>
        <w:bottom w:val="none" w:sz="0" w:space="0" w:color="auto"/>
        <w:right w:val="none" w:sz="0" w:space="0" w:color="auto"/>
      </w:divBdr>
      <w:divsChild>
        <w:div w:id="1443377830">
          <w:marLeft w:val="0"/>
          <w:marRight w:val="0"/>
          <w:marTop w:val="0"/>
          <w:marBottom w:val="0"/>
          <w:divBdr>
            <w:top w:val="none" w:sz="0" w:space="0" w:color="auto"/>
            <w:left w:val="none" w:sz="0" w:space="0" w:color="auto"/>
            <w:bottom w:val="none" w:sz="0" w:space="0" w:color="auto"/>
            <w:right w:val="none" w:sz="0" w:space="0" w:color="auto"/>
          </w:divBdr>
        </w:div>
        <w:div w:id="664432194">
          <w:marLeft w:val="0"/>
          <w:marRight w:val="0"/>
          <w:marTop w:val="0"/>
          <w:marBottom w:val="0"/>
          <w:divBdr>
            <w:top w:val="none" w:sz="0" w:space="0" w:color="auto"/>
            <w:left w:val="none" w:sz="0" w:space="0" w:color="auto"/>
            <w:bottom w:val="none" w:sz="0" w:space="0" w:color="auto"/>
            <w:right w:val="none" w:sz="0" w:space="0" w:color="auto"/>
          </w:divBdr>
        </w:div>
        <w:div w:id="1885412006">
          <w:marLeft w:val="0"/>
          <w:marRight w:val="0"/>
          <w:marTop w:val="0"/>
          <w:marBottom w:val="0"/>
          <w:divBdr>
            <w:top w:val="none" w:sz="0" w:space="0" w:color="auto"/>
            <w:left w:val="none" w:sz="0" w:space="0" w:color="auto"/>
            <w:bottom w:val="none" w:sz="0" w:space="0" w:color="auto"/>
            <w:right w:val="none" w:sz="0" w:space="0" w:color="auto"/>
          </w:divBdr>
        </w:div>
        <w:div w:id="1678145525">
          <w:marLeft w:val="0"/>
          <w:marRight w:val="0"/>
          <w:marTop w:val="0"/>
          <w:marBottom w:val="0"/>
          <w:divBdr>
            <w:top w:val="none" w:sz="0" w:space="0" w:color="auto"/>
            <w:left w:val="none" w:sz="0" w:space="0" w:color="auto"/>
            <w:bottom w:val="none" w:sz="0" w:space="0" w:color="auto"/>
            <w:right w:val="none" w:sz="0" w:space="0" w:color="auto"/>
          </w:divBdr>
        </w:div>
      </w:divsChild>
    </w:div>
    <w:div w:id="510990192">
      <w:bodyDiv w:val="1"/>
      <w:marLeft w:val="0"/>
      <w:marRight w:val="0"/>
      <w:marTop w:val="0"/>
      <w:marBottom w:val="0"/>
      <w:divBdr>
        <w:top w:val="none" w:sz="0" w:space="0" w:color="auto"/>
        <w:left w:val="none" w:sz="0" w:space="0" w:color="auto"/>
        <w:bottom w:val="none" w:sz="0" w:space="0" w:color="auto"/>
        <w:right w:val="none" w:sz="0" w:space="0" w:color="auto"/>
      </w:divBdr>
    </w:div>
    <w:div w:id="513888058">
      <w:bodyDiv w:val="1"/>
      <w:marLeft w:val="0"/>
      <w:marRight w:val="0"/>
      <w:marTop w:val="0"/>
      <w:marBottom w:val="0"/>
      <w:divBdr>
        <w:top w:val="none" w:sz="0" w:space="0" w:color="auto"/>
        <w:left w:val="none" w:sz="0" w:space="0" w:color="auto"/>
        <w:bottom w:val="none" w:sz="0" w:space="0" w:color="auto"/>
        <w:right w:val="none" w:sz="0" w:space="0" w:color="auto"/>
      </w:divBdr>
      <w:divsChild>
        <w:div w:id="300773717">
          <w:marLeft w:val="0"/>
          <w:marRight w:val="0"/>
          <w:marTop w:val="0"/>
          <w:marBottom w:val="0"/>
          <w:divBdr>
            <w:top w:val="none" w:sz="0" w:space="0" w:color="auto"/>
            <w:left w:val="none" w:sz="0" w:space="0" w:color="auto"/>
            <w:bottom w:val="none" w:sz="0" w:space="0" w:color="auto"/>
            <w:right w:val="none" w:sz="0" w:space="0" w:color="auto"/>
          </w:divBdr>
        </w:div>
        <w:div w:id="2068457519">
          <w:marLeft w:val="0"/>
          <w:marRight w:val="0"/>
          <w:marTop w:val="0"/>
          <w:marBottom w:val="0"/>
          <w:divBdr>
            <w:top w:val="none" w:sz="0" w:space="0" w:color="auto"/>
            <w:left w:val="none" w:sz="0" w:space="0" w:color="auto"/>
            <w:bottom w:val="none" w:sz="0" w:space="0" w:color="auto"/>
            <w:right w:val="none" w:sz="0" w:space="0" w:color="auto"/>
          </w:divBdr>
        </w:div>
        <w:div w:id="410664740">
          <w:marLeft w:val="0"/>
          <w:marRight w:val="0"/>
          <w:marTop w:val="0"/>
          <w:marBottom w:val="0"/>
          <w:divBdr>
            <w:top w:val="none" w:sz="0" w:space="0" w:color="auto"/>
            <w:left w:val="none" w:sz="0" w:space="0" w:color="auto"/>
            <w:bottom w:val="none" w:sz="0" w:space="0" w:color="auto"/>
            <w:right w:val="none" w:sz="0" w:space="0" w:color="auto"/>
          </w:divBdr>
        </w:div>
        <w:div w:id="1965233117">
          <w:marLeft w:val="0"/>
          <w:marRight w:val="0"/>
          <w:marTop w:val="0"/>
          <w:marBottom w:val="0"/>
          <w:divBdr>
            <w:top w:val="none" w:sz="0" w:space="0" w:color="auto"/>
            <w:left w:val="none" w:sz="0" w:space="0" w:color="auto"/>
            <w:bottom w:val="none" w:sz="0" w:space="0" w:color="auto"/>
            <w:right w:val="none" w:sz="0" w:space="0" w:color="auto"/>
          </w:divBdr>
        </w:div>
      </w:divsChild>
    </w:div>
    <w:div w:id="514001866">
      <w:bodyDiv w:val="1"/>
      <w:marLeft w:val="0"/>
      <w:marRight w:val="0"/>
      <w:marTop w:val="0"/>
      <w:marBottom w:val="0"/>
      <w:divBdr>
        <w:top w:val="none" w:sz="0" w:space="0" w:color="auto"/>
        <w:left w:val="none" w:sz="0" w:space="0" w:color="auto"/>
        <w:bottom w:val="none" w:sz="0" w:space="0" w:color="auto"/>
        <w:right w:val="none" w:sz="0" w:space="0" w:color="auto"/>
      </w:divBdr>
    </w:div>
    <w:div w:id="515190868">
      <w:bodyDiv w:val="1"/>
      <w:marLeft w:val="0"/>
      <w:marRight w:val="0"/>
      <w:marTop w:val="0"/>
      <w:marBottom w:val="0"/>
      <w:divBdr>
        <w:top w:val="none" w:sz="0" w:space="0" w:color="auto"/>
        <w:left w:val="none" w:sz="0" w:space="0" w:color="auto"/>
        <w:bottom w:val="none" w:sz="0" w:space="0" w:color="auto"/>
        <w:right w:val="none" w:sz="0" w:space="0" w:color="auto"/>
      </w:divBdr>
    </w:div>
    <w:div w:id="516694203">
      <w:bodyDiv w:val="1"/>
      <w:marLeft w:val="0"/>
      <w:marRight w:val="0"/>
      <w:marTop w:val="0"/>
      <w:marBottom w:val="0"/>
      <w:divBdr>
        <w:top w:val="none" w:sz="0" w:space="0" w:color="auto"/>
        <w:left w:val="none" w:sz="0" w:space="0" w:color="auto"/>
        <w:bottom w:val="none" w:sz="0" w:space="0" w:color="auto"/>
        <w:right w:val="none" w:sz="0" w:space="0" w:color="auto"/>
      </w:divBdr>
    </w:div>
    <w:div w:id="519666095">
      <w:bodyDiv w:val="1"/>
      <w:marLeft w:val="0"/>
      <w:marRight w:val="0"/>
      <w:marTop w:val="0"/>
      <w:marBottom w:val="0"/>
      <w:divBdr>
        <w:top w:val="none" w:sz="0" w:space="0" w:color="auto"/>
        <w:left w:val="none" w:sz="0" w:space="0" w:color="auto"/>
        <w:bottom w:val="none" w:sz="0" w:space="0" w:color="auto"/>
        <w:right w:val="none" w:sz="0" w:space="0" w:color="auto"/>
      </w:divBdr>
    </w:div>
    <w:div w:id="520624843">
      <w:bodyDiv w:val="1"/>
      <w:marLeft w:val="0"/>
      <w:marRight w:val="0"/>
      <w:marTop w:val="0"/>
      <w:marBottom w:val="0"/>
      <w:divBdr>
        <w:top w:val="none" w:sz="0" w:space="0" w:color="auto"/>
        <w:left w:val="none" w:sz="0" w:space="0" w:color="auto"/>
        <w:bottom w:val="none" w:sz="0" w:space="0" w:color="auto"/>
        <w:right w:val="none" w:sz="0" w:space="0" w:color="auto"/>
      </w:divBdr>
    </w:div>
    <w:div w:id="520971974">
      <w:bodyDiv w:val="1"/>
      <w:marLeft w:val="0"/>
      <w:marRight w:val="0"/>
      <w:marTop w:val="0"/>
      <w:marBottom w:val="0"/>
      <w:divBdr>
        <w:top w:val="none" w:sz="0" w:space="0" w:color="auto"/>
        <w:left w:val="none" w:sz="0" w:space="0" w:color="auto"/>
        <w:bottom w:val="none" w:sz="0" w:space="0" w:color="auto"/>
        <w:right w:val="none" w:sz="0" w:space="0" w:color="auto"/>
      </w:divBdr>
    </w:div>
    <w:div w:id="524560867">
      <w:bodyDiv w:val="1"/>
      <w:marLeft w:val="0"/>
      <w:marRight w:val="0"/>
      <w:marTop w:val="0"/>
      <w:marBottom w:val="0"/>
      <w:divBdr>
        <w:top w:val="none" w:sz="0" w:space="0" w:color="auto"/>
        <w:left w:val="none" w:sz="0" w:space="0" w:color="auto"/>
        <w:bottom w:val="none" w:sz="0" w:space="0" w:color="auto"/>
        <w:right w:val="none" w:sz="0" w:space="0" w:color="auto"/>
      </w:divBdr>
    </w:div>
    <w:div w:id="525487051">
      <w:bodyDiv w:val="1"/>
      <w:marLeft w:val="0"/>
      <w:marRight w:val="0"/>
      <w:marTop w:val="0"/>
      <w:marBottom w:val="0"/>
      <w:divBdr>
        <w:top w:val="none" w:sz="0" w:space="0" w:color="auto"/>
        <w:left w:val="none" w:sz="0" w:space="0" w:color="auto"/>
        <w:bottom w:val="none" w:sz="0" w:space="0" w:color="auto"/>
        <w:right w:val="none" w:sz="0" w:space="0" w:color="auto"/>
      </w:divBdr>
    </w:div>
    <w:div w:id="526214748">
      <w:bodyDiv w:val="1"/>
      <w:marLeft w:val="0"/>
      <w:marRight w:val="0"/>
      <w:marTop w:val="0"/>
      <w:marBottom w:val="0"/>
      <w:divBdr>
        <w:top w:val="none" w:sz="0" w:space="0" w:color="auto"/>
        <w:left w:val="none" w:sz="0" w:space="0" w:color="auto"/>
        <w:bottom w:val="none" w:sz="0" w:space="0" w:color="auto"/>
        <w:right w:val="none" w:sz="0" w:space="0" w:color="auto"/>
      </w:divBdr>
    </w:div>
    <w:div w:id="528026200">
      <w:bodyDiv w:val="1"/>
      <w:marLeft w:val="0"/>
      <w:marRight w:val="0"/>
      <w:marTop w:val="0"/>
      <w:marBottom w:val="0"/>
      <w:divBdr>
        <w:top w:val="none" w:sz="0" w:space="0" w:color="auto"/>
        <w:left w:val="none" w:sz="0" w:space="0" w:color="auto"/>
        <w:bottom w:val="none" w:sz="0" w:space="0" w:color="auto"/>
        <w:right w:val="none" w:sz="0" w:space="0" w:color="auto"/>
      </w:divBdr>
    </w:div>
    <w:div w:id="528184180">
      <w:bodyDiv w:val="1"/>
      <w:marLeft w:val="0"/>
      <w:marRight w:val="0"/>
      <w:marTop w:val="0"/>
      <w:marBottom w:val="0"/>
      <w:divBdr>
        <w:top w:val="none" w:sz="0" w:space="0" w:color="auto"/>
        <w:left w:val="none" w:sz="0" w:space="0" w:color="auto"/>
        <w:bottom w:val="none" w:sz="0" w:space="0" w:color="auto"/>
        <w:right w:val="none" w:sz="0" w:space="0" w:color="auto"/>
      </w:divBdr>
      <w:divsChild>
        <w:div w:id="4485108">
          <w:marLeft w:val="0"/>
          <w:marRight w:val="0"/>
          <w:marTop w:val="0"/>
          <w:marBottom w:val="0"/>
          <w:divBdr>
            <w:top w:val="none" w:sz="0" w:space="0" w:color="auto"/>
            <w:left w:val="none" w:sz="0" w:space="0" w:color="auto"/>
            <w:bottom w:val="none" w:sz="0" w:space="0" w:color="auto"/>
            <w:right w:val="none" w:sz="0" w:space="0" w:color="auto"/>
          </w:divBdr>
        </w:div>
        <w:div w:id="343678380">
          <w:marLeft w:val="0"/>
          <w:marRight w:val="0"/>
          <w:marTop w:val="0"/>
          <w:marBottom w:val="0"/>
          <w:divBdr>
            <w:top w:val="none" w:sz="0" w:space="0" w:color="auto"/>
            <w:left w:val="none" w:sz="0" w:space="0" w:color="auto"/>
            <w:bottom w:val="none" w:sz="0" w:space="0" w:color="auto"/>
            <w:right w:val="none" w:sz="0" w:space="0" w:color="auto"/>
          </w:divBdr>
        </w:div>
        <w:div w:id="1366324760">
          <w:marLeft w:val="0"/>
          <w:marRight w:val="0"/>
          <w:marTop w:val="0"/>
          <w:marBottom w:val="0"/>
          <w:divBdr>
            <w:top w:val="none" w:sz="0" w:space="0" w:color="auto"/>
            <w:left w:val="none" w:sz="0" w:space="0" w:color="auto"/>
            <w:bottom w:val="none" w:sz="0" w:space="0" w:color="auto"/>
            <w:right w:val="none" w:sz="0" w:space="0" w:color="auto"/>
          </w:divBdr>
        </w:div>
        <w:div w:id="347755316">
          <w:marLeft w:val="0"/>
          <w:marRight w:val="0"/>
          <w:marTop w:val="0"/>
          <w:marBottom w:val="0"/>
          <w:divBdr>
            <w:top w:val="none" w:sz="0" w:space="0" w:color="auto"/>
            <w:left w:val="none" w:sz="0" w:space="0" w:color="auto"/>
            <w:bottom w:val="none" w:sz="0" w:space="0" w:color="auto"/>
            <w:right w:val="none" w:sz="0" w:space="0" w:color="auto"/>
          </w:divBdr>
        </w:div>
      </w:divsChild>
    </w:div>
    <w:div w:id="529606298">
      <w:bodyDiv w:val="1"/>
      <w:marLeft w:val="0"/>
      <w:marRight w:val="0"/>
      <w:marTop w:val="0"/>
      <w:marBottom w:val="0"/>
      <w:divBdr>
        <w:top w:val="none" w:sz="0" w:space="0" w:color="auto"/>
        <w:left w:val="none" w:sz="0" w:space="0" w:color="auto"/>
        <w:bottom w:val="none" w:sz="0" w:space="0" w:color="auto"/>
        <w:right w:val="none" w:sz="0" w:space="0" w:color="auto"/>
      </w:divBdr>
    </w:div>
    <w:div w:id="537546916">
      <w:bodyDiv w:val="1"/>
      <w:marLeft w:val="0"/>
      <w:marRight w:val="0"/>
      <w:marTop w:val="0"/>
      <w:marBottom w:val="0"/>
      <w:divBdr>
        <w:top w:val="none" w:sz="0" w:space="0" w:color="auto"/>
        <w:left w:val="none" w:sz="0" w:space="0" w:color="auto"/>
        <w:bottom w:val="none" w:sz="0" w:space="0" w:color="auto"/>
        <w:right w:val="none" w:sz="0" w:space="0" w:color="auto"/>
      </w:divBdr>
    </w:div>
    <w:div w:id="538055920">
      <w:bodyDiv w:val="1"/>
      <w:marLeft w:val="0"/>
      <w:marRight w:val="0"/>
      <w:marTop w:val="0"/>
      <w:marBottom w:val="0"/>
      <w:divBdr>
        <w:top w:val="none" w:sz="0" w:space="0" w:color="auto"/>
        <w:left w:val="none" w:sz="0" w:space="0" w:color="auto"/>
        <w:bottom w:val="none" w:sz="0" w:space="0" w:color="auto"/>
        <w:right w:val="none" w:sz="0" w:space="0" w:color="auto"/>
      </w:divBdr>
    </w:div>
    <w:div w:id="538859870">
      <w:bodyDiv w:val="1"/>
      <w:marLeft w:val="0"/>
      <w:marRight w:val="0"/>
      <w:marTop w:val="0"/>
      <w:marBottom w:val="0"/>
      <w:divBdr>
        <w:top w:val="none" w:sz="0" w:space="0" w:color="auto"/>
        <w:left w:val="none" w:sz="0" w:space="0" w:color="auto"/>
        <w:bottom w:val="none" w:sz="0" w:space="0" w:color="auto"/>
        <w:right w:val="none" w:sz="0" w:space="0" w:color="auto"/>
      </w:divBdr>
    </w:div>
    <w:div w:id="538976906">
      <w:bodyDiv w:val="1"/>
      <w:marLeft w:val="0"/>
      <w:marRight w:val="0"/>
      <w:marTop w:val="0"/>
      <w:marBottom w:val="0"/>
      <w:divBdr>
        <w:top w:val="none" w:sz="0" w:space="0" w:color="auto"/>
        <w:left w:val="none" w:sz="0" w:space="0" w:color="auto"/>
        <w:bottom w:val="none" w:sz="0" w:space="0" w:color="auto"/>
        <w:right w:val="none" w:sz="0" w:space="0" w:color="auto"/>
      </w:divBdr>
    </w:div>
    <w:div w:id="539434600">
      <w:bodyDiv w:val="1"/>
      <w:marLeft w:val="0"/>
      <w:marRight w:val="0"/>
      <w:marTop w:val="0"/>
      <w:marBottom w:val="0"/>
      <w:divBdr>
        <w:top w:val="none" w:sz="0" w:space="0" w:color="auto"/>
        <w:left w:val="none" w:sz="0" w:space="0" w:color="auto"/>
        <w:bottom w:val="none" w:sz="0" w:space="0" w:color="auto"/>
        <w:right w:val="none" w:sz="0" w:space="0" w:color="auto"/>
      </w:divBdr>
      <w:divsChild>
        <w:div w:id="118034235">
          <w:marLeft w:val="0"/>
          <w:marRight w:val="0"/>
          <w:marTop w:val="0"/>
          <w:marBottom w:val="0"/>
          <w:divBdr>
            <w:top w:val="none" w:sz="0" w:space="0" w:color="auto"/>
            <w:left w:val="none" w:sz="0" w:space="0" w:color="auto"/>
            <w:bottom w:val="none" w:sz="0" w:space="0" w:color="auto"/>
            <w:right w:val="none" w:sz="0" w:space="0" w:color="auto"/>
          </w:divBdr>
        </w:div>
        <w:div w:id="1280138865">
          <w:marLeft w:val="0"/>
          <w:marRight w:val="0"/>
          <w:marTop w:val="0"/>
          <w:marBottom w:val="0"/>
          <w:divBdr>
            <w:top w:val="none" w:sz="0" w:space="0" w:color="auto"/>
            <w:left w:val="none" w:sz="0" w:space="0" w:color="auto"/>
            <w:bottom w:val="none" w:sz="0" w:space="0" w:color="auto"/>
            <w:right w:val="none" w:sz="0" w:space="0" w:color="auto"/>
          </w:divBdr>
        </w:div>
        <w:div w:id="1068308634">
          <w:marLeft w:val="0"/>
          <w:marRight w:val="0"/>
          <w:marTop w:val="0"/>
          <w:marBottom w:val="0"/>
          <w:divBdr>
            <w:top w:val="none" w:sz="0" w:space="0" w:color="auto"/>
            <w:left w:val="none" w:sz="0" w:space="0" w:color="auto"/>
            <w:bottom w:val="none" w:sz="0" w:space="0" w:color="auto"/>
            <w:right w:val="none" w:sz="0" w:space="0" w:color="auto"/>
          </w:divBdr>
        </w:div>
        <w:div w:id="1334335158">
          <w:marLeft w:val="0"/>
          <w:marRight w:val="0"/>
          <w:marTop w:val="0"/>
          <w:marBottom w:val="0"/>
          <w:divBdr>
            <w:top w:val="none" w:sz="0" w:space="0" w:color="auto"/>
            <w:left w:val="none" w:sz="0" w:space="0" w:color="auto"/>
            <w:bottom w:val="none" w:sz="0" w:space="0" w:color="auto"/>
            <w:right w:val="none" w:sz="0" w:space="0" w:color="auto"/>
          </w:divBdr>
        </w:div>
      </w:divsChild>
    </w:div>
    <w:div w:id="539778891">
      <w:bodyDiv w:val="1"/>
      <w:marLeft w:val="0"/>
      <w:marRight w:val="0"/>
      <w:marTop w:val="0"/>
      <w:marBottom w:val="0"/>
      <w:divBdr>
        <w:top w:val="none" w:sz="0" w:space="0" w:color="auto"/>
        <w:left w:val="none" w:sz="0" w:space="0" w:color="auto"/>
        <w:bottom w:val="none" w:sz="0" w:space="0" w:color="auto"/>
        <w:right w:val="none" w:sz="0" w:space="0" w:color="auto"/>
      </w:divBdr>
    </w:div>
    <w:div w:id="540746627">
      <w:bodyDiv w:val="1"/>
      <w:marLeft w:val="0"/>
      <w:marRight w:val="0"/>
      <w:marTop w:val="0"/>
      <w:marBottom w:val="0"/>
      <w:divBdr>
        <w:top w:val="none" w:sz="0" w:space="0" w:color="auto"/>
        <w:left w:val="none" w:sz="0" w:space="0" w:color="auto"/>
        <w:bottom w:val="none" w:sz="0" w:space="0" w:color="auto"/>
        <w:right w:val="none" w:sz="0" w:space="0" w:color="auto"/>
      </w:divBdr>
    </w:div>
    <w:div w:id="542058641">
      <w:bodyDiv w:val="1"/>
      <w:marLeft w:val="0"/>
      <w:marRight w:val="0"/>
      <w:marTop w:val="0"/>
      <w:marBottom w:val="0"/>
      <w:divBdr>
        <w:top w:val="none" w:sz="0" w:space="0" w:color="auto"/>
        <w:left w:val="none" w:sz="0" w:space="0" w:color="auto"/>
        <w:bottom w:val="none" w:sz="0" w:space="0" w:color="auto"/>
        <w:right w:val="none" w:sz="0" w:space="0" w:color="auto"/>
      </w:divBdr>
    </w:div>
    <w:div w:id="542594030">
      <w:bodyDiv w:val="1"/>
      <w:marLeft w:val="0"/>
      <w:marRight w:val="0"/>
      <w:marTop w:val="0"/>
      <w:marBottom w:val="0"/>
      <w:divBdr>
        <w:top w:val="none" w:sz="0" w:space="0" w:color="auto"/>
        <w:left w:val="none" w:sz="0" w:space="0" w:color="auto"/>
        <w:bottom w:val="none" w:sz="0" w:space="0" w:color="auto"/>
        <w:right w:val="none" w:sz="0" w:space="0" w:color="auto"/>
      </w:divBdr>
    </w:div>
    <w:div w:id="545722213">
      <w:bodyDiv w:val="1"/>
      <w:marLeft w:val="0"/>
      <w:marRight w:val="0"/>
      <w:marTop w:val="0"/>
      <w:marBottom w:val="0"/>
      <w:divBdr>
        <w:top w:val="none" w:sz="0" w:space="0" w:color="auto"/>
        <w:left w:val="none" w:sz="0" w:space="0" w:color="auto"/>
        <w:bottom w:val="none" w:sz="0" w:space="0" w:color="auto"/>
        <w:right w:val="none" w:sz="0" w:space="0" w:color="auto"/>
      </w:divBdr>
    </w:div>
    <w:div w:id="548298155">
      <w:bodyDiv w:val="1"/>
      <w:marLeft w:val="0"/>
      <w:marRight w:val="0"/>
      <w:marTop w:val="0"/>
      <w:marBottom w:val="0"/>
      <w:divBdr>
        <w:top w:val="none" w:sz="0" w:space="0" w:color="auto"/>
        <w:left w:val="none" w:sz="0" w:space="0" w:color="auto"/>
        <w:bottom w:val="none" w:sz="0" w:space="0" w:color="auto"/>
        <w:right w:val="none" w:sz="0" w:space="0" w:color="auto"/>
      </w:divBdr>
    </w:div>
    <w:div w:id="551574121">
      <w:bodyDiv w:val="1"/>
      <w:marLeft w:val="0"/>
      <w:marRight w:val="0"/>
      <w:marTop w:val="0"/>
      <w:marBottom w:val="0"/>
      <w:divBdr>
        <w:top w:val="none" w:sz="0" w:space="0" w:color="auto"/>
        <w:left w:val="none" w:sz="0" w:space="0" w:color="auto"/>
        <w:bottom w:val="none" w:sz="0" w:space="0" w:color="auto"/>
        <w:right w:val="none" w:sz="0" w:space="0" w:color="auto"/>
      </w:divBdr>
    </w:div>
    <w:div w:id="554048532">
      <w:bodyDiv w:val="1"/>
      <w:marLeft w:val="0"/>
      <w:marRight w:val="0"/>
      <w:marTop w:val="0"/>
      <w:marBottom w:val="0"/>
      <w:divBdr>
        <w:top w:val="none" w:sz="0" w:space="0" w:color="auto"/>
        <w:left w:val="none" w:sz="0" w:space="0" w:color="auto"/>
        <w:bottom w:val="none" w:sz="0" w:space="0" w:color="auto"/>
        <w:right w:val="none" w:sz="0" w:space="0" w:color="auto"/>
      </w:divBdr>
    </w:div>
    <w:div w:id="555161330">
      <w:bodyDiv w:val="1"/>
      <w:marLeft w:val="0"/>
      <w:marRight w:val="0"/>
      <w:marTop w:val="0"/>
      <w:marBottom w:val="0"/>
      <w:divBdr>
        <w:top w:val="none" w:sz="0" w:space="0" w:color="auto"/>
        <w:left w:val="none" w:sz="0" w:space="0" w:color="auto"/>
        <w:bottom w:val="none" w:sz="0" w:space="0" w:color="auto"/>
        <w:right w:val="none" w:sz="0" w:space="0" w:color="auto"/>
      </w:divBdr>
    </w:div>
    <w:div w:id="555169357">
      <w:bodyDiv w:val="1"/>
      <w:marLeft w:val="0"/>
      <w:marRight w:val="0"/>
      <w:marTop w:val="0"/>
      <w:marBottom w:val="0"/>
      <w:divBdr>
        <w:top w:val="none" w:sz="0" w:space="0" w:color="auto"/>
        <w:left w:val="none" w:sz="0" w:space="0" w:color="auto"/>
        <w:bottom w:val="none" w:sz="0" w:space="0" w:color="auto"/>
        <w:right w:val="none" w:sz="0" w:space="0" w:color="auto"/>
      </w:divBdr>
    </w:div>
    <w:div w:id="558247755">
      <w:bodyDiv w:val="1"/>
      <w:marLeft w:val="0"/>
      <w:marRight w:val="0"/>
      <w:marTop w:val="0"/>
      <w:marBottom w:val="0"/>
      <w:divBdr>
        <w:top w:val="none" w:sz="0" w:space="0" w:color="auto"/>
        <w:left w:val="none" w:sz="0" w:space="0" w:color="auto"/>
        <w:bottom w:val="none" w:sz="0" w:space="0" w:color="auto"/>
        <w:right w:val="none" w:sz="0" w:space="0" w:color="auto"/>
      </w:divBdr>
    </w:div>
    <w:div w:id="559098735">
      <w:bodyDiv w:val="1"/>
      <w:marLeft w:val="0"/>
      <w:marRight w:val="0"/>
      <w:marTop w:val="0"/>
      <w:marBottom w:val="0"/>
      <w:divBdr>
        <w:top w:val="none" w:sz="0" w:space="0" w:color="auto"/>
        <w:left w:val="none" w:sz="0" w:space="0" w:color="auto"/>
        <w:bottom w:val="none" w:sz="0" w:space="0" w:color="auto"/>
        <w:right w:val="none" w:sz="0" w:space="0" w:color="auto"/>
      </w:divBdr>
    </w:div>
    <w:div w:id="561329241">
      <w:bodyDiv w:val="1"/>
      <w:marLeft w:val="0"/>
      <w:marRight w:val="0"/>
      <w:marTop w:val="0"/>
      <w:marBottom w:val="0"/>
      <w:divBdr>
        <w:top w:val="none" w:sz="0" w:space="0" w:color="auto"/>
        <w:left w:val="none" w:sz="0" w:space="0" w:color="auto"/>
        <w:bottom w:val="none" w:sz="0" w:space="0" w:color="auto"/>
        <w:right w:val="none" w:sz="0" w:space="0" w:color="auto"/>
      </w:divBdr>
    </w:div>
    <w:div w:id="561715899">
      <w:bodyDiv w:val="1"/>
      <w:marLeft w:val="0"/>
      <w:marRight w:val="0"/>
      <w:marTop w:val="0"/>
      <w:marBottom w:val="0"/>
      <w:divBdr>
        <w:top w:val="none" w:sz="0" w:space="0" w:color="auto"/>
        <w:left w:val="none" w:sz="0" w:space="0" w:color="auto"/>
        <w:bottom w:val="none" w:sz="0" w:space="0" w:color="auto"/>
        <w:right w:val="none" w:sz="0" w:space="0" w:color="auto"/>
      </w:divBdr>
      <w:divsChild>
        <w:div w:id="352608761">
          <w:marLeft w:val="0"/>
          <w:marRight w:val="0"/>
          <w:marTop w:val="0"/>
          <w:marBottom w:val="0"/>
          <w:divBdr>
            <w:top w:val="none" w:sz="0" w:space="0" w:color="auto"/>
            <w:left w:val="none" w:sz="0" w:space="0" w:color="auto"/>
            <w:bottom w:val="none" w:sz="0" w:space="0" w:color="auto"/>
            <w:right w:val="none" w:sz="0" w:space="0" w:color="auto"/>
          </w:divBdr>
        </w:div>
        <w:div w:id="1117797254">
          <w:marLeft w:val="0"/>
          <w:marRight w:val="0"/>
          <w:marTop w:val="0"/>
          <w:marBottom w:val="0"/>
          <w:divBdr>
            <w:top w:val="none" w:sz="0" w:space="0" w:color="auto"/>
            <w:left w:val="none" w:sz="0" w:space="0" w:color="auto"/>
            <w:bottom w:val="none" w:sz="0" w:space="0" w:color="auto"/>
            <w:right w:val="none" w:sz="0" w:space="0" w:color="auto"/>
          </w:divBdr>
        </w:div>
        <w:div w:id="1147553619">
          <w:marLeft w:val="0"/>
          <w:marRight w:val="0"/>
          <w:marTop w:val="0"/>
          <w:marBottom w:val="0"/>
          <w:divBdr>
            <w:top w:val="none" w:sz="0" w:space="0" w:color="auto"/>
            <w:left w:val="none" w:sz="0" w:space="0" w:color="auto"/>
            <w:bottom w:val="none" w:sz="0" w:space="0" w:color="auto"/>
            <w:right w:val="none" w:sz="0" w:space="0" w:color="auto"/>
          </w:divBdr>
        </w:div>
        <w:div w:id="1289778815">
          <w:marLeft w:val="0"/>
          <w:marRight w:val="0"/>
          <w:marTop w:val="0"/>
          <w:marBottom w:val="0"/>
          <w:divBdr>
            <w:top w:val="none" w:sz="0" w:space="0" w:color="auto"/>
            <w:left w:val="none" w:sz="0" w:space="0" w:color="auto"/>
            <w:bottom w:val="none" w:sz="0" w:space="0" w:color="auto"/>
            <w:right w:val="none" w:sz="0" w:space="0" w:color="auto"/>
          </w:divBdr>
        </w:div>
      </w:divsChild>
    </w:div>
    <w:div w:id="562640795">
      <w:bodyDiv w:val="1"/>
      <w:marLeft w:val="0"/>
      <w:marRight w:val="0"/>
      <w:marTop w:val="0"/>
      <w:marBottom w:val="0"/>
      <w:divBdr>
        <w:top w:val="none" w:sz="0" w:space="0" w:color="auto"/>
        <w:left w:val="none" w:sz="0" w:space="0" w:color="auto"/>
        <w:bottom w:val="none" w:sz="0" w:space="0" w:color="auto"/>
        <w:right w:val="none" w:sz="0" w:space="0" w:color="auto"/>
      </w:divBdr>
    </w:div>
    <w:div w:id="563032383">
      <w:bodyDiv w:val="1"/>
      <w:marLeft w:val="0"/>
      <w:marRight w:val="0"/>
      <w:marTop w:val="0"/>
      <w:marBottom w:val="0"/>
      <w:divBdr>
        <w:top w:val="none" w:sz="0" w:space="0" w:color="auto"/>
        <w:left w:val="none" w:sz="0" w:space="0" w:color="auto"/>
        <w:bottom w:val="none" w:sz="0" w:space="0" w:color="auto"/>
        <w:right w:val="none" w:sz="0" w:space="0" w:color="auto"/>
      </w:divBdr>
    </w:div>
    <w:div w:id="564339234">
      <w:bodyDiv w:val="1"/>
      <w:marLeft w:val="0"/>
      <w:marRight w:val="0"/>
      <w:marTop w:val="0"/>
      <w:marBottom w:val="0"/>
      <w:divBdr>
        <w:top w:val="none" w:sz="0" w:space="0" w:color="auto"/>
        <w:left w:val="none" w:sz="0" w:space="0" w:color="auto"/>
        <w:bottom w:val="none" w:sz="0" w:space="0" w:color="auto"/>
        <w:right w:val="none" w:sz="0" w:space="0" w:color="auto"/>
      </w:divBdr>
      <w:divsChild>
        <w:div w:id="371996603">
          <w:marLeft w:val="115"/>
          <w:marRight w:val="115"/>
          <w:marTop w:val="0"/>
          <w:marBottom w:val="200"/>
          <w:divBdr>
            <w:top w:val="none" w:sz="0" w:space="0" w:color="auto"/>
            <w:left w:val="none" w:sz="0" w:space="0" w:color="auto"/>
            <w:bottom w:val="none" w:sz="0" w:space="0" w:color="auto"/>
            <w:right w:val="none" w:sz="0" w:space="0" w:color="auto"/>
          </w:divBdr>
        </w:div>
      </w:divsChild>
    </w:div>
    <w:div w:id="564803801">
      <w:bodyDiv w:val="1"/>
      <w:marLeft w:val="0"/>
      <w:marRight w:val="0"/>
      <w:marTop w:val="0"/>
      <w:marBottom w:val="0"/>
      <w:divBdr>
        <w:top w:val="none" w:sz="0" w:space="0" w:color="auto"/>
        <w:left w:val="none" w:sz="0" w:space="0" w:color="auto"/>
        <w:bottom w:val="none" w:sz="0" w:space="0" w:color="auto"/>
        <w:right w:val="none" w:sz="0" w:space="0" w:color="auto"/>
      </w:divBdr>
    </w:div>
    <w:div w:id="566573690">
      <w:bodyDiv w:val="1"/>
      <w:marLeft w:val="0"/>
      <w:marRight w:val="0"/>
      <w:marTop w:val="0"/>
      <w:marBottom w:val="0"/>
      <w:divBdr>
        <w:top w:val="none" w:sz="0" w:space="0" w:color="auto"/>
        <w:left w:val="none" w:sz="0" w:space="0" w:color="auto"/>
        <w:bottom w:val="none" w:sz="0" w:space="0" w:color="auto"/>
        <w:right w:val="none" w:sz="0" w:space="0" w:color="auto"/>
      </w:divBdr>
    </w:div>
    <w:div w:id="568347429">
      <w:bodyDiv w:val="1"/>
      <w:marLeft w:val="0"/>
      <w:marRight w:val="0"/>
      <w:marTop w:val="0"/>
      <w:marBottom w:val="0"/>
      <w:divBdr>
        <w:top w:val="none" w:sz="0" w:space="0" w:color="auto"/>
        <w:left w:val="none" w:sz="0" w:space="0" w:color="auto"/>
        <w:bottom w:val="none" w:sz="0" w:space="0" w:color="auto"/>
        <w:right w:val="none" w:sz="0" w:space="0" w:color="auto"/>
      </w:divBdr>
    </w:div>
    <w:div w:id="568350440">
      <w:bodyDiv w:val="1"/>
      <w:marLeft w:val="0"/>
      <w:marRight w:val="0"/>
      <w:marTop w:val="0"/>
      <w:marBottom w:val="0"/>
      <w:divBdr>
        <w:top w:val="none" w:sz="0" w:space="0" w:color="auto"/>
        <w:left w:val="none" w:sz="0" w:space="0" w:color="auto"/>
        <w:bottom w:val="none" w:sz="0" w:space="0" w:color="auto"/>
        <w:right w:val="none" w:sz="0" w:space="0" w:color="auto"/>
      </w:divBdr>
    </w:div>
    <w:div w:id="570583570">
      <w:bodyDiv w:val="1"/>
      <w:marLeft w:val="0"/>
      <w:marRight w:val="0"/>
      <w:marTop w:val="0"/>
      <w:marBottom w:val="0"/>
      <w:divBdr>
        <w:top w:val="none" w:sz="0" w:space="0" w:color="auto"/>
        <w:left w:val="none" w:sz="0" w:space="0" w:color="auto"/>
        <w:bottom w:val="none" w:sz="0" w:space="0" w:color="auto"/>
        <w:right w:val="none" w:sz="0" w:space="0" w:color="auto"/>
      </w:divBdr>
      <w:divsChild>
        <w:div w:id="1301039971">
          <w:marLeft w:val="0"/>
          <w:marRight w:val="0"/>
          <w:marTop w:val="0"/>
          <w:marBottom w:val="0"/>
          <w:divBdr>
            <w:top w:val="none" w:sz="0" w:space="0" w:color="auto"/>
            <w:left w:val="none" w:sz="0" w:space="0" w:color="auto"/>
            <w:bottom w:val="none" w:sz="0" w:space="0" w:color="auto"/>
            <w:right w:val="none" w:sz="0" w:space="0" w:color="auto"/>
          </w:divBdr>
        </w:div>
        <w:div w:id="962686878">
          <w:marLeft w:val="0"/>
          <w:marRight w:val="0"/>
          <w:marTop w:val="0"/>
          <w:marBottom w:val="0"/>
          <w:divBdr>
            <w:top w:val="none" w:sz="0" w:space="0" w:color="auto"/>
            <w:left w:val="none" w:sz="0" w:space="0" w:color="auto"/>
            <w:bottom w:val="none" w:sz="0" w:space="0" w:color="auto"/>
            <w:right w:val="none" w:sz="0" w:space="0" w:color="auto"/>
          </w:divBdr>
        </w:div>
        <w:div w:id="635910022">
          <w:marLeft w:val="0"/>
          <w:marRight w:val="0"/>
          <w:marTop w:val="0"/>
          <w:marBottom w:val="0"/>
          <w:divBdr>
            <w:top w:val="none" w:sz="0" w:space="0" w:color="auto"/>
            <w:left w:val="none" w:sz="0" w:space="0" w:color="auto"/>
            <w:bottom w:val="none" w:sz="0" w:space="0" w:color="auto"/>
            <w:right w:val="none" w:sz="0" w:space="0" w:color="auto"/>
          </w:divBdr>
        </w:div>
        <w:div w:id="630095728">
          <w:marLeft w:val="0"/>
          <w:marRight w:val="0"/>
          <w:marTop w:val="0"/>
          <w:marBottom w:val="0"/>
          <w:divBdr>
            <w:top w:val="none" w:sz="0" w:space="0" w:color="auto"/>
            <w:left w:val="none" w:sz="0" w:space="0" w:color="auto"/>
            <w:bottom w:val="none" w:sz="0" w:space="0" w:color="auto"/>
            <w:right w:val="none" w:sz="0" w:space="0" w:color="auto"/>
          </w:divBdr>
        </w:div>
      </w:divsChild>
    </w:div>
    <w:div w:id="570696873">
      <w:bodyDiv w:val="1"/>
      <w:marLeft w:val="0"/>
      <w:marRight w:val="0"/>
      <w:marTop w:val="0"/>
      <w:marBottom w:val="0"/>
      <w:divBdr>
        <w:top w:val="none" w:sz="0" w:space="0" w:color="auto"/>
        <w:left w:val="none" w:sz="0" w:space="0" w:color="auto"/>
        <w:bottom w:val="none" w:sz="0" w:space="0" w:color="auto"/>
        <w:right w:val="none" w:sz="0" w:space="0" w:color="auto"/>
      </w:divBdr>
      <w:divsChild>
        <w:div w:id="243927429">
          <w:marLeft w:val="0"/>
          <w:marRight w:val="0"/>
          <w:marTop w:val="0"/>
          <w:marBottom w:val="0"/>
          <w:divBdr>
            <w:top w:val="none" w:sz="0" w:space="0" w:color="auto"/>
            <w:left w:val="none" w:sz="0" w:space="0" w:color="auto"/>
            <w:bottom w:val="none" w:sz="0" w:space="0" w:color="auto"/>
            <w:right w:val="none" w:sz="0" w:space="0" w:color="auto"/>
          </w:divBdr>
        </w:div>
        <w:div w:id="975455335">
          <w:marLeft w:val="0"/>
          <w:marRight w:val="0"/>
          <w:marTop w:val="0"/>
          <w:marBottom w:val="0"/>
          <w:divBdr>
            <w:top w:val="none" w:sz="0" w:space="0" w:color="auto"/>
            <w:left w:val="none" w:sz="0" w:space="0" w:color="auto"/>
            <w:bottom w:val="none" w:sz="0" w:space="0" w:color="auto"/>
            <w:right w:val="none" w:sz="0" w:space="0" w:color="auto"/>
          </w:divBdr>
        </w:div>
        <w:div w:id="922378343">
          <w:marLeft w:val="0"/>
          <w:marRight w:val="0"/>
          <w:marTop w:val="0"/>
          <w:marBottom w:val="0"/>
          <w:divBdr>
            <w:top w:val="none" w:sz="0" w:space="0" w:color="auto"/>
            <w:left w:val="none" w:sz="0" w:space="0" w:color="auto"/>
            <w:bottom w:val="none" w:sz="0" w:space="0" w:color="auto"/>
            <w:right w:val="none" w:sz="0" w:space="0" w:color="auto"/>
          </w:divBdr>
        </w:div>
        <w:div w:id="1714385916">
          <w:marLeft w:val="0"/>
          <w:marRight w:val="0"/>
          <w:marTop w:val="0"/>
          <w:marBottom w:val="0"/>
          <w:divBdr>
            <w:top w:val="none" w:sz="0" w:space="0" w:color="auto"/>
            <w:left w:val="none" w:sz="0" w:space="0" w:color="auto"/>
            <w:bottom w:val="none" w:sz="0" w:space="0" w:color="auto"/>
            <w:right w:val="none" w:sz="0" w:space="0" w:color="auto"/>
          </w:divBdr>
        </w:div>
      </w:divsChild>
    </w:div>
    <w:div w:id="571354464">
      <w:bodyDiv w:val="1"/>
      <w:marLeft w:val="0"/>
      <w:marRight w:val="0"/>
      <w:marTop w:val="0"/>
      <w:marBottom w:val="0"/>
      <w:divBdr>
        <w:top w:val="none" w:sz="0" w:space="0" w:color="auto"/>
        <w:left w:val="none" w:sz="0" w:space="0" w:color="auto"/>
        <w:bottom w:val="none" w:sz="0" w:space="0" w:color="auto"/>
        <w:right w:val="none" w:sz="0" w:space="0" w:color="auto"/>
      </w:divBdr>
    </w:div>
    <w:div w:id="574896047">
      <w:bodyDiv w:val="1"/>
      <w:marLeft w:val="0"/>
      <w:marRight w:val="0"/>
      <w:marTop w:val="0"/>
      <w:marBottom w:val="0"/>
      <w:divBdr>
        <w:top w:val="none" w:sz="0" w:space="0" w:color="auto"/>
        <w:left w:val="none" w:sz="0" w:space="0" w:color="auto"/>
        <w:bottom w:val="none" w:sz="0" w:space="0" w:color="auto"/>
        <w:right w:val="none" w:sz="0" w:space="0" w:color="auto"/>
      </w:divBdr>
    </w:div>
    <w:div w:id="576520918">
      <w:bodyDiv w:val="1"/>
      <w:marLeft w:val="0"/>
      <w:marRight w:val="0"/>
      <w:marTop w:val="0"/>
      <w:marBottom w:val="0"/>
      <w:divBdr>
        <w:top w:val="none" w:sz="0" w:space="0" w:color="auto"/>
        <w:left w:val="none" w:sz="0" w:space="0" w:color="auto"/>
        <w:bottom w:val="none" w:sz="0" w:space="0" w:color="auto"/>
        <w:right w:val="none" w:sz="0" w:space="0" w:color="auto"/>
      </w:divBdr>
    </w:div>
    <w:div w:id="578055831">
      <w:bodyDiv w:val="1"/>
      <w:marLeft w:val="0"/>
      <w:marRight w:val="0"/>
      <w:marTop w:val="0"/>
      <w:marBottom w:val="0"/>
      <w:divBdr>
        <w:top w:val="none" w:sz="0" w:space="0" w:color="auto"/>
        <w:left w:val="none" w:sz="0" w:space="0" w:color="auto"/>
        <w:bottom w:val="none" w:sz="0" w:space="0" w:color="auto"/>
        <w:right w:val="none" w:sz="0" w:space="0" w:color="auto"/>
      </w:divBdr>
    </w:div>
    <w:div w:id="578370787">
      <w:bodyDiv w:val="1"/>
      <w:marLeft w:val="0"/>
      <w:marRight w:val="0"/>
      <w:marTop w:val="0"/>
      <w:marBottom w:val="0"/>
      <w:divBdr>
        <w:top w:val="none" w:sz="0" w:space="0" w:color="auto"/>
        <w:left w:val="none" w:sz="0" w:space="0" w:color="auto"/>
        <w:bottom w:val="none" w:sz="0" w:space="0" w:color="auto"/>
        <w:right w:val="none" w:sz="0" w:space="0" w:color="auto"/>
      </w:divBdr>
    </w:div>
    <w:div w:id="580021085">
      <w:bodyDiv w:val="1"/>
      <w:marLeft w:val="0"/>
      <w:marRight w:val="0"/>
      <w:marTop w:val="0"/>
      <w:marBottom w:val="0"/>
      <w:divBdr>
        <w:top w:val="none" w:sz="0" w:space="0" w:color="auto"/>
        <w:left w:val="none" w:sz="0" w:space="0" w:color="auto"/>
        <w:bottom w:val="none" w:sz="0" w:space="0" w:color="auto"/>
        <w:right w:val="none" w:sz="0" w:space="0" w:color="auto"/>
      </w:divBdr>
    </w:div>
    <w:div w:id="580329695">
      <w:bodyDiv w:val="1"/>
      <w:marLeft w:val="0"/>
      <w:marRight w:val="0"/>
      <w:marTop w:val="0"/>
      <w:marBottom w:val="0"/>
      <w:divBdr>
        <w:top w:val="none" w:sz="0" w:space="0" w:color="auto"/>
        <w:left w:val="none" w:sz="0" w:space="0" w:color="auto"/>
        <w:bottom w:val="none" w:sz="0" w:space="0" w:color="auto"/>
        <w:right w:val="none" w:sz="0" w:space="0" w:color="auto"/>
      </w:divBdr>
    </w:div>
    <w:div w:id="581336311">
      <w:bodyDiv w:val="1"/>
      <w:marLeft w:val="0"/>
      <w:marRight w:val="0"/>
      <w:marTop w:val="0"/>
      <w:marBottom w:val="0"/>
      <w:divBdr>
        <w:top w:val="none" w:sz="0" w:space="0" w:color="auto"/>
        <w:left w:val="none" w:sz="0" w:space="0" w:color="auto"/>
        <w:bottom w:val="none" w:sz="0" w:space="0" w:color="auto"/>
        <w:right w:val="none" w:sz="0" w:space="0" w:color="auto"/>
      </w:divBdr>
      <w:divsChild>
        <w:div w:id="2051804445">
          <w:marLeft w:val="0"/>
          <w:marRight w:val="0"/>
          <w:marTop w:val="0"/>
          <w:marBottom w:val="0"/>
          <w:divBdr>
            <w:top w:val="none" w:sz="0" w:space="0" w:color="auto"/>
            <w:left w:val="none" w:sz="0" w:space="0" w:color="auto"/>
            <w:bottom w:val="none" w:sz="0" w:space="0" w:color="auto"/>
            <w:right w:val="none" w:sz="0" w:space="0" w:color="auto"/>
          </w:divBdr>
        </w:div>
        <w:div w:id="304090975">
          <w:marLeft w:val="0"/>
          <w:marRight w:val="0"/>
          <w:marTop w:val="0"/>
          <w:marBottom w:val="0"/>
          <w:divBdr>
            <w:top w:val="none" w:sz="0" w:space="0" w:color="auto"/>
            <w:left w:val="none" w:sz="0" w:space="0" w:color="auto"/>
            <w:bottom w:val="none" w:sz="0" w:space="0" w:color="auto"/>
            <w:right w:val="none" w:sz="0" w:space="0" w:color="auto"/>
          </w:divBdr>
        </w:div>
        <w:div w:id="687294584">
          <w:marLeft w:val="0"/>
          <w:marRight w:val="0"/>
          <w:marTop w:val="0"/>
          <w:marBottom w:val="0"/>
          <w:divBdr>
            <w:top w:val="none" w:sz="0" w:space="0" w:color="auto"/>
            <w:left w:val="none" w:sz="0" w:space="0" w:color="auto"/>
            <w:bottom w:val="none" w:sz="0" w:space="0" w:color="auto"/>
            <w:right w:val="none" w:sz="0" w:space="0" w:color="auto"/>
          </w:divBdr>
        </w:div>
        <w:div w:id="1136527565">
          <w:marLeft w:val="0"/>
          <w:marRight w:val="0"/>
          <w:marTop w:val="0"/>
          <w:marBottom w:val="0"/>
          <w:divBdr>
            <w:top w:val="none" w:sz="0" w:space="0" w:color="auto"/>
            <w:left w:val="none" w:sz="0" w:space="0" w:color="auto"/>
            <w:bottom w:val="none" w:sz="0" w:space="0" w:color="auto"/>
            <w:right w:val="none" w:sz="0" w:space="0" w:color="auto"/>
          </w:divBdr>
        </w:div>
      </w:divsChild>
    </w:div>
    <w:div w:id="582379192">
      <w:bodyDiv w:val="1"/>
      <w:marLeft w:val="0"/>
      <w:marRight w:val="0"/>
      <w:marTop w:val="0"/>
      <w:marBottom w:val="0"/>
      <w:divBdr>
        <w:top w:val="none" w:sz="0" w:space="0" w:color="auto"/>
        <w:left w:val="none" w:sz="0" w:space="0" w:color="auto"/>
        <w:bottom w:val="none" w:sz="0" w:space="0" w:color="auto"/>
        <w:right w:val="none" w:sz="0" w:space="0" w:color="auto"/>
      </w:divBdr>
      <w:divsChild>
        <w:div w:id="1075279570">
          <w:marLeft w:val="0"/>
          <w:marRight w:val="0"/>
          <w:marTop w:val="0"/>
          <w:marBottom w:val="0"/>
          <w:divBdr>
            <w:top w:val="none" w:sz="0" w:space="0" w:color="auto"/>
            <w:left w:val="none" w:sz="0" w:space="0" w:color="auto"/>
            <w:bottom w:val="none" w:sz="0" w:space="0" w:color="auto"/>
            <w:right w:val="none" w:sz="0" w:space="0" w:color="auto"/>
          </w:divBdr>
        </w:div>
        <w:div w:id="79108063">
          <w:marLeft w:val="0"/>
          <w:marRight w:val="0"/>
          <w:marTop w:val="0"/>
          <w:marBottom w:val="0"/>
          <w:divBdr>
            <w:top w:val="none" w:sz="0" w:space="0" w:color="auto"/>
            <w:left w:val="none" w:sz="0" w:space="0" w:color="auto"/>
            <w:bottom w:val="none" w:sz="0" w:space="0" w:color="auto"/>
            <w:right w:val="none" w:sz="0" w:space="0" w:color="auto"/>
          </w:divBdr>
        </w:div>
        <w:div w:id="1645576172">
          <w:marLeft w:val="0"/>
          <w:marRight w:val="0"/>
          <w:marTop w:val="0"/>
          <w:marBottom w:val="0"/>
          <w:divBdr>
            <w:top w:val="none" w:sz="0" w:space="0" w:color="auto"/>
            <w:left w:val="none" w:sz="0" w:space="0" w:color="auto"/>
            <w:bottom w:val="none" w:sz="0" w:space="0" w:color="auto"/>
            <w:right w:val="none" w:sz="0" w:space="0" w:color="auto"/>
          </w:divBdr>
        </w:div>
        <w:div w:id="837773297">
          <w:marLeft w:val="0"/>
          <w:marRight w:val="0"/>
          <w:marTop w:val="0"/>
          <w:marBottom w:val="0"/>
          <w:divBdr>
            <w:top w:val="none" w:sz="0" w:space="0" w:color="auto"/>
            <w:left w:val="none" w:sz="0" w:space="0" w:color="auto"/>
            <w:bottom w:val="none" w:sz="0" w:space="0" w:color="auto"/>
            <w:right w:val="none" w:sz="0" w:space="0" w:color="auto"/>
          </w:divBdr>
        </w:div>
      </w:divsChild>
    </w:div>
    <w:div w:id="586577918">
      <w:bodyDiv w:val="1"/>
      <w:marLeft w:val="0"/>
      <w:marRight w:val="0"/>
      <w:marTop w:val="0"/>
      <w:marBottom w:val="0"/>
      <w:divBdr>
        <w:top w:val="none" w:sz="0" w:space="0" w:color="auto"/>
        <w:left w:val="none" w:sz="0" w:space="0" w:color="auto"/>
        <w:bottom w:val="none" w:sz="0" w:space="0" w:color="auto"/>
        <w:right w:val="none" w:sz="0" w:space="0" w:color="auto"/>
      </w:divBdr>
    </w:div>
    <w:div w:id="588082146">
      <w:bodyDiv w:val="1"/>
      <w:marLeft w:val="0"/>
      <w:marRight w:val="0"/>
      <w:marTop w:val="0"/>
      <w:marBottom w:val="0"/>
      <w:divBdr>
        <w:top w:val="none" w:sz="0" w:space="0" w:color="auto"/>
        <w:left w:val="none" w:sz="0" w:space="0" w:color="auto"/>
        <w:bottom w:val="none" w:sz="0" w:space="0" w:color="auto"/>
        <w:right w:val="none" w:sz="0" w:space="0" w:color="auto"/>
      </w:divBdr>
      <w:divsChild>
        <w:div w:id="1101029841">
          <w:marLeft w:val="0"/>
          <w:marRight w:val="0"/>
          <w:marTop w:val="0"/>
          <w:marBottom w:val="0"/>
          <w:divBdr>
            <w:top w:val="none" w:sz="0" w:space="0" w:color="auto"/>
            <w:left w:val="none" w:sz="0" w:space="0" w:color="auto"/>
            <w:bottom w:val="none" w:sz="0" w:space="0" w:color="auto"/>
            <w:right w:val="none" w:sz="0" w:space="0" w:color="auto"/>
          </w:divBdr>
        </w:div>
        <w:div w:id="558173310">
          <w:marLeft w:val="0"/>
          <w:marRight w:val="0"/>
          <w:marTop w:val="0"/>
          <w:marBottom w:val="0"/>
          <w:divBdr>
            <w:top w:val="none" w:sz="0" w:space="0" w:color="auto"/>
            <w:left w:val="none" w:sz="0" w:space="0" w:color="auto"/>
            <w:bottom w:val="none" w:sz="0" w:space="0" w:color="auto"/>
            <w:right w:val="none" w:sz="0" w:space="0" w:color="auto"/>
          </w:divBdr>
        </w:div>
        <w:div w:id="949513527">
          <w:marLeft w:val="0"/>
          <w:marRight w:val="0"/>
          <w:marTop w:val="0"/>
          <w:marBottom w:val="0"/>
          <w:divBdr>
            <w:top w:val="none" w:sz="0" w:space="0" w:color="auto"/>
            <w:left w:val="none" w:sz="0" w:space="0" w:color="auto"/>
            <w:bottom w:val="none" w:sz="0" w:space="0" w:color="auto"/>
            <w:right w:val="none" w:sz="0" w:space="0" w:color="auto"/>
          </w:divBdr>
        </w:div>
        <w:div w:id="1837912271">
          <w:marLeft w:val="0"/>
          <w:marRight w:val="0"/>
          <w:marTop w:val="0"/>
          <w:marBottom w:val="0"/>
          <w:divBdr>
            <w:top w:val="none" w:sz="0" w:space="0" w:color="auto"/>
            <w:left w:val="none" w:sz="0" w:space="0" w:color="auto"/>
            <w:bottom w:val="none" w:sz="0" w:space="0" w:color="auto"/>
            <w:right w:val="none" w:sz="0" w:space="0" w:color="auto"/>
          </w:divBdr>
        </w:div>
      </w:divsChild>
    </w:div>
    <w:div w:id="588393287">
      <w:bodyDiv w:val="1"/>
      <w:marLeft w:val="0"/>
      <w:marRight w:val="0"/>
      <w:marTop w:val="0"/>
      <w:marBottom w:val="0"/>
      <w:divBdr>
        <w:top w:val="none" w:sz="0" w:space="0" w:color="auto"/>
        <w:left w:val="none" w:sz="0" w:space="0" w:color="auto"/>
        <w:bottom w:val="none" w:sz="0" w:space="0" w:color="auto"/>
        <w:right w:val="none" w:sz="0" w:space="0" w:color="auto"/>
      </w:divBdr>
    </w:div>
    <w:div w:id="588775986">
      <w:bodyDiv w:val="1"/>
      <w:marLeft w:val="0"/>
      <w:marRight w:val="0"/>
      <w:marTop w:val="0"/>
      <w:marBottom w:val="0"/>
      <w:divBdr>
        <w:top w:val="none" w:sz="0" w:space="0" w:color="auto"/>
        <w:left w:val="none" w:sz="0" w:space="0" w:color="auto"/>
        <w:bottom w:val="none" w:sz="0" w:space="0" w:color="auto"/>
        <w:right w:val="none" w:sz="0" w:space="0" w:color="auto"/>
      </w:divBdr>
    </w:div>
    <w:div w:id="589851870">
      <w:bodyDiv w:val="1"/>
      <w:marLeft w:val="0"/>
      <w:marRight w:val="0"/>
      <w:marTop w:val="0"/>
      <w:marBottom w:val="0"/>
      <w:divBdr>
        <w:top w:val="none" w:sz="0" w:space="0" w:color="auto"/>
        <w:left w:val="none" w:sz="0" w:space="0" w:color="auto"/>
        <w:bottom w:val="none" w:sz="0" w:space="0" w:color="auto"/>
        <w:right w:val="none" w:sz="0" w:space="0" w:color="auto"/>
      </w:divBdr>
    </w:div>
    <w:div w:id="591427159">
      <w:bodyDiv w:val="1"/>
      <w:marLeft w:val="0"/>
      <w:marRight w:val="0"/>
      <w:marTop w:val="0"/>
      <w:marBottom w:val="0"/>
      <w:divBdr>
        <w:top w:val="none" w:sz="0" w:space="0" w:color="auto"/>
        <w:left w:val="none" w:sz="0" w:space="0" w:color="auto"/>
        <w:bottom w:val="none" w:sz="0" w:space="0" w:color="auto"/>
        <w:right w:val="none" w:sz="0" w:space="0" w:color="auto"/>
      </w:divBdr>
    </w:div>
    <w:div w:id="591625361">
      <w:bodyDiv w:val="1"/>
      <w:marLeft w:val="0"/>
      <w:marRight w:val="0"/>
      <w:marTop w:val="0"/>
      <w:marBottom w:val="0"/>
      <w:divBdr>
        <w:top w:val="none" w:sz="0" w:space="0" w:color="auto"/>
        <w:left w:val="none" w:sz="0" w:space="0" w:color="auto"/>
        <w:bottom w:val="none" w:sz="0" w:space="0" w:color="auto"/>
        <w:right w:val="none" w:sz="0" w:space="0" w:color="auto"/>
      </w:divBdr>
    </w:div>
    <w:div w:id="592056978">
      <w:bodyDiv w:val="1"/>
      <w:marLeft w:val="0"/>
      <w:marRight w:val="0"/>
      <w:marTop w:val="0"/>
      <w:marBottom w:val="0"/>
      <w:divBdr>
        <w:top w:val="none" w:sz="0" w:space="0" w:color="auto"/>
        <w:left w:val="none" w:sz="0" w:space="0" w:color="auto"/>
        <w:bottom w:val="none" w:sz="0" w:space="0" w:color="auto"/>
        <w:right w:val="none" w:sz="0" w:space="0" w:color="auto"/>
      </w:divBdr>
      <w:divsChild>
        <w:div w:id="1434982276">
          <w:marLeft w:val="0"/>
          <w:marRight w:val="0"/>
          <w:marTop w:val="0"/>
          <w:marBottom w:val="0"/>
          <w:divBdr>
            <w:top w:val="none" w:sz="0" w:space="0" w:color="auto"/>
            <w:left w:val="none" w:sz="0" w:space="0" w:color="auto"/>
            <w:bottom w:val="none" w:sz="0" w:space="0" w:color="auto"/>
            <w:right w:val="none" w:sz="0" w:space="0" w:color="auto"/>
          </w:divBdr>
        </w:div>
        <w:div w:id="961035028">
          <w:marLeft w:val="0"/>
          <w:marRight w:val="0"/>
          <w:marTop w:val="0"/>
          <w:marBottom w:val="0"/>
          <w:divBdr>
            <w:top w:val="none" w:sz="0" w:space="0" w:color="auto"/>
            <w:left w:val="none" w:sz="0" w:space="0" w:color="auto"/>
            <w:bottom w:val="none" w:sz="0" w:space="0" w:color="auto"/>
            <w:right w:val="none" w:sz="0" w:space="0" w:color="auto"/>
          </w:divBdr>
        </w:div>
        <w:div w:id="148136037">
          <w:marLeft w:val="0"/>
          <w:marRight w:val="0"/>
          <w:marTop w:val="0"/>
          <w:marBottom w:val="0"/>
          <w:divBdr>
            <w:top w:val="none" w:sz="0" w:space="0" w:color="auto"/>
            <w:left w:val="none" w:sz="0" w:space="0" w:color="auto"/>
            <w:bottom w:val="none" w:sz="0" w:space="0" w:color="auto"/>
            <w:right w:val="none" w:sz="0" w:space="0" w:color="auto"/>
          </w:divBdr>
        </w:div>
        <w:div w:id="590819666">
          <w:marLeft w:val="0"/>
          <w:marRight w:val="0"/>
          <w:marTop w:val="0"/>
          <w:marBottom w:val="0"/>
          <w:divBdr>
            <w:top w:val="none" w:sz="0" w:space="0" w:color="auto"/>
            <w:left w:val="none" w:sz="0" w:space="0" w:color="auto"/>
            <w:bottom w:val="none" w:sz="0" w:space="0" w:color="auto"/>
            <w:right w:val="none" w:sz="0" w:space="0" w:color="auto"/>
          </w:divBdr>
        </w:div>
      </w:divsChild>
    </w:div>
    <w:div w:id="593440063">
      <w:bodyDiv w:val="1"/>
      <w:marLeft w:val="0"/>
      <w:marRight w:val="0"/>
      <w:marTop w:val="0"/>
      <w:marBottom w:val="0"/>
      <w:divBdr>
        <w:top w:val="none" w:sz="0" w:space="0" w:color="auto"/>
        <w:left w:val="none" w:sz="0" w:space="0" w:color="auto"/>
        <w:bottom w:val="none" w:sz="0" w:space="0" w:color="auto"/>
        <w:right w:val="none" w:sz="0" w:space="0" w:color="auto"/>
      </w:divBdr>
    </w:div>
    <w:div w:id="593898366">
      <w:bodyDiv w:val="1"/>
      <w:marLeft w:val="0"/>
      <w:marRight w:val="0"/>
      <w:marTop w:val="0"/>
      <w:marBottom w:val="0"/>
      <w:divBdr>
        <w:top w:val="none" w:sz="0" w:space="0" w:color="auto"/>
        <w:left w:val="none" w:sz="0" w:space="0" w:color="auto"/>
        <w:bottom w:val="none" w:sz="0" w:space="0" w:color="auto"/>
        <w:right w:val="none" w:sz="0" w:space="0" w:color="auto"/>
      </w:divBdr>
    </w:div>
    <w:div w:id="595552806">
      <w:bodyDiv w:val="1"/>
      <w:marLeft w:val="0"/>
      <w:marRight w:val="0"/>
      <w:marTop w:val="0"/>
      <w:marBottom w:val="0"/>
      <w:divBdr>
        <w:top w:val="none" w:sz="0" w:space="0" w:color="auto"/>
        <w:left w:val="none" w:sz="0" w:space="0" w:color="auto"/>
        <w:bottom w:val="none" w:sz="0" w:space="0" w:color="auto"/>
        <w:right w:val="none" w:sz="0" w:space="0" w:color="auto"/>
      </w:divBdr>
      <w:divsChild>
        <w:div w:id="1989018568">
          <w:marLeft w:val="0"/>
          <w:marRight w:val="0"/>
          <w:marTop w:val="0"/>
          <w:marBottom w:val="0"/>
          <w:divBdr>
            <w:top w:val="none" w:sz="0" w:space="0" w:color="auto"/>
            <w:left w:val="none" w:sz="0" w:space="0" w:color="auto"/>
            <w:bottom w:val="none" w:sz="0" w:space="0" w:color="auto"/>
            <w:right w:val="none" w:sz="0" w:space="0" w:color="auto"/>
          </w:divBdr>
        </w:div>
        <w:div w:id="565997522">
          <w:marLeft w:val="0"/>
          <w:marRight w:val="0"/>
          <w:marTop w:val="0"/>
          <w:marBottom w:val="0"/>
          <w:divBdr>
            <w:top w:val="none" w:sz="0" w:space="0" w:color="auto"/>
            <w:left w:val="none" w:sz="0" w:space="0" w:color="auto"/>
            <w:bottom w:val="none" w:sz="0" w:space="0" w:color="auto"/>
            <w:right w:val="none" w:sz="0" w:space="0" w:color="auto"/>
          </w:divBdr>
        </w:div>
        <w:div w:id="1728648009">
          <w:marLeft w:val="0"/>
          <w:marRight w:val="0"/>
          <w:marTop w:val="0"/>
          <w:marBottom w:val="0"/>
          <w:divBdr>
            <w:top w:val="none" w:sz="0" w:space="0" w:color="auto"/>
            <w:left w:val="none" w:sz="0" w:space="0" w:color="auto"/>
            <w:bottom w:val="none" w:sz="0" w:space="0" w:color="auto"/>
            <w:right w:val="none" w:sz="0" w:space="0" w:color="auto"/>
          </w:divBdr>
        </w:div>
        <w:div w:id="1631283238">
          <w:marLeft w:val="0"/>
          <w:marRight w:val="0"/>
          <w:marTop w:val="0"/>
          <w:marBottom w:val="0"/>
          <w:divBdr>
            <w:top w:val="none" w:sz="0" w:space="0" w:color="auto"/>
            <w:left w:val="none" w:sz="0" w:space="0" w:color="auto"/>
            <w:bottom w:val="none" w:sz="0" w:space="0" w:color="auto"/>
            <w:right w:val="none" w:sz="0" w:space="0" w:color="auto"/>
          </w:divBdr>
        </w:div>
      </w:divsChild>
    </w:div>
    <w:div w:id="599679235">
      <w:bodyDiv w:val="1"/>
      <w:marLeft w:val="0"/>
      <w:marRight w:val="0"/>
      <w:marTop w:val="0"/>
      <w:marBottom w:val="0"/>
      <w:divBdr>
        <w:top w:val="none" w:sz="0" w:space="0" w:color="auto"/>
        <w:left w:val="none" w:sz="0" w:space="0" w:color="auto"/>
        <w:bottom w:val="none" w:sz="0" w:space="0" w:color="auto"/>
        <w:right w:val="none" w:sz="0" w:space="0" w:color="auto"/>
      </w:divBdr>
    </w:div>
    <w:div w:id="601648653">
      <w:bodyDiv w:val="1"/>
      <w:marLeft w:val="0"/>
      <w:marRight w:val="0"/>
      <w:marTop w:val="0"/>
      <w:marBottom w:val="0"/>
      <w:divBdr>
        <w:top w:val="none" w:sz="0" w:space="0" w:color="auto"/>
        <w:left w:val="none" w:sz="0" w:space="0" w:color="auto"/>
        <w:bottom w:val="none" w:sz="0" w:space="0" w:color="auto"/>
        <w:right w:val="none" w:sz="0" w:space="0" w:color="auto"/>
      </w:divBdr>
    </w:div>
    <w:div w:id="603540260">
      <w:bodyDiv w:val="1"/>
      <w:marLeft w:val="0"/>
      <w:marRight w:val="0"/>
      <w:marTop w:val="0"/>
      <w:marBottom w:val="0"/>
      <w:divBdr>
        <w:top w:val="none" w:sz="0" w:space="0" w:color="auto"/>
        <w:left w:val="none" w:sz="0" w:space="0" w:color="auto"/>
        <w:bottom w:val="none" w:sz="0" w:space="0" w:color="auto"/>
        <w:right w:val="none" w:sz="0" w:space="0" w:color="auto"/>
      </w:divBdr>
    </w:div>
    <w:div w:id="604188345">
      <w:bodyDiv w:val="1"/>
      <w:marLeft w:val="0"/>
      <w:marRight w:val="0"/>
      <w:marTop w:val="0"/>
      <w:marBottom w:val="0"/>
      <w:divBdr>
        <w:top w:val="none" w:sz="0" w:space="0" w:color="auto"/>
        <w:left w:val="none" w:sz="0" w:space="0" w:color="auto"/>
        <w:bottom w:val="none" w:sz="0" w:space="0" w:color="auto"/>
        <w:right w:val="none" w:sz="0" w:space="0" w:color="auto"/>
      </w:divBdr>
    </w:div>
    <w:div w:id="604505409">
      <w:bodyDiv w:val="1"/>
      <w:marLeft w:val="0"/>
      <w:marRight w:val="0"/>
      <w:marTop w:val="0"/>
      <w:marBottom w:val="0"/>
      <w:divBdr>
        <w:top w:val="none" w:sz="0" w:space="0" w:color="auto"/>
        <w:left w:val="none" w:sz="0" w:space="0" w:color="auto"/>
        <w:bottom w:val="none" w:sz="0" w:space="0" w:color="auto"/>
        <w:right w:val="none" w:sz="0" w:space="0" w:color="auto"/>
      </w:divBdr>
    </w:div>
    <w:div w:id="606234079">
      <w:bodyDiv w:val="1"/>
      <w:marLeft w:val="0"/>
      <w:marRight w:val="0"/>
      <w:marTop w:val="0"/>
      <w:marBottom w:val="0"/>
      <w:divBdr>
        <w:top w:val="none" w:sz="0" w:space="0" w:color="auto"/>
        <w:left w:val="none" w:sz="0" w:space="0" w:color="auto"/>
        <w:bottom w:val="none" w:sz="0" w:space="0" w:color="auto"/>
        <w:right w:val="none" w:sz="0" w:space="0" w:color="auto"/>
      </w:divBdr>
    </w:div>
    <w:div w:id="607615870">
      <w:bodyDiv w:val="1"/>
      <w:marLeft w:val="0"/>
      <w:marRight w:val="0"/>
      <w:marTop w:val="0"/>
      <w:marBottom w:val="0"/>
      <w:divBdr>
        <w:top w:val="none" w:sz="0" w:space="0" w:color="auto"/>
        <w:left w:val="none" w:sz="0" w:space="0" w:color="auto"/>
        <w:bottom w:val="none" w:sz="0" w:space="0" w:color="auto"/>
        <w:right w:val="none" w:sz="0" w:space="0" w:color="auto"/>
      </w:divBdr>
      <w:divsChild>
        <w:div w:id="746343393">
          <w:marLeft w:val="0"/>
          <w:marRight w:val="0"/>
          <w:marTop w:val="0"/>
          <w:marBottom w:val="0"/>
          <w:divBdr>
            <w:top w:val="none" w:sz="0" w:space="0" w:color="auto"/>
            <w:left w:val="none" w:sz="0" w:space="0" w:color="auto"/>
            <w:bottom w:val="none" w:sz="0" w:space="0" w:color="auto"/>
            <w:right w:val="none" w:sz="0" w:space="0" w:color="auto"/>
          </w:divBdr>
        </w:div>
        <w:div w:id="124812631">
          <w:marLeft w:val="0"/>
          <w:marRight w:val="0"/>
          <w:marTop w:val="0"/>
          <w:marBottom w:val="0"/>
          <w:divBdr>
            <w:top w:val="none" w:sz="0" w:space="0" w:color="auto"/>
            <w:left w:val="none" w:sz="0" w:space="0" w:color="auto"/>
            <w:bottom w:val="none" w:sz="0" w:space="0" w:color="auto"/>
            <w:right w:val="none" w:sz="0" w:space="0" w:color="auto"/>
          </w:divBdr>
        </w:div>
        <w:div w:id="530609727">
          <w:marLeft w:val="0"/>
          <w:marRight w:val="0"/>
          <w:marTop w:val="0"/>
          <w:marBottom w:val="0"/>
          <w:divBdr>
            <w:top w:val="none" w:sz="0" w:space="0" w:color="auto"/>
            <w:left w:val="none" w:sz="0" w:space="0" w:color="auto"/>
            <w:bottom w:val="none" w:sz="0" w:space="0" w:color="auto"/>
            <w:right w:val="none" w:sz="0" w:space="0" w:color="auto"/>
          </w:divBdr>
        </w:div>
        <w:div w:id="1813671551">
          <w:marLeft w:val="0"/>
          <w:marRight w:val="0"/>
          <w:marTop w:val="0"/>
          <w:marBottom w:val="0"/>
          <w:divBdr>
            <w:top w:val="none" w:sz="0" w:space="0" w:color="auto"/>
            <w:left w:val="none" w:sz="0" w:space="0" w:color="auto"/>
            <w:bottom w:val="none" w:sz="0" w:space="0" w:color="auto"/>
            <w:right w:val="none" w:sz="0" w:space="0" w:color="auto"/>
          </w:divBdr>
        </w:div>
      </w:divsChild>
    </w:div>
    <w:div w:id="611085786">
      <w:bodyDiv w:val="1"/>
      <w:marLeft w:val="0"/>
      <w:marRight w:val="0"/>
      <w:marTop w:val="0"/>
      <w:marBottom w:val="0"/>
      <w:divBdr>
        <w:top w:val="none" w:sz="0" w:space="0" w:color="auto"/>
        <w:left w:val="none" w:sz="0" w:space="0" w:color="auto"/>
        <w:bottom w:val="none" w:sz="0" w:space="0" w:color="auto"/>
        <w:right w:val="none" w:sz="0" w:space="0" w:color="auto"/>
      </w:divBdr>
    </w:div>
    <w:div w:id="613099365">
      <w:bodyDiv w:val="1"/>
      <w:marLeft w:val="0"/>
      <w:marRight w:val="0"/>
      <w:marTop w:val="0"/>
      <w:marBottom w:val="0"/>
      <w:divBdr>
        <w:top w:val="none" w:sz="0" w:space="0" w:color="auto"/>
        <w:left w:val="none" w:sz="0" w:space="0" w:color="auto"/>
        <w:bottom w:val="none" w:sz="0" w:space="0" w:color="auto"/>
        <w:right w:val="none" w:sz="0" w:space="0" w:color="auto"/>
      </w:divBdr>
    </w:div>
    <w:div w:id="613363510">
      <w:bodyDiv w:val="1"/>
      <w:marLeft w:val="0"/>
      <w:marRight w:val="0"/>
      <w:marTop w:val="0"/>
      <w:marBottom w:val="0"/>
      <w:divBdr>
        <w:top w:val="none" w:sz="0" w:space="0" w:color="auto"/>
        <w:left w:val="none" w:sz="0" w:space="0" w:color="auto"/>
        <w:bottom w:val="none" w:sz="0" w:space="0" w:color="auto"/>
        <w:right w:val="none" w:sz="0" w:space="0" w:color="auto"/>
      </w:divBdr>
    </w:div>
    <w:div w:id="617643802">
      <w:bodyDiv w:val="1"/>
      <w:marLeft w:val="0"/>
      <w:marRight w:val="0"/>
      <w:marTop w:val="0"/>
      <w:marBottom w:val="0"/>
      <w:divBdr>
        <w:top w:val="none" w:sz="0" w:space="0" w:color="auto"/>
        <w:left w:val="none" w:sz="0" w:space="0" w:color="auto"/>
        <w:bottom w:val="none" w:sz="0" w:space="0" w:color="auto"/>
        <w:right w:val="none" w:sz="0" w:space="0" w:color="auto"/>
      </w:divBdr>
    </w:div>
    <w:div w:id="621886060">
      <w:bodyDiv w:val="1"/>
      <w:marLeft w:val="0"/>
      <w:marRight w:val="0"/>
      <w:marTop w:val="0"/>
      <w:marBottom w:val="0"/>
      <w:divBdr>
        <w:top w:val="none" w:sz="0" w:space="0" w:color="auto"/>
        <w:left w:val="none" w:sz="0" w:space="0" w:color="auto"/>
        <w:bottom w:val="none" w:sz="0" w:space="0" w:color="auto"/>
        <w:right w:val="none" w:sz="0" w:space="0" w:color="auto"/>
      </w:divBdr>
    </w:div>
    <w:div w:id="623199312">
      <w:bodyDiv w:val="1"/>
      <w:marLeft w:val="0"/>
      <w:marRight w:val="0"/>
      <w:marTop w:val="0"/>
      <w:marBottom w:val="0"/>
      <w:divBdr>
        <w:top w:val="none" w:sz="0" w:space="0" w:color="auto"/>
        <w:left w:val="none" w:sz="0" w:space="0" w:color="auto"/>
        <w:bottom w:val="none" w:sz="0" w:space="0" w:color="auto"/>
        <w:right w:val="none" w:sz="0" w:space="0" w:color="auto"/>
      </w:divBdr>
      <w:divsChild>
        <w:div w:id="1124420759">
          <w:marLeft w:val="0"/>
          <w:marRight w:val="0"/>
          <w:marTop w:val="0"/>
          <w:marBottom w:val="0"/>
          <w:divBdr>
            <w:top w:val="none" w:sz="0" w:space="0" w:color="auto"/>
            <w:left w:val="none" w:sz="0" w:space="0" w:color="auto"/>
            <w:bottom w:val="none" w:sz="0" w:space="0" w:color="auto"/>
            <w:right w:val="none" w:sz="0" w:space="0" w:color="auto"/>
          </w:divBdr>
        </w:div>
        <w:div w:id="1246188381">
          <w:marLeft w:val="0"/>
          <w:marRight w:val="0"/>
          <w:marTop w:val="0"/>
          <w:marBottom w:val="0"/>
          <w:divBdr>
            <w:top w:val="none" w:sz="0" w:space="0" w:color="auto"/>
            <w:left w:val="none" w:sz="0" w:space="0" w:color="auto"/>
            <w:bottom w:val="none" w:sz="0" w:space="0" w:color="auto"/>
            <w:right w:val="none" w:sz="0" w:space="0" w:color="auto"/>
          </w:divBdr>
        </w:div>
        <w:div w:id="892497638">
          <w:marLeft w:val="0"/>
          <w:marRight w:val="0"/>
          <w:marTop w:val="0"/>
          <w:marBottom w:val="0"/>
          <w:divBdr>
            <w:top w:val="none" w:sz="0" w:space="0" w:color="auto"/>
            <w:left w:val="none" w:sz="0" w:space="0" w:color="auto"/>
            <w:bottom w:val="none" w:sz="0" w:space="0" w:color="auto"/>
            <w:right w:val="none" w:sz="0" w:space="0" w:color="auto"/>
          </w:divBdr>
        </w:div>
        <w:div w:id="676082539">
          <w:marLeft w:val="0"/>
          <w:marRight w:val="0"/>
          <w:marTop w:val="0"/>
          <w:marBottom w:val="0"/>
          <w:divBdr>
            <w:top w:val="none" w:sz="0" w:space="0" w:color="auto"/>
            <w:left w:val="none" w:sz="0" w:space="0" w:color="auto"/>
            <w:bottom w:val="none" w:sz="0" w:space="0" w:color="auto"/>
            <w:right w:val="none" w:sz="0" w:space="0" w:color="auto"/>
          </w:divBdr>
        </w:div>
      </w:divsChild>
    </w:div>
    <w:div w:id="623849036">
      <w:bodyDiv w:val="1"/>
      <w:marLeft w:val="0"/>
      <w:marRight w:val="0"/>
      <w:marTop w:val="0"/>
      <w:marBottom w:val="0"/>
      <w:divBdr>
        <w:top w:val="none" w:sz="0" w:space="0" w:color="auto"/>
        <w:left w:val="none" w:sz="0" w:space="0" w:color="auto"/>
        <w:bottom w:val="none" w:sz="0" w:space="0" w:color="auto"/>
        <w:right w:val="none" w:sz="0" w:space="0" w:color="auto"/>
      </w:divBdr>
    </w:div>
    <w:div w:id="624041062">
      <w:bodyDiv w:val="1"/>
      <w:marLeft w:val="0"/>
      <w:marRight w:val="0"/>
      <w:marTop w:val="0"/>
      <w:marBottom w:val="0"/>
      <w:divBdr>
        <w:top w:val="none" w:sz="0" w:space="0" w:color="auto"/>
        <w:left w:val="none" w:sz="0" w:space="0" w:color="auto"/>
        <w:bottom w:val="none" w:sz="0" w:space="0" w:color="auto"/>
        <w:right w:val="none" w:sz="0" w:space="0" w:color="auto"/>
      </w:divBdr>
    </w:div>
    <w:div w:id="625697495">
      <w:bodyDiv w:val="1"/>
      <w:marLeft w:val="0"/>
      <w:marRight w:val="0"/>
      <w:marTop w:val="0"/>
      <w:marBottom w:val="0"/>
      <w:divBdr>
        <w:top w:val="none" w:sz="0" w:space="0" w:color="auto"/>
        <w:left w:val="none" w:sz="0" w:space="0" w:color="auto"/>
        <w:bottom w:val="none" w:sz="0" w:space="0" w:color="auto"/>
        <w:right w:val="none" w:sz="0" w:space="0" w:color="auto"/>
      </w:divBdr>
    </w:div>
    <w:div w:id="627396848">
      <w:bodyDiv w:val="1"/>
      <w:marLeft w:val="0"/>
      <w:marRight w:val="0"/>
      <w:marTop w:val="0"/>
      <w:marBottom w:val="0"/>
      <w:divBdr>
        <w:top w:val="none" w:sz="0" w:space="0" w:color="auto"/>
        <w:left w:val="none" w:sz="0" w:space="0" w:color="auto"/>
        <w:bottom w:val="none" w:sz="0" w:space="0" w:color="auto"/>
        <w:right w:val="none" w:sz="0" w:space="0" w:color="auto"/>
      </w:divBdr>
    </w:div>
    <w:div w:id="629243714">
      <w:bodyDiv w:val="1"/>
      <w:marLeft w:val="0"/>
      <w:marRight w:val="0"/>
      <w:marTop w:val="0"/>
      <w:marBottom w:val="0"/>
      <w:divBdr>
        <w:top w:val="none" w:sz="0" w:space="0" w:color="auto"/>
        <w:left w:val="none" w:sz="0" w:space="0" w:color="auto"/>
        <w:bottom w:val="none" w:sz="0" w:space="0" w:color="auto"/>
        <w:right w:val="none" w:sz="0" w:space="0" w:color="auto"/>
      </w:divBdr>
    </w:div>
    <w:div w:id="629894790">
      <w:bodyDiv w:val="1"/>
      <w:marLeft w:val="0"/>
      <w:marRight w:val="0"/>
      <w:marTop w:val="0"/>
      <w:marBottom w:val="0"/>
      <w:divBdr>
        <w:top w:val="none" w:sz="0" w:space="0" w:color="auto"/>
        <w:left w:val="none" w:sz="0" w:space="0" w:color="auto"/>
        <w:bottom w:val="none" w:sz="0" w:space="0" w:color="auto"/>
        <w:right w:val="none" w:sz="0" w:space="0" w:color="auto"/>
      </w:divBdr>
      <w:divsChild>
        <w:div w:id="506098372">
          <w:marLeft w:val="0"/>
          <w:marRight w:val="0"/>
          <w:marTop w:val="0"/>
          <w:marBottom w:val="0"/>
          <w:divBdr>
            <w:top w:val="none" w:sz="0" w:space="0" w:color="auto"/>
            <w:left w:val="none" w:sz="0" w:space="0" w:color="auto"/>
            <w:bottom w:val="none" w:sz="0" w:space="0" w:color="auto"/>
            <w:right w:val="none" w:sz="0" w:space="0" w:color="auto"/>
          </w:divBdr>
        </w:div>
        <w:div w:id="85925421">
          <w:marLeft w:val="0"/>
          <w:marRight w:val="0"/>
          <w:marTop w:val="0"/>
          <w:marBottom w:val="0"/>
          <w:divBdr>
            <w:top w:val="none" w:sz="0" w:space="0" w:color="auto"/>
            <w:left w:val="none" w:sz="0" w:space="0" w:color="auto"/>
            <w:bottom w:val="none" w:sz="0" w:space="0" w:color="auto"/>
            <w:right w:val="none" w:sz="0" w:space="0" w:color="auto"/>
          </w:divBdr>
        </w:div>
        <w:div w:id="587345808">
          <w:marLeft w:val="0"/>
          <w:marRight w:val="0"/>
          <w:marTop w:val="0"/>
          <w:marBottom w:val="0"/>
          <w:divBdr>
            <w:top w:val="none" w:sz="0" w:space="0" w:color="auto"/>
            <w:left w:val="none" w:sz="0" w:space="0" w:color="auto"/>
            <w:bottom w:val="none" w:sz="0" w:space="0" w:color="auto"/>
            <w:right w:val="none" w:sz="0" w:space="0" w:color="auto"/>
          </w:divBdr>
        </w:div>
        <w:div w:id="1284926729">
          <w:marLeft w:val="0"/>
          <w:marRight w:val="0"/>
          <w:marTop w:val="0"/>
          <w:marBottom w:val="0"/>
          <w:divBdr>
            <w:top w:val="none" w:sz="0" w:space="0" w:color="auto"/>
            <w:left w:val="none" w:sz="0" w:space="0" w:color="auto"/>
            <w:bottom w:val="none" w:sz="0" w:space="0" w:color="auto"/>
            <w:right w:val="none" w:sz="0" w:space="0" w:color="auto"/>
          </w:divBdr>
        </w:div>
      </w:divsChild>
    </w:div>
    <w:div w:id="634988903">
      <w:bodyDiv w:val="1"/>
      <w:marLeft w:val="0"/>
      <w:marRight w:val="0"/>
      <w:marTop w:val="0"/>
      <w:marBottom w:val="0"/>
      <w:divBdr>
        <w:top w:val="none" w:sz="0" w:space="0" w:color="auto"/>
        <w:left w:val="none" w:sz="0" w:space="0" w:color="auto"/>
        <w:bottom w:val="none" w:sz="0" w:space="0" w:color="auto"/>
        <w:right w:val="none" w:sz="0" w:space="0" w:color="auto"/>
      </w:divBdr>
    </w:div>
    <w:div w:id="635719811">
      <w:bodyDiv w:val="1"/>
      <w:marLeft w:val="0"/>
      <w:marRight w:val="0"/>
      <w:marTop w:val="0"/>
      <w:marBottom w:val="0"/>
      <w:divBdr>
        <w:top w:val="none" w:sz="0" w:space="0" w:color="auto"/>
        <w:left w:val="none" w:sz="0" w:space="0" w:color="auto"/>
        <w:bottom w:val="none" w:sz="0" w:space="0" w:color="auto"/>
        <w:right w:val="none" w:sz="0" w:space="0" w:color="auto"/>
      </w:divBdr>
    </w:div>
    <w:div w:id="637881564">
      <w:bodyDiv w:val="1"/>
      <w:marLeft w:val="0"/>
      <w:marRight w:val="0"/>
      <w:marTop w:val="0"/>
      <w:marBottom w:val="0"/>
      <w:divBdr>
        <w:top w:val="none" w:sz="0" w:space="0" w:color="auto"/>
        <w:left w:val="none" w:sz="0" w:space="0" w:color="auto"/>
        <w:bottom w:val="none" w:sz="0" w:space="0" w:color="auto"/>
        <w:right w:val="none" w:sz="0" w:space="0" w:color="auto"/>
      </w:divBdr>
      <w:divsChild>
        <w:div w:id="2068407561">
          <w:marLeft w:val="0"/>
          <w:marRight w:val="0"/>
          <w:marTop w:val="0"/>
          <w:marBottom w:val="0"/>
          <w:divBdr>
            <w:top w:val="none" w:sz="0" w:space="0" w:color="auto"/>
            <w:left w:val="none" w:sz="0" w:space="0" w:color="auto"/>
            <w:bottom w:val="none" w:sz="0" w:space="0" w:color="auto"/>
            <w:right w:val="none" w:sz="0" w:space="0" w:color="auto"/>
          </w:divBdr>
        </w:div>
        <w:div w:id="969747179">
          <w:marLeft w:val="0"/>
          <w:marRight w:val="0"/>
          <w:marTop w:val="0"/>
          <w:marBottom w:val="0"/>
          <w:divBdr>
            <w:top w:val="none" w:sz="0" w:space="0" w:color="auto"/>
            <w:left w:val="none" w:sz="0" w:space="0" w:color="auto"/>
            <w:bottom w:val="none" w:sz="0" w:space="0" w:color="auto"/>
            <w:right w:val="none" w:sz="0" w:space="0" w:color="auto"/>
          </w:divBdr>
        </w:div>
        <w:div w:id="131558933">
          <w:marLeft w:val="0"/>
          <w:marRight w:val="0"/>
          <w:marTop w:val="0"/>
          <w:marBottom w:val="0"/>
          <w:divBdr>
            <w:top w:val="none" w:sz="0" w:space="0" w:color="auto"/>
            <w:left w:val="none" w:sz="0" w:space="0" w:color="auto"/>
            <w:bottom w:val="none" w:sz="0" w:space="0" w:color="auto"/>
            <w:right w:val="none" w:sz="0" w:space="0" w:color="auto"/>
          </w:divBdr>
        </w:div>
        <w:div w:id="967051496">
          <w:marLeft w:val="0"/>
          <w:marRight w:val="0"/>
          <w:marTop w:val="0"/>
          <w:marBottom w:val="0"/>
          <w:divBdr>
            <w:top w:val="none" w:sz="0" w:space="0" w:color="auto"/>
            <w:left w:val="none" w:sz="0" w:space="0" w:color="auto"/>
            <w:bottom w:val="none" w:sz="0" w:space="0" w:color="auto"/>
            <w:right w:val="none" w:sz="0" w:space="0" w:color="auto"/>
          </w:divBdr>
        </w:div>
      </w:divsChild>
    </w:div>
    <w:div w:id="638076692">
      <w:bodyDiv w:val="1"/>
      <w:marLeft w:val="0"/>
      <w:marRight w:val="0"/>
      <w:marTop w:val="0"/>
      <w:marBottom w:val="0"/>
      <w:divBdr>
        <w:top w:val="none" w:sz="0" w:space="0" w:color="auto"/>
        <w:left w:val="none" w:sz="0" w:space="0" w:color="auto"/>
        <w:bottom w:val="none" w:sz="0" w:space="0" w:color="auto"/>
        <w:right w:val="none" w:sz="0" w:space="0" w:color="auto"/>
      </w:divBdr>
    </w:div>
    <w:div w:id="638191962">
      <w:bodyDiv w:val="1"/>
      <w:marLeft w:val="0"/>
      <w:marRight w:val="0"/>
      <w:marTop w:val="0"/>
      <w:marBottom w:val="0"/>
      <w:divBdr>
        <w:top w:val="none" w:sz="0" w:space="0" w:color="auto"/>
        <w:left w:val="none" w:sz="0" w:space="0" w:color="auto"/>
        <w:bottom w:val="none" w:sz="0" w:space="0" w:color="auto"/>
        <w:right w:val="none" w:sz="0" w:space="0" w:color="auto"/>
      </w:divBdr>
    </w:div>
    <w:div w:id="638269433">
      <w:bodyDiv w:val="1"/>
      <w:marLeft w:val="0"/>
      <w:marRight w:val="0"/>
      <w:marTop w:val="0"/>
      <w:marBottom w:val="0"/>
      <w:divBdr>
        <w:top w:val="none" w:sz="0" w:space="0" w:color="auto"/>
        <w:left w:val="none" w:sz="0" w:space="0" w:color="auto"/>
        <w:bottom w:val="none" w:sz="0" w:space="0" w:color="auto"/>
        <w:right w:val="none" w:sz="0" w:space="0" w:color="auto"/>
      </w:divBdr>
    </w:div>
    <w:div w:id="638537359">
      <w:bodyDiv w:val="1"/>
      <w:marLeft w:val="0"/>
      <w:marRight w:val="0"/>
      <w:marTop w:val="0"/>
      <w:marBottom w:val="0"/>
      <w:divBdr>
        <w:top w:val="none" w:sz="0" w:space="0" w:color="auto"/>
        <w:left w:val="none" w:sz="0" w:space="0" w:color="auto"/>
        <w:bottom w:val="none" w:sz="0" w:space="0" w:color="auto"/>
        <w:right w:val="none" w:sz="0" w:space="0" w:color="auto"/>
      </w:divBdr>
    </w:div>
    <w:div w:id="638653032">
      <w:bodyDiv w:val="1"/>
      <w:marLeft w:val="0"/>
      <w:marRight w:val="0"/>
      <w:marTop w:val="0"/>
      <w:marBottom w:val="0"/>
      <w:divBdr>
        <w:top w:val="none" w:sz="0" w:space="0" w:color="auto"/>
        <w:left w:val="none" w:sz="0" w:space="0" w:color="auto"/>
        <w:bottom w:val="none" w:sz="0" w:space="0" w:color="auto"/>
        <w:right w:val="none" w:sz="0" w:space="0" w:color="auto"/>
      </w:divBdr>
      <w:divsChild>
        <w:div w:id="724598765">
          <w:marLeft w:val="0"/>
          <w:marRight w:val="0"/>
          <w:marTop w:val="0"/>
          <w:marBottom w:val="0"/>
          <w:divBdr>
            <w:top w:val="none" w:sz="0" w:space="0" w:color="auto"/>
            <w:left w:val="none" w:sz="0" w:space="0" w:color="auto"/>
            <w:bottom w:val="none" w:sz="0" w:space="0" w:color="auto"/>
            <w:right w:val="none" w:sz="0" w:space="0" w:color="auto"/>
          </w:divBdr>
        </w:div>
        <w:div w:id="1357578435">
          <w:marLeft w:val="0"/>
          <w:marRight w:val="0"/>
          <w:marTop w:val="0"/>
          <w:marBottom w:val="0"/>
          <w:divBdr>
            <w:top w:val="none" w:sz="0" w:space="0" w:color="auto"/>
            <w:left w:val="none" w:sz="0" w:space="0" w:color="auto"/>
            <w:bottom w:val="none" w:sz="0" w:space="0" w:color="auto"/>
            <w:right w:val="none" w:sz="0" w:space="0" w:color="auto"/>
          </w:divBdr>
        </w:div>
        <w:div w:id="850492736">
          <w:marLeft w:val="0"/>
          <w:marRight w:val="0"/>
          <w:marTop w:val="0"/>
          <w:marBottom w:val="0"/>
          <w:divBdr>
            <w:top w:val="none" w:sz="0" w:space="0" w:color="auto"/>
            <w:left w:val="none" w:sz="0" w:space="0" w:color="auto"/>
            <w:bottom w:val="none" w:sz="0" w:space="0" w:color="auto"/>
            <w:right w:val="none" w:sz="0" w:space="0" w:color="auto"/>
          </w:divBdr>
        </w:div>
        <w:div w:id="604121078">
          <w:marLeft w:val="0"/>
          <w:marRight w:val="0"/>
          <w:marTop w:val="0"/>
          <w:marBottom w:val="0"/>
          <w:divBdr>
            <w:top w:val="none" w:sz="0" w:space="0" w:color="auto"/>
            <w:left w:val="none" w:sz="0" w:space="0" w:color="auto"/>
            <w:bottom w:val="none" w:sz="0" w:space="0" w:color="auto"/>
            <w:right w:val="none" w:sz="0" w:space="0" w:color="auto"/>
          </w:divBdr>
        </w:div>
      </w:divsChild>
    </w:div>
    <w:div w:id="642195775">
      <w:bodyDiv w:val="1"/>
      <w:marLeft w:val="0"/>
      <w:marRight w:val="0"/>
      <w:marTop w:val="0"/>
      <w:marBottom w:val="0"/>
      <w:divBdr>
        <w:top w:val="none" w:sz="0" w:space="0" w:color="auto"/>
        <w:left w:val="none" w:sz="0" w:space="0" w:color="auto"/>
        <w:bottom w:val="none" w:sz="0" w:space="0" w:color="auto"/>
        <w:right w:val="none" w:sz="0" w:space="0" w:color="auto"/>
      </w:divBdr>
    </w:div>
    <w:div w:id="642585283">
      <w:bodyDiv w:val="1"/>
      <w:marLeft w:val="0"/>
      <w:marRight w:val="0"/>
      <w:marTop w:val="0"/>
      <w:marBottom w:val="0"/>
      <w:divBdr>
        <w:top w:val="none" w:sz="0" w:space="0" w:color="auto"/>
        <w:left w:val="none" w:sz="0" w:space="0" w:color="auto"/>
        <w:bottom w:val="none" w:sz="0" w:space="0" w:color="auto"/>
        <w:right w:val="none" w:sz="0" w:space="0" w:color="auto"/>
      </w:divBdr>
    </w:div>
    <w:div w:id="644433778">
      <w:bodyDiv w:val="1"/>
      <w:marLeft w:val="0"/>
      <w:marRight w:val="0"/>
      <w:marTop w:val="0"/>
      <w:marBottom w:val="0"/>
      <w:divBdr>
        <w:top w:val="none" w:sz="0" w:space="0" w:color="auto"/>
        <w:left w:val="none" w:sz="0" w:space="0" w:color="auto"/>
        <w:bottom w:val="none" w:sz="0" w:space="0" w:color="auto"/>
        <w:right w:val="none" w:sz="0" w:space="0" w:color="auto"/>
      </w:divBdr>
    </w:div>
    <w:div w:id="645596863">
      <w:bodyDiv w:val="1"/>
      <w:marLeft w:val="0"/>
      <w:marRight w:val="0"/>
      <w:marTop w:val="0"/>
      <w:marBottom w:val="0"/>
      <w:divBdr>
        <w:top w:val="none" w:sz="0" w:space="0" w:color="auto"/>
        <w:left w:val="none" w:sz="0" w:space="0" w:color="auto"/>
        <w:bottom w:val="none" w:sz="0" w:space="0" w:color="auto"/>
        <w:right w:val="none" w:sz="0" w:space="0" w:color="auto"/>
      </w:divBdr>
    </w:div>
    <w:div w:id="646513109">
      <w:bodyDiv w:val="1"/>
      <w:marLeft w:val="0"/>
      <w:marRight w:val="0"/>
      <w:marTop w:val="0"/>
      <w:marBottom w:val="0"/>
      <w:divBdr>
        <w:top w:val="none" w:sz="0" w:space="0" w:color="auto"/>
        <w:left w:val="none" w:sz="0" w:space="0" w:color="auto"/>
        <w:bottom w:val="none" w:sz="0" w:space="0" w:color="auto"/>
        <w:right w:val="none" w:sz="0" w:space="0" w:color="auto"/>
      </w:divBdr>
      <w:divsChild>
        <w:div w:id="1574268231">
          <w:marLeft w:val="0"/>
          <w:marRight w:val="0"/>
          <w:marTop w:val="0"/>
          <w:marBottom w:val="0"/>
          <w:divBdr>
            <w:top w:val="none" w:sz="0" w:space="0" w:color="auto"/>
            <w:left w:val="none" w:sz="0" w:space="0" w:color="auto"/>
            <w:bottom w:val="none" w:sz="0" w:space="0" w:color="auto"/>
            <w:right w:val="none" w:sz="0" w:space="0" w:color="auto"/>
          </w:divBdr>
        </w:div>
        <w:div w:id="1648239520">
          <w:marLeft w:val="0"/>
          <w:marRight w:val="0"/>
          <w:marTop w:val="0"/>
          <w:marBottom w:val="0"/>
          <w:divBdr>
            <w:top w:val="none" w:sz="0" w:space="0" w:color="auto"/>
            <w:left w:val="none" w:sz="0" w:space="0" w:color="auto"/>
            <w:bottom w:val="none" w:sz="0" w:space="0" w:color="auto"/>
            <w:right w:val="none" w:sz="0" w:space="0" w:color="auto"/>
          </w:divBdr>
        </w:div>
        <w:div w:id="1047411345">
          <w:marLeft w:val="0"/>
          <w:marRight w:val="0"/>
          <w:marTop w:val="0"/>
          <w:marBottom w:val="0"/>
          <w:divBdr>
            <w:top w:val="none" w:sz="0" w:space="0" w:color="auto"/>
            <w:left w:val="none" w:sz="0" w:space="0" w:color="auto"/>
            <w:bottom w:val="none" w:sz="0" w:space="0" w:color="auto"/>
            <w:right w:val="none" w:sz="0" w:space="0" w:color="auto"/>
          </w:divBdr>
        </w:div>
        <w:div w:id="2020544043">
          <w:marLeft w:val="0"/>
          <w:marRight w:val="0"/>
          <w:marTop w:val="0"/>
          <w:marBottom w:val="0"/>
          <w:divBdr>
            <w:top w:val="none" w:sz="0" w:space="0" w:color="auto"/>
            <w:left w:val="none" w:sz="0" w:space="0" w:color="auto"/>
            <w:bottom w:val="none" w:sz="0" w:space="0" w:color="auto"/>
            <w:right w:val="none" w:sz="0" w:space="0" w:color="auto"/>
          </w:divBdr>
        </w:div>
      </w:divsChild>
    </w:div>
    <w:div w:id="647318128">
      <w:bodyDiv w:val="1"/>
      <w:marLeft w:val="0"/>
      <w:marRight w:val="0"/>
      <w:marTop w:val="0"/>
      <w:marBottom w:val="0"/>
      <w:divBdr>
        <w:top w:val="none" w:sz="0" w:space="0" w:color="auto"/>
        <w:left w:val="none" w:sz="0" w:space="0" w:color="auto"/>
        <w:bottom w:val="none" w:sz="0" w:space="0" w:color="auto"/>
        <w:right w:val="none" w:sz="0" w:space="0" w:color="auto"/>
      </w:divBdr>
    </w:div>
    <w:div w:id="647855879">
      <w:bodyDiv w:val="1"/>
      <w:marLeft w:val="0"/>
      <w:marRight w:val="0"/>
      <w:marTop w:val="0"/>
      <w:marBottom w:val="0"/>
      <w:divBdr>
        <w:top w:val="none" w:sz="0" w:space="0" w:color="auto"/>
        <w:left w:val="none" w:sz="0" w:space="0" w:color="auto"/>
        <w:bottom w:val="none" w:sz="0" w:space="0" w:color="auto"/>
        <w:right w:val="none" w:sz="0" w:space="0" w:color="auto"/>
      </w:divBdr>
    </w:div>
    <w:div w:id="649872385">
      <w:bodyDiv w:val="1"/>
      <w:marLeft w:val="0"/>
      <w:marRight w:val="0"/>
      <w:marTop w:val="0"/>
      <w:marBottom w:val="0"/>
      <w:divBdr>
        <w:top w:val="none" w:sz="0" w:space="0" w:color="auto"/>
        <w:left w:val="none" w:sz="0" w:space="0" w:color="auto"/>
        <w:bottom w:val="none" w:sz="0" w:space="0" w:color="auto"/>
        <w:right w:val="none" w:sz="0" w:space="0" w:color="auto"/>
      </w:divBdr>
    </w:div>
    <w:div w:id="654147405">
      <w:bodyDiv w:val="1"/>
      <w:marLeft w:val="0"/>
      <w:marRight w:val="0"/>
      <w:marTop w:val="0"/>
      <w:marBottom w:val="0"/>
      <w:divBdr>
        <w:top w:val="none" w:sz="0" w:space="0" w:color="auto"/>
        <w:left w:val="none" w:sz="0" w:space="0" w:color="auto"/>
        <w:bottom w:val="none" w:sz="0" w:space="0" w:color="auto"/>
        <w:right w:val="none" w:sz="0" w:space="0" w:color="auto"/>
      </w:divBdr>
    </w:div>
    <w:div w:id="654845732">
      <w:bodyDiv w:val="1"/>
      <w:marLeft w:val="0"/>
      <w:marRight w:val="0"/>
      <w:marTop w:val="0"/>
      <w:marBottom w:val="0"/>
      <w:divBdr>
        <w:top w:val="none" w:sz="0" w:space="0" w:color="auto"/>
        <w:left w:val="none" w:sz="0" w:space="0" w:color="auto"/>
        <w:bottom w:val="none" w:sz="0" w:space="0" w:color="auto"/>
        <w:right w:val="none" w:sz="0" w:space="0" w:color="auto"/>
      </w:divBdr>
      <w:divsChild>
        <w:div w:id="1185555925">
          <w:marLeft w:val="0"/>
          <w:marRight w:val="0"/>
          <w:marTop w:val="0"/>
          <w:marBottom w:val="0"/>
          <w:divBdr>
            <w:top w:val="none" w:sz="0" w:space="0" w:color="auto"/>
            <w:left w:val="none" w:sz="0" w:space="0" w:color="auto"/>
            <w:bottom w:val="none" w:sz="0" w:space="0" w:color="auto"/>
            <w:right w:val="none" w:sz="0" w:space="0" w:color="auto"/>
          </w:divBdr>
        </w:div>
        <w:div w:id="1782453484">
          <w:marLeft w:val="0"/>
          <w:marRight w:val="0"/>
          <w:marTop w:val="0"/>
          <w:marBottom w:val="0"/>
          <w:divBdr>
            <w:top w:val="none" w:sz="0" w:space="0" w:color="auto"/>
            <w:left w:val="none" w:sz="0" w:space="0" w:color="auto"/>
            <w:bottom w:val="none" w:sz="0" w:space="0" w:color="auto"/>
            <w:right w:val="none" w:sz="0" w:space="0" w:color="auto"/>
          </w:divBdr>
        </w:div>
        <w:div w:id="638726371">
          <w:marLeft w:val="0"/>
          <w:marRight w:val="0"/>
          <w:marTop w:val="0"/>
          <w:marBottom w:val="0"/>
          <w:divBdr>
            <w:top w:val="none" w:sz="0" w:space="0" w:color="auto"/>
            <w:left w:val="none" w:sz="0" w:space="0" w:color="auto"/>
            <w:bottom w:val="none" w:sz="0" w:space="0" w:color="auto"/>
            <w:right w:val="none" w:sz="0" w:space="0" w:color="auto"/>
          </w:divBdr>
        </w:div>
        <w:div w:id="223295393">
          <w:marLeft w:val="0"/>
          <w:marRight w:val="0"/>
          <w:marTop w:val="0"/>
          <w:marBottom w:val="0"/>
          <w:divBdr>
            <w:top w:val="none" w:sz="0" w:space="0" w:color="auto"/>
            <w:left w:val="none" w:sz="0" w:space="0" w:color="auto"/>
            <w:bottom w:val="none" w:sz="0" w:space="0" w:color="auto"/>
            <w:right w:val="none" w:sz="0" w:space="0" w:color="auto"/>
          </w:divBdr>
        </w:div>
      </w:divsChild>
    </w:div>
    <w:div w:id="656301182">
      <w:bodyDiv w:val="1"/>
      <w:marLeft w:val="0"/>
      <w:marRight w:val="0"/>
      <w:marTop w:val="0"/>
      <w:marBottom w:val="0"/>
      <w:divBdr>
        <w:top w:val="none" w:sz="0" w:space="0" w:color="auto"/>
        <w:left w:val="none" w:sz="0" w:space="0" w:color="auto"/>
        <w:bottom w:val="none" w:sz="0" w:space="0" w:color="auto"/>
        <w:right w:val="none" w:sz="0" w:space="0" w:color="auto"/>
      </w:divBdr>
    </w:div>
    <w:div w:id="656419895">
      <w:bodyDiv w:val="1"/>
      <w:marLeft w:val="0"/>
      <w:marRight w:val="0"/>
      <w:marTop w:val="0"/>
      <w:marBottom w:val="0"/>
      <w:divBdr>
        <w:top w:val="none" w:sz="0" w:space="0" w:color="auto"/>
        <w:left w:val="none" w:sz="0" w:space="0" w:color="auto"/>
        <w:bottom w:val="none" w:sz="0" w:space="0" w:color="auto"/>
        <w:right w:val="none" w:sz="0" w:space="0" w:color="auto"/>
      </w:divBdr>
    </w:div>
    <w:div w:id="658119368">
      <w:bodyDiv w:val="1"/>
      <w:marLeft w:val="0"/>
      <w:marRight w:val="0"/>
      <w:marTop w:val="0"/>
      <w:marBottom w:val="0"/>
      <w:divBdr>
        <w:top w:val="none" w:sz="0" w:space="0" w:color="auto"/>
        <w:left w:val="none" w:sz="0" w:space="0" w:color="auto"/>
        <w:bottom w:val="none" w:sz="0" w:space="0" w:color="auto"/>
        <w:right w:val="none" w:sz="0" w:space="0" w:color="auto"/>
      </w:divBdr>
      <w:divsChild>
        <w:div w:id="1974604061">
          <w:marLeft w:val="0"/>
          <w:marRight w:val="0"/>
          <w:marTop w:val="0"/>
          <w:marBottom w:val="0"/>
          <w:divBdr>
            <w:top w:val="none" w:sz="0" w:space="0" w:color="auto"/>
            <w:left w:val="none" w:sz="0" w:space="0" w:color="auto"/>
            <w:bottom w:val="none" w:sz="0" w:space="0" w:color="auto"/>
            <w:right w:val="none" w:sz="0" w:space="0" w:color="auto"/>
          </w:divBdr>
        </w:div>
        <w:div w:id="312488724">
          <w:marLeft w:val="0"/>
          <w:marRight w:val="0"/>
          <w:marTop w:val="0"/>
          <w:marBottom w:val="0"/>
          <w:divBdr>
            <w:top w:val="none" w:sz="0" w:space="0" w:color="auto"/>
            <w:left w:val="none" w:sz="0" w:space="0" w:color="auto"/>
            <w:bottom w:val="none" w:sz="0" w:space="0" w:color="auto"/>
            <w:right w:val="none" w:sz="0" w:space="0" w:color="auto"/>
          </w:divBdr>
        </w:div>
        <w:div w:id="188759095">
          <w:marLeft w:val="0"/>
          <w:marRight w:val="0"/>
          <w:marTop w:val="0"/>
          <w:marBottom w:val="0"/>
          <w:divBdr>
            <w:top w:val="none" w:sz="0" w:space="0" w:color="auto"/>
            <w:left w:val="none" w:sz="0" w:space="0" w:color="auto"/>
            <w:bottom w:val="none" w:sz="0" w:space="0" w:color="auto"/>
            <w:right w:val="none" w:sz="0" w:space="0" w:color="auto"/>
          </w:divBdr>
        </w:div>
        <w:div w:id="633752592">
          <w:marLeft w:val="0"/>
          <w:marRight w:val="0"/>
          <w:marTop w:val="0"/>
          <w:marBottom w:val="0"/>
          <w:divBdr>
            <w:top w:val="none" w:sz="0" w:space="0" w:color="auto"/>
            <w:left w:val="none" w:sz="0" w:space="0" w:color="auto"/>
            <w:bottom w:val="none" w:sz="0" w:space="0" w:color="auto"/>
            <w:right w:val="none" w:sz="0" w:space="0" w:color="auto"/>
          </w:divBdr>
        </w:div>
      </w:divsChild>
    </w:div>
    <w:div w:id="658507691">
      <w:bodyDiv w:val="1"/>
      <w:marLeft w:val="0"/>
      <w:marRight w:val="0"/>
      <w:marTop w:val="0"/>
      <w:marBottom w:val="0"/>
      <w:divBdr>
        <w:top w:val="none" w:sz="0" w:space="0" w:color="auto"/>
        <w:left w:val="none" w:sz="0" w:space="0" w:color="auto"/>
        <w:bottom w:val="none" w:sz="0" w:space="0" w:color="auto"/>
        <w:right w:val="none" w:sz="0" w:space="0" w:color="auto"/>
      </w:divBdr>
    </w:div>
    <w:div w:id="660544511">
      <w:bodyDiv w:val="1"/>
      <w:marLeft w:val="0"/>
      <w:marRight w:val="0"/>
      <w:marTop w:val="0"/>
      <w:marBottom w:val="0"/>
      <w:divBdr>
        <w:top w:val="none" w:sz="0" w:space="0" w:color="auto"/>
        <w:left w:val="none" w:sz="0" w:space="0" w:color="auto"/>
        <w:bottom w:val="none" w:sz="0" w:space="0" w:color="auto"/>
        <w:right w:val="none" w:sz="0" w:space="0" w:color="auto"/>
      </w:divBdr>
      <w:divsChild>
        <w:div w:id="1760053387">
          <w:marLeft w:val="0"/>
          <w:marRight w:val="0"/>
          <w:marTop w:val="0"/>
          <w:marBottom w:val="0"/>
          <w:divBdr>
            <w:top w:val="none" w:sz="0" w:space="0" w:color="auto"/>
            <w:left w:val="none" w:sz="0" w:space="0" w:color="auto"/>
            <w:bottom w:val="none" w:sz="0" w:space="0" w:color="auto"/>
            <w:right w:val="none" w:sz="0" w:space="0" w:color="auto"/>
          </w:divBdr>
        </w:div>
        <w:div w:id="315838146">
          <w:marLeft w:val="0"/>
          <w:marRight w:val="0"/>
          <w:marTop w:val="0"/>
          <w:marBottom w:val="0"/>
          <w:divBdr>
            <w:top w:val="none" w:sz="0" w:space="0" w:color="auto"/>
            <w:left w:val="none" w:sz="0" w:space="0" w:color="auto"/>
            <w:bottom w:val="none" w:sz="0" w:space="0" w:color="auto"/>
            <w:right w:val="none" w:sz="0" w:space="0" w:color="auto"/>
          </w:divBdr>
        </w:div>
        <w:div w:id="2106077160">
          <w:marLeft w:val="0"/>
          <w:marRight w:val="0"/>
          <w:marTop w:val="0"/>
          <w:marBottom w:val="0"/>
          <w:divBdr>
            <w:top w:val="none" w:sz="0" w:space="0" w:color="auto"/>
            <w:left w:val="none" w:sz="0" w:space="0" w:color="auto"/>
            <w:bottom w:val="none" w:sz="0" w:space="0" w:color="auto"/>
            <w:right w:val="none" w:sz="0" w:space="0" w:color="auto"/>
          </w:divBdr>
        </w:div>
        <w:div w:id="1542400731">
          <w:marLeft w:val="0"/>
          <w:marRight w:val="0"/>
          <w:marTop w:val="0"/>
          <w:marBottom w:val="0"/>
          <w:divBdr>
            <w:top w:val="none" w:sz="0" w:space="0" w:color="auto"/>
            <w:left w:val="none" w:sz="0" w:space="0" w:color="auto"/>
            <w:bottom w:val="none" w:sz="0" w:space="0" w:color="auto"/>
            <w:right w:val="none" w:sz="0" w:space="0" w:color="auto"/>
          </w:divBdr>
        </w:div>
      </w:divsChild>
    </w:div>
    <w:div w:id="661004667">
      <w:bodyDiv w:val="1"/>
      <w:marLeft w:val="0"/>
      <w:marRight w:val="0"/>
      <w:marTop w:val="0"/>
      <w:marBottom w:val="0"/>
      <w:divBdr>
        <w:top w:val="none" w:sz="0" w:space="0" w:color="auto"/>
        <w:left w:val="none" w:sz="0" w:space="0" w:color="auto"/>
        <w:bottom w:val="none" w:sz="0" w:space="0" w:color="auto"/>
        <w:right w:val="none" w:sz="0" w:space="0" w:color="auto"/>
      </w:divBdr>
    </w:div>
    <w:div w:id="664479802">
      <w:bodyDiv w:val="1"/>
      <w:marLeft w:val="0"/>
      <w:marRight w:val="0"/>
      <w:marTop w:val="0"/>
      <w:marBottom w:val="0"/>
      <w:divBdr>
        <w:top w:val="none" w:sz="0" w:space="0" w:color="auto"/>
        <w:left w:val="none" w:sz="0" w:space="0" w:color="auto"/>
        <w:bottom w:val="none" w:sz="0" w:space="0" w:color="auto"/>
        <w:right w:val="none" w:sz="0" w:space="0" w:color="auto"/>
      </w:divBdr>
    </w:div>
    <w:div w:id="665015530">
      <w:bodyDiv w:val="1"/>
      <w:marLeft w:val="0"/>
      <w:marRight w:val="0"/>
      <w:marTop w:val="0"/>
      <w:marBottom w:val="0"/>
      <w:divBdr>
        <w:top w:val="none" w:sz="0" w:space="0" w:color="auto"/>
        <w:left w:val="none" w:sz="0" w:space="0" w:color="auto"/>
        <w:bottom w:val="none" w:sz="0" w:space="0" w:color="auto"/>
        <w:right w:val="none" w:sz="0" w:space="0" w:color="auto"/>
      </w:divBdr>
    </w:div>
    <w:div w:id="665665796">
      <w:bodyDiv w:val="1"/>
      <w:marLeft w:val="0"/>
      <w:marRight w:val="0"/>
      <w:marTop w:val="0"/>
      <w:marBottom w:val="0"/>
      <w:divBdr>
        <w:top w:val="none" w:sz="0" w:space="0" w:color="auto"/>
        <w:left w:val="none" w:sz="0" w:space="0" w:color="auto"/>
        <w:bottom w:val="none" w:sz="0" w:space="0" w:color="auto"/>
        <w:right w:val="none" w:sz="0" w:space="0" w:color="auto"/>
      </w:divBdr>
    </w:div>
    <w:div w:id="667371646">
      <w:bodyDiv w:val="1"/>
      <w:marLeft w:val="0"/>
      <w:marRight w:val="0"/>
      <w:marTop w:val="0"/>
      <w:marBottom w:val="0"/>
      <w:divBdr>
        <w:top w:val="none" w:sz="0" w:space="0" w:color="auto"/>
        <w:left w:val="none" w:sz="0" w:space="0" w:color="auto"/>
        <w:bottom w:val="none" w:sz="0" w:space="0" w:color="auto"/>
        <w:right w:val="none" w:sz="0" w:space="0" w:color="auto"/>
      </w:divBdr>
    </w:div>
    <w:div w:id="671757071">
      <w:bodyDiv w:val="1"/>
      <w:marLeft w:val="0"/>
      <w:marRight w:val="0"/>
      <w:marTop w:val="0"/>
      <w:marBottom w:val="0"/>
      <w:divBdr>
        <w:top w:val="none" w:sz="0" w:space="0" w:color="auto"/>
        <w:left w:val="none" w:sz="0" w:space="0" w:color="auto"/>
        <w:bottom w:val="none" w:sz="0" w:space="0" w:color="auto"/>
        <w:right w:val="none" w:sz="0" w:space="0" w:color="auto"/>
      </w:divBdr>
    </w:div>
    <w:div w:id="674722670">
      <w:bodyDiv w:val="1"/>
      <w:marLeft w:val="0"/>
      <w:marRight w:val="0"/>
      <w:marTop w:val="0"/>
      <w:marBottom w:val="0"/>
      <w:divBdr>
        <w:top w:val="none" w:sz="0" w:space="0" w:color="auto"/>
        <w:left w:val="none" w:sz="0" w:space="0" w:color="auto"/>
        <w:bottom w:val="none" w:sz="0" w:space="0" w:color="auto"/>
        <w:right w:val="none" w:sz="0" w:space="0" w:color="auto"/>
      </w:divBdr>
    </w:div>
    <w:div w:id="674840407">
      <w:bodyDiv w:val="1"/>
      <w:marLeft w:val="0"/>
      <w:marRight w:val="0"/>
      <w:marTop w:val="0"/>
      <w:marBottom w:val="0"/>
      <w:divBdr>
        <w:top w:val="none" w:sz="0" w:space="0" w:color="auto"/>
        <w:left w:val="none" w:sz="0" w:space="0" w:color="auto"/>
        <w:bottom w:val="none" w:sz="0" w:space="0" w:color="auto"/>
        <w:right w:val="none" w:sz="0" w:space="0" w:color="auto"/>
      </w:divBdr>
      <w:divsChild>
        <w:div w:id="30809525">
          <w:marLeft w:val="0"/>
          <w:marRight w:val="0"/>
          <w:marTop w:val="0"/>
          <w:marBottom w:val="0"/>
          <w:divBdr>
            <w:top w:val="none" w:sz="0" w:space="0" w:color="auto"/>
            <w:left w:val="none" w:sz="0" w:space="0" w:color="auto"/>
            <w:bottom w:val="none" w:sz="0" w:space="0" w:color="auto"/>
            <w:right w:val="none" w:sz="0" w:space="0" w:color="auto"/>
          </w:divBdr>
        </w:div>
        <w:div w:id="735781095">
          <w:marLeft w:val="0"/>
          <w:marRight w:val="0"/>
          <w:marTop w:val="0"/>
          <w:marBottom w:val="0"/>
          <w:divBdr>
            <w:top w:val="none" w:sz="0" w:space="0" w:color="auto"/>
            <w:left w:val="none" w:sz="0" w:space="0" w:color="auto"/>
            <w:bottom w:val="none" w:sz="0" w:space="0" w:color="auto"/>
            <w:right w:val="none" w:sz="0" w:space="0" w:color="auto"/>
          </w:divBdr>
        </w:div>
        <w:div w:id="1059744463">
          <w:marLeft w:val="0"/>
          <w:marRight w:val="0"/>
          <w:marTop w:val="0"/>
          <w:marBottom w:val="0"/>
          <w:divBdr>
            <w:top w:val="none" w:sz="0" w:space="0" w:color="auto"/>
            <w:left w:val="none" w:sz="0" w:space="0" w:color="auto"/>
            <w:bottom w:val="none" w:sz="0" w:space="0" w:color="auto"/>
            <w:right w:val="none" w:sz="0" w:space="0" w:color="auto"/>
          </w:divBdr>
        </w:div>
        <w:div w:id="1080832321">
          <w:marLeft w:val="0"/>
          <w:marRight w:val="0"/>
          <w:marTop w:val="0"/>
          <w:marBottom w:val="0"/>
          <w:divBdr>
            <w:top w:val="none" w:sz="0" w:space="0" w:color="auto"/>
            <w:left w:val="none" w:sz="0" w:space="0" w:color="auto"/>
            <w:bottom w:val="none" w:sz="0" w:space="0" w:color="auto"/>
            <w:right w:val="none" w:sz="0" w:space="0" w:color="auto"/>
          </w:divBdr>
        </w:div>
      </w:divsChild>
    </w:div>
    <w:div w:id="678848352">
      <w:bodyDiv w:val="1"/>
      <w:marLeft w:val="0"/>
      <w:marRight w:val="0"/>
      <w:marTop w:val="0"/>
      <w:marBottom w:val="0"/>
      <w:divBdr>
        <w:top w:val="none" w:sz="0" w:space="0" w:color="auto"/>
        <w:left w:val="none" w:sz="0" w:space="0" w:color="auto"/>
        <w:bottom w:val="none" w:sz="0" w:space="0" w:color="auto"/>
        <w:right w:val="none" w:sz="0" w:space="0" w:color="auto"/>
      </w:divBdr>
    </w:div>
    <w:div w:id="680933002">
      <w:bodyDiv w:val="1"/>
      <w:marLeft w:val="0"/>
      <w:marRight w:val="0"/>
      <w:marTop w:val="0"/>
      <w:marBottom w:val="0"/>
      <w:divBdr>
        <w:top w:val="none" w:sz="0" w:space="0" w:color="auto"/>
        <w:left w:val="none" w:sz="0" w:space="0" w:color="auto"/>
        <w:bottom w:val="none" w:sz="0" w:space="0" w:color="auto"/>
        <w:right w:val="none" w:sz="0" w:space="0" w:color="auto"/>
      </w:divBdr>
    </w:div>
    <w:div w:id="686060813">
      <w:bodyDiv w:val="1"/>
      <w:marLeft w:val="0"/>
      <w:marRight w:val="0"/>
      <w:marTop w:val="0"/>
      <w:marBottom w:val="0"/>
      <w:divBdr>
        <w:top w:val="none" w:sz="0" w:space="0" w:color="auto"/>
        <w:left w:val="none" w:sz="0" w:space="0" w:color="auto"/>
        <w:bottom w:val="none" w:sz="0" w:space="0" w:color="auto"/>
        <w:right w:val="none" w:sz="0" w:space="0" w:color="auto"/>
      </w:divBdr>
    </w:div>
    <w:div w:id="687102233">
      <w:bodyDiv w:val="1"/>
      <w:marLeft w:val="0"/>
      <w:marRight w:val="0"/>
      <w:marTop w:val="0"/>
      <w:marBottom w:val="0"/>
      <w:divBdr>
        <w:top w:val="none" w:sz="0" w:space="0" w:color="auto"/>
        <w:left w:val="none" w:sz="0" w:space="0" w:color="auto"/>
        <w:bottom w:val="none" w:sz="0" w:space="0" w:color="auto"/>
        <w:right w:val="none" w:sz="0" w:space="0" w:color="auto"/>
      </w:divBdr>
    </w:div>
    <w:div w:id="690031645">
      <w:bodyDiv w:val="1"/>
      <w:marLeft w:val="0"/>
      <w:marRight w:val="0"/>
      <w:marTop w:val="0"/>
      <w:marBottom w:val="0"/>
      <w:divBdr>
        <w:top w:val="none" w:sz="0" w:space="0" w:color="auto"/>
        <w:left w:val="none" w:sz="0" w:space="0" w:color="auto"/>
        <w:bottom w:val="none" w:sz="0" w:space="0" w:color="auto"/>
        <w:right w:val="none" w:sz="0" w:space="0" w:color="auto"/>
      </w:divBdr>
    </w:div>
    <w:div w:id="690957409">
      <w:bodyDiv w:val="1"/>
      <w:marLeft w:val="0"/>
      <w:marRight w:val="0"/>
      <w:marTop w:val="0"/>
      <w:marBottom w:val="0"/>
      <w:divBdr>
        <w:top w:val="none" w:sz="0" w:space="0" w:color="auto"/>
        <w:left w:val="none" w:sz="0" w:space="0" w:color="auto"/>
        <w:bottom w:val="none" w:sz="0" w:space="0" w:color="auto"/>
        <w:right w:val="none" w:sz="0" w:space="0" w:color="auto"/>
      </w:divBdr>
    </w:div>
    <w:div w:id="691145410">
      <w:bodyDiv w:val="1"/>
      <w:marLeft w:val="0"/>
      <w:marRight w:val="0"/>
      <w:marTop w:val="0"/>
      <w:marBottom w:val="0"/>
      <w:divBdr>
        <w:top w:val="none" w:sz="0" w:space="0" w:color="auto"/>
        <w:left w:val="none" w:sz="0" w:space="0" w:color="auto"/>
        <w:bottom w:val="none" w:sz="0" w:space="0" w:color="auto"/>
        <w:right w:val="none" w:sz="0" w:space="0" w:color="auto"/>
      </w:divBdr>
    </w:div>
    <w:div w:id="694845020">
      <w:bodyDiv w:val="1"/>
      <w:marLeft w:val="0"/>
      <w:marRight w:val="0"/>
      <w:marTop w:val="0"/>
      <w:marBottom w:val="0"/>
      <w:divBdr>
        <w:top w:val="none" w:sz="0" w:space="0" w:color="auto"/>
        <w:left w:val="none" w:sz="0" w:space="0" w:color="auto"/>
        <w:bottom w:val="none" w:sz="0" w:space="0" w:color="auto"/>
        <w:right w:val="none" w:sz="0" w:space="0" w:color="auto"/>
      </w:divBdr>
    </w:div>
    <w:div w:id="695734258">
      <w:bodyDiv w:val="1"/>
      <w:marLeft w:val="0"/>
      <w:marRight w:val="0"/>
      <w:marTop w:val="0"/>
      <w:marBottom w:val="0"/>
      <w:divBdr>
        <w:top w:val="none" w:sz="0" w:space="0" w:color="auto"/>
        <w:left w:val="none" w:sz="0" w:space="0" w:color="auto"/>
        <w:bottom w:val="none" w:sz="0" w:space="0" w:color="auto"/>
        <w:right w:val="none" w:sz="0" w:space="0" w:color="auto"/>
      </w:divBdr>
    </w:div>
    <w:div w:id="699401809">
      <w:bodyDiv w:val="1"/>
      <w:marLeft w:val="0"/>
      <w:marRight w:val="0"/>
      <w:marTop w:val="0"/>
      <w:marBottom w:val="0"/>
      <w:divBdr>
        <w:top w:val="none" w:sz="0" w:space="0" w:color="auto"/>
        <w:left w:val="none" w:sz="0" w:space="0" w:color="auto"/>
        <w:bottom w:val="none" w:sz="0" w:space="0" w:color="auto"/>
        <w:right w:val="none" w:sz="0" w:space="0" w:color="auto"/>
      </w:divBdr>
      <w:divsChild>
        <w:div w:id="1486822259">
          <w:marLeft w:val="0"/>
          <w:marRight w:val="0"/>
          <w:marTop w:val="0"/>
          <w:marBottom w:val="0"/>
          <w:divBdr>
            <w:top w:val="none" w:sz="0" w:space="0" w:color="auto"/>
            <w:left w:val="none" w:sz="0" w:space="0" w:color="auto"/>
            <w:bottom w:val="none" w:sz="0" w:space="0" w:color="auto"/>
            <w:right w:val="none" w:sz="0" w:space="0" w:color="auto"/>
          </w:divBdr>
        </w:div>
        <w:div w:id="349845107">
          <w:marLeft w:val="0"/>
          <w:marRight w:val="0"/>
          <w:marTop w:val="0"/>
          <w:marBottom w:val="0"/>
          <w:divBdr>
            <w:top w:val="none" w:sz="0" w:space="0" w:color="auto"/>
            <w:left w:val="none" w:sz="0" w:space="0" w:color="auto"/>
            <w:bottom w:val="none" w:sz="0" w:space="0" w:color="auto"/>
            <w:right w:val="none" w:sz="0" w:space="0" w:color="auto"/>
          </w:divBdr>
        </w:div>
        <w:div w:id="2072460455">
          <w:marLeft w:val="0"/>
          <w:marRight w:val="0"/>
          <w:marTop w:val="0"/>
          <w:marBottom w:val="0"/>
          <w:divBdr>
            <w:top w:val="none" w:sz="0" w:space="0" w:color="auto"/>
            <w:left w:val="none" w:sz="0" w:space="0" w:color="auto"/>
            <w:bottom w:val="none" w:sz="0" w:space="0" w:color="auto"/>
            <w:right w:val="none" w:sz="0" w:space="0" w:color="auto"/>
          </w:divBdr>
        </w:div>
        <w:div w:id="1941259623">
          <w:marLeft w:val="0"/>
          <w:marRight w:val="0"/>
          <w:marTop w:val="0"/>
          <w:marBottom w:val="0"/>
          <w:divBdr>
            <w:top w:val="none" w:sz="0" w:space="0" w:color="auto"/>
            <w:left w:val="none" w:sz="0" w:space="0" w:color="auto"/>
            <w:bottom w:val="none" w:sz="0" w:space="0" w:color="auto"/>
            <w:right w:val="none" w:sz="0" w:space="0" w:color="auto"/>
          </w:divBdr>
        </w:div>
      </w:divsChild>
    </w:div>
    <w:div w:id="700589720">
      <w:bodyDiv w:val="1"/>
      <w:marLeft w:val="0"/>
      <w:marRight w:val="0"/>
      <w:marTop w:val="0"/>
      <w:marBottom w:val="0"/>
      <w:divBdr>
        <w:top w:val="none" w:sz="0" w:space="0" w:color="auto"/>
        <w:left w:val="none" w:sz="0" w:space="0" w:color="auto"/>
        <w:bottom w:val="none" w:sz="0" w:space="0" w:color="auto"/>
        <w:right w:val="none" w:sz="0" w:space="0" w:color="auto"/>
      </w:divBdr>
      <w:divsChild>
        <w:div w:id="48695330">
          <w:marLeft w:val="0"/>
          <w:marRight w:val="0"/>
          <w:marTop w:val="0"/>
          <w:marBottom w:val="0"/>
          <w:divBdr>
            <w:top w:val="none" w:sz="0" w:space="0" w:color="auto"/>
            <w:left w:val="none" w:sz="0" w:space="0" w:color="auto"/>
            <w:bottom w:val="none" w:sz="0" w:space="0" w:color="auto"/>
            <w:right w:val="none" w:sz="0" w:space="0" w:color="auto"/>
          </w:divBdr>
        </w:div>
        <w:div w:id="2104496274">
          <w:marLeft w:val="0"/>
          <w:marRight w:val="0"/>
          <w:marTop w:val="0"/>
          <w:marBottom w:val="0"/>
          <w:divBdr>
            <w:top w:val="none" w:sz="0" w:space="0" w:color="auto"/>
            <w:left w:val="none" w:sz="0" w:space="0" w:color="auto"/>
            <w:bottom w:val="none" w:sz="0" w:space="0" w:color="auto"/>
            <w:right w:val="none" w:sz="0" w:space="0" w:color="auto"/>
          </w:divBdr>
        </w:div>
        <w:div w:id="1042285475">
          <w:marLeft w:val="0"/>
          <w:marRight w:val="0"/>
          <w:marTop w:val="0"/>
          <w:marBottom w:val="0"/>
          <w:divBdr>
            <w:top w:val="none" w:sz="0" w:space="0" w:color="auto"/>
            <w:left w:val="none" w:sz="0" w:space="0" w:color="auto"/>
            <w:bottom w:val="none" w:sz="0" w:space="0" w:color="auto"/>
            <w:right w:val="none" w:sz="0" w:space="0" w:color="auto"/>
          </w:divBdr>
        </w:div>
        <w:div w:id="532962435">
          <w:marLeft w:val="0"/>
          <w:marRight w:val="0"/>
          <w:marTop w:val="0"/>
          <w:marBottom w:val="0"/>
          <w:divBdr>
            <w:top w:val="none" w:sz="0" w:space="0" w:color="auto"/>
            <w:left w:val="none" w:sz="0" w:space="0" w:color="auto"/>
            <w:bottom w:val="none" w:sz="0" w:space="0" w:color="auto"/>
            <w:right w:val="none" w:sz="0" w:space="0" w:color="auto"/>
          </w:divBdr>
        </w:div>
      </w:divsChild>
    </w:div>
    <w:div w:id="701789452">
      <w:bodyDiv w:val="1"/>
      <w:marLeft w:val="0"/>
      <w:marRight w:val="0"/>
      <w:marTop w:val="0"/>
      <w:marBottom w:val="0"/>
      <w:divBdr>
        <w:top w:val="none" w:sz="0" w:space="0" w:color="auto"/>
        <w:left w:val="none" w:sz="0" w:space="0" w:color="auto"/>
        <w:bottom w:val="none" w:sz="0" w:space="0" w:color="auto"/>
        <w:right w:val="none" w:sz="0" w:space="0" w:color="auto"/>
      </w:divBdr>
      <w:divsChild>
        <w:div w:id="223683170">
          <w:marLeft w:val="0"/>
          <w:marRight w:val="0"/>
          <w:marTop w:val="0"/>
          <w:marBottom w:val="0"/>
          <w:divBdr>
            <w:top w:val="none" w:sz="0" w:space="0" w:color="auto"/>
            <w:left w:val="none" w:sz="0" w:space="0" w:color="auto"/>
            <w:bottom w:val="none" w:sz="0" w:space="0" w:color="auto"/>
            <w:right w:val="none" w:sz="0" w:space="0" w:color="auto"/>
          </w:divBdr>
        </w:div>
        <w:div w:id="513419437">
          <w:marLeft w:val="0"/>
          <w:marRight w:val="0"/>
          <w:marTop w:val="0"/>
          <w:marBottom w:val="0"/>
          <w:divBdr>
            <w:top w:val="none" w:sz="0" w:space="0" w:color="auto"/>
            <w:left w:val="none" w:sz="0" w:space="0" w:color="auto"/>
            <w:bottom w:val="none" w:sz="0" w:space="0" w:color="auto"/>
            <w:right w:val="none" w:sz="0" w:space="0" w:color="auto"/>
          </w:divBdr>
        </w:div>
        <w:div w:id="134299057">
          <w:marLeft w:val="0"/>
          <w:marRight w:val="0"/>
          <w:marTop w:val="0"/>
          <w:marBottom w:val="0"/>
          <w:divBdr>
            <w:top w:val="none" w:sz="0" w:space="0" w:color="auto"/>
            <w:left w:val="none" w:sz="0" w:space="0" w:color="auto"/>
            <w:bottom w:val="none" w:sz="0" w:space="0" w:color="auto"/>
            <w:right w:val="none" w:sz="0" w:space="0" w:color="auto"/>
          </w:divBdr>
        </w:div>
        <w:div w:id="1367758635">
          <w:marLeft w:val="0"/>
          <w:marRight w:val="0"/>
          <w:marTop w:val="0"/>
          <w:marBottom w:val="0"/>
          <w:divBdr>
            <w:top w:val="none" w:sz="0" w:space="0" w:color="auto"/>
            <w:left w:val="none" w:sz="0" w:space="0" w:color="auto"/>
            <w:bottom w:val="none" w:sz="0" w:space="0" w:color="auto"/>
            <w:right w:val="none" w:sz="0" w:space="0" w:color="auto"/>
          </w:divBdr>
        </w:div>
      </w:divsChild>
    </w:div>
    <w:div w:id="702024258">
      <w:bodyDiv w:val="1"/>
      <w:marLeft w:val="0"/>
      <w:marRight w:val="0"/>
      <w:marTop w:val="0"/>
      <w:marBottom w:val="0"/>
      <w:divBdr>
        <w:top w:val="none" w:sz="0" w:space="0" w:color="auto"/>
        <w:left w:val="none" w:sz="0" w:space="0" w:color="auto"/>
        <w:bottom w:val="none" w:sz="0" w:space="0" w:color="auto"/>
        <w:right w:val="none" w:sz="0" w:space="0" w:color="auto"/>
      </w:divBdr>
    </w:div>
    <w:div w:id="703361717">
      <w:bodyDiv w:val="1"/>
      <w:marLeft w:val="0"/>
      <w:marRight w:val="0"/>
      <w:marTop w:val="0"/>
      <w:marBottom w:val="0"/>
      <w:divBdr>
        <w:top w:val="none" w:sz="0" w:space="0" w:color="auto"/>
        <w:left w:val="none" w:sz="0" w:space="0" w:color="auto"/>
        <w:bottom w:val="none" w:sz="0" w:space="0" w:color="auto"/>
        <w:right w:val="none" w:sz="0" w:space="0" w:color="auto"/>
      </w:divBdr>
    </w:div>
    <w:div w:id="706179798">
      <w:bodyDiv w:val="1"/>
      <w:marLeft w:val="0"/>
      <w:marRight w:val="0"/>
      <w:marTop w:val="0"/>
      <w:marBottom w:val="0"/>
      <w:divBdr>
        <w:top w:val="none" w:sz="0" w:space="0" w:color="auto"/>
        <w:left w:val="none" w:sz="0" w:space="0" w:color="auto"/>
        <w:bottom w:val="none" w:sz="0" w:space="0" w:color="auto"/>
        <w:right w:val="none" w:sz="0" w:space="0" w:color="auto"/>
      </w:divBdr>
    </w:div>
    <w:div w:id="708071358">
      <w:bodyDiv w:val="1"/>
      <w:marLeft w:val="0"/>
      <w:marRight w:val="0"/>
      <w:marTop w:val="0"/>
      <w:marBottom w:val="0"/>
      <w:divBdr>
        <w:top w:val="none" w:sz="0" w:space="0" w:color="auto"/>
        <w:left w:val="none" w:sz="0" w:space="0" w:color="auto"/>
        <w:bottom w:val="none" w:sz="0" w:space="0" w:color="auto"/>
        <w:right w:val="none" w:sz="0" w:space="0" w:color="auto"/>
      </w:divBdr>
      <w:divsChild>
        <w:div w:id="1258096489">
          <w:marLeft w:val="0"/>
          <w:marRight w:val="0"/>
          <w:marTop w:val="0"/>
          <w:marBottom w:val="0"/>
          <w:divBdr>
            <w:top w:val="none" w:sz="0" w:space="0" w:color="auto"/>
            <w:left w:val="none" w:sz="0" w:space="0" w:color="auto"/>
            <w:bottom w:val="none" w:sz="0" w:space="0" w:color="auto"/>
            <w:right w:val="none" w:sz="0" w:space="0" w:color="auto"/>
          </w:divBdr>
        </w:div>
        <w:div w:id="1660112571">
          <w:marLeft w:val="0"/>
          <w:marRight w:val="0"/>
          <w:marTop w:val="0"/>
          <w:marBottom w:val="0"/>
          <w:divBdr>
            <w:top w:val="none" w:sz="0" w:space="0" w:color="auto"/>
            <w:left w:val="none" w:sz="0" w:space="0" w:color="auto"/>
            <w:bottom w:val="none" w:sz="0" w:space="0" w:color="auto"/>
            <w:right w:val="none" w:sz="0" w:space="0" w:color="auto"/>
          </w:divBdr>
        </w:div>
        <w:div w:id="162792036">
          <w:marLeft w:val="0"/>
          <w:marRight w:val="0"/>
          <w:marTop w:val="0"/>
          <w:marBottom w:val="0"/>
          <w:divBdr>
            <w:top w:val="none" w:sz="0" w:space="0" w:color="auto"/>
            <w:left w:val="none" w:sz="0" w:space="0" w:color="auto"/>
            <w:bottom w:val="none" w:sz="0" w:space="0" w:color="auto"/>
            <w:right w:val="none" w:sz="0" w:space="0" w:color="auto"/>
          </w:divBdr>
        </w:div>
        <w:div w:id="1156796142">
          <w:marLeft w:val="0"/>
          <w:marRight w:val="0"/>
          <w:marTop w:val="0"/>
          <w:marBottom w:val="0"/>
          <w:divBdr>
            <w:top w:val="none" w:sz="0" w:space="0" w:color="auto"/>
            <w:left w:val="none" w:sz="0" w:space="0" w:color="auto"/>
            <w:bottom w:val="none" w:sz="0" w:space="0" w:color="auto"/>
            <w:right w:val="none" w:sz="0" w:space="0" w:color="auto"/>
          </w:divBdr>
        </w:div>
      </w:divsChild>
    </w:div>
    <w:div w:id="708459832">
      <w:bodyDiv w:val="1"/>
      <w:marLeft w:val="0"/>
      <w:marRight w:val="0"/>
      <w:marTop w:val="0"/>
      <w:marBottom w:val="0"/>
      <w:divBdr>
        <w:top w:val="none" w:sz="0" w:space="0" w:color="auto"/>
        <w:left w:val="none" w:sz="0" w:space="0" w:color="auto"/>
        <w:bottom w:val="none" w:sz="0" w:space="0" w:color="auto"/>
        <w:right w:val="none" w:sz="0" w:space="0" w:color="auto"/>
      </w:divBdr>
      <w:divsChild>
        <w:div w:id="16541595">
          <w:marLeft w:val="0"/>
          <w:marRight w:val="0"/>
          <w:marTop w:val="0"/>
          <w:marBottom w:val="0"/>
          <w:divBdr>
            <w:top w:val="none" w:sz="0" w:space="0" w:color="auto"/>
            <w:left w:val="none" w:sz="0" w:space="0" w:color="auto"/>
            <w:bottom w:val="none" w:sz="0" w:space="0" w:color="auto"/>
            <w:right w:val="none" w:sz="0" w:space="0" w:color="auto"/>
          </w:divBdr>
        </w:div>
        <w:div w:id="1537540194">
          <w:marLeft w:val="0"/>
          <w:marRight w:val="0"/>
          <w:marTop w:val="0"/>
          <w:marBottom w:val="0"/>
          <w:divBdr>
            <w:top w:val="none" w:sz="0" w:space="0" w:color="auto"/>
            <w:left w:val="none" w:sz="0" w:space="0" w:color="auto"/>
            <w:bottom w:val="none" w:sz="0" w:space="0" w:color="auto"/>
            <w:right w:val="none" w:sz="0" w:space="0" w:color="auto"/>
          </w:divBdr>
        </w:div>
        <w:div w:id="884372186">
          <w:marLeft w:val="0"/>
          <w:marRight w:val="0"/>
          <w:marTop w:val="0"/>
          <w:marBottom w:val="0"/>
          <w:divBdr>
            <w:top w:val="none" w:sz="0" w:space="0" w:color="auto"/>
            <w:left w:val="none" w:sz="0" w:space="0" w:color="auto"/>
            <w:bottom w:val="none" w:sz="0" w:space="0" w:color="auto"/>
            <w:right w:val="none" w:sz="0" w:space="0" w:color="auto"/>
          </w:divBdr>
        </w:div>
        <w:div w:id="1274821517">
          <w:marLeft w:val="0"/>
          <w:marRight w:val="0"/>
          <w:marTop w:val="0"/>
          <w:marBottom w:val="0"/>
          <w:divBdr>
            <w:top w:val="none" w:sz="0" w:space="0" w:color="auto"/>
            <w:left w:val="none" w:sz="0" w:space="0" w:color="auto"/>
            <w:bottom w:val="none" w:sz="0" w:space="0" w:color="auto"/>
            <w:right w:val="none" w:sz="0" w:space="0" w:color="auto"/>
          </w:divBdr>
        </w:div>
      </w:divsChild>
    </w:div>
    <w:div w:id="709886840">
      <w:bodyDiv w:val="1"/>
      <w:marLeft w:val="0"/>
      <w:marRight w:val="0"/>
      <w:marTop w:val="0"/>
      <w:marBottom w:val="0"/>
      <w:divBdr>
        <w:top w:val="none" w:sz="0" w:space="0" w:color="auto"/>
        <w:left w:val="none" w:sz="0" w:space="0" w:color="auto"/>
        <w:bottom w:val="none" w:sz="0" w:space="0" w:color="auto"/>
        <w:right w:val="none" w:sz="0" w:space="0" w:color="auto"/>
      </w:divBdr>
      <w:divsChild>
        <w:div w:id="464280178">
          <w:marLeft w:val="0"/>
          <w:marRight w:val="0"/>
          <w:marTop w:val="0"/>
          <w:marBottom w:val="0"/>
          <w:divBdr>
            <w:top w:val="none" w:sz="0" w:space="0" w:color="auto"/>
            <w:left w:val="none" w:sz="0" w:space="0" w:color="auto"/>
            <w:bottom w:val="none" w:sz="0" w:space="0" w:color="auto"/>
            <w:right w:val="none" w:sz="0" w:space="0" w:color="auto"/>
          </w:divBdr>
        </w:div>
        <w:div w:id="1932279400">
          <w:marLeft w:val="0"/>
          <w:marRight w:val="0"/>
          <w:marTop w:val="0"/>
          <w:marBottom w:val="0"/>
          <w:divBdr>
            <w:top w:val="none" w:sz="0" w:space="0" w:color="auto"/>
            <w:left w:val="none" w:sz="0" w:space="0" w:color="auto"/>
            <w:bottom w:val="none" w:sz="0" w:space="0" w:color="auto"/>
            <w:right w:val="none" w:sz="0" w:space="0" w:color="auto"/>
          </w:divBdr>
        </w:div>
        <w:div w:id="729962458">
          <w:marLeft w:val="0"/>
          <w:marRight w:val="0"/>
          <w:marTop w:val="0"/>
          <w:marBottom w:val="0"/>
          <w:divBdr>
            <w:top w:val="none" w:sz="0" w:space="0" w:color="auto"/>
            <w:left w:val="none" w:sz="0" w:space="0" w:color="auto"/>
            <w:bottom w:val="none" w:sz="0" w:space="0" w:color="auto"/>
            <w:right w:val="none" w:sz="0" w:space="0" w:color="auto"/>
          </w:divBdr>
        </w:div>
        <w:div w:id="1449854464">
          <w:marLeft w:val="0"/>
          <w:marRight w:val="0"/>
          <w:marTop w:val="0"/>
          <w:marBottom w:val="0"/>
          <w:divBdr>
            <w:top w:val="none" w:sz="0" w:space="0" w:color="auto"/>
            <w:left w:val="none" w:sz="0" w:space="0" w:color="auto"/>
            <w:bottom w:val="none" w:sz="0" w:space="0" w:color="auto"/>
            <w:right w:val="none" w:sz="0" w:space="0" w:color="auto"/>
          </w:divBdr>
        </w:div>
      </w:divsChild>
    </w:div>
    <w:div w:id="713121460">
      <w:bodyDiv w:val="1"/>
      <w:marLeft w:val="0"/>
      <w:marRight w:val="0"/>
      <w:marTop w:val="0"/>
      <w:marBottom w:val="0"/>
      <w:divBdr>
        <w:top w:val="none" w:sz="0" w:space="0" w:color="auto"/>
        <w:left w:val="none" w:sz="0" w:space="0" w:color="auto"/>
        <w:bottom w:val="none" w:sz="0" w:space="0" w:color="auto"/>
        <w:right w:val="none" w:sz="0" w:space="0" w:color="auto"/>
      </w:divBdr>
      <w:divsChild>
        <w:div w:id="763040045">
          <w:marLeft w:val="0"/>
          <w:marRight w:val="0"/>
          <w:marTop w:val="0"/>
          <w:marBottom w:val="0"/>
          <w:divBdr>
            <w:top w:val="none" w:sz="0" w:space="0" w:color="auto"/>
            <w:left w:val="none" w:sz="0" w:space="0" w:color="auto"/>
            <w:bottom w:val="none" w:sz="0" w:space="0" w:color="auto"/>
            <w:right w:val="none" w:sz="0" w:space="0" w:color="auto"/>
          </w:divBdr>
        </w:div>
        <w:div w:id="2100132056">
          <w:marLeft w:val="0"/>
          <w:marRight w:val="0"/>
          <w:marTop w:val="0"/>
          <w:marBottom w:val="0"/>
          <w:divBdr>
            <w:top w:val="none" w:sz="0" w:space="0" w:color="auto"/>
            <w:left w:val="none" w:sz="0" w:space="0" w:color="auto"/>
            <w:bottom w:val="none" w:sz="0" w:space="0" w:color="auto"/>
            <w:right w:val="none" w:sz="0" w:space="0" w:color="auto"/>
          </w:divBdr>
        </w:div>
        <w:div w:id="688532254">
          <w:marLeft w:val="0"/>
          <w:marRight w:val="0"/>
          <w:marTop w:val="0"/>
          <w:marBottom w:val="0"/>
          <w:divBdr>
            <w:top w:val="none" w:sz="0" w:space="0" w:color="auto"/>
            <w:left w:val="none" w:sz="0" w:space="0" w:color="auto"/>
            <w:bottom w:val="none" w:sz="0" w:space="0" w:color="auto"/>
            <w:right w:val="none" w:sz="0" w:space="0" w:color="auto"/>
          </w:divBdr>
        </w:div>
        <w:div w:id="595867189">
          <w:marLeft w:val="0"/>
          <w:marRight w:val="0"/>
          <w:marTop w:val="0"/>
          <w:marBottom w:val="0"/>
          <w:divBdr>
            <w:top w:val="none" w:sz="0" w:space="0" w:color="auto"/>
            <w:left w:val="none" w:sz="0" w:space="0" w:color="auto"/>
            <w:bottom w:val="none" w:sz="0" w:space="0" w:color="auto"/>
            <w:right w:val="none" w:sz="0" w:space="0" w:color="auto"/>
          </w:divBdr>
        </w:div>
      </w:divsChild>
    </w:div>
    <w:div w:id="714162954">
      <w:bodyDiv w:val="1"/>
      <w:marLeft w:val="0"/>
      <w:marRight w:val="0"/>
      <w:marTop w:val="0"/>
      <w:marBottom w:val="0"/>
      <w:divBdr>
        <w:top w:val="none" w:sz="0" w:space="0" w:color="auto"/>
        <w:left w:val="none" w:sz="0" w:space="0" w:color="auto"/>
        <w:bottom w:val="none" w:sz="0" w:space="0" w:color="auto"/>
        <w:right w:val="none" w:sz="0" w:space="0" w:color="auto"/>
      </w:divBdr>
    </w:div>
    <w:div w:id="714431447">
      <w:bodyDiv w:val="1"/>
      <w:marLeft w:val="0"/>
      <w:marRight w:val="0"/>
      <w:marTop w:val="0"/>
      <w:marBottom w:val="0"/>
      <w:divBdr>
        <w:top w:val="none" w:sz="0" w:space="0" w:color="auto"/>
        <w:left w:val="none" w:sz="0" w:space="0" w:color="auto"/>
        <w:bottom w:val="none" w:sz="0" w:space="0" w:color="auto"/>
        <w:right w:val="none" w:sz="0" w:space="0" w:color="auto"/>
      </w:divBdr>
    </w:div>
    <w:div w:id="716588118">
      <w:bodyDiv w:val="1"/>
      <w:marLeft w:val="0"/>
      <w:marRight w:val="0"/>
      <w:marTop w:val="0"/>
      <w:marBottom w:val="0"/>
      <w:divBdr>
        <w:top w:val="none" w:sz="0" w:space="0" w:color="auto"/>
        <w:left w:val="none" w:sz="0" w:space="0" w:color="auto"/>
        <w:bottom w:val="none" w:sz="0" w:space="0" w:color="auto"/>
        <w:right w:val="none" w:sz="0" w:space="0" w:color="auto"/>
      </w:divBdr>
    </w:div>
    <w:div w:id="716660049">
      <w:bodyDiv w:val="1"/>
      <w:marLeft w:val="0"/>
      <w:marRight w:val="0"/>
      <w:marTop w:val="0"/>
      <w:marBottom w:val="0"/>
      <w:divBdr>
        <w:top w:val="none" w:sz="0" w:space="0" w:color="auto"/>
        <w:left w:val="none" w:sz="0" w:space="0" w:color="auto"/>
        <w:bottom w:val="none" w:sz="0" w:space="0" w:color="auto"/>
        <w:right w:val="none" w:sz="0" w:space="0" w:color="auto"/>
      </w:divBdr>
    </w:div>
    <w:div w:id="716707169">
      <w:bodyDiv w:val="1"/>
      <w:marLeft w:val="0"/>
      <w:marRight w:val="0"/>
      <w:marTop w:val="0"/>
      <w:marBottom w:val="0"/>
      <w:divBdr>
        <w:top w:val="none" w:sz="0" w:space="0" w:color="auto"/>
        <w:left w:val="none" w:sz="0" w:space="0" w:color="auto"/>
        <w:bottom w:val="none" w:sz="0" w:space="0" w:color="auto"/>
        <w:right w:val="none" w:sz="0" w:space="0" w:color="auto"/>
      </w:divBdr>
    </w:div>
    <w:div w:id="716777549">
      <w:bodyDiv w:val="1"/>
      <w:marLeft w:val="0"/>
      <w:marRight w:val="0"/>
      <w:marTop w:val="0"/>
      <w:marBottom w:val="0"/>
      <w:divBdr>
        <w:top w:val="none" w:sz="0" w:space="0" w:color="auto"/>
        <w:left w:val="none" w:sz="0" w:space="0" w:color="auto"/>
        <w:bottom w:val="none" w:sz="0" w:space="0" w:color="auto"/>
        <w:right w:val="none" w:sz="0" w:space="0" w:color="auto"/>
      </w:divBdr>
      <w:divsChild>
        <w:div w:id="615723514">
          <w:marLeft w:val="0"/>
          <w:marRight w:val="0"/>
          <w:marTop w:val="0"/>
          <w:marBottom w:val="0"/>
          <w:divBdr>
            <w:top w:val="none" w:sz="0" w:space="0" w:color="auto"/>
            <w:left w:val="none" w:sz="0" w:space="0" w:color="auto"/>
            <w:bottom w:val="none" w:sz="0" w:space="0" w:color="auto"/>
            <w:right w:val="none" w:sz="0" w:space="0" w:color="auto"/>
          </w:divBdr>
        </w:div>
        <w:div w:id="1776825041">
          <w:marLeft w:val="0"/>
          <w:marRight w:val="0"/>
          <w:marTop w:val="0"/>
          <w:marBottom w:val="0"/>
          <w:divBdr>
            <w:top w:val="none" w:sz="0" w:space="0" w:color="auto"/>
            <w:left w:val="none" w:sz="0" w:space="0" w:color="auto"/>
            <w:bottom w:val="none" w:sz="0" w:space="0" w:color="auto"/>
            <w:right w:val="none" w:sz="0" w:space="0" w:color="auto"/>
          </w:divBdr>
        </w:div>
        <w:div w:id="37821024">
          <w:marLeft w:val="0"/>
          <w:marRight w:val="0"/>
          <w:marTop w:val="0"/>
          <w:marBottom w:val="0"/>
          <w:divBdr>
            <w:top w:val="none" w:sz="0" w:space="0" w:color="auto"/>
            <w:left w:val="none" w:sz="0" w:space="0" w:color="auto"/>
            <w:bottom w:val="none" w:sz="0" w:space="0" w:color="auto"/>
            <w:right w:val="none" w:sz="0" w:space="0" w:color="auto"/>
          </w:divBdr>
        </w:div>
        <w:div w:id="1424766183">
          <w:marLeft w:val="0"/>
          <w:marRight w:val="0"/>
          <w:marTop w:val="0"/>
          <w:marBottom w:val="0"/>
          <w:divBdr>
            <w:top w:val="none" w:sz="0" w:space="0" w:color="auto"/>
            <w:left w:val="none" w:sz="0" w:space="0" w:color="auto"/>
            <w:bottom w:val="none" w:sz="0" w:space="0" w:color="auto"/>
            <w:right w:val="none" w:sz="0" w:space="0" w:color="auto"/>
          </w:divBdr>
        </w:div>
      </w:divsChild>
    </w:div>
    <w:div w:id="729351786">
      <w:bodyDiv w:val="1"/>
      <w:marLeft w:val="0"/>
      <w:marRight w:val="0"/>
      <w:marTop w:val="0"/>
      <w:marBottom w:val="0"/>
      <w:divBdr>
        <w:top w:val="none" w:sz="0" w:space="0" w:color="auto"/>
        <w:left w:val="none" w:sz="0" w:space="0" w:color="auto"/>
        <w:bottom w:val="none" w:sz="0" w:space="0" w:color="auto"/>
        <w:right w:val="none" w:sz="0" w:space="0" w:color="auto"/>
      </w:divBdr>
    </w:div>
    <w:div w:id="729498364">
      <w:bodyDiv w:val="1"/>
      <w:marLeft w:val="0"/>
      <w:marRight w:val="0"/>
      <w:marTop w:val="0"/>
      <w:marBottom w:val="0"/>
      <w:divBdr>
        <w:top w:val="none" w:sz="0" w:space="0" w:color="auto"/>
        <w:left w:val="none" w:sz="0" w:space="0" w:color="auto"/>
        <w:bottom w:val="none" w:sz="0" w:space="0" w:color="auto"/>
        <w:right w:val="none" w:sz="0" w:space="0" w:color="auto"/>
      </w:divBdr>
    </w:div>
    <w:div w:id="730420582">
      <w:bodyDiv w:val="1"/>
      <w:marLeft w:val="0"/>
      <w:marRight w:val="0"/>
      <w:marTop w:val="0"/>
      <w:marBottom w:val="0"/>
      <w:divBdr>
        <w:top w:val="none" w:sz="0" w:space="0" w:color="auto"/>
        <w:left w:val="none" w:sz="0" w:space="0" w:color="auto"/>
        <w:bottom w:val="none" w:sz="0" w:space="0" w:color="auto"/>
        <w:right w:val="none" w:sz="0" w:space="0" w:color="auto"/>
      </w:divBdr>
    </w:div>
    <w:div w:id="730739519">
      <w:bodyDiv w:val="1"/>
      <w:marLeft w:val="0"/>
      <w:marRight w:val="0"/>
      <w:marTop w:val="0"/>
      <w:marBottom w:val="0"/>
      <w:divBdr>
        <w:top w:val="none" w:sz="0" w:space="0" w:color="auto"/>
        <w:left w:val="none" w:sz="0" w:space="0" w:color="auto"/>
        <w:bottom w:val="none" w:sz="0" w:space="0" w:color="auto"/>
        <w:right w:val="none" w:sz="0" w:space="0" w:color="auto"/>
      </w:divBdr>
    </w:div>
    <w:div w:id="731119643">
      <w:bodyDiv w:val="1"/>
      <w:marLeft w:val="0"/>
      <w:marRight w:val="0"/>
      <w:marTop w:val="0"/>
      <w:marBottom w:val="0"/>
      <w:divBdr>
        <w:top w:val="none" w:sz="0" w:space="0" w:color="auto"/>
        <w:left w:val="none" w:sz="0" w:space="0" w:color="auto"/>
        <w:bottom w:val="none" w:sz="0" w:space="0" w:color="auto"/>
        <w:right w:val="none" w:sz="0" w:space="0" w:color="auto"/>
      </w:divBdr>
    </w:div>
    <w:div w:id="732974237">
      <w:bodyDiv w:val="1"/>
      <w:marLeft w:val="0"/>
      <w:marRight w:val="0"/>
      <w:marTop w:val="0"/>
      <w:marBottom w:val="0"/>
      <w:divBdr>
        <w:top w:val="none" w:sz="0" w:space="0" w:color="auto"/>
        <w:left w:val="none" w:sz="0" w:space="0" w:color="auto"/>
        <w:bottom w:val="none" w:sz="0" w:space="0" w:color="auto"/>
        <w:right w:val="none" w:sz="0" w:space="0" w:color="auto"/>
      </w:divBdr>
    </w:div>
    <w:div w:id="735707354">
      <w:bodyDiv w:val="1"/>
      <w:marLeft w:val="0"/>
      <w:marRight w:val="0"/>
      <w:marTop w:val="0"/>
      <w:marBottom w:val="0"/>
      <w:divBdr>
        <w:top w:val="none" w:sz="0" w:space="0" w:color="auto"/>
        <w:left w:val="none" w:sz="0" w:space="0" w:color="auto"/>
        <w:bottom w:val="none" w:sz="0" w:space="0" w:color="auto"/>
        <w:right w:val="none" w:sz="0" w:space="0" w:color="auto"/>
      </w:divBdr>
    </w:div>
    <w:div w:id="736125194">
      <w:bodyDiv w:val="1"/>
      <w:marLeft w:val="0"/>
      <w:marRight w:val="0"/>
      <w:marTop w:val="0"/>
      <w:marBottom w:val="0"/>
      <w:divBdr>
        <w:top w:val="none" w:sz="0" w:space="0" w:color="auto"/>
        <w:left w:val="none" w:sz="0" w:space="0" w:color="auto"/>
        <w:bottom w:val="none" w:sz="0" w:space="0" w:color="auto"/>
        <w:right w:val="none" w:sz="0" w:space="0" w:color="auto"/>
      </w:divBdr>
    </w:div>
    <w:div w:id="737291765">
      <w:bodyDiv w:val="1"/>
      <w:marLeft w:val="0"/>
      <w:marRight w:val="0"/>
      <w:marTop w:val="0"/>
      <w:marBottom w:val="0"/>
      <w:divBdr>
        <w:top w:val="none" w:sz="0" w:space="0" w:color="auto"/>
        <w:left w:val="none" w:sz="0" w:space="0" w:color="auto"/>
        <w:bottom w:val="none" w:sz="0" w:space="0" w:color="auto"/>
        <w:right w:val="none" w:sz="0" w:space="0" w:color="auto"/>
      </w:divBdr>
    </w:div>
    <w:div w:id="739981280">
      <w:bodyDiv w:val="1"/>
      <w:marLeft w:val="0"/>
      <w:marRight w:val="0"/>
      <w:marTop w:val="0"/>
      <w:marBottom w:val="0"/>
      <w:divBdr>
        <w:top w:val="none" w:sz="0" w:space="0" w:color="auto"/>
        <w:left w:val="none" w:sz="0" w:space="0" w:color="auto"/>
        <w:bottom w:val="none" w:sz="0" w:space="0" w:color="auto"/>
        <w:right w:val="none" w:sz="0" w:space="0" w:color="auto"/>
      </w:divBdr>
    </w:div>
    <w:div w:id="742334359">
      <w:bodyDiv w:val="1"/>
      <w:marLeft w:val="0"/>
      <w:marRight w:val="0"/>
      <w:marTop w:val="0"/>
      <w:marBottom w:val="0"/>
      <w:divBdr>
        <w:top w:val="none" w:sz="0" w:space="0" w:color="auto"/>
        <w:left w:val="none" w:sz="0" w:space="0" w:color="auto"/>
        <w:bottom w:val="none" w:sz="0" w:space="0" w:color="auto"/>
        <w:right w:val="none" w:sz="0" w:space="0" w:color="auto"/>
      </w:divBdr>
    </w:div>
    <w:div w:id="743529137">
      <w:bodyDiv w:val="1"/>
      <w:marLeft w:val="0"/>
      <w:marRight w:val="0"/>
      <w:marTop w:val="0"/>
      <w:marBottom w:val="0"/>
      <w:divBdr>
        <w:top w:val="none" w:sz="0" w:space="0" w:color="auto"/>
        <w:left w:val="none" w:sz="0" w:space="0" w:color="auto"/>
        <w:bottom w:val="none" w:sz="0" w:space="0" w:color="auto"/>
        <w:right w:val="none" w:sz="0" w:space="0" w:color="auto"/>
      </w:divBdr>
    </w:div>
    <w:div w:id="747773584">
      <w:bodyDiv w:val="1"/>
      <w:marLeft w:val="0"/>
      <w:marRight w:val="0"/>
      <w:marTop w:val="0"/>
      <w:marBottom w:val="0"/>
      <w:divBdr>
        <w:top w:val="none" w:sz="0" w:space="0" w:color="auto"/>
        <w:left w:val="none" w:sz="0" w:space="0" w:color="auto"/>
        <w:bottom w:val="none" w:sz="0" w:space="0" w:color="auto"/>
        <w:right w:val="none" w:sz="0" w:space="0" w:color="auto"/>
      </w:divBdr>
      <w:divsChild>
        <w:div w:id="605889335">
          <w:marLeft w:val="0"/>
          <w:marRight w:val="0"/>
          <w:marTop w:val="0"/>
          <w:marBottom w:val="0"/>
          <w:divBdr>
            <w:top w:val="none" w:sz="0" w:space="0" w:color="auto"/>
            <w:left w:val="none" w:sz="0" w:space="0" w:color="auto"/>
            <w:bottom w:val="none" w:sz="0" w:space="0" w:color="auto"/>
            <w:right w:val="none" w:sz="0" w:space="0" w:color="auto"/>
          </w:divBdr>
        </w:div>
        <w:div w:id="2101096845">
          <w:marLeft w:val="0"/>
          <w:marRight w:val="0"/>
          <w:marTop w:val="0"/>
          <w:marBottom w:val="0"/>
          <w:divBdr>
            <w:top w:val="none" w:sz="0" w:space="0" w:color="auto"/>
            <w:left w:val="none" w:sz="0" w:space="0" w:color="auto"/>
            <w:bottom w:val="none" w:sz="0" w:space="0" w:color="auto"/>
            <w:right w:val="none" w:sz="0" w:space="0" w:color="auto"/>
          </w:divBdr>
        </w:div>
        <w:div w:id="368649948">
          <w:marLeft w:val="0"/>
          <w:marRight w:val="0"/>
          <w:marTop w:val="0"/>
          <w:marBottom w:val="0"/>
          <w:divBdr>
            <w:top w:val="none" w:sz="0" w:space="0" w:color="auto"/>
            <w:left w:val="none" w:sz="0" w:space="0" w:color="auto"/>
            <w:bottom w:val="none" w:sz="0" w:space="0" w:color="auto"/>
            <w:right w:val="none" w:sz="0" w:space="0" w:color="auto"/>
          </w:divBdr>
        </w:div>
        <w:div w:id="1766223704">
          <w:marLeft w:val="0"/>
          <w:marRight w:val="0"/>
          <w:marTop w:val="0"/>
          <w:marBottom w:val="0"/>
          <w:divBdr>
            <w:top w:val="none" w:sz="0" w:space="0" w:color="auto"/>
            <w:left w:val="none" w:sz="0" w:space="0" w:color="auto"/>
            <w:bottom w:val="none" w:sz="0" w:space="0" w:color="auto"/>
            <w:right w:val="none" w:sz="0" w:space="0" w:color="auto"/>
          </w:divBdr>
        </w:div>
      </w:divsChild>
    </w:div>
    <w:div w:id="749696951">
      <w:bodyDiv w:val="1"/>
      <w:marLeft w:val="0"/>
      <w:marRight w:val="0"/>
      <w:marTop w:val="0"/>
      <w:marBottom w:val="0"/>
      <w:divBdr>
        <w:top w:val="none" w:sz="0" w:space="0" w:color="auto"/>
        <w:left w:val="none" w:sz="0" w:space="0" w:color="auto"/>
        <w:bottom w:val="none" w:sz="0" w:space="0" w:color="auto"/>
        <w:right w:val="none" w:sz="0" w:space="0" w:color="auto"/>
      </w:divBdr>
    </w:div>
    <w:div w:id="752776184">
      <w:bodyDiv w:val="1"/>
      <w:marLeft w:val="0"/>
      <w:marRight w:val="0"/>
      <w:marTop w:val="0"/>
      <w:marBottom w:val="0"/>
      <w:divBdr>
        <w:top w:val="none" w:sz="0" w:space="0" w:color="auto"/>
        <w:left w:val="none" w:sz="0" w:space="0" w:color="auto"/>
        <w:bottom w:val="none" w:sz="0" w:space="0" w:color="auto"/>
        <w:right w:val="none" w:sz="0" w:space="0" w:color="auto"/>
      </w:divBdr>
      <w:divsChild>
        <w:div w:id="454718273">
          <w:marLeft w:val="0"/>
          <w:marRight w:val="0"/>
          <w:marTop w:val="0"/>
          <w:marBottom w:val="0"/>
          <w:divBdr>
            <w:top w:val="none" w:sz="0" w:space="0" w:color="auto"/>
            <w:left w:val="none" w:sz="0" w:space="0" w:color="auto"/>
            <w:bottom w:val="none" w:sz="0" w:space="0" w:color="auto"/>
            <w:right w:val="none" w:sz="0" w:space="0" w:color="auto"/>
          </w:divBdr>
        </w:div>
        <w:div w:id="724838202">
          <w:marLeft w:val="0"/>
          <w:marRight w:val="0"/>
          <w:marTop w:val="0"/>
          <w:marBottom w:val="0"/>
          <w:divBdr>
            <w:top w:val="none" w:sz="0" w:space="0" w:color="auto"/>
            <w:left w:val="none" w:sz="0" w:space="0" w:color="auto"/>
            <w:bottom w:val="none" w:sz="0" w:space="0" w:color="auto"/>
            <w:right w:val="none" w:sz="0" w:space="0" w:color="auto"/>
          </w:divBdr>
        </w:div>
        <w:div w:id="1078671462">
          <w:marLeft w:val="0"/>
          <w:marRight w:val="0"/>
          <w:marTop w:val="0"/>
          <w:marBottom w:val="0"/>
          <w:divBdr>
            <w:top w:val="none" w:sz="0" w:space="0" w:color="auto"/>
            <w:left w:val="none" w:sz="0" w:space="0" w:color="auto"/>
            <w:bottom w:val="none" w:sz="0" w:space="0" w:color="auto"/>
            <w:right w:val="none" w:sz="0" w:space="0" w:color="auto"/>
          </w:divBdr>
        </w:div>
        <w:div w:id="1887179751">
          <w:marLeft w:val="0"/>
          <w:marRight w:val="0"/>
          <w:marTop w:val="0"/>
          <w:marBottom w:val="0"/>
          <w:divBdr>
            <w:top w:val="none" w:sz="0" w:space="0" w:color="auto"/>
            <w:left w:val="none" w:sz="0" w:space="0" w:color="auto"/>
            <w:bottom w:val="none" w:sz="0" w:space="0" w:color="auto"/>
            <w:right w:val="none" w:sz="0" w:space="0" w:color="auto"/>
          </w:divBdr>
        </w:div>
      </w:divsChild>
    </w:div>
    <w:div w:id="755832837">
      <w:bodyDiv w:val="1"/>
      <w:marLeft w:val="0"/>
      <w:marRight w:val="0"/>
      <w:marTop w:val="0"/>
      <w:marBottom w:val="0"/>
      <w:divBdr>
        <w:top w:val="none" w:sz="0" w:space="0" w:color="auto"/>
        <w:left w:val="none" w:sz="0" w:space="0" w:color="auto"/>
        <w:bottom w:val="none" w:sz="0" w:space="0" w:color="auto"/>
        <w:right w:val="none" w:sz="0" w:space="0" w:color="auto"/>
      </w:divBdr>
    </w:div>
    <w:div w:id="756361613">
      <w:bodyDiv w:val="1"/>
      <w:marLeft w:val="0"/>
      <w:marRight w:val="0"/>
      <w:marTop w:val="0"/>
      <w:marBottom w:val="0"/>
      <w:divBdr>
        <w:top w:val="none" w:sz="0" w:space="0" w:color="auto"/>
        <w:left w:val="none" w:sz="0" w:space="0" w:color="auto"/>
        <w:bottom w:val="none" w:sz="0" w:space="0" w:color="auto"/>
        <w:right w:val="none" w:sz="0" w:space="0" w:color="auto"/>
      </w:divBdr>
    </w:div>
    <w:div w:id="757023623">
      <w:bodyDiv w:val="1"/>
      <w:marLeft w:val="0"/>
      <w:marRight w:val="0"/>
      <w:marTop w:val="0"/>
      <w:marBottom w:val="0"/>
      <w:divBdr>
        <w:top w:val="none" w:sz="0" w:space="0" w:color="auto"/>
        <w:left w:val="none" w:sz="0" w:space="0" w:color="auto"/>
        <w:bottom w:val="none" w:sz="0" w:space="0" w:color="auto"/>
        <w:right w:val="none" w:sz="0" w:space="0" w:color="auto"/>
      </w:divBdr>
    </w:div>
    <w:div w:id="759642810">
      <w:bodyDiv w:val="1"/>
      <w:marLeft w:val="0"/>
      <w:marRight w:val="0"/>
      <w:marTop w:val="0"/>
      <w:marBottom w:val="0"/>
      <w:divBdr>
        <w:top w:val="none" w:sz="0" w:space="0" w:color="auto"/>
        <w:left w:val="none" w:sz="0" w:space="0" w:color="auto"/>
        <w:bottom w:val="none" w:sz="0" w:space="0" w:color="auto"/>
        <w:right w:val="none" w:sz="0" w:space="0" w:color="auto"/>
      </w:divBdr>
      <w:divsChild>
        <w:div w:id="240413324">
          <w:marLeft w:val="0"/>
          <w:marRight w:val="0"/>
          <w:marTop w:val="0"/>
          <w:marBottom w:val="0"/>
          <w:divBdr>
            <w:top w:val="none" w:sz="0" w:space="0" w:color="auto"/>
            <w:left w:val="none" w:sz="0" w:space="0" w:color="auto"/>
            <w:bottom w:val="none" w:sz="0" w:space="0" w:color="auto"/>
            <w:right w:val="none" w:sz="0" w:space="0" w:color="auto"/>
          </w:divBdr>
        </w:div>
        <w:div w:id="514073564">
          <w:marLeft w:val="0"/>
          <w:marRight w:val="0"/>
          <w:marTop w:val="0"/>
          <w:marBottom w:val="0"/>
          <w:divBdr>
            <w:top w:val="none" w:sz="0" w:space="0" w:color="auto"/>
            <w:left w:val="none" w:sz="0" w:space="0" w:color="auto"/>
            <w:bottom w:val="none" w:sz="0" w:space="0" w:color="auto"/>
            <w:right w:val="none" w:sz="0" w:space="0" w:color="auto"/>
          </w:divBdr>
        </w:div>
        <w:div w:id="943536375">
          <w:marLeft w:val="0"/>
          <w:marRight w:val="0"/>
          <w:marTop w:val="0"/>
          <w:marBottom w:val="0"/>
          <w:divBdr>
            <w:top w:val="none" w:sz="0" w:space="0" w:color="auto"/>
            <w:left w:val="none" w:sz="0" w:space="0" w:color="auto"/>
            <w:bottom w:val="none" w:sz="0" w:space="0" w:color="auto"/>
            <w:right w:val="none" w:sz="0" w:space="0" w:color="auto"/>
          </w:divBdr>
        </w:div>
        <w:div w:id="78912769">
          <w:marLeft w:val="0"/>
          <w:marRight w:val="0"/>
          <w:marTop w:val="0"/>
          <w:marBottom w:val="0"/>
          <w:divBdr>
            <w:top w:val="none" w:sz="0" w:space="0" w:color="auto"/>
            <w:left w:val="none" w:sz="0" w:space="0" w:color="auto"/>
            <w:bottom w:val="none" w:sz="0" w:space="0" w:color="auto"/>
            <w:right w:val="none" w:sz="0" w:space="0" w:color="auto"/>
          </w:divBdr>
        </w:div>
      </w:divsChild>
    </w:div>
    <w:div w:id="761872881">
      <w:bodyDiv w:val="1"/>
      <w:marLeft w:val="0"/>
      <w:marRight w:val="0"/>
      <w:marTop w:val="0"/>
      <w:marBottom w:val="0"/>
      <w:divBdr>
        <w:top w:val="none" w:sz="0" w:space="0" w:color="auto"/>
        <w:left w:val="none" w:sz="0" w:space="0" w:color="auto"/>
        <w:bottom w:val="none" w:sz="0" w:space="0" w:color="auto"/>
        <w:right w:val="none" w:sz="0" w:space="0" w:color="auto"/>
      </w:divBdr>
    </w:div>
    <w:div w:id="762339456">
      <w:bodyDiv w:val="1"/>
      <w:marLeft w:val="0"/>
      <w:marRight w:val="0"/>
      <w:marTop w:val="0"/>
      <w:marBottom w:val="0"/>
      <w:divBdr>
        <w:top w:val="none" w:sz="0" w:space="0" w:color="auto"/>
        <w:left w:val="none" w:sz="0" w:space="0" w:color="auto"/>
        <w:bottom w:val="none" w:sz="0" w:space="0" w:color="auto"/>
        <w:right w:val="none" w:sz="0" w:space="0" w:color="auto"/>
      </w:divBdr>
    </w:div>
    <w:div w:id="764114682">
      <w:bodyDiv w:val="1"/>
      <w:marLeft w:val="0"/>
      <w:marRight w:val="0"/>
      <w:marTop w:val="0"/>
      <w:marBottom w:val="0"/>
      <w:divBdr>
        <w:top w:val="none" w:sz="0" w:space="0" w:color="auto"/>
        <w:left w:val="none" w:sz="0" w:space="0" w:color="auto"/>
        <w:bottom w:val="none" w:sz="0" w:space="0" w:color="auto"/>
        <w:right w:val="none" w:sz="0" w:space="0" w:color="auto"/>
      </w:divBdr>
    </w:div>
    <w:div w:id="768500816">
      <w:bodyDiv w:val="1"/>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2097096726">
          <w:marLeft w:val="0"/>
          <w:marRight w:val="0"/>
          <w:marTop w:val="0"/>
          <w:marBottom w:val="0"/>
          <w:divBdr>
            <w:top w:val="none" w:sz="0" w:space="0" w:color="auto"/>
            <w:left w:val="none" w:sz="0" w:space="0" w:color="auto"/>
            <w:bottom w:val="none" w:sz="0" w:space="0" w:color="auto"/>
            <w:right w:val="none" w:sz="0" w:space="0" w:color="auto"/>
          </w:divBdr>
        </w:div>
        <w:div w:id="1529950173">
          <w:marLeft w:val="0"/>
          <w:marRight w:val="0"/>
          <w:marTop w:val="0"/>
          <w:marBottom w:val="0"/>
          <w:divBdr>
            <w:top w:val="none" w:sz="0" w:space="0" w:color="auto"/>
            <w:left w:val="none" w:sz="0" w:space="0" w:color="auto"/>
            <w:bottom w:val="none" w:sz="0" w:space="0" w:color="auto"/>
            <w:right w:val="none" w:sz="0" w:space="0" w:color="auto"/>
          </w:divBdr>
        </w:div>
        <w:div w:id="991716126">
          <w:marLeft w:val="0"/>
          <w:marRight w:val="0"/>
          <w:marTop w:val="0"/>
          <w:marBottom w:val="0"/>
          <w:divBdr>
            <w:top w:val="none" w:sz="0" w:space="0" w:color="auto"/>
            <w:left w:val="none" w:sz="0" w:space="0" w:color="auto"/>
            <w:bottom w:val="none" w:sz="0" w:space="0" w:color="auto"/>
            <w:right w:val="none" w:sz="0" w:space="0" w:color="auto"/>
          </w:divBdr>
        </w:div>
      </w:divsChild>
    </w:div>
    <w:div w:id="768815920">
      <w:bodyDiv w:val="1"/>
      <w:marLeft w:val="0"/>
      <w:marRight w:val="0"/>
      <w:marTop w:val="0"/>
      <w:marBottom w:val="0"/>
      <w:divBdr>
        <w:top w:val="none" w:sz="0" w:space="0" w:color="auto"/>
        <w:left w:val="none" w:sz="0" w:space="0" w:color="auto"/>
        <w:bottom w:val="none" w:sz="0" w:space="0" w:color="auto"/>
        <w:right w:val="none" w:sz="0" w:space="0" w:color="auto"/>
      </w:divBdr>
    </w:div>
    <w:div w:id="770467868">
      <w:bodyDiv w:val="1"/>
      <w:marLeft w:val="0"/>
      <w:marRight w:val="0"/>
      <w:marTop w:val="0"/>
      <w:marBottom w:val="0"/>
      <w:divBdr>
        <w:top w:val="none" w:sz="0" w:space="0" w:color="auto"/>
        <w:left w:val="none" w:sz="0" w:space="0" w:color="auto"/>
        <w:bottom w:val="none" w:sz="0" w:space="0" w:color="auto"/>
        <w:right w:val="none" w:sz="0" w:space="0" w:color="auto"/>
      </w:divBdr>
    </w:div>
    <w:div w:id="771780111">
      <w:bodyDiv w:val="1"/>
      <w:marLeft w:val="0"/>
      <w:marRight w:val="0"/>
      <w:marTop w:val="0"/>
      <w:marBottom w:val="0"/>
      <w:divBdr>
        <w:top w:val="none" w:sz="0" w:space="0" w:color="auto"/>
        <w:left w:val="none" w:sz="0" w:space="0" w:color="auto"/>
        <w:bottom w:val="none" w:sz="0" w:space="0" w:color="auto"/>
        <w:right w:val="none" w:sz="0" w:space="0" w:color="auto"/>
      </w:divBdr>
    </w:div>
    <w:div w:id="772089063">
      <w:bodyDiv w:val="1"/>
      <w:marLeft w:val="0"/>
      <w:marRight w:val="0"/>
      <w:marTop w:val="0"/>
      <w:marBottom w:val="0"/>
      <w:divBdr>
        <w:top w:val="none" w:sz="0" w:space="0" w:color="auto"/>
        <w:left w:val="none" w:sz="0" w:space="0" w:color="auto"/>
        <w:bottom w:val="none" w:sz="0" w:space="0" w:color="auto"/>
        <w:right w:val="none" w:sz="0" w:space="0" w:color="auto"/>
      </w:divBdr>
    </w:div>
    <w:div w:id="772165160">
      <w:bodyDiv w:val="1"/>
      <w:marLeft w:val="0"/>
      <w:marRight w:val="0"/>
      <w:marTop w:val="0"/>
      <w:marBottom w:val="0"/>
      <w:divBdr>
        <w:top w:val="none" w:sz="0" w:space="0" w:color="auto"/>
        <w:left w:val="none" w:sz="0" w:space="0" w:color="auto"/>
        <w:bottom w:val="none" w:sz="0" w:space="0" w:color="auto"/>
        <w:right w:val="none" w:sz="0" w:space="0" w:color="auto"/>
      </w:divBdr>
    </w:div>
    <w:div w:id="777601225">
      <w:bodyDiv w:val="1"/>
      <w:marLeft w:val="0"/>
      <w:marRight w:val="0"/>
      <w:marTop w:val="0"/>
      <w:marBottom w:val="0"/>
      <w:divBdr>
        <w:top w:val="none" w:sz="0" w:space="0" w:color="auto"/>
        <w:left w:val="none" w:sz="0" w:space="0" w:color="auto"/>
        <w:bottom w:val="none" w:sz="0" w:space="0" w:color="auto"/>
        <w:right w:val="none" w:sz="0" w:space="0" w:color="auto"/>
      </w:divBdr>
    </w:div>
    <w:div w:id="779493830">
      <w:bodyDiv w:val="1"/>
      <w:marLeft w:val="0"/>
      <w:marRight w:val="0"/>
      <w:marTop w:val="0"/>
      <w:marBottom w:val="0"/>
      <w:divBdr>
        <w:top w:val="none" w:sz="0" w:space="0" w:color="auto"/>
        <w:left w:val="none" w:sz="0" w:space="0" w:color="auto"/>
        <w:bottom w:val="none" w:sz="0" w:space="0" w:color="auto"/>
        <w:right w:val="none" w:sz="0" w:space="0" w:color="auto"/>
      </w:divBdr>
    </w:div>
    <w:div w:id="780802203">
      <w:bodyDiv w:val="1"/>
      <w:marLeft w:val="0"/>
      <w:marRight w:val="0"/>
      <w:marTop w:val="0"/>
      <w:marBottom w:val="0"/>
      <w:divBdr>
        <w:top w:val="none" w:sz="0" w:space="0" w:color="auto"/>
        <w:left w:val="none" w:sz="0" w:space="0" w:color="auto"/>
        <w:bottom w:val="none" w:sz="0" w:space="0" w:color="auto"/>
        <w:right w:val="none" w:sz="0" w:space="0" w:color="auto"/>
      </w:divBdr>
    </w:div>
    <w:div w:id="782454233">
      <w:bodyDiv w:val="1"/>
      <w:marLeft w:val="0"/>
      <w:marRight w:val="0"/>
      <w:marTop w:val="0"/>
      <w:marBottom w:val="0"/>
      <w:divBdr>
        <w:top w:val="none" w:sz="0" w:space="0" w:color="auto"/>
        <w:left w:val="none" w:sz="0" w:space="0" w:color="auto"/>
        <w:bottom w:val="none" w:sz="0" w:space="0" w:color="auto"/>
        <w:right w:val="none" w:sz="0" w:space="0" w:color="auto"/>
      </w:divBdr>
      <w:divsChild>
        <w:div w:id="776608137">
          <w:marLeft w:val="0"/>
          <w:marRight w:val="0"/>
          <w:marTop w:val="0"/>
          <w:marBottom w:val="0"/>
          <w:divBdr>
            <w:top w:val="none" w:sz="0" w:space="0" w:color="auto"/>
            <w:left w:val="none" w:sz="0" w:space="0" w:color="auto"/>
            <w:bottom w:val="none" w:sz="0" w:space="0" w:color="auto"/>
            <w:right w:val="none" w:sz="0" w:space="0" w:color="auto"/>
          </w:divBdr>
        </w:div>
        <w:div w:id="575212705">
          <w:marLeft w:val="0"/>
          <w:marRight w:val="0"/>
          <w:marTop w:val="0"/>
          <w:marBottom w:val="0"/>
          <w:divBdr>
            <w:top w:val="none" w:sz="0" w:space="0" w:color="auto"/>
            <w:left w:val="none" w:sz="0" w:space="0" w:color="auto"/>
            <w:bottom w:val="none" w:sz="0" w:space="0" w:color="auto"/>
            <w:right w:val="none" w:sz="0" w:space="0" w:color="auto"/>
          </w:divBdr>
        </w:div>
        <w:div w:id="84612508">
          <w:marLeft w:val="0"/>
          <w:marRight w:val="0"/>
          <w:marTop w:val="0"/>
          <w:marBottom w:val="0"/>
          <w:divBdr>
            <w:top w:val="none" w:sz="0" w:space="0" w:color="auto"/>
            <w:left w:val="none" w:sz="0" w:space="0" w:color="auto"/>
            <w:bottom w:val="none" w:sz="0" w:space="0" w:color="auto"/>
            <w:right w:val="none" w:sz="0" w:space="0" w:color="auto"/>
          </w:divBdr>
        </w:div>
        <w:div w:id="507838669">
          <w:marLeft w:val="0"/>
          <w:marRight w:val="0"/>
          <w:marTop w:val="0"/>
          <w:marBottom w:val="0"/>
          <w:divBdr>
            <w:top w:val="none" w:sz="0" w:space="0" w:color="auto"/>
            <w:left w:val="none" w:sz="0" w:space="0" w:color="auto"/>
            <w:bottom w:val="none" w:sz="0" w:space="0" w:color="auto"/>
            <w:right w:val="none" w:sz="0" w:space="0" w:color="auto"/>
          </w:divBdr>
        </w:div>
      </w:divsChild>
    </w:div>
    <w:div w:id="783228862">
      <w:bodyDiv w:val="1"/>
      <w:marLeft w:val="0"/>
      <w:marRight w:val="0"/>
      <w:marTop w:val="0"/>
      <w:marBottom w:val="0"/>
      <w:divBdr>
        <w:top w:val="none" w:sz="0" w:space="0" w:color="auto"/>
        <w:left w:val="none" w:sz="0" w:space="0" w:color="auto"/>
        <w:bottom w:val="none" w:sz="0" w:space="0" w:color="auto"/>
        <w:right w:val="none" w:sz="0" w:space="0" w:color="auto"/>
      </w:divBdr>
      <w:divsChild>
        <w:div w:id="1755736703">
          <w:marLeft w:val="0"/>
          <w:marRight w:val="0"/>
          <w:marTop w:val="0"/>
          <w:marBottom w:val="0"/>
          <w:divBdr>
            <w:top w:val="none" w:sz="0" w:space="0" w:color="auto"/>
            <w:left w:val="none" w:sz="0" w:space="0" w:color="auto"/>
            <w:bottom w:val="none" w:sz="0" w:space="0" w:color="auto"/>
            <w:right w:val="none" w:sz="0" w:space="0" w:color="auto"/>
          </w:divBdr>
        </w:div>
        <w:div w:id="668943609">
          <w:marLeft w:val="0"/>
          <w:marRight w:val="0"/>
          <w:marTop w:val="0"/>
          <w:marBottom w:val="0"/>
          <w:divBdr>
            <w:top w:val="none" w:sz="0" w:space="0" w:color="auto"/>
            <w:left w:val="none" w:sz="0" w:space="0" w:color="auto"/>
            <w:bottom w:val="none" w:sz="0" w:space="0" w:color="auto"/>
            <w:right w:val="none" w:sz="0" w:space="0" w:color="auto"/>
          </w:divBdr>
        </w:div>
        <w:div w:id="582253249">
          <w:marLeft w:val="0"/>
          <w:marRight w:val="0"/>
          <w:marTop w:val="0"/>
          <w:marBottom w:val="0"/>
          <w:divBdr>
            <w:top w:val="none" w:sz="0" w:space="0" w:color="auto"/>
            <w:left w:val="none" w:sz="0" w:space="0" w:color="auto"/>
            <w:bottom w:val="none" w:sz="0" w:space="0" w:color="auto"/>
            <w:right w:val="none" w:sz="0" w:space="0" w:color="auto"/>
          </w:divBdr>
        </w:div>
        <w:div w:id="1540778012">
          <w:marLeft w:val="0"/>
          <w:marRight w:val="0"/>
          <w:marTop w:val="0"/>
          <w:marBottom w:val="0"/>
          <w:divBdr>
            <w:top w:val="none" w:sz="0" w:space="0" w:color="auto"/>
            <w:left w:val="none" w:sz="0" w:space="0" w:color="auto"/>
            <w:bottom w:val="none" w:sz="0" w:space="0" w:color="auto"/>
            <w:right w:val="none" w:sz="0" w:space="0" w:color="auto"/>
          </w:divBdr>
        </w:div>
      </w:divsChild>
    </w:div>
    <w:div w:id="783842647">
      <w:bodyDiv w:val="1"/>
      <w:marLeft w:val="0"/>
      <w:marRight w:val="0"/>
      <w:marTop w:val="0"/>
      <w:marBottom w:val="0"/>
      <w:divBdr>
        <w:top w:val="none" w:sz="0" w:space="0" w:color="auto"/>
        <w:left w:val="none" w:sz="0" w:space="0" w:color="auto"/>
        <w:bottom w:val="none" w:sz="0" w:space="0" w:color="auto"/>
        <w:right w:val="none" w:sz="0" w:space="0" w:color="auto"/>
      </w:divBdr>
    </w:div>
    <w:div w:id="788936072">
      <w:bodyDiv w:val="1"/>
      <w:marLeft w:val="0"/>
      <w:marRight w:val="0"/>
      <w:marTop w:val="0"/>
      <w:marBottom w:val="0"/>
      <w:divBdr>
        <w:top w:val="none" w:sz="0" w:space="0" w:color="auto"/>
        <w:left w:val="none" w:sz="0" w:space="0" w:color="auto"/>
        <w:bottom w:val="none" w:sz="0" w:space="0" w:color="auto"/>
        <w:right w:val="none" w:sz="0" w:space="0" w:color="auto"/>
      </w:divBdr>
    </w:div>
    <w:div w:id="788940801">
      <w:bodyDiv w:val="1"/>
      <w:marLeft w:val="0"/>
      <w:marRight w:val="0"/>
      <w:marTop w:val="0"/>
      <w:marBottom w:val="0"/>
      <w:divBdr>
        <w:top w:val="none" w:sz="0" w:space="0" w:color="auto"/>
        <w:left w:val="none" w:sz="0" w:space="0" w:color="auto"/>
        <w:bottom w:val="none" w:sz="0" w:space="0" w:color="auto"/>
        <w:right w:val="none" w:sz="0" w:space="0" w:color="auto"/>
      </w:divBdr>
      <w:divsChild>
        <w:div w:id="369650284">
          <w:marLeft w:val="0"/>
          <w:marRight w:val="0"/>
          <w:marTop w:val="0"/>
          <w:marBottom w:val="0"/>
          <w:divBdr>
            <w:top w:val="none" w:sz="0" w:space="0" w:color="auto"/>
            <w:left w:val="none" w:sz="0" w:space="0" w:color="auto"/>
            <w:bottom w:val="none" w:sz="0" w:space="0" w:color="auto"/>
            <w:right w:val="none" w:sz="0" w:space="0" w:color="auto"/>
          </w:divBdr>
        </w:div>
        <w:div w:id="1547183181">
          <w:marLeft w:val="0"/>
          <w:marRight w:val="0"/>
          <w:marTop w:val="0"/>
          <w:marBottom w:val="0"/>
          <w:divBdr>
            <w:top w:val="none" w:sz="0" w:space="0" w:color="auto"/>
            <w:left w:val="none" w:sz="0" w:space="0" w:color="auto"/>
            <w:bottom w:val="none" w:sz="0" w:space="0" w:color="auto"/>
            <w:right w:val="none" w:sz="0" w:space="0" w:color="auto"/>
          </w:divBdr>
        </w:div>
        <w:div w:id="614138018">
          <w:marLeft w:val="0"/>
          <w:marRight w:val="0"/>
          <w:marTop w:val="0"/>
          <w:marBottom w:val="0"/>
          <w:divBdr>
            <w:top w:val="none" w:sz="0" w:space="0" w:color="auto"/>
            <w:left w:val="none" w:sz="0" w:space="0" w:color="auto"/>
            <w:bottom w:val="none" w:sz="0" w:space="0" w:color="auto"/>
            <w:right w:val="none" w:sz="0" w:space="0" w:color="auto"/>
          </w:divBdr>
        </w:div>
        <w:div w:id="1541630244">
          <w:marLeft w:val="0"/>
          <w:marRight w:val="0"/>
          <w:marTop w:val="0"/>
          <w:marBottom w:val="0"/>
          <w:divBdr>
            <w:top w:val="none" w:sz="0" w:space="0" w:color="auto"/>
            <w:left w:val="none" w:sz="0" w:space="0" w:color="auto"/>
            <w:bottom w:val="none" w:sz="0" w:space="0" w:color="auto"/>
            <w:right w:val="none" w:sz="0" w:space="0" w:color="auto"/>
          </w:divBdr>
        </w:div>
      </w:divsChild>
    </w:div>
    <w:div w:id="789400658">
      <w:bodyDiv w:val="1"/>
      <w:marLeft w:val="0"/>
      <w:marRight w:val="0"/>
      <w:marTop w:val="0"/>
      <w:marBottom w:val="0"/>
      <w:divBdr>
        <w:top w:val="none" w:sz="0" w:space="0" w:color="auto"/>
        <w:left w:val="none" w:sz="0" w:space="0" w:color="auto"/>
        <w:bottom w:val="none" w:sz="0" w:space="0" w:color="auto"/>
        <w:right w:val="none" w:sz="0" w:space="0" w:color="auto"/>
      </w:divBdr>
    </w:div>
    <w:div w:id="791285706">
      <w:bodyDiv w:val="1"/>
      <w:marLeft w:val="0"/>
      <w:marRight w:val="0"/>
      <w:marTop w:val="0"/>
      <w:marBottom w:val="0"/>
      <w:divBdr>
        <w:top w:val="none" w:sz="0" w:space="0" w:color="auto"/>
        <w:left w:val="none" w:sz="0" w:space="0" w:color="auto"/>
        <w:bottom w:val="none" w:sz="0" w:space="0" w:color="auto"/>
        <w:right w:val="none" w:sz="0" w:space="0" w:color="auto"/>
      </w:divBdr>
    </w:div>
    <w:div w:id="794107335">
      <w:bodyDiv w:val="1"/>
      <w:marLeft w:val="0"/>
      <w:marRight w:val="0"/>
      <w:marTop w:val="0"/>
      <w:marBottom w:val="0"/>
      <w:divBdr>
        <w:top w:val="none" w:sz="0" w:space="0" w:color="auto"/>
        <w:left w:val="none" w:sz="0" w:space="0" w:color="auto"/>
        <w:bottom w:val="none" w:sz="0" w:space="0" w:color="auto"/>
        <w:right w:val="none" w:sz="0" w:space="0" w:color="auto"/>
      </w:divBdr>
    </w:div>
    <w:div w:id="795293654">
      <w:bodyDiv w:val="1"/>
      <w:marLeft w:val="0"/>
      <w:marRight w:val="0"/>
      <w:marTop w:val="0"/>
      <w:marBottom w:val="0"/>
      <w:divBdr>
        <w:top w:val="none" w:sz="0" w:space="0" w:color="auto"/>
        <w:left w:val="none" w:sz="0" w:space="0" w:color="auto"/>
        <w:bottom w:val="none" w:sz="0" w:space="0" w:color="auto"/>
        <w:right w:val="none" w:sz="0" w:space="0" w:color="auto"/>
      </w:divBdr>
    </w:div>
    <w:div w:id="795680947">
      <w:bodyDiv w:val="1"/>
      <w:marLeft w:val="0"/>
      <w:marRight w:val="0"/>
      <w:marTop w:val="0"/>
      <w:marBottom w:val="0"/>
      <w:divBdr>
        <w:top w:val="none" w:sz="0" w:space="0" w:color="auto"/>
        <w:left w:val="none" w:sz="0" w:space="0" w:color="auto"/>
        <w:bottom w:val="none" w:sz="0" w:space="0" w:color="auto"/>
        <w:right w:val="none" w:sz="0" w:space="0" w:color="auto"/>
      </w:divBdr>
    </w:div>
    <w:div w:id="797840513">
      <w:bodyDiv w:val="1"/>
      <w:marLeft w:val="0"/>
      <w:marRight w:val="0"/>
      <w:marTop w:val="0"/>
      <w:marBottom w:val="0"/>
      <w:divBdr>
        <w:top w:val="none" w:sz="0" w:space="0" w:color="auto"/>
        <w:left w:val="none" w:sz="0" w:space="0" w:color="auto"/>
        <w:bottom w:val="none" w:sz="0" w:space="0" w:color="auto"/>
        <w:right w:val="none" w:sz="0" w:space="0" w:color="auto"/>
      </w:divBdr>
      <w:divsChild>
        <w:div w:id="234510388">
          <w:marLeft w:val="0"/>
          <w:marRight w:val="0"/>
          <w:marTop w:val="0"/>
          <w:marBottom w:val="0"/>
          <w:divBdr>
            <w:top w:val="none" w:sz="0" w:space="0" w:color="auto"/>
            <w:left w:val="none" w:sz="0" w:space="0" w:color="auto"/>
            <w:bottom w:val="none" w:sz="0" w:space="0" w:color="auto"/>
            <w:right w:val="none" w:sz="0" w:space="0" w:color="auto"/>
          </w:divBdr>
        </w:div>
        <w:div w:id="1865703384">
          <w:marLeft w:val="0"/>
          <w:marRight w:val="0"/>
          <w:marTop w:val="0"/>
          <w:marBottom w:val="0"/>
          <w:divBdr>
            <w:top w:val="none" w:sz="0" w:space="0" w:color="auto"/>
            <w:left w:val="none" w:sz="0" w:space="0" w:color="auto"/>
            <w:bottom w:val="none" w:sz="0" w:space="0" w:color="auto"/>
            <w:right w:val="none" w:sz="0" w:space="0" w:color="auto"/>
          </w:divBdr>
        </w:div>
        <w:div w:id="143860417">
          <w:marLeft w:val="0"/>
          <w:marRight w:val="0"/>
          <w:marTop w:val="0"/>
          <w:marBottom w:val="0"/>
          <w:divBdr>
            <w:top w:val="none" w:sz="0" w:space="0" w:color="auto"/>
            <w:left w:val="none" w:sz="0" w:space="0" w:color="auto"/>
            <w:bottom w:val="none" w:sz="0" w:space="0" w:color="auto"/>
            <w:right w:val="none" w:sz="0" w:space="0" w:color="auto"/>
          </w:divBdr>
        </w:div>
        <w:div w:id="1210534171">
          <w:marLeft w:val="0"/>
          <w:marRight w:val="0"/>
          <w:marTop w:val="0"/>
          <w:marBottom w:val="0"/>
          <w:divBdr>
            <w:top w:val="none" w:sz="0" w:space="0" w:color="auto"/>
            <w:left w:val="none" w:sz="0" w:space="0" w:color="auto"/>
            <w:bottom w:val="none" w:sz="0" w:space="0" w:color="auto"/>
            <w:right w:val="none" w:sz="0" w:space="0" w:color="auto"/>
          </w:divBdr>
        </w:div>
      </w:divsChild>
    </w:div>
    <w:div w:id="799104709">
      <w:bodyDiv w:val="1"/>
      <w:marLeft w:val="0"/>
      <w:marRight w:val="0"/>
      <w:marTop w:val="0"/>
      <w:marBottom w:val="0"/>
      <w:divBdr>
        <w:top w:val="none" w:sz="0" w:space="0" w:color="auto"/>
        <w:left w:val="none" w:sz="0" w:space="0" w:color="auto"/>
        <w:bottom w:val="none" w:sz="0" w:space="0" w:color="auto"/>
        <w:right w:val="none" w:sz="0" w:space="0" w:color="auto"/>
      </w:divBdr>
      <w:divsChild>
        <w:div w:id="1874884844">
          <w:marLeft w:val="0"/>
          <w:marRight w:val="0"/>
          <w:marTop w:val="0"/>
          <w:marBottom w:val="0"/>
          <w:divBdr>
            <w:top w:val="none" w:sz="0" w:space="0" w:color="auto"/>
            <w:left w:val="none" w:sz="0" w:space="0" w:color="auto"/>
            <w:bottom w:val="none" w:sz="0" w:space="0" w:color="auto"/>
            <w:right w:val="none" w:sz="0" w:space="0" w:color="auto"/>
          </w:divBdr>
        </w:div>
        <w:div w:id="523398794">
          <w:marLeft w:val="0"/>
          <w:marRight w:val="0"/>
          <w:marTop w:val="0"/>
          <w:marBottom w:val="0"/>
          <w:divBdr>
            <w:top w:val="none" w:sz="0" w:space="0" w:color="auto"/>
            <w:left w:val="none" w:sz="0" w:space="0" w:color="auto"/>
            <w:bottom w:val="none" w:sz="0" w:space="0" w:color="auto"/>
            <w:right w:val="none" w:sz="0" w:space="0" w:color="auto"/>
          </w:divBdr>
        </w:div>
        <w:div w:id="1119255102">
          <w:marLeft w:val="0"/>
          <w:marRight w:val="0"/>
          <w:marTop w:val="0"/>
          <w:marBottom w:val="0"/>
          <w:divBdr>
            <w:top w:val="none" w:sz="0" w:space="0" w:color="auto"/>
            <w:left w:val="none" w:sz="0" w:space="0" w:color="auto"/>
            <w:bottom w:val="none" w:sz="0" w:space="0" w:color="auto"/>
            <w:right w:val="none" w:sz="0" w:space="0" w:color="auto"/>
          </w:divBdr>
        </w:div>
        <w:div w:id="1103920725">
          <w:marLeft w:val="0"/>
          <w:marRight w:val="0"/>
          <w:marTop w:val="0"/>
          <w:marBottom w:val="0"/>
          <w:divBdr>
            <w:top w:val="none" w:sz="0" w:space="0" w:color="auto"/>
            <w:left w:val="none" w:sz="0" w:space="0" w:color="auto"/>
            <w:bottom w:val="none" w:sz="0" w:space="0" w:color="auto"/>
            <w:right w:val="none" w:sz="0" w:space="0" w:color="auto"/>
          </w:divBdr>
        </w:div>
      </w:divsChild>
    </w:div>
    <w:div w:id="801508945">
      <w:bodyDiv w:val="1"/>
      <w:marLeft w:val="0"/>
      <w:marRight w:val="0"/>
      <w:marTop w:val="0"/>
      <w:marBottom w:val="0"/>
      <w:divBdr>
        <w:top w:val="none" w:sz="0" w:space="0" w:color="auto"/>
        <w:left w:val="none" w:sz="0" w:space="0" w:color="auto"/>
        <w:bottom w:val="none" w:sz="0" w:space="0" w:color="auto"/>
        <w:right w:val="none" w:sz="0" w:space="0" w:color="auto"/>
      </w:divBdr>
    </w:div>
    <w:div w:id="801579804">
      <w:bodyDiv w:val="1"/>
      <w:marLeft w:val="0"/>
      <w:marRight w:val="0"/>
      <w:marTop w:val="0"/>
      <w:marBottom w:val="0"/>
      <w:divBdr>
        <w:top w:val="none" w:sz="0" w:space="0" w:color="auto"/>
        <w:left w:val="none" w:sz="0" w:space="0" w:color="auto"/>
        <w:bottom w:val="none" w:sz="0" w:space="0" w:color="auto"/>
        <w:right w:val="none" w:sz="0" w:space="0" w:color="auto"/>
      </w:divBdr>
    </w:div>
    <w:div w:id="802385543">
      <w:bodyDiv w:val="1"/>
      <w:marLeft w:val="0"/>
      <w:marRight w:val="0"/>
      <w:marTop w:val="0"/>
      <w:marBottom w:val="0"/>
      <w:divBdr>
        <w:top w:val="none" w:sz="0" w:space="0" w:color="auto"/>
        <w:left w:val="none" w:sz="0" w:space="0" w:color="auto"/>
        <w:bottom w:val="none" w:sz="0" w:space="0" w:color="auto"/>
        <w:right w:val="none" w:sz="0" w:space="0" w:color="auto"/>
      </w:divBdr>
      <w:divsChild>
        <w:div w:id="2030061093">
          <w:marLeft w:val="0"/>
          <w:marRight w:val="0"/>
          <w:marTop w:val="0"/>
          <w:marBottom w:val="0"/>
          <w:divBdr>
            <w:top w:val="none" w:sz="0" w:space="0" w:color="auto"/>
            <w:left w:val="none" w:sz="0" w:space="0" w:color="auto"/>
            <w:bottom w:val="none" w:sz="0" w:space="0" w:color="auto"/>
            <w:right w:val="none" w:sz="0" w:space="0" w:color="auto"/>
          </w:divBdr>
        </w:div>
        <w:div w:id="681517553">
          <w:marLeft w:val="0"/>
          <w:marRight w:val="0"/>
          <w:marTop w:val="0"/>
          <w:marBottom w:val="0"/>
          <w:divBdr>
            <w:top w:val="none" w:sz="0" w:space="0" w:color="auto"/>
            <w:left w:val="none" w:sz="0" w:space="0" w:color="auto"/>
            <w:bottom w:val="none" w:sz="0" w:space="0" w:color="auto"/>
            <w:right w:val="none" w:sz="0" w:space="0" w:color="auto"/>
          </w:divBdr>
        </w:div>
        <w:div w:id="975601221">
          <w:marLeft w:val="0"/>
          <w:marRight w:val="0"/>
          <w:marTop w:val="0"/>
          <w:marBottom w:val="0"/>
          <w:divBdr>
            <w:top w:val="none" w:sz="0" w:space="0" w:color="auto"/>
            <w:left w:val="none" w:sz="0" w:space="0" w:color="auto"/>
            <w:bottom w:val="none" w:sz="0" w:space="0" w:color="auto"/>
            <w:right w:val="none" w:sz="0" w:space="0" w:color="auto"/>
          </w:divBdr>
        </w:div>
        <w:div w:id="1193036890">
          <w:marLeft w:val="0"/>
          <w:marRight w:val="0"/>
          <w:marTop w:val="0"/>
          <w:marBottom w:val="0"/>
          <w:divBdr>
            <w:top w:val="none" w:sz="0" w:space="0" w:color="auto"/>
            <w:left w:val="none" w:sz="0" w:space="0" w:color="auto"/>
            <w:bottom w:val="none" w:sz="0" w:space="0" w:color="auto"/>
            <w:right w:val="none" w:sz="0" w:space="0" w:color="auto"/>
          </w:divBdr>
        </w:div>
      </w:divsChild>
    </w:div>
    <w:div w:id="803163561">
      <w:bodyDiv w:val="1"/>
      <w:marLeft w:val="0"/>
      <w:marRight w:val="0"/>
      <w:marTop w:val="0"/>
      <w:marBottom w:val="0"/>
      <w:divBdr>
        <w:top w:val="none" w:sz="0" w:space="0" w:color="auto"/>
        <w:left w:val="none" w:sz="0" w:space="0" w:color="auto"/>
        <w:bottom w:val="none" w:sz="0" w:space="0" w:color="auto"/>
        <w:right w:val="none" w:sz="0" w:space="0" w:color="auto"/>
      </w:divBdr>
      <w:divsChild>
        <w:div w:id="27798210">
          <w:marLeft w:val="0"/>
          <w:marRight w:val="0"/>
          <w:marTop w:val="0"/>
          <w:marBottom w:val="0"/>
          <w:divBdr>
            <w:top w:val="none" w:sz="0" w:space="0" w:color="auto"/>
            <w:left w:val="none" w:sz="0" w:space="0" w:color="auto"/>
            <w:bottom w:val="none" w:sz="0" w:space="0" w:color="auto"/>
            <w:right w:val="none" w:sz="0" w:space="0" w:color="auto"/>
          </w:divBdr>
        </w:div>
        <w:div w:id="1316303685">
          <w:marLeft w:val="0"/>
          <w:marRight w:val="0"/>
          <w:marTop w:val="0"/>
          <w:marBottom w:val="0"/>
          <w:divBdr>
            <w:top w:val="none" w:sz="0" w:space="0" w:color="auto"/>
            <w:left w:val="none" w:sz="0" w:space="0" w:color="auto"/>
            <w:bottom w:val="none" w:sz="0" w:space="0" w:color="auto"/>
            <w:right w:val="none" w:sz="0" w:space="0" w:color="auto"/>
          </w:divBdr>
        </w:div>
        <w:div w:id="1521504418">
          <w:marLeft w:val="0"/>
          <w:marRight w:val="0"/>
          <w:marTop w:val="0"/>
          <w:marBottom w:val="0"/>
          <w:divBdr>
            <w:top w:val="none" w:sz="0" w:space="0" w:color="auto"/>
            <w:left w:val="none" w:sz="0" w:space="0" w:color="auto"/>
            <w:bottom w:val="none" w:sz="0" w:space="0" w:color="auto"/>
            <w:right w:val="none" w:sz="0" w:space="0" w:color="auto"/>
          </w:divBdr>
        </w:div>
        <w:div w:id="1984381958">
          <w:marLeft w:val="0"/>
          <w:marRight w:val="0"/>
          <w:marTop w:val="0"/>
          <w:marBottom w:val="0"/>
          <w:divBdr>
            <w:top w:val="none" w:sz="0" w:space="0" w:color="auto"/>
            <w:left w:val="none" w:sz="0" w:space="0" w:color="auto"/>
            <w:bottom w:val="none" w:sz="0" w:space="0" w:color="auto"/>
            <w:right w:val="none" w:sz="0" w:space="0" w:color="auto"/>
          </w:divBdr>
        </w:div>
      </w:divsChild>
    </w:div>
    <w:div w:id="803810137">
      <w:bodyDiv w:val="1"/>
      <w:marLeft w:val="0"/>
      <w:marRight w:val="0"/>
      <w:marTop w:val="0"/>
      <w:marBottom w:val="0"/>
      <w:divBdr>
        <w:top w:val="none" w:sz="0" w:space="0" w:color="auto"/>
        <w:left w:val="none" w:sz="0" w:space="0" w:color="auto"/>
        <w:bottom w:val="none" w:sz="0" w:space="0" w:color="auto"/>
        <w:right w:val="none" w:sz="0" w:space="0" w:color="auto"/>
      </w:divBdr>
    </w:div>
    <w:div w:id="8043523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668">
          <w:marLeft w:val="0"/>
          <w:marRight w:val="0"/>
          <w:marTop w:val="0"/>
          <w:marBottom w:val="0"/>
          <w:divBdr>
            <w:top w:val="none" w:sz="0" w:space="0" w:color="auto"/>
            <w:left w:val="none" w:sz="0" w:space="0" w:color="auto"/>
            <w:bottom w:val="none" w:sz="0" w:space="0" w:color="auto"/>
            <w:right w:val="none" w:sz="0" w:space="0" w:color="auto"/>
          </w:divBdr>
        </w:div>
        <w:div w:id="671765583">
          <w:marLeft w:val="0"/>
          <w:marRight w:val="0"/>
          <w:marTop w:val="0"/>
          <w:marBottom w:val="0"/>
          <w:divBdr>
            <w:top w:val="none" w:sz="0" w:space="0" w:color="auto"/>
            <w:left w:val="none" w:sz="0" w:space="0" w:color="auto"/>
            <w:bottom w:val="none" w:sz="0" w:space="0" w:color="auto"/>
            <w:right w:val="none" w:sz="0" w:space="0" w:color="auto"/>
          </w:divBdr>
        </w:div>
        <w:div w:id="1818525216">
          <w:marLeft w:val="0"/>
          <w:marRight w:val="0"/>
          <w:marTop w:val="0"/>
          <w:marBottom w:val="0"/>
          <w:divBdr>
            <w:top w:val="none" w:sz="0" w:space="0" w:color="auto"/>
            <w:left w:val="none" w:sz="0" w:space="0" w:color="auto"/>
            <w:bottom w:val="none" w:sz="0" w:space="0" w:color="auto"/>
            <w:right w:val="none" w:sz="0" w:space="0" w:color="auto"/>
          </w:divBdr>
        </w:div>
        <w:div w:id="1022633291">
          <w:marLeft w:val="0"/>
          <w:marRight w:val="0"/>
          <w:marTop w:val="0"/>
          <w:marBottom w:val="0"/>
          <w:divBdr>
            <w:top w:val="none" w:sz="0" w:space="0" w:color="auto"/>
            <w:left w:val="none" w:sz="0" w:space="0" w:color="auto"/>
            <w:bottom w:val="none" w:sz="0" w:space="0" w:color="auto"/>
            <w:right w:val="none" w:sz="0" w:space="0" w:color="auto"/>
          </w:divBdr>
        </w:div>
      </w:divsChild>
    </w:div>
    <w:div w:id="804812688">
      <w:bodyDiv w:val="1"/>
      <w:marLeft w:val="0"/>
      <w:marRight w:val="0"/>
      <w:marTop w:val="0"/>
      <w:marBottom w:val="0"/>
      <w:divBdr>
        <w:top w:val="none" w:sz="0" w:space="0" w:color="auto"/>
        <w:left w:val="none" w:sz="0" w:space="0" w:color="auto"/>
        <w:bottom w:val="none" w:sz="0" w:space="0" w:color="auto"/>
        <w:right w:val="none" w:sz="0" w:space="0" w:color="auto"/>
      </w:divBdr>
    </w:div>
    <w:div w:id="805270988">
      <w:bodyDiv w:val="1"/>
      <w:marLeft w:val="0"/>
      <w:marRight w:val="0"/>
      <w:marTop w:val="0"/>
      <w:marBottom w:val="0"/>
      <w:divBdr>
        <w:top w:val="none" w:sz="0" w:space="0" w:color="auto"/>
        <w:left w:val="none" w:sz="0" w:space="0" w:color="auto"/>
        <w:bottom w:val="none" w:sz="0" w:space="0" w:color="auto"/>
        <w:right w:val="none" w:sz="0" w:space="0" w:color="auto"/>
      </w:divBdr>
    </w:div>
    <w:div w:id="808324273">
      <w:bodyDiv w:val="1"/>
      <w:marLeft w:val="0"/>
      <w:marRight w:val="0"/>
      <w:marTop w:val="0"/>
      <w:marBottom w:val="0"/>
      <w:divBdr>
        <w:top w:val="none" w:sz="0" w:space="0" w:color="auto"/>
        <w:left w:val="none" w:sz="0" w:space="0" w:color="auto"/>
        <w:bottom w:val="none" w:sz="0" w:space="0" w:color="auto"/>
        <w:right w:val="none" w:sz="0" w:space="0" w:color="auto"/>
      </w:divBdr>
    </w:div>
    <w:div w:id="811026700">
      <w:bodyDiv w:val="1"/>
      <w:marLeft w:val="0"/>
      <w:marRight w:val="0"/>
      <w:marTop w:val="0"/>
      <w:marBottom w:val="0"/>
      <w:divBdr>
        <w:top w:val="none" w:sz="0" w:space="0" w:color="auto"/>
        <w:left w:val="none" w:sz="0" w:space="0" w:color="auto"/>
        <w:bottom w:val="none" w:sz="0" w:space="0" w:color="auto"/>
        <w:right w:val="none" w:sz="0" w:space="0" w:color="auto"/>
      </w:divBdr>
    </w:div>
    <w:div w:id="814680585">
      <w:bodyDiv w:val="1"/>
      <w:marLeft w:val="0"/>
      <w:marRight w:val="0"/>
      <w:marTop w:val="0"/>
      <w:marBottom w:val="0"/>
      <w:divBdr>
        <w:top w:val="none" w:sz="0" w:space="0" w:color="auto"/>
        <w:left w:val="none" w:sz="0" w:space="0" w:color="auto"/>
        <w:bottom w:val="none" w:sz="0" w:space="0" w:color="auto"/>
        <w:right w:val="none" w:sz="0" w:space="0" w:color="auto"/>
      </w:divBdr>
    </w:div>
    <w:div w:id="816652429">
      <w:bodyDiv w:val="1"/>
      <w:marLeft w:val="0"/>
      <w:marRight w:val="0"/>
      <w:marTop w:val="0"/>
      <w:marBottom w:val="0"/>
      <w:divBdr>
        <w:top w:val="none" w:sz="0" w:space="0" w:color="auto"/>
        <w:left w:val="none" w:sz="0" w:space="0" w:color="auto"/>
        <w:bottom w:val="none" w:sz="0" w:space="0" w:color="auto"/>
        <w:right w:val="none" w:sz="0" w:space="0" w:color="auto"/>
      </w:divBdr>
    </w:div>
    <w:div w:id="818234313">
      <w:bodyDiv w:val="1"/>
      <w:marLeft w:val="0"/>
      <w:marRight w:val="0"/>
      <w:marTop w:val="0"/>
      <w:marBottom w:val="0"/>
      <w:divBdr>
        <w:top w:val="none" w:sz="0" w:space="0" w:color="auto"/>
        <w:left w:val="none" w:sz="0" w:space="0" w:color="auto"/>
        <w:bottom w:val="none" w:sz="0" w:space="0" w:color="auto"/>
        <w:right w:val="none" w:sz="0" w:space="0" w:color="auto"/>
      </w:divBdr>
      <w:divsChild>
        <w:div w:id="1041441326">
          <w:marLeft w:val="0"/>
          <w:marRight w:val="0"/>
          <w:marTop w:val="0"/>
          <w:marBottom w:val="0"/>
          <w:divBdr>
            <w:top w:val="none" w:sz="0" w:space="0" w:color="auto"/>
            <w:left w:val="none" w:sz="0" w:space="0" w:color="auto"/>
            <w:bottom w:val="none" w:sz="0" w:space="0" w:color="auto"/>
            <w:right w:val="none" w:sz="0" w:space="0" w:color="auto"/>
          </w:divBdr>
        </w:div>
        <w:div w:id="1176110199">
          <w:marLeft w:val="0"/>
          <w:marRight w:val="0"/>
          <w:marTop w:val="0"/>
          <w:marBottom w:val="0"/>
          <w:divBdr>
            <w:top w:val="none" w:sz="0" w:space="0" w:color="auto"/>
            <w:left w:val="none" w:sz="0" w:space="0" w:color="auto"/>
            <w:bottom w:val="none" w:sz="0" w:space="0" w:color="auto"/>
            <w:right w:val="none" w:sz="0" w:space="0" w:color="auto"/>
          </w:divBdr>
        </w:div>
        <w:div w:id="1076786201">
          <w:marLeft w:val="0"/>
          <w:marRight w:val="0"/>
          <w:marTop w:val="0"/>
          <w:marBottom w:val="0"/>
          <w:divBdr>
            <w:top w:val="none" w:sz="0" w:space="0" w:color="auto"/>
            <w:left w:val="none" w:sz="0" w:space="0" w:color="auto"/>
            <w:bottom w:val="none" w:sz="0" w:space="0" w:color="auto"/>
            <w:right w:val="none" w:sz="0" w:space="0" w:color="auto"/>
          </w:divBdr>
        </w:div>
        <w:div w:id="69694450">
          <w:marLeft w:val="0"/>
          <w:marRight w:val="0"/>
          <w:marTop w:val="0"/>
          <w:marBottom w:val="0"/>
          <w:divBdr>
            <w:top w:val="none" w:sz="0" w:space="0" w:color="auto"/>
            <w:left w:val="none" w:sz="0" w:space="0" w:color="auto"/>
            <w:bottom w:val="none" w:sz="0" w:space="0" w:color="auto"/>
            <w:right w:val="none" w:sz="0" w:space="0" w:color="auto"/>
          </w:divBdr>
        </w:div>
      </w:divsChild>
    </w:div>
    <w:div w:id="819005941">
      <w:bodyDiv w:val="1"/>
      <w:marLeft w:val="0"/>
      <w:marRight w:val="0"/>
      <w:marTop w:val="0"/>
      <w:marBottom w:val="0"/>
      <w:divBdr>
        <w:top w:val="none" w:sz="0" w:space="0" w:color="auto"/>
        <w:left w:val="none" w:sz="0" w:space="0" w:color="auto"/>
        <w:bottom w:val="none" w:sz="0" w:space="0" w:color="auto"/>
        <w:right w:val="none" w:sz="0" w:space="0" w:color="auto"/>
      </w:divBdr>
    </w:div>
    <w:div w:id="824706447">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9">
          <w:marLeft w:val="0"/>
          <w:marRight w:val="0"/>
          <w:marTop w:val="0"/>
          <w:marBottom w:val="0"/>
          <w:divBdr>
            <w:top w:val="none" w:sz="0" w:space="0" w:color="auto"/>
            <w:left w:val="none" w:sz="0" w:space="0" w:color="auto"/>
            <w:bottom w:val="none" w:sz="0" w:space="0" w:color="auto"/>
            <w:right w:val="none" w:sz="0" w:space="0" w:color="auto"/>
          </w:divBdr>
        </w:div>
        <w:div w:id="1008867112">
          <w:marLeft w:val="0"/>
          <w:marRight w:val="0"/>
          <w:marTop w:val="0"/>
          <w:marBottom w:val="0"/>
          <w:divBdr>
            <w:top w:val="none" w:sz="0" w:space="0" w:color="auto"/>
            <w:left w:val="none" w:sz="0" w:space="0" w:color="auto"/>
            <w:bottom w:val="none" w:sz="0" w:space="0" w:color="auto"/>
            <w:right w:val="none" w:sz="0" w:space="0" w:color="auto"/>
          </w:divBdr>
        </w:div>
        <w:div w:id="1752388559">
          <w:marLeft w:val="0"/>
          <w:marRight w:val="0"/>
          <w:marTop w:val="0"/>
          <w:marBottom w:val="0"/>
          <w:divBdr>
            <w:top w:val="none" w:sz="0" w:space="0" w:color="auto"/>
            <w:left w:val="none" w:sz="0" w:space="0" w:color="auto"/>
            <w:bottom w:val="none" w:sz="0" w:space="0" w:color="auto"/>
            <w:right w:val="none" w:sz="0" w:space="0" w:color="auto"/>
          </w:divBdr>
        </w:div>
        <w:div w:id="1063871009">
          <w:marLeft w:val="0"/>
          <w:marRight w:val="0"/>
          <w:marTop w:val="0"/>
          <w:marBottom w:val="0"/>
          <w:divBdr>
            <w:top w:val="none" w:sz="0" w:space="0" w:color="auto"/>
            <w:left w:val="none" w:sz="0" w:space="0" w:color="auto"/>
            <w:bottom w:val="none" w:sz="0" w:space="0" w:color="auto"/>
            <w:right w:val="none" w:sz="0" w:space="0" w:color="auto"/>
          </w:divBdr>
        </w:div>
      </w:divsChild>
    </w:div>
    <w:div w:id="828011981">
      <w:bodyDiv w:val="1"/>
      <w:marLeft w:val="0"/>
      <w:marRight w:val="0"/>
      <w:marTop w:val="0"/>
      <w:marBottom w:val="0"/>
      <w:divBdr>
        <w:top w:val="none" w:sz="0" w:space="0" w:color="auto"/>
        <w:left w:val="none" w:sz="0" w:space="0" w:color="auto"/>
        <w:bottom w:val="none" w:sz="0" w:space="0" w:color="auto"/>
        <w:right w:val="none" w:sz="0" w:space="0" w:color="auto"/>
      </w:divBdr>
      <w:divsChild>
        <w:div w:id="258101916">
          <w:marLeft w:val="0"/>
          <w:marRight w:val="0"/>
          <w:marTop w:val="0"/>
          <w:marBottom w:val="0"/>
          <w:divBdr>
            <w:top w:val="none" w:sz="0" w:space="0" w:color="auto"/>
            <w:left w:val="none" w:sz="0" w:space="0" w:color="auto"/>
            <w:bottom w:val="none" w:sz="0" w:space="0" w:color="auto"/>
            <w:right w:val="none" w:sz="0" w:space="0" w:color="auto"/>
          </w:divBdr>
        </w:div>
        <w:div w:id="1295453672">
          <w:marLeft w:val="0"/>
          <w:marRight w:val="0"/>
          <w:marTop w:val="0"/>
          <w:marBottom w:val="0"/>
          <w:divBdr>
            <w:top w:val="none" w:sz="0" w:space="0" w:color="auto"/>
            <w:left w:val="none" w:sz="0" w:space="0" w:color="auto"/>
            <w:bottom w:val="none" w:sz="0" w:space="0" w:color="auto"/>
            <w:right w:val="none" w:sz="0" w:space="0" w:color="auto"/>
          </w:divBdr>
        </w:div>
        <w:div w:id="2127698616">
          <w:marLeft w:val="0"/>
          <w:marRight w:val="0"/>
          <w:marTop w:val="0"/>
          <w:marBottom w:val="0"/>
          <w:divBdr>
            <w:top w:val="none" w:sz="0" w:space="0" w:color="auto"/>
            <w:left w:val="none" w:sz="0" w:space="0" w:color="auto"/>
            <w:bottom w:val="none" w:sz="0" w:space="0" w:color="auto"/>
            <w:right w:val="none" w:sz="0" w:space="0" w:color="auto"/>
          </w:divBdr>
        </w:div>
        <w:div w:id="388266187">
          <w:marLeft w:val="0"/>
          <w:marRight w:val="0"/>
          <w:marTop w:val="0"/>
          <w:marBottom w:val="0"/>
          <w:divBdr>
            <w:top w:val="none" w:sz="0" w:space="0" w:color="auto"/>
            <w:left w:val="none" w:sz="0" w:space="0" w:color="auto"/>
            <w:bottom w:val="none" w:sz="0" w:space="0" w:color="auto"/>
            <w:right w:val="none" w:sz="0" w:space="0" w:color="auto"/>
          </w:divBdr>
        </w:div>
      </w:divsChild>
    </w:div>
    <w:div w:id="831990375">
      <w:bodyDiv w:val="1"/>
      <w:marLeft w:val="0"/>
      <w:marRight w:val="0"/>
      <w:marTop w:val="0"/>
      <w:marBottom w:val="0"/>
      <w:divBdr>
        <w:top w:val="none" w:sz="0" w:space="0" w:color="auto"/>
        <w:left w:val="none" w:sz="0" w:space="0" w:color="auto"/>
        <w:bottom w:val="none" w:sz="0" w:space="0" w:color="auto"/>
        <w:right w:val="none" w:sz="0" w:space="0" w:color="auto"/>
      </w:divBdr>
    </w:div>
    <w:div w:id="838353228">
      <w:bodyDiv w:val="1"/>
      <w:marLeft w:val="0"/>
      <w:marRight w:val="0"/>
      <w:marTop w:val="0"/>
      <w:marBottom w:val="0"/>
      <w:divBdr>
        <w:top w:val="none" w:sz="0" w:space="0" w:color="auto"/>
        <w:left w:val="none" w:sz="0" w:space="0" w:color="auto"/>
        <w:bottom w:val="none" w:sz="0" w:space="0" w:color="auto"/>
        <w:right w:val="none" w:sz="0" w:space="0" w:color="auto"/>
      </w:divBdr>
    </w:div>
    <w:div w:id="840581724">
      <w:bodyDiv w:val="1"/>
      <w:marLeft w:val="0"/>
      <w:marRight w:val="0"/>
      <w:marTop w:val="0"/>
      <w:marBottom w:val="0"/>
      <w:divBdr>
        <w:top w:val="none" w:sz="0" w:space="0" w:color="auto"/>
        <w:left w:val="none" w:sz="0" w:space="0" w:color="auto"/>
        <w:bottom w:val="none" w:sz="0" w:space="0" w:color="auto"/>
        <w:right w:val="none" w:sz="0" w:space="0" w:color="auto"/>
      </w:divBdr>
    </w:div>
    <w:div w:id="843546497">
      <w:bodyDiv w:val="1"/>
      <w:marLeft w:val="0"/>
      <w:marRight w:val="0"/>
      <w:marTop w:val="0"/>
      <w:marBottom w:val="0"/>
      <w:divBdr>
        <w:top w:val="none" w:sz="0" w:space="0" w:color="auto"/>
        <w:left w:val="none" w:sz="0" w:space="0" w:color="auto"/>
        <w:bottom w:val="none" w:sz="0" w:space="0" w:color="auto"/>
        <w:right w:val="none" w:sz="0" w:space="0" w:color="auto"/>
      </w:divBdr>
      <w:divsChild>
        <w:div w:id="815151026">
          <w:marLeft w:val="0"/>
          <w:marRight w:val="0"/>
          <w:marTop w:val="0"/>
          <w:marBottom w:val="0"/>
          <w:divBdr>
            <w:top w:val="none" w:sz="0" w:space="0" w:color="auto"/>
            <w:left w:val="none" w:sz="0" w:space="0" w:color="auto"/>
            <w:bottom w:val="none" w:sz="0" w:space="0" w:color="auto"/>
            <w:right w:val="none" w:sz="0" w:space="0" w:color="auto"/>
          </w:divBdr>
        </w:div>
        <w:div w:id="1200170521">
          <w:marLeft w:val="0"/>
          <w:marRight w:val="0"/>
          <w:marTop w:val="0"/>
          <w:marBottom w:val="0"/>
          <w:divBdr>
            <w:top w:val="none" w:sz="0" w:space="0" w:color="auto"/>
            <w:left w:val="none" w:sz="0" w:space="0" w:color="auto"/>
            <w:bottom w:val="none" w:sz="0" w:space="0" w:color="auto"/>
            <w:right w:val="none" w:sz="0" w:space="0" w:color="auto"/>
          </w:divBdr>
        </w:div>
        <w:div w:id="321087440">
          <w:marLeft w:val="0"/>
          <w:marRight w:val="0"/>
          <w:marTop w:val="0"/>
          <w:marBottom w:val="0"/>
          <w:divBdr>
            <w:top w:val="none" w:sz="0" w:space="0" w:color="auto"/>
            <w:left w:val="none" w:sz="0" w:space="0" w:color="auto"/>
            <w:bottom w:val="none" w:sz="0" w:space="0" w:color="auto"/>
            <w:right w:val="none" w:sz="0" w:space="0" w:color="auto"/>
          </w:divBdr>
        </w:div>
        <w:div w:id="884413382">
          <w:marLeft w:val="0"/>
          <w:marRight w:val="0"/>
          <w:marTop w:val="0"/>
          <w:marBottom w:val="0"/>
          <w:divBdr>
            <w:top w:val="none" w:sz="0" w:space="0" w:color="auto"/>
            <w:left w:val="none" w:sz="0" w:space="0" w:color="auto"/>
            <w:bottom w:val="none" w:sz="0" w:space="0" w:color="auto"/>
            <w:right w:val="none" w:sz="0" w:space="0" w:color="auto"/>
          </w:divBdr>
        </w:div>
      </w:divsChild>
    </w:div>
    <w:div w:id="843589045">
      <w:bodyDiv w:val="1"/>
      <w:marLeft w:val="0"/>
      <w:marRight w:val="0"/>
      <w:marTop w:val="0"/>
      <w:marBottom w:val="0"/>
      <w:divBdr>
        <w:top w:val="none" w:sz="0" w:space="0" w:color="auto"/>
        <w:left w:val="none" w:sz="0" w:space="0" w:color="auto"/>
        <w:bottom w:val="none" w:sz="0" w:space="0" w:color="auto"/>
        <w:right w:val="none" w:sz="0" w:space="0" w:color="auto"/>
      </w:divBdr>
    </w:div>
    <w:div w:id="843739461">
      <w:bodyDiv w:val="1"/>
      <w:marLeft w:val="0"/>
      <w:marRight w:val="0"/>
      <w:marTop w:val="0"/>
      <w:marBottom w:val="0"/>
      <w:divBdr>
        <w:top w:val="none" w:sz="0" w:space="0" w:color="auto"/>
        <w:left w:val="none" w:sz="0" w:space="0" w:color="auto"/>
        <w:bottom w:val="none" w:sz="0" w:space="0" w:color="auto"/>
        <w:right w:val="none" w:sz="0" w:space="0" w:color="auto"/>
      </w:divBdr>
    </w:div>
    <w:div w:id="847255208">
      <w:bodyDiv w:val="1"/>
      <w:marLeft w:val="0"/>
      <w:marRight w:val="0"/>
      <w:marTop w:val="0"/>
      <w:marBottom w:val="0"/>
      <w:divBdr>
        <w:top w:val="none" w:sz="0" w:space="0" w:color="auto"/>
        <w:left w:val="none" w:sz="0" w:space="0" w:color="auto"/>
        <w:bottom w:val="none" w:sz="0" w:space="0" w:color="auto"/>
        <w:right w:val="none" w:sz="0" w:space="0" w:color="auto"/>
      </w:divBdr>
    </w:div>
    <w:div w:id="849293555">
      <w:bodyDiv w:val="1"/>
      <w:marLeft w:val="0"/>
      <w:marRight w:val="0"/>
      <w:marTop w:val="0"/>
      <w:marBottom w:val="0"/>
      <w:divBdr>
        <w:top w:val="none" w:sz="0" w:space="0" w:color="auto"/>
        <w:left w:val="none" w:sz="0" w:space="0" w:color="auto"/>
        <w:bottom w:val="none" w:sz="0" w:space="0" w:color="auto"/>
        <w:right w:val="none" w:sz="0" w:space="0" w:color="auto"/>
      </w:divBdr>
    </w:div>
    <w:div w:id="850879326">
      <w:bodyDiv w:val="1"/>
      <w:marLeft w:val="0"/>
      <w:marRight w:val="0"/>
      <w:marTop w:val="0"/>
      <w:marBottom w:val="0"/>
      <w:divBdr>
        <w:top w:val="none" w:sz="0" w:space="0" w:color="auto"/>
        <w:left w:val="none" w:sz="0" w:space="0" w:color="auto"/>
        <w:bottom w:val="none" w:sz="0" w:space="0" w:color="auto"/>
        <w:right w:val="none" w:sz="0" w:space="0" w:color="auto"/>
      </w:divBdr>
    </w:div>
    <w:div w:id="851453866">
      <w:bodyDiv w:val="1"/>
      <w:marLeft w:val="0"/>
      <w:marRight w:val="0"/>
      <w:marTop w:val="0"/>
      <w:marBottom w:val="0"/>
      <w:divBdr>
        <w:top w:val="none" w:sz="0" w:space="0" w:color="auto"/>
        <w:left w:val="none" w:sz="0" w:space="0" w:color="auto"/>
        <w:bottom w:val="none" w:sz="0" w:space="0" w:color="auto"/>
        <w:right w:val="none" w:sz="0" w:space="0" w:color="auto"/>
      </w:divBdr>
    </w:div>
    <w:div w:id="853686244">
      <w:bodyDiv w:val="1"/>
      <w:marLeft w:val="0"/>
      <w:marRight w:val="0"/>
      <w:marTop w:val="0"/>
      <w:marBottom w:val="0"/>
      <w:divBdr>
        <w:top w:val="none" w:sz="0" w:space="0" w:color="auto"/>
        <w:left w:val="none" w:sz="0" w:space="0" w:color="auto"/>
        <w:bottom w:val="none" w:sz="0" w:space="0" w:color="auto"/>
        <w:right w:val="none" w:sz="0" w:space="0" w:color="auto"/>
      </w:divBdr>
    </w:div>
    <w:div w:id="854198567">
      <w:bodyDiv w:val="1"/>
      <w:marLeft w:val="0"/>
      <w:marRight w:val="0"/>
      <w:marTop w:val="0"/>
      <w:marBottom w:val="0"/>
      <w:divBdr>
        <w:top w:val="none" w:sz="0" w:space="0" w:color="auto"/>
        <w:left w:val="none" w:sz="0" w:space="0" w:color="auto"/>
        <w:bottom w:val="none" w:sz="0" w:space="0" w:color="auto"/>
        <w:right w:val="none" w:sz="0" w:space="0" w:color="auto"/>
      </w:divBdr>
    </w:div>
    <w:div w:id="854733139">
      <w:bodyDiv w:val="1"/>
      <w:marLeft w:val="0"/>
      <w:marRight w:val="0"/>
      <w:marTop w:val="0"/>
      <w:marBottom w:val="0"/>
      <w:divBdr>
        <w:top w:val="none" w:sz="0" w:space="0" w:color="auto"/>
        <w:left w:val="none" w:sz="0" w:space="0" w:color="auto"/>
        <w:bottom w:val="none" w:sz="0" w:space="0" w:color="auto"/>
        <w:right w:val="none" w:sz="0" w:space="0" w:color="auto"/>
      </w:divBdr>
    </w:div>
    <w:div w:id="855342128">
      <w:bodyDiv w:val="1"/>
      <w:marLeft w:val="0"/>
      <w:marRight w:val="0"/>
      <w:marTop w:val="0"/>
      <w:marBottom w:val="0"/>
      <w:divBdr>
        <w:top w:val="none" w:sz="0" w:space="0" w:color="auto"/>
        <w:left w:val="none" w:sz="0" w:space="0" w:color="auto"/>
        <w:bottom w:val="none" w:sz="0" w:space="0" w:color="auto"/>
        <w:right w:val="none" w:sz="0" w:space="0" w:color="auto"/>
      </w:divBdr>
    </w:div>
    <w:div w:id="857112300">
      <w:bodyDiv w:val="1"/>
      <w:marLeft w:val="0"/>
      <w:marRight w:val="0"/>
      <w:marTop w:val="0"/>
      <w:marBottom w:val="0"/>
      <w:divBdr>
        <w:top w:val="none" w:sz="0" w:space="0" w:color="auto"/>
        <w:left w:val="none" w:sz="0" w:space="0" w:color="auto"/>
        <w:bottom w:val="none" w:sz="0" w:space="0" w:color="auto"/>
        <w:right w:val="none" w:sz="0" w:space="0" w:color="auto"/>
      </w:divBdr>
    </w:div>
    <w:div w:id="858203892">
      <w:bodyDiv w:val="1"/>
      <w:marLeft w:val="0"/>
      <w:marRight w:val="0"/>
      <w:marTop w:val="0"/>
      <w:marBottom w:val="0"/>
      <w:divBdr>
        <w:top w:val="none" w:sz="0" w:space="0" w:color="auto"/>
        <w:left w:val="none" w:sz="0" w:space="0" w:color="auto"/>
        <w:bottom w:val="none" w:sz="0" w:space="0" w:color="auto"/>
        <w:right w:val="none" w:sz="0" w:space="0" w:color="auto"/>
      </w:divBdr>
    </w:div>
    <w:div w:id="859125628">
      <w:bodyDiv w:val="1"/>
      <w:marLeft w:val="0"/>
      <w:marRight w:val="0"/>
      <w:marTop w:val="0"/>
      <w:marBottom w:val="0"/>
      <w:divBdr>
        <w:top w:val="none" w:sz="0" w:space="0" w:color="auto"/>
        <w:left w:val="none" w:sz="0" w:space="0" w:color="auto"/>
        <w:bottom w:val="none" w:sz="0" w:space="0" w:color="auto"/>
        <w:right w:val="none" w:sz="0" w:space="0" w:color="auto"/>
      </w:divBdr>
    </w:div>
    <w:div w:id="860434514">
      <w:bodyDiv w:val="1"/>
      <w:marLeft w:val="0"/>
      <w:marRight w:val="0"/>
      <w:marTop w:val="0"/>
      <w:marBottom w:val="0"/>
      <w:divBdr>
        <w:top w:val="none" w:sz="0" w:space="0" w:color="auto"/>
        <w:left w:val="none" w:sz="0" w:space="0" w:color="auto"/>
        <w:bottom w:val="none" w:sz="0" w:space="0" w:color="auto"/>
        <w:right w:val="none" w:sz="0" w:space="0" w:color="auto"/>
      </w:divBdr>
      <w:divsChild>
        <w:div w:id="2048065686">
          <w:marLeft w:val="0"/>
          <w:marRight w:val="0"/>
          <w:marTop w:val="0"/>
          <w:marBottom w:val="0"/>
          <w:divBdr>
            <w:top w:val="none" w:sz="0" w:space="0" w:color="auto"/>
            <w:left w:val="none" w:sz="0" w:space="0" w:color="auto"/>
            <w:bottom w:val="none" w:sz="0" w:space="0" w:color="auto"/>
            <w:right w:val="none" w:sz="0" w:space="0" w:color="auto"/>
          </w:divBdr>
        </w:div>
        <w:div w:id="201750808">
          <w:marLeft w:val="0"/>
          <w:marRight w:val="0"/>
          <w:marTop w:val="0"/>
          <w:marBottom w:val="0"/>
          <w:divBdr>
            <w:top w:val="none" w:sz="0" w:space="0" w:color="auto"/>
            <w:left w:val="none" w:sz="0" w:space="0" w:color="auto"/>
            <w:bottom w:val="none" w:sz="0" w:space="0" w:color="auto"/>
            <w:right w:val="none" w:sz="0" w:space="0" w:color="auto"/>
          </w:divBdr>
        </w:div>
        <w:div w:id="1076435717">
          <w:marLeft w:val="0"/>
          <w:marRight w:val="0"/>
          <w:marTop w:val="0"/>
          <w:marBottom w:val="0"/>
          <w:divBdr>
            <w:top w:val="none" w:sz="0" w:space="0" w:color="auto"/>
            <w:left w:val="none" w:sz="0" w:space="0" w:color="auto"/>
            <w:bottom w:val="none" w:sz="0" w:space="0" w:color="auto"/>
            <w:right w:val="none" w:sz="0" w:space="0" w:color="auto"/>
          </w:divBdr>
        </w:div>
        <w:div w:id="829640671">
          <w:marLeft w:val="0"/>
          <w:marRight w:val="0"/>
          <w:marTop w:val="0"/>
          <w:marBottom w:val="0"/>
          <w:divBdr>
            <w:top w:val="none" w:sz="0" w:space="0" w:color="auto"/>
            <w:left w:val="none" w:sz="0" w:space="0" w:color="auto"/>
            <w:bottom w:val="none" w:sz="0" w:space="0" w:color="auto"/>
            <w:right w:val="none" w:sz="0" w:space="0" w:color="auto"/>
          </w:divBdr>
        </w:div>
      </w:divsChild>
    </w:div>
    <w:div w:id="862522825">
      <w:bodyDiv w:val="1"/>
      <w:marLeft w:val="0"/>
      <w:marRight w:val="0"/>
      <w:marTop w:val="0"/>
      <w:marBottom w:val="0"/>
      <w:divBdr>
        <w:top w:val="none" w:sz="0" w:space="0" w:color="auto"/>
        <w:left w:val="none" w:sz="0" w:space="0" w:color="auto"/>
        <w:bottom w:val="none" w:sz="0" w:space="0" w:color="auto"/>
        <w:right w:val="none" w:sz="0" w:space="0" w:color="auto"/>
      </w:divBdr>
      <w:divsChild>
        <w:div w:id="1934896335">
          <w:marLeft w:val="0"/>
          <w:marRight w:val="0"/>
          <w:marTop w:val="0"/>
          <w:marBottom w:val="0"/>
          <w:divBdr>
            <w:top w:val="none" w:sz="0" w:space="0" w:color="auto"/>
            <w:left w:val="none" w:sz="0" w:space="0" w:color="auto"/>
            <w:bottom w:val="none" w:sz="0" w:space="0" w:color="auto"/>
            <w:right w:val="none" w:sz="0" w:space="0" w:color="auto"/>
          </w:divBdr>
        </w:div>
        <w:div w:id="491215083">
          <w:marLeft w:val="0"/>
          <w:marRight w:val="0"/>
          <w:marTop w:val="0"/>
          <w:marBottom w:val="0"/>
          <w:divBdr>
            <w:top w:val="none" w:sz="0" w:space="0" w:color="auto"/>
            <w:left w:val="none" w:sz="0" w:space="0" w:color="auto"/>
            <w:bottom w:val="none" w:sz="0" w:space="0" w:color="auto"/>
            <w:right w:val="none" w:sz="0" w:space="0" w:color="auto"/>
          </w:divBdr>
        </w:div>
        <w:div w:id="1511093351">
          <w:marLeft w:val="0"/>
          <w:marRight w:val="0"/>
          <w:marTop w:val="0"/>
          <w:marBottom w:val="0"/>
          <w:divBdr>
            <w:top w:val="none" w:sz="0" w:space="0" w:color="auto"/>
            <w:left w:val="none" w:sz="0" w:space="0" w:color="auto"/>
            <w:bottom w:val="none" w:sz="0" w:space="0" w:color="auto"/>
            <w:right w:val="none" w:sz="0" w:space="0" w:color="auto"/>
          </w:divBdr>
        </w:div>
        <w:div w:id="798258746">
          <w:marLeft w:val="0"/>
          <w:marRight w:val="0"/>
          <w:marTop w:val="0"/>
          <w:marBottom w:val="0"/>
          <w:divBdr>
            <w:top w:val="none" w:sz="0" w:space="0" w:color="auto"/>
            <w:left w:val="none" w:sz="0" w:space="0" w:color="auto"/>
            <w:bottom w:val="none" w:sz="0" w:space="0" w:color="auto"/>
            <w:right w:val="none" w:sz="0" w:space="0" w:color="auto"/>
          </w:divBdr>
        </w:div>
      </w:divsChild>
    </w:div>
    <w:div w:id="864558359">
      <w:bodyDiv w:val="1"/>
      <w:marLeft w:val="0"/>
      <w:marRight w:val="0"/>
      <w:marTop w:val="0"/>
      <w:marBottom w:val="0"/>
      <w:divBdr>
        <w:top w:val="none" w:sz="0" w:space="0" w:color="auto"/>
        <w:left w:val="none" w:sz="0" w:space="0" w:color="auto"/>
        <w:bottom w:val="none" w:sz="0" w:space="0" w:color="auto"/>
        <w:right w:val="none" w:sz="0" w:space="0" w:color="auto"/>
      </w:divBdr>
      <w:divsChild>
        <w:div w:id="1994523685">
          <w:marLeft w:val="0"/>
          <w:marRight w:val="0"/>
          <w:marTop w:val="0"/>
          <w:marBottom w:val="0"/>
          <w:divBdr>
            <w:top w:val="none" w:sz="0" w:space="0" w:color="auto"/>
            <w:left w:val="none" w:sz="0" w:space="0" w:color="auto"/>
            <w:bottom w:val="none" w:sz="0" w:space="0" w:color="auto"/>
            <w:right w:val="none" w:sz="0" w:space="0" w:color="auto"/>
          </w:divBdr>
        </w:div>
        <w:div w:id="79911221">
          <w:marLeft w:val="0"/>
          <w:marRight w:val="0"/>
          <w:marTop w:val="0"/>
          <w:marBottom w:val="0"/>
          <w:divBdr>
            <w:top w:val="none" w:sz="0" w:space="0" w:color="auto"/>
            <w:left w:val="none" w:sz="0" w:space="0" w:color="auto"/>
            <w:bottom w:val="none" w:sz="0" w:space="0" w:color="auto"/>
            <w:right w:val="none" w:sz="0" w:space="0" w:color="auto"/>
          </w:divBdr>
        </w:div>
        <w:div w:id="1983650722">
          <w:marLeft w:val="0"/>
          <w:marRight w:val="0"/>
          <w:marTop w:val="0"/>
          <w:marBottom w:val="0"/>
          <w:divBdr>
            <w:top w:val="none" w:sz="0" w:space="0" w:color="auto"/>
            <w:left w:val="none" w:sz="0" w:space="0" w:color="auto"/>
            <w:bottom w:val="none" w:sz="0" w:space="0" w:color="auto"/>
            <w:right w:val="none" w:sz="0" w:space="0" w:color="auto"/>
          </w:divBdr>
        </w:div>
        <w:div w:id="707798323">
          <w:marLeft w:val="0"/>
          <w:marRight w:val="0"/>
          <w:marTop w:val="0"/>
          <w:marBottom w:val="0"/>
          <w:divBdr>
            <w:top w:val="none" w:sz="0" w:space="0" w:color="auto"/>
            <w:left w:val="none" w:sz="0" w:space="0" w:color="auto"/>
            <w:bottom w:val="none" w:sz="0" w:space="0" w:color="auto"/>
            <w:right w:val="none" w:sz="0" w:space="0" w:color="auto"/>
          </w:divBdr>
        </w:div>
      </w:divsChild>
    </w:div>
    <w:div w:id="865798676">
      <w:bodyDiv w:val="1"/>
      <w:marLeft w:val="0"/>
      <w:marRight w:val="0"/>
      <w:marTop w:val="0"/>
      <w:marBottom w:val="0"/>
      <w:divBdr>
        <w:top w:val="none" w:sz="0" w:space="0" w:color="auto"/>
        <w:left w:val="none" w:sz="0" w:space="0" w:color="auto"/>
        <w:bottom w:val="none" w:sz="0" w:space="0" w:color="auto"/>
        <w:right w:val="none" w:sz="0" w:space="0" w:color="auto"/>
      </w:divBdr>
    </w:div>
    <w:div w:id="865944206">
      <w:bodyDiv w:val="1"/>
      <w:marLeft w:val="0"/>
      <w:marRight w:val="0"/>
      <w:marTop w:val="0"/>
      <w:marBottom w:val="0"/>
      <w:divBdr>
        <w:top w:val="none" w:sz="0" w:space="0" w:color="auto"/>
        <w:left w:val="none" w:sz="0" w:space="0" w:color="auto"/>
        <w:bottom w:val="none" w:sz="0" w:space="0" w:color="auto"/>
        <w:right w:val="none" w:sz="0" w:space="0" w:color="auto"/>
      </w:divBdr>
      <w:divsChild>
        <w:div w:id="225798851">
          <w:marLeft w:val="0"/>
          <w:marRight w:val="0"/>
          <w:marTop w:val="0"/>
          <w:marBottom w:val="0"/>
          <w:divBdr>
            <w:top w:val="none" w:sz="0" w:space="0" w:color="auto"/>
            <w:left w:val="none" w:sz="0" w:space="0" w:color="auto"/>
            <w:bottom w:val="none" w:sz="0" w:space="0" w:color="auto"/>
            <w:right w:val="none" w:sz="0" w:space="0" w:color="auto"/>
          </w:divBdr>
        </w:div>
        <w:div w:id="413430566">
          <w:marLeft w:val="0"/>
          <w:marRight w:val="0"/>
          <w:marTop w:val="0"/>
          <w:marBottom w:val="0"/>
          <w:divBdr>
            <w:top w:val="none" w:sz="0" w:space="0" w:color="auto"/>
            <w:left w:val="none" w:sz="0" w:space="0" w:color="auto"/>
            <w:bottom w:val="none" w:sz="0" w:space="0" w:color="auto"/>
            <w:right w:val="none" w:sz="0" w:space="0" w:color="auto"/>
          </w:divBdr>
        </w:div>
        <w:div w:id="929431756">
          <w:marLeft w:val="0"/>
          <w:marRight w:val="0"/>
          <w:marTop w:val="0"/>
          <w:marBottom w:val="0"/>
          <w:divBdr>
            <w:top w:val="none" w:sz="0" w:space="0" w:color="auto"/>
            <w:left w:val="none" w:sz="0" w:space="0" w:color="auto"/>
            <w:bottom w:val="none" w:sz="0" w:space="0" w:color="auto"/>
            <w:right w:val="none" w:sz="0" w:space="0" w:color="auto"/>
          </w:divBdr>
        </w:div>
        <w:div w:id="1509366157">
          <w:marLeft w:val="0"/>
          <w:marRight w:val="0"/>
          <w:marTop w:val="0"/>
          <w:marBottom w:val="0"/>
          <w:divBdr>
            <w:top w:val="none" w:sz="0" w:space="0" w:color="auto"/>
            <w:left w:val="none" w:sz="0" w:space="0" w:color="auto"/>
            <w:bottom w:val="none" w:sz="0" w:space="0" w:color="auto"/>
            <w:right w:val="none" w:sz="0" w:space="0" w:color="auto"/>
          </w:divBdr>
        </w:div>
      </w:divsChild>
    </w:div>
    <w:div w:id="865945512">
      <w:bodyDiv w:val="1"/>
      <w:marLeft w:val="0"/>
      <w:marRight w:val="0"/>
      <w:marTop w:val="0"/>
      <w:marBottom w:val="0"/>
      <w:divBdr>
        <w:top w:val="none" w:sz="0" w:space="0" w:color="auto"/>
        <w:left w:val="none" w:sz="0" w:space="0" w:color="auto"/>
        <w:bottom w:val="none" w:sz="0" w:space="0" w:color="auto"/>
        <w:right w:val="none" w:sz="0" w:space="0" w:color="auto"/>
      </w:divBdr>
      <w:divsChild>
        <w:div w:id="1433236397">
          <w:marLeft w:val="0"/>
          <w:marRight w:val="0"/>
          <w:marTop w:val="0"/>
          <w:marBottom w:val="0"/>
          <w:divBdr>
            <w:top w:val="none" w:sz="0" w:space="0" w:color="auto"/>
            <w:left w:val="none" w:sz="0" w:space="0" w:color="auto"/>
            <w:bottom w:val="none" w:sz="0" w:space="0" w:color="auto"/>
            <w:right w:val="none" w:sz="0" w:space="0" w:color="auto"/>
          </w:divBdr>
        </w:div>
        <w:div w:id="1433472645">
          <w:marLeft w:val="0"/>
          <w:marRight w:val="0"/>
          <w:marTop w:val="0"/>
          <w:marBottom w:val="0"/>
          <w:divBdr>
            <w:top w:val="none" w:sz="0" w:space="0" w:color="auto"/>
            <w:left w:val="none" w:sz="0" w:space="0" w:color="auto"/>
            <w:bottom w:val="none" w:sz="0" w:space="0" w:color="auto"/>
            <w:right w:val="none" w:sz="0" w:space="0" w:color="auto"/>
          </w:divBdr>
        </w:div>
        <w:div w:id="109399957">
          <w:marLeft w:val="0"/>
          <w:marRight w:val="0"/>
          <w:marTop w:val="0"/>
          <w:marBottom w:val="0"/>
          <w:divBdr>
            <w:top w:val="none" w:sz="0" w:space="0" w:color="auto"/>
            <w:left w:val="none" w:sz="0" w:space="0" w:color="auto"/>
            <w:bottom w:val="none" w:sz="0" w:space="0" w:color="auto"/>
            <w:right w:val="none" w:sz="0" w:space="0" w:color="auto"/>
          </w:divBdr>
        </w:div>
        <w:div w:id="383336824">
          <w:marLeft w:val="0"/>
          <w:marRight w:val="0"/>
          <w:marTop w:val="0"/>
          <w:marBottom w:val="0"/>
          <w:divBdr>
            <w:top w:val="none" w:sz="0" w:space="0" w:color="auto"/>
            <w:left w:val="none" w:sz="0" w:space="0" w:color="auto"/>
            <w:bottom w:val="none" w:sz="0" w:space="0" w:color="auto"/>
            <w:right w:val="none" w:sz="0" w:space="0" w:color="auto"/>
          </w:divBdr>
        </w:div>
      </w:divsChild>
    </w:div>
    <w:div w:id="866136615">
      <w:bodyDiv w:val="1"/>
      <w:marLeft w:val="0"/>
      <w:marRight w:val="0"/>
      <w:marTop w:val="0"/>
      <w:marBottom w:val="0"/>
      <w:divBdr>
        <w:top w:val="none" w:sz="0" w:space="0" w:color="auto"/>
        <w:left w:val="none" w:sz="0" w:space="0" w:color="auto"/>
        <w:bottom w:val="none" w:sz="0" w:space="0" w:color="auto"/>
        <w:right w:val="none" w:sz="0" w:space="0" w:color="auto"/>
      </w:divBdr>
    </w:div>
    <w:div w:id="867833352">
      <w:bodyDiv w:val="1"/>
      <w:marLeft w:val="0"/>
      <w:marRight w:val="0"/>
      <w:marTop w:val="0"/>
      <w:marBottom w:val="0"/>
      <w:divBdr>
        <w:top w:val="none" w:sz="0" w:space="0" w:color="auto"/>
        <w:left w:val="none" w:sz="0" w:space="0" w:color="auto"/>
        <w:bottom w:val="none" w:sz="0" w:space="0" w:color="auto"/>
        <w:right w:val="none" w:sz="0" w:space="0" w:color="auto"/>
      </w:divBdr>
    </w:div>
    <w:div w:id="870997397">
      <w:bodyDiv w:val="1"/>
      <w:marLeft w:val="0"/>
      <w:marRight w:val="0"/>
      <w:marTop w:val="0"/>
      <w:marBottom w:val="0"/>
      <w:divBdr>
        <w:top w:val="none" w:sz="0" w:space="0" w:color="auto"/>
        <w:left w:val="none" w:sz="0" w:space="0" w:color="auto"/>
        <w:bottom w:val="none" w:sz="0" w:space="0" w:color="auto"/>
        <w:right w:val="none" w:sz="0" w:space="0" w:color="auto"/>
      </w:divBdr>
    </w:div>
    <w:div w:id="871111800">
      <w:bodyDiv w:val="1"/>
      <w:marLeft w:val="0"/>
      <w:marRight w:val="0"/>
      <w:marTop w:val="0"/>
      <w:marBottom w:val="0"/>
      <w:divBdr>
        <w:top w:val="none" w:sz="0" w:space="0" w:color="auto"/>
        <w:left w:val="none" w:sz="0" w:space="0" w:color="auto"/>
        <w:bottom w:val="none" w:sz="0" w:space="0" w:color="auto"/>
        <w:right w:val="none" w:sz="0" w:space="0" w:color="auto"/>
      </w:divBdr>
    </w:div>
    <w:div w:id="873350190">
      <w:bodyDiv w:val="1"/>
      <w:marLeft w:val="0"/>
      <w:marRight w:val="0"/>
      <w:marTop w:val="0"/>
      <w:marBottom w:val="0"/>
      <w:divBdr>
        <w:top w:val="none" w:sz="0" w:space="0" w:color="auto"/>
        <w:left w:val="none" w:sz="0" w:space="0" w:color="auto"/>
        <w:bottom w:val="none" w:sz="0" w:space="0" w:color="auto"/>
        <w:right w:val="none" w:sz="0" w:space="0" w:color="auto"/>
      </w:divBdr>
    </w:div>
    <w:div w:id="874268089">
      <w:bodyDiv w:val="1"/>
      <w:marLeft w:val="0"/>
      <w:marRight w:val="0"/>
      <w:marTop w:val="0"/>
      <w:marBottom w:val="0"/>
      <w:divBdr>
        <w:top w:val="none" w:sz="0" w:space="0" w:color="auto"/>
        <w:left w:val="none" w:sz="0" w:space="0" w:color="auto"/>
        <w:bottom w:val="none" w:sz="0" w:space="0" w:color="auto"/>
        <w:right w:val="none" w:sz="0" w:space="0" w:color="auto"/>
      </w:divBdr>
    </w:div>
    <w:div w:id="877013250">
      <w:bodyDiv w:val="1"/>
      <w:marLeft w:val="0"/>
      <w:marRight w:val="0"/>
      <w:marTop w:val="0"/>
      <w:marBottom w:val="0"/>
      <w:divBdr>
        <w:top w:val="none" w:sz="0" w:space="0" w:color="auto"/>
        <w:left w:val="none" w:sz="0" w:space="0" w:color="auto"/>
        <w:bottom w:val="none" w:sz="0" w:space="0" w:color="auto"/>
        <w:right w:val="none" w:sz="0" w:space="0" w:color="auto"/>
      </w:divBdr>
    </w:div>
    <w:div w:id="878514357">
      <w:bodyDiv w:val="1"/>
      <w:marLeft w:val="0"/>
      <w:marRight w:val="0"/>
      <w:marTop w:val="0"/>
      <w:marBottom w:val="0"/>
      <w:divBdr>
        <w:top w:val="none" w:sz="0" w:space="0" w:color="auto"/>
        <w:left w:val="none" w:sz="0" w:space="0" w:color="auto"/>
        <w:bottom w:val="none" w:sz="0" w:space="0" w:color="auto"/>
        <w:right w:val="none" w:sz="0" w:space="0" w:color="auto"/>
      </w:divBdr>
      <w:divsChild>
        <w:div w:id="454786669">
          <w:marLeft w:val="0"/>
          <w:marRight w:val="0"/>
          <w:marTop w:val="0"/>
          <w:marBottom w:val="0"/>
          <w:divBdr>
            <w:top w:val="none" w:sz="0" w:space="0" w:color="auto"/>
            <w:left w:val="none" w:sz="0" w:space="0" w:color="auto"/>
            <w:bottom w:val="none" w:sz="0" w:space="0" w:color="auto"/>
            <w:right w:val="none" w:sz="0" w:space="0" w:color="auto"/>
          </w:divBdr>
        </w:div>
        <w:div w:id="1282616652">
          <w:marLeft w:val="0"/>
          <w:marRight w:val="0"/>
          <w:marTop w:val="0"/>
          <w:marBottom w:val="0"/>
          <w:divBdr>
            <w:top w:val="none" w:sz="0" w:space="0" w:color="auto"/>
            <w:left w:val="none" w:sz="0" w:space="0" w:color="auto"/>
            <w:bottom w:val="none" w:sz="0" w:space="0" w:color="auto"/>
            <w:right w:val="none" w:sz="0" w:space="0" w:color="auto"/>
          </w:divBdr>
        </w:div>
        <w:div w:id="1360005419">
          <w:marLeft w:val="0"/>
          <w:marRight w:val="0"/>
          <w:marTop w:val="0"/>
          <w:marBottom w:val="0"/>
          <w:divBdr>
            <w:top w:val="none" w:sz="0" w:space="0" w:color="auto"/>
            <w:left w:val="none" w:sz="0" w:space="0" w:color="auto"/>
            <w:bottom w:val="none" w:sz="0" w:space="0" w:color="auto"/>
            <w:right w:val="none" w:sz="0" w:space="0" w:color="auto"/>
          </w:divBdr>
        </w:div>
        <w:div w:id="1187132501">
          <w:marLeft w:val="0"/>
          <w:marRight w:val="0"/>
          <w:marTop w:val="0"/>
          <w:marBottom w:val="0"/>
          <w:divBdr>
            <w:top w:val="none" w:sz="0" w:space="0" w:color="auto"/>
            <w:left w:val="none" w:sz="0" w:space="0" w:color="auto"/>
            <w:bottom w:val="none" w:sz="0" w:space="0" w:color="auto"/>
            <w:right w:val="none" w:sz="0" w:space="0" w:color="auto"/>
          </w:divBdr>
        </w:div>
      </w:divsChild>
    </w:div>
    <w:div w:id="878515719">
      <w:bodyDiv w:val="1"/>
      <w:marLeft w:val="0"/>
      <w:marRight w:val="0"/>
      <w:marTop w:val="0"/>
      <w:marBottom w:val="0"/>
      <w:divBdr>
        <w:top w:val="none" w:sz="0" w:space="0" w:color="auto"/>
        <w:left w:val="none" w:sz="0" w:space="0" w:color="auto"/>
        <w:bottom w:val="none" w:sz="0" w:space="0" w:color="auto"/>
        <w:right w:val="none" w:sz="0" w:space="0" w:color="auto"/>
      </w:divBdr>
    </w:div>
    <w:div w:id="879898263">
      <w:bodyDiv w:val="1"/>
      <w:marLeft w:val="0"/>
      <w:marRight w:val="0"/>
      <w:marTop w:val="0"/>
      <w:marBottom w:val="0"/>
      <w:divBdr>
        <w:top w:val="none" w:sz="0" w:space="0" w:color="auto"/>
        <w:left w:val="none" w:sz="0" w:space="0" w:color="auto"/>
        <w:bottom w:val="none" w:sz="0" w:space="0" w:color="auto"/>
        <w:right w:val="none" w:sz="0" w:space="0" w:color="auto"/>
      </w:divBdr>
    </w:div>
    <w:div w:id="883713922">
      <w:bodyDiv w:val="1"/>
      <w:marLeft w:val="0"/>
      <w:marRight w:val="0"/>
      <w:marTop w:val="0"/>
      <w:marBottom w:val="0"/>
      <w:divBdr>
        <w:top w:val="none" w:sz="0" w:space="0" w:color="auto"/>
        <w:left w:val="none" w:sz="0" w:space="0" w:color="auto"/>
        <w:bottom w:val="none" w:sz="0" w:space="0" w:color="auto"/>
        <w:right w:val="none" w:sz="0" w:space="0" w:color="auto"/>
      </w:divBdr>
    </w:div>
    <w:div w:id="884681912">
      <w:bodyDiv w:val="1"/>
      <w:marLeft w:val="0"/>
      <w:marRight w:val="0"/>
      <w:marTop w:val="0"/>
      <w:marBottom w:val="0"/>
      <w:divBdr>
        <w:top w:val="none" w:sz="0" w:space="0" w:color="auto"/>
        <w:left w:val="none" w:sz="0" w:space="0" w:color="auto"/>
        <w:bottom w:val="none" w:sz="0" w:space="0" w:color="auto"/>
        <w:right w:val="none" w:sz="0" w:space="0" w:color="auto"/>
      </w:divBdr>
    </w:div>
    <w:div w:id="887912213">
      <w:bodyDiv w:val="1"/>
      <w:marLeft w:val="0"/>
      <w:marRight w:val="0"/>
      <w:marTop w:val="0"/>
      <w:marBottom w:val="0"/>
      <w:divBdr>
        <w:top w:val="none" w:sz="0" w:space="0" w:color="auto"/>
        <w:left w:val="none" w:sz="0" w:space="0" w:color="auto"/>
        <w:bottom w:val="none" w:sz="0" w:space="0" w:color="auto"/>
        <w:right w:val="none" w:sz="0" w:space="0" w:color="auto"/>
      </w:divBdr>
    </w:div>
    <w:div w:id="890381314">
      <w:bodyDiv w:val="1"/>
      <w:marLeft w:val="0"/>
      <w:marRight w:val="0"/>
      <w:marTop w:val="0"/>
      <w:marBottom w:val="0"/>
      <w:divBdr>
        <w:top w:val="none" w:sz="0" w:space="0" w:color="auto"/>
        <w:left w:val="none" w:sz="0" w:space="0" w:color="auto"/>
        <w:bottom w:val="none" w:sz="0" w:space="0" w:color="auto"/>
        <w:right w:val="none" w:sz="0" w:space="0" w:color="auto"/>
      </w:divBdr>
    </w:div>
    <w:div w:id="891040456">
      <w:bodyDiv w:val="1"/>
      <w:marLeft w:val="0"/>
      <w:marRight w:val="0"/>
      <w:marTop w:val="0"/>
      <w:marBottom w:val="0"/>
      <w:divBdr>
        <w:top w:val="none" w:sz="0" w:space="0" w:color="auto"/>
        <w:left w:val="none" w:sz="0" w:space="0" w:color="auto"/>
        <w:bottom w:val="none" w:sz="0" w:space="0" w:color="auto"/>
        <w:right w:val="none" w:sz="0" w:space="0" w:color="auto"/>
      </w:divBdr>
    </w:div>
    <w:div w:id="892732912">
      <w:bodyDiv w:val="1"/>
      <w:marLeft w:val="0"/>
      <w:marRight w:val="0"/>
      <w:marTop w:val="0"/>
      <w:marBottom w:val="0"/>
      <w:divBdr>
        <w:top w:val="none" w:sz="0" w:space="0" w:color="auto"/>
        <w:left w:val="none" w:sz="0" w:space="0" w:color="auto"/>
        <w:bottom w:val="none" w:sz="0" w:space="0" w:color="auto"/>
        <w:right w:val="none" w:sz="0" w:space="0" w:color="auto"/>
      </w:divBdr>
      <w:divsChild>
        <w:div w:id="1153255688">
          <w:marLeft w:val="0"/>
          <w:marRight w:val="0"/>
          <w:marTop w:val="0"/>
          <w:marBottom w:val="0"/>
          <w:divBdr>
            <w:top w:val="none" w:sz="0" w:space="0" w:color="auto"/>
            <w:left w:val="none" w:sz="0" w:space="0" w:color="auto"/>
            <w:bottom w:val="none" w:sz="0" w:space="0" w:color="auto"/>
            <w:right w:val="none" w:sz="0" w:space="0" w:color="auto"/>
          </w:divBdr>
        </w:div>
        <w:div w:id="1260142565">
          <w:marLeft w:val="0"/>
          <w:marRight w:val="0"/>
          <w:marTop w:val="0"/>
          <w:marBottom w:val="0"/>
          <w:divBdr>
            <w:top w:val="none" w:sz="0" w:space="0" w:color="auto"/>
            <w:left w:val="none" w:sz="0" w:space="0" w:color="auto"/>
            <w:bottom w:val="none" w:sz="0" w:space="0" w:color="auto"/>
            <w:right w:val="none" w:sz="0" w:space="0" w:color="auto"/>
          </w:divBdr>
        </w:div>
        <w:div w:id="1128470195">
          <w:marLeft w:val="0"/>
          <w:marRight w:val="0"/>
          <w:marTop w:val="0"/>
          <w:marBottom w:val="0"/>
          <w:divBdr>
            <w:top w:val="none" w:sz="0" w:space="0" w:color="auto"/>
            <w:left w:val="none" w:sz="0" w:space="0" w:color="auto"/>
            <w:bottom w:val="none" w:sz="0" w:space="0" w:color="auto"/>
            <w:right w:val="none" w:sz="0" w:space="0" w:color="auto"/>
          </w:divBdr>
        </w:div>
        <w:div w:id="1608465463">
          <w:marLeft w:val="0"/>
          <w:marRight w:val="0"/>
          <w:marTop w:val="0"/>
          <w:marBottom w:val="0"/>
          <w:divBdr>
            <w:top w:val="none" w:sz="0" w:space="0" w:color="auto"/>
            <w:left w:val="none" w:sz="0" w:space="0" w:color="auto"/>
            <w:bottom w:val="none" w:sz="0" w:space="0" w:color="auto"/>
            <w:right w:val="none" w:sz="0" w:space="0" w:color="auto"/>
          </w:divBdr>
        </w:div>
      </w:divsChild>
    </w:div>
    <w:div w:id="895626016">
      <w:bodyDiv w:val="1"/>
      <w:marLeft w:val="0"/>
      <w:marRight w:val="0"/>
      <w:marTop w:val="0"/>
      <w:marBottom w:val="0"/>
      <w:divBdr>
        <w:top w:val="none" w:sz="0" w:space="0" w:color="auto"/>
        <w:left w:val="none" w:sz="0" w:space="0" w:color="auto"/>
        <w:bottom w:val="none" w:sz="0" w:space="0" w:color="auto"/>
        <w:right w:val="none" w:sz="0" w:space="0" w:color="auto"/>
      </w:divBdr>
    </w:div>
    <w:div w:id="896010476">
      <w:bodyDiv w:val="1"/>
      <w:marLeft w:val="0"/>
      <w:marRight w:val="0"/>
      <w:marTop w:val="0"/>
      <w:marBottom w:val="0"/>
      <w:divBdr>
        <w:top w:val="none" w:sz="0" w:space="0" w:color="auto"/>
        <w:left w:val="none" w:sz="0" w:space="0" w:color="auto"/>
        <w:bottom w:val="none" w:sz="0" w:space="0" w:color="auto"/>
        <w:right w:val="none" w:sz="0" w:space="0" w:color="auto"/>
      </w:divBdr>
    </w:div>
    <w:div w:id="896166856">
      <w:bodyDiv w:val="1"/>
      <w:marLeft w:val="0"/>
      <w:marRight w:val="0"/>
      <w:marTop w:val="0"/>
      <w:marBottom w:val="0"/>
      <w:divBdr>
        <w:top w:val="none" w:sz="0" w:space="0" w:color="auto"/>
        <w:left w:val="none" w:sz="0" w:space="0" w:color="auto"/>
        <w:bottom w:val="none" w:sz="0" w:space="0" w:color="auto"/>
        <w:right w:val="none" w:sz="0" w:space="0" w:color="auto"/>
      </w:divBdr>
    </w:div>
    <w:div w:id="898789129">
      <w:bodyDiv w:val="1"/>
      <w:marLeft w:val="0"/>
      <w:marRight w:val="0"/>
      <w:marTop w:val="0"/>
      <w:marBottom w:val="0"/>
      <w:divBdr>
        <w:top w:val="none" w:sz="0" w:space="0" w:color="auto"/>
        <w:left w:val="none" w:sz="0" w:space="0" w:color="auto"/>
        <w:bottom w:val="none" w:sz="0" w:space="0" w:color="auto"/>
        <w:right w:val="none" w:sz="0" w:space="0" w:color="auto"/>
      </w:divBdr>
    </w:div>
    <w:div w:id="899512930">
      <w:bodyDiv w:val="1"/>
      <w:marLeft w:val="0"/>
      <w:marRight w:val="0"/>
      <w:marTop w:val="0"/>
      <w:marBottom w:val="0"/>
      <w:divBdr>
        <w:top w:val="none" w:sz="0" w:space="0" w:color="auto"/>
        <w:left w:val="none" w:sz="0" w:space="0" w:color="auto"/>
        <w:bottom w:val="none" w:sz="0" w:space="0" w:color="auto"/>
        <w:right w:val="none" w:sz="0" w:space="0" w:color="auto"/>
      </w:divBdr>
      <w:divsChild>
        <w:div w:id="1003438915">
          <w:marLeft w:val="0"/>
          <w:marRight w:val="0"/>
          <w:marTop w:val="0"/>
          <w:marBottom w:val="0"/>
          <w:divBdr>
            <w:top w:val="none" w:sz="0" w:space="0" w:color="auto"/>
            <w:left w:val="none" w:sz="0" w:space="0" w:color="auto"/>
            <w:bottom w:val="none" w:sz="0" w:space="0" w:color="auto"/>
            <w:right w:val="none" w:sz="0" w:space="0" w:color="auto"/>
          </w:divBdr>
        </w:div>
        <w:div w:id="170921894">
          <w:marLeft w:val="0"/>
          <w:marRight w:val="0"/>
          <w:marTop w:val="0"/>
          <w:marBottom w:val="0"/>
          <w:divBdr>
            <w:top w:val="none" w:sz="0" w:space="0" w:color="auto"/>
            <w:left w:val="none" w:sz="0" w:space="0" w:color="auto"/>
            <w:bottom w:val="none" w:sz="0" w:space="0" w:color="auto"/>
            <w:right w:val="none" w:sz="0" w:space="0" w:color="auto"/>
          </w:divBdr>
        </w:div>
        <w:div w:id="1870996173">
          <w:marLeft w:val="0"/>
          <w:marRight w:val="0"/>
          <w:marTop w:val="0"/>
          <w:marBottom w:val="0"/>
          <w:divBdr>
            <w:top w:val="none" w:sz="0" w:space="0" w:color="auto"/>
            <w:left w:val="none" w:sz="0" w:space="0" w:color="auto"/>
            <w:bottom w:val="none" w:sz="0" w:space="0" w:color="auto"/>
            <w:right w:val="none" w:sz="0" w:space="0" w:color="auto"/>
          </w:divBdr>
        </w:div>
        <w:div w:id="745960821">
          <w:marLeft w:val="0"/>
          <w:marRight w:val="0"/>
          <w:marTop w:val="0"/>
          <w:marBottom w:val="0"/>
          <w:divBdr>
            <w:top w:val="none" w:sz="0" w:space="0" w:color="auto"/>
            <w:left w:val="none" w:sz="0" w:space="0" w:color="auto"/>
            <w:bottom w:val="none" w:sz="0" w:space="0" w:color="auto"/>
            <w:right w:val="none" w:sz="0" w:space="0" w:color="auto"/>
          </w:divBdr>
        </w:div>
      </w:divsChild>
    </w:div>
    <w:div w:id="900797808">
      <w:bodyDiv w:val="1"/>
      <w:marLeft w:val="0"/>
      <w:marRight w:val="0"/>
      <w:marTop w:val="0"/>
      <w:marBottom w:val="0"/>
      <w:divBdr>
        <w:top w:val="none" w:sz="0" w:space="0" w:color="auto"/>
        <w:left w:val="none" w:sz="0" w:space="0" w:color="auto"/>
        <w:bottom w:val="none" w:sz="0" w:space="0" w:color="auto"/>
        <w:right w:val="none" w:sz="0" w:space="0" w:color="auto"/>
      </w:divBdr>
    </w:div>
    <w:div w:id="902720721">
      <w:bodyDiv w:val="1"/>
      <w:marLeft w:val="0"/>
      <w:marRight w:val="0"/>
      <w:marTop w:val="0"/>
      <w:marBottom w:val="0"/>
      <w:divBdr>
        <w:top w:val="none" w:sz="0" w:space="0" w:color="auto"/>
        <w:left w:val="none" w:sz="0" w:space="0" w:color="auto"/>
        <w:bottom w:val="none" w:sz="0" w:space="0" w:color="auto"/>
        <w:right w:val="none" w:sz="0" w:space="0" w:color="auto"/>
      </w:divBdr>
      <w:divsChild>
        <w:div w:id="628898587">
          <w:marLeft w:val="0"/>
          <w:marRight w:val="0"/>
          <w:marTop w:val="0"/>
          <w:marBottom w:val="0"/>
          <w:divBdr>
            <w:top w:val="none" w:sz="0" w:space="0" w:color="auto"/>
            <w:left w:val="none" w:sz="0" w:space="0" w:color="auto"/>
            <w:bottom w:val="none" w:sz="0" w:space="0" w:color="auto"/>
            <w:right w:val="none" w:sz="0" w:space="0" w:color="auto"/>
          </w:divBdr>
        </w:div>
        <w:div w:id="379983643">
          <w:marLeft w:val="0"/>
          <w:marRight w:val="0"/>
          <w:marTop w:val="0"/>
          <w:marBottom w:val="0"/>
          <w:divBdr>
            <w:top w:val="none" w:sz="0" w:space="0" w:color="auto"/>
            <w:left w:val="none" w:sz="0" w:space="0" w:color="auto"/>
            <w:bottom w:val="none" w:sz="0" w:space="0" w:color="auto"/>
            <w:right w:val="none" w:sz="0" w:space="0" w:color="auto"/>
          </w:divBdr>
        </w:div>
        <w:div w:id="1936210263">
          <w:marLeft w:val="0"/>
          <w:marRight w:val="0"/>
          <w:marTop w:val="0"/>
          <w:marBottom w:val="0"/>
          <w:divBdr>
            <w:top w:val="none" w:sz="0" w:space="0" w:color="auto"/>
            <w:left w:val="none" w:sz="0" w:space="0" w:color="auto"/>
            <w:bottom w:val="none" w:sz="0" w:space="0" w:color="auto"/>
            <w:right w:val="none" w:sz="0" w:space="0" w:color="auto"/>
          </w:divBdr>
        </w:div>
        <w:div w:id="1245645392">
          <w:marLeft w:val="0"/>
          <w:marRight w:val="0"/>
          <w:marTop w:val="0"/>
          <w:marBottom w:val="0"/>
          <w:divBdr>
            <w:top w:val="none" w:sz="0" w:space="0" w:color="auto"/>
            <w:left w:val="none" w:sz="0" w:space="0" w:color="auto"/>
            <w:bottom w:val="none" w:sz="0" w:space="0" w:color="auto"/>
            <w:right w:val="none" w:sz="0" w:space="0" w:color="auto"/>
          </w:divBdr>
        </w:div>
      </w:divsChild>
    </w:div>
    <w:div w:id="903107063">
      <w:bodyDiv w:val="1"/>
      <w:marLeft w:val="0"/>
      <w:marRight w:val="0"/>
      <w:marTop w:val="0"/>
      <w:marBottom w:val="0"/>
      <w:divBdr>
        <w:top w:val="none" w:sz="0" w:space="0" w:color="auto"/>
        <w:left w:val="none" w:sz="0" w:space="0" w:color="auto"/>
        <w:bottom w:val="none" w:sz="0" w:space="0" w:color="auto"/>
        <w:right w:val="none" w:sz="0" w:space="0" w:color="auto"/>
      </w:divBdr>
    </w:div>
    <w:div w:id="903686007">
      <w:bodyDiv w:val="1"/>
      <w:marLeft w:val="0"/>
      <w:marRight w:val="0"/>
      <w:marTop w:val="0"/>
      <w:marBottom w:val="0"/>
      <w:divBdr>
        <w:top w:val="none" w:sz="0" w:space="0" w:color="auto"/>
        <w:left w:val="none" w:sz="0" w:space="0" w:color="auto"/>
        <w:bottom w:val="none" w:sz="0" w:space="0" w:color="auto"/>
        <w:right w:val="none" w:sz="0" w:space="0" w:color="auto"/>
      </w:divBdr>
    </w:div>
    <w:div w:id="906693760">
      <w:bodyDiv w:val="1"/>
      <w:marLeft w:val="0"/>
      <w:marRight w:val="0"/>
      <w:marTop w:val="0"/>
      <w:marBottom w:val="0"/>
      <w:divBdr>
        <w:top w:val="none" w:sz="0" w:space="0" w:color="auto"/>
        <w:left w:val="none" w:sz="0" w:space="0" w:color="auto"/>
        <w:bottom w:val="none" w:sz="0" w:space="0" w:color="auto"/>
        <w:right w:val="none" w:sz="0" w:space="0" w:color="auto"/>
      </w:divBdr>
      <w:divsChild>
        <w:div w:id="1936787251">
          <w:marLeft w:val="0"/>
          <w:marRight w:val="0"/>
          <w:marTop w:val="0"/>
          <w:marBottom w:val="0"/>
          <w:divBdr>
            <w:top w:val="none" w:sz="0" w:space="0" w:color="auto"/>
            <w:left w:val="none" w:sz="0" w:space="0" w:color="auto"/>
            <w:bottom w:val="none" w:sz="0" w:space="0" w:color="auto"/>
            <w:right w:val="none" w:sz="0" w:space="0" w:color="auto"/>
          </w:divBdr>
        </w:div>
        <w:div w:id="1201162156">
          <w:marLeft w:val="0"/>
          <w:marRight w:val="0"/>
          <w:marTop w:val="0"/>
          <w:marBottom w:val="0"/>
          <w:divBdr>
            <w:top w:val="none" w:sz="0" w:space="0" w:color="auto"/>
            <w:left w:val="none" w:sz="0" w:space="0" w:color="auto"/>
            <w:bottom w:val="none" w:sz="0" w:space="0" w:color="auto"/>
            <w:right w:val="none" w:sz="0" w:space="0" w:color="auto"/>
          </w:divBdr>
        </w:div>
        <w:div w:id="641236504">
          <w:marLeft w:val="0"/>
          <w:marRight w:val="0"/>
          <w:marTop w:val="0"/>
          <w:marBottom w:val="0"/>
          <w:divBdr>
            <w:top w:val="none" w:sz="0" w:space="0" w:color="auto"/>
            <w:left w:val="none" w:sz="0" w:space="0" w:color="auto"/>
            <w:bottom w:val="none" w:sz="0" w:space="0" w:color="auto"/>
            <w:right w:val="none" w:sz="0" w:space="0" w:color="auto"/>
          </w:divBdr>
        </w:div>
        <w:div w:id="446504626">
          <w:marLeft w:val="0"/>
          <w:marRight w:val="0"/>
          <w:marTop w:val="0"/>
          <w:marBottom w:val="0"/>
          <w:divBdr>
            <w:top w:val="none" w:sz="0" w:space="0" w:color="auto"/>
            <w:left w:val="none" w:sz="0" w:space="0" w:color="auto"/>
            <w:bottom w:val="none" w:sz="0" w:space="0" w:color="auto"/>
            <w:right w:val="none" w:sz="0" w:space="0" w:color="auto"/>
          </w:divBdr>
        </w:div>
      </w:divsChild>
    </w:div>
    <w:div w:id="909654610">
      <w:bodyDiv w:val="1"/>
      <w:marLeft w:val="0"/>
      <w:marRight w:val="0"/>
      <w:marTop w:val="0"/>
      <w:marBottom w:val="0"/>
      <w:divBdr>
        <w:top w:val="none" w:sz="0" w:space="0" w:color="auto"/>
        <w:left w:val="none" w:sz="0" w:space="0" w:color="auto"/>
        <w:bottom w:val="none" w:sz="0" w:space="0" w:color="auto"/>
        <w:right w:val="none" w:sz="0" w:space="0" w:color="auto"/>
      </w:divBdr>
    </w:div>
    <w:div w:id="909730205">
      <w:bodyDiv w:val="1"/>
      <w:marLeft w:val="0"/>
      <w:marRight w:val="0"/>
      <w:marTop w:val="0"/>
      <w:marBottom w:val="0"/>
      <w:divBdr>
        <w:top w:val="none" w:sz="0" w:space="0" w:color="auto"/>
        <w:left w:val="none" w:sz="0" w:space="0" w:color="auto"/>
        <w:bottom w:val="none" w:sz="0" w:space="0" w:color="auto"/>
        <w:right w:val="none" w:sz="0" w:space="0" w:color="auto"/>
      </w:divBdr>
      <w:divsChild>
        <w:div w:id="424231193">
          <w:marLeft w:val="0"/>
          <w:marRight w:val="0"/>
          <w:marTop w:val="0"/>
          <w:marBottom w:val="0"/>
          <w:divBdr>
            <w:top w:val="none" w:sz="0" w:space="0" w:color="auto"/>
            <w:left w:val="none" w:sz="0" w:space="0" w:color="auto"/>
            <w:bottom w:val="none" w:sz="0" w:space="0" w:color="auto"/>
            <w:right w:val="none" w:sz="0" w:space="0" w:color="auto"/>
          </w:divBdr>
        </w:div>
        <w:div w:id="1696034999">
          <w:marLeft w:val="0"/>
          <w:marRight w:val="0"/>
          <w:marTop w:val="0"/>
          <w:marBottom w:val="0"/>
          <w:divBdr>
            <w:top w:val="none" w:sz="0" w:space="0" w:color="auto"/>
            <w:left w:val="none" w:sz="0" w:space="0" w:color="auto"/>
            <w:bottom w:val="none" w:sz="0" w:space="0" w:color="auto"/>
            <w:right w:val="none" w:sz="0" w:space="0" w:color="auto"/>
          </w:divBdr>
        </w:div>
        <w:div w:id="1315648270">
          <w:marLeft w:val="0"/>
          <w:marRight w:val="0"/>
          <w:marTop w:val="0"/>
          <w:marBottom w:val="0"/>
          <w:divBdr>
            <w:top w:val="none" w:sz="0" w:space="0" w:color="auto"/>
            <w:left w:val="none" w:sz="0" w:space="0" w:color="auto"/>
            <w:bottom w:val="none" w:sz="0" w:space="0" w:color="auto"/>
            <w:right w:val="none" w:sz="0" w:space="0" w:color="auto"/>
          </w:divBdr>
        </w:div>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 w:id="912088817">
      <w:bodyDiv w:val="1"/>
      <w:marLeft w:val="0"/>
      <w:marRight w:val="0"/>
      <w:marTop w:val="0"/>
      <w:marBottom w:val="0"/>
      <w:divBdr>
        <w:top w:val="none" w:sz="0" w:space="0" w:color="auto"/>
        <w:left w:val="none" w:sz="0" w:space="0" w:color="auto"/>
        <w:bottom w:val="none" w:sz="0" w:space="0" w:color="auto"/>
        <w:right w:val="none" w:sz="0" w:space="0" w:color="auto"/>
      </w:divBdr>
    </w:div>
    <w:div w:id="912858805">
      <w:bodyDiv w:val="1"/>
      <w:marLeft w:val="0"/>
      <w:marRight w:val="0"/>
      <w:marTop w:val="0"/>
      <w:marBottom w:val="0"/>
      <w:divBdr>
        <w:top w:val="none" w:sz="0" w:space="0" w:color="auto"/>
        <w:left w:val="none" w:sz="0" w:space="0" w:color="auto"/>
        <w:bottom w:val="none" w:sz="0" w:space="0" w:color="auto"/>
        <w:right w:val="none" w:sz="0" w:space="0" w:color="auto"/>
      </w:divBdr>
    </w:div>
    <w:div w:id="912860428">
      <w:bodyDiv w:val="1"/>
      <w:marLeft w:val="0"/>
      <w:marRight w:val="0"/>
      <w:marTop w:val="0"/>
      <w:marBottom w:val="0"/>
      <w:divBdr>
        <w:top w:val="none" w:sz="0" w:space="0" w:color="auto"/>
        <w:left w:val="none" w:sz="0" w:space="0" w:color="auto"/>
        <w:bottom w:val="none" w:sz="0" w:space="0" w:color="auto"/>
        <w:right w:val="none" w:sz="0" w:space="0" w:color="auto"/>
      </w:divBdr>
    </w:div>
    <w:div w:id="913851802">
      <w:bodyDiv w:val="1"/>
      <w:marLeft w:val="0"/>
      <w:marRight w:val="0"/>
      <w:marTop w:val="0"/>
      <w:marBottom w:val="0"/>
      <w:divBdr>
        <w:top w:val="none" w:sz="0" w:space="0" w:color="auto"/>
        <w:left w:val="none" w:sz="0" w:space="0" w:color="auto"/>
        <w:bottom w:val="none" w:sz="0" w:space="0" w:color="auto"/>
        <w:right w:val="none" w:sz="0" w:space="0" w:color="auto"/>
      </w:divBdr>
    </w:div>
    <w:div w:id="915092671">
      <w:bodyDiv w:val="1"/>
      <w:marLeft w:val="0"/>
      <w:marRight w:val="0"/>
      <w:marTop w:val="0"/>
      <w:marBottom w:val="0"/>
      <w:divBdr>
        <w:top w:val="none" w:sz="0" w:space="0" w:color="auto"/>
        <w:left w:val="none" w:sz="0" w:space="0" w:color="auto"/>
        <w:bottom w:val="none" w:sz="0" w:space="0" w:color="auto"/>
        <w:right w:val="none" w:sz="0" w:space="0" w:color="auto"/>
      </w:divBdr>
    </w:div>
    <w:div w:id="915280546">
      <w:bodyDiv w:val="1"/>
      <w:marLeft w:val="0"/>
      <w:marRight w:val="0"/>
      <w:marTop w:val="0"/>
      <w:marBottom w:val="0"/>
      <w:divBdr>
        <w:top w:val="none" w:sz="0" w:space="0" w:color="auto"/>
        <w:left w:val="none" w:sz="0" w:space="0" w:color="auto"/>
        <w:bottom w:val="none" w:sz="0" w:space="0" w:color="auto"/>
        <w:right w:val="none" w:sz="0" w:space="0" w:color="auto"/>
      </w:divBdr>
      <w:divsChild>
        <w:div w:id="1645620448">
          <w:marLeft w:val="0"/>
          <w:marRight w:val="0"/>
          <w:marTop w:val="0"/>
          <w:marBottom w:val="0"/>
          <w:divBdr>
            <w:top w:val="none" w:sz="0" w:space="0" w:color="auto"/>
            <w:left w:val="none" w:sz="0" w:space="0" w:color="auto"/>
            <w:bottom w:val="none" w:sz="0" w:space="0" w:color="auto"/>
            <w:right w:val="none" w:sz="0" w:space="0" w:color="auto"/>
          </w:divBdr>
        </w:div>
        <w:div w:id="263615157">
          <w:marLeft w:val="0"/>
          <w:marRight w:val="0"/>
          <w:marTop w:val="0"/>
          <w:marBottom w:val="0"/>
          <w:divBdr>
            <w:top w:val="none" w:sz="0" w:space="0" w:color="auto"/>
            <w:left w:val="none" w:sz="0" w:space="0" w:color="auto"/>
            <w:bottom w:val="none" w:sz="0" w:space="0" w:color="auto"/>
            <w:right w:val="none" w:sz="0" w:space="0" w:color="auto"/>
          </w:divBdr>
        </w:div>
        <w:div w:id="1091271484">
          <w:marLeft w:val="0"/>
          <w:marRight w:val="0"/>
          <w:marTop w:val="0"/>
          <w:marBottom w:val="0"/>
          <w:divBdr>
            <w:top w:val="none" w:sz="0" w:space="0" w:color="auto"/>
            <w:left w:val="none" w:sz="0" w:space="0" w:color="auto"/>
            <w:bottom w:val="none" w:sz="0" w:space="0" w:color="auto"/>
            <w:right w:val="none" w:sz="0" w:space="0" w:color="auto"/>
          </w:divBdr>
        </w:div>
        <w:div w:id="1819611782">
          <w:marLeft w:val="0"/>
          <w:marRight w:val="0"/>
          <w:marTop w:val="0"/>
          <w:marBottom w:val="0"/>
          <w:divBdr>
            <w:top w:val="none" w:sz="0" w:space="0" w:color="auto"/>
            <w:left w:val="none" w:sz="0" w:space="0" w:color="auto"/>
            <w:bottom w:val="none" w:sz="0" w:space="0" w:color="auto"/>
            <w:right w:val="none" w:sz="0" w:space="0" w:color="auto"/>
          </w:divBdr>
        </w:div>
      </w:divsChild>
    </w:div>
    <w:div w:id="915744783">
      <w:bodyDiv w:val="1"/>
      <w:marLeft w:val="0"/>
      <w:marRight w:val="0"/>
      <w:marTop w:val="0"/>
      <w:marBottom w:val="0"/>
      <w:divBdr>
        <w:top w:val="none" w:sz="0" w:space="0" w:color="auto"/>
        <w:left w:val="none" w:sz="0" w:space="0" w:color="auto"/>
        <w:bottom w:val="none" w:sz="0" w:space="0" w:color="auto"/>
        <w:right w:val="none" w:sz="0" w:space="0" w:color="auto"/>
      </w:divBdr>
    </w:div>
    <w:div w:id="916328180">
      <w:bodyDiv w:val="1"/>
      <w:marLeft w:val="0"/>
      <w:marRight w:val="0"/>
      <w:marTop w:val="0"/>
      <w:marBottom w:val="0"/>
      <w:divBdr>
        <w:top w:val="none" w:sz="0" w:space="0" w:color="auto"/>
        <w:left w:val="none" w:sz="0" w:space="0" w:color="auto"/>
        <w:bottom w:val="none" w:sz="0" w:space="0" w:color="auto"/>
        <w:right w:val="none" w:sz="0" w:space="0" w:color="auto"/>
      </w:divBdr>
    </w:div>
    <w:div w:id="916667064">
      <w:bodyDiv w:val="1"/>
      <w:marLeft w:val="0"/>
      <w:marRight w:val="0"/>
      <w:marTop w:val="0"/>
      <w:marBottom w:val="0"/>
      <w:divBdr>
        <w:top w:val="none" w:sz="0" w:space="0" w:color="auto"/>
        <w:left w:val="none" w:sz="0" w:space="0" w:color="auto"/>
        <w:bottom w:val="none" w:sz="0" w:space="0" w:color="auto"/>
        <w:right w:val="none" w:sz="0" w:space="0" w:color="auto"/>
      </w:divBdr>
    </w:div>
    <w:div w:id="918170856">
      <w:bodyDiv w:val="1"/>
      <w:marLeft w:val="0"/>
      <w:marRight w:val="0"/>
      <w:marTop w:val="0"/>
      <w:marBottom w:val="0"/>
      <w:divBdr>
        <w:top w:val="none" w:sz="0" w:space="0" w:color="auto"/>
        <w:left w:val="none" w:sz="0" w:space="0" w:color="auto"/>
        <w:bottom w:val="none" w:sz="0" w:space="0" w:color="auto"/>
        <w:right w:val="none" w:sz="0" w:space="0" w:color="auto"/>
      </w:divBdr>
    </w:div>
    <w:div w:id="921717859">
      <w:bodyDiv w:val="1"/>
      <w:marLeft w:val="0"/>
      <w:marRight w:val="0"/>
      <w:marTop w:val="0"/>
      <w:marBottom w:val="0"/>
      <w:divBdr>
        <w:top w:val="none" w:sz="0" w:space="0" w:color="auto"/>
        <w:left w:val="none" w:sz="0" w:space="0" w:color="auto"/>
        <w:bottom w:val="none" w:sz="0" w:space="0" w:color="auto"/>
        <w:right w:val="none" w:sz="0" w:space="0" w:color="auto"/>
      </w:divBdr>
    </w:div>
    <w:div w:id="925260418">
      <w:bodyDiv w:val="1"/>
      <w:marLeft w:val="0"/>
      <w:marRight w:val="0"/>
      <w:marTop w:val="0"/>
      <w:marBottom w:val="0"/>
      <w:divBdr>
        <w:top w:val="none" w:sz="0" w:space="0" w:color="auto"/>
        <w:left w:val="none" w:sz="0" w:space="0" w:color="auto"/>
        <w:bottom w:val="none" w:sz="0" w:space="0" w:color="auto"/>
        <w:right w:val="none" w:sz="0" w:space="0" w:color="auto"/>
      </w:divBdr>
      <w:divsChild>
        <w:div w:id="273098867">
          <w:marLeft w:val="0"/>
          <w:marRight w:val="0"/>
          <w:marTop w:val="0"/>
          <w:marBottom w:val="0"/>
          <w:divBdr>
            <w:top w:val="none" w:sz="0" w:space="0" w:color="auto"/>
            <w:left w:val="none" w:sz="0" w:space="0" w:color="auto"/>
            <w:bottom w:val="none" w:sz="0" w:space="0" w:color="auto"/>
            <w:right w:val="none" w:sz="0" w:space="0" w:color="auto"/>
          </w:divBdr>
        </w:div>
        <w:div w:id="1333290892">
          <w:marLeft w:val="0"/>
          <w:marRight w:val="0"/>
          <w:marTop w:val="0"/>
          <w:marBottom w:val="0"/>
          <w:divBdr>
            <w:top w:val="none" w:sz="0" w:space="0" w:color="auto"/>
            <w:left w:val="none" w:sz="0" w:space="0" w:color="auto"/>
            <w:bottom w:val="none" w:sz="0" w:space="0" w:color="auto"/>
            <w:right w:val="none" w:sz="0" w:space="0" w:color="auto"/>
          </w:divBdr>
        </w:div>
        <w:div w:id="260530067">
          <w:marLeft w:val="0"/>
          <w:marRight w:val="0"/>
          <w:marTop w:val="0"/>
          <w:marBottom w:val="0"/>
          <w:divBdr>
            <w:top w:val="none" w:sz="0" w:space="0" w:color="auto"/>
            <w:left w:val="none" w:sz="0" w:space="0" w:color="auto"/>
            <w:bottom w:val="none" w:sz="0" w:space="0" w:color="auto"/>
            <w:right w:val="none" w:sz="0" w:space="0" w:color="auto"/>
          </w:divBdr>
        </w:div>
        <w:div w:id="742220958">
          <w:marLeft w:val="0"/>
          <w:marRight w:val="0"/>
          <w:marTop w:val="0"/>
          <w:marBottom w:val="0"/>
          <w:divBdr>
            <w:top w:val="none" w:sz="0" w:space="0" w:color="auto"/>
            <w:left w:val="none" w:sz="0" w:space="0" w:color="auto"/>
            <w:bottom w:val="none" w:sz="0" w:space="0" w:color="auto"/>
            <w:right w:val="none" w:sz="0" w:space="0" w:color="auto"/>
          </w:divBdr>
        </w:div>
      </w:divsChild>
    </w:div>
    <w:div w:id="926155776">
      <w:bodyDiv w:val="1"/>
      <w:marLeft w:val="0"/>
      <w:marRight w:val="0"/>
      <w:marTop w:val="0"/>
      <w:marBottom w:val="0"/>
      <w:divBdr>
        <w:top w:val="none" w:sz="0" w:space="0" w:color="auto"/>
        <w:left w:val="none" w:sz="0" w:space="0" w:color="auto"/>
        <w:bottom w:val="none" w:sz="0" w:space="0" w:color="auto"/>
        <w:right w:val="none" w:sz="0" w:space="0" w:color="auto"/>
      </w:divBdr>
    </w:div>
    <w:div w:id="929001773">
      <w:bodyDiv w:val="1"/>
      <w:marLeft w:val="0"/>
      <w:marRight w:val="0"/>
      <w:marTop w:val="0"/>
      <w:marBottom w:val="0"/>
      <w:divBdr>
        <w:top w:val="none" w:sz="0" w:space="0" w:color="auto"/>
        <w:left w:val="none" w:sz="0" w:space="0" w:color="auto"/>
        <w:bottom w:val="none" w:sz="0" w:space="0" w:color="auto"/>
        <w:right w:val="none" w:sz="0" w:space="0" w:color="auto"/>
      </w:divBdr>
    </w:div>
    <w:div w:id="930435280">
      <w:bodyDiv w:val="1"/>
      <w:marLeft w:val="0"/>
      <w:marRight w:val="0"/>
      <w:marTop w:val="0"/>
      <w:marBottom w:val="0"/>
      <w:divBdr>
        <w:top w:val="none" w:sz="0" w:space="0" w:color="auto"/>
        <w:left w:val="none" w:sz="0" w:space="0" w:color="auto"/>
        <w:bottom w:val="none" w:sz="0" w:space="0" w:color="auto"/>
        <w:right w:val="none" w:sz="0" w:space="0" w:color="auto"/>
      </w:divBdr>
      <w:divsChild>
        <w:div w:id="680159549">
          <w:marLeft w:val="0"/>
          <w:marRight w:val="0"/>
          <w:marTop w:val="0"/>
          <w:marBottom w:val="0"/>
          <w:divBdr>
            <w:top w:val="none" w:sz="0" w:space="0" w:color="auto"/>
            <w:left w:val="none" w:sz="0" w:space="0" w:color="auto"/>
            <w:bottom w:val="none" w:sz="0" w:space="0" w:color="auto"/>
            <w:right w:val="none" w:sz="0" w:space="0" w:color="auto"/>
          </w:divBdr>
        </w:div>
        <w:div w:id="2141916196">
          <w:marLeft w:val="0"/>
          <w:marRight w:val="0"/>
          <w:marTop w:val="0"/>
          <w:marBottom w:val="0"/>
          <w:divBdr>
            <w:top w:val="none" w:sz="0" w:space="0" w:color="auto"/>
            <w:left w:val="none" w:sz="0" w:space="0" w:color="auto"/>
            <w:bottom w:val="none" w:sz="0" w:space="0" w:color="auto"/>
            <w:right w:val="none" w:sz="0" w:space="0" w:color="auto"/>
          </w:divBdr>
        </w:div>
        <w:div w:id="1319532046">
          <w:marLeft w:val="0"/>
          <w:marRight w:val="0"/>
          <w:marTop w:val="0"/>
          <w:marBottom w:val="0"/>
          <w:divBdr>
            <w:top w:val="none" w:sz="0" w:space="0" w:color="auto"/>
            <w:left w:val="none" w:sz="0" w:space="0" w:color="auto"/>
            <w:bottom w:val="none" w:sz="0" w:space="0" w:color="auto"/>
            <w:right w:val="none" w:sz="0" w:space="0" w:color="auto"/>
          </w:divBdr>
        </w:div>
        <w:div w:id="382489477">
          <w:marLeft w:val="0"/>
          <w:marRight w:val="0"/>
          <w:marTop w:val="0"/>
          <w:marBottom w:val="0"/>
          <w:divBdr>
            <w:top w:val="none" w:sz="0" w:space="0" w:color="auto"/>
            <w:left w:val="none" w:sz="0" w:space="0" w:color="auto"/>
            <w:bottom w:val="none" w:sz="0" w:space="0" w:color="auto"/>
            <w:right w:val="none" w:sz="0" w:space="0" w:color="auto"/>
          </w:divBdr>
        </w:div>
      </w:divsChild>
    </w:div>
    <w:div w:id="933442459">
      <w:bodyDiv w:val="1"/>
      <w:marLeft w:val="0"/>
      <w:marRight w:val="0"/>
      <w:marTop w:val="0"/>
      <w:marBottom w:val="0"/>
      <w:divBdr>
        <w:top w:val="none" w:sz="0" w:space="0" w:color="auto"/>
        <w:left w:val="none" w:sz="0" w:space="0" w:color="auto"/>
        <w:bottom w:val="none" w:sz="0" w:space="0" w:color="auto"/>
        <w:right w:val="none" w:sz="0" w:space="0" w:color="auto"/>
      </w:divBdr>
    </w:div>
    <w:div w:id="934360831">
      <w:bodyDiv w:val="1"/>
      <w:marLeft w:val="0"/>
      <w:marRight w:val="0"/>
      <w:marTop w:val="0"/>
      <w:marBottom w:val="0"/>
      <w:divBdr>
        <w:top w:val="none" w:sz="0" w:space="0" w:color="auto"/>
        <w:left w:val="none" w:sz="0" w:space="0" w:color="auto"/>
        <w:bottom w:val="none" w:sz="0" w:space="0" w:color="auto"/>
        <w:right w:val="none" w:sz="0" w:space="0" w:color="auto"/>
      </w:divBdr>
    </w:div>
    <w:div w:id="934745781">
      <w:bodyDiv w:val="1"/>
      <w:marLeft w:val="0"/>
      <w:marRight w:val="0"/>
      <w:marTop w:val="0"/>
      <w:marBottom w:val="0"/>
      <w:divBdr>
        <w:top w:val="none" w:sz="0" w:space="0" w:color="auto"/>
        <w:left w:val="none" w:sz="0" w:space="0" w:color="auto"/>
        <w:bottom w:val="none" w:sz="0" w:space="0" w:color="auto"/>
        <w:right w:val="none" w:sz="0" w:space="0" w:color="auto"/>
      </w:divBdr>
    </w:div>
    <w:div w:id="936716629">
      <w:bodyDiv w:val="1"/>
      <w:marLeft w:val="0"/>
      <w:marRight w:val="0"/>
      <w:marTop w:val="0"/>
      <w:marBottom w:val="0"/>
      <w:divBdr>
        <w:top w:val="none" w:sz="0" w:space="0" w:color="auto"/>
        <w:left w:val="none" w:sz="0" w:space="0" w:color="auto"/>
        <w:bottom w:val="none" w:sz="0" w:space="0" w:color="auto"/>
        <w:right w:val="none" w:sz="0" w:space="0" w:color="auto"/>
      </w:divBdr>
    </w:div>
    <w:div w:id="937252363">
      <w:bodyDiv w:val="1"/>
      <w:marLeft w:val="0"/>
      <w:marRight w:val="0"/>
      <w:marTop w:val="0"/>
      <w:marBottom w:val="0"/>
      <w:divBdr>
        <w:top w:val="none" w:sz="0" w:space="0" w:color="auto"/>
        <w:left w:val="none" w:sz="0" w:space="0" w:color="auto"/>
        <w:bottom w:val="none" w:sz="0" w:space="0" w:color="auto"/>
        <w:right w:val="none" w:sz="0" w:space="0" w:color="auto"/>
      </w:divBdr>
    </w:div>
    <w:div w:id="937761756">
      <w:bodyDiv w:val="1"/>
      <w:marLeft w:val="0"/>
      <w:marRight w:val="0"/>
      <w:marTop w:val="0"/>
      <w:marBottom w:val="0"/>
      <w:divBdr>
        <w:top w:val="none" w:sz="0" w:space="0" w:color="auto"/>
        <w:left w:val="none" w:sz="0" w:space="0" w:color="auto"/>
        <w:bottom w:val="none" w:sz="0" w:space="0" w:color="auto"/>
        <w:right w:val="none" w:sz="0" w:space="0" w:color="auto"/>
      </w:divBdr>
    </w:div>
    <w:div w:id="939414809">
      <w:bodyDiv w:val="1"/>
      <w:marLeft w:val="0"/>
      <w:marRight w:val="0"/>
      <w:marTop w:val="0"/>
      <w:marBottom w:val="0"/>
      <w:divBdr>
        <w:top w:val="none" w:sz="0" w:space="0" w:color="auto"/>
        <w:left w:val="none" w:sz="0" w:space="0" w:color="auto"/>
        <w:bottom w:val="none" w:sz="0" w:space="0" w:color="auto"/>
        <w:right w:val="none" w:sz="0" w:space="0" w:color="auto"/>
      </w:divBdr>
    </w:div>
    <w:div w:id="943994870">
      <w:bodyDiv w:val="1"/>
      <w:marLeft w:val="0"/>
      <w:marRight w:val="0"/>
      <w:marTop w:val="0"/>
      <w:marBottom w:val="0"/>
      <w:divBdr>
        <w:top w:val="none" w:sz="0" w:space="0" w:color="auto"/>
        <w:left w:val="none" w:sz="0" w:space="0" w:color="auto"/>
        <w:bottom w:val="none" w:sz="0" w:space="0" w:color="auto"/>
        <w:right w:val="none" w:sz="0" w:space="0" w:color="auto"/>
      </w:divBdr>
    </w:div>
    <w:div w:id="944077665">
      <w:bodyDiv w:val="1"/>
      <w:marLeft w:val="0"/>
      <w:marRight w:val="0"/>
      <w:marTop w:val="0"/>
      <w:marBottom w:val="0"/>
      <w:divBdr>
        <w:top w:val="none" w:sz="0" w:space="0" w:color="auto"/>
        <w:left w:val="none" w:sz="0" w:space="0" w:color="auto"/>
        <w:bottom w:val="none" w:sz="0" w:space="0" w:color="auto"/>
        <w:right w:val="none" w:sz="0" w:space="0" w:color="auto"/>
      </w:divBdr>
      <w:divsChild>
        <w:div w:id="1228691053">
          <w:marLeft w:val="0"/>
          <w:marRight w:val="0"/>
          <w:marTop w:val="0"/>
          <w:marBottom w:val="0"/>
          <w:divBdr>
            <w:top w:val="none" w:sz="0" w:space="0" w:color="auto"/>
            <w:left w:val="none" w:sz="0" w:space="0" w:color="auto"/>
            <w:bottom w:val="none" w:sz="0" w:space="0" w:color="auto"/>
            <w:right w:val="none" w:sz="0" w:space="0" w:color="auto"/>
          </w:divBdr>
        </w:div>
        <w:div w:id="880050002">
          <w:marLeft w:val="0"/>
          <w:marRight w:val="0"/>
          <w:marTop w:val="0"/>
          <w:marBottom w:val="0"/>
          <w:divBdr>
            <w:top w:val="none" w:sz="0" w:space="0" w:color="auto"/>
            <w:left w:val="none" w:sz="0" w:space="0" w:color="auto"/>
            <w:bottom w:val="none" w:sz="0" w:space="0" w:color="auto"/>
            <w:right w:val="none" w:sz="0" w:space="0" w:color="auto"/>
          </w:divBdr>
        </w:div>
        <w:div w:id="648443008">
          <w:marLeft w:val="0"/>
          <w:marRight w:val="0"/>
          <w:marTop w:val="0"/>
          <w:marBottom w:val="0"/>
          <w:divBdr>
            <w:top w:val="none" w:sz="0" w:space="0" w:color="auto"/>
            <w:left w:val="none" w:sz="0" w:space="0" w:color="auto"/>
            <w:bottom w:val="none" w:sz="0" w:space="0" w:color="auto"/>
            <w:right w:val="none" w:sz="0" w:space="0" w:color="auto"/>
          </w:divBdr>
        </w:div>
        <w:div w:id="251817356">
          <w:marLeft w:val="0"/>
          <w:marRight w:val="0"/>
          <w:marTop w:val="0"/>
          <w:marBottom w:val="0"/>
          <w:divBdr>
            <w:top w:val="none" w:sz="0" w:space="0" w:color="auto"/>
            <w:left w:val="none" w:sz="0" w:space="0" w:color="auto"/>
            <w:bottom w:val="none" w:sz="0" w:space="0" w:color="auto"/>
            <w:right w:val="none" w:sz="0" w:space="0" w:color="auto"/>
          </w:divBdr>
        </w:div>
      </w:divsChild>
    </w:div>
    <w:div w:id="945381486">
      <w:bodyDiv w:val="1"/>
      <w:marLeft w:val="0"/>
      <w:marRight w:val="0"/>
      <w:marTop w:val="0"/>
      <w:marBottom w:val="0"/>
      <w:divBdr>
        <w:top w:val="none" w:sz="0" w:space="0" w:color="auto"/>
        <w:left w:val="none" w:sz="0" w:space="0" w:color="auto"/>
        <w:bottom w:val="none" w:sz="0" w:space="0" w:color="auto"/>
        <w:right w:val="none" w:sz="0" w:space="0" w:color="auto"/>
      </w:divBdr>
    </w:div>
    <w:div w:id="946349600">
      <w:bodyDiv w:val="1"/>
      <w:marLeft w:val="0"/>
      <w:marRight w:val="0"/>
      <w:marTop w:val="0"/>
      <w:marBottom w:val="0"/>
      <w:divBdr>
        <w:top w:val="none" w:sz="0" w:space="0" w:color="auto"/>
        <w:left w:val="none" w:sz="0" w:space="0" w:color="auto"/>
        <w:bottom w:val="none" w:sz="0" w:space="0" w:color="auto"/>
        <w:right w:val="none" w:sz="0" w:space="0" w:color="auto"/>
      </w:divBdr>
    </w:div>
    <w:div w:id="946548481">
      <w:bodyDiv w:val="1"/>
      <w:marLeft w:val="0"/>
      <w:marRight w:val="0"/>
      <w:marTop w:val="0"/>
      <w:marBottom w:val="0"/>
      <w:divBdr>
        <w:top w:val="none" w:sz="0" w:space="0" w:color="auto"/>
        <w:left w:val="none" w:sz="0" w:space="0" w:color="auto"/>
        <w:bottom w:val="none" w:sz="0" w:space="0" w:color="auto"/>
        <w:right w:val="none" w:sz="0" w:space="0" w:color="auto"/>
      </w:divBdr>
    </w:div>
    <w:div w:id="952055180">
      <w:bodyDiv w:val="1"/>
      <w:marLeft w:val="0"/>
      <w:marRight w:val="0"/>
      <w:marTop w:val="0"/>
      <w:marBottom w:val="0"/>
      <w:divBdr>
        <w:top w:val="none" w:sz="0" w:space="0" w:color="auto"/>
        <w:left w:val="none" w:sz="0" w:space="0" w:color="auto"/>
        <w:bottom w:val="none" w:sz="0" w:space="0" w:color="auto"/>
        <w:right w:val="none" w:sz="0" w:space="0" w:color="auto"/>
      </w:divBdr>
    </w:div>
    <w:div w:id="955873603">
      <w:bodyDiv w:val="1"/>
      <w:marLeft w:val="0"/>
      <w:marRight w:val="0"/>
      <w:marTop w:val="0"/>
      <w:marBottom w:val="0"/>
      <w:divBdr>
        <w:top w:val="none" w:sz="0" w:space="0" w:color="auto"/>
        <w:left w:val="none" w:sz="0" w:space="0" w:color="auto"/>
        <w:bottom w:val="none" w:sz="0" w:space="0" w:color="auto"/>
        <w:right w:val="none" w:sz="0" w:space="0" w:color="auto"/>
      </w:divBdr>
    </w:div>
    <w:div w:id="958487513">
      <w:bodyDiv w:val="1"/>
      <w:marLeft w:val="0"/>
      <w:marRight w:val="0"/>
      <w:marTop w:val="0"/>
      <w:marBottom w:val="0"/>
      <w:divBdr>
        <w:top w:val="none" w:sz="0" w:space="0" w:color="auto"/>
        <w:left w:val="none" w:sz="0" w:space="0" w:color="auto"/>
        <w:bottom w:val="none" w:sz="0" w:space="0" w:color="auto"/>
        <w:right w:val="none" w:sz="0" w:space="0" w:color="auto"/>
      </w:divBdr>
      <w:divsChild>
        <w:div w:id="867181125">
          <w:marLeft w:val="0"/>
          <w:marRight w:val="0"/>
          <w:marTop w:val="0"/>
          <w:marBottom w:val="0"/>
          <w:divBdr>
            <w:top w:val="none" w:sz="0" w:space="0" w:color="auto"/>
            <w:left w:val="none" w:sz="0" w:space="0" w:color="auto"/>
            <w:bottom w:val="none" w:sz="0" w:space="0" w:color="auto"/>
            <w:right w:val="none" w:sz="0" w:space="0" w:color="auto"/>
          </w:divBdr>
        </w:div>
        <w:div w:id="1161196919">
          <w:marLeft w:val="0"/>
          <w:marRight w:val="0"/>
          <w:marTop w:val="0"/>
          <w:marBottom w:val="0"/>
          <w:divBdr>
            <w:top w:val="none" w:sz="0" w:space="0" w:color="auto"/>
            <w:left w:val="none" w:sz="0" w:space="0" w:color="auto"/>
            <w:bottom w:val="none" w:sz="0" w:space="0" w:color="auto"/>
            <w:right w:val="none" w:sz="0" w:space="0" w:color="auto"/>
          </w:divBdr>
        </w:div>
        <w:div w:id="111632272">
          <w:marLeft w:val="0"/>
          <w:marRight w:val="0"/>
          <w:marTop w:val="0"/>
          <w:marBottom w:val="0"/>
          <w:divBdr>
            <w:top w:val="none" w:sz="0" w:space="0" w:color="auto"/>
            <w:left w:val="none" w:sz="0" w:space="0" w:color="auto"/>
            <w:bottom w:val="none" w:sz="0" w:space="0" w:color="auto"/>
            <w:right w:val="none" w:sz="0" w:space="0" w:color="auto"/>
          </w:divBdr>
        </w:div>
        <w:div w:id="1073160940">
          <w:marLeft w:val="0"/>
          <w:marRight w:val="0"/>
          <w:marTop w:val="0"/>
          <w:marBottom w:val="0"/>
          <w:divBdr>
            <w:top w:val="none" w:sz="0" w:space="0" w:color="auto"/>
            <w:left w:val="none" w:sz="0" w:space="0" w:color="auto"/>
            <w:bottom w:val="none" w:sz="0" w:space="0" w:color="auto"/>
            <w:right w:val="none" w:sz="0" w:space="0" w:color="auto"/>
          </w:divBdr>
        </w:div>
      </w:divsChild>
    </w:div>
    <w:div w:id="962736181">
      <w:bodyDiv w:val="1"/>
      <w:marLeft w:val="0"/>
      <w:marRight w:val="0"/>
      <w:marTop w:val="0"/>
      <w:marBottom w:val="0"/>
      <w:divBdr>
        <w:top w:val="none" w:sz="0" w:space="0" w:color="auto"/>
        <w:left w:val="none" w:sz="0" w:space="0" w:color="auto"/>
        <w:bottom w:val="none" w:sz="0" w:space="0" w:color="auto"/>
        <w:right w:val="none" w:sz="0" w:space="0" w:color="auto"/>
      </w:divBdr>
      <w:divsChild>
        <w:div w:id="803736332">
          <w:marLeft w:val="0"/>
          <w:marRight w:val="0"/>
          <w:marTop w:val="0"/>
          <w:marBottom w:val="0"/>
          <w:divBdr>
            <w:top w:val="none" w:sz="0" w:space="0" w:color="auto"/>
            <w:left w:val="none" w:sz="0" w:space="0" w:color="auto"/>
            <w:bottom w:val="none" w:sz="0" w:space="0" w:color="auto"/>
            <w:right w:val="none" w:sz="0" w:space="0" w:color="auto"/>
          </w:divBdr>
        </w:div>
        <w:div w:id="1409575696">
          <w:marLeft w:val="0"/>
          <w:marRight w:val="0"/>
          <w:marTop w:val="0"/>
          <w:marBottom w:val="0"/>
          <w:divBdr>
            <w:top w:val="none" w:sz="0" w:space="0" w:color="auto"/>
            <w:left w:val="none" w:sz="0" w:space="0" w:color="auto"/>
            <w:bottom w:val="none" w:sz="0" w:space="0" w:color="auto"/>
            <w:right w:val="none" w:sz="0" w:space="0" w:color="auto"/>
          </w:divBdr>
        </w:div>
        <w:div w:id="1560092265">
          <w:marLeft w:val="0"/>
          <w:marRight w:val="0"/>
          <w:marTop w:val="0"/>
          <w:marBottom w:val="0"/>
          <w:divBdr>
            <w:top w:val="none" w:sz="0" w:space="0" w:color="auto"/>
            <w:left w:val="none" w:sz="0" w:space="0" w:color="auto"/>
            <w:bottom w:val="none" w:sz="0" w:space="0" w:color="auto"/>
            <w:right w:val="none" w:sz="0" w:space="0" w:color="auto"/>
          </w:divBdr>
        </w:div>
        <w:div w:id="721755973">
          <w:marLeft w:val="0"/>
          <w:marRight w:val="0"/>
          <w:marTop w:val="0"/>
          <w:marBottom w:val="0"/>
          <w:divBdr>
            <w:top w:val="none" w:sz="0" w:space="0" w:color="auto"/>
            <w:left w:val="none" w:sz="0" w:space="0" w:color="auto"/>
            <w:bottom w:val="none" w:sz="0" w:space="0" w:color="auto"/>
            <w:right w:val="none" w:sz="0" w:space="0" w:color="auto"/>
          </w:divBdr>
        </w:div>
      </w:divsChild>
    </w:div>
    <w:div w:id="966475546">
      <w:bodyDiv w:val="1"/>
      <w:marLeft w:val="0"/>
      <w:marRight w:val="0"/>
      <w:marTop w:val="0"/>
      <w:marBottom w:val="0"/>
      <w:divBdr>
        <w:top w:val="none" w:sz="0" w:space="0" w:color="auto"/>
        <w:left w:val="none" w:sz="0" w:space="0" w:color="auto"/>
        <w:bottom w:val="none" w:sz="0" w:space="0" w:color="auto"/>
        <w:right w:val="none" w:sz="0" w:space="0" w:color="auto"/>
      </w:divBdr>
      <w:divsChild>
        <w:div w:id="858203479">
          <w:marLeft w:val="0"/>
          <w:marRight w:val="0"/>
          <w:marTop w:val="0"/>
          <w:marBottom w:val="0"/>
          <w:divBdr>
            <w:top w:val="none" w:sz="0" w:space="0" w:color="auto"/>
            <w:left w:val="none" w:sz="0" w:space="0" w:color="auto"/>
            <w:bottom w:val="none" w:sz="0" w:space="0" w:color="auto"/>
            <w:right w:val="none" w:sz="0" w:space="0" w:color="auto"/>
          </w:divBdr>
        </w:div>
        <w:div w:id="113057790">
          <w:marLeft w:val="0"/>
          <w:marRight w:val="0"/>
          <w:marTop w:val="0"/>
          <w:marBottom w:val="0"/>
          <w:divBdr>
            <w:top w:val="none" w:sz="0" w:space="0" w:color="auto"/>
            <w:left w:val="none" w:sz="0" w:space="0" w:color="auto"/>
            <w:bottom w:val="none" w:sz="0" w:space="0" w:color="auto"/>
            <w:right w:val="none" w:sz="0" w:space="0" w:color="auto"/>
          </w:divBdr>
        </w:div>
        <w:div w:id="2009403455">
          <w:marLeft w:val="0"/>
          <w:marRight w:val="0"/>
          <w:marTop w:val="0"/>
          <w:marBottom w:val="0"/>
          <w:divBdr>
            <w:top w:val="none" w:sz="0" w:space="0" w:color="auto"/>
            <w:left w:val="none" w:sz="0" w:space="0" w:color="auto"/>
            <w:bottom w:val="none" w:sz="0" w:space="0" w:color="auto"/>
            <w:right w:val="none" w:sz="0" w:space="0" w:color="auto"/>
          </w:divBdr>
        </w:div>
        <w:div w:id="1406223526">
          <w:marLeft w:val="0"/>
          <w:marRight w:val="0"/>
          <w:marTop w:val="0"/>
          <w:marBottom w:val="0"/>
          <w:divBdr>
            <w:top w:val="none" w:sz="0" w:space="0" w:color="auto"/>
            <w:left w:val="none" w:sz="0" w:space="0" w:color="auto"/>
            <w:bottom w:val="none" w:sz="0" w:space="0" w:color="auto"/>
            <w:right w:val="none" w:sz="0" w:space="0" w:color="auto"/>
          </w:divBdr>
        </w:div>
      </w:divsChild>
    </w:div>
    <w:div w:id="968632688">
      <w:bodyDiv w:val="1"/>
      <w:marLeft w:val="0"/>
      <w:marRight w:val="0"/>
      <w:marTop w:val="0"/>
      <w:marBottom w:val="0"/>
      <w:divBdr>
        <w:top w:val="none" w:sz="0" w:space="0" w:color="auto"/>
        <w:left w:val="none" w:sz="0" w:space="0" w:color="auto"/>
        <w:bottom w:val="none" w:sz="0" w:space="0" w:color="auto"/>
        <w:right w:val="none" w:sz="0" w:space="0" w:color="auto"/>
      </w:divBdr>
    </w:div>
    <w:div w:id="969633038">
      <w:bodyDiv w:val="1"/>
      <w:marLeft w:val="0"/>
      <w:marRight w:val="0"/>
      <w:marTop w:val="0"/>
      <w:marBottom w:val="0"/>
      <w:divBdr>
        <w:top w:val="none" w:sz="0" w:space="0" w:color="auto"/>
        <w:left w:val="none" w:sz="0" w:space="0" w:color="auto"/>
        <w:bottom w:val="none" w:sz="0" w:space="0" w:color="auto"/>
        <w:right w:val="none" w:sz="0" w:space="0" w:color="auto"/>
      </w:divBdr>
    </w:div>
    <w:div w:id="971906427">
      <w:bodyDiv w:val="1"/>
      <w:marLeft w:val="0"/>
      <w:marRight w:val="0"/>
      <w:marTop w:val="0"/>
      <w:marBottom w:val="0"/>
      <w:divBdr>
        <w:top w:val="none" w:sz="0" w:space="0" w:color="auto"/>
        <w:left w:val="none" w:sz="0" w:space="0" w:color="auto"/>
        <w:bottom w:val="none" w:sz="0" w:space="0" w:color="auto"/>
        <w:right w:val="none" w:sz="0" w:space="0" w:color="auto"/>
      </w:divBdr>
    </w:div>
    <w:div w:id="972514790">
      <w:bodyDiv w:val="1"/>
      <w:marLeft w:val="0"/>
      <w:marRight w:val="0"/>
      <w:marTop w:val="0"/>
      <w:marBottom w:val="0"/>
      <w:divBdr>
        <w:top w:val="none" w:sz="0" w:space="0" w:color="auto"/>
        <w:left w:val="none" w:sz="0" w:space="0" w:color="auto"/>
        <w:bottom w:val="none" w:sz="0" w:space="0" w:color="auto"/>
        <w:right w:val="none" w:sz="0" w:space="0" w:color="auto"/>
      </w:divBdr>
      <w:divsChild>
        <w:div w:id="1688872035">
          <w:marLeft w:val="0"/>
          <w:marRight w:val="0"/>
          <w:marTop w:val="0"/>
          <w:marBottom w:val="0"/>
          <w:divBdr>
            <w:top w:val="none" w:sz="0" w:space="0" w:color="auto"/>
            <w:left w:val="none" w:sz="0" w:space="0" w:color="auto"/>
            <w:bottom w:val="none" w:sz="0" w:space="0" w:color="auto"/>
            <w:right w:val="none" w:sz="0" w:space="0" w:color="auto"/>
          </w:divBdr>
        </w:div>
        <w:div w:id="2030373440">
          <w:marLeft w:val="0"/>
          <w:marRight w:val="0"/>
          <w:marTop w:val="0"/>
          <w:marBottom w:val="0"/>
          <w:divBdr>
            <w:top w:val="none" w:sz="0" w:space="0" w:color="auto"/>
            <w:left w:val="none" w:sz="0" w:space="0" w:color="auto"/>
            <w:bottom w:val="none" w:sz="0" w:space="0" w:color="auto"/>
            <w:right w:val="none" w:sz="0" w:space="0" w:color="auto"/>
          </w:divBdr>
        </w:div>
        <w:div w:id="1023554726">
          <w:marLeft w:val="0"/>
          <w:marRight w:val="0"/>
          <w:marTop w:val="0"/>
          <w:marBottom w:val="0"/>
          <w:divBdr>
            <w:top w:val="none" w:sz="0" w:space="0" w:color="auto"/>
            <w:left w:val="none" w:sz="0" w:space="0" w:color="auto"/>
            <w:bottom w:val="none" w:sz="0" w:space="0" w:color="auto"/>
            <w:right w:val="none" w:sz="0" w:space="0" w:color="auto"/>
          </w:divBdr>
        </w:div>
        <w:div w:id="1348143973">
          <w:marLeft w:val="0"/>
          <w:marRight w:val="0"/>
          <w:marTop w:val="0"/>
          <w:marBottom w:val="0"/>
          <w:divBdr>
            <w:top w:val="none" w:sz="0" w:space="0" w:color="auto"/>
            <w:left w:val="none" w:sz="0" w:space="0" w:color="auto"/>
            <w:bottom w:val="none" w:sz="0" w:space="0" w:color="auto"/>
            <w:right w:val="none" w:sz="0" w:space="0" w:color="auto"/>
          </w:divBdr>
        </w:div>
      </w:divsChild>
    </w:div>
    <w:div w:id="973104240">
      <w:bodyDiv w:val="1"/>
      <w:marLeft w:val="0"/>
      <w:marRight w:val="0"/>
      <w:marTop w:val="0"/>
      <w:marBottom w:val="0"/>
      <w:divBdr>
        <w:top w:val="none" w:sz="0" w:space="0" w:color="auto"/>
        <w:left w:val="none" w:sz="0" w:space="0" w:color="auto"/>
        <w:bottom w:val="none" w:sz="0" w:space="0" w:color="auto"/>
        <w:right w:val="none" w:sz="0" w:space="0" w:color="auto"/>
      </w:divBdr>
    </w:div>
    <w:div w:id="977805384">
      <w:bodyDiv w:val="1"/>
      <w:marLeft w:val="0"/>
      <w:marRight w:val="0"/>
      <w:marTop w:val="0"/>
      <w:marBottom w:val="0"/>
      <w:divBdr>
        <w:top w:val="none" w:sz="0" w:space="0" w:color="auto"/>
        <w:left w:val="none" w:sz="0" w:space="0" w:color="auto"/>
        <w:bottom w:val="none" w:sz="0" w:space="0" w:color="auto"/>
        <w:right w:val="none" w:sz="0" w:space="0" w:color="auto"/>
      </w:divBdr>
      <w:divsChild>
        <w:div w:id="896009702">
          <w:marLeft w:val="0"/>
          <w:marRight w:val="0"/>
          <w:marTop w:val="0"/>
          <w:marBottom w:val="0"/>
          <w:divBdr>
            <w:top w:val="none" w:sz="0" w:space="0" w:color="auto"/>
            <w:left w:val="none" w:sz="0" w:space="0" w:color="auto"/>
            <w:bottom w:val="none" w:sz="0" w:space="0" w:color="auto"/>
            <w:right w:val="none" w:sz="0" w:space="0" w:color="auto"/>
          </w:divBdr>
        </w:div>
        <w:div w:id="1157649510">
          <w:marLeft w:val="0"/>
          <w:marRight w:val="0"/>
          <w:marTop w:val="0"/>
          <w:marBottom w:val="0"/>
          <w:divBdr>
            <w:top w:val="none" w:sz="0" w:space="0" w:color="auto"/>
            <w:left w:val="none" w:sz="0" w:space="0" w:color="auto"/>
            <w:bottom w:val="none" w:sz="0" w:space="0" w:color="auto"/>
            <w:right w:val="none" w:sz="0" w:space="0" w:color="auto"/>
          </w:divBdr>
        </w:div>
        <w:div w:id="1808274667">
          <w:marLeft w:val="0"/>
          <w:marRight w:val="0"/>
          <w:marTop w:val="0"/>
          <w:marBottom w:val="0"/>
          <w:divBdr>
            <w:top w:val="none" w:sz="0" w:space="0" w:color="auto"/>
            <w:left w:val="none" w:sz="0" w:space="0" w:color="auto"/>
            <w:bottom w:val="none" w:sz="0" w:space="0" w:color="auto"/>
            <w:right w:val="none" w:sz="0" w:space="0" w:color="auto"/>
          </w:divBdr>
        </w:div>
        <w:div w:id="239143434">
          <w:marLeft w:val="0"/>
          <w:marRight w:val="0"/>
          <w:marTop w:val="0"/>
          <w:marBottom w:val="0"/>
          <w:divBdr>
            <w:top w:val="none" w:sz="0" w:space="0" w:color="auto"/>
            <w:left w:val="none" w:sz="0" w:space="0" w:color="auto"/>
            <w:bottom w:val="none" w:sz="0" w:space="0" w:color="auto"/>
            <w:right w:val="none" w:sz="0" w:space="0" w:color="auto"/>
          </w:divBdr>
        </w:div>
      </w:divsChild>
    </w:div>
    <w:div w:id="978531735">
      <w:bodyDiv w:val="1"/>
      <w:marLeft w:val="0"/>
      <w:marRight w:val="0"/>
      <w:marTop w:val="0"/>
      <w:marBottom w:val="0"/>
      <w:divBdr>
        <w:top w:val="none" w:sz="0" w:space="0" w:color="auto"/>
        <w:left w:val="none" w:sz="0" w:space="0" w:color="auto"/>
        <w:bottom w:val="none" w:sz="0" w:space="0" w:color="auto"/>
        <w:right w:val="none" w:sz="0" w:space="0" w:color="auto"/>
      </w:divBdr>
    </w:div>
    <w:div w:id="980116482">
      <w:bodyDiv w:val="1"/>
      <w:marLeft w:val="0"/>
      <w:marRight w:val="0"/>
      <w:marTop w:val="0"/>
      <w:marBottom w:val="0"/>
      <w:divBdr>
        <w:top w:val="none" w:sz="0" w:space="0" w:color="auto"/>
        <w:left w:val="none" w:sz="0" w:space="0" w:color="auto"/>
        <w:bottom w:val="none" w:sz="0" w:space="0" w:color="auto"/>
        <w:right w:val="none" w:sz="0" w:space="0" w:color="auto"/>
      </w:divBdr>
    </w:div>
    <w:div w:id="980425948">
      <w:bodyDiv w:val="1"/>
      <w:marLeft w:val="0"/>
      <w:marRight w:val="0"/>
      <w:marTop w:val="0"/>
      <w:marBottom w:val="0"/>
      <w:divBdr>
        <w:top w:val="none" w:sz="0" w:space="0" w:color="auto"/>
        <w:left w:val="none" w:sz="0" w:space="0" w:color="auto"/>
        <w:bottom w:val="none" w:sz="0" w:space="0" w:color="auto"/>
        <w:right w:val="none" w:sz="0" w:space="0" w:color="auto"/>
      </w:divBdr>
    </w:div>
    <w:div w:id="981739904">
      <w:bodyDiv w:val="1"/>
      <w:marLeft w:val="0"/>
      <w:marRight w:val="0"/>
      <w:marTop w:val="0"/>
      <w:marBottom w:val="0"/>
      <w:divBdr>
        <w:top w:val="none" w:sz="0" w:space="0" w:color="auto"/>
        <w:left w:val="none" w:sz="0" w:space="0" w:color="auto"/>
        <w:bottom w:val="none" w:sz="0" w:space="0" w:color="auto"/>
        <w:right w:val="none" w:sz="0" w:space="0" w:color="auto"/>
      </w:divBdr>
      <w:divsChild>
        <w:div w:id="223761392">
          <w:marLeft w:val="0"/>
          <w:marRight w:val="0"/>
          <w:marTop w:val="0"/>
          <w:marBottom w:val="0"/>
          <w:divBdr>
            <w:top w:val="none" w:sz="0" w:space="0" w:color="auto"/>
            <w:left w:val="none" w:sz="0" w:space="0" w:color="auto"/>
            <w:bottom w:val="none" w:sz="0" w:space="0" w:color="auto"/>
            <w:right w:val="none" w:sz="0" w:space="0" w:color="auto"/>
          </w:divBdr>
        </w:div>
        <w:div w:id="939602960">
          <w:marLeft w:val="0"/>
          <w:marRight w:val="0"/>
          <w:marTop w:val="0"/>
          <w:marBottom w:val="0"/>
          <w:divBdr>
            <w:top w:val="none" w:sz="0" w:space="0" w:color="auto"/>
            <w:left w:val="none" w:sz="0" w:space="0" w:color="auto"/>
            <w:bottom w:val="none" w:sz="0" w:space="0" w:color="auto"/>
            <w:right w:val="none" w:sz="0" w:space="0" w:color="auto"/>
          </w:divBdr>
        </w:div>
        <w:div w:id="1823111169">
          <w:marLeft w:val="0"/>
          <w:marRight w:val="0"/>
          <w:marTop w:val="0"/>
          <w:marBottom w:val="0"/>
          <w:divBdr>
            <w:top w:val="none" w:sz="0" w:space="0" w:color="auto"/>
            <w:left w:val="none" w:sz="0" w:space="0" w:color="auto"/>
            <w:bottom w:val="none" w:sz="0" w:space="0" w:color="auto"/>
            <w:right w:val="none" w:sz="0" w:space="0" w:color="auto"/>
          </w:divBdr>
        </w:div>
        <w:div w:id="1604218822">
          <w:marLeft w:val="0"/>
          <w:marRight w:val="0"/>
          <w:marTop w:val="0"/>
          <w:marBottom w:val="0"/>
          <w:divBdr>
            <w:top w:val="none" w:sz="0" w:space="0" w:color="auto"/>
            <w:left w:val="none" w:sz="0" w:space="0" w:color="auto"/>
            <w:bottom w:val="none" w:sz="0" w:space="0" w:color="auto"/>
            <w:right w:val="none" w:sz="0" w:space="0" w:color="auto"/>
          </w:divBdr>
        </w:div>
      </w:divsChild>
    </w:div>
    <w:div w:id="982925260">
      <w:bodyDiv w:val="1"/>
      <w:marLeft w:val="0"/>
      <w:marRight w:val="0"/>
      <w:marTop w:val="0"/>
      <w:marBottom w:val="0"/>
      <w:divBdr>
        <w:top w:val="none" w:sz="0" w:space="0" w:color="auto"/>
        <w:left w:val="none" w:sz="0" w:space="0" w:color="auto"/>
        <w:bottom w:val="none" w:sz="0" w:space="0" w:color="auto"/>
        <w:right w:val="none" w:sz="0" w:space="0" w:color="auto"/>
      </w:divBdr>
      <w:divsChild>
        <w:div w:id="1175192140">
          <w:marLeft w:val="0"/>
          <w:marRight w:val="0"/>
          <w:marTop w:val="0"/>
          <w:marBottom w:val="0"/>
          <w:divBdr>
            <w:top w:val="none" w:sz="0" w:space="0" w:color="auto"/>
            <w:left w:val="none" w:sz="0" w:space="0" w:color="auto"/>
            <w:bottom w:val="none" w:sz="0" w:space="0" w:color="auto"/>
            <w:right w:val="none" w:sz="0" w:space="0" w:color="auto"/>
          </w:divBdr>
        </w:div>
        <w:div w:id="605431359">
          <w:marLeft w:val="0"/>
          <w:marRight w:val="0"/>
          <w:marTop w:val="0"/>
          <w:marBottom w:val="0"/>
          <w:divBdr>
            <w:top w:val="none" w:sz="0" w:space="0" w:color="auto"/>
            <w:left w:val="none" w:sz="0" w:space="0" w:color="auto"/>
            <w:bottom w:val="none" w:sz="0" w:space="0" w:color="auto"/>
            <w:right w:val="none" w:sz="0" w:space="0" w:color="auto"/>
          </w:divBdr>
        </w:div>
        <w:div w:id="1580627334">
          <w:marLeft w:val="0"/>
          <w:marRight w:val="0"/>
          <w:marTop w:val="0"/>
          <w:marBottom w:val="0"/>
          <w:divBdr>
            <w:top w:val="none" w:sz="0" w:space="0" w:color="auto"/>
            <w:left w:val="none" w:sz="0" w:space="0" w:color="auto"/>
            <w:bottom w:val="none" w:sz="0" w:space="0" w:color="auto"/>
            <w:right w:val="none" w:sz="0" w:space="0" w:color="auto"/>
          </w:divBdr>
        </w:div>
        <w:div w:id="866260521">
          <w:marLeft w:val="0"/>
          <w:marRight w:val="0"/>
          <w:marTop w:val="0"/>
          <w:marBottom w:val="0"/>
          <w:divBdr>
            <w:top w:val="none" w:sz="0" w:space="0" w:color="auto"/>
            <w:left w:val="none" w:sz="0" w:space="0" w:color="auto"/>
            <w:bottom w:val="none" w:sz="0" w:space="0" w:color="auto"/>
            <w:right w:val="none" w:sz="0" w:space="0" w:color="auto"/>
          </w:divBdr>
        </w:div>
      </w:divsChild>
    </w:div>
    <w:div w:id="988707867">
      <w:bodyDiv w:val="1"/>
      <w:marLeft w:val="0"/>
      <w:marRight w:val="0"/>
      <w:marTop w:val="0"/>
      <w:marBottom w:val="0"/>
      <w:divBdr>
        <w:top w:val="none" w:sz="0" w:space="0" w:color="auto"/>
        <w:left w:val="none" w:sz="0" w:space="0" w:color="auto"/>
        <w:bottom w:val="none" w:sz="0" w:space="0" w:color="auto"/>
        <w:right w:val="none" w:sz="0" w:space="0" w:color="auto"/>
      </w:divBdr>
    </w:div>
    <w:div w:id="989555828">
      <w:bodyDiv w:val="1"/>
      <w:marLeft w:val="0"/>
      <w:marRight w:val="0"/>
      <w:marTop w:val="0"/>
      <w:marBottom w:val="0"/>
      <w:divBdr>
        <w:top w:val="none" w:sz="0" w:space="0" w:color="auto"/>
        <w:left w:val="none" w:sz="0" w:space="0" w:color="auto"/>
        <w:bottom w:val="none" w:sz="0" w:space="0" w:color="auto"/>
        <w:right w:val="none" w:sz="0" w:space="0" w:color="auto"/>
      </w:divBdr>
    </w:div>
    <w:div w:id="990064825">
      <w:bodyDiv w:val="1"/>
      <w:marLeft w:val="0"/>
      <w:marRight w:val="0"/>
      <w:marTop w:val="0"/>
      <w:marBottom w:val="0"/>
      <w:divBdr>
        <w:top w:val="none" w:sz="0" w:space="0" w:color="auto"/>
        <w:left w:val="none" w:sz="0" w:space="0" w:color="auto"/>
        <w:bottom w:val="none" w:sz="0" w:space="0" w:color="auto"/>
        <w:right w:val="none" w:sz="0" w:space="0" w:color="auto"/>
      </w:divBdr>
      <w:divsChild>
        <w:div w:id="406196921">
          <w:marLeft w:val="0"/>
          <w:marRight w:val="0"/>
          <w:marTop w:val="0"/>
          <w:marBottom w:val="0"/>
          <w:divBdr>
            <w:top w:val="none" w:sz="0" w:space="0" w:color="auto"/>
            <w:left w:val="none" w:sz="0" w:space="0" w:color="auto"/>
            <w:bottom w:val="none" w:sz="0" w:space="0" w:color="auto"/>
            <w:right w:val="none" w:sz="0" w:space="0" w:color="auto"/>
          </w:divBdr>
        </w:div>
        <w:div w:id="1336570991">
          <w:marLeft w:val="0"/>
          <w:marRight w:val="0"/>
          <w:marTop w:val="0"/>
          <w:marBottom w:val="0"/>
          <w:divBdr>
            <w:top w:val="none" w:sz="0" w:space="0" w:color="auto"/>
            <w:left w:val="none" w:sz="0" w:space="0" w:color="auto"/>
            <w:bottom w:val="none" w:sz="0" w:space="0" w:color="auto"/>
            <w:right w:val="none" w:sz="0" w:space="0" w:color="auto"/>
          </w:divBdr>
        </w:div>
        <w:div w:id="162197">
          <w:marLeft w:val="0"/>
          <w:marRight w:val="0"/>
          <w:marTop w:val="0"/>
          <w:marBottom w:val="0"/>
          <w:divBdr>
            <w:top w:val="none" w:sz="0" w:space="0" w:color="auto"/>
            <w:left w:val="none" w:sz="0" w:space="0" w:color="auto"/>
            <w:bottom w:val="none" w:sz="0" w:space="0" w:color="auto"/>
            <w:right w:val="none" w:sz="0" w:space="0" w:color="auto"/>
          </w:divBdr>
        </w:div>
        <w:div w:id="1797873822">
          <w:marLeft w:val="0"/>
          <w:marRight w:val="0"/>
          <w:marTop w:val="0"/>
          <w:marBottom w:val="0"/>
          <w:divBdr>
            <w:top w:val="none" w:sz="0" w:space="0" w:color="auto"/>
            <w:left w:val="none" w:sz="0" w:space="0" w:color="auto"/>
            <w:bottom w:val="none" w:sz="0" w:space="0" w:color="auto"/>
            <w:right w:val="none" w:sz="0" w:space="0" w:color="auto"/>
          </w:divBdr>
        </w:div>
      </w:divsChild>
    </w:div>
    <w:div w:id="992560223">
      <w:bodyDiv w:val="1"/>
      <w:marLeft w:val="0"/>
      <w:marRight w:val="0"/>
      <w:marTop w:val="0"/>
      <w:marBottom w:val="0"/>
      <w:divBdr>
        <w:top w:val="none" w:sz="0" w:space="0" w:color="auto"/>
        <w:left w:val="none" w:sz="0" w:space="0" w:color="auto"/>
        <w:bottom w:val="none" w:sz="0" w:space="0" w:color="auto"/>
        <w:right w:val="none" w:sz="0" w:space="0" w:color="auto"/>
      </w:divBdr>
    </w:div>
    <w:div w:id="995183610">
      <w:bodyDiv w:val="1"/>
      <w:marLeft w:val="0"/>
      <w:marRight w:val="0"/>
      <w:marTop w:val="0"/>
      <w:marBottom w:val="0"/>
      <w:divBdr>
        <w:top w:val="none" w:sz="0" w:space="0" w:color="auto"/>
        <w:left w:val="none" w:sz="0" w:space="0" w:color="auto"/>
        <w:bottom w:val="none" w:sz="0" w:space="0" w:color="auto"/>
        <w:right w:val="none" w:sz="0" w:space="0" w:color="auto"/>
      </w:divBdr>
    </w:div>
    <w:div w:id="995261087">
      <w:bodyDiv w:val="1"/>
      <w:marLeft w:val="0"/>
      <w:marRight w:val="0"/>
      <w:marTop w:val="0"/>
      <w:marBottom w:val="0"/>
      <w:divBdr>
        <w:top w:val="none" w:sz="0" w:space="0" w:color="auto"/>
        <w:left w:val="none" w:sz="0" w:space="0" w:color="auto"/>
        <w:bottom w:val="none" w:sz="0" w:space="0" w:color="auto"/>
        <w:right w:val="none" w:sz="0" w:space="0" w:color="auto"/>
      </w:divBdr>
    </w:div>
    <w:div w:id="995644594">
      <w:bodyDiv w:val="1"/>
      <w:marLeft w:val="0"/>
      <w:marRight w:val="0"/>
      <w:marTop w:val="0"/>
      <w:marBottom w:val="0"/>
      <w:divBdr>
        <w:top w:val="none" w:sz="0" w:space="0" w:color="auto"/>
        <w:left w:val="none" w:sz="0" w:space="0" w:color="auto"/>
        <w:bottom w:val="none" w:sz="0" w:space="0" w:color="auto"/>
        <w:right w:val="none" w:sz="0" w:space="0" w:color="auto"/>
      </w:divBdr>
    </w:div>
    <w:div w:id="998538438">
      <w:bodyDiv w:val="1"/>
      <w:marLeft w:val="0"/>
      <w:marRight w:val="0"/>
      <w:marTop w:val="0"/>
      <w:marBottom w:val="0"/>
      <w:divBdr>
        <w:top w:val="none" w:sz="0" w:space="0" w:color="auto"/>
        <w:left w:val="none" w:sz="0" w:space="0" w:color="auto"/>
        <w:bottom w:val="none" w:sz="0" w:space="0" w:color="auto"/>
        <w:right w:val="none" w:sz="0" w:space="0" w:color="auto"/>
      </w:divBdr>
      <w:divsChild>
        <w:div w:id="1232888095">
          <w:marLeft w:val="0"/>
          <w:marRight w:val="0"/>
          <w:marTop w:val="0"/>
          <w:marBottom w:val="0"/>
          <w:divBdr>
            <w:top w:val="none" w:sz="0" w:space="0" w:color="auto"/>
            <w:left w:val="none" w:sz="0" w:space="0" w:color="auto"/>
            <w:bottom w:val="none" w:sz="0" w:space="0" w:color="auto"/>
            <w:right w:val="none" w:sz="0" w:space="0" w:color="auto"/>
          </w:divBdr>
        </w:div>
        <w:div w:id="7106166">
          <w:marLeft w:val="0"/>
          <w:marRight w:val="0"/>
          <w:marTop w:val="0"/>
          <w:marBottom w:val="0"/>
          <w:divBdr>
            <w:top w:val="none" w:sz="0" w:space="0" w:color="auto"/>
            <w:left w:val="none" w:sz="0" w:space="0" w:color="auto"/>
            <w:bottom w:val="none" w:sz="0" w:space="0" w:color="auto"/>
            <w:right w:val="none" w:sz="0" w:space="0" w:color="auto"/>
          </w:divBdr>
        </w:div>
        <w:div w:id="1051734016">
          <w:marLeft w:val="0"/>
          <w:marRight w:val="0"/>
          <w:marTop w:val="0"/>
          <w:marBottom w:val="0"/>
          <w:divBdr>
            <w:top w:val="none" w:sz="0" w:space="0" w:color="auto"/>
            <w:left w:val="none" w:sz="0" w:space="0" w:color="auto"/>
            <w:bottom w:val="none" w:sz="0" w:space="0" w:color="auto"/>
            <w:right w:val="none" w:sz="0" w:space="0" w:color="auto"/>
          </w:divBdr>
        </w:div>
        <w:div w:id="92946641">
          <w:marLeft w:val="0"/>
          <w:marRight w:val="0"/>
          <w:marTop w:val="0"/>
          <w:marBottom w:val="0"/>
          <w:divBdr>
            <w:top w:val="none" w:sz="0" w:space="0" w:color="auto"/>
            <w:left w:val="none" w:sz="0" w:space="0" w:color="auto"/>
            <w:bottom w:val="none" w:sz="0" w:space="0" w:color="auto"/>
            <w:right w:val="none" w:sz="0" w:space="0" w:color="auto"/>
          </w:divBdr>
        </w:div>
      </w:divsChild>
    </w:div>
    <w:div w:id="998770050">
      <w:bodyDiv w:val="1"/>
      <w:marLeft w:val="0"/>
      <w:marRight w:val="0"/>
      <w:marTop w:val="0"/>
      <w:marBottom w:val="0"/>
      <w:divBdr>
        <w:top w:val="none" w:sz="0" w:space="0" w:color="auto"/>
        <w:left w:val="none" w:sz="0" w:space="0" w:color="auto"/>
        <w:bottom w:val="none" w:sz="0" w:space="0" w:color="auto"/>
        <w:right w:val="none" w:sz="0" w:space="0" w:color="auto"/>
      </w:divBdr>
    </w:div>
    <w:div w:id="999776194">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002513045">
      <w:bodyDiv w:val="1"/>
      <w:marLeft w:val="0"/>
      <w:marRight w:val="0"/>
      <w:marTop w:val="0"/>
      <w:marBottom w:val="0"/>
      <w:divBdr>
        <w:top w:val="none" w:sz="0" w:space="0" w:color="auto"/>
        <w:left w:val="none" w:sz="0" w:space="0" w:color="auto"/>
        <w:bottom w:val="none" w:sz="0" w:space="0" w:color="auto"/>
        <w:right w:val="none" w:sz="0" w:space="0" w:color="auto"/>
      </w:divBdr>
      <w:divsChild>
        <w:div w:id="1227497906">
          <w:marLeft w:val="0"/>
          <w:marRight w:val="0"/>
          <w:marTop w:val="0"/>
          <w:marBottom w:val="0"/>
          <w:divBdr>
            <w:top w:val="none" w:sz="0" w:space="0" w:color="auto"/>
            <w:left w:val="none" w:sz="0" w:space="0" w:color="auto"/>
            <w:bottom w:val="none" w:sz="0" w:space="0" w:color="auto"/>
            <w:right w:val="none" w:sz="0" w:space="0" w:color="auto"/>
          </w:divBdr>
        </w:div>
        <w:div w:id="1091007587">
          <w:marLeft w:val="0"/>
          <w:marRight w:val="0"/>
          <w:marTop w:val="0"/>
          <w:marBottom w:val="0"/>
          <w:divBdr>
            <w:top w:val="none" w:sz="0" w:space="0" w:color="auto"/>
            <w:left w:val="none" w:sz="0" w:space="0" w:color="auto"/>
            <w:bottom w:val="none" w:sz="0" w:space="0" w:color="auto"/>
            <w:right w:val="none" w:sz="0" w:space="0" w:color="auto"/>
          </w:divBdr>
        </w:div>
        <w:div w:id="305741946">
          <w:marLeft w:val="0"/>
          <w:marRight w:val="0"/>
          <w:marTop w:val="0"/>
          <w:marBottom w:val="0"/>
          <w:divBdr>
            <w:top w:val="none" w:sz="0" w:space="0" w:color="auto"/>
            <w:left w:val="none" w:sz="0" w:space="0" w:color="auto"/>
            <w:bottom w:val="none" w:sz="0" w:space="0" w:color="auto"/>
            <w:right w:val="none" w:sz="0" w:space="0" w:color="auto"/>
          </w:divBdr>
        </w:div>
        <w:div w:id="479078384">
          <w:marLeft w:val="0"/>
          <w:marRight w:val="0"/>
          <w:marTop w:val="0"/>
          <w:marBottom w:val="0"/>
          <w:divBdr>
            <w:top w:val="none" w:sz="0" w:space="0" w:color="auto"/>
            <w:left w:val="none" w:sz="0" w:space="0" w:color="auto"/>
            <w:bottom w:val="none" w:sz="0" w:space="0" w:color="auto"/>
            <w:right w:val="none" w:sz="0" w:space="0" w:color="auto"/>
          </w:divBdr>
        </w:div>
      </w:divsChild>
    </w:div>
    <w:div w:id="1003245020">
      <w:bodyDiv w:val="1"/>
      <w:marLeft w:val="0"/>
      <w:marRight w:val="0"/>
      <w:marTop w:val="0"/>
      <w:marBottom w:val="0"/>
      <w:divBdr>
        <w:top w:val="none" w:sz="0" w:space="0" w:color="auto"/>
        <w:left w:val="none" w:sz="0" w:space="0" w:color="auto"/>
        <w:bottom w:val="none" w:sz="0" w:space="0" w:color="auto"/>
        <w:right w:val="none" w:sz="0" w:space="0" w:color="auto"/>
      </w:divBdr>
    </w:div>
    <w:div w:id="1003361610">
      <w:bodyDiv w:val="1"/>
      <w:marLeft w:val="0"/>
      <w:marRight w:val="0"/>
      <w:marTop w:val="0"/>
      <w:marBottom w:val="0"/>
      <w:divBdr>
        <w:top w:val="none" w:sz="0" w:space="0" w:color="auto"/>
        <w:left w:val="none" w:sz="0" w:space="0" w:color="auto"/>
        <w:bottom w:val="none" w:sz="0" w:space="0" w:color="auto"/>
        <w:right w:val="none" w:sz="0" w:space="0" w:color="auto"/>
      </w:divBdr>
    </w:div>
    <w:div w:id="1005861026">
      <w:bodyDiv w:val="1"/>
      <w:marLeft w:val="0"/>
      <w:marRight w:val="0"/>
      <w:marTop w:val="0"/>
      <w:marBottom w:val="0"/>
      <w:divBdr>
        <w:top w:val="none" w:sz="0" w:space="0" w:color="auto"/>
        <w:left w:val="none" w:sz="0" w:space="0" w:color="auto"/>
        <w:bottom w:val="none" w:sz="0" w:space="0" w:color="auto"/>
        <w:right w:val="none" w:sz="0" w:space="0" w:color="auto"/>
      </w:divBdr>
    </w:div>
    <w:div w:id="1006134718">
      <w:bodyDiv w:val="1"/>
      <w:marLeft w:val="0"/>
      <w:marRight w:val="0"/>
      <w:marTop w:val="0"/>
      <w:marBottom w:val="0"/>
      <w:divBdr>
        <w:top w:val="none" w:sz="0" w:space="0" w:color="auto"/>
        <w:left w:val="none" w:sz="0" w:space="0" w:color="auto"/>
        <w:bottom w:val="none" w:sz="0" w:space="0" w:color="auto"/>
        <w:right w:val="none" w:sz="0" w:space="0" w:color="auto"/>
      </w:divBdr>
    </w:div>
    <w:div w:id="1012223617">
      <w:bodyDiv w:val="1"/>
      <w:marLeft w:val="0"/>
      <w:marRight w:val="0"/>
      <w:marTop w:val="0"/>
      <w:marBottom w:val="0"/>
      <w:divBdr>
        <w:top w:val="none" w:sz="0" w:space="0" w:color="auto"/>
        <w:left w:val="none" w:sz="0" w:space="0" w:color="auto"/>
        <w:bottom w:val="none" w:sz="0" w:space="0" w:color="auto"/>
        <w:right w:val="none" w:sz="0" w:space="0" w:color="auto"/>
      </w:divBdr>
    </w:div>
    <w:div w:id="1012997667">
      <w:bodyDiv w:val="1"/>
      <w:marLeft w:val="0"/>
      <w:marRight w:val="0"/>
      <w:marTop w:val="0"/>
      <w:marBottom w:val="0"/>
      <w:divBdr>
        <w:top w:val="none" w:sz="0" w:space="0" w:color="auto"/>
        <w:left w:val="none" w:sz="0" w:space="0" w:color="auto"/>
        <w:bottom w:val="none" w:sz="0" w:space="0" w:color="auto"/>
        <w:right w:val="none" w:sz="0" w:space="0" w:color="auto"/>
      </w:divBdr>
    </w:div>
    <w:div w:id="1013847367">
      <w:bodyDiv w:val="1"/>
      <w:marLeft w:val="0"/>
      <w:marRight w:val="0"/>
      <w:marTop w:val="0"/>
      <w:marBottom w:val="0"/>
      <w:divBdr>
        <w:top w:val="none" w:sz="0" w:space="0" w:color="auto"/>
        <w:left w:val="none" w:sz="0" w:space="0" w:color="auto"/>
        <w:bottom w:val="none" w:sz="0" w:space="0" w:color="auto"/>
        <w:right w:val="none" w:sz="0" w:space="0" w:color="auto"/>
      </w:divBdr>
    </w:div>
    <w:div w:id="1014070944">
      <w:bodyDiv w:val="1"/>
      <w:marLeft w:val="0"/>
      <w:marRight w:val="0"/>
      <w:marTop w:val="0"/>
      <w:marBottom w:val="0"/>
      <w:divBdr>
        <w:top w:val="none" w:sz="0" w:space="0" w:color="auto"/>
        <w:left w:val="none" w:sz="0" w:space="0" w:color="auto"/>
        <w:bottom w:val="none" w:sz="0" w:space="0" w:color="auto"/>
        <w:right w:val="none" w:sz="0" w:space="0" w:color="auto"/>
      </w:divBdr>
      <w:divsChild>
        <w:div w:id="1215966166">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689788647">
          <w:marLeft w:val="0"/>
          <w:marRight w:val="0"/>
          <w:marTop w:val="0"/>
          <w:marBottom w:val="0"/>
          <w:divBdr>
            <w:top w:val="none" w:sz="0" w:space="0" w:color="auto"/>
            <w:left w:val="none" w:sz="0" w:space="0" w:color="auto"/>
            <w:bottom w:val="none" w:sz="0" w:space="0" w:color="auto"/>
            <w:right w:val="none" w:sz="0" w:space="0" w:color="auto"/>
          </w:divBdr>
        </w:div>
        <w:div w:id="1729449848">
          <w:marLeft w:val="0"/>
          <w:marRight w:val="0"/>
          <w:marTop w:val="0"/>
          <w:marBottom w:val="0"/>
          <w:divBdr>
            <w:top w:val="none" w:sz="0" w:space="0" w:color="auto"/>
            <w:left w:val="none" w:sz="0" w:space="0" w:color="auto"/>
            <w:bottom w:val="none" w:sz="0" w:space="0" w:color="auto"/>
            <w:right w:val="none" w:sz="0" w:space="0" w:color="auto"/>
          </w:divBdr>
        </w:div>
      </w:divsChild>
    </w:div>
    <w:div w:id="1015153293">
      <w:bodyDiv w:val="1"/>
      <w:marLeft w:val="0"/>
      <w:marRight w:val="0"/>
      <w:marTop w:val="0"/>
      <w:marBottom w:val="0"/>
      <w:divBdr>
        <w:top w:val="none" w:sz="0" w:space="0" w:color="auto"/>
        <w:left w:val="none" w:sz="0" w:space="0" w:color="auto"/>
        <w:bottom w:val="none" w:sz="0" w:space="0" w:color="auto"/>
        <w:right w:val="none" w:sz="0" w:space="0" w:color="auto"/>
      </w:divBdr>
    </w:div>
    <w:div w:id="1015226237">
      <w:bodyDiv w:val="1"/>
      <w:marLeft w:val="0"/>
      <w:marRight w:val="0"/>
      <w:marTop w:val="0"/>
      <w:marBottom w:val="0"/>
      <w:divBdr>
        <w:top w:val="none" w:sz="0" w:space="0" w:color="auto"/>
        <w:left w:val="none" w:sz="0" w:space="0" w:color="auto"/>
        <w:bottom w:val="none" w:sz="0" w:space="0" w:color="auto"/>
        <w:right w:val="none" w:sz="0" w:space="0" w:color="auto"/>
      </w:divBdr>
    </w:div>
    <w:div w:id="1015690782">
      <w:bodyDiv w:val="1"/>
      <w:marLeft w:val="0"/>
      <w:marRight w:val="0"/>
      <w:marTop w:val="0"/>
      <w:marBottom w:val="0"/>
      <w:divBdr>
        <w:top w:val="none" w:sz="0" w:space="0" w:color="auto"/>
        <w:left w:val="none" w:sz="0" w:space="0" w:color="auto"/>
        <w:bottom w:val="none" w:sz="0" w:space="0" w:color="auto"/>
        <w:right w:val="none" w:sz="0" w:space="0" w:color="auto"/>
      </w:divBdr>
    </w:div>
    <w:div w:id="1017774265">
      <w:bodyDiv w:val="1"/>
      <w:marLeft w:val="0"/>
      <w:marRight w:val="0"/>
      <w:marTop w:val="0"/>
      <w:marBottom w:val="0"/>
      <w:divBdr>
        <w:top w:val="none" w:sz="0" w:space="0" w:color="auto"/>
        <w:left w:val="none" w:sz="0" w:space="0" w:color="auto"/>
        <w:bottom w:val="none" w:sz="0" w:space="0" w:color="auto"/>
        <w:right w:val="none" w:sz="0" w:space="0" w:color="auto"/>
      </w:divBdr>
    </w:div>
    <w:div w:id="1021277051">
      <w:bodyDiv w:val="1"/>
      <w:marLeft w:val="0"/>
      <w:marRight w:val="0"/>
      <w:marTop w:val="0"/>
      <w:marBottom w:val="0"/>
      <w:divBdr>
        <w:top w:val="none" w:sz="0" w:space="0" w:color="auto"/>
        <w:left w:val="none" w:sz="0" w:space="0" w:color="auto"/>
        <w:bottom w:val="none" w:sz="0" w:space="0" w:color="auto"/>
        <w:right w:val="none" w:sz="0" w:space="0" w:color="auto"/>
      </w:divBdr>
    </w:div>
    <w:div w:id="1021516053">
      <w:bodyDiv w:val="1"/>
      <w:marLeft w:val="0"/>
      <w:marRight w:val="0"/>
      <w:marTop w:val="0"/>
      <w:marBottom w:val="0"/>
      <w:divBdr>
        <w:top w:val="none" w:sz="0" w:space="0" w:color="auto"/>
        <w:left w:val="none" w:sz="0" w:space="0" w:color="auto"/>
        <w:bottom w:val="none" w:sz="0" w:space="0" w:color="auto"/>
        <w:right w:val="none" w:sz="0" w:space="0" w:color="auto"/>
      </w:divBdr>
    </w:div>
    <w:div w:id="1022626850">
      <w:bodyDiv w:val="1"/>
      <w:marLeft w:val="0"/>
      <w:marRight w:val="0"/>
      <w:marTop w:val="0"/>
      <w:marBottom w:val="0"/>
      <w:divBdr>
        <w:top w:val="none" w:sz="0" w:space="0" w:color="auto"/>
        <w:left w:val="none" w:sz="0" w:space="0" w:color="auto"/>
        <w:bottom w:val="none" w:sz="0" w:space="0" w:color="auto"/>
        <w:right w:val="none" w:sz="0" w:space="0" w:color="auto"/>
      </w:divBdr>
    </w:div>
    <w:div w:id="1023703320">
      <w:bodyDiv w:val="1"/>
      <w:marLeft w:val="0"/>
      <w:marRight w:val="0"/>
      <w:marTop w:val="0"/>
      <w:marBottom w:val="0"/>
      <w:divBdr>
        <w:top w:val="none" w:sz="0" w:space="0" w:color="auto"/>
        <w:left w:val="none" w:sz="0" w:space="0" w:color="auto"/>
        <w:bottom w:val="none" w:sz="0" w:space="0" w:color="auto"/>
        <w:right w:val="none" w:sz="0" w:space="0" w:color="auto"/>
      </w:divBdr>
      <w:divsChild>
        <w:div w:id="348920560">
          <w:marLeft w:val="0"/>
          <w:marRight w:val="0"/>
          <w:marTop w:val="0"/>
          <w:marBottom w:val="0"/>
          <w:divBdr>
            <w:top w:val="none" w:sz="0" w:space="0" w:color="auto"/>
            <w:left w:val="none" w:sz="0" w:space="0" w:color="auto"/>
            <w:bottom w:val="none" w:sz="0" w:space="0" w:color="auto"/>
            <w:right w:val="none" w:sz="0" w:space="0" w:color="auto"/>
          </w:divBdr>
        </w:div>
        <w:div w:id="1754543548">
          <w:marLeft w:val="0"/>
          <w:marRight w:val="0"/>
          <w:marTop w:val="0"/>
          <w:marBottom w:val="0"/>
          <w:divBdr>
            <w:top w:val="none" w:sz="0" w:space="0" w:color="auto"/>
            <w:left w:val="none" w:sz="0" w:space="0" w:color="auto"/>
            <w:bottom w:val="none" w:sz="0" w:space="0" w:color="auto"/>
            <w:right w:val="none" w:sz="0" w:space="0" w:color="auto"/>
          </w:divBdr>
        </w:div>
        <w:div w:id="1949464381">
          <w:marLeft w:val="0"/>
          <w:marRight w:val="0"/>
          <w:marTop w:val="0"/>
          <w:marBottom w:val="0"/>
          <w:divBdr>
            <w:top w:val="none" w:sz="0" w:space="0" w:color="auto"/>
            <w:left w:val="none" w:sz="0" w:space="0" w:color="auto"/>
            <w:bottom w:val="none" w:sz="0" w:space="0" w:color="auto"/>
            <w:right w:val="none" w:sz="0" w:space="0" w:color="auto"/>
          </w:divBdr>
        </w:div>
        <w:div w:id="489902437">
          <w:marLeft w:val="0"/>
          <w:marRight w:val="0"/>
          <w:marTop w:val="0"/>
          <w:marBottom w:val="0"/>
          <w:divBdr>
            <w:top w:val="none" w:sz="0" w:space="0" w:color="auto"/>
            <w:left w:val="none" w:sz="0" w:space="0" w:color="auto"/>
            <w:bottom w:val="none" w:sz="0" w:space="0" w:color="auto"/>
            <w:right w:val="none" w:sz="0" w:space="0" w:color="auto"/>
          </w:divBdr>
        </w:div>
      </w:divsChild>
    </w:div>
    <w:div w:id="1025638680">
      <w:bodyDiv w:val="1"/>
      <w:marLeft w:val="0"/>
      <w:marRight w:val="0"/>
      <w:marTop w:val="0"/>
      <w:marBottom w:val="0"/>
      <w:divBdr>
        <w:top w:val="none" w:sz="0" w:space="0" w:color="auto"/>
        <w:left w:val="none" w:sz="0" w:space="0" w:color="auto"/>
        <w:bottom w:val="none" w:sz="0" w:space="0" w:color="auto"/>
        <w:right w:val="none" w:sz="0" w:space="0" w:color="auto"/>
      </w:divBdr>
    </w:div>
    <w:div w:id="1026441647">
      <w:bodyDiv w:val="1"/>
      <w:marLeft w:val="0"/>
      <w:marRight w:val="0"/>
      <w:marTop w:val="0"/>
      <w:marBottom w:val="0"/>
      <w:divBdr>
        <w:top w:val="none" w:sz="0" w:space="0" w:color="auto"/>
        <w:left w:val="none" w:sz="0" w:space="0" w:color="auto"/>
        <w:bottom w:val="none" w:sz="0" w:space="0" w:color="auto"/>
        <w:right w:val="none" w:sz="0" w:space="0" w:color="auto"/>
      </w:divBdr>
      <w:divsChild>
        <w:div w:id="1763868168">
          <w:marLeft w:val="0"/>
          <w:marRight w:val="0"/>
          <w:marTop w:val="0"/>
          <w:marBottom w:val="0"/>
          <w:divBdr>
            <w:top w:val="none" w:sz="0" w:space="0" w:color="auto"/>
            <w:left w:val="none" w:sz="0" w:space="0" w:color="auto"/>
            <w:bottom w:val="none" w:sz="0" w:space="0" w:color="auto"/>
            <w:right w:val="none" w:sz="0" w:space="0" w:color="auto"/>
          </w:divBdr>
        </w:div>
        <w:div w:id="437213436">
          <w:marLeft w:val="0"/>
          <w:marRight w:val="0"/>
          <w:marTop w:val="0"/>
          <w:marBottom w:val="0"/>
          <w:divBdr>
            <w:top w:val="none" w:sz="0" w:space="0" w:color="auto"/>
            <w:left w:val="none" w:sz="0" w:space="0" w:color="auto"/>
            <w:bottom w:val="none" w:sz="0" w:space="0" w:color="auto"/>
            <w:right w:val="none" w:sz="0" w:space="0" w:color="auto"/>
          </w:divBdr>
        </w:div>
        <w:div w:id="1563560427">
          <w:marLeft w:val="0"/>
          <w:marRight w:val="0"/>
          <w:marTop w:val="0"/>
          <w:marBottom w:val="0"/>
          <w:divBdr>
            <w:top w:val="none" w:sz="0" w:space="0" w:color="auto"/>
            <w:left w:val="none" w:sz="0" w:space="0" w:color="auto"/>
            <w:bottom w:val="none" w:sz="0" w:space="0" w:color="auto"/>
            <w:right w:val="none" w:sz="0" w:space="0" w:color="auto"/>
          </w:divBdr>
        </w:div>
        <w:div w:id="2054845596">
          <w:marLeft w:val="0"/>
          <w:marRight w:val="0"/>
          <w:marTop w:val="0"/>
          <w:marBottom w:val="0"/>
          <w:divBdr>
            <w:top w:val="none" w:sz="0" w:space="0" w:color="auto"/>
            <w:left w:val="none" w:sz="0" w:space="0" w:color="auto"/>
            <w:bottom w:val="none" w:sz="0" w:space="0" w:color="auto"/>
            <w:right w:val="none" w:sz="0" w:space="0" w:color="auto"/>
          </w:divBdr>
        </w:div>
      </w:divsChild>
    </w:div>
    <w:div w:id="1027635118">
      <w:bodyDiv w:val="1"/>
      <w:marLeft w:val="0"/>
      <w:marRight w:val="0"/>
      <w:marTop w:val="0"/>
      <w:marBottom w:val="0"/>
      <w:divBdr>
        <w:top w:val="none" w:sz="0" w:space="0" w:color="auto"/>
        <w:left w:val="none" w:sz="0" w:space="0" w:color="auto"/>
        <w:bottom w:val="none" w:sz="0" w:space="0" w:color="auto"/>
        <w:right w:val="none" w:sz="0" w:space="0" w:color="auto"/>
      </w:divBdr>
    </w:div>
    <w:div w:id="1028020895">
      <w:bodyDiv w:val="1"/>
      <w:marLeft w:val="0"/>
      <w:marRight w:val="0"/>
      <w:marTop w:val="0"/>
      <w:marBottom w:val="0"/>
      <w:divBdr>
        <w:top w:val="none" w:sz="0" w:space="0" w:color="auto"/>
        <w:left w:val="none" w:sz="0" w:space="0" w:color="auto"/>
        <w:bottom w:val="none" w:sz="0" w:space="0" w:color="auto"/>
        <w:right w:val="none" w:sz="0" w:space="0" w:color="auto"/>
      </w:divBdr>
      <w:divsChild>
        <w:div w:id="1784684621">
          <w:marLeft w:val="0"/>
          <w:marRight w:val="0"/>
          <w:marTop w:val="0"/>
          <w:marBottom w:val="0"/>
          <w:divBdr>
            <w:top w:val="none" w:sz="0" w:space="0" w:color="auto"/>
            <w:left w:val="none" w:sz="0" w:space="0" w:color="auto"/>
            <w:bottom w:val="none" w:sz="0" w:space="0" w:color="auto"/>
            <w:right w:val="none" w:sz="0" w:space="0" w:color="auto"/>
          </w:divBdr>
        </w:div>
        <w:div w:id="954554066">
          <w:marLeft w:val="0"/>
          <w:marRight w:val="0"/>
          <w:marTop w:val="0"/>
          <w:marBottom w:val="0"/>
          <w:divBdr>
            <w:top w:val="none" w:sz="0" w:space="0" w:color="auto"/>
            <w:left w:val="none" w:sz="0" w:space="0" w:color="auto"/>
            <w:bottom w:val="none" w:sz="0" w:space="0" w:color="auto"/>
            <w:right w:val="none" w:sz="0" w:space="0" w:color="auto"/>
          </w:divBdr>
        </w:div>
        <w:div w:id="1681541265">
          <w:marLeft w:val="0"/>
          <w:marRight w:val="0"/>
          <w:marTop w:val="0"/>
          <w:marBottom w:val="0"/>
          <w:divBdr>
            <w:top w:val="none" w:sz="0" w:space="0" w:color="auto"/>
            <w:left w:val="none" w:sz="0" w:space="0" w:color="auto"/>
            <w:bottom w:val="none" w:sz="0" w:space="0" w:color="auto"/>
            <w:right w:val="none" w:sz="0" w:space="0" w:color="auto"/>
          </w:divBdr>
        </w:div>
        <w:div w:id="2016497454">
          <w:marLeft w:val="0"/>
          <w:marRight w:val="0"/>
          <w:marTop w:val="0"/>
          <w:marBottom w:val="0"/>
          <w:divBdr>
            <w:top w:val="none" w:sz="0" w:space="0" w:color="auto"/>
            <w:left w:val="none" w:sz="0" w:space="0" w:color="auto"/>
            <w:bottom w:val="none" w:sz="0" w:space="0" w:color="auto"/>
            <w:right w:val="none" w:sz="0" w:space="0" w:color="auto"/>
          </w:divBdr>
        </w:div>
      </w:divsChild>
    </w:div>
    <w:div w:id="1029263436">
      <w:bodyDiv w:val="1"/>
      <w:marLeft w:val="0"/>
      <w:marRight w:val="0"/>
      <w:marTop w:val="0"/>
      <w:marBottom w:val="0"/>
      <w:divBdr>
        <w:top w:val="none" w:sz="0" w:space="0" w:color="auto"/>
        <w:left w:val="none" w:sz="0" w:space="0" w:color="auto"/>
        <w:bottom w:val="none" w:sz="0" w:space="0" w:color="auto"/>
        <w:right w:val="none" w:sz="0" w:space="0" w:color="auto"/>
      </w:divBdr>
      <w:divsChild>
        <w:div w:id="1910384288">
          <w:marLeft w:val="0"/>
          <w:marRight w:val="0"/>
          <w:marTop w:val="0"/>
          <w:marBottom w:val="0"/>
          <w:divBdr>
            <w:top w:val="none" w:sz="0" w:space="0" w:color="auto"/>
            <w:left w:val="none" w:sz="0" w:space="0" w:color="auto"/>
            <w:bottom w:val="none" w:sz="0" w:space="0" w:color="auto"/>
            <w:right w:val="none" w:sz="0" w:space="0" w:color="auto"/>
          </w:divBdr>
        </w:div>
        <w:div w:id="1547446022">
          <w:marLeft w:val="0"/>
          <w:marRight w:val="0"/>
          <w:marTop w:val="0"/>
          <w:marBottom w:val="0"/>
          <w:divBdr>
            <w:top w:val="none" w:sz="0" w:space="0" w:color="auto"/>
            <w:left w:val="none" w:sz="0" w:space="0" w:color="auto"/>
            <w:bottom w:val="none" w:sz="0" w:space="0" w:color="auto"/>
            <w:right w:val="none" w:sz="0" w:space="0" w:color="auto"/>
          </w:divBdr>
        </w:div>
        <w:div w:id="368146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sChild>
    </w:div>
    <w:div w:id="1030839581">
      <w:bodyDiv w:val="1"/>
      <w:marLeft w:val="0"/>
      <w:marRight w:val="0"/>
      <w:marTop w:val="0"/>
      <w:marBottom w:val="0"/>
      <w:divBdr>
        <w:top w:val="none" w:sz="0" w:space="0" w:color="auto"/>
        <w:left w:val="none" w:sz="0" w:space="0" w:color="auto"/>
        <w:bottom w:val="none" w:sz="0" w:space="0" w:color="auto"/>
        <w:right w:val="none" w:sz="0" w:space="0" w:color="auto"/>
      </w:divBdr>
      <w:divsChild>
        <w:div w:id="96143495">
          <w:marLeft w:val="0"/>
          <w:marRight w:val="0"/>
          <w:marTop w:val="0"/>
          <w:marBottom w:val="0"/>
          <w:divBdr>
            <w:top w:val="none" w:sz="0" w:space="0" w:color="auto"/>
            <w:left w:val="none" w:sz="0" w:space="0" w:color="auto"/>
            <w:bottom w:val="none" w:sz="0" w:space="0" w:color="auto"/>
            <w:right w:val="none" w:sz="0" w:space="0" w:color="auto"/>
          </w:divBdr>
        </w:div>
        <w:div w:id="815490803">
          <w:marLeft w:val="0"/>
          <w:marRight w:val="0"/>
          <w:marTop w:val="0"/>
          <w:marBottom w:val="0"/>
          <w:divBdr>
            <w:top w:val="none" w:sz="0" w:space="0" w:color="auto"/>
            <w:left w:val="none" w:sz="0" w:space="0" w:color="auto"/>
            <w:bottom w:val="none" w:sz="0" w:space="0" w:color="auto"/>
            <w:right w:val="none" w:sz="0" w:space="0" w:color="auto"/>
          </w:divBdr>
        </w:div>
        <w:div w:id="622468061">
          <w:marLeft w:val="0"/>
          <w:marRight w:val="0"/>
          <w:marTop w:val="0"/>
          <w:marBottom w:val="0"/>
          <w:divBdr>
            <w:top w:val="none" w:sz="0" w:space="0" w:color="auto"/>
            <w:left w:val="none" w:sz="0" w:space="0" w:color="auto"/>
            <w:bottom w:val="none" w:sz="0" w:space="0" w:color="auto"/>
            <w:right w:val="none" w:sz="0" w:space="0" w:color="auto"/>
          </w:divBdr>
        </w:div>
        <w:div w:id="2080059407">
          <w:marLeft w:val="0"/>
          <w:marRight w:val="0"/>
          <w:marTop w:val="0"/>
          <w:marBottom w:val="0"/>
          <w:divBdr>
            <w:top w:val="none" w:sz="0" w:space="0" w:color="auto"/>
            <w:left w:val="none" w:sz="0" w:space="0" w:color="auto"/>
            <w:bottom w:val="none" w:sz="0" w:space="0" w:color="auto"/>
            <w:right w:val="none" w:sz="0" w:space="0" w:color="auto"/>
          </w:divBdr>
        </w:div>
      </w:divsChild>
    </w:div>
    <w:div w:id="1031227062">
      <w:bodyDiv w:val="1"/>
      <w:marLeft w:val="0"/>
      <w:marRight w:val="0"/>
      <w:marTop w:val="0"/>
      <w:marBottom w:val="0"/>
      <w:divBdr>
        <w:top w:val="none" w:sz="0" w:space="0" w:color="auto"/>
        <w:left w:val="none" w:sz="0" w:space="0" w:color="auto"/>
        <w:bottom w:val="none" w:sz="0" w:space="0" w:color="auto"/>
        <w:right w:val="none" w:sz="0" w:space="0" w:color="auto"/>
      </w:divBdr>
      <w:divsChild>
        <w:div w:id="638844998">
          <w:marLeft w:val="0"/>
          <w:marRight w:val="0"/>
          <w:marTop w:val="0"/>
          <w:marBottom w:val="0"/>
          <w:divBdr>
            <w:top w:val="none" w:sz="0" w:space="0" w:color="auto"/>
            <w:left w:val="none" w:sz="0" w:space="0" w:color="auto"/>
            <w:bottom w:val="none" w:sz="0" w:space="0" w:color="auto"/>
            <w:right w:val="none" w:sz="0" w:space="0" w:color="auto"/>
          </w:divBdr>
        </w:div>
        <w:div w:id="281420466">
          <w:marLeft w:val="0"/>
          <w:marRight w:val="0"/>
          <w:marTop w:val="0"/>
          <w:marBottom w:val="0"/>
          <w:divBdr>
            <w:top w:val="none" w:sz="0" w:space="0" w:color="auto"/>
            <w:left w:val="none" w:sz="0" w:space="0" w:color="auto"/>
            <w:bottom w:val="none" w:sz="0" w:space="0" w:color="auto"/>
            <w:right w:val="none" w:sz="0" w:space="0" w:color="auto"/>
          </w:divBdr>
        </w:div>
        <w:div w:id="227501591">
          <w:marLeft w:val="0"/>
          <w:marRight w:val="0"/>
          <w:marTop w:val="0"/>
          <w:marBottom w:val="0"/>
          <w:divBdr>
            <w:top w:val="none" w:sz="0" w:space="0" w:color="auto"/>
            <w:left w:val="none" w:sz="0" w:space="0" w:color="auto"/>
            <w:bottom w:val="none" w:sz="0" w:space="0" w:color="auto"/>
            <w:right w:val="none" w:sz="0" w:space="0" w:color="auto"/>
          </w:divBdr>
        </w:div>
        <w:div w:id="560335914">
          <w:marLeft w:val="0"/>
          <w:marRight w:val="0"/>
          <w:marTop w:val="0"/>
          <w:marBottom w:val="0"/>
          <w:divBdr>
            <w:top w:val="none" w:sz="0" w:space="0" w:color="auto"/>
            <w:left w:val="none" w:sz="0" w:space="0" w:color="auto"/>
            <w:bottom w:val="none" w:sz="0" w:space="0" w:color="auto"/>
            <w:right w:val="none" w:sz="0" w:space="0" w:color="auto"/>
          </w:divBdr>
        </w:div>
      </w:divsChild>
    </w:div>
    <w:div w:id="1031296345">
      <w:bodyDiv w:val="1"/>
      <w:marLeft w:val="0"/>
      <w:marRight w:val="0"/>
      <w:marTop w:val="0"/>
      <w:marBottom w:val="0"/>
      <w:divBdr>
        <w:top w:val="none" w:sz="0" w:space="0" w:color="auto"/>
        <w:left w:val="none" w:sz="0" w:space="0" w:color="auto"/>
        <w:bottom w:val="none" w:sz="0" w:space="0" w:color="auto"/>
        <w:right w:val="none" w:sz="0" w:space="0" w:color="auto"/>
      </w:divBdr>
    </w:div>
    <w:div w:id="1031760479">
      <w:bodyDiv w:val="1"/>
      <w:marLeft w:val="0"/>
      <w:marRight w:val="0"/>
      <w:marTop w:val="0"/>
      <w:marBottom w:val="0"/>
      <w:divBdr>
        <w:top w:val="none" w:sz="0" w:space="0" w:color="auto"/>
        <w:left w:val="none" w:sz="0" w:space="0" w:color="auto"/>
        <w:bottom w:val="none" w:sz="0" w:space="0" w:color="auto"/>
        <w:right w:val="none" w:sz="0" w:space="0" w:color="auto"/>
      </w:divBdr>
      <w:divsChild>
        <w:div w:id="288173980">
          <w:marLeft w:val="0"/>
          <w:marRight w:val="0"/>
          <w:marTop w:val="0"/>
          <w:marBottom w:val="0"/>
          <w:divBdr>
            <w:top w:val="none" w:sz="0" w:space="0" w:color="auto"/>
            <w:left w:val="none" w:sz="0" w:space="0" w:color="auto"/>
            <w:bottom w:val="none" w:sz="0" w:space="0" w:color="auto"/>
            <w:right w:val="none" w:sz="0" w:space="0" w:color="auto"/>
          </w:divBdr>
        </w:div>
        <w:div w:id="2035184446">
          <w:marLeft w:val="0"/>
          <w:marRight w:val="0"/>
          <w:marTop w:val="0"/>
          <w:marBottom w:val="0"/>
          <w:divBdr>
            <w:top w:val="none" w:sz="0" w:space="0" w:color="auto"/>
            <w:left w:val="none" w:sz="0" w:space="0" w:color="auto"/>
            <w:bottom w:val="none" w:sz="0" w:space="0" w:color="auto"/>
            <w:right w:val="none" w:sz="0" w:space="0" w:color="auto"/>
          </w:divBdr>
        </w:div>
        <w:div w:id="1122454263">
          <w:marLeft w:val="0"/>
          <w:marRight w:val="0"/>
          <w:marTop w:val="0"/>
          <w:marBottom w:val="0"/>
          <w:divBdr>
            <w:top w:val="none" w:sz="0" w:space="0" w:color="auto"/>
            <w:left w:val="none" w:sz="0" w:space="0" w:color="auto"/>
            <w:bottom w:val="none" w:sz="0" w:space="0" w:color="auto"/>
            <w:right w:val="none" w:sz="0" w:space="0" w:color="auto"/>
          </w:divBdr>
        </w:div>
        <w:div w:id="9455039">
          <w:marLeft w:val="0"/>
          <w:marRight w:val="0"/>
          <w:marTop w:val="0"/>
          <w:marBottom w:val="0"/>
          <w:divBdr>
            <w:top w:val="none" w:sz="0" w:space="0" w:color="auto"/>
            <w:left w:val="none" w:sz="0" w:space="0" w:color="auto"/>
            <w:bottom w:val="none" w:sz="0" w:space="0" w:color="auto"/>
            <w:right w:val="none" w:sz="0" w:space="0" w:color="auto"/>
          </w:divBdr>
        </w:div>
      </w:divsChild>
    </w:div>
    <w:div w:id="1032610970">
      <w:bodyDiv w:val="1"/>
      <w:marLeft w:val="0"/>
      <w:marRight w:val="0"/>
      <w:marTop w:val="0"/>
      <w:marBottom w:val="0"/>
      <w:divBdr>
        <w:top w:val="none" w:sz="0" w:space="0" w:color="auto"/>
        <w:left w:val="none" w:sz="0" w:space="0" w:color="auto"/>
        <w:bottom w:val="none" w:sz="0" w:space="0" w:color="auto"/>
        <w:right w:val="none" w:sz="0" w:space="0" w:color="auto"/>
      </w:divBdr>
    </w:div>
    <w:div w:id="1033262244">
      <w:bodyDiv w:val="1"/>
      <w:marLeft w:val="0"/>
      <w:marRight w:val="0"/>
      <w:marTop w:val="0"/>
      <w:marBottom w:val="0"/>
      <w:divBdr>
        <w:top w:val="none" w:sz="0" w:space="0" w:color="auto"/>
        <w:left w:val="none" w:sz="0" w:space="0" w:color="auto"/>
        <w:bottom w:val="none" w:sz="0" w:space="0" w:color="auto"/>
        <w:right w:val="none" w:sz="0" w:space="0" w:color="auto"/>
      </w:divBdr>
    </w:div>
    <w:div w:id="1035160346">
      <w:bodyDiv w:val="1"/>
      <w:marLeft w:val="0"/>
      <w:marRight w:val="0"/>
      <w:marTop w:val="0"/>
      <w:marBottom w:val="0"/>
      <w:divBdr>
        <w:top w:val="none" w:sz="0" w:space="0" w:color="auto"/>
        <w:left w:val="none" w:sz="0" w:space="0" w:color="auto"/>
        <w:bottom w:val="none" w:sz="0" w:space="0" w:color="auto"/>
        <w:right w:val="none" w:sz="0" w:space="0" w:color="auto"/>
      </w:divBdr>
    </w:div>
    <w:div w:id="1035498334">
      <w:bodyDiv w:val="1"/>
      <w:marLeft w:val="0"/>
      <w:marRight w:val="0"/>
      <w:marTop w:val="0"/>
      <w:marBottom w:val="0"/>
      <w:divBdr>
        <w:top w:val="none" w:sz="0" w:space="0" w:color="auto"/>
        <w:left w:val="none" w:sz="0" w:space="0" w:color="auto"/>
        <w:bottom w:val="none" w:sz="0" w:space="0" w:color="auto"/>
        <w:right w:val="none" w:sz="0" w:space="0" w:color="auto"/>
      </w:divBdr>
    </w:div>
    <w:div w:id="1038824190">
      <w:bodyDiv w:val="1"/>
      <w:marLeft w:val="0"/>
      <w:marRight w:val="0"/>
      <w:marTop w:val="0"/>
      <w:marBottom w:val="0"/>
      <w:divBdr>
        <w:top w:val="none" w:sz="0" w:space="0" w:color="auto"/>
        <w:left w:val="none" w:sz="0" w:space="0" w:color="auto"/>
        <w:bottom w:val="none" w:sz="0" w:space="0" w:color="auto"/>
        <w:right w:val="none" w:sz="0" w:space="0" w:color="auto"/>
      </w:divBdr>
      <w:divsChild>
        <w:div w:id="1387757081">
          <w:marLeft w:val="0"/>
          <w:marRight w:val="0"/>
          <w:marTop w:val="0"/>
          <w:marBottom w:val="0"/>
          <w:divBdr>
            <w:top w:val="none" w:sz="0" w:space="0" w:color="auto"/>
            <w:left w:val="none" w:sz="0" w:space="0" w:color="auto"/>
            <w:bottom w:val="none" w:sz="0" w:space="0" w:color="auto"/>
            <w:right w:val="none" w:sz="0" w:space="0" w:color="auto"/>
          </w:divBdr>
        </w:div>
        <w:div w:id="644816024">
          <w:marLeft w:val="0"/>
          <w:marRight w:val="0"/>
          <w:marTop w:val="0"/>
          <w:marBottom w:val="0"/>
          <w:divBdr>
            <w:top w:val="none" w:sz="0" w:space="0" w:color="auto"/>
            <w:left w:val="none" w:sz="0" w:space="0" w:color="auto"/>
            <w:bottom w:val="none" w:sz="0" w:space="0" w:color="auto"/>
            <w:right w:val="none" w:sz="0" w:space="0" w:color="auto"/>
          </w:divBdr>
        </w:div>
        <w:div w:id="2022127389">
          <w:marLeft w:val="0"/>
          <w:marRight w:val="0"/>
          <w:marTop w:val="0"/>
          <w:marBottom w:val="0"/>
          <w:divBdr>
            <w:top w:val="none" w:sz="0" w:space="0" w:color="auto"/>
            <w:left w:val="none" w:sz="0" w:space="0" w:color="auto"/>
            <w:bottom w:val="none" w:sz="0" w:space="0" w:color="auto"/>
            <w:right w:val="none" w:sz="0" w:space="0" w:color="auto"/>
          </w:divBdr>
        </w:div>
        <w:div w:id="2075734755">
          <w:marLeft w:val="0"/>
          <w:marRight w:val="0"/>
          <w:marTop w:val="0"/>
          <w:marBottom w:val="0"/>
          <w:divBdr>
            <w:top w:val="none" w:sz="0" w:space="0" w:color="auto"/>
            <w:left w:val="none" w:sz="0" w:space="0" w:color="auto"/>
            <w:bottom w:val="none" w:sz="0" w:space="0" w:color="auto"/>
            <w:right w:val="none" w:sz="0" w:space="0" w:color="auto"/>
          </w:divBdr>
        </w:div>
      </w:divsChild>
    </w:div>
    <w:div w:id="1039935657">
      <w:bodyDiv w:val="1"/>
      <w:marLeft w:val="0"/>
      <w:marRight w:val="0"/>
      <w:marTop w:val="0"/>
      <w:marBottom w:val="0"/>
      <w:divBdr>
        <w:top w:val="none" w:sz="0" w:space="0" w:color="auto"/>
        <w:left w:val="none" w:sz="0" w:space="0" w:color="auto"/>
        <w:bottom w:val="none" w:sz="0" w:space="0" w:color="auto"/>
        <w:right w:val="none" w:sz="0" w:space="0" w:color="auto"/>
      </w:divBdr>
    </w:div>
    <w:div w:id="1041322791">
      <w:bodyDiv w:val="1"/>
      <w:marLeft w:val="0"/>
      <w:marRight w:val="0"/>
      <w:marTop w:val="0"/>
      <w:marBottom w:val="0"/>
      <w:divBdr>
        <w:top w:val="none" w:sz="0" w:space="0" w:color="auto"/>
        <w:left w:val="none" w:sz="0" w:space="0" w:color="auto"/>
        <w:bottom w:val="none" w:sz="0" w:space="0" w:color="auto"/>
        <w:right w:val="none" w:sz="0" w:space="0" w:color="auto"/>
      </w:divBdr>
    </w:div>
    <w:div w:id="1043166806">
      <w:bodyDiv w:val="1"/>
      <w:marLeft w:val="0"/>
      <w:marRight w:val="0"/>
      <w:marTop w:val="0"/>
      <w:marBottom w:val="0"/>
      <w:divBdr>
        <w:top w:val="none" w:sz="0" w:space="0" w:color="auto"/>
        <w:left w:val="none" w:sz="0" w:space="0" w:color="auto"/>
        <w:bottom w:val="none" w:sz="0" w:space="0" w:color="auto"/>
        <w:right w:val="none" w:sz="0" w:space="0" w:color="auto"/>
      </w:divBdr>
    </w:div>
    <w:div w:id="1044058934">
      <w:bodyDiv w:val="1"/>
      <w:marLeft w:val="0"/>
      <w:marRight w:val="0"/>
      <w:marTop w:val="0"/>
      <w:marBottom w:val="0"/>
      <w:divBdr>
        <w:top w:val="none" w:sz="0" w:space="0" w:color="auto"/>
        <w:left w:val="none" w:sz="0" w:space="0" w:color="auto"/>
        <w:bottom w:val="none" w:sz="0" w:space="0" w:color="auto"/>
        <w:right w:val="none" w:sz="0" w:space="0" w:color="auto"/>
      </w:divBdr>
    </w:div>
    <w:div w:id="1048919392">
      <w:bodyDiv w:val="1"/>
      <w:marLeft w:val="0"/>
      <w:marRight w:val="0"/>
      <w:marTop w:val="0"/>
      <w:marBottom w:val="0"/>
      <w:divBdr>
        <w:top w:val="none" w:sz="0" w:space="0" w:color="auto"/>
        <w:left w:val="none" w:sz="0" w:space="0" w:color="auto"/>
        <w:bottom w:val="none" w:sz="0" w:space="0" w:color="auto"/>
        <w:right w:val="none" w:sz="0" w:space="0" w:color="auto"/>
      </w:divBdr>
    </w:div>
    <w:div w:id="1050611733">
      <w:bodyDiv w:val="1"/>
      <w:marLeft w:val="0"/>
      <w:marRight w:val="0"/>
      <w:marTop w:val="0"/>
      <w:marBottom w:val="0"/>
      <w:divBdr>
        <w:top w:val="none" w:sz="0" w:space="0" w:color="auto"/>
        <w:left w:val="none" w:sz="0" w:space="0" w:color="auto"/>
        <w:bottom w:val="none" w:sz="0" w:space="0" w:color="auto"/>
        <w:right w:val="none" w:sz="0" w:space="0" w:color="auto"/>
      </w:divBdr>
    </w:div>
    <w:div w:id="1050963244">
      <w:bodyDiv w:val="1"/>
      <w:marLeft w:val="0"/>
      <w:marRight w:val="0"/>
      <w:marTop w:val="0"/>
      <w:marBottom w:val="0"/>
      <w:divBdr>
        <w:top w:val="none" w:sz="0" w:space="0" w:color="auto"/>
        <w:left w:val="none" w:sz="0" w:space="0" w:color="auto"/>
        <w:bottom w:val="none" w:sz="0" w:space="0" w:color="auto"/>
        <w:right w:val="none" w:sz="0" w:space="0" w:color="auto"/>
      </w:divBdr>
    </w:div>
    <w:div w:id="10527297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388">
          <w:marLeft w:val="0"/>
          <w:marRight w:val="0"/>
          <w:marTop w:val="0"/>
          <w:marBottom w:val="0"/>
          <w:divBdr>
            <w:top w:val="none" w:sz="0" w:space="0" w:color="auto"/>
            <w:left w:val="none" w:sz="0" w:space="0" w:color="auto"/>
            <w:bottom w:val="none" w:sz="0" w:space="0" w:color="auto"/>
            <w:right w:val="none" w:sz="0" w:space="0" w:color="auto"/>
          </w:divBdr>
        </w:div>
        <w:div w:id="1334993362">
          <w:marLeft w:val="0"/>
          <w:marRight w:val="0"/>
          <w:marTop w:val="0"/>
          <w:marBottom w:val="0"/>
          <w:divBdr>
            <w:top w:val="none" w:sz="0" w:space="0" w:color="auto"/>
            <w:left w:val="none" w:sz="0" w:space="0" w:color="auto"/>
            <w:bottom w:val="none" w:sz="0" w:space="0" w:color="auto"/>
            <w:right w:val="none" w:sz="0" w:space="0" w:color="auto"/>
          </w:divBdr>
        </w:div>
        <w:div w:id="1262104628">
          <w:marLeft w:val="0"/>
          <w:marRight w:val="0"/>
          <w:marTop w:val="0"/>
          <w:marBottom w:val="0"/>
          <w:divBdr>
            <w:top w:val="none" w:sz="0" w:space="0" w:color="auto"/>
            <w:left w:val="none" w:sz="0" w:space="0" w:color="auto"/>
            <w:bottom w:val="none" w:sz="0" w:space="0" w:color="auto"/>
            <w:right w:val="none" w:sz="0" w:space="0" w:color="auto"/>
          </w:divBdr>
        </w:div>
        <w:div w:id="1456215150">
          <w:marLeft w:val="0"/>
          <w:marRight w:val="0"/>
          <w:marTop w:val="0"/>
          <w:marBottom w:val="0"/>
          <w:divBdr>
            <w:top w:val="none" w:sz="0" w:space="0" w:color="auto"/>
            <w:left w:val="none" w:sz="0" w:space="0" w:color="auto"/>
            <w:bottom w:val="none" w:sz="0" w:space="0" w:color="auto"/>
            <w:right w:val="none" w:sz="0" w:space="0" w:color="auto"/>
          </w:divBdr>
        </w:div>
      </w:divsChild>
    </w:div>
    <w:div w:id="1053313043">
      <w:bodyDiv w:val="1"/>
      <w:marLeft w:val="0"/>
      <w:marRight w:val="0"/>
      <w:marTop w:val="0"/>
      <w:marBottom w:val="0"/>
      <w:divBdr>
        <w:top w:val="none" w:sz="0" w:space="0" w:color="auto"/>
        <w:left w:val="none" w:sz="0" w:space="0" w:color="auto"/>
        <w:bottom w:val="none" w:sz="0" w:space="0" w:color="auto"/>
        <w:right w:val="none" w:sz="0" w:space="0" w:color="auto"/>
      </w:divBdr>
    </w:div>
    <w:div w:id="1054624607">
      <w:bodyDiv w:val="1"/>
      <w:marLeft w:val="0"/>
      <w:marRight w:val="0"/>
      <w:marTop w:val="0"/>
      <w:marBottom w:val="0"/>
      <w:divBdr>
        <w:top w:val="none" w:sz="0" w:space="0" w:color="auto"/>
        <w:left w:val="none" w:sz="0" w:space="0" w:color="auto"/>
        <w:bottom w:val="none" w:sz="0" w:space="0" w:color="auto"/>
        <w:right w:val="none" w:sz="0" w:space="0" w:color="auto"/>
      </w:divBdr>
    </w:div>
    <w:div w:id="1057045582">
      <w:bodyDiv w:val="1"/>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
        <w:div w:id="414667988">
          <w:marLeft w:val="0"/>
          <w:marRight w:val="0"/>
          <w:marTop w:val="0"/>
          <w:marBottom w:val="0"/>
          <w:divBdr>
            <w:top w:val="none" w:sz="0" w:space="0" w:color="auto"/>
            <w:left w:val="none" w:sz="0" w:space="0" w:color="auto"/>
            <w:bottom w:val="none" w:sz="0" w:space="0" w:color="auto"/>
            <w:right w:val="none" w:sz="0" w:space="0" w:color="auto"/>
          </w:divBdr>
        </w:div>
        <w:div w:id="2101566017">
          <w:marLeft w:val="0"/>
          <w:marRight w:val="0"/>
          <w:marTop w:val="0"/>
          <w:marBottom w:val="0"/>
          <w:divBdr>
            <w:top w:val="none" w:sz="0" w:space="0" w:color="auto"/>
            <w:left w:val="none" w:sz="0" w:space="0" w:color="auto"/>
            <w:bottom w:val="none" w:sz="0" w:space="0" w:color="auto"/>
            <w:right w:val="none" w:sz="0" w:space="0" w:color="auto"/>
          </w:divBdr>
        </w:div>
        <w:div w:id="359016843">
          <w:marLeft w:val="0"/>
          <w:marRight w:val="0"/>
          <w:marTop w:val="0"/>
          <w:marBottom w:val="0"/>
          <w:divBdr>
            <w:top w:val="none" w:sz="0" w:space="0" w:color="auto"/>
            <w:left w:val="none" w:sz="0" w:space="0" w:color="auto"/>
            <w:bottom w:val="none" w:sz="0" w:space="0" w:color="auto"/>
            <w:right w:val="none" w:sz="0" w:space="0" w:color="auto"/>
          </w:divBdr>
        </w:div>
      </w:divsChild>
    </w:div>
    <w:div w:id="1057628752">
      <w:bodyDiv w:val="1"/>
      <w:marLeft w:val="0"/>
      <w:marRight w:val="0"/>
      <w:marTop w:val="0"/>
      <w:marBottom w:val="0"/>
      <w:divBdr>
        <w:top w:val="none" w:sz="0" w:space="0" w:color="auto"/>
        <w:left w:val="none" w:sz="0" w:space="0" w:color="auto"/>
        <w:bottom w:val="none" w:sz="0" w:space="0" w:color="auto"/>
        <w:right w:val="none" w:sz="0" w:space="0" w:color="auto"/>
      </w:divBdr>
    </w:div>
    <w:div w:id="1057781197">
      <w:bodyDiv w:val="1"/>
      <w:marLeft w:val="0"/>
      <w:marRight w:val="0"/>
      <w:marTop w:val="0"/>
      <w:marBottom w:val="0"/>
      <w:divBdr>
        <w:top w:val="none" w:sz="0" w:space="0" w:color="auto"/>
        <w:left w:val="none" w:sz="0" w:space="0" w:color="auto"/>
        <w:bottom w:val="none" w:sz="0" w:space="0" w:color="auto"/>
        <w:right w:val="none" w:sz="0" w:space="0" w:color="auto"/>
      </w:divBdr>
      <w:divsChild>
        <w:div w:id="1010331706">
          <w:marLeft w:val="0"/>
          <w:marRight w:val="0"/>
          <w:marTop w:val="0"/>
          <w:marBottom w:val="0"/>
          <w:divBdr>
            <w:top w:val="none" w:sz="0" w:space="0" w:color="auto"/>
            <w:left w:val="none" w:sz="0" w:space="0" w:color="auto"/>
            <w:bottom w:val="none" w:sz="0" w:space="0" w:color="auto"/>
            <w:right w:val="none" w:sz="0" w:space="0" w:color="auto"/>
          </w:divBdr>
        </w:div>
        <w:div w:id="303581898">
          <w:marLeft w:val="0"/>
          <w:marRight w:val="0"/>
          <w:marTop w:val="0"/>
          <w:marBottom w:val="0"/>
          <w:divBdr>
            <w:top w:val="none" w:sz="0" w:space="0" w:color="auto"/>
            <w:left w:val="none" w:sz="0" w:space="0" w:color="auto"/>
            <w:bottom w:val="none" w:sz="0" w:space="0" w:color="auto"/>
            <w:right w:val="none" w:sz="0" w:space="0" w:color="auto"/>
          </w:divBdr>
        </w:div>
        <w:div w:id="1470830091">
          <w:marLeft w:val="0"/>
          <w:marRight w:val="0"/>
          <w:marTop w:val="0"/>
          <w:marBottom w:val="0"/>
          <w:divBdr>
            <w:top w:val="none" w:sz="0" w:space="0" w:color="auto"/>
            <w:left w:val="none" w:sz="0" w:space="0" w:color="auto"/>
            <w:bottom w:val="none" w:sz="0" w:space="0" w:color="auto"/>
            <w:right w:val="none" w:sz="0" w:space="0" w:color="auto"/>
          </w:divBdr>
        </w:div>
        <w:div w:id="802698419">
          <w:marLeft w:val="0"/>
          <w:marRight w:val="0"/>
          <w:marTop w:val="0"/>
          <w:marBottom w:val="0"/>
          <w:divBdr>
            <w:top w:val="none" w:sz="0" w:space="0" w:color="auto"/>
            <w:left w:val="none" w:sz="0" w:space="0" w:color="auto"/>
            <w:bottom w:val="none" w:sz="0" w:space="0" w:color="auto"/>
            <w:right w:val="none" w:sz="0" w:space="0" w:color="auto"/>
          </w:divBdr>
        </w:div>
      </w:divsChild>
    </w:div>
    <w:div w:id="1058358003">
      <w:bodyDiv w:val="1"/>
      <w:marLeft w:val="0"/>
      <w:marRight w:val="0"/>
      <w:marTop w:val="0"/>
      <w:marBottom w:val="0"/>
      <w:divBdr>
        <w:top w:val="none" w:sz="0" w:space="0" w:color="auto"/>
        <w:left w:val="none" w:sz="0" w:space="0" w:color="auto"/>
        <w:bottom w:val="none" w:sz="0" w:space="0" w:color="auto"/>
        <w:right w:val="none" w:sz="0" w:space="0" w:color="auto"/>
      </w:divBdr>
    </w:div>
    <w:div w:id="1060908019">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2408713">
      <w:bodyDiv w:val="1"/>
      <w:marLeft w:val="0"/>
      <w:marRight w:val="0"/>
      <w:marTop w:val="0"/>
      <w:marBottom w:val="0"/>
      <w:divBdr>
        <w:top w:val="none" w:sz="0" w:space="0" w:color="auto"/>
        <w:left w:val="none" w:sz="0" w:space="0" w:color="auto"/>
        <w:bottom w:val="none" w:sz="0" w:space="0" w:color="auto"/>
        <w:right w:val="none" w:sz="0" w:space="0" w:color="auto"/>
      </w:divBdr>
    </w:div>
    <w:div w:id="1065954893">
      <w:bodyDiv w:val="1"/>
      <w:marLeft w:val="0"/>
      <w:marRight w:val="0"/>
      <w:marTop w:val="0"/>
      <w:marBottom w:val="0"/>
      <w:divBdr>
        <w:top w:val="none" w:sz="0" w:space="0" w:color="auto"/>
        <w:left w:val="none" w:sz="0" w:space="0" w:color="auto"/>
        <w:bottom w:val="none" w:sz="0" w:space="0" w:color="auto"/>
        <w:right w:val="none" w:sz="0" w:space="0" w:color="auto"/>
      </w:divBdr>
    </w:div>
    <w:div w:id="1067193397">
      <w:bodyDiv w:val="1"/>
      <w:marLeft w:val="0"/>
      <w:marRight w:val="0"/>
      <w:marTop w:val="0"/>
      <w:marBottom w:val="0"/>
      <w:divBdr>
        <w:top w:val="none" w:sz="0" w:space="0" w:color="auto"/>
        <w:left w:val="none" w:sz="0" w:space="0" w:color="auto"/>
        <w:bottom w:val="none" w:sz="0" w:space="0" w:color="auto"/>
        <w:right w:val="none" w:sz="0" w:space="0" w:color="auto"/>
      </w:divBdr>
    </w:div>
    <w:div w:id="1067924023">
      <w:bodyDiv w:val="1"/>
      <w:marLeft w:val="0"/>
      <w:marRight w:val="0"/>
      <w:marTop w:val="0"/>
      <w:marBottom w:val="0"/>
      <w:divBdr>
        <w:top w:val="none" w:sz="0" w:space="0" w:color="auto"/>
        <w:left w:val="none" w:sz="0" w:space="0" w:color="auto"/>
        <w:bottom w:val="none" w:sz="0" w:space="0" w:color="auto"/>
        <w:right w:val="none" w:sz="0" w:space="0" w:color="auto"/>
      </w:divBdr>
    </w:div>
    <w:div w:id="1068647246">
      <w:bodyDiv w:val="1"/>
      <w:marLeft w:val="0"/>
      <w:marRight w:val="0"/>
      <w:marTop w:val="0"/>
      <w:marBottom w:val="0"/>
      <w:divBdr>
        <w:top w:val="none" w:sz="0" w:space="0" w:color="auto"/>
        <w:left w:val="none" w:sz="0" w:space="0" w:color="auto"/>
        <w:bottom w:val="none" w:sz="0" w:space="0" w:color="auto"/>
        <w:right w:val="none" w:sz="0" w:space="0" w:color="auto"/>
      </w:divBdr>
    </w:div>
    <w:div w:id="1071462995">
      <w:bodyDiv w:val="1"/>
      <w:marLeft w:val="0"/>
      <w:marRight w:val="0"/>
      <w:marTop w:val="0"/>
      <w:marBottom w:val="0"/>
      <w:divBdr>
        <w:top w:val="none" w:sz="0" w:space="0" w:color="auto"/>
        <w:left w:val="none" w:sz="0" w:space="0" w:color="auto"/>
        <w:bottom w:val="none" w:sz="0" w:space="0" w:color="auto"/>
        <w:right w:val="none" w:sz="0" w:space="0" w:color="auto"/>
      </w:divBdr>
    </w:div>
    <w:div w:id="1071850771">
      <w:bodyDiv w:val="1"/>
      <w:marLeft w:val="0"/>
      <w:marRight w:val="0"/>
      <w:marTop w:val="0"/>
      <w:marBottom w:val="0"/>
      <w:divBdr>
        <w:top w:val="none" w:sz="0" w:space="0" w:color="auto"/>
        <w:left w:val="none" w:sz="0" w:space="0" w:color="auto"/>
        <w:bottom w:val="none" w:sz="0" w:space="0" w:color="auto"/>
        <w:right w:val="none" w:sz="0" w:space="0" w:color="auto"/>
      </w:divBdr>
      <w:divsChild>
        <w:div w:id="2004964723">
          <w:marLeft w:val="0"/>
          <w:marRight w:val="0"/>
          <w:marTop w:val="0"/>
          <w:marBottom w:val="0"/>
          <w:divBdr>
            <w:top w:val="none" w:sz="0" w:space="0" w:color="auto"/>
            <w:left w:val="none" w:sz="0" w:space="0" w:color="auto"/>
            <w:bottom w:val="none" w:sz="0" w:space="0" w:color="auto"/>
            <w:right w:val="none" w:sz="0" w:space="0" w:color="auto"/>
          </w:divBdr>
        </w:div>
        <w:div w:id="1309702254">
          <w:marLeft w:val="0"/>
          <w:marRight w:val="0"/>
          <w:marTop w:val="0"/>
          <w:marBottom w:val="0"/>
          <w:divBdr>
            <w:top w:val="none" w:sz="0" w:space="0" w:color="auto"/>
            <w:left w:val="none" w:sz="0" w:space="0" w:color="auto"/>
            <w:bottom w:val="none" w:sz="0" w:space="0" w:color="auto"/>
            <w:right w:val="none" w:sz="0" w:space="0" w:color="auto"/>
          </w:divBdr>
        </w:div>
        <w:div w:id="941452342">
          <w:marLeft w:val="0"/>
          <w:marRight w:val="0"/>
          <w:marTop w:val="0"/>
          <w:marBottom w:val="0"/>
          <w:divBdr>
            <w:top w:val="none" w:sz="0" w:space="0" w:color="auto"/>
            <w:left w:val="none" w:sz="0" w:space="0" w:color="auto"/>
            <w:bottom w:val="none" w:sz="0" w:space="0" w:color="auto"/>
            <w:right w:val="none" w:sz="0" w:space="0" w:color="auto"/>
          </w:divBdr>
        </w:div>
        <w:div w:id="240913087">
          <w:marLeft w:val="0"/>
          <w:marRight w:val="0"/>
          <w:marTop w:val="0"/>
          <w:marBottom w:val="0"/>
          <w:divBdr>
            <w:top w:val="none" w:sz="0" w:space="0" w:color="auto"/>
            <w:left w:val="none" w:sz="0" w:space="0" w:color="auto"/>
            <w:bottom w:val="none" w:sz="0" w:space="0" w:color="auto"/>
            <w:right w:val="none" w:sz="0" w:space="0" w:color="auto"/>
          </w:divBdr>
        </w:div>
      </w:divsChild>
    </w:div>
    <w:div w:id="1072434904">
      <w:bodyDiv w:val="1"/>
      <w:marLeft w:val="0"/>
      <w:marRight w:val="0"/>
      <w:marTop w:val="0"/>
      <w:marBottom w:val="0"/>
      <w:divBdr>
        <w:top w:val="none" w:sz="0" w:space="0" w:color="auto"/>
        <w:left w:val="none" w:sz="0" w:space="0" w:color="auto"/>
        <w:bottom w:val="none" w:sz="0" w:space="0" w:color="auto"/>
        <w:right w:val="none" w:sz="0" w:space="0" w:color="auto"/>
      </w:divBdr>
    </w:div>
    <w:div w:id="1072854809">
      <w:bodyDiv w:val="1"/>
      <w:marLeft w:val="0"/>
      <w:marRight w:val="0"/>
      <w:marTop w:val="0"/>
      <w:marBottom w:val="0"/>
      <w:divBdr>
        <w:top w:val="none" w:sz="0" w:space="0" w:color="auto"/>
        <w:left w:val="none" w:sz="0" w:space="0" w:color="auto"/>
        <w:bottom w:val="none" w:sz="0" w:space="0" w:color="auto"/>
        <w:right w:val="none" w:sz="0" w:space="0" w:color="auto"/>
      </w:divBdr>
      <w:divsChild>
        <w:div w:id="1448768600">
          <w:marLeft w:val="0"/>
          <w:marRight w:val="0"/>
          <w:marTop w:val="0"/>
          <w:marBottom w:val="0"/>
          <w:divBdr>
            <w:top w:val="none" w:sz="0" w:space="0" w:color="auto"/>
            <w:left w:val="none" w:sz="0" w:space="0" w:color="auto"/>
            <w:bottom w:val="none" w:sz="0" w:space="0" w:color="auto"/>
            <w:right w:val="none" w:sz="0" w:space="0" w:color="auto"/>
          </w:divBdr>
        </w:div>
        <w:div w:id="1926574696">
          <w:marLeft w:val="0"/>
          <w:marRight w:val="0"/>
          <w:marTop w:val="0"/>
          <w:marBottom w:val="0"/>
          <w:divBdr>
            <w:top w:val="none" w:sz="0" w:space="0" w:color="auto"/>
            <w:left w:val="none" w:sz="0" w:space="0" w:color="auto"/>
            <w:bottom w:val="none" w:sz="0" w:space="0" w:color="auto"/>
            <w:right w:val="none" w:sz="0" w:space="0" w:color="auto"/>
          </w:divBdr>
        </w:div>
        <w:div w:id="1329946991">
          <w:marLeft w:val="0"/>
          <w:marRight w:val="0"/>
          <w:marTop w:val="0"/>
          <w:marBottom w:val="0"/>
          <w:divBdr>
            <w:top w:val="none" w:sz="0" w:space="0" w:color="auto"/>
            <w:left w:val="none" w:sz="0" w:space="0" w:color="auto"/>
            <w:bottom w:val="none" w:sz="0" w:space="0" w:color="auto"/>
            <w:right w:val="none" w:sz="0" w:space="0" w:color="auto"/>
          </w:divBdr>
        </w:div>
        <w:div w:id="1953512927">
          <w:marLeft w:val="0"/>
          <w:marRight w:val="0"/>
          <w:marTop w:val="0"/>
          <w:marBottom w:val="0"/>
          <w:divBdr>
            <w:top w:val="none" w:sz="0" w:space="0" w:color="auto"/>
            <w:left w:val="none" w:sz="0" w:space="0" w:color="auto"/>
            <w:bottom w:val="none" w:sz="0" w:space="0" w:color="auto"/>
            <w:right w:val="none" w:sz="0" w:space="0" w:color="auto"/>
          </w:divBdr>
        </w:div>
      </w:divsChild>
    </w:div>
    <w:div w:id="1074549891">
      <w:bodyDiv w:val="1"/>
      <w:marLeft w:val="0"/>
      <w:marRight w:val="0"/>
      <w:marTop w:val="0"/>
      <w:marBottom w:val="0"/>
      <w:divBdr>
        <w:top w:val="none" w:sz="0" w:space="0" w:color="auto"/>
        <w:left w:val="none" w:sz="0" w:space="0" w:color="auto"/>
        <w:bottom w:val="none" w:sz="0" w:space="0" w:color="auto"/>
        <w:right w:val="none" w:sz="0" w:space="0" w:color="auto"/>
      </w:divBdr>
    </w:div>
    <w:div w:id="1075973946">
      <w:bodyDiv w:val="1"/>
      <w:marLeft w:val="0"/>
      <w:marRight w:val="0"/>
      <w:marTop w:val="0"/>
      <w:marBottom w:val="0"/>
      <w:divBdr>
        <w:top w:val="none" w:sz="0" w:space="0" w:color="auto"/>
        <w:left w:val="none" w:sz="0" w:space="0" w:color="auto"/>
        <w:bottom w:val="none" w:sz="0" w:space="0" w:color="auto"/>
        <w:right w:val="none" w:sz="0" w:space="0" w:color="auto"/>
      </w:divBdr>
    </w:div>
    <w:div w:id="1076704716">
      <w:bodyDiv w:val="1"/>
      <w:marLeft w:val="0"/>
      <w:marRight w:val="0"/>
      <w:marTop w:val="0"/>
      <w:marBottom w:val="0"/>
      <w:divBdr>
        <w:top w:val="none" w:sz="0" w:space="0" w:color="auto"/>
        <w:left w:val="none" w:sz="0" w:space="0" w:color="auto"/>
        <w:bottom w:val="none" w:sz="0" w:space="0" w:color="auto"/>
        <w:right w:val="none" w:sz="0" w:space="0" w:color="auto"/>
      </w:divBdr>
    </w:div>
    <w:div w:id="1077937784">
      <w:bodyDiv w:val="1"/>
      <w:marLeft w:val="0"/>
      <w:marRight w:val="0"/>
      <w:marTop w:val="0"/>
      <w:marBottom w:val="0"/>
      <w:divBdr>
        <w:top w:val="none" w:sz="0" w:space="0" w:color="auto"/>
        <w:left w:val="none" w:sz="0" w:space="0" w:color="auto"/>
        <w:bottom w:val="none" w:sz="0" w:space="0" w:color="auto"/>
        <w:right w:val="none" w:sz="0" w:space="0" w:color="auto"/>
      </w:divBdr>
    </w:div>
    <w:div w:id="1077941357">
      <w:bodyDiv w:val="1"/>
      <w:marLeft w:val="0"/>
      <w:marRight w:val="0"/>
      <w:marTop w:val="0"/>
      <w:marBottom w:val="0"/>
      <w:divBdr>
        <w:top w:val="none" w:sz="0" w:space="0" w:color="auto"/>
        <w:left w:val="none" w:sz="0" w:space="0" w:color="auto"/>
        <w:bottom w:val="none" w:sz="0" w:space="0" w:color="auto"/>
        <w:right w:val="none" w:sz="0" w:space="0" w:color="auto"/>
      </w:divBdr>
    </w:div>
    <w:div w:id="1078016401">
      <w:bodyDiv w:val="1"/>
      <w:marLeft w:val="0"/>
      <w:marRight w:val="0"/>
      <w:marTop w:val="0"/>
      <w:marBottom w:val="0"/>
      <w:divBdr>
        <w:top w:val="none" w:sz="0" w:space="0" w:color="auto"/>
        <w:left w:val="none" w:sz="0" w:space="0" w:color="auto"/>
        <w:bottom w:val="none" w:sz="0" w:space="0" w:color="auto"/>
        <w:right w:val="none" w:sz="0" w:space="0" w:color="auto"/>
      </w:divBdr>
    </w:div>
    <w:div w:id="1079985655">
      <w:bodyDiv w:val="1"/>
      <w:marLeft w:val="0"/>
      <w:marRight w:val="0"/>
      <w:marTop w:val="0"/>
      <w:marBottom w:val="0"/>
      <w:divBdr>
        <w:top w:val="none" w:sz="0" w:space="0" w:color="auto"/>
        <w:left w:val="none" w:sz="0" w:space="0" w:color="auto"/>
        <w:bottom w:val="none" w:sz="0" w:space="0" w:color="auto"/>
        <w:right w:val="none" w:sz="0" w:space="0" w:color="auto"/>
      </w:divBdr>
    </w:div>
    <w:div w:id="1080296547">
      <w:bodyDiv w:val="1"/>
      <w:marLeft w:val="0"/>
      <w:marRight w:val="0"/>
      <w:marTop w:val="0"/>
      <w:marBottom w:val="0"/>
      <w:divBdr>
        <w:top w:val="none" w:sz="0" w:space="0" w:color="auto"/>
        <w:left w:val="none" w:sz="0" w:space="0" w:color="auto"/>
        <w:bottom w:val="none" w:sz="0" w:space="0" w:color="auto"/>
        <w:right w:val="none" w:sz="0" w:space="0" w:color="auto"/>
      </w:divBdr>
    </w:div>
    <w:div w:id="1080835021">
      <w:bodyDiv w:val="1"/>
      <w:marLeft w:val="0"/>
      <w:marRight w:val="0"/>
      <w:marTop w:val="0"/>
      <w:marBottom w:val="0"/>
      <w:divBdr>
        <w:top w:val="none" w:sz="0" w:space="0" w:color="auto"/>
        <w:left w:val="none" w:sz="0" w:space="0" w:color="auto"/>
        <w:bottom w:val="none" w:sz="0" w:space="0" w:color="auto"/>
        <w:right w:val="none" w:sz="0" w:space="0" w:color="auto"/>
      </w:divBdr>
    </w:div>
    <w:div w:id="1080835232">
      <w:bodyDiv w:val="1"/>
      <w:marLeft w:val="0"/>
      <w:marRight w:val="0"/>
      <w:marTop w:val="0"/>
      <w:marBottom w:val="0"/>
      <w:divBdr>
        <w:top w:val="none" w:sz="0" w:space="0" w:color="auto"/>
        <w:left w:val="none" w:sz="0" w:space="0" w:color="auto"/>
        <w:bottom w:val="none" w:sz="0" w:space="0" w:color="auto"/>
        <w:right w:val="none" w:sz="0" w:space="0" w:color="auto"/>
      </w:divBdr>
      <w:divsChild>
        <w:div w:id="426080877">
          <w:marLeft w:val="0"/>
          <w:marRight w:val="0"/>
          <w:marTop w:val="0"/>
          <w:marBottom w:val="0"/>
          <w:divBdr>
            <w:top w:val="none" w:sz="0" w:space="0" w:color="auto"/>
            <w:left w:val="none" w:sz="0" w:space="0" w:color="auto"/>
            <w:bottom w:val="none" w:sz="0" w:space="0" w:color="auto"/>
            <w:right w:val="none" w:sz="0" w:space="0" w:color="auto"/>
          </w:divBdr>
        </w:div>
        <w:div w:id="1453206274">
          <w:marLeft w:val="0"/>
          <w:marRight w:val="0"/>
          <w:marTop w:val="0"/>
          <w:marBottom w:val="0"/>
          <w:divBdr>
            <w:top w:val="none" w:sz="0" w:space="0" w:color="auto"/>
            <w:left w:val="none" w:sz="0" w:space="0" w:color="auto"/>
            <w:bottom w:val="none" w:sz="0" w:space="0" w:color="auto"/>
            <w:right w:val="none" w:sz="0" w:space="0" w:color="auto"/>
          </w:divBdr>
        </w:div>
        <w:div w:id="1894537462">
          <w:marLeft w:val="0"/>
          <w:marRight w:val="0"/>
          <w:marTop w:val="0"/>
          <w:marBottom w:val="0"/>
          <w:divBdr>
            <w:top w:val="none" w:sz="0" w:space="0" w:color="auto"/>
            <w:left w:val="none" w:sz="0" w:space="0" w:color="auto"/>
            <w:bottom w:val="none" w:sz="0" w:space="0" w:color="auto"/>
            <w:right w:val="none" w:sz="0" w:space="0" w:color="auto"/>
          </w:divBdr>
        </w:div>
        <w:div w:id="2056003534">
          <w:marLeft w:val="0"/>
          <w:marRight w:val="0"/>
          <w:marTop w:val="0"/>
          <w:marBottom w:val="0"/>
          <w:divBdr>
            <w:top w:val="none" w:sz="0" w:space="0" w:color="auto"/>
            <w:left w:val="none" w:sz="0" w:space="0" w:color="auto"/>
            <w:bottom w:val="none" w:sz="0" w:space="0" w:color="auto"/>
            <w:right w:val="none" w:sz="0" w:space="0" w:color="auto"/>
          </w:divBdr>
        </w:div>
      </w:divsChild>
    </w:div>
    <w:div w:id="1080906537">
      <w:bodyDiv w:val="1"/>
      <w:marLeft w:val="0"/>
      <w:marRight w:val="0"/>
      <w:marTop w:val="0"/>
      <w:marBottom w:val="0"/>
      <w:divBdr>
        <w:top w:val="none" w:sz="0" w:space="0" w:color="auto"/>
        <w:left w:val="none" w:sz="0" w:space="0" w:color="auto"/>
        <w:bottom w:val="none" w:sz="0" w:space="0" w:color="auto"/>
        <w:right w:val="none" w:sz="0" w:space="0" w:color="auto"/>
      </w:divBdr>
    </w:div>
    <w:div w:id="1083837255">
      <w:bodyDiv w:val="1"/>
      <w:marLeft w:val="0"/>
      <w:marRight w:val="0"/>
      <w:marTop w:val="0"/>
      <w:marBottom w:val="0"/>
      <w:divBdr>
        <w:top w:val="none" w:sz="0" w:space="0" w:color="auto"/>
        <w:left w:val="none" w:sz="0" w:space="0" w:color="auto"/>
        <w:bottom w:val="none" w:sz="0" w:space="0" w:color="auto"/>
        <w:right w:val="none" w:sz="0" w:space="0" w:color="auto"/>
      </w:divBdr>
    </w:div>
    <w:div w:id="1087265501">
      <w:bodyDiv w:val="1"/>
      <w:marLeft w:val="0"/>
      <w:marRight w:val="0"/>
      <w:marTop w:val="0"/>
      <w:marBottom w:val="0"/>
      <w:divBdr>
        <w:top w:val="none" w:sz="0" w:space="0" w:color="auto"/>
        <w:left w:val="none" w:sz="0" w:space="0" w:color="auto"/>
        <w:bottom w:val="none" w:sz="0" w:space="0" w:color="auto"/>
        <w:right w:val="none" w:sz="0" w:space="0" w:color="auto"/>
      </w:divBdr>
    </w:div>
    <w:div w:id="1088230989">
      <w:bodyDiv w:val="1"/>
      <w:marLeft w:val="0"/>
      <w:marRight w:val="0"/>
      <w:marTop w:val="0"/>
      <w:marBottom w:val="0"/>
      <w:divBdr>
        <w:top w:val="none" w:sz="0" w:space="0" w:color="auto"/>
        <w:left w:val="none" w:sz="0" w:space="0" w:color="auto"/>
        <w:bottom w:val="none" w:sz="0" w:space="0" w:color="auto"/>
        <w:right w:val="none" w:sz="0" w:space="0" w:color="auto"/>
      </w:divBdr>
      <w:divsChild>
        <w:div w:id="940798326">
          <w:marLeft w:val="0"/>
          <w:marRight w:val="0"/>
          <w:marTop w:val="0"/>
          <w:marBottom w:val="0"/>
          <w:divBdr>
            <w:top w:val="none" w:sz="0" w:space="0" w:color="auto"/>
            <w:left w:val="none" w:sz="0" w:space="0" w:color="auto"/>
            <w:bottom w:val="none" w:sz="0" w:space="0" w:color="auto"/>
            <w:right w:val="none" w:sz="0" w:space="0" w:color="auto"/>
          </w:divBdr>
        </w:div>
        <w:div w:id="1407724636">
          <w:marLeft w:val="0"/>
          <w:marRight w:val="0"/>
          <w:marTop w:val="0"/>
          <w:marBottom w:val="0"/>
          <w:divBdr>
            <w:top w:val="none" w:sz="0" w:space="0" w:color="auto"/>
            <w:left w:val="none" w:sz="0" w:space="0" w:color="auto"/>
            <w:bottom w:val="none" w:sz="0" w:space="0" w:color="auto"/>
            <w:right w:val="none" w:sz="0" w:space="0" w:color="auto"/>
          </w:divBdr>
        </w:div>
        <w:div w:id="1309240319">
          <w:marLeft w:val="0"/>
          <w:marRight w:val="0"/>
          <w:marTop w:val="0"/>
          <w:marBottom w:val="0"/>
          <w:divBdr>
            <w:top w:val="none" w:sz="0" w:space="0" w:color="auto"/>
            <w:left w:val="none" w:sz="0" w:space="0" w:color="auto"/>
            <w:bottom w:val="none" w:sz="0" w:space="0" w:color="auto"/>
            <w:right w:val="none" w:sz="0" w:space="0" w:color="auto"/>
          </w:divBdr>
        </w:div>
        <w:div w:id="1087533883">
          <w:marLeft w:val="0"/>
          <w:marRight w:val="0"/>
          <w:marTop w:val="0"/>
          <w:marBottom w:val="0"/>
          <w:divBdr>
            <w:top w:val="none" w:sz="0" w:space="0" w:color="auto"/>
            <w:left w:val="none" w:sz="0" w:space="0" w:color="auto"/>
            <w:bottom w:val="none" w:sz="0" w:space="0" w:color="auto"/>
            <w:right w:val="none" w:sz="0" w:space="0" w:color="auto"/>
          </w:divBdr>
        </w:div>
      </w:divsChild>
    </w:div>
    <w:div w:id="1088234848">
      <w:bodyDiv w:val="1"/>
      <w:marLeft w:val="0"/>
      <w:marRight w:val="0"/>
      <w:marTop w:val="0"/>
      <w:marBottom w:val="0"/>
      <w:divBdr>
        <w:top w:val="none" w:sz="0" w:space="0" w:color="auto"/>
        <w:left w:val="none" w:sz="0" w:space="0" w:color="auto"/>
        <w:bottom w:val="none" w:sz="0" w:space="0" w:color="auto"/>
        <w:right w:val="none" w:sz="0" w:space="0" w:color="auto"/>
      </w:divBdr>
    </w:div>
    <w:div w:id="1088308271">
      <w:bodyDiv w:val="1"/>
      <w:marLeft w:val="0"/>
      <w:marRight w:val="0"/>
      <w:marTop w:val="0"/>
      <w:marBottom w:val="0"/>
      <w:divBdr>
        <w:top w:val="none" w:sz="0" w:space="0" w:color="auto"/>
        <w:left w:val="none" w:sz="0" w:space="0" w:color="auto"/>
        <w:bottom w:val="none" w:sz="0" w:space="0" w:color="auto"/>
        <w:right w:val="none" w:sz="0" w:space="0" w:color="auto"/>
      </w:divBdr>
    </w:div>
    <w:div w:id="1088386709">
      <w:bodyDiv w:val="1"/>
      <w:marLeft w:val="0"/>
      <w:marRight w:val="0"/>
      <w:marTop w:val="0"/>
      <w:marBottom w:val="0"/>
      <w:divBdr>
        <w:top w:val="none" w:sz="0" w:space="0" w:color="auto"/>
        <w:left w:val="none" w:sz="0" w:space="0" w:color="auto"/>
        <w:bottom w:val="none" w:sz="0" w:space="0" w:color="auto"/>
        <w:right w:val="none" w:sz="0" w:space="0" w:color="auto"/>
      </w:divBdr>
    </w:div>
    <w:div w:id="1088693900">
      <w:bodyDiv w:val="1"/>
      <w:marLeft w:val="0"/>
      <w:marRight w:val="0"/>
      <w:marTop w:val="0"/>
      <w:marBottom w:val="0"/>
      <w:divBdr>
        <w:top w:val="none" w:sz="0" w:space="0" w:color="auto"/>
        <w:left w:val="none" w:sz="0" w:space="0" w:color="auto"/>
        <w:bottom w:val="none" w:sz="0" w:space="0" w:color="auto"/>
        <w:right w:val="none" w:sz="0" w:space="0" w:color="auto"/>
      </w:divBdr>
    </w:div>
    <w:div w:id="1097214990">
      <w:bodyDiv w:val="1"/>
      <w:marLeft w:val="0"/>
      <w:marRight w:val="0"/>
      <w:marTop w:val="0"/>
      <w:marBottom w:val="0"/>
      <w:divBdr>
        <w:top w:val="none" w:sz="0" w:space="0" w:color="auto"/>
        <w:left w:val="none" w:sz="0" w:space="0" w:color="auto"/>
        <w:bottom w:val="none" w:sz="0" w:space="0" w:color="auto"/>
        <w:right w:val="none" w:sz="0" w:space="0" w:color="auto"/>
      </w:divBdr>
    </w:div>
    <w:div w:id="1098137229">
      <w:bodyDiv w:val="1"/>
      <w:marLeft w:val="0"/>
      <w:marRight w:val="0"/>
      <w:marTop w:val="0"/>
      <w:marBottom w:val="0"/>
      <w:divBdr>
        <w:top w:val="none" w:sz="0" w:space="0" w:color="auto"/>
        <w:left w:val="none" w:sz="0" w:space="0" w:color="auto"/>
        <w:bottom w:val="none" w:sz="0" w:space="0" w:color="auto"/>
        <w:right w:val="none" w:sz="0" w:space="0" w:color="auto"/>
      </w:divBdr>
    </w:div>
    <w:div w:id="1098253687">
      <w:bodyDiv w:val="1"/>
      <w:marLeft w:val="0"/>
      <w:marRight w:val="0"/>
      <w:marTop w:val="0"/>
      <w:marBottom w:val="0"/>
      <w:divBdr>
        <w:top w:val="none" w:sz="0" w:space="0" w:color="auto"/>
        <w:left w:val="none" w:sz="0" w:space="0" w:color="auto"/>
        <w:bottom w:val="none" w:sz="0" w:space="0" w:color="auto"/>
        <w:right w:val="none" w:sz="0" w:space="0" w:color="auto"/>
      </w:divBdr>
      <w:divsChild>
        <w:div w:id="271399805">
          <w:marLeft w:val="0"/>
          <w:marRight w:val="0"/>
          <w:marTop w:val="0"/>
          <w:marBottom w:val="0"/>
          <w:divBdr>
            <w:top w:val="none" w:sz="0" w:space="0" w:color="auto"/>
            <w:left w:val="none" w:sz="0" w:space="0" w:color="auto"/>
            <w:bottom w:val="none" w:sz="0" w:space="0" w:color="auto"/>
            <w:right w:val="none" w:sz="0" w:space="0" w:color="auto"/>
          </w:divBdr>
        </w:div>
        <w:div w:id="909578864">
          <w:marLeft w:val="0"/>
          <w:marRight w:val="0"/>
          <w:marTop w:val="0"/>
          <w:marBottom w:val="0"/>
          <w:divBdr>
            <w:top w:val="none" w:sz="0" w:space="0" w:color="auto"/>
            <w:left w:val="none" w:sz="0" w:space="0" w:color="auto"/>
            <w:bottom w:val="none" w:sz="0" w:space="0" w:color="auto"/>
            <w:right w:val="none" w:sz="0" w:space="0" w:color="auto"/>
          </w:divBdr>
        </w:div>
        <w:div w:id="1882591101">
          <w:marLeft w:val="0"/>
          <w:marRight w:val="0"/>
          <w:marTop w:val="0"/>
          <w:marBottom w:val="0"/>
          <w:divBdr>
            <w:top w:val="none" w:sz="0" w:space="0" w:color="auto"/>
            <w:left w:val="none" w:sz="0" w:space="0" w:color="auto"/>
            <w:bottom w:val="none" w:sz="0" w:space="0" w:color="auto"/>
            <w:right w:val="none" w:sz="0" w:space="0" w:color="auto"/>
          </w:divBdr>
        </w:div>
        <w:div w:id="1178614443">
          <w:marLeft w:val="0"/>
          <w:marRight w:val="0"/>
          <w:marTop w:val="0"/>
          <w:marBottom w:val="0"/>
          <w:divBdr>
            <w:top w:val="none" w:sz="0" w:space="0" w:color="auto"/>
            <w:left w:val="none" w:sz="0" w:space="0" w:color="auto"/>
            <w:bottom w:val="none" w:sz="0" w:space="0" w:color="auto"/>
            <w:right w:val="none" w:sz="0" w:space="0" w:color="auto"/>
          </w:divBdr>
        </w:div>
      </w:divsChild>
    </w:div>
    <w:div w:id="1098330051">
      <w:bodyDiv w:val="1"/>
      <w:marLeft w:val="0"/>
      <w:marRight w:val="0"/>
      <w:marTop w:val="0"/>
      <w:marBottom w:val="0"/>
      <w:divBdr>
        <w:top w:val="none" w:sz="0" w:space="0" w:color="auto"/>
        <w:left w:val="none" w:sz="0" w:space="0" w:color="auto"/>
        <w:bottom w:val="none" w:sz="0" w:space="0" w:color="auto"/>
        <w:right w:val="none" w:sz="0" w:space="0" w:color="auto"/>
      </w:divBdr>
    </w:div>
    <w:div w:id="1098596312">
      <w:bodyDiv w:val="1"/>
      <w:marLeft w:val="0"/>
      <w:marRight w:val="0"/>
      <w:marTop w:val="0"/>
      <w:marBottom w:val="0"/>
      <w:divBdr>
        <w:top w:val="none" w:sz="0" w:space="0" w:color="auto"/>
        <w:left w:val="none" w:sz="0" w:space="0" w:color="auto"/>
        <w:bottom w:val="none" w:sz="0" w:space="0" w:color="auto"/>
        <w:right w:val="none" w:sz="0" w:space="0" w:color="auto"/>
      </w:divBdr>
    </w:div>
    <w:div w:id="1102333481">
      <w:bodyDiv w:val="1"/>
      <w:marLeft w:val="0"/>
      <w:marRight w:val="0"/>
      <w:marTop w:val="0"/>
      <w:marBottom w:val="0"/>
      <w:divBdr>
        <w:top w:val="none" w:sz="0" w:space="0" w:color="auto"/>
        <w:left w:val="none" w:sz="0" w:space="0" w:color="auto"/>
        <w:bottom w:val="none" w:sz="0" w:space="0" w:color="auto"/>
        <w:right w:val="none" w:sz="0" w:space="0" w:color="auto"/>
      </w:divBdr>
      <w:divsChild>
        <w:div w:id="187334063">
          <w:marLeft w:val="0"/>
          <w:marRight w:val="0"/>
          <w:marTop w:val="0"/>
          <w:marBottom w:val="0"/>
          <w:divBdr>
            <w:top w:val="none" w:sz="0" w:space="0" w:color="auto"/>
            <w:left w:val="none" w:sz="0" w:space="0" w:color="auto"/>
            <w:bottom w:val="none" w:sz="0" w:space="0" w:color="auto"/>
            <w:right w:val="none" w:sz="0" w:space="0" w:color="auto"/>
          </w:divBdr>
        </w:div>
        <w:div w:id="1081217791">
          <w:marLeft w:val="0"/>
          <w:marRight w:val="0"/>
          <w:marTop w:val="0"/>
          <w:marBottom w:val="0"/>
          <w:divBdr>
            <w:top w:val="none" w:sz="0" w:space="0" w:color="auto"/>
            <w:left w:val="none" w:sz="0" w:space="0" w:color="auto"/>
            <w:bottom w:val="none" w:sz="0" w:space="0" w:color="auto"/>
            <w:right w:val="none" w:sz="0" w:space="0" w:color="auto"/>
          </w:divBdr>
        </w:div>
        <w:div w:id="1307197259">
          <w:marLeft w:val="0"/>
          <w:marRight w:val="0"/>
          <w:marTop w:val="0"/>
          <w:marBottom w:val="0"/>
          <w:divBdr>
            <w:top w:val="none" w:sz="0" w:space="0" w:color="auto"/>
            <w:left w:val="none" w:sz="0" w:space="0" w:color="auto"/>
            <w:bottom w:val="none" w:sz="0" w:space="0" w:color="auto"/>
            <w:right w:val="none" w:sz="0" w:space="0" w:color="auto"/>
          </w:divBdr>
        </w:div>
        <w:div w:id="1821531313">
          <w:marLeft w:val="0"/>
          <w:marRight w:val="0"/>
          <w:marTop w:val="0"/>
          <w:marBottom w:val="0"/>
          <w:divBdr>
            <w:top w:val="none" w:sz="0" w:space="0" w:color="auto"/>
            <w:left w:val="none" w:sz="0" w:space="0" w:color="auto"/>
            <w:bottom w:val="none" w:sz="0" w:space="0" w:color="auto"/>
            <w:right w:val="none" w:sz="0" w:space="0" w:color="auto"/>
          </w:divBdr>
        </w:div>
      </w:divsChild>
    </w:div>
    <w:div w:id="1103189351">
      <w:bodyDiv w:val="1"/>
      <w:marLeft w:val="0"/>
      <w:marRight w:val="0"/>
      <w:marTop w:val="0"/>
      <w:marBottom w:val="0"/>
      <w:divBdr>
        <w:top w:val="none" w:sz="0" w:space="0" w:color="auto"/>
        <w:left w:val="none" w:sz="0" w:space="0" w:color="auto"/>
        <w:bottom w:val="none" w:sz="0" w:space="0" w:color="auto"/>
        <w:right w:val="none" w:sz="0" w:space="0" w:color="auto"/>
      </w:divBdr>
    </w:div>
    <w:div w:id="1104348177">
      <w:bodyDiv w:val="1"/>
      <w:marLeft w:val="0"/>
      <w:marRight w:val="0"/>
      <w:marTop w:val="0"/>
      <w:marBottom w:val="0"/>
      <w:divBdr>
        <w:top w:val="none" w:sz="0" w:space="0" w:color="auto"/>
        <w:left w:val="none" w:sz="0" w:space="0" w:color="auto"/>
        <w:bottom w:val="none" w:sz="0" w:space="0" w:color="auto"/>
        <w:right w:val="none" w:sz="0" w:space="0" w:color="auto"/>
      </w:divBdr>
      <w:divsChild>
        <w:div w:id="1250777845">
          <w:marLeft w:val="0"/>
          <w:marRight w:val="0"/>
          <w:marTop w:val="0"/>
          <w:marBottom w:val="0"/>
          <w:divBdr>
            <w:top w:val="none" w:sz="0" w:space="0" w:color="auto"/>
            <w:left w:val="none" w:sz="0" w:space="0" w:color="auto"/>
            <w:bottom w:val="none" w:sz="0" w:space="0" w:color="auto"/>
            <w:right w:val="none" w:sz="0" w:space="0" w:color="auto"/>
          </w:divBdr>
        </w:div>
        <w:div w:id="2065523442">
          <w:marLeft w:val="0"/>
          <w:marRight w:val="0"/>
          <w:marTop w:val="0"/>
          <w:marBottom w:val="0"/>
          <w:divBdr>
            <w:top w:val="none" w:sz="0" w:space="0" w:color="auto"/>
            <w:left w:val="none" w:sz="0" w:space="0" w:color="auto"/>
            <w:bottom w:val="none" w:sz="0" w:space="0" w:color="auto"/>
            <w:right w:val="none" w:sz="0" w:space="0" w:color="auto"/>
          </w:divBdr>
        </w:div>
        <w:div w:id="2123068270">
          <w:marLeft w:val="0"/>
          <w:marRight w:val="0"/>
          <w:marTop w:val="0"/>
          <w:marBottom w:val="0"/>
          <w:divBdr>
            <w:top w:val="none" w:sz="0" w:space="0" w:color="auto"/>
            <w:left w:val="none" w:sz="0" w:space="0" w:color="auto"/>
            <w:bottom w:val="none" w:sz="0" w:space="0" w:color="auto"/>
            <w:right w:val="none" w:sz="0" w:space="0" w:color="auto"/>
          </w:divBdr>
        </w:div>
        <w:div w:id="1807164917">
          <w:marLeft w:val="0"/>
          <w:marRight w:val="0"/>
          <w:marTop w:val="0"/>
          <w:marBottom w:val="0"/>
          <w:divBdr>
            <w:top w:val="none" w:sz="0" w:space="0" w:color="auto"/>
            <w:left w:val="none" w:sz="0" w:space="0" w:color="auto"/>
            <w:bottom w:val="none" w:sz="0" w:space="0" w:color="auto"/>
            <w:right w:val="none" w:sz="0" w:space="0" w:color="auto"/>
          </w:divBdr>
        </w:div>
      </w:divsChild>
    </w:div>
    <w:div w:id="1106266850">
      <w:bodyDiv w:val="1"/>
      <w:marLeft w:val="0"/>
      <w:marRight w:val="0"/>
      <w:marTop w:val="0"/>
      <w:marBottom w:val="0"/>
      <w:divBdr>
        <w:top w:val="none" w:sz="0" w:space="0" w:color="auto"/>
        <w:left w:val="none" w:sz="0" w:space="0" w:color="auto"/>
        <w:bottom w:val="none" w:sz="0" w:space="0" w:color="auto"/>
        <w:right w:val="none" w:sz="0" w:space="0" w:color="auto"/>
      </w:divBdr>
    </w:div>
    <w:div w:id="1106732274">
      <w:bodyDiv w:val="1"/>
      <w:marLeft w:val="0"/>
      <w:marRight w:val="0"/>
      <w:marTop w:val="0"/>
      <w:marBottom w:val="0"/>
      <w:divBdr>
        <w:top w:val="none" w:sz="0" w:space="0" w:color="auto"/>
        <w:left w:val="none" w:sz="0" w:space="0" w:color="auto"/>
        <w:bottom w:val="none" w:sz="0" w:space="0" w:color="auto"/>
        <w:right w:val="none" w:sz="0" w:space="0" w:color="auto"/>
      </w:divBdr>
    </w:div>
    <w:div w:id="1109423487">
      <w:bodyDiv w:val="1"/>
      <w:marLeft w:val="0"/>
      <w:marRight w:val="0"/>
      <w:marTop w:val="0"/>
      <w:marBottom w:val="0"/>
      <w:divBdr>
        <w:top w:val="none" w:sz="0" w:space="0" w:color="auto"/>
        <w:left w:val="none" w:sz="0" w:space="0" w:color="auto"/>
        <w:bottom w:val="none" w:sz="0" w:space="0" w:color="auto"/>
        <w:right w:val="none" w:sz="0" w:space="0" w:color="auto"/>
      </w:divBdr>
      <w:divsChild>
        <w:div w:id="862278764">
          <w:marLeft w:val="0"/>
          <w:marRight w:val="0"/>
          <w:marTop w:val="0"/>
          <w:marBottom w:val="0"/>
          <w:divBdr>
            <w:top w:val="none" w:sz="0" w:space="0" w:color="auto"/>
            <w:left w:val="none" w:sz="0" w:space="0" w:color="auto"/>
            <w:bottom w:val="none" w:sz="0" w:space="0" w:color="auto"/>
            <w:right w:val="none" w:sz="0" w:space="0" w:color="auto"/>
          </w:divBdr>
        </w:div>
        <w:div w:id="1482499314">
          <w:marLeft w:val="0"/>
          <w:marRight w:val="0"/>
          <w:marTop w:val="0"/>
          <w:marBottom w:val="0"/>
          <w:divBdr>
            <w:top w:val="none" w:sz="0" w:space="0" w:color="auto"/>
            <w:left w:val="none" w:sz="0" w:space="0" w:color="auto"/>
            <w:bottom w:val="none" w:sz="0" w:space="0" w:color="auto"/>
            <w:right w:val="none" w:sz="0" w:space="0" w:color="auto"/>
          </w:divBdr>
        </w:div>
        <w:div w:id="1935362886">
          <w:marLeft w:val="0"/>
          <w:marRight w:val="0"/>
          <w:marTop w:val="0"/>
          <w:marBottom w:val="0"/>
          <w:divBdr>
            <w:top w:val="none" w:sz="0" w:space="0" w:color="auto"/>
            <w:left w:val="none" w:sz="0" w:space="0" w:color="auto"/>
            <w:bottom w:val="none" w:sz="0" w:space="0" w:color="auto"/>
            <w:right w:val="none" w:sz="0" w:space="0" w:color="auto"/>
          </w:divBdr>
        </w:div>
        <w:div w:id="1214467169">
          <w:marLeft w:val="0"/>
          <w:marRight w:val="0"/>
          <w:marTop w:val="0"/>
          <w:marBottom w:val="0"/>
          <w:divBdr>
            <w:top w:val="none" w:sz="0" w:space="0" w:color="auto"/>
            <w:left w:val="none" w:sz="0" w:space="0" w:color="auto"/>
            <w:bottom w:val="none" w:sz="0" w:space="0" w:color="auto"/>
            <w:right w:val="none" w:sz="0" w:space="0" w:color="auto"/>
          </w:divBdr>
        </w:div>
      </w:divsChild>
    </w:div>
    <w:div w:id="1110665685">
      <w:bodyDiv w:val="1"/>
      <w:marLeft w:val="0"/>
      <w:marRight w:val="0"/>
      <w:marTop w:val="0"/>
      <w:marBottom w:val="0"/>
      <w:divBdr>
        <w:top w:val="none" w:sz="0" w:space="0" w:color="auto"/>
        <w:left w:val="none" w:sz="0" w:space="0" w:color="auto"/>
        <w:bottom w:val="none" w:sz="0" w:space="0" w:color="auto"/>
        <w:right w:val="none" w:sz="0" w:space="0" w:color="auto"/>
      </w:divBdr>
    </w:div>
    <w:div w:id="1110667295">
      <w:bodyDiv w:val="1"/>
      <w:marLeft w:val="0"/>
      <w:marRight w:val="0"/>
      <w:marTop w:val="0"/>
      <w:marBottom w:val="0"/>
      <w:divBdr>
        <w:top w:val="none" w:sz="0" w:space="0" w:color="auto"/>
        <w:left w:val="none" w:sz="0" w:space="0" w:color="auto"/>
        <w:bottom w:val="none" w:sz="0" w:space="0" w:color="auto"/>
        <w:right w:val="none" w:sz="0" w:space="0" w:color="auto"/>
      </w:divBdr>
    </w:div>
    <w:div w:id="1112941848">
      <w:bodyDiv w:val="1"/>
      <w:marLeft w:val="0"/>
      <w:marRight w:val="0"/>
      <w:marTop w:val="0"/>
      <w:marBottom w:val="0"/>
      <w:divBdr>
        <w:top w:val="none" w:sz="0" w:space="0" w:color="auto"/>
        <w:left w:val="none" w:sz="0" w:space="0" w:color="auto"/>
        <w:bottom w:val="none" w:sz="0" w:space="0" w:color="auto"/>
        <w:right w:val="none" w:sz="0" w:space="0" w:color="auto"/>
      </w:divBdr>
    </w:div>
    <w:div w:id="1113204318">
      <w:bodyDiv w:val="1"/>
      <w:marLeft w:val="0"/>
      <w:marRight w:val="0"/>
      <w:marTop w:val="0"/>
      <w:marBottom w:val="0"/>
      <w:divBdr>
        <w:top w:val="none" w:sz="0" w:space="0" w:color="auto"/>
        <w:left w:val="none" w:sz="0" w:space="0" w:color="auto"/>
        <w:bottom w:val="none" w:sz="0" w:space="0" w:color="auto"/>
        <w:right w:val="none" w:sz="0" w:space="0" w:color="auto"/>
      </w:divBdr>
      <w:divsChild>
        <w:div w:id="1826167020">
          <w:marLeft w:val="0"/>
          <w:marRight w:val="0"/>
          <w:marTop w:val="0"/>
          <w:marBottom w:val="0"/>
          <w:divBdr>
            <w:top w:val="none" w:sz="0" w:space="0" w:color="auto"/>
            <w:left w:val="none" w:sz="0" w:space="0" w:color="auto"/>
            <w:bottom w:val="none" w:sz="0" w:space="0" w:color="auto"/>
            <w:right w:val="none" w:sz="0" w:space="0" w:color="auto"/>
          </w:divBdr>
        </w:div>
        <w:div w:id="830027583">
          <w:marLeft w:val="0"/>
          <w:marRight w:val="0"/>
          <w:marTop w:val="0"/>
          <w:marBottom w:val="0"/>
          <w:divBdr>
            <w:top w:val="none" w:sz="0" w:space="0" w:color="auto"/>
            <w:left w:val="none" w:sz="0" w:space="0" w:color="auto"/>
            <w:bottom w:val="none" w:sz="0" w:space="0" w:color="auto"/>
            <w:right w:val="none" w:sz="0" w:space="0" w:color="auto"/>
          </w:divBdr>
        </w:div>
        <w:div w:id="310984354">
          <w:marLeft w:val="0"/>
          <w:marRight w:val="0"/>
          <w:marTop w:val="0"/>
          <w:marBottom w:val="0"/>
          <w:divBdr>
            <w:top w:val="none" w:sz="0" w:space="0" w:color="auto"/>
            <w:left w:val="none" w:sz="0" w:space="0" w:color="auto"/>
            <w:bottom w:val="none" w:sz="0" w:space="0" w:color="auto"/>
            <w:right w:val="none" w:sz="0" w:space="0" w:color="auto"/>
          </w:divBdr>
        </w:div>
        <w:div w:id="1473719881">
          <w:marLeft w:val="0"/>
          <w:marRight w:val="0"/>
          <w:marTop w:val="0"/>
          <w:marBottom w:val="0"/>
          <w:divBdr>
            <w:top w:val="none" w:sz="0" w:space="0" w:color="auto"/>
            <w:left w:val="none" w:sz="0" w:space="0" w:color="auto"/>
            <w:bottom w:val="none" w:sz="0" w:space="0" w:color="auto"/>
            <w:right w:val="none" w:sz="0" w:space="0" w:color="auto"/>
          </w:divBdr>
        </w:div>
      </w:divsChild>
    </w:div>
    <w:div w:id="1113327571">
      <w:bodyDiv w:val="1"/>
      <w:marLeft w:val="0"/>
      <w:marRight w:val="0"/>
      <w:marTop w:val="0"/>
      <w:marBottom w:val="0"/>
      <w:divBdr>
        <w:top w:val="none" w:sz="0" w:space="0" w:color="auto"/>
        <w:left w:val="none" w:sz="0" w:space="0" w:color="auto"/>
        <w:bottom w:val="none" w:sz="0" w:space="0" w:color="auto"/>
        <w:right w:val="none" w:sz="0" w:space="0" w:color="auto"/>
      </w:divBdr>
    </w:div>
    <w:div w:id="1114059508">
      <w:bodyDiv w:val="1"/>
      <w:marLeft w:val="0"/>
      <w:marRight w:val="0"/>
      <w:marTop w:val="0"/>
      <w:marBottom w:val="0"/>
      <w:divBdr>
        <w:top w:val="none" w:sz="0" w:space="0" w:color="auto"/>
        <w:left w:val="none" w:sz="0" w:space="0" w:color="auto"/>
        <w:bottom w:val="none" w:sz="0" w:space="0" w:color="auto"/>
        <w:right w:val="none" w:sz="0" w:space="0" w:color="auto"/>
      </w:divBdr>
    </w:div>
    <w:div w:id="1115058143">
      <w:bodyDiv w:val="1"/>
      <w:marLeft w:val="0"/>
      <w:marRight w:val="0"/>
      <w:marTop w:val="0"/>
      <w:marBottom w:val="0"/>
      <w:divBdr>
        <w:top w:val="none" w:sz="0" w:space="0" w:color="auto"/>
        <w:left w:val="none" w:sz="0" w:space="0" w:color="auto"/>
        <w:bottom w:val="none" w:sz="0" w:space="0" w:color="auto"/>
        <w:right w:val="none" w:sz="0" w:space="0" w:color="auto"/>
      </w:divBdr>
    </w:div>
    <w:div w:id="1116144502">
      <w:bodyDiv w:val="1"/>
      <w:marLeft w:val="0"/>
      <w:marRight w:val="0"/>
      <w:marTop w:val="0"/>
      <w:marBottom w:val="0"/>
      <w:divBdr>
        <w:top w:val="none" w:sz="0" w:space="0" w:color="auto"/>
        <w:left w:val="none" w:sz="0" w:space="0" w:color="auto"/>
        <w:bottom w:val="none" w:sz="0" w:space="0" w:color="auto"/>
        <w:right w:val="none" w:sz="0" w:space="0" w:color="auto"/>
      </w:divBdr>
    </w:div>
    <w:div w:id="1116170800">
      <w:bodyDiv w:val="1"/>
      <w:marLeft w:val="0"/>
      <w:marRight w:val="0"/>
      <w:marTop w:val="0"/>
      <w:marBottom w:val="0"/>
      <w:divBdr>
        <w:top w:val="none" w:sz="0" w:space="0" w:color="auto"/>
        <w:left w:val="none" w:sz="0" w:space="0" w:color="auto"/>
        <w:bottom w:val="none" w:sz="0" w:space="0" w:color="auto"/>
        <w:right w:val="none" w:sz="0" w:space="0" w:color="auto"/>
      </w:divBdr>
      <w:divsChild>
        <w:div w:id="187842890">
          <w:marLeft w:val="0"/>
          <w:marRight w:val="0"/>
          <w:marTop w:val="0"/>
          <w:marBottom w:val="0"/>
          <w:divBdr>
            <w:top w:val="none" w:sz="0" w:space="0" w:color="auto"/>
            <w:left w:val="none" w:sz="0" w:space="0" w:color="auto"/>
            <w:bottom w:val="none" w:sz="0" w:space="0" w:color="auto"/>
            <w:right w:val="none" w:sz="0" w:space="0" w:color="auto"/>
          </w:divBdr>
        </w:div>
        <w:div w:id="1386567620">
          <w:marLeft w:val="0"/>
          <w:marRight w:val="0"/>
          <w:marTop w:val="0"/>
          <w:marBottom w:val="0"/>
          <w:divBdr>
            <w:top w:val="none" w:sz="0" w:space="0" w:color="auto"/>
            <w:left w:val="none" w:sz="0" w:space="0" w:color="auto"/>
            <w:bottom w:val="none" w:sz="0" w:space="0" w:color="auto"/>
            <w:right w:val="none" w:sz="0" w:space="0" w:color="auto"/>
          </w:divBdr>
        </w:div>
        <w:div w:id="590165654">
          <w:marLeft w:val="0"/>
          <w:marRight w:val="0"/>
          <w:marTop w:val="0"/>
          <w:marBottom w:val="0"/>
          <w:divBdr>
            <w:top w:val="none" w:sz="0" w:space="0" w:color="auto"/>
            <w:left w:val="none" w:sz="0" w:space="0" w:color="auto"/>
            <w:bottom w:val="none" w:sz="0" w:space="0" w:color="auto"/>
            <w:right w:val="none" w:sz="0" w:space="0" w:color="auto"/>
          </w:divBdr>
        </w:div>
        <w:div w:id="991761691">
          <w:marLeft w:val="0"/>
          <w:marRight w:val="0"/>
          <w:marTop w:val="0"/>
          <w:marBottom w:val="0"/>
          <w:divBdr>
            <w:top w:val="none" w:sz="0" w:space="0" w:color="auto"/>
            <w:left w:val="none" w:sz="0" w:space="0" w:color="auto"/>
            <w:bottom w:val="none" w:sz="0" w:space="0" w:color="auto"/>
            <w:right w:val="none" w:sz="0" w:space="0" w:color="auto"/>
          </w:divBdr>
        </w:div>
      </w:divsChild>
    </w:div>
    <w:div w:id="1116825665">
      <w:bodyDiv w:val="1"/>
      <w:marLeft w:val="0"/>
      <w:marRight w:val="0"/>
      <w:marTop w:val="0"/>
      <w:marBottom w:val="0"/>
      <w:divBdr>
        <w:top w:val="none" w:sz="0" w:space="0" w:color="auto"/>
        <w:left w:val="none" w:sz="0" w:space="0" w:color="auto"/>
        <w:bottom w:val="none" w:sz="0" w:space="0" w:color="auto"/>
        <w:right w:val="none" w:sz="0" w:space="0" w:color="auto"/>
      </w:divBdr>
    </w:div>
    <w:div w:id="1120535019">
      <w:bodyDiv w:val="1"/>
      <w:marLeft w:val="0"/>
      <w:marRight w:val="0"/>
      <w:marTop w:val="0"/>
      <w:marBottom w:val="0"/>
      <w:divBdr>
        <w:top w:val="none" w:sz="0" w:space="0" w:color="auto"/>
        <w:left w:val="none" w:sz="0" w:space="0" w:color="auto"/>
        <w:bottom w:val="none" w:sz="0" w:space="0" w:color="auto"/>
        <w:right w:val="none" w:sz="0" w:space="0" w:color="auto"/>
      </w:divBdr>
    </w:div>
    <w:div w:id="1121263011">
      <w:bodyDiv w:val="1"/>
      <w:marLeft w:val="0"/>
      <w:marRight w:val="0"/>
      <w:marTop w:val="0"/>
      <w:marBottom w:val="0"/>
      <w:divBdr>
        <w:top w:val="none" w:sz="0" w:space="0" w:color="auto"/>
        <w:left w:val="none" w:sz="0" w:space="0" w:color="auto"/>
        <w:bottom w:val="none" w:sz="0" w:space="0" w:color="auto"/>
        <w:right w:val="none" w:sz="0" w:space="0" w:color="auto"/>
      </w:divBdr>
    </w:div>
    <w:div w:id="1122967060">
      <w:bodyDiv w:val="1"/>
      <w:marLeft w:val="0"/>
      <w:marRight w:val="0"/>
      <w:marTop w:val="0"/>
      <w:marBottom w:val="0"/>
      <w:divBdr>
        <w:top w:val="none" w:sz="0" w:space="0" w:color="auto"/>
        <w:left w:val="none" w:sz="0" w:space="0" w:color="auto"/>
        <w:bottom w:val="none" w:sz="0" w:space="0" w:color="auto"/>
        <w:right w:val="none" w:sz="0" w:space="0" w:color="auto"/>
      </w:divBdr>
    </w:div>
    <w:div w:id="1123572713">
      <w:bodyDiv w:val="1"/>
      <w:marLeft w:val="0"/>
      <w:marRight w:val="0"/>
      <w:marTop w:val="0"/>
      <w:marBottom w:val="0"/>
      <w:divBdr>
        <w:top w:val="none" w:sz="0" w:space="0" w:color="auto"/>
        <w:left w:val="none" w:sz="0" w:space="0" w:color="auto"/>
        <w:bottom w:val="none" w:sz="0" w:space="0" w:color="auto"/>
        <w:right w:val="none" w:sz="0" w:space="0" w:color="auto"/>
      </w:divBdr>
    </w:div>
    <w:div w:id="1123575941">
      <w:bodyDiv w:val="1"/>
      <w:marLeft w:val="0"/>
      <w:marRight w:val="0"/>
      <w:marTop w:val="0"/>
      <w:marBottom w:val="0"/>
      <w:divBdr>
        <w:top w:val="none" w:sz="0" w:space="0" w:color="auto"/>
        <w:left w:val="none" w:sz="0" w:space="0" w:color="auto"/>
        <w:bottom w:val="none" w:sz="0" w:space="0" w:color="auto"/>
        <w:right w:val="none" w:sz="0" w:space="0" w:color="auto"/>
      </w:divBdr>
    </w:div>
    <w:div w:id="1126199366">
      <w:bodyDiv w:val="1"/>
      <w:marLeft w:val="0"/>
      <w:marRight w:val="0"/>
      <w:marTop w:val="0"/>
      <w:marBottom w:val="0"/>
      <w:divBdr>
        <w:top w:val="none" w:sz="0" w:space="0" w:color="auto"/>
        <w:left w:val="none" w:sz="0" w:space="0" w:color="auto"/>
        <w:bottom w:val="none" w:sz="0" w:space="0" w:color="auto"/>
        <w:right w:val="none" w:sz="0" w:space="0" w:color="auto"/>
      </w:divBdr>
    </w:div>
    <w:div w:id="1126699191">
      <w:bodyDiv w:val="1"/>
      <w:marLeft w:val="0"/>
      <w:marRight w:val="0"/>
      <w:marTop w:val="0"/>
      <w:marBottom w:val="0"/>
      <w:divBdr>
        <w:top w:val="none" w:sz="0" w:space="0" w:color="auto"/>
        <w:left w:val="none" w:sz="0" w:space="0" w:color="auto"/>
        <w:bottom w:val="none" w:sz="0" w:space="0" w:color="auto"/>
        <w:right w:val="none" w:sz="0" w:space="0" w:color="auto"/>
      </w:divBdr>
      <w:divsChild>
        <w:div w:id="437408267">
          <w:marLeft w:val="0"/>
          <w:marRight w:val="0"/>
          <w:marTop w:val="0"/>
          <w:marBottom w:val="0"/>
          <w:divBdr>
            <w:top w:val="none" w:sz="0" w:space="0" w:color="auto"/>
            <w:left w:val="none" w:sz="0" w:space="0" w:color="auto"/>
            <w:bottom w:val="none" w:sz="0" w:space="0" w:color="auto"/>
            <w:right w:val="none" w:sz="0" w:space="0" w:color="auto"/>
          </w:divBdr>
        </w:div>
        <w:div w:id="591937414">
          <w:marLeft w:val="0"/>
          <w:marRight w:val="0"/>
          <w:marTop w:val="0"/>
          <w:marBottom w:val="0"/>
          <w:divBdr>
            <w:top w:val="none" w:sz="0" w:space="0" w:color="auto"/>
            <w:left w:val="none" w:sz="0" w:space="0" w:color="auto"/>
            <w:bottom w:val="none" w:sz="0" w:space="0" w:color="auto"/>
            <w:right w:val="none" w:sz="0" w:space="0" w:color="auto"/>
          </w:divBdr>
        </w:div>
        <w:div w:id="40132541">
          <w:marLeft w:val="0"/>
          <w:marRight w:val="0"/>
          <w:marTop w:val="0"/>
          <w:marBottom w:val="0"/>
          <w:divBdr>
            <w:top w:val="none" w:sz="0" w:space="0" w:color="auto"/>
            <w:left w:val="none" w:sz="0" w:space="0" w:color="auto"/>
            <w:bottom w:val="none" w:sz="0" w:space="0" w:color="auto"/>
            <w:right w:val="none" w:sz="0" w:space="0" w:color="auto"/>
          </w:divBdr>
        </w:div>
        <w:div w:id="2006929876">
          <w:marLeft w:val="0"/>
          <w:marRight w:val="0"/>
          <w:marTop w:val="0"/>
          <w:marBottom w:val="0"/>
          <w:divBdr>
            <w:top w:val="none" w:sz="0" w:space="0" w:color="auto"/>
            <w:left w:val="none" w:sz="0" w:space="0" w:color="auto"/>
            <w:bottom w:val="none" w:sz="0" w:space="0" w:color="auto"/>
            <w:right w:val="none" w:sz="0" w:space="0" w:color="auto"/>
          </w:divBdr>
        </w:div>
      </w:divsChild>
    </w:div>
    <w:div w:id="1126771735">
      <w:bodyDiv w:val="1"/>
      <w:marLeft w:val="0"/>
      <w:marRight w:val="0"/>
      <w:marTop w:val="0"/>
      <w:marBottom w:val="0"/>
      <w:divBdr>
        <w:top w:val="none" w:sz="0" w:space="0" w:color="auto"/>
        <w:left w:val="none" w:sz="0" w:space="0" w:color="auto"/>
        <w:bottom w:val="none" w:sz="0" w:space="0" w:color="auto"/>
        <w:right w:val="none" w:sz="0" w:space="0" w:color="auto"/>
      </w:divBdr>
    </w:div>
    <w:div w:id="1129593509">
      <w:bodyDiv w:val="1"/>
      <w:marLeft w:val="0"/>
      <w:marRight w:val="0"/>
      <w:marTop w:val="0"/>
      <w:marBottom w:val="0"/>
      <w:divBdr>
        <w:top w:val="none" w:sz="0" w:space="0" w:color="auto"/>
        <w:left w:val="none" w:sz="0" w:space="0" w:color="auto"/>
        <w:bottom w:val="none" w:sz="0" w:space="0" w:color="auto"/>
        <w:right w:val="none" w:sz="0" w:space="0" w:color="auto"/>
      </w:divBdr>
    </w:div>
    <w:div w:id="1129784308">
      <w:bodyDiv w:val="1"/>
      <w:marLeft w:val="0"/>
      <w:marRight w:val="0"/>
      <w:marTop w:val="0"/>
      <w:marBottom w:val="0"/>
      <w:divBdr>
        <w:top w:val="none" w:sz="0" w:space="0" w:color="auto"/>
        <w:left w:val="none" w:sz="0" w:space="0" w:color="auto"/>
        <w:bottom w:val="none" w:sz="0" w:space="0" w:color="auto"/>
        <w:right w:val="none" w:sz="0" w:space="0" w:color="auto"/>
      </w:divBdr>
    </w:div>
    <w:div w:id="1130050051">
      <w:bodyDiv w:val="1"/>
      <w:marLeft w:val="0"/>
      <w:marRight w:val="0"/>
      <w:marTop w:val="0"/>
      <w:marBottom w:val="0"/>
      <w:divBdr>
        <w:top w:val="none" w:sz="0" w:space="0" w:color="auto"/>
        <w:left w:val="none" w:sz="0" w:space="0" w:color="auto"/>
        <w:bottom w:val="none" w:sz="0" w:space="0" w:color="auto"/>
        <w:right w:val="none" w:sz="0" w:space="0" w:color="auto"/>
      </w:divBdr>
    </w:div>
    <w:div w:id="1132601812">
      <w:bodyDiv w:val="1"/>
      <w:marLeft w:val="0"/>
      <w:marRight w:val="0"/>
      <w:marTop w:val="0"/>
      <w:marBottom w:val="0"/>
      <w:divBdr>
        <w:top w:val="none" w:sz="0" w:space="0" w:color="auto"/>
        <w:left w:val="none" w:sz="0" w:space="0" w:color="auto"/>
        <w:bottom w:val="none" w:sz="0" w:space="0" w:color="auto"/>
        <w:right w:val="none" w:sz="0" w:space="0" w:color="auto"/>
      </w:divBdr>
    </w:div>
    <w:div w:id="1133445355">
      <w:bodyDiv w:val="1"/>
      <w:marLeft w:val="0"/>
      <w:marRight w:val="0"/>
      <w:marTop w:val="0"/>
      <w:marBottom w:val="0"/>
      <w:divBdr>
        <w:top w:val="none" w:sz="0" w:space="0" w:color="auto"/>
        <w:left w:val="none" w:sz="0" w:space="0" w:color="auto"/>
        <w:bottom w:val="none" w:sz="0" w:space="0" w:color="auto"/>
        <w:right w:val="none" w:sz="0" w:space="0" w:color="auto"/>
      </w:divBdr>
    </w:div>
    <w:div w:id="1136146161">
      <w:bodyDiv w:val="1"/>
      <w:marLeft w:val="0"/>
      <w:marRight w:val="0"/>
      <w:marTop w:val="0"/>
      <w:marBottom w:val="0"/>
      <w:divBdr>
        <w:top w:val="none" w:sz="0" w:space="0" w:color="auto"/>
        <w:left w:val="none" w:sz="0" w:space="0" w:color="auto"/>
        <w:bottom w:val="none" w:sz="0" w:space="0" w:color="auto"/>
        <w:right w:val="none" w:sz="0" w:space="0" w:color="auto"/>
      </w:divBdr>
    </w:div>
    <w:div w:id="1136800894">
      <w:bodyDiv w:val="1"/>
      <w:marLeft w:val="0"/>
      <w:marRight w:val="0"/>
      <w:marTop w:val="0"/>
      <w:marBottom w:val="0"/>
      <w:divBdr>
        <w:top w:val="none" w:sz="0" w:space="0" w:color="auto"/>
        <w:left w:val="none" w:sz="0" w:space="0" w:color="auto"/>
        <w:bottom w:val="none" w:sz="0" w:space="0" w:color="auto"/>
        <w:right w:val="none" w:sz="0" w:space="0" w:color="auto"/>
      </w:divBdr>
    </w:div>
    <w:div w:id="1139344697">
      <w:bodyDiv w:val="1"/>
      <w:marLeft w:val="0"/>
      <w:marRight w:val="0"/>
      <w:marTop w:val="0"/>
      <w:marBottom w:val="0"/>
      <w:divBdr>
        <w:top w:val="none" w:sz="0" w:space="0" w:color="auto"/>
        <w:left w:val="none" w:sz="0" w:space="0" w:color="auto"/>
        <w:bottom w:val="none" w:sz="0" w:space="0" w:color="auto"/>
        <w:right w:val="none" w:sz="0" w:space="0" w:color="auto"/>
      </w:divBdr>
      <w:divsChild>
        <w:div w:id="1035733602">
          <w:marLeft w:val="0"/>
          <w:marRight w:val="0"/>
          <w:marTop w:val="0"/>
          <w:marBottom w:val="0"/>
          <w:divBdr>
            <w:top w:val="none" w:sz="0" w:space="0" w:color="auto"/>
            <w:left w:val="none" w:sz="0" w:space="0" w:color="auto"/>
            <w:bottom w:val="none" w:sz="0" w:space="0" w:color="auto"/>
            <w:right w:val="none" w:sz="0" w:space="0" w:color="auto"/>
          </w:divBdr>
        </w:div>
        <w:div w:id="1671249883">
          <w:marLeft w:val="0"/>
          <w:marRight w:val="0"/>
          <w:marTop w:val="0"/>
          <w:marBottom w:val="0"/>
          <w:divBdr>
            <w:top w:val="none" w:sz="0" w:space="0" w:color="auto"/>
            <w:left w:val="none" w:sz="0" w:space="0" w:color="auto"/>
            <w:bottom w:val="none" w:sz="0" w:space="0" w:color="auto"/>
            <w:right w:val="none" w:sz="0" w:space="0" w:color="auto"/>
          </w:divBdr>
        </w:div>
        <w:div w:id="1462189807">
          <w:marLeft w:val="0"/>
          <w:marRight w:val="0"/>
          <w:marTop w:val="0"/>
          <w:marBottom w:val="0"/>
          <w:divBdr>
            <w:top w:val="none" w:sz="0" w:space="0" w:color="auto"/>
            <w:left w:val="none" w:sz="0" w:space="0" w:color="auto"/>
            <w:bottom w:val="none" w:sz="0" w:space="0" w:color="auto"/>
            <w:right w:val="none" w:sz="0" w:space="0" w:color="auto"/>
          </w:divBdr>
        </w:div>
        <w:div w:id="1684672051">
          <w:marLeft w:val="0"/>
          <w:marRight w:val="0"/>
          <w:marTop w:val="0"/>
          <w:marBottom w:val="0"/>
          <w:divBdr>
            <w:top w:val="none" w:sz="0" w:space="0" w:color="auto"/>
            <w:left w:val="none" w:sz="0" w:space="0" w:color="auto"/>
            <w:bottom w:val="none" w:sz="0" w:space="0" w:color="auto"/>
            <w:right w:val="none" w:sz="0" w:space="0" w:color="auto"/>
          </w:divBdr>
        </w:div>
      </w:divsChild>
    </w:div>
    <w:div w:id="1139687871">
      <w:bodyDiv w:val="1"/>
      <w:marLeft w:val="0"/>
      <w:marRight w:val="0"/>
      <w:marTop w:val="0"/>
      <w:marBottom w:val="0"/>
      <w:divBdr>
        <w:top w:val="none" w:sz="0" w:space="0" w:color="auto"/>
        <w:left w:val="none" w:sz="0" w:space="0" w:color="auto"/>
        <w:bottom w:val="none" w:sz="0" w:space="0" w:color="auto"/>
        <w:right w:val="none" w:sz="0" w:space="0" w:color="auto"/>
      </w:divBdr>
    </w:div>
    <w:div w:id="1141270555">
      <w:bodyDiv w:val="1"/>
      <w:marLeft w:val="0"/>
      <w:marRight w:val="0"/>
      <w:marTop w:val="0"/>
      <w:marBottom w:val="0"/>
      <w:divBdr>
        <w:top w:val="none" w:sz="0" w:space="0" w:color="auto"/>
        <w:left w:val="none" w:sz="0" w:space="0" w:color="auto"/>
        <w:bottom w:val="none" w:sz="0" w:space="0" w:color="auto"/>
        <w:right w:val="none" w:sz="0" w:space="0" w:color="auto"/>
      </w:divBdr>
    </w:div>
    <w:div w:id="1141800926">
      <w:bodyDiv w:val="1"/>
      <w:marLeft w:val="0"/>
      <w:marRight w:val="0"/>
      <w:marTop w:val="0"/>
      <w:marBottom w:val="0"/>
      <w:divBdr>
        <w:top w:val="none" w:sz="0" w:space="0" w:color="auto"/>
        <w:left w:val="none" w:sz="0" w:space="0" w:color="auto"/>
        <w:bottom w:val="none" w:sz="0" w:space="0" w:color="auto"/>
        <w:right w:val="none" w:sz="0" w:space="0" w:color="auto"/>
      </w:divBdr>
    </w:div>
    <w:div w:id="1145508517">
      <w:bodyDiv w:val="1"/>
      <w:marLeft w:val="0"/>
      <w:marRight w:val="0"/>
      <w:marTop w:val="0"/>
      <w:marBottom w:val="0"/>
      <w:divBdr>
        <w:top w:val="none" w:sz="0" w:space="0" w:color="auto"/>
        <w:left w:val="none" w:sz="0" w:space="0" w:color="auto"/>
        <w:bottom w:val="none" w:sz="0" w:space="0" w:color="auto"/>
        <w:right w:val="none" w:sz="0" w:space="0" w:color="auto"/>
      </w:divBdr>
    </w:div>
    <w:div w:id="1145708647">
      <w:bodyDiv w:val="1"/>
      <w:marLeft w:val="0"/>
      <w:marRight w:val="0"/>
      <w:marTop w:val="0"/>
      <w:marBottom w:val="0"/>
      <w:divBdr>
        <w:top w:val="none" w:sz="0" w:space="0" w:color="auto"/>
        <w:left w:val="none" w:sz="0" w:space="0" w:color="auto"/>
        <w:bottom w:val="none" w:sz="0" w:space="0" w:color="auto"/>
        <w:right w:val="none" w:sz="0" w:space="0" w:color="auto"/>
      </w:divBdr>
    </w:div>
    <w:div w:id="1146971210">
      <w:bodyDiv w:val="1"/>
      <w:marLeft w:val="0"/>
      <w:marRight w:val="0"/>
      <w:marTop w:val="0"/>
      <w:marBottom w:val="0"/>
      <w:divBdr>
        <w:top w:val="none" w:sz="0" w:space="0" w:color="auto"/>
        <w:left w:val="none" w:sz="0" w:space="0" w:color="auto"/>
        <w:bottom w:val="none" w:sz="0" w:space="0" w:color="auto"/>
        <w:right w:val="none" w:sz="0" w:space="0" w:color="auto"/>
      </w:divBdr>
    </w:div>
    <w:div w:id="1147092537">
      <w:bodyDiv w:val="1"/>
      <w:marLeft w:val="0"/>
      <w:marRight w:val="0"/>
      <w:marTop w:val="0"/>
      <w:marBottom w:val="0"/>
      <w:divBdr>
        <w:top w:val="none" w:sz="0" w:space="0" w:color="auto"/>
        <w:left w:val="none" w:sz="0" w:space="0" w:color="auto"/>
        <w:bottom w:val="none" w:sz="0" w:space="0" w:color="auto"/>
        <w:right w:val="none" w:sz="0" w:space="0" w:color="auto"/>
      </w:divBdr>
      <w:divsChild>
        <w:div w:id="484859613">
          <w:marLeft w:val="0"/>
          <w:marRight w:val="0"/>
          <w:marTop w:val="0"/>
          <w:marBottom w:val="0"/>
          <w:divBdr>
            <w:top w:val="none" w:sz="0" w:space="0" w:color="auto"/>
            <w:left w:val="none" w:sz="0" w:space="0" w:color="auto"/>
            <w:bottom w:val="none" w:sz="0" w:space="0" w:color="auto"/>
            <w:right w:val="none" w:sz="0" w:space="0" w:color="auto"/>
          </w:divBdr>
        </w:div>
        <w:div w:id="1978605509">
          <w:marLeft w:val="0"/>
          <w:marRight w:val="0"/>
          <w:marTop w:val="0"/>
          <w:marBottom w:val="0"/>
          <w:divBdr>
            <w:top w:val="none" w:sz="0" w:space="0" w:color="auto"/>
            <w:left w:val="none" w:sz="0" w:space="0" w:color="auto"/>
            <w:bottom w:val="none" w:sz="0" w:space="0" w:color="auto"/>
            <w:right w:val="none" w:sz="0" w:space="0" w:color="auto"/>
          </w:divBdr>
        </w:div>
        <w:div w:id="1713189334">
          <w:marLeft w:val="0"/>
          <w:marRight w:val="0"/>
          <w:marTop w:val="0"/>
          <w:marBottom w:val="0"/>
          <w:divBdr>
            <w:top w:val="none" w:sz="0" w:space="0" w:color="auto"/>
            <w:left w:val="none" w:sz="0" w:space="0" w:color="auto"/>
            <w:bottom w:val="none" w:sz="0" w:space="0" w:color="auto"/>
            <w:right w:val="none" w:sz="0" w:space="0" w:color="auto"/>
          </w:divBdr>
        </w:div>
        <w:div w:id="1902401791">
          <w:marLeft w:val="0"/>
          <w:marRight w:val="0"/>
          <w:marTop w:val="0"/>
          <w:marBottom w:val="0"/>
          <w:divBdr>
            <w:top w:val="none" w:sz="0" w:space="0" w:color="auto"/>
            <w:left w:val="none" w:sz="0" w:space="0" w:color="auto"/>
            <w:bottom w:val="none" w:sz="0" w:space="0" w:color="auto"/>
            <w:right w:val="none" w:sz="0" w:space="0" w:color="auto"/>
          </w:divBdr>
        </w:div>
      </w:divsChild>
    </w:div>
    <w:div w:id="1148285094">
      <w:bodyDiv w:val="1"/>
      <w:marLeft w:val="0"/>
      <w:marRight w:val="0"/>
      <w:marTop w:val="0"/>
      <w:marBottom w:val="0"/>
      <w:divBdr>
        <w:top w:val="none" w:sz="0" w:space="0" w:color="auto"/>
        <w:left w:val="none" w:sz="0" w:space="0" w:color="auto"/>
        <w:bottom w:val="none" w:sz="0" w:space="0" w:color="auto"/>
        <w:right w:val="none" w:sz="0" w:space="0" w:color="auto"/>
      </w:divBdr>
    </w:div>
    <w:div w:id="1148477615">
      <w:bodyDiv w:val="1"/>
      <w:marLeft w:val="0"/>
      <w:marRight w:val="0"/>
      <w:marTop w:val="0"/>
      <w:marBottom w:val="0"/>
      <w:divBdr>
        <w:top w:val="none" w:sz="0" w:space="0" w:color="auto"/>
        <w:left w:val="none" w:sz="0" w:space="0" w:color="auto"/>
        <w:bottom w:val="none" w:sz="0" w:space="0" w:color="auto"/>
        <w:right w:val="none" w:sz="0" w:space="0" w:color="auto"/>
      </w:divBdr>
    </w:div>
    <w:div w:id="1148477982">
      <w:bodyDiv w:val="1"/>
      <w:marLeft w:val="0"/>
      <w:marRight w:val="0"/>
      <w:marTop w:val="0"/>
      <w:marBottom w:val="0"/>
      <w:divBdr>
        <w:top w:val="none" w:sz="0" w:space="0" w:color="auto"/>
        <w:left w:val="none" w:sz="0" w:space="0" w:color="auto"/>
        <w:bottom w:val="none" w:sz="0" w:space="0" w:color="auto"/>
        <w:right w:val="none" w:sz="0" w:space="0" w:color="auto"/>
      </w:divBdr>
    </w:div>
    <w:div w:id="1150025857">
      <w:bodyDiv w:val="1"/>
      <w:marLeft w:val="0"/>
      <w:marRight w:val="0"/>
      <w:marTop w:val="0"/>
      <w:marBottom w:val="0"/>
      <w:divBdr>
        <w:top w:val="none" w:sz="0" w:space="0" w:color="auto"/>
        <w:left w:val="none" w:sz="0" w:space="0" w:color="auto"/>
        <w:bottom w:val="none" w:sz="0" w:space="0" w:color="auto"/>
        <w:right w:val="none" w:sz="0" w:space="0" w:color="auto"/>
      </w:divBdr>
    </w:div>
    <w:div w:id="1150900658">
      <w:bodyDiv w:val="1"/>
      <w:marLeft w:val="0"/>
      <w:marRight w:val="0"/>
      <w:marTop w:val="0"/>
      <w:marBottom w:val="0"/>
      <w:divBdr>
        <w:top w:val="none" w:sz="0" w:space="0" w:color="auto"/>
        <w:left w:val="none" w:sz="0" w:space="0" w:color="auto"/>
        <w:bottom w:val="none" w:sz="0" w:space="0" w:color="auto"/>
        <w:right w:val="none" w:sz="0" w:space="0" w:color="auto"/>
      </w:divBdr>
    </w:div>
    <w:div w:id="1155954841">
      <w:bodyDiv w:val="1"/>
      <w:marLeft w:val="0"/>
      <w:marRight w:val="0"/>
      <w:marTop w:val="0"/>
      <w:marBottom w:val="0"/>
      <w:divBdr>
        <w:top w:val="none" w:sz="0" w:space="0" w:color="auto"/>
        <w:left w:val="none" w:sz="0" w:space="0" w:color="auto"/>
        <w:bottom w:val="none" w:sz="0" w:space="0" w:color="auto"/>
        <w:right w:val="none" w:sz="0" w:space="0" w:color="auto"/>
      </w:divBdr>
    </w:div>
    <w:div w:id="1157765989">
      <w:bodyDiv w:val="1"/>
      <w:marLeft w:val="0"/>
      <w:marRight w:val="0"/>
      <w:marTop w:val="0"/>
      <w:marBottom w:val="0"/>
      <w:divBdr>
        <w:top w:val="none" w:sz="0" w:space="0" w:color="auto"/>
        <w:left w:val="none" w:sz="0" w:space="0" w:color="auto"/>
        <w:bottom w:val="none" w:sz="0" w:space="0" w:color="auto"/>
        <w:right w:val="none" w:sz="0" w:space="0" w:color="auto"/>
      </w:divBdr>
    </w:div>
    <w:div w:id="1158375179">
      <w:bodyDiv w:val="1"/>
      <w:marLeft w:val="0"/>
      <w:marRight w:val="0"/>
      <w:marTop w:val="0"/>
      <w:marBottom w:val="0"/>
      <w:divBdr>
        <w:top w:val="none" w:sz="0" w:space="0" w:color="auto"/>
        <w:left w:val="none" w:sz="0" w:space="0" w:color="auto"/>
        <w:bottom w:val="none" w:sz="0" w:space="0" w:color="auto"/>
        <w:right w:val="none" w:sz="0" w:space="0" w:color="auto"/>
      </w:divBdr>
      <w:divsChild>
        <w:div w:id="1401521">
          <w:marLeft w:val="0"/>
          <w:marRight w:val="0"/>
          <w:marTop w:val="0"/>
          <w:marBottom w:val="0"/>
          <w:divBdr>
            <w:top w:val="none" w:sz="0" w:space="0" w:color="auto"/>
            <w:left w:val="none" w:sz="0" w:space="0" w:color="auto"/>
            <w:bottom w:val="none" w:sz="0" w:space="0" w:color="auto"/>
            <w:right w:val="none" w:sz="0" w:space="0" w:color="auto"/>
          </w:divBdr>
        </w:div>
        <w:div w:id="1162281399">
          <w:marLeft w:val="0"/>
          <w:marRight w:val="0"/>
          <w:marTop w:val="0"/>
          <w:marBottom w:val="0"/>
          <w:divBdr>
            <w:top w:val="none" w:sz="0" w:space="0" w:color="auto"/>
            <w:left w:val="none" w:sz="0" w:space="0" w:color="auto"/>
            <w:bottom w:val="none" w:sz="0" w:space="0" w:color="auto"/>
            <w:right w:val="none" w:sz="0" w:space="0" w:color="auto"/>
          </w:divBdr>
        </w:div>
        <w:div w:id="1151404065">
          <w:marLeft w:val="0"/>
          <w:marRight w:val="0"/>
          <w:marTop w:val="0"/>
          <w:marBottom w:val="0"/>
          <w:divBdr>
            <w:top w:val="none" w:sz="0" w:space="0" w:color="auto"/>
            <w:left w:val="none" w:sz="0" w:space="0" w:color="auto"/>
            <w:bottom w:val="none" w:sz="0" w:space="0" w:color="auto"/>
            <w:right w:val="none" w:sz="0" w:space="0" w:color="auto"/>
          </w:divBdr>
        </w:div>
        <w:div w:id="1455366328">
          <w:marLeft w:val="0"/>
          <w:marRight w:val="0"/>
          <w:marTop w:val="0"/>
          <w:marBottom w:val="0"/>
          <w:divBdr>
            <w:top w:val="none" w:sz="0" w:space="0" w:color="auto"/>
            <w:left w:val="none" w:sz="0" w:space="0" w:color="auto"/>
            <w:bottom w:val="none" w:sz="0" w:space="0" w:color="auto"/>
            <w:right w:val="none" w:sz="0" w:space="0" w:color="auto"/>
          </w:divBdr>
        </w:div>
      </w:divsChild>
    </w:div>
    <w:div w:id="1158770603">
      <w:bodyDiv w:val="1"/>
      <w:marLeft w:val="0"/>
      <w:marRight w:val="0"/>
      <w:marTop w:val="0"/>
      <w:marBottom w:val="0"/>
      <w:divBdr>
        <w:top w:val="none" w:sz="0" w:space="0" w:color="auto"/>
        <w:left w:val="none" w:sz="0" w:space="0" w:color="auto"/>
        <w:bottom w:val="none" w:sz="0" w:space="0" w:color="auto"/>
        <w:right w:val="none" w:sz="0" w:space="0" w:color="auto"/>
      </w:divBdr>
    </w:div>
    <w:div w:id="1160345420">
      <w:bodyDiv w:val="1"/>
      <w:marLeft w:val="0"/>
      <w:marRight w:val="0"/>
      <w:marTop w:val="0"/>
      <w:marBottom w:val="0"/>
      <w:divBdr>
        <w:top w:val="none" w:sz="0" w:space="0" w:color="auto"/>
        <w:left w:val="none" w:sz="0" w:space="0" w:color="auto"/>
        <w:bottom w:val="none" w:sz="0" w:space="0" w:color="auto"/>
        <w:right w:val="none" w:sz="0" w:space="0" w:color="auto"/>
      </w:divBdr>
    </w:div>
    <w:div w:id="1161850487">
      <w:bodyDiv w:val="1"/>
      <w:marLeft w:val="0"/>
      <w:marRight w:val="0"/>
      <w:marTop w:val="0"/>
      <w:marBottom w:val="0"/>
      <w:divBdr>
        <w:top w:val="none" w:sz="0" w:space="0" w:color="auto"/>
        <w:left w:val="none" w:sz="0" w:space="0" w:color="auto"/>
        <w:bottom w:val="none" w:sz="0" w:space="0" w:color="auto"/>
        <w:right w:val="none" w:sz="0" w:space="0" w:color="auto"/>
      </w:divBdr>
    </w:div>
    <w:div w:id="1163206915">
      <w:bodyDiv w:val="1"/>
      <w:marLeft w:val="0"/>
      <w:marRight w:val="0"/>
      <w:marTop w:val="0"/>
      <w:marBottom w:val="0"/>
      <w:divBdr>
        <w:top w:val="none" w:sz="0" w:space="0" w:color="auto"/>
        <w:left w:val="none" w:sz="0" w:space="0" w:color="auto"/>
        <w:bottom w:val="none" w:sz="0" w:space="0" w:color="auto"/>
        <w:right w:val="none" w:sz="0" w:space="0" w:color="auto"/>
      </w:divBdr>
    </w:div>
    <w:div w:id="1163543749">
      <w:bodyDiv w:val="1"/>
      <w:marLeft w:val="0"/>
      <w:marRight w:val="0"/>
      <w:marTop w:val="0"/>
      <w:marBottom w:val="0"/>
      <w:divBdr>
        <w:top w:val="none" w:sz="0" w:space="0" w:color="auto"/>
        <w:left w:val="none" w:sz="0" w:space="0" w:color="auto"/>
        <w:bottom w:val="none" w:sz="0" w:space="0" w:color="auto"/>
        <w:right w:val="none" w:sz="0" w:space="0" w:color="auto"/>
      </w:divBdr>
    </w:div>
    <w:div w:id="1165433239">
      <w:bodyDiv w:val="1"/>
      <w:marLeft w:val="0"/>
      <w:marRight w:val="0"/>
      <w:marTop w:val="0"/>
      <w:marBottom w:val="0"/>
      <w:divBdr>
        <w:top w:val="none" w:sz="0" w:space="0" w:color="auto"/>
        <w:left w:val="none" w:sz="0" w:space="0" w:color="auto"/>
        <w:bottom w:val="none" w:sz="0" w:space="0" w:color="auto"/>
        <w:right w:val="none" w:sz="0" w:space="0" w:color="auto"/>
      </w:divBdr>
    </w:div>
    <w:div w:id="1167209947">
      <w:bodyDiv w:val="1"/>
      <w:marLeft w:val="0"/>
      <w:marRight w:val="0"/>
      <w:marTop w:val="0"/>
      <w:marBottom w:val="0"/>
      <w:divBdr>
        <w:top w:val="none" w:sz="0" w:space="0" w:color="auto"/>
        <w:left w:val="none" w:sz="0" w:space="0" w:color="auto"/>
        <w:bottom w:val="none" w:sz="0" w:space="0" w:color="auto"/>
        <w:right w:val="none" w:sz="0" w:space="0" w:color="auto"/>
      </w:divBdr>
    </w:div>
    <w:div w:id="1169522211">
      <w:bodyDiv w:val="1"/>
      <w:marLeft w:val="0"/>
      <w:marRight w:val="0"/>
      <w:marTop w:val="0"/>
      <w:marBottom w:val="0"/>
      <w:divBdr>
        <w:top w:val="none" w:sz="0" w:space="0" w:color="auto"/>
        <w:left w:val="none" w:sz="0" w:space="0" w:color="auto"/>
        <w:bottom w:val="none" w:sz="0" w:space="0" w:color="auto"/>
        <w:right w:val="none" w:sz="0" w:space="0" w:color="auto"/>
      </w:divBdr>
    </w:div>
    <w:div w:id="1170023848">
      <w:bodyDiv w:val="1"/>
      <w:marLeft w:val="0"/>
      <w:marRight w:val="0"/>
      <w:marTop w:val="0"/>
      <w:marBottom w:val="0"/>
      <w:divBdr>
        <w:top w:val="none" w:sz="0" w:space="0" w:color="auto"/>
        <w:left w:val="none" w:sz="0" w:space="0" w:color="auto"/>
        <w:bottom w:val="none" w:sz="0" w:space="0" w:color="auto"/>
        <w:right w:val="none" w:sz="0" w:space="0" w:color="auto"/>
      </w:divBdr>
    </w:div>
    <w:div w:id="1170221709">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sChild>
        <w:div w:id="1698893872">
          <w:marLeft w:val="0"/>
          <w:marRight w:val="0"/>
          <w:marTop w:val="0"/>
          <w:marBottom w:val="0"/>
          <w:divBdr>
            <w:top w:val="none" w:sz="0" w:space="0" w:color="auto"/>
            <w:left w:val="none" w:sz="0" w:space="0" w:color="auto"/>
            <w:bottom w:val="none" w:sz="0" w:space="0" w:color="auto"/>
            <w:right w:val="none" w:sz="0" w:space="0" w:color="auto"/>
          </w:divBdr>
        </w:div>
        <w:div w:id="554777211">
          <w:marLeft w:val="0"/>
          <w:marRight w:val="0"/>
          <w:marTop w:val="0"/>
          <w:marBottom w:val="0"/>
          <w:divBdr>
            <w:top w:val="none" w:sz="0" w:space="0" w:color="auto"/>
            <w:left w:val="none" w:sz="0" w:space="0" w:color="auto"/>
            <w:bottom w:val="none" w:sz="0" w:space="0" w:color="auto"/>
            <w:right w:val="none" w:sz="0" w:space="0" w:color="auto"/>
          </w:divBdr>
        </w:div>
        <w:div w:id="703481464">
          <w:marLeft w:val="0"/>
          <w:marRight w:val="0"/>
          <w:marTop w:val="0"/>
          <w:marBottom w:val="0"/>
          <w:divBdr>
            <w:top w:val="none" w:sz="0" w:space="0" w:color="auto"/>
            <w:left w:val="none" w:sz="0" w:space="0" w:color="auto"/>
            <w:bottom w:val="none" w:sz="0" w:space="0" w:color="auto"/>
            <w:right w:val="none" w:sz="0" w:space="0" w:color="auto"/>
          </w:divBdr>
        </w:div>
        <w:div w:id="375930072">
          <w:marLeft w:val="0"/>
          <w:marRight w:val="0"/>
          <w:marTop w:val="0"/>
          <w:marBottom w:val="0"/>
          <w:divBdr>
            <w:top w:val="none" w:sz="0" w:space="0" w:color="auto"/>
            <w:left w:val="none" w:sz="0" w:space="0" w:color="auto"/>
            <w:bottom w:val="none" w:sz="0" w:space="0" w:color="auto"/>
            <w:right w:val="none" w:sz="0" w:space="0" w:color="auto"/>
          </w:divBdr>
        </w:div>
      </w:divsChild>
    </w:div>
    <w:div w:id="1171990450">
      <w:bodyDiv w:val="1"/>
      <w:marLeft w:val="0"/>
      <w:marRight w:val="0"/>
      <w:marTop w:val="0"/>
      <w:marBottom w:val="0"/>
      <w:divBdr>
        <w:top w:val="none" w:sz="0" w:space="0" w:color="auto"/>
        <w:left w:val="none" w:sz="0" w:space="0" w:color="auto"/>
        <w:bottom w:val="none" w:sz="0" w:space="0" w:color="auto"/>
        <w:right w:val="none" w:sz="0" w:space="0" w:color="auto"/>
      </w:divBdr>
      <w:divsChild>
        <w:div w:id="697313287">
          <w:marLeft w:val="0"/>
          <w:marRight w:val="0"/>
          <w:marTop w:val="0"/>
          <w:marBottom w:val="0"/>
          <w:divBdr>
            <w:top w:val="none" w:sz="0" w:space="0" w:color="auto"/>
            <w:left w:val="none" w:sz="0" w:space="0" w:color="auto"/>
            <w:bottom w:val="none" w:sz="0" w:space="0" w:color="auto"/>
            <w:right w:val="none" w:sz="0" w:space="0" w:color="auto"/>
          </w:divBdr>
        </w:div>
        <w:div w:id="995573936">
          <w:marLeft w:val="0"/>
          <w:marRight w:val="0"/>
          <w:marTop w:val="0"/>
          <w:marBottom w:val="0"/>
          <w:divBdr>
            <w:top w:val="none" w:sz="0" w:space="0" w:color="auto"/>
            <w:left w:val="none" w:sz="0" w:space="0" w:color="auto"/>
            <w:bottom w:val="none" w:sz="0" w:space="0" w:color="auto"/>
            <w:right w:val="none" w:sz="0" w:space="0" w:color="auto"/>
          </w:divBdr>
        </w:div>
        <w:div w:id="921376672">
          <w:marLeft w:val="0"/>
          <w:marRight w:val="0"/>
          <w:marTop w:val="0"/>
          <w:marBottom w:val="0"/>
          <w:divBdr>
            <w:top w:val="none" w:sz="0" w:space="0" w:color="auto"/>
            <w:left w:val="none" w:sz="0" w:space="0" w:color="auto"/>
            <w:bottom w:val="none" w:sz="0" w:space="0" w:color="auto"/>
            <w:right w:val="none" w:sz="0" w:space="0" w:color="auto"/>
          </w:divBdr>
        </w:div>
        <w:div w:id="1535197254">
          <w:marLeft w:val="0"/>
          <w:marRight w:val="0"/>
          <w:marTop w:val="0"/>
          <w:marBottom w:val="0"/>
          <w:divBdr>
            <w:top w:val="none" w:sz="0" w:space="0" w:color="auto"/>
            <w:left w:val="none" w:sz="0" w:space="0" w:color="auto"/>
            <w:bottom w:val="none" w:sz="0" w:space="0" w:color="auto"/>
            <w:right w:val="none" w:sz="0" w:space="0" w:color="auto"/>
          </w:divBdr>
        </w:div>
      </w:divsChild>
    </w:div>
    <w:div w:id="1172060904">
      <w:bodyDiv w:val="1"/>
      <w:marLeft w:val="0"/>
      <w:marRight w:val="0"/>
      <w:marTop w:val="0"/>
      <w:marBottom w:val="0"/>
      <w:divBdr>
        <w:top w:val="none" w:sz="0" w:space="0" w:color="auto"/>
        <w:left w:val="none" w:sz="0" w:space="0" w:color="auto"/>
        <w:bottom w:val="none" w:sz="0" w:space="0" w:color="auto"/>
        <w:right w:val="none" w:sz="0" w:space="0" w:color="auto"/>
      </w:divBdr>
    </w:div>
    <w:div w:id="1172722786">
      <w:bodyDiv w:val="1"/>
      <w:marLeft w:val="0"/>
      <w:marRight w:val="0"/>
      <w:marTop w:val="0"/>
      <w:marBottom w:val="0"/>
      <w:divBdr>
        <w:top w:val="none" w:sz="0" w:space="0" w:color="auto"/>
        <w:left w:val="none" w:sz="0" w:space="0" w:color="auto"/>
        <w:bottom w:val="none" w:sz="0" w:space="0" w:color="auto"/>
        <w:right w:val="none" w:sz="0" w:space="0" w:color="auto"/>
      </w:divBdr>
    </w:div>
    <w:div w:id="1172724965">
      <w:bodyDiv w:val="1"/>
      <w:marLeft w:val="0"/>
      <w:marRight w:val="0"/>
      <w:marTop w:val="0"/>
      <w:marBottom w:val="0"/>
      <w:divBdr>
        <w:top w:val="none" w:sz="0" w:space="0" w:color="auto"/>
        <w:left w:val="none" w:sz="0" w:space="0" w:color="auto"/>
        <w:bottom w:val="none" w:sz="0" w:space="0" w:color="auto"/>
        <w:right w:val="none" w:sz="0" w:space="0" w:color="auto"/>
      </w:divBdr>
    </w:div>
    <w:div w:id="1174105412">
      <w:bodyDiv w:val="1"/>
      <w:marLeft w:val="0"/>
      <w:marRight w:val="0"/>
      <w:marTop w:val="0"/>
      <w:marBottom w:val="0"/>
      <w:divBdr>
        <w:top w:val="none" w:sz="0" w:space="0" w:color="auto"/>
        <w:left w:val="none" w:sz="0" w:space="0" w:color="auto"/>
        <w:bottom w:val="none" w:sz="0" w:space="0" w:color="auto"/>
        <w:right w:val="none" w:sz="0" w:space="0" w:color="auto"/>
      </w:divBdr>
    </w:div>
    <w:div w:id="1174958741">
      <w:bodyDiv w:val="1"/>
      <w:marLeft w:val="0"/>
      <w:marRight w:val="0"/>
      <w:marTop w:val="0"/>
      <w:marBottom w:val="0"/>
      <w:divBdr>
        <w:top w:val="none" w:sz="0" w:space="0" w:color="auto"/>
        <w:left w:val="none" w:sz="0" w:space="0" w:color="auto"/>
        <w:bottom w:val="none" w:sz="0" w:space="0" w:color="auto"/>
        <w:right w:val="none" w:sz="0" w:space="0" w:color="auto"/>
      </w:divBdr>
    </w:div>
    <w:div w:id="1177232165">
      <w:bodyDiv w:val="1"/>
      <w:marLeft w:val="0"/>
      <w:marRight w:val="0"/>
      <w:marTop w:val="0"/>
      <w:marBottom w:val="0"/>
      <w:divBdr>
        <w:top w:val="none" w:sz="0" w:space="0" w:color="auto"/>
        <w:left w:val="none" w:sz="0" w:space="0" w:color="auto"/>
        <w:bottom w:val="none" w:sz="0" w:space="0" w:color="auto"/>
        <w:right w:val="none" w:sz="0" w:space="0" w:color="auto"/>
      </w:divBdr>
      <w:divsChild>
        <w:div w:id="183593504">
          <w:marLeft w:val="0"/>
          <w:marRight w:val="0"/>
          <w:marTop w:val="0"/>
          <w:marBottom w:val="0"/>
          <w:divBdr>
            <w:top w:val="none" w:sz="0" w:space="0" w:color="auto"/>
            <w:left w:val="none" w:sz="0" w:space="0" w:color="auto"/>
            <w:bottom w:val="none" w:sz="0" w:space="0" w:color="auto"/>
            <w:right w:val="none" w:sz="0" w:space="0" w:color="auto"/>
          </w:divBdr>
        </w:div>
        <w:div w:id="1692220047">
          <w:marLeft w:val="0"/>
          <w:marRight w:val="0"/>
          <w:marTop w:val="0"/>
          <w:marBottom w:val="0"/>
          <w:divBdr>
            <w:top w:val="none" w:sz="0" w:space="0" w:color="auto"/>
            <w:left w:val="none" w:sz="0" w:space="0" w:color="auto"/>
            <w:bottom w:val="none" w:sz="0" w:space="0" w:color="auto"/>
            <w:right w:val="none" w:sz="0" w:space="0" w:color="auto"/>
          </w:divBdr>
        </w:div>
        <w:div w:id="629745812">
          <w:marLeft w:val="0"/>
          <w:marRight w:val="0"/>
          <w:marTop w:val="0"/>
          <w:marBottom w:val="0"/>
          <w:divBdr>
            <w:top w:val="none" w:sz="0" w:space="0" w:color="auto"/>
            <w:left w:val="none" w:sz="0" w:space="0" w:color="auto"/>
            <w:bottom w:val="none" w:sz="0" w:space="0" w:color="auto"/>
            <w:right w:val="none" w:sz="0" w:space="0" w:color="auto"/>
          </w:divBdr>
        </w:div>
        <w:div w:id="1062757892">
          <w:marLeft w:val="0"/>
          <w:marRight w:val="0"/>
          <w:marTop w:val="0"/>
          <w:marBottom w:val="0"/>
          <w:divBdr>
            <w:top w:val="none" w:sz="0" w:space="0" w:color="auto"/>
            <w:left w:val="none" w:sz="0" w:space="0" w:color="auto"/>
            <w:bottom w:val="none" w:sz="0" w:space="0" w:color="auto"/>
            <w:right w:val="none" w:sz="0" w:space="0" w:color="auto"/>
          </w:divBdr>
        </w:div>
      </w:divsChild>
    </w:div>
    <w:div w:id="1178156473">
      <w:bodyDiv w:val="1"/>
      <w:marLeft w:val="0"/>
      <w:marRight w:val="0"/>
      <w:marTop w:val="0"/>
      <w:marBottom w:val="0"/>
      <w:divBdr>
        <w:top w:val="none" w:sz="0" w:space="0" w:color="auto"/>
        <w:left w:val="none" w:sz="0" w:space="0" w:color="auto"/>
        <w:bottom w:val="none" w:sz="0" w:space="0" w:color="auto"/>
        <w:right w:val="none" w:sz="0" w:space="0" w:color="auto"/>
      </w:divBdr>
    </w:div>
    <w:div w:id="1178229993">
      <w:bodyDiv w:val="1"/>
      <w:marLeft w:val="0"/>
      <w:marRight w:val="0"/>
      <w:marTop w:val="0"/>
      <w:marBottom w:val="0"/>
      <w:divBdr>
        <w:top w:val="none" w:sz="0" w:space="0" w:color="auto"/>
        <w:left w:val="none" w:sz="0" w:space="0" w:color="auto"/>
        <w:bottom w:val="none" w:sz="0" w:space="0" w:color="auto"/>
        <w:right w:val="none" w:sz="0" w:space="0" w:color="auto"/>
      </w:divBdr>
    </w:div>
    <w:div w:id="1179541355">
      <w:bodyDiv w:val="1"/>
      <w:marLeft w:val="0"/>
      <w:marRight w:val="0"/>
      <w:marTop w:val="0"/>
      <w:marBottom w:val="0"/>
      <w:divBdr>
        <w:top w:val="none" w:sz="0" w:space="0" w:color="auto"/>
        <w:left w:val="none" w:sz="0" w:space="0" w:color="auto"/>
        <w:bottom w:val="none" w:sz="0" w:space="0" w:color="auto"/>
        <w:right w:val="none" w:sz="0" w:space="0" w:color="auto"/>
      </w:divBdr>
    </w:div>
    <w:div w:id="1179544549">
      <w:bodyDiv w:val="1"/>
      <w:marLeft w:val="0"/>
      <w:marRight w:val="0"/>
      <w:marTop w:val="0"/>
      <w:marBottom w:val="0"/>
      <w:divBdr>
        <w:top w:val="none" w:sz="0" w:space="0" w:color="auto"/>
        <w:left w:val="none" w:sz="0" w:space="0" w:color="auto"/>
        <w:bottom w:val="none" w:sz="0" w:space="0" w:color="auto"/>
        <w:right w:val="none" w:sz="0" w:space="0" w:color="auto"/>
      </w:divBdr>
    </w:div>
    <w:div w:id="1180925364">
      <w:bodyDiv w:val="1"/>
      <w:marLeft w:val="0"/>
      <w:marRight w:val="0"/>
      <w:marTop w:val="0"/>
      <w:marBottom w:val="0"/>
      <w:divBdr>
        <w:top w:val="none" w:sz="0" w:space="0" w:color="auto"/>
        <w:left w:val="none" w:sz="0" w:space="0" w:color="auto"/>
        <w:bottom w:val="none" w:sz="0" w:space="0" w:color="auto"/>
        <w:right w:val="none" w:sz="0" w:space="0" w:color="auto"/>
      </w:divBdr>
    </w:div>
    <w:div w:id="1181746079">
      <w:bodyDiv w:val="1"/>
      <w:marLeft w:val="0"/>
      <w:marRight w:val="0"/>
      <w:marTop w:val="0"/>
      <w:marBottom w:val="0"/>
      <w:divBdr>
        <w:top w:val="none" w:sz="0" w:space="0" w:color="auto"/>
        <w:left w:val="none" w:sz="0" w:space="0" w:color="auto"/>
        <w:bottom w:val="none" w:sz="0" w:space="0" w:color="auto"/>
        <w:right w:val="none" w:sz="0" w:space="0" w:color="auto"/>
      </w:divBdr>
      <w:divsChild>
        <w:div w:id="813958112">
          <w:marLeft w:val="0"/>
          <w:marRight w:val="0"/>
          <w:marTop w:val="0"/>
          <w:marBottom w:val="0"/>
          <w:divBdr>
            <w:top w:val="none" w:sz="0" w:space="0" w:color="auto"/>
            <w:left w:val="none" w:sz="0" w:space="0" w:color="auto"/>
            <w:bottom w:val="none" w:sz="0" w:space="0" w:color="auto"/>
            <w:right w:val="none" w:sz="0" w:space="0" w:color="auto"/>
          </w:divBdr>
        </w:div>
        <w:div w:id="823201891">
          <w:marLeft w:val="0"/>
          <w:marRight w:val="0"/>
          <w:marTop w:val="0"/>
          <w:marBottom w:val="0"/>
          <w:divBdr>
            <w:top w:val="none" w:sz="0" w:space="0" w:color="auto"/>
            <w:left w:val="none" w:sz="0" w:space="0" w:color="auto"/>
            <w:bottom w:val="none" w:sz="0" w:space="0" w:color="auto"/>
            <w:right w:val="none" w:sz="0" w:space="0" w:color="auto"/>
          </w:divBdr>
        </w:div>
        <w:div w:id="824591019">
          <w:marLeft w:val="0"/>
          <w:marRight w:val="0"/>
          <w:marTop w:val="0"/>
          <w:marBottom w:val="0"/>
          <w:divBdr>
            <w:top w:val="none" w:sz="0" w:space="0" w:color="auto"/>
            <w:left w:val="none" w:sz="0" w:space="0" w:color="auto"/>
            <w:bottom w:val="none" w:sz="0" w:space="0" w:color="auto"/>
            <w:right w:val="none" w:sz="0" w:space="0" w:color="auto"/>
          </w:divBdr>
        </w:div>
        <w:div w:id="944923046">
          <w:marLeft w:val="0"/>
          <w:marRight w:val="0"/>
          <w:marTop w:val="0"/>
          <w:marBottom w:val="0"/>
          <w:divBdr>
            <w:top w:val="none" w:sz="0" w:space="0" w:color="auto"/>
            <w:left w:val="none" w:sz="0" w:space="0" w:color="auto"/>
            <w:bottom w:val="none" w:sz="0" w:space="0" w:color="auto"/>
            <w:right w:val="none" w:sz="0" w:space="0" w:color="auto"/>
          </w:divBdr>
        </w:div>
      </w:divsChild>
    </w:div>
    <w:div w:id="1183011030">
      <w:bodyDiv w:val="1"/>
      <w:marLeft w:val="0"/>
      <w:marRight w:val="0"/>
      <w:marTop w:val="0"/>
      <w:marBottom w:val="0"/>
      <w:divBdr>
        <w:top w:val="none" w:sz="0" w:space="0" w:color="auto"/>
        <w:left w:val="none" w:sz="0" w:space="0" w:color="auto"/>
        <w:bottom w:val="none" w:sz="0" w:space="0" w:color="auto"/>
        <w:right w:val="none" w:sz="0" w:space="0" w:color="auto"/>
      </w:divBdr>
    </w:div>
    <w:div w:id="1183858991">
      <w:bodyDiv w:val="1"/>
      <w:marLeft w:val="0"/>
      <w:marRight w:val="0"/>
      <w:marTop w:val="0"/>
      <w:marBottom w:val="0"/>
      <w:divBdr>
        <w:top w:val="none" w:sz="0" w:space="0" w:color="auto"/>
        <w:left w:val="none" w:sz="0" w:space="0" w:color="auto"/>
        <w:bottom w:val="none" w:sz="0" w:space="0" w:color="auto"/>
        <w:right w:val="none" w:sz="0" w:space="0" w:color="auto"/>
      </w:divBdr>
    </w:div>
    <w:div w:id="1184249737">
      <w:bodyDiv w:val="1"/>
      <w:marLeft w:val="0"/>
      <w:marRight w:val="0"/>
      <w:marTop w:val="0"/>
      <w:marBottom w:val="0"/>
      <w:divBdr>
        <w:top w:val="none" w:sz="0" w:space="0" w:color="auto"/>
        <w:left w:val="none" w:sz="0" w:space="0" w:color="auto"/>
        <w:bottom w:val="none" w:sz="0" w:space="0" w:color="auto"/>
        <w:right w:val="none" w:sz="0" w:space="0" w:color="auto"/>
      </w:divBdr>
    </w:div>
    <w:div w:id="1184325054">
      <w:bodyDiv w:val="1"/>
      <w:marLeft w:val="0"/>
      <w:marRight w:val="0"/>
      <w:marTop w:val="0"/>
      <w:marBottom w:val="0"/>
      <w:divBdr>
        <w:top w:val="none" w:sz="0" w:space="0" w:color="auto"/>
        <w:left w:val="none" w:sz="0" w:space="0" w:color="auto"/>
        <w:bottom w:val="none" w:sz="0" w:space="0" w:color="auto"/>
        <w:right w:val="none" w:sz="0" w:space="0" w:color="auto"/>
      </w:divBdr>
    </w:div>
    <w:div w:id="1188718880">
      <w:bodyDiv w:val="1"/>
      <w:marLeft w:val="0"/>
      <w:marRight w:val="0"/>
      <w:marTop w:val="0"/>
      <w:marBottom w:val="0"/>
      <w:divBdr>
        <w:top w:val="none" w:sz="0" w:space="0" w:color="auto"/>
        <w:left w:val="none" w:sz="0" w:space="0" w:color="auto"/>
        <w:bottom w:val="none" w:sz="0" w:space="0" w:color="auto"/>
        <w:right w:val="none" w:sz="0" w:space="0" w:color="auto"/>
      </w:divBdr>
      <w:divsChild>
        <w:div w:id="865216674">
          <w:marLeft w:val="0"/>
          <w:marRight w:val="0"/>
          <w:marTop w:val="0"/>
          <w:marBottom w:val="0"/>
          <w:divBdr>
            <w:top w:val="none" w:sz="0" w:space="0" w:color="auto"/>
            <w:left w:val="none" w:sz="0" w:space="0" w:color="auto"/>
            <w:bottom w:val="none" w:sz="0" w:space="0" w:color="auto"/>
            <w:right w:val="none" w:sz="0" w:space="0" w:color="auto"/>
          </w:divBdr>
        </w:div>
        <w:div w:id="1263146536">
          <w:marLeft w:val="0"/>
          <w:marRight w:val="0"/>
          <w:marTop w:val="0"/>
          <w:marBottom w:val="0"/>
          <w:divBdr>
            <w:top w:val="none" w:sz="0" w:space="0" w:color="auto"/>
            <w:left w:val="none" w:sz="0" w:space="0" w:color="auto"/>
            <w:bottom w:val="none" w:sz="0" w:space="0" w:color="auto"/>
            <w:right w:val="none" w:sz="0" w:space="0" w:color="auto"/>
          </w:divBdr>
        </w:div>
        <w:div w:id="1841969308">
          <w:marLeft w:val="0"/>
          <w:marRight w:val="0"/>
          <w:marTop w:val="0"/>
          <w:marBottom w:val="0"/>
          <w:divBdr>
            <w:top w:val="none" w:sz="0" w:space="0" w:color="auto"/>
            <w:left w:val="none" w:sz="0" w:space="0" w:color="auto"/>
            <w:bottom w:val="none" w:sz="0" w:space="0" w:color="auto"/>
            <w:right w:val="none" w:sz="0" w:space="0" w:color="auto"/>
          </w:divBdr>
        </w:div>
        <w:div w:id="2132550457">
          <w:marLeft w:val="0"/>
          <w:marRight w:val="0"/>
          <w:marTop w:val="0"/>
          <w:marBottom w:val="0"/>
          <w:divBdr>
            <w:top w:val="none" w:sz="0" w:space="0" w:color="auto"/>
            <w:left w:val="none" w:sz="0" w:space="0" w:color="auto"/>
            <w:bottom w:val="none" w:sz="0" w:space="0" w:color="auto"/>
            <w:right w:val="none" w:sz="0" w:space="0" w:color="auto"/>
          </w:divBdr>
        </w:div>
      </w:divsChild>
    </w:div>
    <w:div w:id="1189442398">
      <w:bodyDiv w:val="1"/>
      <w:marLeft w:val="0"/>
      <w:marRight w:val="0"/>
      <w:marTop w:val="0"/>
      <w:marBottom w:val="0"/>
      <w:divBdr>
        <w:top w:val="none" w:sz="0" w:space="0" w:color="auto"/>
        <w:left w:val="none" w:sz="0" w:space="0" w:color="auto"/>
        <w:bottom w:val="none" w:sz="0" w:space="0" w:color="auto"/>
        <w:right w:val="none" w:sz="0" w:space="0" w:color="auto"/>
      </w:divBdr>
    </w:div>
    <w:div w:id="1189878048">
      <w:bodyDiv w:val="1"/>
      <w:marLeft w:val="0"/>
      <w:marRight w:val="0"/>
      <w:marTop w:val="0"/>
      <w:marBottom w:val="0"/>
      <w:divBdr>
        <w:top w:val="none" w:sz="0" w:space="0" w:color="auto"/>
        <w:left w:val="none" w:sz="0" w:space="0" w:color="auto"/>
        <w:bottom w:val="none" w:sz="0" w:space="0" w:color="auto"/>
        <w:right w:val="none" w:sz="0" w:space="0" w:color="auto"/>
      </w:divBdr>
    </w:div>
    <w:div w:id="1191643446">
      <w:bodyDiv w:val="1"/>
      <w:marLeft w:val="0"/>
      <w:marRight w:val="0"/>
      <w:marTop w:val="0"/>
      <w:marBottom w:val="0"/>
      <w:divBdr>
        <w:top w:val="none" w:sz="0" w:space="0" w:color="auto"/>
        <w:left w:val="none" w:sz="0" w:space="0" w:color="auto"/>
        <w:bottom w:val="none" w:sz="0" w:space="0" w:color="auto"/>
        <w:right w:val="none" w:sz="0" w:space="0" w:color="auto"/>
      </w:divBdr>
    </w:div>
    <w:div w:id="1193036336">
      <w:bodyDiv w:val="1"/>
      <w:marLeft w:val="0"/>
      <w:marRight w:val="0"/>
      <w:marTop w:val="0"/>
      <w:marBottom w:val="0"/>
      <w:divBdr>
        <w:top w:val="none" w:sz="0" w:space="0" w:color="auto"/>
        <w:left w:val="none" w:sz="0" w:space="0" w:color="auto"/>
        <w:bottom w:val="none" w:sz="0" w:space="0" w:color="auto"/>
        <w:right w:val="none" w:sz="0" w:space="0" w:color="auto"/>
      </w:divBdr>
    </w:div>
    <w:div w:id="1193227439">
      <w:bodyDiv w:val="1"/>
      <w:marLeft w:val="0"/>
      <w:marRight w:val="0"/>
      <w:marTop w:val="0"/>
      <w:marBottom w:val="0"/>
      <w:divBdr>
        <w:top w:val="none" w:sz="0" w:space="0" w:color="auto"/>
        <w:left w:val="none" w:sz="0" w:space="0" w:color="auto"/>
        <w:bottom w:val="none" w:sz="0" w:space="0" w:color="auto"/>
        <w:right w:val="none" w:sz="0" w:space="0" w:color="auto"/>
      </w:divBdr>
    </w:div>
    <w:div w:id="1202860357">
      <w:bodyDiv w:val="1"/>
      <w:marLeft w:val="0"/>
      <w:marRight w:val="0"/>
      <w:marTop w:val="0"/>
      <w:marBottom w:val="0"/>
      <w:divBdr>
        <w:top w:val="none" w:sz="0" w:space="0" w:color="auto"/>
        <w:left w:val="none" w:sz="0" w:space="0" w:color="auto"/>
        <w:bottom w:val="none" w:sz="0" w:space="0" w:color="auto"/>
        <w:right w:val="none" w:sz="0" w:space="0" w:color="auto"/>
      </w:divBdr>
    </w:div>
    <w:div w:id="1203439474">
      <w:bodyDiv w:val="1"/>
      <w:marLeft w:val="0"/>
      <w:marRight w:val="0"/>
      <w:marTop w:val="0"/>
      <w:marBottom w:val="0"/>
      <w:divBdr>
        <w:top w:val="none" w:sz="0" w:space="0" w:color="auto"/>
        <w:left w:val="none" w:sz="0" w:space="0" w:color="auto"/>
        <w:bottom w:val="none" w:sz="0" w:space="0" w:color="auto"/>
        <w:right w:val="none" w:sz="0" w:space="0" w:color="auto"/>
      </w:divBdr>
      <w:divsChild>
        <w:div w:id="756172844">
          <w:marLeft w:val="0"/>
          <w:marRight w:val="0"/>
          <w:marTop w:val="0"/>
          <w:marBottom w:val="0"/>
          <w:divBdr>
            <w:top w:val="none" w:sz="0" w:space="0" w:color="auto"/>
            <w:left w:val="none" w:sz="0" w:space="0" w:color="auto"/>
            <w:bottom w:val="none" w:sz="0" w:space="0" w:color="auto"/>
            <w:right w:val="none" w:sz="0" w:space="0" w:color="auto"/>
          </w:divBdr>
        </w:div>
        <w:div w:id="1835879904">
          <w:marLeft w:val="0"/>
          <w:marRight w:val="0"/>
          <w:marTop w:val="0"/>
          <w:marBottom w:val="0"/>
          <w:divBdr>
            <w:top w:val="none" w:sz="0" w:space="0" w:color="auto"/>
            <w:left w:val="none" w:sz="0" w:space="0" w:color="auto"/>
            <w:bottom w:val="none" w:sz="0" w:space="0" w:color="auto"/>
            <w:right w:val="none" w:sz="0" w:space="0" w:color="auto"/>
          </w:divBdr>
        </w:div>
        <w:div w:id="664817593">
          <w:marLeft w:val="0"/>
          <w:marRight w:val="0"/>
          <w:marTop w:val="0"/>
          <w:marBottom w:val="0"/>
          <w:divBdr>
            <w:top w:val="none" w:sz="0" w:space="0" w:color="auto"/>
            <w:left w:val="none" w:sz="0" w:space="0" w:color="auto"/>
            <w:bottom w:val="none" w:sz="0" w:space="0" w:color="auto"/>
            <w:right w:val="none" w:sz="0" w:space="0" w:color="auto"/>
          </w:divBdr>
        </w:div>
        <w:div w:id="236326668">
          <w:marLeft w:val="0"/>
          <w:marRight w:val="0"/>
          <w:marTop w:val="0"/>
          <w:marBottom w:val="0"/>
          <w:divBdr>
            <w:top w:val="none" w:sz="0" w:space="0" w:color="auto"/>
            <w:left w:val="none" w:sz="0" w:space="0" w:color="auto"/>
            <w:bottom w:val="none" w:sz="0" w:space="0" w:color="auto"/>
            <w:right w:val="none" w:sz="0" w:space="0" w:color="auto"/>
          </w:divBdr>
        </w:div>
      </w:divsChild>
    </w:div>
    <w:div w:id="1203518646">
      <w:bodyDiv w:val="1"/>
      <w:marLeft w:val="0"/>
      <w:marRight w:val="0"/>
      <w:marTop w:val="0"/>
      <w:marBottom w:val="0"/>
      <w:divBdr>
        <w:top w:val="none" w:sz="0" w:space="0" w:color="auto"/>
        <w:left w:val="none" w:sz="0" w:space="0" w:color="auto"/>
        <w:bottom w:val="none" w:sz="0" w:space="0" w:color="auto"/>
        <w:right w:val="none" w:sz="0" w:space="0" w:color="auto"/>
      </w:divBdr>
      <w:divsChild>
        <w:div w:id="1625037123">
          <w:marLeft w:val="0"/>
          <w:marRight w:val="0"/>
          <w:marTop w:val="0"/>
          <w:marBottom w:val="0"/>
          <w:divBdr>
            <w:top w:val="none" w:sz="0" w:space="0" w:color="auto"/>
            <w:left w:val="none" w:sz="0" w:space="0" w:color="auto"/>
            <w:bottom w:val="none" w:sz="0" w:space="0" w:color="auto"/>
            <w:right w:val="none" w:sz="0" w:space="0" w:color="auto"/>
          </w:divBdr>
        </w:div>
        <w:div w:id="717361285">
          <w:marLeft w:val="0"/>
          <w:marRight w:val="0"/>
          <w:marTop w:val="0"/>
          <w:marBottom w:val="0"/>
          <w:divBdr>
            <w:top w:val="none" w:sz="0" w:space="0" w:color="auto"/>
            <w:left w:val="none" w:sz="0" w:space="0" w:color="auto"/>
            <w:bottom w:val="none" w:sz="0" w:space="0" w:color="auto"/>
            <w:right w:val="none" w:sz="0" w:space="0" w:color="auto"/>
          </w:divBdr>
        </w:div>
        <w:div w:id="1458571382">
          <w:marLeft w:val="0"/>
          <w:marRight w:val="0"/>
          <w:marTop w:val="0"/>
          <w:marBottom w:val="0"/>
          <w:divBdr>
            <w:top w:val="none" w:sz="0" w:space="0" w:color="auto"/>
            <w:left w:val="none" w:sz="0" w:space="0" w:color="auto"/>
            <w:bottom w:val="none" w:sz="0" w:space="0" w:color="auto"/>
            <w:right w:val="none" w:sz="0" w:space="0" w:color="auto"/>
          </w:divBdr>
        </w:div>
        <w:div w:id="694235011">
          <w:marLeft w:val="0"/>
          <w:marRight w:val="0"/>
          <w:marTop w:val="0"/>
          <w:marBottom w:val="0"/>
          <w:divBdr>
            <w:top w:val="none" w:sz="0" w:space="0" w:color="auto"/>
            <w:left w:val="none" w:sz="0" w:space="0" w:color="auto"/>
            <w:bottom w:val="none" w:sz="0" w:space="0" w:color="auto"/>
            <w:right w:val="none" w:sz="0" w:space="0" w:color="auto"/>
          </w:divBdr>
        </w:div>
      </w:divsChild>
    </w:div>
    <w:div w:id="1203638980">
      <w:bodyDiv w:val="1"/>
      <w:marLeft w:val="0"/>
      <w:marRight w:val="0"/>
      <w:marTop w:val="0"/>
      <w:marBottom w:val="0"/>
      <w:divBdr>
        <w:top w:val="none" w:sz="0" w:space="0" w:color="auto"/>
        <w:left w:val="none" w:sz="0" w:space="0" w:color="auto"/>
        <w:bottom w:val="none" w:sz="0" w:space="0" w:color="auto"/>
        <w:right w:val="none" w:sz="0" w:space="0" w:color="auto"/>
      </w:divBdr>
    </w:div>
    <w:div w:id="1203901152">
      <w:bodyDiv w:val="1"/>
      <w:marLeft w:val="0"/>
      <w:marRight w:val="0"/>
      <w:marTop w:val="0"/>
      <w:marBottom w:val="0"/>
      <w:divBdr>
        <w:top w:val="none" w:sz="0" w:space="0" w:color="auto"/>
        <w:left w:val="none" w:sz="0" w:space="0" w:color="auto"/>
        <w:bottom w:val="none" w:sz="0" w:space="0" w:color="auto"/>
        <w:right w:val="none" w:sz="0" w:space="0" w:color="auto"/>
      </w:divBdr>
    </w:div>
    <w:div w:id="1204058321">
      <w:bodyDiv w:val="1"/>
      <w:marLeft w:val="0"/>
      <w:marRight w:val="0"/>
      <w:marTop w:val="0"/>
      <w:marBottom w:val="0"/>
      <w:divBdr>
        <w:top w:val="none" w:sz="0" w:space="0" w:color="auto"/>
        <w:left w:val="none" w:sz="0" w:space="0" w:color="auto"/>
        <w:bottom w:val="none" w:sz="0" w:space="0" w:color="auto"/>
        <w:right w:val="none" w:sz="0" w:space="0" w:color="auto"/>
      </w:divBdr>
    </w:div>
    <w:div w:id="1205488510">
      <w:bodyDiv w:val="1"/>
      <w:marLeft w:val="0"/>
      <w:marRight w:val="0"/>
      <w:marTop w:val="0"/>
      <w:marBottom w:val="0"/>
      <w:divBdr>
        <w:top w:val="none" w:sz="0" w:space="0" w:color="auto"/>
        <w:left w:val="none" w:sz="0" w:space="0" w:color="auto"/>
        <w:bottom w:val="none" w:sz="0" w:space="0" w:color="auto"/>
        <w:right w:val="none" w:sz="0" w:space="0" w:color="auto"/>
      </w:divBdr>
    </w:div>
    <w:div w:id="1205870940">
      <w:bodyDiv w:val="1"/>
      <w:marLeft w:val="0"/>
      <w:marRight w:val="0"/>
      <w:marTop w:val="0"/>
      <w:marBottom w:val="0"/>
      <w:divBdr>
        <w:top w:val="none" w:sz="0" w:space="0" w:color="auto"/>
        <w:left w:val="none" w:sz="0" w:space="0" w:color="auto"/>
        <w:bottom w:val="none" w:sz="0" w:space="0" w:color="auto"/>
        <w:right w:val="none" w:sz="0" w:space="0" w:color="auto"/>
      </w:divBdr>
      <w:divsChild>
        <w:div w:id="2140876123">
          <w:marLeft w:val="0"/>
          <w:marRight w:val="0"/>
          <w:marTop w:val="0"/>
          <w:marBottom w:val="0"/>
          <w:divBdr>
            <w:top w:val="none" w:sz="0" w:space="0" w:color="auto"/>
            <w:left w:val="none" w:sz="0" w:space="0" w:color="auto"/>
            <w:bottom w:val="none" w:sz="0" w:space="0" w:color="auto"/>
            <w:right w:val="none" w:sz="0" w:space="0" w:color="auto"/>
          </w:divBdr>
        </w:div>
        <w:div w:id="306055086">
          <w:marLeft w:val="0"/>
          <w:marRight w:val="0"/>
          <w:marTop w:val="0"/>
          <w:marBottom w:val="0"/>
          <w:divBdr>
            <w:top w:val="none" w:sz="0" w:space="0" w:color="auto"/>
            <w:left w:val="none" w:sz="0" w:space="0" w:color="auto"/>
            <w:bottom w:val="none" w:sz="0" w:space="0" w:color="auto"/>
            <w:right w:val="none" w:sz="0" w:space="0" w:color="auto"/>
          </w:divBdr>
        </w:div>
        <w:div w:id="715130943">
          <w:marLeft w:val="0"/>
          <w:marRight w:val="0"/>
          <w:marTop w:val="0"/>
          <w:marBottom w:val="0"/>
          <w:divBdr>
            <w:top w:val="none" w:sz="0" w:space="0" w:color="auto"/>
            <w:left w:val="none" w:sz="0" w:space="0" w:color="auto"/>
            <w:bottom w:val="none" w:sz="0" w:space="0" w:color="auto"/>
            <w:right w:val="none" w:sz="0" w:space="0" w:color="auto"/>
          </w:divBdr>
        </w:div>
        <w:div w:id="1919054387">
          <w:marLeft w:val="0"/>
          <w:marRight w:val="0"/>
          <w:marTop w:val="0"/>
          <w:marBottom w:val="0"/>
          <w:divBdr>
            <w:top w:val="none" w:sz="0" w:space="0" w:color="auto"/>
            <w:left w:val="none" w:sz="0" w:space="0" w:color="auto"/>
            <w:bottom w:val="none" w:sz="0" w:space="0" w:color="auto"/>
            <w:right w:val="none" w:sz="0" w:space="0" w:color="auto"/>
          </w:divBdr>
        </w:div>
      </w:divsChild>
    </w:div>
    <w:div w:id="1206334344">
      <w:bodyDiv w:val="1"/>
      <w:marLeft w:val="0"/>
      <w:marRight w:val="0"/>
      <w:marTop w:val="0"/>
      <w:marBottom w:val="0"/>
      <w:divBdr>
        <w:top w:val="none" w:sz="0" w:space="0" w:color="auto"/>
        <w:left w:val="none" w:sz="0" w:space="0" w:color="auto"/>
        <w:bottom w:val="none" w:sz="0" w:space="0" w:color="auto"/>
        <w:right w:val="none" w:sz="0" w:space="0" w:color="auto"/>
      </w:divBdr>
    </w:div>
    <w:div w:id="1207329292">
      <w:bodyDiv w:val="1"/>
      <w:marLeft w:val="0"/>
      <w:marRight w:val="0"/>
      <w:marTop w:val="0"/>
      <w:marBottom w:val="0"/>
      <w:divBdr>
        <w:top w:val="none" w:sz="0" w:space="0" w:color="auto"/>
        <w:left w:val="none" w:sz="0" w:space="0" w:color="auto"/>
        <w:bottom w:val="none" w:sz="0" w:space="0" w:color="auto"/>
        <w:right w:val="none" w:sz="0" w:space="0" w:color="auto"/>
      </w:divBdr>
      <w:divsChild>
        <w:div w:id="515534579">
          <w:marLeft w:val="0"/>
          <w:marRight w:val="0"/>
          <w:marTop w:val="0"/>
          <w:marBottom w:val="0"/>
          <w:divBdr>
            <w:top w:val="none" w:sz="0" w:space="0" w:color="auto"/>
            <w:left w:val="none" w:sz="0" w:space="0" w:color="auto"/>
            <w:bottom w:val="none" w:sz="0" w:space="0" w:color="auto"/>
            <w:right w:val="none" w:sz="0" w:space="0" w:color="auto"/>
          </w:divBdr>
        </w:div>
        <w:div w:id="459343186">
          <w:marLeft w:val="0"/>
          <w:marRight w:val="0"/>
          <w:marTop w:val="0"/>
          <w:marBottom w:val="0"/>
          <w:divBdr>
            <w:top w:val="none" w:sz="0" w:space="0" w:color="auto"/>
            <w:left w:val="none" w:sz="0" w:space="0" w:color="auto"/>
            <w:bottom w:val="none" w:sz="0" w:space="0" w:color="auto"/>
            <w:right w:val="none" w:sz="0" w:space="0" w:color="auto"/>
          </w:divBdr>
        </w:div>
        <w:div w:id="829324204">
          <w:marLeft w:val="0"/>
          <w:marRight w:val="0"/>
          <w:marTop w:val="0"/>
          <w:marBottom w:val="0"/>
          <w:divBdr>
            <w:top w:val="none" w:sz="0" w:space="0" w:color="auto"/>
            <w:left w:val="none" w:sz="0" w:space="0" w:color="auto"/>
            <w:bottom w:val="none" w:sz="0" w:space="0" w:color="auto"/>
            <w:right w:val="none" w:sz="0" w:space="0" w:color="auto"/>
          </w:divBdr>
        </w:div>
        <w:div w:id="806432226">
          <w:marLeft w:val="0"/>
          <w:marRight w:val="0"/>
          <w:marTop w:val="0"/>
          <w:marBottom w:val="0"/>
          <w:divBdr>
            <w:top w:val="none" w:sz="0" w:space="0" w:color="auto"/>
            <w:left w:val="none" w:sz="0" w:space="0" w:color="auto"/>
            <w:bottom w:val="none" w:sz="0" w:space="0" w:color="auto"/>
            <w:right w:val="none" w:sz="0" w:space="0" w:color="auto"/>
          </w:divBdr>
        </w:div>
      </w:divsChild>
    </w:div>
    <w:div w:id="1207598514">
      <w:bodyDiv w:val="1"/>
      <w:marLeft w:val="0"/>
      <w:marRight w:val="0"/>
      <w:marTop w:val="0"/>
      <w:marBottom w:val="0"/>
      <w:divBdr>
        <w:top w:val="none" w:sz="0" w:space="0" w:color="auto"/>
        <w:left w:val="none" w:sz="0" w:space="0" w:color="auto"/>
        <w:bottom w:val="none" w:sz="0" w:space="0" w:color="auto"/>
        <w:right w:val="none" w:sz="0" w:space="0" w:color="auto"/>
      </w:divBdr>
    </w:div>
    <w:div w:id="1207790109">
      <w:bodyDiv w:val="1"/>
      <w:marLeft w:val="0"/>
      <w:marRight w:val="0"/>
      <w:marTop w:val="0"/>
      <w:marBottom w:val="0"/>
      <w:divBdr>
        <w:top w:val="none" w:sz="0" w:space="0" w:color="auto"/>
        <w:left w:val="none" w:sz="0" w:space="0" w:color="auto"/>
        <w:bottom w:val="none" w:sz="0" w:space="0" w:color="auto"/>
        <w:right w:val="none" w:sz="0" w:space="0" w:color="auto"/>
      </w:divBdr>
      <w:divsChild>
        <w:div w:id="2008558044">
          <w:marLeft w:val="0"/>
          <w:marRight w:val="0"/>
          <w:marTop w:val="0"/>
          <w:marBottom w:val="0"/>
          <w:divBdr>
            <w:top w:val="none" w:sz="0" w:space="0" w:color="auto"/>
            <w:left w:val="none" w:sz="0" w:space="0" w:color="auto"/>
            <w:bottom w:val="none" w:sz="0" w:space="0" w:color="auto"/>
            <w:right w:val="none" w:sz="0" w:space="0" w:color="auto"/>
          </w:divBdr>
        </w:div>
        <w:div w:id="2052532880">
          <w:marLeft w:val="0"/>
          <w:marRight w:val="0"/>
          <w:marTop w:val="0"/>
          <w:marBottom w:val="0"/>
          <w:divBdr>
            <w:top w:val="none" w:sz="0" w:space="0" w:color="auto"/>
            <w:left w:val="none" w:sz="0" w:space="0" w:color="auto"/>
            <w:bottom w:val="none" w:sz="0" w:space="0" w:color="auto"/>
            <w:right w:val="none" w:sz="0" w:space="0" w:color="auto"/>
          </w:divBdr>
        </w:div>
        <w:div w:id="2110618606">
          <w:marLeft w:val="0"/>
          <w:marRight w:val="0"/>
          <w:marTop w:val="0"/>
          <w:marBottom w:val="0"/>
          <w:divBdr>
            <w:top w:val="none" w:sz="0" w:space="0" w:color="auto"/>
            <w:left w:val="none" w:sz="0" w:space="0" w:color="auto"/>
            <w:bottom w:val="none" w:sz="0" w:space="0" w:color="auto"/>
            <w:right w:val="none" w:sz="0" w:space="0" w:color="auto"/>
          </w:divBdr>
        </w:div>
        <w:div w:id="252007719">
          <w:marLeft w:val="0"/>
          <w:marRight w:val="0"/>
          <w:marTop w:val="0"/>
          <w:marBottom w:val="0"/>
          <w:divBdr>
            <w:top w:val="none" w:sz="0" w:space="0" w:color="auto"/>
            <w:left w:val="none" w:sz="0" w:space="0" w:color="auto"/>
            <w:bottom w:val="none" w:sz="0" w:space="0" w:color="auto"/>
            <w:right w:val="none" w:sz="0" w:space="0" w:color="auto"/>
          </w:divBdr>
        </w:div>
      </w:divsChild>
    </w:div>
    <w:div w:id="1215702606">
      <w:bodyDiv w:val="1"/>
      <w:marLeft w:val="0"/>
      <w:marRight w:val="0"/>
      <w:marTop w:val="0"/>
      <w:marBottom w:val="0"/>
      <w:divBdr>
        <w:top w:val="none" w:sz="0" w:space="0" w:color="auto"/>
        <w:left w:val="none" w:sz="0" w:space="0" w:color="auto"/>
        <w:bottom w:val="none" w:sz="0" w:space="0" w:color="auto"/>
        <w:right w:val="none" w:sz="0" w:space="0" w:color="auto"/>
      </w:divBdr>
    </w:div>
    <w:div w:id="1219048147">
      <w:bodyDiv w:val="1"/>
      <w:marLeft w:val="0"/>
      <w:marRight w:val="0"/>
      <w:marTop w:val="0"/>
      <w:marBottom w:val="0"/>
      <w:divBdr>
        <w:top w:val="none" w:sz="0" w:space="0" w:color="auto"/>
        <w:left w:val="none" w:sz="0" w:space="0" w:color="auto"/>
        <w:bottom w:val="none" w:sz="0" w:space="0" w:color="auto"/>
        <w:right w:val="none" w:sz="0" w:space="0" w:color="auto"/>
      </w:divBdr>
    </w:div>
    <w:div w:id="1221818362">
      <w:bodyDiv w:val="1"/>
      <w:marLeft w:val="0"/>
      <w:marRight w:val="0"/>
      <w:marTop w:val="0"/>
      <w:marBottom w:val="0"/>
      <w:divBdr>
        <w:top w:val="none" w:sz="0" w:space="0" w:color="auto"/>
        <w:left w:val="none" w:sz="0" w:space="0" w:color="auto"/>
        <w:bottom w:val="none" w:sz="0" w:space="0" w:color="auto"/>
        <w:right w:val="none" w:sz="0" w:space="0" w:color="auto"/>
      </w:divBdr>
    </w:div>
    <w:div w:id="1222405929">
      <w:bodyDiv w:val="1"/>
      <w:marLeft w:val="0"/>
      <w:marRight w:val="0"/>
      <w:marTop w:val="0"/>
      <w:marBottom w:val="0"/>
      <w:divBdr>
        <w:top w:val="none" w:sz="0" w:space="0" w:color="auto"/>
        <w:left w:val="none" w:sz="0" w:space="0" w:color="auto"/>
        <w:bottom w:val="none" w:sz="0" w:space="0" w:color="auto"/>
        <w:right w:val="none" w:sz="0" w:space="0" w:color="auto"/>
      </w:divBdr>
    </w:div>
    <w:div w:id="1223563920">
      <w:bodyDiv w:val="1"/>
      <w:marLeft w:val="0"/>
      <w:marRight w:val="0"/>
      <w:marTop w:val="0"/>
      <w:marBottom w:val="0"/>
      <w:divBdr>
        <w:top w:val="none" w:sz="0" w:space="0" w:color="auto"/>
        <w:left w:val="none" w:sz="0" w:space="0" w:color="auto"/>
        <w:bottom w:val="none" w:sz="0" w:space="0" w:color="auto"/>
        <w:right w:val="none" w:sz="0" w:space="0" w:color="auto"/>
      </w:divBdr>
    </w:div>
    <w:div w:id="1226600718">
      <w:bodyDiv w:val="1"/>
      <w:marLeft w:val="0"/>
      <w:marRight w:val="0"/>
      <w:marTop w:val="0"/>
      <w:marBottom w:val="0"/>
      <w:divBdr>
        <w:top w:val="none" w:sz="0" w:space="0" w:color="auto"/>
        <w:left w:val="none" w:sz="0" w:space="0" w:color="auto"/>
        <w:bottom w:val="none" w:sz="0" w:space="0" w:color="auto"/>
        <w:right w:val="none" w:sz="0" w:space="0" w:color="auto"/>
      </w:divBdr>
    </w:div>
    <w:div w:id="1228492513">
      <w:bodyDiv w:val="1"/>
      <w:marLeft w:val="0"/>
      <w:marRight w:val="0"/>
      <w:marTop w:val="0"/>
      <w:marBottom w:val="0"/>
      <w:divBdr>
        <w:top w:val="none" w:sz="0" w:space="0" w:color="auto"/>
        <w:left w:val="none" w:sz="0" w:space="0" w:color="auto"/>
        <w:bottom w:val="none" w:sz="0" w:space="0" w:color="auto"/>
        <w:right w:val="none" w:sz="0" w:space="0" w:color="auto"/>
      </w:divBdr>
    </w:div>
    <w:div w:id="1228496956">
      <w:bodyDiv w:val="1"/>
      <w:marLeft w:val="0"/>
      <w:marRight w:val="0"/>
      <w:marTop w:val="0"/>
      <w:marBottom w:val="0"/>
      <w:divBdr>
        <w:top w:val="none" w:sz="0" w:space="0" w:color="auto"/>
        <w:left w:val="none" w:sz="0" w:space="0" w:color="auto"/>
        <w:bottom w:val="none" w:sz="0" w:space="0" w:color="auto"/>
        <w:right w:val="none" w:sz="0" w:space="0" w:color="auto"/>
      </w:divBdr>
    </w:div>
    <w:div w:id="1230459358">
      <w:bodyDiv w:val="1"/>
      <w:marLeft w:val="0"/>
      <w:marRight w:val="0"/>
      <w:marTop w:val="0"/>
      <w:marBottom w:val="0"/>
      <w:divBdr>
        <w:top w:val="none" w:sz="0" w:space="0" w:color="auto"/>
        <w:left w:val="none" w:sz="0" w:space="0" w:color="auto"/>
        <w:bottom w:val="none" w:sz="0" w:space="0" w:color="auto"/>
        <w:right w:val="none" w:sz="0" w:space="0" w:color="auto"/>
      </w:divBdr>
    </w:div>
    <w:div w:id="1230461852">
      <w:bodyDiv w:val="1"/>
      <w:marLeft w:val="0"/>
      <w:marRight w:val="0"/>
      <w:marTop w:val="0"/>
      <w:marBottom w:val="0"/>
      <w:divBdr>
        <w:top w:val="none" w:sz="0" w:space="0" w:color="auto"/>
        <w:left w:val="none" w:sz="0" w:space="0" w:color="auto"/>
        <w:bottom w:val="none" w:sz="0" w:space="0" w:color="auto"/>
        <w:right w:val="none" w:sz="0" w:space="0" w:color="auto"/>
      </w:divBdr>
    </w:div>
    <w:div w:id="1230773441">
      <w:bodyDiv w:val="1"/>
      <w:marLeft w:val="0"/>
      <w:marRight w:val="0"/>
      <w:marTop w:val="0"/>
      <w:marBottom w:val="0"/>
      <w:divBdr>
        <w:top w:val="none" w:sz="0" w:space="0" w:color="auto"/>
        <w:left w:val="none" w:sz="0" w:space="0" w:color="auto"/>
        <w:bottom w:val="none" w:sz="0" w:space="0" w:color="auto"/>
        <w:right w:val="none" w:sz="0" w:space="0" w:color="auto"/>
      </w:divBdr>
    </w:div>
    <w:div w:id="1231962834">
      <w:bodyDiv w:val="1"/>
      <w:marLeft w:val="0"/>
      <w:marRight w:val="0"/>
      <w:marTop w:val="0"/>
      <w:marBottom w:val="0"/>
      <w:divBdr>
        <w:top w:val="none" w:sz="0" w:space="0" w:color="auto"/>
        <w:left w:val="none" w:sz="0" w:space="0" w:color="auto"/>
        <w:bottom w:val="none" w:sz="0" w:space="0" w:color="auto"/>
        <w:right w:val="none" w:sz="0" w:space="0" w:color="auto"/>
      </w:divBdr>
    </w:div>
    <w:div w:id="1233545053">
      <w:bodyDiv w:val="1"/>
      <w:marLeft w:val="0"/>
      <w:marRight w:val="0"/>
      <w:marTop w:val="0"/>
      <w:marBottom w:val="0"/>
      <w:divBdr>
        <w:top w:val="none" w:sz="0" w:space="0" w:color="auto"/>
        <w:left w:val="none" w:sz="0" w:space="0" w:color="auto"/>
        <w:bottom w:val="none" w:sz="0" w:space="0" w:color="auto"/>
        <w:right w:val="none" w:sz="0" w:space="0" w:color="auto"/>
      </w:divBdr>
    </w:div>
    <w:div w:id="1236815192">
      <w:bodyDiv w:val="1"/>
      <w:marLeft w:val="0"/>
      <w:marRight w:val="0"/>
      <w:marTop w:val="0"/>
      <w:marBottom w:val="0"/>
      <w:divBdr>
        <w:top w:val="none" w:sz="0" w:space="0" w:color="auto"/>
        <w:left w:val="none" w:sz="0" w:space="0" w:color="auto"/>
        <w:bottom w:val="none" w:sz="0" w:space="0" w:color="auto"/>
        <w:right w:val="none" w:sz="0" w:space="0" w:color="auto"/>
      </w:divBdr>
    </w:div>
    <w:div w:id="1236939250">
      <w:bodyDiv w:val="1"/>
      <w:marLeft w:val="0"/>
      <w:marRight w:val="0"/>
      <w:marTop w:val="0"/>
      <w:marBottom w:val="0"/>
      <w:divBdr>
        <w:top w:val="none" w:sz="0" w:space="0" w:color="auto"/>
        <w:left w:val="none" w:sz="0" w:space="0" w:color="auto"/>
        <w:bottom w:val="none" w:sz="0" w:space="0" w:color="auto"/>
        <w:right w:val="none" w:sz="0" w:space="0" w:color="auto"/>
      </w:divBdr>
      <w:divsChild>
        <w:div w:id="2071613418">
          <w:marLeft w:val="0"/>
          <w:marRight w:val="0"/>
          <w:marTop w:val="0"/>
          <w:marBottom w:val="0"/>
          <w:divBdr>
            <w:top w:val="none" w:sz="0" w:space="0" w:color="auto"/>
            <w:left w:val="none" w:sz="0" w:space="0" w:color="auto"/>
            <w:bottom w:val="none" w:sz="0" w:space="0" w:color="auto"/>
            <w:right w:val="none" w:sz="0" w:space="0" w:color="auto"/>
          </w:divBdr>
        </w:div>
        <w:div w:id="1487240140">
          <w:marLeft w:val="0"/>
          <w:marRight w:val="0"/>
          <w:marTop w:val="0"/>
          <w:marBottom w:val="0"/>
          <w:divBdr>
            <w:top w:val="none" w:sz="0" w:space="0" w:color="auto"/>
            <w:left w:val="none" w:sz="0" w:space="0" w:color="auto"/>
            <w:bottom w:val="none" w:sz="0" w:space="0" w:color="auto"/>
            <w:right w:val="none" w:sz="0" w:space="0" w:color="auto"/>
          </w:divBdr>
        </w:div>
        <w:div w:id="1604924116">
          <w:marLeft w:val="0"/>
          <w:marRight w:val="0"/>
          <w:marTop w:val="0"/>
          <w:marBottom w:val="0"/>
          <w:divBdr>
            <w:top w:val="none" w:sz="0" w:space="0" w:color="auto"/>
            <w:left w:val="none" w:sz="0" w:space="0" w:color="auto"/>
            <w:bottom w:val="none" w:sz="0" w:space="0" w:color="auto"/>
            <w:right w:val="none" w:sz="0" w:space="0" w:color="auto"/>
          </w:divBdr>
        </w:div>
        <w:div w:id="1949314894">
          <w:marLeft w:val="0"/>
          <w:marRight w:val="0"/>
          <w:marTop w:val="0"/>
          <w:marBottom w:val="0"/>
          <w:divBdr>
            <w:top w:val="none" w:sz="0" w:space="0" w:color="auto"/>
            <w:left w:val="none" w:sz="0" w:space="0" w:color="auto"/>
            <w:bottom w:val="none" w:sz="0" w:space="0" w:color="auto"/>
            <w:right w:val="none" w:sz="0" w:space="0" w:color="auto"/>
          </w:divBdr>
        </w:div>
      </w:divsChild>
    </w:div>
    <w:div w:id="1237207621">
      <w:bodyDiv w:val="1"/>
      <w:marLeft w:val="0"/>
      <w:marRight w:val="0"/>
      <w:marTop w:val="0"/>
      <w:marBottom w:val="0"/>
      <w:divBdr>
        <w:top w:val="none" w:sz="0" w:space="0" w:color="auto"/>
        <w:left w:val="none" w:sz="0" w:space="0" w:color="auto"/>
        <w:bottom w:val="none" w:sz="0" w:space="0" w:color="auto"/>
        <w:right w:val="none" w:sz="0" w:space="0" w:color="auto"/>
      </w:divBdr>
    </w:div>
    <w:div w:id="1239704286">
      <w:bodyDiv w:val="1"/>
      <w:marLeft w:val="0"/>
      <w:marRight w:val="0"/>
      <w:marTop w:val="0"/>
      <w:marBottom w:val="0"/>
      <w:divBdr>
        <w:top w:val="none" w:sz="0" w:space="0" w:color="auto"/>
        <w:left w:val="none" w:sz="0" w:space="0" w:color="auto"/>
        <w:bottom w:val="none" w:sz="0" w:space="0" w:color="auto"/>
        <w:right w:val="none" w:sz="0" w:space="0" w:color="auto"/>
      </w:divBdr>
    </w:div>
    <w:div w:id="1239753515">
      <w:bodyDiv w:val="1"/>
      <w:marLeft w:val="0"/>
      <w:marRight w:val="0"/>
      <w:marTop w:val="0"/>
      <w:marBottom w:val="0"/>
      <w:divBdr>
        <w:top w:val="none" w:sz="0" w:space="0" w:color="auto"/>
        <w:left w:val="none" w:sz="0" w:space="0" w:color="auto"/>
        <w:bottom w:val="none" w:sz="0" w:space="0" w:color="auto"/>
        <w:right w:val="none" w:sz="0" w:space="0" w:color="auto"/>
      </w:divBdr>
    </w:div>
    <w:div w:id="1239828435">
      <w:bodyDiv w:val="1"/>
      <w:marLeft w:val="0"/>
      <w:marRight w:val="0"/>
      <w:marTop w:val="0"/>
      <w:marBottom w:val="0"/>
      <w:divBdr>
        <w:top w:val="none" w:sz="0" w:space="0" w:color="auto"/>
        <w:left w:val="none" w:sz="0" w:space="0" w:color="auto"/>
        <w:bottom w:val="none" w:sz="0" w:space="0" w:color="auto"/>
        <w:right w:val="none" w:sz="0" w:space="0" w:color="auto"/>
      </w:divBdr>
    </w:div>
    <w:div w:id="1240748122">
      <w:bodyDiv w:val="1"/>
      <w:marLeft w:val="0"/>
      <w:marRight w:val="0"/>
      <w:marTop w:val="0"/>
      <w:marBottom w:val="0"/>
      <w:divBdr>
        <w:top w:val="none" w:sz="0" w:space="0" w:color="auto"/>
        <w:left w:val="none" w:sz="0" w:space="0" w:color="auto"/>
        <w:bottom w:val="none" w:sz="0" w:space="0" w:color="auto"/>
        <w:right w:val="none" w:sz="0" w:space="0" w:color="auto"/>
      </w:divBdr>
    </w:div>
    <w:div w:id="1242174295">
      <w:bodyDiv w:val="1"/>
      <w:marLeft w:val="0"/>
      <w:marRight w:val="0"/>
      <w:marTop w:val="0"/>
      <w:marBottom w:val="0"/>
      <w:divBdr>
        <w:top w:val="none" w:sz="0" w:space="0" w:color="auto"/>
        <w:left w:val="none" w:sz="0" w:space="0" w:color="auto"/>
        <w:bottom w:val="none" w:sz="0" w:space="0" w:color="auto"/>
        <w:right w:val="none" w:sz="0" w:space="0" w:color="auto"/>
      </w:divBdr>
      <w:divsChild>
        <w:div w:id="375811808">
          <w:marLeft w:val="0"/>
          <w:marRight w:val="0"/>
          <w:marTop w:val="0"/>
          <w:marBottom w:val="0"/>
          <w:divBdr>
            <w:top w:val="none" w:sz="0" w:space="0" w:color="auto"/>
            <w:left w:val="none" w:sz="0" w:space="0" w:color="auto"/>
            <w:bottom w:val="none" w:sz="0" w:space="0" w:color="auto"/>
            <w:right w:val="none" w:sz="0" w:space="0" w:color="auto"/>
          </w:divBdr>
        </w:div>
        <w:div w:id="734664925">
          <w:marLeft w:val="0"/>
          <w:marRight w:val="0"/>
          <w:marTop w:val="0"/>
          <w:marBottom w:val="0"/>
          <w:divBdr>
            <w:top w:val="none" w:sz="0" w:space="0" w:color="auto"/>
            <w:left w:val="none" w:sz="0" w:space="0" w:color="auto"/>
            <w:bottom w:val="none" w:sz="0" w:space="0" w:color="auto"/>
            <w:right w:val="none" w:sz="0" w:space="0" w:color="auto"/>
          </w:divBdr>
        </w:div>
        <w:div w:id="1665206746">
          <w:marLeft w:val="0"/>
          <w:marRight w:val="0"/>
          <w:marTop w:val="0"/>
          <w:marBottom w:val="0"/>
          <w:divBdr>
            <w:top w:val="none" w:sz="0" w:space="0" w:color="auto"/>
            <w:left w:val="none" w:sz="0" w:space="0" w:color="auto"/>
            <w:bottom w:val="none" w:sz="0" w:space="0" w:color="auto"/>
            <w:right w:val="none" w:sz="0" w:space="0" w:color="auto"/>
          </w:divBdr>
        </w:div>
        <w:div w:id="1906915417">
          <w:marLeft w:val="0"/>
          <w:marRight w:val="0"/>
          <w:marTop w:val="0"/>
          <w:marBottom w:val="0"/>
          <w:divBdr>
            <w:top w:val="none" w:sz="0" w:space="0" w:color="auto"/>
            <w:left w:val="none" w:sz="0" w:space="0" w:color="auto"/>
            <w:bottom w:val="none" w:sz="0" w:space="0" w:color="auto"/>
            <w:right w:val="none" w:sz="0" w:space="0" w:color="auto"/>
          </w:divBdr>
        </w:div>
      </w:divsChild>
    </w:div>
    <w:div w:id="1244145634">
      <w:bodyDiv w:val="1"/>
      <w:marLeft w:val="0"/>
      <w:marRight w:val="0"/>
      <w:marTop w:val="0"/>
      <w:marBottom w:val="0"/>
      <w:divBdr>
        <w:top w:val="none" w:sz="0" w:space="0" w:color="auto"/>
        <w:left w:val="none" w:sz="0" w:space="0" w:color="auto"/>
        <w:bottom w:val="none" w:sz="0" w:space="0" w:color="auto"/>
        <w:right w:val="none" w:sz="0" w:space="0" w:color="auto"/>
      </w:divBdr>
    </w:div>
    <w:div w:id="1244756797">
      <w:bodyDiv w:val="1"/>
      <w:marLeft w:val="0"/>
      <w:marRight w:val="0"/>
      <w:marTop w:val="0"/>
      <w:marBottom w:val="0"/>
      <w:divBdr>
        <w:top w:val="none" w:sz="0" w:space="0" w:color="auto"/>
        <w:left w:val="none" w:sz="0" w:space="0" w:color="auto"/>
        <w:bottom w:val="none" w:sz="0" w:space="0" w:color="auto"/>
        <w:right w:val="none" w:sz="0" w:space="0" w:color="auto"/>
      </w:divBdr>
      <w:divsChild>
        <w:div w:id="801845873">
          <w:marLeft w:val="0"/>
          <w:marRight w:val="0"/>
          <w:marTop w:val="0"/>
          <w:marBottom w:val="0"/>
          <w:divBdr>
            <w:top w:val="none" w:sz="0" w:space="0" w:color="auto"/>
            <w:left w:val="none" w:sz="0" w:space="0" w:color="auto"/>
            <w:bottom w:val="none" w:sz="0" w:space="0" w:color="auto"/>
            <w:right w:val="none" w:sz="0" w:space="0" w:color="auto"/>
          </w:divBdr>
        </w:div>
        <w:div w:id="838467981">
          <w:marLeft w:val="0"/>
          <w:marRight w:val="0"/>
          <w:marTop w:val="0"/>
          <w:marBottom w:val="0"/>
          <w:divBdr>
            <w:top w:val="none" w:sz="0" w:space="0" w:color="auto"/>
            <w:left w:val="none" w:sz="0" w:space="0" w:color="auto"/>
            <w:bottom w:val="none" w:sz="0" w:space="0" w:color="auto"/>
            <w:right w:val="none" w:sz="0" w:space="0" w:color="auto"/>
          </w:divBdr>
        </w:div>
        <w:div w:id="2004577016">
          <w:marLeft w:val="0"/>
          <w:marRight w:val="0"/>
          <w:marTop w:val="0"/>
          <w:marBottom w:val="0"/>
          <w:divBdr>
            <w:top w:val="none" w:sz="0" w:space="0" w:color="auto"/>
            <w:left w:val="none" w:sz="0" w:space="0" w:color="auto"/>
            <w:bottom w:val="none" w:sz="0" w:space="0" w:color="auto"/>
            <w:right w:val="none" w:sz="0" w:space="0" w:color="auto"/>
          </w:divBdr>
        </w:div>
        <w:div w:id="1420830107">
          <w:marLeft w:val="0"/>
          <w:marRight w:val="0"/>
          <w:marTop w:val="0"/>
          <w:marBottom w:val="0"/>
          <w:divBdr>
            <w:top w:val="none" w:sz="0" w:space="0" w:color="auto"/>
            <w:left w:val="none" w:sz="0" w:space="0" w:color="auto"/>
            <w:bottom w:val="none" w:sz="0" w:space="0" w:color="auto"/>
            <w:right w:val="none" w:sz="0" w:space="0" w:color="auto"/>
          </w:divBdr>
        </w:div>
      </w:divsChild>
    </w:div>
    <w:div w:id="1253203331">
      <w:bodyDiv w:val="1"/>
      <w:marLeft w:val="0"/>
      <w:marRight w:val="0"/>
      <w:marTop w:val="0"/>
      <w:marBottom w:val="0"/>
      <w:divBdr>
        <w:top w:val="none" w:sz="0" w:space="0" w:color="auto"/>
        <w:left w:val="none" w:sz="0" w:space="0" w:color="auto"/>
        <w:bottom w:val="none" w:sz="0" w:space="0" w:color="auto"/>
        <w:right w:val="none" w:sz="0" w:space="0" w:color="auto"/>
      </w:divBdr>
      <w:divsChild>
        <w:div w:id="72091585">
          <w:marLeft w:val="0"/>
          <w:marRight w:val="0"/>
          <w:marTop w:val="0"/>
          <w:marBottom w:val="0"/>
          <w:divBdr>
            <w:top w:val="none" w:sz="0" w:space="0" w:color="auto"/>
            <w:left w:val="none" w:sz="0" w:space="0" w:color="auto"/>
            <w:bottom w:val="none" w:sz="0" w:space="0" w:color="auto"/>
            <w:right w:val="none" w:sz="0" w:space="0" w:color="auto"/>
          </w:divBdr>
        </w:div>
        <w:div w:id="2127504375">
          <w:marLeft w:val="0"/>
          <w:marRight w:val="0"/>
          <w:marTop w:val="0"/>
          <w:marBottom w:val="0"/>
          <w:divBdr>
            <w:top w:val="none" w:sz="0" w:space="0" w:color="auto"/>
            <w:left w:val="none" w:sz="0" w:space="0" w:color="auto"/>
            <w:bottom w:val="none" w:sz="0" w:space="0" w:color="auto"/>
            <w:right w:val="none" w:sz="0" w:space="0" w:color="auto"/>
          </w:divBdr>
        </w:div>
        <w:div w:id="1611624506">
          <w:marLeft w:val="0"/>
          <w:marRight w:val="0"/>
          <w:marTop w:val="0"/>
          <w:marBottom w:val="0"/>
          <w:divBdr>
            <w:top w:val="none" w:sz="0" w:space="0" w:color="auto"/>
            <w:left w:val="none" w:sz="0" w:space="0" w:color="auto"/>
            <w:bottom w:val="none" w:sz="0" w:space="0" w:color="auto"/>
            <w:right w:val="none" w:sz="0" w:space="0" w:color="auto"/>
          </w:divBdr>
        </w:div>
        <w:div w:id="483133019">
          <w:marLeft w:val="0"/>
          <w:marRight w:val="0"/>
          <w:marTop w:val="0"/>
          <w:marBottom w:val="0"/>
          <w:divBdr>
            <w:top w:val="none" w:sz="0" w:space="0" w:color="auto"/>
            <w:left w:val="none" w:sz="0" w:space="0" w:color="auto"/>
            <w:bottom w:val="none" w:sz="0" w:space="0" w:color="auto"/>
            <w:right w:val="none" w:sz="0" w:space="0" w:color="auto"/>
          </w:divBdr>
        </w:div>
      </w:divsChild>
    </w:div>
    <w:div w:id="1256132724">
      <w:bodyDiv w:val="1"/>
      <w:marLeft w:val="0"/>
      <w:marRight w:val="0"/>
      <w:marTop w:val="0"/>
      <w:marBottom w:val="0"/>
      <w:divBdr>
        <w:top w:val="none" w:sz="0" w:space="0" w:color="auto"/>
        <w:left w:val="none" w:sz="0" w:space="0" w:color="auto"/>
        <w:bottom w:val="none" w:sz="0" w:space="0" w:color="auto"/>
        <w:right w:val="none" w:sz="0" w:space="0" w:color="auto"/>
      </w:divBdr>
    </w:div>
    <w:div w:id="1257131718">
      <w:bodyDiv w:val="1"/>
      <w:marLeft w:val="0"/>
      <w:marRight w:val="0"/>
      <w:marTop w:val="0"/>
      <w:marBottom w:val="0"/>
      <w:divBdr>
        <w:top w:val="none" w:sz="0" w:space="0" w:color="auto"/>
        <w:left w:val="none" w:sz="0" w:space="0" w:color="auto"/>
        <w:bottom w:val="none" w:sz="0" w:space="0" w:color="auto"/>
        <w:right w:val="none" w:sz="0" w:space="0" w:color="auto"/>
      </w:divBdr>
    </w:div>
    <w:div w:id="1257520033">
      <w:bodyDiv w:val="1"/>
      <w:marLeft w:val="0"/>
      <w:marRight w:val="0"/>
      <w:marTop w:val="0"/>
      <w:marBottom w:val="0"/>
      <w:divBdr>
        <w:top w:val="none" w:sz="0" w:space="0" w:color="auto"/>
        <w:left w:val="none" w:sz="0" w:space="0" w:color="auto"/>
        <w:bottom w:val="none" w:sz="0" w:space="0" w:color="auto"/>
        <w:right w:val="none" w:sz="0" w:space="0" w:color="auto"/>
      </w:divBdr>
    </w:div>
    <w:div w:id="1257598233">
      <w:bodyDiv w:val="1"/>
      <w:marLeft w:val="0"/>
      <w:marRight w:val="0"/>
      <w:marTop w:val="0"/>
      <w:marBottom w:val="0"/>
      <w:divBdr>
        <w:top w:val="none" w:sz="0" w:space="0" w:color="auto"/>
        <w:left w:val="none" w:sz="0" w:space="0" w:color="auto"/>
        <w:bottom w:val="none" w:sz="0" w:space="0" w:color="auto"/>
        <w:right w:val="none" w:sz="0" w:space="0" w:color="auto"/>
      </w:divBdr>
      <w:divsChild>
        <w:div w:id="936598162">
          <w:marLeft w:val="0"/>
          <w:marRight w:val="0"/>
          <w:marTop w:val="0"/>
          <w:marBottom w:val="0"/>
          <w:divBdr>
            <w:top w:val="none" w:sz="0" w:space="0" w:color="auto"/>
            <w:left w:val="none" w:sz="0" w:space="0" w:color="auto"/>
            <w:bottom w:val="none" w:sz="0" w:space="0" w:color="auto"/>
            <w:right w:val="none" w:sz="0" w:space="0" w:color="auto"/>
          </w:divBdr>
        </w:div>
        <w:div w:id="705373304">
          <w:marLeft w:val="0"/>
          <w:marRight w:val="0"/>
          <w:marTop w:val="0"/>
          <w:marBottom w:val="0"/>
          <w:divBdr>
            <w:top w:val="none" w:sz="0" w:space="0" w:color="auto"/>
            <w:left w:val="none" w:sz="0" w:space="0" w:color="auto"/>
            <w:bottom w:val="none" w:sz="0" w:space="0" w:color="auto"/>
            <w:right w:val="none" w:sz="0" w:space="0" w:color="auto"/>
          </w:divBdr>
        </w:div>
        <w:div w:id="870074441">
          <w:marLeft w:val="0"/>
          <w:marRight w:val="0"/>
          <w:marTop w:val="0"/>
          <w:marBottom w:val="0"/>
          <w:divBdr>
            <w:top w:val="none" w:sz="0" w:space="0" w:color="auto"/>
            <w:left w:val="none" w:sz="0" w:space="0" w:color="auto"/>
            <w:bottom w:val="none" w:sz="0" w:space="0" w:color="auto"/>
            <w:right w:val="none" w:sz="0" w:space="0" w:color="auto"/>
          </w:divBdr>
        </w:div>
        <w:div w:id="643974641">
          <w:marLeft w:val="0"/>
          <w:marRight w:val="0"/>
          <w:marTop w:val="0"/>
          <w:marBottom w:val="0"/>
          <w:divBdr>
            <w:top w:val="none" w:sz="0" w:space="0" w:color="auto"/>
            <w:left w:val="none" w:sz="0" w:space="0" w:color="auto"/>
            <w:bottom w:val="none" w:sz="0" w:space="0" w:color="auto"/>
            <w:right w:val="none" w:sz="0" w:space="0" w:color="auto"/>
          </w:divBdr>
        </w:div>
      </w:divsChild>
    </w:div>
    <w:div w:id="1263034008">
      <w:bodyDiv w:val="1"/>
      <w:marLeft w:val="0"/>
      <w:marRight w:val="0"/>
      <w:marTop w:val="0"/>
      <w:marBottom w:val="0"/>
      <w:divBdr>
        <w:top w:val="none" w:sz="0" w:space="0" w:color="auto"/>
        <w:left w:val="none" w:sz="0" w:space="0" w:color="auto"/>
        <w:bottom w:val="none" w:sz="0" w:space="0" w:color="auto"/>
        <w:right w:val="none" w:sz="0" w:space="0" w:color="auto"/>
      </w:divBdr>
    </w:div>
    <w:div w:id="1263799118">
      <w:bodyDiv w:val="1"/>
      <w:marLeft w:val="0"/>
      <w:marRight w:val="0"/>
      <w:marTop w:val="0"/>
      <w:marBottom w:val="0"/>
      <w:divBdr>
        <w:top w:val="none" w:sz="0" w:space="0" w:color="auto"/>
        <w:left w:val="none" w:sz="0" w:space="0" w:color="auto"/>
        <w:bottom w:val="none" w:sz="0" w:space="0" w:color="auto"/>
        <w:right w:val="none" w:sz="0" w:space="0" w:color="auto"/>
      </w:divBdr>
    </w:div>
    <w:div w:id="1264806775">
      <w:bodyDiv w:val="1"/>
      <w:marLeft w:val="0"/>
      <w:marRight w:val="0"/>
      <w:marTop w:val="0"/>
      <w:marBottom w:val="0"/>
      <w:divBdr>
        <w:top w:val="none" w:sz="0" w:space="0" w:color="auto"/>
        <w:left w:val="none" w:sz="0" w:space="0" w:color="auto"/>
        <w:bottom w:val="none" w:sz="0" w:space="0" w:color="auto"/>
        <w:right w:val="none" w:sz="0" w:space="0" w:color="auto"/>
      </w:divBdr>
    </w:div>
    <w:div w:id="1267470188">
      <w:bodyDiv w:val="1"/>
      <w:marLeft w:val="0"/>
      <w:marRight w:val="0"/>
      <w:marTop w:val="0"/>
      <w:marBottom w:val="0"/>
      <w:divBdr>
        <w:top w:val="none" w:sz="0" w:space="0" w:color="auto"/>
        <w:left w:val="none" w:sz="0" w:space="0" w:color="auto"/>
        <w:bottom w:val="none" w:sz="0" w:space="0" w:color="auto"/>
        <w:right w:val="none" w:sz="0" w:space="0" w:color="auto"/>
      </w:divBdr>
    </w:div>
    <w:div w:id="1271664919">
      <w:bodyDiv w:val="1"/>
      <w:marLeft w:val="0"/>
      <w:marRight w:val="0"/>
      <w:marTop w:val="0"/>
      <w:marBottom w:val="0"/>
      <w:divBdr>
        <w:top w:val="none" w:sz="0" w:space="0" w:color="auto"/>
        <w:left w:val="none" w:sz="0" w:space="0" w:color="auto"/>
        <w:bottom w:val="none" w:sz="0" w:space="0" w:color="auto"/>
        <w:right w:val="none" w:sz="0" w:space="0" w:color="auto"/>
      </w:divBdr>
    </w:div>
    <w:div w:id="1271935268">
      <w:bodyDiv w:val="1"/>
      <w:marLeft w:val="0"/>
      <w:marRight w:val="0"/>
      <w:marTop w:val="0"/>
      <w:marBottom w:val="0"/>
      <w:divBdr>
        <w:top w:val="none" w:sz="0" w:space="0" w:color="auto"/>
        <w:left w:val="none" w:sz="0" w:space="0" w:color="auto"/>
        <w:bottom w:val="none" w:sz="0" w:space="0" w:color="auto"/>
        <w:right w:val="none" w:sz="0" w:space="0" w:color="auto"/>
      </w:divBdr>
    </w:div>
    <w:div w:id="1276596482">
      <w:bodyDiv w:val="1"/>
      <w:marLeft w:val="0"/>
      <w:marRight w:val="0"/>
      <w:marTop w:val="0"/>
      <w:marBottom w:val="0"/>
      <w:divBdr>
        <w:top w:val="none" w:sz="0" w:space="0" w:color="auto"/>
        <w:left w:val="none" w:sz="0" w:space="0" w:color="auto"/>
        <w:bottom w:val="none" w:sz="0" w:space="0" w:color="auto"/>
        <w:right w:val="none" w:sz="0" w:space="0" w:color="auto"/>
      </w:divBdr>
    </w:div>
    <w:div w:id="1277522887">
      <w:bodyDiv w:val="1"/>
      <w:marLeft w:val="0"/>
      <w:marRight w:val="0"/>
      <w:marTop w:val="0"/>
      <w:marBottom w:val="0"/>
      <w:divBdr>
        <w:top w:val="none" w:sz="0" w:space="0" w:color="auto"/>
        <w:left w:val="none" w:sz="0" w:space="0" w:color="auto"/>
        <w:bottom w:val="none" w:sz="0" w:space="0" w:color="auto"/>
        <w:right w:val="none" w:sz="0" w:space="0" w:color="auto"/>
      </w:divBdr>
    </w:div>
    <w:div w:id="1278367030">
      <w:bodyDiv w:val="1"/>
      <w:marLeft w:val="0"/>
      <w:marRight w:val="0"/>
      <w:marTop w:val="0"/>
      <w:marBottom w:val="0"/>
      <w:divBdr>
        <w:top w:val="none" w:sz="0" w:space="0" w:color="auto"/>
        <w:left w:val="none" w:sz="0" w:space="0" w:color="auto"/>
        <w:bottom w:val="none" w:sz="0" w:space="0" w:color="auto"/>
        <w:right w:val="none" w:sz="0" w:space="0" w:color="auto"/>
      </w:divBdr>
    </w:div>
    <w:div w:id="1279139844">
      <w:bodyDiv w:val="1"/>
      <w:marLeft w:val="0"/>
      <w:marRight w:val="0"/>
      <w:marTop w:val="0"/>
      <w:marBottom w:val="0"/>
      <w:divBdr>
        <w:top w:val="none" w:sz="0" w:space="0" w:color="auto"/>
        <w:left w:val="none" w:sz="0" w:space="0" w:color="auto"/>
        <w:bottom w:val="none" w:sz="0" w:space="0" w:color="auto"/>
        <w:right w:val="none" w:sz="0" w:space="0" w:color="auto"/>
      </w:divBdr>
    </w:div>
    <w:div w:id="1279987678">
      <w:bodyDiv w:val="1"/>
      <w:marLeft w:val="0"/>
      <w:marRight w:val="0"/>
      <w:marTop w:val="0"/>
      <w:marBottom w:val="0"/>
      <w:divBdr>
        <w:top w:val="none" w:sz="0" w:space="0" w:color="auto"/>
        <w:left w:val="none" w:sz="0" w:space="0" w:color="auto"/>
        <w:bottom w:val="none" w:sz="0" w:space="0" w:color="auto"/>
        <w:right w:val="none" w:sz="0" w:space="0" w:color="auto"/>
      </w:divBdr>
    </w:div>
    <w:div w:id="1280264782">
      <w:bodyDiv w:val="1"/>
      <w:marLeft w:val="0"/>
      <w:marRight w:val="0"/>
      <w:marTop w:val="0"/>
      <w:marBottom w:val="0"/>
      <w:divBdr>
        <w:top w:val="none" w:sz="0" w:space="0" w:color="auto"/>
        <w:left w:val="none" w:sz="0" w:space="0" w:color="auto"/>
        <w:bottom w:val="none" w:sz="0" w:space="0" w:color="auto"/>
        <w:right w:val="none" w:sz="0" w:space="0" w:color="auto"/>
      </w:divBdr>
    </w:div>
    <w:div w:id="1284001704">
      <w:bodyDiv w:val="1"/>
      <w:marLeft w:val="0"/>
      <w:marRight w:val="0"/>
      <w:marTop w:val="0"/>
      <w:marBottom w:val="0"/>
      <w:divBdr>
        <w:top w:val="none" w:sz="0" w:space="0" w:color="auto"/>
        <w:left w:val="none" w:sz="0" w:space="0" w:color="auto"/>
        <w:bottom w:val="none" w:sz="0" w:space="0" w:color="auto"/>
        <w:right w:val="none" w:sz="0" w:space="0" w:color="auto"/>
      </w:divBdr>
      <w:divsChild>
        <w:div w:id="901599416">
          <w:marLeft w:val="0"/>
          <w:marRight w:val="0"/>
          <w:marTop w:val="0"/>
          <w:marBottom w:val="0"/>
          <w:divBdr>
            <w:top w:val="none" w:sz="0" w:space="0" w:color="auto"/>
            <w:left w:val="none" w:sz="0" w:space="0" w:color="auto"/>
            <w:bottom w:val="none" w:sz="0" w:space="0" w:color="auto"/>
            <w:right w:val="none" w:sz="0" w:space="0" w:color="auto"/>
          </w:divBdr>
        </w:div>
        <w:div w:id="124996982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1284657951">
      <w:bodyDiv w:val="1"/>
      <w:marLeft w:val="0"/>
      <w:marRight w:val="0"/>
      <w:marTop w:val="0"/>
      <w:marBottom w:val="0"/>
      <w:divBdr>
        <w:top w:val="none" w:sz="0" w:space="0" w:color="auto"/>
        <w:left w:val="none" w:sz="0" w:space="0" w:color="auto"/>
        <w:bottom w:val="none" w:sz="0" w:space="0" w:color="auto"/>
        <w:right w:val="none" w:sz="0" w:space="0" w:color="auto"/>
      </w:divBdr>
    </w:div>
    <w:div w:id="1285161263">
      <w:bodyDiv w:val="1"/>
      <w:marLeft w:val="0"/>
      <w:marRight w:val="0"/>
      <w:marTop w:val="0"/>
      <w:marBottom w:val="0"/>
      <w:divBdr>
        <w:top w:val="none" w:sz="0" w:space="0" w:color="auto"/>
        <w:left w:val="none" w:sz="0" w:space="0" w:color="auto"/>
        <w:bottom w:val="none" w:sz="0" w:space="0" w:color="auto"/>
        <w:right w:val="none" w:sz="0" w:space="0" w:color="auto"/>
      </w:divBdr>
    </w:div>
    <w:div w:id="1286815744">
      <w:bodyDiv w:val="1"/>
      <w:marLeft w:val="0"/>
      <w:marRight w:val="0"/>
      <w:marTop w:val="0"/>
      <w:marBottom w:val="0"/>
      <w:divBdr>
        <w:top w:val="none" w:sz="0" w:space="0" w:color="auto"/>
        <w:left w:val="none" w:sz="0" w:space="0" w:color="auto"/>
        <w:bottom w:val="none" w:sz="0" w:space="0" w:color="auto"/>
        <w:right w:val="none" w:sz="0" w:space="0" w:color="auto"/>
      </w:divBdr>
    </w:div>
    <w:div w:id="129082040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39">
          <w:marLeft w:val="0"/>
          <w:marRight w:val="0"/>
          <w:marTop w:val="0"/>
          <w:marBottom w:val="0"/>
          <w:divBdr>
            <w:top w:val="none" w:sz="0" w:space="0" w:color="auto"/>
            <w:left w:val="none" w:sz="0" w:space="0" w:color="auto"/>
            <w:bottom w:val="none" w:sz="0" w:space="0" w:color="auto"/>
            <w:right w:val="none" w:sz="0" w:space="0" w:color="auto"/>
          </w:divBdr>
        </w:div>
        <w:div w:id="1784885041">
          <w:marLeft w:val="0"/>
          <w:marRight w:val="0"/>
          <w:marTop w:val="0"/>
          <w:marBottom w:val="0"/>
          <w:divBdr>
            <w:top w:val="none" w:sz="0" w:space="0" w:color="auto"/>
            <w:left w:val="none" w:sz="0" w:space="0" w:color="auto"/>
            <w:bottom w:val="none" w:sz="0" w:space="0" w:color="auto"/>
            <w:right w:val="none" w:sz="0" w:space="0" w:color="auto"/>
          </w:divBdr>
        </w:div>
        <w:div w:id="2009946078">
          <w:marLeft w:val="0"/>
          <w:marRight w:val="0"/>
          <w:marTop w:val="0"/>
          <w:marBottom w:val="0"/>
          <w:divBdr>
            <w:top w:val="none" w:sz="0" w:space="0" w:color="auto"/>
            <w:left w:val="none" w:sz="0" w:space="0" w:color="auto"/>
            <w:bottom w:val="none" w:sz="0" w:space="0" w:color="auto"/>
            <w:right w:val="none" w:sz="0" w:space="0" w:color="auto"/>
          </w:divBdr>
        </w:div>
        <w:div w:id="212354635">
          <w:marLeft w:val="0"/>
          <w:marRight w:val="0"/>
          <w:marTop w:val="0"/>
          <w:marBottom w:val="0"/>
          <w:divBdr>
            <w:top w:val="none" w:sz="0" w:space="0" w:color="auto"/>
            <w:left w:val="none" w:sz="0" w:space="0" w:color="auto"/>
            <w:bottom w:val="none" w:sz="0" w:space="0" w:color="auto"/>
            <w:right w:val="none" w:sz="0" w:space="0" w:color="auto"/>
          </w:divBdr>
        </w:div>
      </w:divsChild>
    </w:div>
    <w:div w:id="1292515100">
      <w:bodyDiv w:val="1"/>
      <w:marLeft w:val="0"/>
      <w:marRight w:val="0"/>
      <w:marTop w:val="0"/>
      <w:marBottom w:val="0"/>
      <w:divBdr>
        <w:top w:val="none" w:sz="0" w:space="0" w:color="auto"/>
        <w:left w:val="none" w:sz="0" w:space="0" w:color="auto"/>
        <w:bottom w:val="none" w:sz="0" w:space="0" w:color="auto"/>
        <w:right w:val="none" w:sz="0" w:space="0" w:color="auto"/>
      </w:divBdr>
    </w:div>
    <w:div w:id="1292782499">
      <w:bodyDiv w:val="1"/>
      <w:marLeft w:val="0"/>
      <w:marRight w:val="0"/>
      <w:marTop w:val="0"/>
      <w:marBottom w:val="0"/>
      <w:divBdr>
        <w:top w:val="none" w:sz="0" w:space="0" w:color="auto"/>
        <w:left w:val="none" w:sz="0" w:space="0" w:color="auto"/>
        <w:bottom w:val="none" w:sz="0" w:space="0" w:color="auto"/>
        <w:right w:val="none" w:sz="0" w:space="0" w:color="auto"/>
      </w:divBdr>
    </w:div>
    <w:div w:id="1294553316">
      <w:bodyDiv w:val="1"/>
      <w:marLeft w:val="0"/>
      <w:marRight w:val="0"/>
      <w:marTop w:val="0"/>
      <w:marBottom w:val="0"/>
      <w:divBdr>
        <w:top w:val="none" w:sz="0" w:space="0" w:color="auto"/>
        <w:left w:val="none" w:sz="0" w:space="0" w:color="auto"/>
        <w:bottom w:val="none" w:sz="0" w:space="0" w:color="auto"/>
        <w:right w:val="none" w:sz="0" w:space="0" w:color="auto"/>
      </w:divBdr>
    </w:div>
    <w:div w:id="1294868448">
      <w:bodyDiv w:val="1"/>
      <w:marLeft w:val="0"/>
      <w:marRight w:val="0"/>
      <w:marTop w:val="0"/>
      <w:marBottom w:val="0"/>
      <w:divBdr>
        <w:top w:val="none" w:sz="0" w:space="0" w:color="auto"/>
        <w:left w:val="none" w:sz="0" w:space="0" w:color="auto"/>
        <w:bottom w:val="none" w:sz="0" w:space="0" w:color="auto"/>
        <w:right w:val="none" w:sz="0" w:space="0" w:color="auto"/>
      </w:divBdr>
      <w:divsChild>
        <w:div w:id="332146356">
          <w:marLeft w:val="0"/>
          <w:marRight w:val="0"/>
          <w:marTop w:val="0"/>
          <w:marBottom w:val="0"/>
          <w:divBdr>
            <w:top w:val="none" w:sz="0" w:space="0" w:color="auto"/>
            <w:left w:val="none" w:sz="0" w:space="0" w:color="auto"/>
            <w:bottom w:val="none" w:sz="0" w:space="0" w:color="auto"/>
            <w:right w:val="none" w:sz="0" w:space="0" w:color="auto"/>
          </w:divBdr>
        </w:div>
        <w:div w:id="812874635">
          <w:marLeft w:val="0"/>
          <w:marRight w:val="0"/>
          <w:marTop w:val="0"/>
          <w:marBottom w:val="0"/>
          <w:divBdr>
            <w:top w:val="none" w:sz="0" w:space="0" w:color="auto"/>
            <w:left w:val="none" w:sz="0" w:space="0" w:color="auto"/>
            <w:bottom w:val="none" w:sz="0" w:space="0" w:color="auto"/>
            <w:right w:val="none" w:sz="0" w:space="0" w:color="auto"/>
          </w:divBdr>
        </w:div>
        <w:div w:id="962081746">
          <w:marLeft w:val="0"/>
          <w:marRight w:val="0"/>
          <w:marTop w:val="0"/>
          <w:marBottom w:val="0"/>
          <w:divBdr>
            <w:top w:val="none" w:sz="0" w:space="0" w:color="auto"/>
            <w:left w:val="none" w:sz="0" w:space="0" w:color="auto"/>
            <w:bottom w:val="none" w:sz="0" w:space="0" w:color="auto"/>
            <w:right w:val="none" w:sz="0" w:space="0" w:color="auto"/>
          </w:divBdr>
        </w:div>
        <w:div w:id="1750619523">
          <w:marLeft w:val="0"/>
          <w:marRight w:val="0"/>
          <w:marTop w:val="0"/>
          <w:marBottom w:val="0"/>
          <w:divBdr>
            <w:top w:val="none" w:sz="0" w:space="0" w:color="auto"/>
            <w:left w:val="none" w:sz="0" w:space="0" w:color="auto"/>
            <w:bottom w:val="none" w:sz="0" w:space="0" w:color="auto"/>
            <w:right w:val="none" w:sz="0" w:space="0" w:color="auto"/>
          </w:divBdr>
        </w:div>
      </w:divsChild>
    </w:div>
    <w:div w:id="1295676354">
      <w:bodyDiv w:val="1"/>
      <w:marLeft w:val="0"/>
      <w:marRight w:val="0"/>
      <w:marTop w:val="0"/>
      <w:marBottom w:val="0"/>
      <w:divBdr>
        <w:top w:val="none" w:sz="0" w:space="0" w:color="auto"/>
        <w:left w:val="none" w:sz="0" w:space="0" w:color="auto"/>
        <w:bottom w:val="none" w:sz="0" w:space="0" w:color="auto"/>
        <w:right w:val="none" w:sz="0" w:space="0" w:color="auto"/>
      </w:divBdr>
      <w:divsChild>
        <w:div w:id="281151962">
          <w:marLeft w:val="0"/>
          <w:marRight w:val="0"/>
          <w:marTop w:val="0"/>
          <w:marBottom w:val="0"/>
          <w:divBdr>
            <w:top w:val="none" w:sz="0" w:space="0" w:color="auto"/>
            <w:left w:val="none" w:sz="0" w:space="0" w:color="auto"/>
            <w:bottom w:val="none" w:sz="0" w:space="0" w:color="auto"/>
            <w:right w:val="none" w:sz="0" w:space="0" w:color="auto"/>
          </w:divBdr>
        </w:div>
        <w:div w:id="2080521465">
          <w:marLeft w:val="0"/>
          <w:marRight w:val="0"/>
          <w:marTop w:val="0"/>
          <w:marBottom w:val="0"/>
          <w:divBdr>
            <w:top w:val="none" w:sz="0" w:space="0" w:color="auto"/>
            <w:left w:val="none" w:sz="0" w:space="0" w:color="auto"/>
            <w:bottom w:val="none" w:sz="0" w:space="0" w:color="auto"/>
            <w:right w:val="none" w:sz="0" w:space="0" w:color="auto"/>
          </w:divBdr>
        </w:div>
        <w:div w:id="723715577">
          <w:marLeft w:val="0"/>
          <w:marRight w:val="0"/>
          <w:marTop w:val="0"/>
          <w:marBottom w:val="0"/>
          <w:divBdr>
            <w:top w:val="none" w:sz="0" w:space="0" w:color="auto"/>
            <w:left w:val="none" w:sz="0" w:space="0" w:color="auto"/>
            <w:bottom w:val="none" w:sz="0" w:space="0" w:color="auto"/>
            <w:right w:val="none" w:sz="0" w:space="0" w:color="auto"/>
          </w:divBdr>
        </w:div>
        <w:div w:id="529805371">
          <w:marLeft w:val="0"/>
          <w:marRight w:val="0"/>
          <w:marTop w:val="0"/>
          <w:marBottom w:val="0"/>
          <w:divBdr>
            <w:top w:val="none" w:sz="0" w:space="0" w:color="auto"/>
            <w:left w:val="none" w:sz="0" w:space="0" w:color="auto"/>
            <w:bottom w:val="none" w:sz="0" w:space="0" w:color="auto"/>
            <w:right w:val="none" w:sz="0" w:space="0" w:color="auto"/>
          </w:divBdr>
        </w:div>
      </w:divsChild>
    </w:div>
    <w:div w:id="1297685963">
      <w:bodyDiv w:val="1"/>
      <w:marLeft w:val="0"/>
      <w:marRight w:val="0"/>
      <w:marTop w:val="0"/>
      <w:marBottom w:val="0"/>
      <w:divBdr>
        <w:top w:val="none" w:sz="0" w:space="0" w:color="auto"/>
        <w:left w:val="none" w:sz="0" w:space="0" w:color="auto"/>
        <w:bottom w:val="none" w:sz="0" w:space="0" w:color="auto"/>
        <w:right w:val="none" w:sz="0" w:space="0" w:color="auto"/>
      </w:divBdr>
    </w:div>
    <w:div w:id="1297948609">
      <w:bodyDiv w:val="1"/>
      <w:marLeft w:val="0"/>
      <w:marRight w:val="0"/>
      <w:marTop w:val="0"/>
      <w:marBottom w:val="0"/>
      <w:divBdr>
        <w:top w:val="none" w:sz="0" w:space="0" w:color="auto"/>
        <w:left w:val="none" w:sz="0" w:space="0" w:color="auto"/>
        <w:bottom w:val="none" w:sz="0" w:space="0" w:color="auto"/>
        <w:right w:val="none" w:sz="0" w:space="0" w:color="auto"/>
      </w:divBdr>
    </w:div>
    <w:div w:id="1305161820">
      <w:bodyDiv w:val="1"/>
      <w:marLeft w:val="0"/>
      <w:marRight w:val="0"/>
      <w:marTop w:val="0"/>
      <w:marBottom w:val="0"/>
      <w:divBdr>
        <w:top w:val="none" w:sz="0" w:space="0" w:color="auto"/>
        <w:left w:val="none" w:sz="0" w:space="0" w:color="auto"/>
        <w:bottom w:val="none" w:sz="0" w:space="0" w:color="auto"/>
        <w:right w:val="none" w:sz="0" w:space="0" w:color="auto"/>
      </w:divBdr>
    </w:div>
    <w:div w:id="1309242355">
      <w:bodyDiv w:val="1"/>
      <w:marLeft w:val="0"/>
      <w:marRight w:val="0"/>
      <w:marTop w:val="0"/>
      <w:marBottom w:val="0"/>
      <w:divBdr>
        <w:top w:val="none" w:sz="0" w:space="0" w:color="auto"/>
        <w:left w:val="none" w:sz="0" w:space="0" w:color="auto"/>
        <w:bottom w:val="none" w:sz="0" w:space="0" w:color="auto"/>
        <w:right w:val="none" w:sz="0" w:space="0" w:color="auto"/>
      </w:divBdr>
    </w:div>
    <w:div w:id="1310553687">
      <w:bodyDiv w:val="1"/>
      <w:marLeft w:val="0"/>
      <w:marRight w:val="0"/>
      <w:marTop w:val="0"/>
      <w:marBottom w:val="0"/>
      <w:divBdr>
        <w:top w:val="none" w:sz="0" w:space="0" w:color="auto"/>
        <w:left w:val="none" w:sz="0" w:space="0" w:color="auto"/>
        <w:bottom w:val="none" w:sz="0" w:space="0" w:color="auto"/>
        <w:right w:val="none" w:sz="0" w:space="0" w:color="auto"/>
      </w:divBdr>
      <w:divsChild>
        <w:div w:id="343434488">
          <w:marLeft w:val="0"/>
          <w:marRight w:val="0"/>
          <w:marTop w:val="0"/>
          <w:marBottom w:val="0"/>
          <w:divBdr>
            <w:top w:val="none" w:sz="0" w:space="0" w:color="auto"/>
            <w:left w:val="none" w:sz="0" w:space="0" w:color="auto"/>
            <w:bottom w:val="none" w:sz="0" w:space="0" w:color="auto"/>
            <w:right w:val="none" w:sz="0" w:space="0" w:color="auto"/>
          </w:divBdr>
        </w:div>
        <w:div w:id="699283265">
          <w:marLeft w:val="0"/>
          <w:marRight w:val="0"/>
          <w:marTop w:val="0"/>
          <w:marBottom w:val="0"/>
          <w:divBdr>
            <w:top w:val="none" w:sz="0" w:space="0" w:color="auto"/>
            <w:left w:val="none" w:sz="0" w:space="0" w:color="auto"/>
            <w:bottom w:val="none" w:sz="0" w:space="0" w:color="auto"/>
            <w:right w:val="none" w:sz="0" w:space="0" w:color="auto"/>
          </w:divBdr>
        </w:div>
        <w:div w:id="1669599280">
          <w:marLeft w:val="0"/>
          <w:marRight w:val="0"/>
          <w:marTop w:val="0"/>
          <w:marBottom w:val="0"/>
          <w:divBdr>
            <w:top w:val="none" w:sz="0" w:space="0" w:color="auto"/>
            <w:left w:val="none" w:sz="0" w:space="0" w:color="auto"/>
            <w:bottom w:val="none" w:sz="0" w:space="0" w:color="auto"/>
            <w:right w:val="none" w:sz="0" w:space="0" w:color="auto"/>
          </w:divBdr>
        </w:div>
        <w:div w:id="2106609099">
          <w:marLeft w:val="0"/>
          <w:marRight w:val="0"/>
          <w:marTop w:val="0"/>
          <w:marBottom w:val="0"/>
          <w:divBdr>
            <w:top w:val="none" w:sz="0" w:space="0" w:color="auto"/>
            <w:left w:val="none" w:sz="0" w:space="0" w:color="auto"/>
            <w:bottom w:val="none" w:sz="0" w:space="0" w:color="auto"/>
            <w:right w:val="none" w:sz="0" w:space="0" w:color="auto"/>
          </w:divBdr>
        </w:div>
      </w:divsChild>
    </w:div>
    <w:div w:id="1312363909">
      <w:bodyDiv w:val="1"/>
      <w:marLeft w:val="0"/>
      <w:marRight w:val="0"/>
      <w:marTop w:val="0"/>
      <w:marBottom w:val="0"/>
      <w:divBdr>
        <w:top w:val="none" w:sz="0" w:space="0" w:color="auto"/>
        <w:left w:val="none" w:sz="0" w:space="0" w:color="auto"/>
        <w:bottom w:val="none" w:sz="0" w:space="0" w:color="auto"/>
        <w:right w:val="none" w:sz="0" w:space="0" w:color="auto"/>
      </w:divBdr>
    </w:div>
    <w:div w:id="1312520795">
      <w:bodyDiv w:val="1"/>
      <w:marLeft w:val="0"/>
      <w:marRight w:val="0"/>
      <w:marTop w:val="0"/>
      <w:marBottom w:val="0"/>
      <w:divBdr>
        <w:top w:val="none" w:sz="0" w:space="0" w:color="auto"/>
        <w:left w:val="none" w:sz="0" w:space="0" w:color="auto"/>
        <w:bottom w:val="none" w:sz="0" w:space="0" w:color="auto"/>
        <w:right w:val="none" w:sz="0" w:space="0" w:color="auto"/>
      </w:divBdr>
    </w:div>
    <w:div w:id="1312640081">
      <w:bodyDiv w:val="1"/>
      <w:marLeft w:val="0"/>
      <w:marRight w:val="0"/>
      <w:marTop w:val="0"/>
      <w:marBottom w:val="0"/>
      <w:divBdr>
        <w:top w:val="none" w:sz="0" w:space="0" w:color="auto"/>
        <w:left w:val="none" w:sz="0" w:space="0" w:color="auto"/>
        <w:bottom w:val="none" w:sz="0" w:space="0" w:color="auto"/>
        <w:right w:val="none" w:sz="0" w:space="0" w:color="auto"/>
      </w:divBdr>
      <w:divsChild>
        <w:div w:id="204678156">
          <w:marLeft w:val="0"/>
          <w:marRight w:val="0"/>
          <w:marTop w:val="0"/>
          <w:marBottom w:val="0"/>
          <w:divBdr>
            <w:top w:val="none" w:sz="0" w:space="0" w:color="auto"/>
            <w:left w:val="none" w:sz="0" w:space="0" w:color="auto"/>
            <w:bottom w:val="none" w:sz="0" w:space="0" w:color="auto"/>
            <w:right w:val="none" w:sz="0" w:space="0" w:color="auto"/>
          </w:divBdr>
        </w:div>
        <w:div w:id="1613976699">
          <w:marLeft w:val="0"/>
          <w:marRight w:val="0"/>
          <w:marTop w:val="0"/>
          <w:marBottom w:val="0"/>
          <w:divBdr>
            <w:top w:val="none" w:sz="0" w:space="0" w:color="auto"/>
            <w:left w:val="none" w:sz="0" w:space="0" w:color="auto"/>
            <w:bottom w:val="none" w:sz="0" w:space="0" w:color="auto"/>
            <w:right w:val="none" w:sz="0" w:space="0" w:color="auto"/>
          </w:divBdr>
        </w:div>
        <w:div w:id="643002443">
          <w:marLeft w:val="0"/>
          <w:marRight w:val="0"/>
          <w:marTop w:val="0"/>
          <w:marBottom w:val="0"/>
          <w:divBdr>
            <w:top w:val="none" w:sz="0" w:space="0" w:color="auto"/>
            <w:left w:val="none" w:sz="0" w:space="0" w:color="auto"/>
            <w:bottom w:val="none" w:sz="0" w:space="0" w:color="auto"/>
            <w:right w:val="none" w:sz="0" w:space="0" w:color="auto"/>
          </w:divBdr>
        </w:div>
        <w:div w:id="337734846">
          <w:marLeft w:val="0"/>
          <w:marRight w:val="0"/>
          <w:marTop w:val="0"/>
          <w:marBottom w:val="0"/>
          <w:divBdr>
            <w:top w:val="none" w:sz="0" w:space="0" w:color="auto"/>
            <w:left w:val="none" w:sz="0" w:space="0" w:color="auto"/>
            <w:bottom w:val="none" w:sz="0" w:space="0" w:color="auto"/>
            <w:right w:val="none" w:sz="0" w:space="0" w:color="auto"/>
          </w:divBdr>
        </w:div>
      </w:divsChild>
    </w:div>
    <w:div w:id="1315833922">
      <w:bodyDiv w:val="1"/>
      <w:marLeft w:val="0"/>
      <w:marRight w:val="0"/>
      <w:marTop w:val="0"/>
      <w:marBottom w:val="0"/>
      <w:divBdr>
        <w:top w:val="none" w:sz="0" w:space="0" w:color="auto"/>
        <w:left w:val="none" w:sz="0" w:space="0" w:color="auto"/>
        <w:bottom w:val="none" w:sz="0" w:space="0" w:color="auto"/>
        <w:right w:val="none" w:sz="0" w:space="0" w:color="auto"/>
      </w:divBdr>
      <w:divsChild>
        <w:div w:id="1778989765">
          <w:marLeft w:val="0"/>
          <w:marRight w:val="0"/>
          <w:marTop w:val="0"/>
          <w:marBottom w:val="0"/>
          <w:divBdr>
            <w:top w:val="none" w:sz="0" w:space="0" w:color="auto"/>
            <w:left w:val="none" w:sz="0" w:space="0" w:color="auto"/>
            <w:bottom w:val="none" w:sz="0" w:space="0" w:color="auto"/>
            <w:right w:val="none" w:sz="0" w:space="0" w:color="auto"/>
          </w:divBdr>
        </w:div>
        <w:div w:id="507985469">
          <w:marLeft w:val="0"/>
          <w:marRight w:val="0"/>
          <w:marTop w:val="0"/>
          <w:marBottom w:val="0"/>
          <w:divBdr>
            <w:top w:val="none" w:sz="0" w:space="0" w:color="auto"/>
            <w:left w:val="none" w:sz="0" w:space="0" w:color="auto"/>
            <w:bottom w:val="none" w:sz="0" w:space="0" w:color="auto"/>
            <w:right w:val="none" w:sz="0" w:space="0" w:color="auto"/>
          </w:divBdr>
        </w:div>
        <w:div w:id="1227378211">
          <w:marLeft w:val="0"/>
          <w:marRight w:val="0"/>
          <w:marTop w:val="0"/>
          <w:marBottom w:val="0"/>
          <w:divBdr>
            <w:top w:val="none" w:sz="0" w:space="0" w:color="auto"/>
            <w:left w:val="none" w:sz="0" w:space="0" w:color="auto"/>
            <w:bottom w:val="none" w:sz="0" w:space="0" w:color="auto"/>
            <w:right w:val="none" w:sz="0" w:space="0" w:color="auto"/>
          </w:divBdr>
        </w:div>
        <w:div w:id="1022126923">
          <w:marLeft w:val="0"/>
          <w:marRight w:val="0"/>
          <w:marTop w:val="0"/>
          <w:marBottom w:val="0"/>
          <w:divBdr>
            <w:top w:val="none" w:sz="0" w:space="0" w:color="auto"/>
            <w:left w:val="none" w:sz="0" w:space="0" w:color="auto"/>
            <w:bottom w:val="none" w:sz="0" w:space="0" w:color="auto"/>
            <w:right w:val="none" w:sz="0" w:space="0" w:color="auto"/>
          </w:divBdr>
        </w:div>
      </w:divsChild>
    </w:div>
    <w:div w:id="1318219021">
      <w:bodyDiv w:val="1"/>
      <w:marLeft w:val="0"/>
      <w:marRight w:val="0"/>
      <w:marTop w:val="0"/>
      <w:marBottom w:val="0"/>
      <w:divBdr>
        <w:top w:val="none" w:sz="0" w:space="0" w:color="auto"/>
        <w:left w:val="none" w:sz="0" w:space="0" w:color="auto"/>
        <w:bottom w:val="none" w:sz="0" w:space="0" w:color="auto"/>
        <w:right w:val="none" w:sz="0" w:space="0" w:color="auto"/>
      </w:divBdr>
      <w:divsChild>
        <w:div w:id="1230190274">
          <w:marLeft w:val="0"/>
          <w:marRight w:val="0"/>
          <w:marTop w:val="0"/>
          <w:marBottom w:val="0"/>
          <w:divBdr>
            <w:top w:val="none" w:sz="0" w:space="0" w:color="auto"/>
            <w:left w:val="none" w:sz="0" w:space="0" w:color="auto"/>
            <w:bottom w:val="none" w:sz="0" w:space="0" w:color="auto"/>
            <w:right w:val="none" w:sz="0" w:space="0" w:color="auto"/>
          </w:divBdr>
        </w:div>
        <w:div w:id="1143160213">
          <w:marLeft w:val="0"/>
          <w:marRight w:val="0"/>
          <w:marTop w:val="0"/>
          <w:marBottom w:val="0"/>
          <w:divBdr>
            <w:top w:val="none" w:sz="0" w:space="0" w:color="auto"/>
            <w:left w:val="none" w:sz="0" w:space="0" w:color="auto"/>
            <w:bottom w:val="none" w:sz="0" w:space="0" w:color="auto"/>
            <w:right w:val="none" w:sz="0" w:space="0" w:color="auto"/>
          </w:divBdr>
        </w:div>
        <w:div w:id="434440938">
          <w:marLeft w:val="0"/>
          <w:marRight w:val="0"/>
          <w:marTop w:val="0"/>
          <w:marBottom w:val="0"/>
          <w:divBdr>
            <w:top w:val="none" w:sz="0" w:space="0" w:color="auto"/>
            <w:left w:val="none" w:sz="0" w:space="0" w:color="auto"/>
            <w:bottom w:val="none" w:sz="0" w:space="0" w:color="auto"/>
            <w:right w:val="none" w:sz="0" w:space="0" w:color="auto"/>
          </w:divBdr>
        </w:div>
        <w:div w:id="804930220">
          <w:marLeft w:val="0"/>
          <w:marRight w:val="0"/>
          <w:marTop w:val="0"/>
          <w:marBottom w:val="0"/>
          <w:divBdr>
            <w:top w:val="none" w:sz="0" w:space="0" w:color="auto"/>
            <w:left w:val="none" w:sz="0" w:space="0" w:color="auto"/>
            <w:bottom w:val="none" w:sz="0" w:space="0" w:color="auto"/>
            <w:right w:val="none" w:sz="0" w:space="0" w:color="auto"/>
          </w:divBdr>
        </w:div>
      </w:divsChild>
    </w:div>
    <w:div w:id="1318537469">
      <w:bodyDiv w:val="1"/>
      <w:marLeft w:val="0"/>
      <w:marRight w:val="0"/>
      <w:marTop w:val="0"/>
      <w:marBottom w:val="0"/>
      <w:divBdr>
        <w:top w:val="none" w:sz="0" w:space="0" w:color="auto"/>
        <w:left w:val="none" w:sz="0" w:space="0" w:color="auto"/>
        <w:bottom w:val="none" w:sz="0" w:space="0" w:color="auto"/>
        <w:right w:val="none" w:sz="0" w:space="0" w:color="auto"/>
      </w:divBdr>
    </w:div>
    <w:div w:id="1318606599">
      <w:bodyDiv w:val="1"/>
      <w:marLeft w:val="0"/>
      <w:marRight w:val="0"/>
      <w:marTop w:val="0"/>
      <w:marBottom w:val="0"/>
      <w:divBdr>
        <w:top w:val="none" w:sz="0" w:space="0" w:color="auto"/>
        <w:left w:val="none" w:sz="0" w:space="0" w:color="auto"/>
        <w:bottom w:val="none" w:sz="0" w:space="0" w:color="auto"/>
        <w:right w:val="none" w:sz="0" w:space="0" w:color="auto"/>
      </w:divBdr>
    </w:div>
    <w:div w:id="1320186603">
      <w:bodyDiv w:val="1"/>
      <w:marLeft w:val="0"/>
      <w:marRight w:val="0"/>
      <w:marTop w:val="0"/>
      <w:marBottom w:val="0"/>
      <w:divBdr>
        <w:top w:val="none" w:sz="0" w:space="0" w:color="auto"/>
        <w:left w:val="none" w:sz="0" w:space="0" w:color="auto"/>
        <w:bottom w:val="none" w:sz="0" w:space="0" w:color="auto"/>
        <w:right w:val="none" w:sz="0" w:space="0" w:color="auto"/>
      </w:divBdr>
    </w:div>
    <w:div w:id="1322006643">
      <w:bodyDiv w:val="1"/>
      <w:marLeft w:val="0"/>
      <w:marRight w:val="0"/>
      <w:marTop w:val="0"/>
      <w:marBottom w:val="0"/>
      <w:divBdr>
        <w:top w:val="none" w:sz="0" w:space="0" w:color="auto"/>
        <w:left w:val="none" w:sz="0" w:space="0" w:color="auto"/>
        <w:bottom w:val="none" w:sz="0" w:space="0" w:color="auto"/>
        <w:right w:val="none" w:sz="0" w:space="0" w:color="auto"/>
      </w:divBdr>
    </w:div>
    <w:div w:id="1322467322">
      <w:bodyDiv w:val="1"/>
      <w:marLeft w:val="0"/>
      <w:marRight w:val="0"/>
      <w:marTop w:val="0"/>
      <w:marBottom w:val="0"/>
      <w:divBdr>
        <w:top w:val="none" w:sz="0" w:space="0" w:color="auto"/>
        <w:left w:val="none" w:sz="0" w:space="0" w:color="auto"/>
        <w:bottom w:val="none" w:sz="0" w:space="0" w:color="auto"/>
        <w:right w:val="none" w:sz="0" w:space="0" w:color="auto"/>
      </w:divBdr>
    </w:div>
    <w:div w:id="1323049016">
      <w:bodyDiv w:val="1"/>
      <w:marLeft w:val="0"/>
      <w:marRight w:val="0"/>
      <w:marTop w:val="0"/>
      <w:marBottom w:val="0"/>
      <w:divBdr>
        <w:top w:val="none" w:sz="0" w:space="0" w:color="auto"/>
        <w:left w:val="none" w:sz="0" w:space="0" w:color="auto"/>
        <w:bottom w:val="none" w:sz="0" w:space="0" w:color="auto"/>
        <w:right w:val="none" w:sz="0" w:space="0" w:color="auto"/>
      </w:divBdr>
    </w:div>
    <w:div w:id="1327367842">
      <w:bodyDiv w:val="1"/>
      <w:marLeft w:val="0"/>
      <w:marRight w:val="0"/>
      <w:marTop w:val="0"/>
      <w:marBottom w:val="0"/>
      <w:divBdr>
        <w:top w:val="none" w:sz="0" w:space="0" w:color="auto"/>
        <w:left w:val="none" w:sz="0" w:space="0" w:color="auto"/>
        <w:bottom w:val="none" w:sz="0" w:space="0" w:color="auto"/>
        <w:right w:val="none" w:sz="0" w:space="0" w:color="auto"/>
      </w:divBdr>
    </w:div>
    <w:div w:id="1327629679">
      <w:bodyDiv w:val="1"/>
      <w:marLeft w:val="0"/>
      <w:marRight w:val="0"/>
      <w:marTop w:val="0"/>
      <w:marBottom w:val="0"/>
      <w:divBdr>
        <w:top w:val="none" w:sz="0" w:space="0" w:color="auto"/>
        <w:left w:val="none" w:sz="0" w:space="0" w:color="auto"/>
        <w:bottom w:val="none" w:sz="0" w:space="0" w:color="auto"/>
        <w:right w:val="none" w:sz="0" w:space="0" w:color="auto"/>
      </w:divBdr>
    </w:div>
    <w:div w:id="1328485817">
      <w:bodyDiv w:val="1"/>
      <w:marLeft w:val="0"/>
      <w:marRight w:val="0"/>
      <w:marTop w:val="0"/>
      <w:marBottom w:val="0"/>
      <w:divBdr>
        <w:top w:val="none" w:sz="0" w:space="0" w:color="auto"/>
        <w:left w:val="none" w:sz="0" w:space="0" w:color="auto"/>
        <w:bottom w:val="none" w:sz="0" w:space="0" w:color="auto"/>
        <w:right w:val="none" w:sz="0" w:space="0" w:color="auto"/>
      </w:divBdr>
    </w:div>
    <w:div w:id="1328947803">
      <w:bodyDiv w:val="1"/>
      <w:marLeft w:val="0"/>
      <w:marRight w:val="0"/>
      <w:marTop w:val="0"/>
      <w:marBottom w:val="0"/>
      <w:divBdr>
        <w:top w:val="none" w:sz="0" w:space="0" w:color="auto"/>
        <w:left w:val="none" w:sz="0" w:space="0" w:color="auto"/>
        <w:bottom w:val="none" w:sz="0" w:space="0" w:color="auto"/>
        <w:right w:val="none" w:sz="0" w:space="0" w:color="auto"/>
      </w:divBdr>
    </w:div>
    <w:div w:id="1331056176">
      <w:bodyDiv w:val="1"/>
      <w:marLeft w:val="0"/>
      <w:marRight w:val="0"/>
      <w:marTop w:val="0"/>
      <w:marBottom w:val="0"/>
      <w:divBdr>
        <w:top w:val="none" w:sz="0" w:space="0" w:color="auto"/>
        <w:left w:val="none" w:sz="0" w:space="0" w:color="auto"/>
        <w:bottom w:val="none" w:sz="0" w:space="0" w:color="auto"/>
        <w:right w:val="none" w:sz="0" w:space="0" w:color="auto"/>
      </w:divBdr>
    </w:div>
    <w:div w:id="1332562571">
      <w:bodyDiv w:val="1"/>
      <w:marLeft w:val="0"/>
      <w:marRight w:val="0"/>
      <w:marTop w:val="0"/>
      <w:marBottom w:val="0"/>
      <w:divBdr>
        <w:top w:val="none" w:sz="0" w:space="0" w:color="auto"/>
        <w:left w:val="none" w:sz="0" w:space="0" w:color="auto"/>
        <w:bottom w:val="none" w:sz="0" w:space="0" w:color="auto"/>
        <w:right w:val="none" w:sz="0" w:space="0" w:color="auto"/>
      </w:divBdr>
    </w:div>
    <w:div w:id="1333990048">
      <w:bodyDiv w:val="1"/>
      <w:marLeft w:val="0"/>
      <w:marRight w:val="0"/>
      <w:marTop w:val="0"/>
      <w:marBottom w:val="0"/>
      <w:divBdr>
        <w:top w:val="none" w:sz="0" w:space="0" w:color="auto"/>
        <w:left w:val="none" w:sz="0" w:space="0" w:color="auto"/>
        <w:bottom w:val="none" w:sz="0" w:space="0" w:color="auto"/>
        <w:right w:val="none" w:sz="0" w:space="0" w:color="auto"/>
      </w:divBdr>
      <w:divsChild>
        <w:div w:id="1742144323">
          <w:marLeft w:val="0"/>
          <w:marRight w:val="0"/>
          <w:marTop w:val="0"/>
          <w:marBottom w:val="0"/>
          <w:divBdr>
            <w:top w:val="none" w:sz="0" w:space="0" w:color="auto"/>
            <w:left w:val="none" w:sz="0" w:space="0" w:color="auto"/>
            <w:bottom w:val="none" w:sz="0" w:space="0" w:color="auto"/>
            <w:right w:val="none" w:sz="0" w:space="0" w:color="auto"/>
          </w:divBdr>
        </w:div>
        <w:div w:id="720176442">
          <w:marLeft w:val="0"/>
          <w:marRight w:val="0"/>
          <w:marTop w:val="0"/>
          <w:marBottom w:val="0"/>
          <w:divBdr>
            <w:top w:val="none" w:sz="0" w:space="0" w:color="auto"/>
            <w:left w:val="none" w:sz="0" w:space="0" w:color="auto"/>
            <w:bottom w:val="none" w:sz="0" w:space="0" w:color="auto"/>
            <w:right w:val="none" w:sz="0" w:space="0" w:color="auto"/>
          </w:divBdr>
        </w:div>
        <w:div w:id="2098480524">
          <w:marLeft w:val="0"/>
          <w:marRight w:val="0"/>
          <w:marTop w:val="0"/>
          <w:marBottom w:val="0"/>
          <w:divBdr>
            <w:top w:val="none" w:sz="0" w:space="0" w:color="auto"/>
            <w:left w:val="none" w:sz="0" w:space="0" w:color="auto"/>
            <w:bottom w:val="none" w:sz="0" w:space="0" w:color="auto"/>
            <w:right w:val="none" w:sz="0" w:space="0" w:color="auto"/>
          </w:divBdr>
        </w:div>
        <w:div w:id="393895251">
          <w:marLeft w:val="0"/>
          <w:marRight w:val="0"/>
          <w:marTop w:val="0"/>
          <w:marBottom w:val="0"/>
          <w:divBdr>
            <w:top w:val="none" w:sz="0" w:space="0" w:color="auto"/>
            <w:left w:val="none" w:sz="0" w:space="0" w:color="auto"/>
            <w:bottom w:val="none" w:sz="0" w:space="0" w:color="auto"/>
            <w:right w:val="none" w:sz="0" w:space="0" w:color="auto"/>
          </w:divBdr>
        </w:div>
      </w:divsChild>
    </w:div>
    <w:div w:id="1335766920">
      <w:bodyDiv w:val="1"/>
      <w:marLeft w:val="0"/>
      <w:marRight w:val="0"/>
      <w:marTop w:val="0"/>
      <w:marBottom w:val="0"/>
      <w:divBdr>
        <w:top w:val="none" w:sz="0" w:space="0" w:color="auto"/>
        <w:left w:val="none" w:sz="0" w:space="0" w:color="auto"/>
        <w:bottom w:val="none" w:sz="0" w:space="0" w:color="auto"/>
        <w:right w:val="none" w:sz="0" w:space="0" w:color="auto"/>
      </w:divBdr>
    </w:div>
    <w:div w:id="1336693146">
      <w:bodyDiv w:val="1"/>
      <w:marLeft w:val="0"/>
      <w:marRight w:val="0"/>
      <w:marTop w:val="0"/>
      <w:marBottom w:val="0"/>
      <w:divBdr>
        <w:top w:val="none" w:sz="0" w:space="0" w:color="auto"/>
        <w:left w:val="none" w:sz="0" w:space="0" w:color="auto"/>
        <w:bottom w:val="none" w:sz="0" w:space="0" w:color="auto"/>
        <w:right w:val="none" w:sz="0" w:space="0" w:color="auto"/>
      </w:divBdr>
    </w:div>
    <w:div w:id="1337808458">
      <w:bodyDiv w:val="1"/>
      <w:marLeft w:val="0"/>
      <w:marRight w:val="0"/>
      <w:marTop w:val="0"/>
      <w:marBottom w:val="0"/>
      <w:divBdr>
        <w:top w:val="none" w:sz="0" w:space="0" w:color="auto"/>
        <w:left w:val="none" w:sz="0" w:space="0" w:color="auto"/>
        <w:bottom w:val="none" w:sz="0" w:space="0" w:color="auto"/>
        <w:right w:val="none" w:sz="0" w:space="0" w:color="auto"/>
      </w:divBdr>
      <w:divsChild>
        <w:div w:id="1697533823">
          <w:marLeft w:val="0"/>
          <w:marRight w:val="0"/>
          <w:marTop w:val="0"/>
          <w:marBottom w:val="0"/>
          <w:divBdr>
            <w:top w:val="none" w:sz="0" w:space="0" w:color="auto"/>
            <w:left w:val="none" w:sz="0" w:space="0" w:color="auto"/>
            <w:bottom w:val="none" w:sz="0" w:space="0" w:color="auto"/>
            <w:right w:val="none" w:sz="0" w:space="0" w:color="auto"/>
          </w:divBdr>
        </w:div>
      </w:divsChild>
    </w:div>
    <w:div w:id="1338269508">
      <w:bodyDiv w:val="1"/>
      <w:marLeft w:val="0"/>
      <w:marRight w:val="0"/>
      <w:marTop w:val="0"/>
      <w:marBottom w:val="0"/>
      <w:divBdr>
        <w:top w:val="none" w:sz="0" w:space="0" w:color="auto"/>
        <w:left w:val="none" w:sz="0" w:space="0" w:color="auto"/>
        <w:bottom w:val="none" w:sz="0" w:space="0" w:color="auto"/>
        <w:right w:val="none" w:sz="0" w:space="0" w:color="auto"/>
      </w:divBdr>
    </w:div>
    <w:div w:id="1338769632">
      <w:bodyDiv w:val="1"/>
      <w:marLeft w:val="0"/>
      <w:marRight w:val="0"/>
      <w:marTop w:val="0"/>
      <w:marBottom w:val="0"/>
      <w:divBdr>
        <w:top w:val="none" w:sz="0" w:space="0" w:color="auto"/>
        <w:left w:val="none" w:sz="0" w:space="0" w:color="auto"/>
        <w:bottom w:val="none" w:sz="0" w:space="0" w:color="auto"/>
        <w:right w:val="none" w:sz="0" w:space="0" w:color="auto"/>
      </w:divBdr>
      <w:divsChild>
        <w:div w:id="471757568">
          <w:marLeft w:val="0"/>
          <w:marRight w:val="0"/>
          <w:marTop w:val="0"/>
          <w:marBottom w:val="0"/>
          <w:divBdr>
            <w:top w:val="none" w:sz="0" w:space="0" w:color="auto"/>
            <w:left w:val="none" w:sz="0" w:space="0" w:color="auto"/>
            <w:bottom w:val="none" w:sz="0" w:space="0" w:color="auto"/>
            <w:right w:val="none" w:sz="0" w:space="0" w:color="auto"/>
          </w:divBdr>
        </w:div>
        <w:div w:id="1966499668">
          <w:marLeft w:val="0"/>
          <w:marRight w:val="0"/>
          <w:marTop w:val="0"/>
          <w:marBottom w:val="0"/>
          <w:divBdr>
            <w:top w:val="none" w:sz="0" w:space="0" w:color="auto"/>
            <w:left w:val="none" w:sz="0" w:space="0" w:color="auto"/>
            <w:bottom w:val="none" w:sz="0" w:space="0" w:color="auto"/>
            <w:right w:val="none" w:sz="0" w:space="0" w:color="auto"/>
          </w:divBdr>
        </w:div>
        <w:div w:id="741292545">
          <w:marLeft w:val="0"/>
          <w:marRight w:val="0"/>
          <w:marTop w:val="0"/>
          <w:marBottom w:val="0"/>
          <w:divBdr>
            <w:top w:val="none" w:sz="0" w:space="0" w:color="auto"/>
            <w:left w:val="none" w:sz="0" w:space="0" w:color="auto"/>
            <w:bottom w:val="none" w:sz="0" w:space="0" w:color="auto"/>
            <w:right w:val="none" w:sz="0" w:space="0" w:color="auto"/>
          </w:divBdr>
        </w:div>
        <w:div w:id="1083642363">
          <w:marLeft w:val="0"/>
          <w:marRight w:val="0"/>
          <w:marTop w:val="0"/>
          <w:marBottom w:val="0"/>
          <w:divBdr>
            <w:top w:val="none" w:sz="0" w:space="0" w:color="auto"/>
            <w:left w:val="none" w:sz="0" w:space="0" w:color="auto"/>
            <w:bottom w:val="none" w:sz="0" w:space="0" w:color="auto"/>
            <w:right w:val="none" w:sz="0" w:space="0" w:color="auto"/>
          </w:divBdr>
        </w:div>
      </w:divsChild>
    </w:div>
    <w:div w:id="1339382351">
      <w:bodyDiv w:val="1"/>
      <w:marLeft w:val="0"/>
      <w:marRight w:val="0"/>
      <w:marTop w:val="0"/>
      <w:marBottom w:val="0"/>
      <w:divBdr>
        <w:top w:val="none" w:sz="0" w:space="0" w:color="auto"/>
        <w:left w:val="none" w:sz="0" w:space="0" w:color="auto"/>
        <w:bottom w:val="none" w:sz="0" w:space="0" w:color="auto"/>
        <w:right w:val="none" w:sz="0" w:space="0" w:color="auto"/>
      </w:divBdr>
    </w:div>
    <w:div w:id="1339573845">
      <w:bodyDiv w:val="1"/>
      <w:marLeft w:val="0"/>
      <w:marRight w:val="0"/>
      <w:marTop w:val="0"/>
      <w:marBottom w:val="0"/>
      <w:divBdr>
        <w:top w:val="none" w:sz="0" w:space="0" w:color="auto"/>
        <w:left w:val="none" w:sz="0" w:space="0" w:color="auto"/>
        <w:bottom w:val="none" w:sz="0" w:space="0" w:color="auto"/>
        <w:right w:val="none" w:sz="0" w:space="0" w:color="auto"/>
      </w:divBdr>
    </w:div>
    <w:div w:id="1340892607">
      <w:bodyDiv w:val="1"/>
      <w:marLeft w:val="0"/>
      <w:marRight w:val="0"/>
      <w:marTop w:val="0"/>
      <w:marBottom w:val="0"/>
      <w:divBdr>
        <w:top w:val="none" w:sz="0" w:space="0" w:color="auto"/>
        <w:left w:val="none" w:sz="0" w:space="0" w:color="auto"/>
        <w:bottom w:val="none" w:sz="0" w:space="0" w:color="auto"/>
        <w:right w:val="none" w:sz="0" w:space="0" w:color="auto"/>
      </w:divBdr>
    </w:div>
    <w:div w:id="1343779448">
      <w:bodyDiv w:val="1"/>
      <w:marLeft w:val="0"/>
      <w:marRight w:val="0"/>
      <w:marTop w:val="0"/>
      <w:marBottom w:val="0"/>
      <w:divBdr>
        <w:top w:val="none" w:sz="0" w:space="0" w:color="auto"/>
        <w:left w:val="none" w:sz="0" w:space="0" w:color="auto"/>
        <w:bottom w:val="none" w:sz="0" w:space="0" w:color="auto"/>
        <w:right w:val="none" w:sz="0" w:space="0" w:color="auto"/>
      </w:divBdr>
      <w:divsChild>
        <w:div w:id="431751256">
          <w:marLeft w:val="0"/>
          <w:marRight w:val="0"/>
          <w:marTop w:val="0"/>
          <w:marBottom w:val="0"/>
          <w:divBdr>
            <w:top w:val="none" w:sz="0" w:space="0" w:color="auto"/>
            <w:left w:val="none" w:sz="0" w:space="0" w:color="auto"/>
            <w:bottom w:val="none" w:sz="0" w:space="0" w:color="auto"/>
            <w:right w:val="none" w:sz="0" w:space="0" w:color="auto"/>
          </w:divBdr>
        </w:div>
        <w:div w:id="980230610">
          <w:marLeft w:val="0"/>
          <w:marRight w:val="0"/>
          <w:marTop w:val="0"/>
          <w:marBottom w:val="0"/>
          <w:divBdr>
            <w:top w:val="none" w:sz="0" w:space="0" w:color="auto"/>
            <w:left w:val="none" w:sz="0" w:space="0" w:color="auto"/>
            <w:bottom w:val="none" w:sz="0" w:space="0" w:color="auto"/>
            <w:right w:val="none" w:sz="0" w:space="0" w:color="auto"/>
          </w:divBdr>
        </w:div>
        <w:div w:id="2011983923">
          <w:marLeft w:val="0"/>
          <w:marRight w:val="0"/>
          <w:marTop w:val="0"/>
          <w:marBottom w:val="0"/>
          <w:divBdr>
            <w:top w:val="none" w:sz="0" w:space="0" w:color="auto"/>
            <w:left w:val="none" w:sz="0" w:space="0" w:color="auto"/>
            <w:bottom w:val="none" w:sz="0" w:space="0" w:color="auto"/>
            <w:right w:val="none" w:sz="0" w:space="0" w:color="auto"/>
          </w:divBdr>
        </w:div>
        <w:div w:id="1850367665">
          <w:marLeft w:val="0"/>
          <w:marRight w:val="0"/>
          <w:marTop w:val="0"/>
          <w:marBottom w:val="0"/>
          <w:divBdr>
            <w:top w:val="none" w:sz="0" w:space="0" w:color="auto"/>
            <w:left w:val="none" w:sz="0" w:space="0" w:color="auto"/>
            <w:bottom w:val="none" w:sz="0" w:space="0" w:color="auto"/>
            <w:right w:val="none" w:sz="0" w:space="0" w:color="auto"/>
          </w:divBdr>
        </w:div>
      </w:divsChild>
    </w:div>
    <w:div w:id="1344280199">
      <w:bodyDiv w:val="1"/>
      <w:marLeft w:val="0"/>
      <w:marRight w:val="0"/>
      <w:marTop w:val="0"/>
      <w:marBottom w:val="0"/>
      <w:divBdr>
        <w:top w:val="none" w:sz="0" w:space="0" w:color="auto"/>
        <w:left w:val="none" w:sz="0" w:space="0" w:color="auto"/>
        <w:bottom w:val="none" w:sz="0" w:space="0" w:color="auto"/>
        <w:right w:val="none" w:sz="0" w:space="0" w:color="auto"/>
      </w:divBdr>
    </w:div>
    <w:div w:id="1345940643">
      <w:bodyDiv w:val="1"/>
      <w:marLeft w:val="0"/>
      <w:marRight w:val="0"/>
      <w:marTop w:val="0"/>
      <w:marBottom w:val="0"/>
      <w:divBdr>
        <w:top w:val="none" w:sz="0" w:space="0" w:color="auto"/>
        <w:left w:val="none" w:sz="0" w:space="0" w:color="auto"/>
        <w:bottom w:val="none" w:sz="0" w:space="0" w:color="auto"/>
        <w:right w:val="none" w:sz="0" w:space="0" w:color="auto"/>
      </w:divBdr>
    </w:div>
    <w:div w:id="1346207480">
      <w:bodyDiv w:val="1"/>
      <w:marLeft w:val="0"/>
      <w:marRight w:val="0"/>
      <w:marTop w:val="0"/>
      <w:marBottom w:val="0"/>
      <w:divBdr>
        <w:top w:val="none" w:sz="0" w:space="0" w:color="auto"/>
        <w:left w:val="none" w:sz="0" w:space="0" w:color="auto"/>
        <w:bottom w:val="none" w:sz="0" w:space="0" w:color="auto"/>
        <w:right w:val="none" w:sz="0" w:space="0" w:color="auto"/>
      </w:divBdr>
    </w:div>
    <w:div w:id="1347639685">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sChild>
        <w:div w:id="1316105769">
          <w:marLeft w:val="0"/>
          <w:marRight w:val="0"/>
          <w:marTop w:val="0"/>
          <w:marBottom w:val="0"/>
          <w:divBdr>
            <w:top w:val="none" w:sz="0" w:space="0" w:color="auto"/>
            <w:left w:val="none" w:sz="0" w:space="0" w:color="auto"/>
            <w:bottom w:val="none" w:sz="0" w:space="0" w:color="auto"/>
            <w:right w:val="none" w:sz="0" w:space="0" w:color="auto"/>
          </w:divBdr>
        </w:div>
        <w:div w:id="2129809620">
          <w:marLeft w:val="0"/>
          <w:marRight w:val="0"/>
          <w:marTop w:val="0"/>
          <w:marBottom w:val="0"/>
          <w:divBdr>
            <w:top w:val="none" w:sz="0" w:space="0" w:color="auto"/>
            <w:left w:val="none" w:sz="0" w:space="0" w:color="auto"/>
            <w:bottom w:val="none" w:sz="0" w:space="0" w:color="auto"/>
            <w:right w:val="none" w:sz="0" w:space="0" w:color="auto"/>
          </w:divBdr>
        </w:div>
        <w:div w:id="1925917653">
          <w:marLeft w:val="0"/>
          <w:marRight w:val="0"/>
          <w:marTop w:val="0"/>
          <w:marBottom w:val="0"/>
          <w:divBdr>
            <w:top w:val="none" w:sz="0" w:space="0" w:color="auto"/>
            <w:left w:val="none" w:sz="0" w:space="0" w:color="auto"/>
            <w:bottom w:val="none" w:sz="0" w:space="0" w:color="auto"/>
            <w:right w:val="none" w:sz="0" w:space="0" w:color="auto"/>
          </w:divBdr>
        </w:div>
        <w:div w:id="603540524">
          <w:marLeft w:val="0"/>
          <w:marRight w:val="0"/>
          <w:marTop w:val="0"/>
          <w:marBottom w:val="0"/>
          <w:divBdr>
            <w:top w:val="none" w:sz="0" w:space="0" w:color="auto"/>
            <w:left w:val="none" w:sz="0" w:space="0" w:color="auto"/>
            <w:bottom w:val="none" w:sz="0" w:space="0" w:color="auto"/>
            <w:right w:val="none" w:sz="0" w:space="0" w:color="auto"/>
          </w:divBdr>
        </w:div>
      </w:divsChild>
    </w:div>
    <w:div w:id="1350371184">
      <w:bodyDiv w:val="1"/>
      <w:marLeft w:val="0"/>
      <w:marRight w:val="0"/>
      <w:marTop w:val="0"/>
      <w:marBottom w:val="0"/>
      <w:divBdr>
        <w:top w:val="none" w:sz="0" w:space="0" w:color="auto"/>
        <w:left w:val="none" w:sz="0" w:space="0" w:color="auto"/>
        <w:bottom w:val="none" w:sz="0" w:space="0" w:color="auto"/>
        <w:right w:val="none" w:sz="0" w:space="0" w:color="auto"/>
      </w:divBdr>
    </w:div>
    <w:div w:id="1351373220">
      <w:bodyDiv w:val="1"/>
      <w:marLeft w:val="0"/>
      <w:marRight w:val="0"/>
      <w:marTop w:val="0"/>
      <w:marBottom w:val="0"/>
      <w:divBdr>
        <w:top w:val="none" w:sz="0" w:space="0" w:color="auto"/>
        <w:left w:val="none" w:sz="0" w:space="0" w:color="auto"/>
        <w:bottom w:val="none" w:sz="0" w:space="0" w:color="auto"/>
        <w:right w:val="none" w:sz="0" w:space="0" w:color="auto"/>
      </w:divBdr>
      <w:divsChild>
        <w:div w:id="1382824056">
          <w:marLeft w:val="0"/>
          <w:marRight w:val="0"/>
          <w:marTop w:val="0"/>
          <w:marBottom w:val="0"/>
          <w:divBdr>
            <w:top w:val="none" w:sz="0" w:space="0" w:color="auto"/>
            <w:left w:val="none" w:sz="0" w:space="0" w:color="auto"/>
            <w:bottom w:val="none" w:sz="0" w:space="0" w:color="auto"/>
            <w:right w:val="none" w:sz="0" w:space="0" w:color="auto"/>
          </w:divBdr>
        </w:div>
        <w:div w:id="2052071802">
          <w:marLeft w:val="0"/>
          <w:marRight w:val="0"/>
          <w:marTop w:val="0"/>
          <w:marBottom w:val="0"/>
          <w:divBdr>
            <w:top w:val="none" w:sz="0" w:space="0" w:color="auto"/>
            <w:left w:val="none" w:sz="0" w:space="0" w:color="auto"/>
            <w:bottom w:val="none" w:sz="0" w:space="0" w:color="auto"/>
            <w:right w:val="none" w:sz="0" w:space="0" w:color="auto"/>
          </w:divBdr>
        </w:div>
        <w:div w:id="1262255987">
          <w:marLeft w:val="0"/>
          <w:marRight w:val="0"/>
          <w:marTop w:val="0"/>
          <w:marBottom w:val="0"/>
          <w:divBdr>
            <w:top w:val="none" w:sz="0" w:space="0" w:color="auto"/>
            <w:left w:val="none" w:sz="0" w:space="0" w:color="auto"/>
            <w:bottom w:val="none" w:sz="0" w:space="0" w:color="auto"/>
            <w:right w:val="none" w:sz="0" w:space="0" w:color="auto"/>
          </w:divBdr>
        </w:div>
        <w:div w:id="341663312">
          <w:marLeft w:val="0"/>
          <w:marRight w:val="0"/>
          <w:marTop w:val="0"/>
          <w:marBottom w:val="0"/>
          <w:divBdr>
            <w:top w:val="none" w:sz="0" w:space="0" w:color="auto"/>
            <w:left w:val="none" w:sz="0" w:space="0" w:color="auto"/>
            <w:bottom w:val="none" w:sz="0" w:space="0" w:color="auto"/>
            <w:right w:val="none" w:sz="0" w:space="0" w:color="auto"/>
          </w:divBdr>
        </w:div>
      </w:divsChild>
    </w:div>
    <w:div w:id="1355153676">
      <w:bodyDiv w:val="1"/>
      <w:marLeft w:val="0"/>
      <w:marRight w:val="0"/>
      <w:marTop w:val="0"/>
      <w:marBottom w:val="0"/>
      <w:divBdr>
        <w:top w:val="none" w:sz="0" w:space="0" w:color="auto"/>
        <w:left w:val="none" w:sz="0" w:space="0" w:color="auto"/>
        <w:bottom w:val="none" w:sz="0" w:space="0" w:color="auto"/>
        <w:right w:val="none" w:sz="0" w:space="0" w:color="auto"/>
      </w:divBdr>
    </w:div>
    <w:div w:id="1355226196">
      <w:bodyDiv w:val="1"/>
      <w:marLeft w:val="0"/>
      <w:marRight w:val="0"/>
      <w:marTop w:val="0"/>
      <w:marBottom w:val="0"/>
      <w:divBdr>
        <w:top w:val="none" w:sz="0" w:space="0" w:color="auto"/>
        <w:left w:val="none" w:sz="0" w:space="0" w:color="auto"/>
        <w:bottom w:val="none" w:sz="0" w:space="0" w:color="auto"/>
        <w:right w:val="none" w:sz="0" w:space="0" w:color="auto"/>
      </w:divBdr>
    </w:div>
    <w:div w:id="1356422788">
      <w:bodyDiv w:val="1"/>
      <w:marLeft w:val="0"/>
      <w:marRight w:val="0"/>
      <w:marTop w:val="0"/>
      <w:marBottom w:val="0"/>
      <w:divBdr>
        <w:top w:val="none" w:sz="0" w:space="0" w:color="auto"/>
        <w:left w:val="none" w:sz="0" w:space="0" w:color="auto"/>
        <w:bottom w:val="none" w:sz="0" w:space="0" w:color="auto"/>
        <w:right w:val="none" w:sz="0" w:space="0" w:color="auto"/>
      </w:divBdr>
    </w:div>
    <w:div w:id="1361930380">
      <w:bodyDiv w:val="1"/>
      <w:marLeft w:val="0"/>
      <w:marRight w:val="0"/>
      <w:marTop w:val="0"/>
      <w:marBottom w:val="0"/>
      <w:divBdr>
        <w:top w:val="none" w:sz="0" w:space="0" w:color="auto"/>
        <w:left w:val="none" w:sz="0" w:space="0" w:color="auto"/>
        <w:bottom w:val="none" w:sz="0" w:space="0" w:color="auto"/>
        <w:right w:val="none" w:sz="0" w:space="0" w:color="auto"/>
      </w:divBdr>
      <w:divsChild>
        <w:div w:id="1265728526">
          <w:marLeft w:val="0"/>
          <w:marRight w:val="0"/>
          <w:marTop w:val="0"/>
          <w:marBottom w:val="0"/>
          <w:divBdr>
            <w:top w:val="none" w:sz="0" w:space="0" w:color="auto"/>
            <w:left w:val="none" w:sz="0" w:space="0" w:color="auto"/>
            <w:bottom w:val="none" w:sz="0" w:space="0" w:color="auto"/>
            <w:right w:val="none" w:sz="0" w:space="0" w:color="auto"/>
          </w:divBdr>
        </w:div>
        <w:div w:id="1390884895">
          <w:marLeft w:val="0"/>
          <w:marRight w:val="0"/>
          <w:marTop w:val="0"/>
          <w:marBottom w:val="0"/>
          <w:divBdr>
            <w:top w:val="none" w:sz="0" w:space="0" w:color="auto"/>
            <w:left w:val="none" w:sz="0" w:space="0" w:color="auto"/>
            <w:bottom w:val="none" w:sz="0" w:space="0" w:color="auto"/>
            <w:right w:val="none" w:sz="0" w:space="0" w:color="auto"/>
          </w:divBdr>
        </w:div>
        <w:div w:id="192693511">
          <w:marLeft w:val="0"/>
          <w:marRight w:val="0"/>
          <w:marTop w:val="0"/>
          <w:marBottom w:val="0"/>
          <w:divBdr>
            <w:top w:val="none" w:sz="0" w:space="0" w:color="auto"/>
            <w:left w:val="none" w:sz="0" w:space="0" w:color="auto"/>
            <w:bottom w:val="none" w:sz="0" w:space="0" w:color="auto"/>
            <w:right w:val="none" w:sz="0" w:space="0" w:color="auto"/>
          </w:divBdr>
        </w:div>
        <w:div w:id="1219629636">
          <w:marLeft w:val="0"/>
          <w:marRight w:val="0"/>
          <w:marTop w:val="0"/>
          <w:marBottom w:val="0"/>
          <w:divBdr>
            <w:top w:val="none" w:sz="0" w:space="0" w:color="auto"/>
            <w:left w:val="none" w:sz="0" w:space="0" w:color="auto"/>
            <w:bottom w:val="none" w:sz="0" w:space="0" w:color="auto"/>
            <w:right w:val="none" w:sz="0" w:space="0" w:color="auto"/>
          </w:divBdr>
        </w:div>
      </w:divsChild>
    </w:div>
    <w:div w:id="1365474212">
      <w:bodyDiv w:val="1"/>
      <w:marLeft w:val="0"/>
      <w:marRight w:val="0"/>
      <w:marTop w:val="0"/>
      <w:marBottom w:val="0"/>
      <w:divBdr>
        <w:top w:val="none" w:sz="0" w:space="0" w:color="auto"/>
        <w:left w:val="none" w:sz="0" w:space="0" w:color="auto"/>
        <w:bottom w:val="none" w:sz="0" w:space="0" w:color="auto"/>
        <w:right w:val="none" w:sz="0" w:space="0" w:color="auto"/>
      </w:divBdr>
    </w:div>
    <w:div w:id="1365985943">
      <w:bodyDiv w:val="1"/>
      <w:marLeft w:val="0"/>
      <w:marRight w:val="0"/>
      <w:marTop w:val="0"/>
      <w:marBottom w:val="0"/>
      <w:divBdr>
        <w:top w:val="none" w:sz="0" w:space="0" w:color="auto"/>
        <w:left w:val="none" w:sz="0" w:space="0" w:color="auto"/>
        <w:bottom w:val="none" w:sz="0" w:space="0" w:color="auto"/>
        <w:right w:val="none" w:sz="0" w:space="0" w:color="auto"/>
      </w:divBdr>
    </w:div>
    <w:div w:id="1369722586">
      <w:bodyDiv w:val="1"/>
      <w:marLeft w:val="0"/>
      <w:marRight w:val="0"/>
      <w:marTop w:val="0"/>
      <w:marBottom w:val="0"/>
      <w:divBdr>
        <w:top w:val="none" w:sz="0" w:space="0" w:color="auto"/>
        <w:left w:val="none" w:sz="0" w:space="0" w:color="auto"/>
        <w:bottom w:val="none" w:sz="0" w:space="0" w:color="auto"/>
        <w:right w:val="none" w:sz="0" w:space="0" w:color="auto"/>
      </w:divBdr>
      <w:divsChild>
        <w:div w:id="1772771916">
          <w:marLeft w:val="0"/>
          <w:marRight w:val="0"/>
          <w:marTop w:val="0"/>
          <w:marBottom w:val="0"/>
          <w:divBdr>
            <w:top w:val="none" w:sz="0" w:space="0" w:color="auto"/>
            <w:left w:val="none" w:sz="0" w:space="0" w:color="auto"/>
            <w:bottom w:val="none" w:sz="0" w:space="0" w:color="auto"/>
            <w:right w:val="none" w:sz="0" w:space="0" w:color="auto"/>
          </w:divBdr>
        </w:div>
        <w:div w:id="883104390">
          <w:marLeft w:val="0"/>
          <w:marRight w:val="0"/>
          <w:marTop w:val="0"/>
          <w:marBottom w:val="0"/>
          <w:divBdr>
            <w:top w:val="none" w:sz="0" w:space="0" w:color="auto"/>
            <w:left w:val="none" w:sz="0" w:space="0" w:color="auto"/>
            <w:bottom w:val="none" w:sz="0" w:space="0" w:color="auto"/>
            <w:right w:val="none" w:sz="0" w:space="0" w:color="auto"/>
          </w:divBdr>
        </w:div>
        <w:div w:id="223805670">
          <w:marLeft w:val="0"/>
          <w:marRight w:val="0"/>
          <w:marTop w:val="0"/>
          <w:marBottom w:val="0"/>
          <w:divBdr>
            <w:top w:val="none" w:sz="0" w:space="0" w:color="auto"/>
            <w:left w:val="none" w:sz="0" w:space="0" w:color="auto"/>
            <w:bottom w:val="none" w:sz="0" w:space="0" w:color="auto"/>
            <w:right w:val="none" w:sz="0" w:space="0" w:color="auto"/>
          </w:divBdr>
        </w:div>
        <w:div w:id="2120299976">
          <w:marLeft w:val="0"/>
          <w:marRight w:val="0"/>
          <w:marTop w:val="0"/>
          <w:marBottom w:val="0"/>
          <w:divBdr>
            <w:top w:val="none" w:sz="0" w:space="0" w:color="auto"/>
            <w:left w:val="none" w:sz="0" w:space="0" w:color="auto"/>
            <w:bottom w:val="none" w:sz="0" w:space="0" w:color="auto"/>
            <w:right w:val="none" w:sz="0" w:space="0" w:color="auto"/>
          </w:divBdr>
        </w:div>
      </w:divsChild>
    </w:div>
    <w:div w:id="1370717499">
      <w:bodyDiv w:val="1"/>
      <w:marLeft w:val="0"/>
      <w:marRight w:val="0"/>
      <w:marTop w:val="0"/>
      <w:marBottom w:val="0"/>
      <w:divBdr>
        <w:top w:val="none" w:sz="0" w:space="0" w:color="auto"/>
        <w:left w:val="none" w:sz="0" w:space="0" w:color="auto"/>
        <w:bottom w:val="none" w:sz="0" w:space="0" w:color="auto"/>
        <w:right w:val="none" w:sz="0" w:space="0" w:color="auto"/>
      </w:divBdr>
    </w:div>
    <w:div w:id="1371763167">
      <w:bodyDiv w:val="1"/>
      <w:marLeft w:val="0"/>
      <w:marRight w:val="0"/>
      <w:marTop w:val="0"/>
      <w:marBottom w:val="0"/>
      <w:divBdr>
        <w:top w:val="none" w:sz="0" w:space="0" w:color="auto"/>
        <w:left w:val="none" w:sz="0" w:space="0" w:color="auto"/>
        <w:bottom w:val="none" w:sz="0" w:space="0" w:color="auto"/>
        <w:right w:val="none" w:sz="0" w:space="0" w:color="auto"/>
      </w:divBdr>
      <w:divsChild>
        <w:div w:id="2128811594">
          <w:marLeft w:val="0"/>
          <w:marRight w:val="0"/>
          <w:marTop w:val="0"/>
          <w:marBottom w:val="0"/>
          <w:divBdr>
            <w:top w:val="none" w:sz="0" w:space="0" w:color="auto"/>
            <w:left w:val="none" w:sz="0" w:space="0" w:color="auto"/>
            <w:bottom w:val="none" w:sz="0" w:space="0" w:color="auto"/>
            <w:right w:val="none" w:sz="0" w:space="0" w:color="auto"/>
          </w:divBdr>
        </w:div>
        <w:div w:id="580137872">
          <w:marLeft w:val="0"/>
          <w:marRight w:val="0"/>
          <w:marTop w:val="0"/>
          <w:marBottom w:val="0"/>
          <w:divBdr>
            <w:top w:val="none" w:sz="0" w:space="0" w:color="auto"/>
            <w:left w:val="none" w:sz="0" w:space="0" w:color="auto"/>
            <w:bottom w:val="none" w:sz="0" w:space="0" w:color="auto"/>
            <w:right w:val="none" w:sz="0" w:space="0" w:color="auto"/>
          </w:divBdr>
        </w:div>
        <w:div w:id="614337091">
          <w:marLeft w:val="0"/>
          <w:marRight w:val="0"/>
          <w:marTop w:val="0"/>
          <w:marBottom w:val="0"/>
          <w:divBdr>
            <w:top w:val="none" w:sz="0" w:space="0" w:color="auto"/>
            <w:left w:val="none" w:sz="0" w:space="0" w:color="auto"/>
            <w:bottom w:val="none" w:sz="0" w:space="0" w:color="auto"/>
            <w:right w:val="none" w:sz="0" w:space="0" w:color="auto"/>
          </w:divBdr>
        </w:div>
        <w:div w:id="1196696474">
          <w:marLeft w:val="0"/>
          <w:marRight w:val="0"/>
          <w:marTop w:val="0"/>
          <w:marBottom w:val="0"/>
          <w:divBdr>
            <w:top w:val="none" w:sz="0" w:space="0" w:color="auto"/>
            <w:left w:val="none" w:sz="0" w:space="0" w:color="auto"/>
            <w:bottom w:val="none" w:sz="0" w:space="0" w:color="auto"/>
            <w:right w:val="none" w:sz="0" w:space="0" w:color="auto"/>
          </w:divBdr>
        </w:div>
      </w:divsChild>
    </w:div>
    <w:div w:id="1372026403">
      <w:bodyDiv w:val="1"/>
      <w:marLeft w:val="0"/>
      <w:marRight w:val="0"/>
      <w:marTop w:val="0"/>
      <w:marBottom w:val="0"/>
      <w:divBdr>
        <w:top w:val="none" w:sz="0" w:space="0" w:color="auto"/>
        <w:left w:val="none" w:sz="0" w:space="0" w:color="auto"/>
        <w:bottom w:val="none" w:sz="0" w:space="0" w:color="auto"/>
        <w:right w:val="none" w:sz="0" w:space="0" w:color="auto"/>
      </w:divBdr>
      <w:divsChild>
        <w:div w:id="942808434">
          <w:marLeft w:val="0"/>
          <w:marRight w:val="0"/>
          <w:marTop w:val="0"/>
          <w:marBottom w:val="0"/>
          <w:divBdr>
            <w:top w:val="none" w:sz="0" w:space="0" w:color="auto"/>
            <w:left w:val="none" w:sz="0" w:space="0" w:color="auto"/>
            <w:bottom w:val="none" w:sz="0" w:space="0" w:color="auto"/>
            <w:right w:val="none" w:sz="0" w:space="0" w:color="auto"/>
          </w:divBdr>
        </w:div>
        <w:div w:id="729309855">
          <w:marLeft w:val="0"/>
          <w:marRight w:val="0"/>
          <w:marTop w:val="0"/>
          <w:marBottom w:val="0"/>
          <w:divBdr>
            <w:top w:val="none" w:sz="0" w:space="0" w:color="auto"/>
            <w:left w:val="none" w:sz="0" w:space="0" w:color="auto"/>
            <w:bottom w:val="none" w:sz="0" w:space="0" w:color="auto"/>
            <w:right w:val="none" w:sz="0" w:space="0" w:color="auto"/>
          </w:divBdr>
        </w:div>
        <w:div w:id="360521734">
          <w:marLeft w:val="0"/>
          <w:marRight w:val="0"/>
          <w:marTop w:val="0"/>
          <w:marBottom w:val="0"/>
          <w:divBdr>
            <w:top w:val="none" w:sz="0" w:space="0" w:color="auto"/>
            <w:left w:val="none" w:sz="0" w:space="0" w:color="auto"/>
            <w:bottom w:val="none" w:sz="0" w:space="0" w:color="auto"/>
            <w:right w:val="none" w:sz="0" w:space="0" w:color="auto"/>
          </w:divBdr>
        </w:div>
        <w:div w:id="675377512">
          <w:marLeft w:val="0"/>
          <w:marRight w:val="0"/>
          <w:marTop w:val="0"/>
          <w:marBottom w:val="0"/>
          <w:divBdr>
            <w:top w:val="none" w:sz="0" w:space="0" w:color="auto"/>
            <w:left w:val="none" w:sz="0" w:space="0" w:color="auto"/>
            <w:bottom w:val="none" w:sz="0" w:space="0" w:color="auto"/>
            <w:right w:val="none" w:sz="0" w:space="0" w:color="auto"/>
          </w:divBdr>
        </w:div>
      </w:divsChild>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373311655">
      <w:bodyDiv w:val="1"/>
      <w:marLeft w:val="0"/>
      <w:marRight w:val="0"/>
      <w:marTop w:val="0"/>
      <w:marBottom w:val="0"/>
      <w:divBdr>
        <w:top w:val="none" w:sz="0" w:space="0" w:color="auto"/>
        <w:left w:val="none" w:sz="0" w:space="0" w:color="auto"/>
        <w:bottom w:val="none" w:sz="0" w:space="0" w:color="auto"/>
        <w:right w:val="none" w:sz="0" w:space="0" w:color="auto"/>
      </w:divBdr>
    </w:div>
    <w:div w:id="1373916412">
      <w:bodyDiv w:val="1"/>
      <w:marLeft w:val="0"/>
      <w:marRight w:val="0"/>
      <w:marTop w:val="0"/>
      <w:marBottom w:val="0"/>
      <w:divBdr>
        <w:top w:val="none" w:sz="0" w:space="0" w:color="auto"/>
        <w:left w:val="none" w:sz="0" w:space="0" w:color="auto"/>
        <w:bottom w:val="none" w:sz="0" w:space="0" w:color="auto"/>
        <w:right w:val="none" w:sz="0" w:space="0" w:color="auto"/>
      </w:divBdr>
      <w:divsChild>
        <w:div w:id="711612215">
          <w:marLeft w:val="0"/>
          <w:marRight w:val="0"/>
          <w:marTop w:val="0"/>
          <w:marBottom w:val="0"/>
          <w:divBdr>
            <w:top w:val="none" w:sz="0" w:space="0" w:color="auto"/>
            <w:left w:val="none" w:sz="0" w:space="0" w:color="auto"/>
            <w:bottom w:val="none" w:sz="0" w:space="0" w:color="auto"/>
            <w:right w:val="none" w:sz="0" w:space="0" w:color="auto"/>
          </w:divBdr>
        </w:div>
        <w:div w:id="2082406634">
          <w:marLeft w:val="0"/>
          <w:marRight w:val="0"/>
          <w:marTop w:val="0"/>
          <w:marBottom w:val="0"/>
          <w:divBdr>
            <w:top w:val="none" w:sz="0" w:space="0" w:color="auto"/>
            <w:left w:val="none" w:sz="0" w:space="0" w:color="auto"/>
            <w:bottom w:val="none" w:sz="0" w:space="0" w:color="auto"/>
            <w:right w:val="none" w:sz="0" w:space="0" w:color="auto"/>
          </w:divBdr>
        </w:div>
        <w:div w:id="150368581">
          <w:marLeft w:val="0"/>
          <w:marRight w:val="0"/>
          <w:marTop w:val="0"/>
          <w:marBottom w:val="0"/>
          <w:divBdr>
            <w:top w:val="none" w:sz="0" w:space="0" w:color="auto"/>
            <w:left w:val="none" w:sz="0" w:space="0" w:color="auto"/>
            <w:bottom w:val="none" w:sz="0" w:space="0" w:color="auto"/>
            <w:right w:val="none" w:sz="0" w:space="0" w:color="auto"/>
          </w:divBdr>
        </w:div>
        <w:div w:id="2082827003">
          <w:marLeft w:val="0"/>
          <w:marRight w:val="0"/>
          <w:marTop w:val="0"/>
          <w:marBottom w:val="0"/>
          <w:divBdr>
            <w:top w:val="none" w:sz="0" w:space="0" w:color="auto"/>
            <w:left w:val="none" w:sz="0" w:space="0" w:color="auto"/>
            <w:bottom w:val="none" w:sz="0" w:space="0" w:color="auto"/>
            <w:right w:val="none" w:sz="0" w:space="0" w:color="auto"/>
          </w:divBdr>
        </w:div>
      </w:divsChild>
    </w:div>
    <w:div w:id="1374161622">
      <w:bodyDiv w:val="1"/>
      <w:marLeft w:val="0"/>
      <w:marRight w:val="0"/>
      <w:marTop w:val="0"/>
      <w:marBottom w:val="0"/>
      <w:divBdr>
        <w:top w:val="none" w:sz="0" w:space="0" w:color="auto"/>
        <w:left w:val="none" w:sz="0" w:space="0" w:color="auto"/>
        <w:bottom w:val="none" w:sz="0" w:space="0" w:color="auto"/>
        <w:right w:val="none" w:sz="0" w:space="0" w:color="auto"/>
      </w:divBdr>
      <w:divsChild>
        <w:div w:id="1195994409">
          <w:marLeft w:val="0"/>
          <w:marRight w:val="0"/>
          <w:marTop w:val="0"/>
          <w:marBottom w:val="0"/>
          <w:divBdr>
            <w:top w:val="none" w:sz="0" w:space="0" w:color="auto"/>
            <w:left w:val="none" w:sz="0" w:space="0" w:color="auto"/>
            <w:bottom w:val="none" w:sz="0" w:space="0" w:color="auto"/>
            <w:right w:val="none" w:sz="0" w:space="0" w:color="auto"/>
          </w:divBdr>
        </w:div>
        <w:div w:id="1763990752">
          <w:marLeft w:val="0"/>
          <w:marRight w:val="0"/>
          <w:marTop w:val="0"/>
          <w:marBottom w:val="0"/>
          <w:divBdr>
            <w:top w:val="none" w:sz="0" w:space="0" w:color="auto"/>
            <w:left w:val="none" w:sz="0" w:space="0" w:color="auto"/>
            <w:bottom w:val="none" w:sz="0" w:space="0" w:color="auto"/>
            <w:right w:val="none" w:sz="0" w:space="0" w:color="auto"/>
          </w:divBdr>
        </w:div>
        <w:div w:id="251359019">
          <w:marLeft w:val="0"/>
          <w:marRight w:val="0"/>
          <w:marTop w:val="0"/>
          <w:marBottom w:val="0"/>
          <w:divBdr>
            <w:top w:val="none" w:sz="0" w:space="0" w:color="auto"/>
            <w:left w:val="none" w:sz="0" w:space="0" w:color="auto"/>
            <w:bottom w:val="none" w:sz="0" w:space="0" w:color="auto"/>
            <w:right w:val="none" w:sz="0" w:space="0" w:color="auto"/>
          </w:divBdr>
        </w:div>
        <w:div w:id="2063751817">
          <w:marLeft w:val="0"/>
          <w:marRight w:val="0"/>
          <w:marTop w:val="0"/>
          <w:marBottom w:val="0"/>
          <w:divBdr>
            <w:top w:val="none" w:sz="0" w:space="0" w:color="auto"/>
            <w:left w:val="none" w:sz="0" w:space="0" w:color="auto"/>
            <w:bottom w:val="none" w:sz="0" w:space="0" w:color="auto"/>
            <w:right w:val="none" w:sz="0" w:space="0" w:color="auto"/>
          </w:divBdr>
        </w:div>
      </w:divsChild>
    </w:div>
    <w:div w:id="1375151224">
      <w:bodyDiv w:val="1"/>
      <w:marLeft w:val="0"/>
      <w:marRight w:val="0"/>
      <w:marTop w:val="0"/>
      <w:marBottom w:val="0"/>
      <w:divBdr>
        <w:top w:val="none" w:sz="0" w:space="0" w:color="auto"/>
        <w:left w:val="none" w:sz="0" w:space="0" w:color="auto"/>
        <w:bottom w:val="none" w:sz="0" w:space="0" w:color="auto"/>
        <w:right w:val="none" w:sz="0" w:space="0" w:color="auto"/>
      </w:divBdr>
      <w:divsChild>
        <w:div w:id="1261910096">
          <w:marLeft w:val="0"/>
          <w:marRight w:val="0"/>
          <w:marTop w:val="0"/>
          <w:marBottom w:val="0"/>
          <w:divBdr>
            <w:top w:val="none" w:sz="0" w:space="0" w:color="auto"/>
            <w:left w:val="none" w:sz="0" w:space="0" w:color="auto"/>
            <w:bottom w:val="none" w:sz="0" w:space="0" w:color="auto"/>
            <w:right w:val="none" w:sz="0" w:space="0" w:color="auto"/>
          </w:divBdr>
        </w:div>
        <w:div w:id="1962881001">
          <w:marLeft w:val="0"/>
          <w:marRight w:val="0"/>
          <w:marTop w:val="0"/>
          <w:marBottom w:val="0"/>
          <w:divBdr>
            <w:top w:val="none" w:sz="0" w:space="0" w:color="auto"/>
            <w:left w:val="none" w:sz="0" w:space="0" w:color="auto"/>
            <w:bottom w:val="none" w:sz="0" w:space="0" w:color="auto"/>
            <w:right w:val="none" w:sz="0" w:space="0" w:color="auto"/>
          </w:divBdr>
        </w:div>
        <w:div w:id="333413185">
          <w:marLeft w:val="0"/>
          <w:marRight w:val="0"/>
          <w:marTop w:val="0"/>
          <w:marBottom w:val="0"/>
          <w:divBdr>
            <w:top w:val="none" w:sz="0" w:space="0" w:color="auto"/>
            <w:left w:val="none" w:sz="0" w:space="0" w:color="auto"/>
            <w:bottom w:val="none" w:sz="0" w:space="0" w:color="auto"/>
            <w:right w:val="none" w:sz="0" w:space="0" w:color="auto"/>
          </w:divBdr>
        </w:div>
        <w:div w:id="500895847">
          <w:marLeft w:val="0"/>
          <w:marRight w:val="0"/>
          <w:marTop w:val="0"/>
          <w:marBottom w:val="0"/>
          <w:divBdr>
            <w:top w:val="none" w:sz="0" w:space="0" w:color="auto"/>
            <w:left w:val="none" w:sz="0" w:space="0" w:color="auto"/>
            <w:bottom w:val="none" w:sz="0" w:space="0" w:color="auto"/>
            <w:right w:val="none" w:sz="0" w:space="0" w:color="auto"/>
          </w:divBdr>
        </w:div>
      </w:divsChild>
    </w:div>
    <w:div w:id="1377199790">
      <w:bodyDiv w:val="1"/>
      <w:marLeft w:val="0"/>
      <w:marRight w:val="0"/>
      <w:marTop w:val="0"/>
      <w:marBottom w:val="0"/>
      <w:divBdr>
        <w:top w:val="none" w:sz="0" w:space="0" w:color="auto"/>
        <w:left w:val="none" w:sz="0" w:space="0" w:color="auto"/>
        <w:bottom w:val="none" w:sz="0" w:space="0" w:color="auto"/>
        <w:right w:val="none" w:sz="0" w:space="0" w:color="auto"/>
      </w:divBdr>
    </w:div>
    <w:div w:id="1379738833">
      <w:bodyDiv w:val="1"/>
      <w:marLeft w:val="0"/>
      <w:marRight w:val="0"/>
      <w:marTop w:val="0"/>
      <w:marBottom w:val="0"/>
      <w:divBdr>
        <w:top w:val="none" w:sz="0" w:space="0" w:color="auto"/>
        <w:left w:val="none" w:sz="0" w:space="0" w:color="auto"/>
        <w:bottom w:val="none" w:sz="0" w:space="0" w:color="auto"/>
        <w:right w:val="none" w:sz="0" w:space="0" w:color="auto"/>
      </w:divBdr>
    </w:div>
    <w:div w:id="1381051413">
      <w:bodyDiv w:val="1"/>
      <w:marLeft w:val="0"/>
      <w:marRight w:val="0"/>
      <w:marTop w:val="0"/>
      <w:marBottom w:val="0"/>
      <w:divBdr>
        <w:top w:val="none" w:sz="0" w:space="0" w:color="auto"/>
        <w:left w:val="none" w:sz="0" w:space="0" w:color="auto"/>
        <w:bottom w:val="none" w:sz="0" w:space="0" w:color="auto"/>
        <w:right w:val="none" w:sz="0" w:space="0" w:color="auto"/>
      </w:divBdr>
    </w:div>
    <w:div w:id="1381901308">
      <w:bodyDiv w:val="1"/>
      <w:marLeft w:val="0"/>
      <w:marRight w:val="0"/>
      <w:marTop w:val="0"/>
      <w:marBottom w:val="0"/>
      <w:divBdr>
        <w:top w:val="none" w:sz="0" w:space="0" w:color="auto"/>
        <w:left w:val="none" w:sz="0" w:space="0" w:color="auto"/>
        <w:bottom w:val="none" w:sz="0" w:space="0" w:color="auto"/>
        <w:right w:val="none" w:sz="0" w:space="0" w:color="auto"/>
      </w:divBdr>
    </w:div>
    <w:div w:id="1386831632">
      <w:bodyDiv w:val="1"/>
      <w:marLeft w:val="0"/>
      <w:marRight w:val="0"/>
      <w:marTop w:val="0"/>
      <w:marBottom w:val="0"/>
      <w:divBdr>
        <w:top w:val="none" w:sz="0" w:space="0" w:color="auto"/>
        <w:left w:val="none" w:sz="0" w:space="0" w:color="auto"/>
        <w:bottom w:val="none" w:sz="0" w:space="0" w:color="auto"/>
        <w:right w:val="none" w:sz="0" w:space="0" w:color="auto"/>
      </w:divBdr>
    </w:div>
    <w:div w:id="1390036937">
      <w:bodyDiv w:val="1"/>
      <w:marLeft w:val="0"/>
      <w:marRight w:val="0"/>
      <w:marTop w:val="0"/>
      <w:marBottom w:val="0"/>
      <w:divBdr>
        <w:top w:val="none" w:sz="0" w:space="0" w:color="auto"/>
        <w:left w:val="none" w:sz="0" w:space="0" w:color="auto"/>
        <w:bottom w:val="none" w:sz="0" w:space="0" w:color="auto"/>
        <w:right w:val="none" w:sz="0" w:space="0" w:color="auto"/>
      </w:divBdr>
    </w:div>
    <w:div w:id="1393043937">
      <w:bodyDiv w:val="1"/>
      <w:marLeft w:val="0"/>
      <w:marRight w:val="0"/>
      <w:marTop w:val="0"/>
      <w:marBottom w:val="0"/>
      <w:divBdr>
        <w:top w:val="none" w:sz="0" w:space="0" w:color="auto"/>
        <w:left w:val="none" w:sz="0" w:space="0" w:color="auto"/>
        <w:bottom w:val="none" w:sz="0" w:space="0" w:color="auto"/>
        <w:right w:val="none" w:sz="0" w:space="0" w:color="auto"/>
      </w:divBdr>
    </w:div>
    <w:div w:id="1393771601">
      <w:bodyDiv w:val="1"/>
      <w:marLeft w:val="0"/>
      <w:marRight w:val="0"/>
      <w:marTop w:val="0"/>
      <w:marBottom w:val="0"/>
      <w:divBdr>
        <w:top w:val="none" w:sz="0" w:space="0" w:color="auto"/>
        <w:left w:val="none" w:sz="0" w:space="0" w:color="auto"/>
        <w:bottom w:val="none" w:sz="0" w:space="0" w:color="auto"/>
        <w:right w:val="none" w:sz="0" w:space="0" w:color="auto"/>
      </w:divBdr>
    </w:div>
    <w:div w:id="1395467925">
      <w:bodyDiv w:val="1"/>
      <w:marLeft w:val="0"/>
      <w:marRight w:val="0"/>
      <w:marTop w:val="0"/>
      <w:marBottom w:val="0"/>
      <w:divBdr>
        <w:top w:val="none" w:sz="0" w:space="0" w:color="auto"/>
        <w:left w:val="none" w:sz="0" w:space="0" w:color="auto"/>
        <w:bottom w:val="none" w:sz="0" w:space="0" w:color="auto"/>
        <w:right w:val="none" w:sz="0" w:space="0" w:color="auto"/>
      </w:divBdr>
      <w:divsChild>
        <w:div w:id="860556138">
          <w:marLeft w:val="0"/>
          <w:marRight w:val="0"/>
          <w:marTop w:val="0"/>
          <w:marBottom w:val="0"/>
          <w:divBdr>
            <w:top w:val="none" w:sz="0" w:space="0" w:color="auto"/>
            <w:left w:val="none" w:sz="0" w:space="0" w:color="auto"/>
            <w:bottom w:val="none" w:sz="0" w:space="0" w:color="auto"/>
            <w:right w:val="none" w:sz="0" w:space="0" w:color="auto"/>
          </w:divBdr>
        </w:div>
        <w:div w:id="1518544976">
          <w:marLeft w:val="0"/>
          <w:marRight w:val="0"/>
          <w:marTop w:val="0"/>
          <w:marBottom w:val="0"/>
          <w:divBdr>
            <w:top w:val="none" w:sz="0" w:space="0" w:color="auto"/>
            <w:left w:val="none" w:sz="0" w:space="0" w:color="auto"/>
            <w:bottom w:val="none" w:sz="0" w:space="0" w:color="auto"/>
            <w:right w:val="none" w:sz="0" w:space="0" w:color="auto"/>
          </w:divBdr>
        </w:div>
        <w:div w:id="647058129">
          <w:marLeft w:val="0"/>
          <w:marRight w:val="0"/>
          <w:marTop w:val="0"/>
          <w:marBottom w:val="0"/>
          <w:divBdr>
            <w:top w:val="none" w:sz="0" w:space="0" w:color="auto"/>
            <w:left w:val="none" w:sz="0" w:space="0" w:color="auto"/>
            <w:bottom w:val="none" w:sz="0" w:space="0" w:color="auto"/>
            <w:right w:val="none" w:sz="0" w:space="0" w:color="auto"/>
          </w:divBdr>
        </w:div>
        <w:div w:id="1099325562">
          <w:marLeft w:val="0"/>
          <w:marRight w:val="0"/>
          <w:marTop w:val="0"/>
          <w:marBottom w:val="0"/>
          <w:divBdr>
            <w:top w:val="none" w:sz="0" w:space="0" w:color="auto"/>
            <w:left w:val="none" w:sz="0" w:space="0" w:color="auto"/>
            <w:bottom w:val="none" w:sz="0" w:space="0" w:color="auto"/>
            <w:right w:val="none" w:sz="0" w:space="0" w:color="auto"/>
          </w:divBdr>
        </w:div>
      </w:divsChild>
    </w:div>
    <w:div w:id="1397314032">
      <w:bodyDiv w:val="1"/>
      <w:marLeft w:val="0"/>
      <w:marRight w:val="0"/>
      <w:marTop w:val="0"/>
      <w:marBottom w:val="0"/>
      <w:divBdr>
        <w:top w:val="none" w:sz="0" w:space="0" w:color="auto"/>
        <w:left w:val="none" w:sz="0" w:space="0" w:color="auto"/>
        <w:bottom w:val="none" w:sz="0" w:space="0" w:color="auto"/>
        <w:right w:val="none" w:sz="0" w:space="0" w:color="auto"/>
      </w:divBdr>
      <w:divsChild>
        <w:div w:id="116995837">
          <w:marLeft w:val="0"/>
          <w:marRight w:val="0"/>
          <w:marTop w:val="0"/>
          <w:marBottom w:val="0"/>
          <w:divBdr>
            <w:top w:val="none" w:sz="0" w:space="0" w:color="auto"/>
            <w:left w:val="none" w:sz="0" w:space="0" w:color="auto"/>
            <w:bottom w:val="none" w:sz="0" w:space="0" w:color="auto"/>
            <w:right w:val="none" w:sz="0" w:space="0" w:color="auto"/>
          </w:divBdr>
        </w:div>
        <w:div w:id="784497491">
          <w:marLeft w:val="0"/>
          <w:marRight w:val="0"/>
          <w:marTop w:val="0"/>
          <w:marBottom w:val="0"/>
          <w:divBdr>
            <w:top w:val="none" w:sz="0" w:space="0" w:color="auto"/>
            <w:left w:val="none" w:sz="0" w:space="0" w:color="auto"/>
            <w:bottom w:val="none" w:sz="0" w:space="0" w:color="auto"/>
            <w:right w:val="none" w:sz="0" w:space="0" w:color="auto"/>
          </w:divBdr>
        </w:div>
        <w:div w:id="1482499100">
          <w:marLeft w:val="0"/>
          <w:marRight w:val="0"/>
          <w:marTop w:val="0"/>
          <w:marBottom w:val="0"/>
          <w:divBdr>
            <w:top w:val="none" w:sz="0" w:space="0" w:color="auto"/>
            <w:left w:val="none" w:sz="0" w:space="0" w:color="auto"/>
            <w:bottom w:val="none" w:sz="0" w:space="0" w:color="auto"/>
            <w:right w:val="none" w:sz="0" w:space="0" w:color="auto"/>
          </w:divBdr>
        </w:div>
        <w:div w:id="1763837834">
          <w:marLeft w:val="0"/>
          <w:marRight w:val="0"/>
          <w:marTop w:val="0"/>
          <w:marBottom w:val="0"/>
          <w:divBdr>
            <w:top w:val="none" w:sz="0" w:space="0" w:color="auto"/>
            <w:left w:val="none" w:sz="0" w:space="0" w:color="auto"/>
            <w:bottom w:val="none" w:sz="0" w:space="0" w:color="auto"/>
            <w:right w:val="none" w:sz="0" w:space="0" w:color="auto"/>
          </w:divBdr>
        </w:div>
      </w:divsChild>
    </w:div>
    <w:div w:id="1401170385">
      <w:bodyDiv w:val="1"/>
      <w:marLeft w:val="0"/>
      <w:marRight w:val="0"/>
      <w:marTop w:val="0"/>
      <w:marBottom w:val="0"/>
      <w:divBdr>
        <w:top w:val="none" w:sz="0" w:space="0" w:color="auto"/>
        <w:left w:val="none" w:sz="0" w:space="0" w:color="auto"/>
        <w:bottom w:val="none" w:sz="0" w:space="0" w:color="auto"/>
        <w:right w:val="none" w:sz="0" w:space="0" w:color="auto"/>
      </w:divBdr>
      <w:divsChild>
        <w:div w:id="1730419536">
          <w:marLeft w:val="0"/>
          <w:marRight w:val="0"/>
          <w:marTop w:val="0"/>
          <w:marBottom w:val="0"/>
          <w:divBdr>
            <w:top w:val="none" w:sz="0" w:space="0" w:color="auto"/>
            <w:left w:val="none" w:sz="0" w:space="0" w:color="auto"/>
            <w:bottom w:val="none" w:sz="0" w:space="0" w:color="auto"/>
            <w:right w:val="none" w:sz="0" w:space="0" w:color="auto"/>
          </w:divBdr>
        </w:div>
        <w:div w:id="1696998936">
          <w:marLeft w:val="0"/>
          <w:marRight w:val="0"/>
          <w:marTop w:val="0"/>
          <w:marBottom w:val="0"/>
          <w:divBdr>
            <w:top w:val="none" w:sz="0" w:space="0" w:color="auto"/>
            <w:left w:val="none" w:sz="0" w:space="0" w:color="auto"/>
            <w:bottom w:val="none" w:sz="0" w:space="0" w:color="auto"/>
            <w:right w:val="none" w:sz="0" w:space="0" w:color="auto"/>
          </w:divBdr>
        </w:div>
        <w:div w:id="96097169">
          <w:marLeft w:val="0"/>
          <w:marRight w:val="0"/>
          <w:marTop w:val="0"/>
          <w:marBottom w:val="0"/>
          <w:divBdr>
            <w:top w:val="none" w:sz="0" w:space="0" w:color="auto"/>
            <w:left w:val="none" w:sz="0" w:space="0" w:color="auto"/>
            <w:bottom w:val="none" w:sz="0" w:space="0" w:color="auto"/>
            <w:right w:val="none" w:sz="0" w:space="0" w:color="auto"/>
          </w:divBdr>
        </w:div>
        <w:div w:id="1897622504">
          <w:marLeft w:val="0"/>
          <w:marRight w:val="0"/>
          <w:marTop w:val="0"/>
          <w:marBottom w:val="0"/>
          <w:divBdr>
            <w:top w:val="none" w:sz="0" w:space="0" w:color="auto"/>
            <w:left w:val="none" w:sz="0" w:space="0" w:color="auto"/>
            <w:bottom w:val="none" w:sz="0" w:space="0" w:color="auto"/>
            <w:right w:val="none" w:sz="0" w:space="0" w:color="auto"/>
          </w:divBdr>
        </w:div>
      </w:divsChild>
    </w:div>
    <w:div w:id="1404570462">
      <w:bodyDiv w:val="1"/>
      <w:marLeft w:val="0"/>
      <w:marRight w:val="0"/>
      <w:marTop w:val="0"/>
      <w:marBottom w:val="0"/>
      <w:divBdr>
        <w:top w:val="none" w:sz="0" w:space="0" w:color="auto"/>
        <w:left w:val="none" w:sz="0" w:space="0" w:color="auto"/>
        <w:bottom w:val="none" w:sz="0" w:space="0" w:color="auto"/>
        <w:right w:val="none" w:sz="0" w:space="0" w:color="auto"/>
      </w:divBdr>
    </w:div>
    <w:div w:id="1405254694">
      <w:bodyDiv w:val="1"/>
      <w:marLeft w:val="0"/>
      <w:marRight w:val="0"/>
      <w:marTop w:val="0"/>
      <w:marBottom w:val="0"/>
      <w:divBdr>
        <w:top w:val="none" w:sz="0" w:space="0" w:color="auto"/>
        <w:left w:val="none" w:sz="0" w:space="0" w:color="auto"/>
        <w:bottom w:val="none" w:sz="0" w:space="0" w:color="auto"/>
        <w:right w:val="none" w:sz="0" w:space="0" w:color="auto"/>
      </w:divBdr>
    </w:div>
    <w:div w:id="1405370027">
      <w:bodyDiv w:val="1"/>
      <w:marLeft w:val="0"/>
      <w:marRight w:val="0"/>
      <w:marTop w:val="0"/>
      <w:marBottom w:val="0"/>
      <w:divBdr>
        <w:top w:val="none" w:sz="0" w:space="0" w:color="auto"/>
        <w:left w:val="none" w:sz="0" w:space="0" w:color="auto"/>
        <w:bottom w:val="none" w:sz="0" w:space="0" w:color="auto"/>
        <w:right w:val="none" w:sz="0" w:space="0" w:color="auto"/>
      </w:divBdr>
      <w:divsChild>
        <w:div w:id="1037316705">
          <w:marLeft w:val="0"/>
          <w:marRight w:val="0"/>
          <w:marTop w:val="0"/>
          <w:marBottom w:val="0"/>
          <w:divBdr>
            <w:top w:val="none" w:sz="0" w:space="0" w:color="auto"/>
            <w:left w:val="none" w:sz="0" w:space="0" w:color="auto"/>
            <w:bottom w:val="none" w:sz="0" w:space="0" w:color="auto"/>
            <w:right w:val="none" w:sz="0" w:space="0" w:color="auto"/>
          </w:divBdr>
        </w:div>
        <w:div w:id="1470367151">
          <w:marLeft w:val="0"/>
          <w:marRight w:val="0"/>
          <w:marTop w:val="0"/>
          <w:marBottom w:val="0"/>
          <w:divBdr>
            <w:top w:val="none" w:sz="0" w:space="0" w:color="auto"/>
            <w:left w:val="none" w:sz="0" w:space="0" w:color="auto"/>
            <w:bottom w:val="none" w:sz="0" w:space="0" w:color="auto"/>
            <w:right w:val="none" w:sz="0" w:space="0" w:color="auto"/>
          </w:divBdr>
        </w:div>
        <w:div w:id="633289469">
          <w:marLeft w:val="0"/>
          <w:marRight w:val="0"/>
          <w:marTop w:val="0"/>
          <w:marBottom w:val="0"/>
          <w:divBdr>
            <w:top w:val="none" w:sz="0" w:space="0" w:color="auto"/>
            <w:left w:val="none" w:sz="0" w:space="0" w:color="auto"/>
            <w:bottom w:val="none" w:sz="0" w:space="0" w:color="auto"/>
            <w:right w:val="none" w:sz="0" w:space="0" w:color="auto"/>
          </w:divBdr>
        </w:div>
        <w:div w:id="566886766">
          <w:marLeft w:val="0"/>
          <w:marRight w:val="0"/>
          <w:marTop w:val="0"/>
          <w:marBottom w:val="0"/>
          <w:divBdr>
            <w:top w:val="none" w:sz="0" w:space="0" w:color="auto"/>
            <w:left w:val="none" w:sz="0" w:space="0" w:color="auto"/>
            <w:bottom w:val="none" w:sz="0" w:space="0" w:color="auto"/>
            <w:right w:val="none" w:sz="0" w:space="0" w:color="auto"/>
          </w:divBdr>
        </w:div>
      </w:divsChild>
    </w:div>
    <w:div w:id="1406761466">
      <w:bodyDiv w:val="1"/>
      <w:marLeft w:val="0"/>
      <w:marRight w:val="0"/>
      <w:marTop w:val="0"/>
      <w:marBottom w:val="0"/>
      <w:divBdr>
        <w:top w:val="none" w:sz="0" w:space="0" w:color="auto"/>
        <w:left w:val="none" w:sz="0" w:space="0" w:color="auto"/>
        <w:bottom w:val="none" w:sz="0" w:space="0" w:color="auto"/>
        <w:right w:val="none" w:sz="0" w:space="0" w:color="auto"/>
      </w:divBdr>
    </w:div>
    <w:div w:id="1410418041">
      <w:bodyDiv w:val="1"/>
      <w:marLeft w:val="0"/>
      <w:marRight w:val="0"/>
      <w:marTop w:val="0"/>
      <w:marBottom w:val="0"/>
      <w:divBdr>
        <w:top w:val="none" w:sz="0" w:space="0" w:color="auto"/>
        <w:left w:val="none" w:sz="0" w:space="0" w:color="auto"/>
        <w:bottom w:val="none" w:sz="0" w:space="0" w:color="auto"/>
        <w:right w:val="none" w:sz="0" w:space="0" w:color="auto"/>
      </w:divBdr>
    </w:div>
    <w:div w:id="1410729681">
      <w:bodyDiv w:val="1"/>
      <w:marLeft w:val="0"/>
      <w:marRight w:val="0"/>
      <w:marTop w:val="0"/>
      <w:marBottom w:val="0"/>
      <w:divBdr>
        <w:top w:val="none" w:sz="0" w:space="0" w:color="auto"/>
        <w:left w:val="none" w:sz="0" w:space="0" w:color="auto"/>
        <w:bottom w:val="none" w:sz="0" w:space="0" w:color="auto"/>
        <w:right w:val="none" w:sz="0" w:space="0" w:color="auto"/>
      </w:divBdr>
    </w:div>
    <w:div w:id="1412921926">
      <w:bodyDiv w:val="1"/>
      <w:marLeft w:val="0"/>
      <w:marRight w:val="0"/>
      <w:marTop w:val="0"/>
      <w:marBottom w:val="0"/>
      <w:divBdr>
        <w:top w:val="none" w:sz="0" w:space="0" w:color="auto"/>
        <w:left w:val="none" w:sz="0" w:space="0" w:color="auto"/>
        <w:bottom w:val="none" w:sz="0" w:space="0" w:color="auto"/>
        <w:right w:val="none" w:sz="0" w:space="0" w:color="auto"/>
      </w:divBdr>
    </w:div>
    <w:div w:id="1415198328">
      <w:bodyDiv w:val="1"/>
      <w:marLeft w:val="0"/>
      <w:marRight w:val="0"/>
      <w:marTop w:val="0"/>
      <w:marBottom w:val="0"/>
      <w:divBdr>
        <w:top w:val="none" w:sz="0" w:space="0" w:color="auto"/>
        <w:left w:val="none" w:sz="0" w:space="0" w:color="auto"/>
        <w:bottom w:val="none" w:sz="0" w:space="0" w:color="auto"/>
        <w:right w:val="none" w:sz="0" w:space="0" w:color="auto"/>
      </w:divBdr>
      <w:divsChild>
        <w:div w:id="94206631">
          <w:marLeft w:val="0"/>
          <w:marRight w:val="0"/>
          <w:marTop w:val="0"/>
          <w:marBottom w:val="0"/>
          <w:divBdr>
            <w:top w:val="none" w:sz="0" w:space="0" w:color="auto"/>
            <w:left w:val="none" w:sz="0" w:space="0" w:color="auto"/>
            <w:bottom w:val="none" w:sz="0" w:space="0" w:color="auto"/>
            <w:right w:val="none" w:sz="0" w:space="0" w:color="auto"/>
          </w:divBdr>
        </w:div>
        <w:div w:id="163129203">
          <w:marLeft w:val="0"/>
          <w:marRight w:val="0"/>
          <w:marTop w:val="0"/>
          <w:marBottom w:val="0"/>
          <w:divBdr>
            <w:top w:val="none" w:sz="0" w:space="0" w:color="auto"/>
            <w:left w:val="none" w:sz="0" w:space="0" w:color="auto"/>
            <w:bottom w:val="none" w:sz="0" w:space="0" w:color="auto"/>
            <w:right w:val="none" w:sz="0" w:space="0" w:color="auto"/>
          </w:divBdr>
        </w:div>
        <w:div w:id="74669118">
          <w:marLeft w:val="0"/>
          <w:marRight w:val="0"/>
          <w:marTop w:val="0"/>
          <w:marBottom w:val="0"/>
          <w:divBdr>
            <w:top w:val="none" w:sz="0" w:space="0" w:color="auto"/>
            <w:left w:val="none" w:sz="0" w:space="0" w:color="auto"/>
            <w:bottom w:val="none" w:sz="0" w:space="0" w:color="auto"/>
            <w:right w:val="none" w:sz="0" w:space="0" w:color="auto"/>
          </w:divBdr>
        </w:div>
        <w:div w:id="1247299561">
          <w:marLeft w:val="0"/>
          <w:marRight w:val="0"/>
          <w:marTop w:val="0"/>
          <w:marBottom w:val="0"/>
          <w:divBdr>
            <w:top w:val="none" w:sz="0" w:space="0" w:color="auto"/>
            <w:left w:val="none" w:sz="0" w:space="0" w:color="auto"/>
            <w:bottom w:val="none" w:sz="0" w:space="0" w:color="auto"/>
            <w:right w:val="none" w:sz="0" w:space="0" w:color="auto"/>
          </w:divBdr>
        </w:div>
      </w:divsChild>
    </w:div>
    <w:div w:id="1417746549">
      <w:bodyDiv w:val="1"/>
      <w:marLeft w:val="0"/>
      <w:marRight w:val="0"/>
      <w:marTop w:val="0"/>
      <w:marBottom w:val="0"/>
      <w:divBdr>
        <w:top w:val="none" w:sz="0" w:space="0" w:color="auto"/>
        <w:left w:val="none" w:sz="0" w:space="0" w:color="auto"/>
        <w:bottom w:val="none" w:sz="0" w:space="0" w:color="auto"/>
        <w:right w:val="none" w:sz="0" w:space="0" w:color="auto"/>
      </w:divBdr>
    </w:div>
    <w:div w:id="1418207685">
      <w:bodyDiv w:val="1"/>
      <w:marLeft w:val="0"/>
      <w:marRight w:val="0"/>
      <w:marTop w:val="0"/>
      <w:marBottom w:val="0"/>
      <w:divBdr>
        <w:top w:val="none" w:sz="0" w:space="0" w:color="auto"/>
        <w:left w:val="none" w:sz="0" w:space="0" w:color="auto"/>
        <w:bottom w:val="none" w:sz="0" w:space="0" w:color="auto"/>
        <w:right w:val="none" w:sz="0" w:space="0" w:color="auto"/>
      </w:divBdr>
    </w:div>
    <w:div w:id="1419912233">
      <w:bodyDiv w:val="1"/>
      <w:marLeft w:val="0"/>
      <w:marRight w:val="0"/>
      <w:marTop w:val="0"/>
      <w:marBottom w:val="0"/>
      <w:divBdr>
        <w:top w:val="none" w:sz="0" w:space="0" w:color="auto"/>
        <w:left w:val="none" w:sz="0" w:space="0" w:color="auto"/>
        <w:bottom w:val="none" w:sz="0" w:space="0" w:color="auto"/>
        <w:right w:val="none" w:sz="0" w:space="0" w:color="auto"/>
      </w:divBdr>
    </w:div>
    <w:div w:id="1423838090">
      <w:bodyDiv w:val="1"/>
      <w:marLeft w:val="0"/>
      <w:marRight w:val="0"/>
      <w:marTop w:val="0"/>
      <w:marBottom w:val="0"/>
      <w:divBdr>
        <w:top w:val="none" w:sz="0" w:space="0" w:color="auto"/>
        <w:left w:val="none" w:sz="0" w:space="0" w:color="auto"/>
        <w:bottom w:val="none" w:sz="0" w:space="0" w:color="auto"/>
        <w:right w:val="none" w:sz="0" w:space="0" w:color="auto"/>
      </w:divBdr>
    </w:div>
    <w:div w:id="1425229514">
      <w:bodyDiv w:val="1"/>
      <w:marLeft w:val="0"/>
      <w:marRight w:val="0"/>
      <w:marTop w:val="0"/>
      <w:marBottom w:val="0"/>
      <w:divBdr>
        <w:top w:val="none" w:sz="0" w:space="0" w:color="auto"/>
        <w:left w:val="none" w:sz="0" w:space="0" w:color="auto"/>
        <w:bottom w:val="none" w:sz="0" w:space="0" w:color="auto"/>
        <w:right w:val="none" w:sz="0" w:space="0" w:color="auto"/>
      </w:divBdr>
    </w:div>
    <w:div w:id="1425302926">
      <w:bodyDiv w:val="1"/>
      <w:marLeft w:val="0"/>
      <w:marRight w:val="0"/>
      <w:marTop w:val="0"/>
      <w:marBottom w:val="0"/>
      <w:divBdr>
        <w:top w:val="none" w:sz="0" w:space="0" w:color="auto"/>
        <w:left w:val="none" w:sz="0" w:space="0" w:color="auto"/>
        <w:bottom w:val="none" w:sz="0" w:space="0" w:color="auto"/>
        <w:right w:val="none" w:sz="0" w:space="0" w:color="auto"/>
      </w:divBdr>
    </w:div>
    <w:div w:id="1428580282">
      <w:bodyDiv w:val="1"/>
      <w:marLeft w:val="0"/>
      <w:marRight w:val="0"/>
      <w:marTop w:val="0"/>
      <w:marBottom w:val="0"/>
      <w:divBdr>
        <w:top w:val="none" w:sz="0" w:space="0" w:color="auto"/>
        <w:left w:val="none" w:sz="0" w:space="0" w:color="auto"/>
        <w:bottom w:val="none" w:sz="0" w:space="0" w:color="auto"/>
        <w:right w:val="none" w:sz="0" w:space="0" w:color="auto"/>
      </w:divBdr>
    </w:div>
    <w:div w:id="1434086285">
      <w:bodyDiv w:val="1"/>
      <w:marLeft w:val="0"/>
      <w:marRight w:val="0"/>
      <w:marTop w:val="0"/>
      <w:marBottom w:val="0"/>
      <w:divBdr>
        <w:top w:val="none" w:sz="0" w:space="0" w:color="auto"/>
        <w:left w:val="none" w:sz="0" w:space="0" w:color="auto"/>
        <w:bottom w:val="none" w:sz="0" w:space="0" w:color="auto"/>
        <w:right w:val="none" w:sz="0" w:space="0" w:color="auto"/>
      </w:divBdr>
      <w:divsChild>
        <w:div w:id="2058385557">
          <w:marLeft w:val="0"/>
          <w:marRight w:val="0"/>
          <w:marTop w:val="0"/>
          <w:marBottom w:val="0"/>
          <w:divBdr>
            <w:top w:val="none" w:sz="0" w:space="0" w:color="auto"/>
            <w:left w:val="none" w:sz="0" w:space="0" w:color="auto"/>
            <w:bottom w:val="none" w:sz="0" w:space="0" w:color="auto"/>
            <w:right w:val="none" w:sz="0" w:space="0" w:color="auto"/>
          </w:divBdr>
        </w:div>
        <w:div w:id="545725461">
          <w:marLeft w:val="0"/>
          <w:marRight w:val="0"/>
          <w:marTop w:val="0"/>
          <w:marBottom w:val="0"/>
          <w:divBdr>
            <w:top w:val="none" w:sz="0" w:space="0" w:color="auto"/>
            <w:left w:val="none" w:sz="0" w:space="0" w:color="auto"/>
            <w:bottom w:val="none" w:sz="0" w:space="0" w:color="auto"/>
            <w:right w:val="none" w:sz="0" w:space="0" w:color="auto"/>
          </w:divBdr>
        </w:div>
        <w:div w:id="1450320043">
          <w:marLeft w:val="0"/>
          <w:marRight w:val="0"/>
          <w:marTop w:val="0"/>
          <w:marBottom w:val="0"/>
          <w:divBdr>
            <w:top w:val="none" w:sz="0" w:space="0" w:color="auto"/>
            <w:left w:val="none" w:sz="0" w:space="0" w:color="auto"/>
            <w:bottom w:val="none" w:sz="0" w:space="0" w:color="auto"/>
            <w:right w:val="none" w:sz="0" w:space="0" w:color="auto"/>
          </w:divBdr>
        </w:div>
        <w:div w:id="1107773450">
          <w:marLeft w:val="0"/>
          <w:marRight w:val="0"/>
          <w:marTop w:val="0"/>
          <w:marBottom w:val="0"/>
          <w:divBdr>
            <w:top w:val="none" w:sz="0" w:space="0" w:color="auto"/>
            <w:left w:val="none" w:sz="0" w:space="0" w:color="auto"/>
            <w:bottom w:val="none" w:sz="0" w:space="0" w:color="auto"/>
            <w:right w:val="none" w:sz="0" w:space="0" w:color="auto"/>
          </w:divBdr>
        </w:div>
      </w:divsChild>
    </w:div>
    <w:div w:id="1437560294">
      <w:bodyDiv w:val="1"/>
      <w:marLeft w:val="0"/>
      <w:marRight w:val="0"/>
      <w:marTop w:val="0"/>
      <w:marBottom w:val="0"/>
      <w:divBdr>
        <w:top w:val="none" w:sz="0" w:space="0" w:color="auto"/>
        <w:left w:val="none" w:sz="0" w:space="0" w:color="auto"/>
        <w:bottom w:val="none" w:sz="0" w:space="0" w:color="auto"/>
        <w:right w:val="none" w:sz="0" w:space="0" w:color="auto"/>
      </w:divBdr>
      <w:divsChild>
        <w:div w:id="1688407622">
          <w:marLeft w:val="0"/>
          <w:marRight w:val="0"/>
          <w:marTop w:val="0"/>
          <w:marBottom w:val="0"/>
          <w:divBdr>
            <w:top w:val="none" w:sz="0" w:space="0" w:color="auto"/>
            <w:left w:val="none" w:sz="0" w:space="0" w:color="auto"/>
            <w:bottom w:val="none" w:sz="0" w:space="0" w:color="auto"/>
            <w:right w:val="none" w:sz="0" w:space="0" w:color="auto"/>
          </w:divBdr>
        </w:div>
        <w:div w:id="435826495">
          <w:marLeft w:val="0"/>
          <w:marRight w:val="0"/>
          <w:marTop w:val="0"/>
          <w:marBottom w:val="0"/>
          <w:divBdr>
            <w:top w:val="none" w:sz="0" w:space="0" w:color="auto"/>
            <w:left w:val="none" w:sz="0" w:space="0" w:color="auto"/>
            <w:bottom w:val="none" w:sz="0" w:space="0" w:color="auto"/>
            <w:right w:val="none" w:sz="0" w:space="0" w:color="auto"/>
          </w:divBdr>
        </w:div>
        <w:div w:id="509683265">
          <w:marLeft w:val="0"/>
          <w:marRight w:val="0"/>
          <w:marTop w:val="0"/>
          <w:marBottom w:val="0"/>
          <w:divBdr>
            <w:top w:val="none" w:sz="0" w:space="0" w:color="auto"/>
            <w:left w:val="none" w:sz="0" w:space="0" w:color="auto"/>
            <w:bottom w:val="none" w:sz="0" w:space="0" w:color="auto"/>
            <w:right w:val="none" w:sz="0" w:space="0" w:color="auto"/>
          </w:divBdr>
        </w:div>
        <w:div w:id="598488123">
          <w:marLeft w:val="0"/>
          <w:marRight w:val="0"/>
          <w:marTop w:val="0"/>
          <w:marBottom w:val="0"/>
          <w:divBdr>
            <w:top w:val="none" w:sz="0" w:space="0" w:color="auto"/>
            <w:left w:val="none" w:sz="0" w:space="0" w:color="auto"/>
            <w:bottom w:val="none" w:sz="0" w:space="0" w:color="auto"/>
            <w:right w:val="none" w:sz="0" w:space="0" w:color="auto"/>
          </w:divBdr>
        </w:div>
      </w:divsChild>
    </w:div>
    <w:div w:id="1437561445">
      <w:bodyDiv w:val="1"/>
      <w:marLeft w:val="0"/>
      <w:marRight w:val="0"/>
      <w:marTop w:val="0"/>
      <w:marBottom w:val="0"/>
      <w:divBdr>
        <w:top w:val="none" w:sz="0" w:space="0" w:color="auto"/>
        <w:left w:val="none" w:sz="0" w:space="0" w:color="auto"/>
        <w:bottom w:val="none" w:sz="0" w:space="0" w:color="auto"/>
        <w:right w:val="none" w:sz="0" w:space="0" w:color="auto"/>
      </w:divBdr>
    </w:div>
    <w:div w:id="1438519377">
      <w:bodyDiv w:val="1"/>
      <w:marLeft w:val="0"/>
      <w:marRight w:val="0"/>
      <w:marTop w:val="0"/>
      <w:marBottom w:val="0"/>
      <w:divBdr>
        <w:top w:val="none" w:sz="0" w:space="0" w:color="auto"/>
        <w:left w:val="none" w:sz="0" w:space="0" w:color="auto"/>
        <w:bottom w:val="none" w:sz="0" w:space="0" w:color="auto"/>
        <w:right w:val="none" w:sz="0" w:space="0" w:color="auto"/>
      </w:divBdr>
    </w:div>
    <w:div w:id="1440444373">
      <w:bodyDiv w:val="1"/>
      <w:marLeft w:val="0"/>
      <w:marRight w:val="0"/>
      <w:marTop w:val="0"/>
      <w:marBottom w:val="0"/>
      <w:divBdr>
        <w:top w:val="none" w:sz="0" w:space="0" w:color="auto"/>
        <w:left w:val="none" w:sz="0" w:space="0" w:color="auto"/>
        <w:bottom w:val="none" w:sz="0" w:space="0" w:color="auto"/>
        <w:right w:val="none" w:sz="0" w:space="0" w:color="auto"/>
      </w:divBdr>
    </w:div>
    <w:div w:id="1448889642">
      <w:bodyDiv w:val="1"/>
      <w:marLeft w:val="0"/>
      <w:marRight w:val="0"/>
      <w:marTop w:val="0"/>
      <w:marBottom w:val="0"/>
      <w:divBdr>
        <w:top w:val="none" w:sz="0" w:space="0" w:color="auto"/>
        <w:left w:val="none" w:sz="0" w:space="0" w:color="auto"/>
        <w:bottom w:val="none" w:sz="0" w:space="0" w:color="auto"/>
        <w:right w:val="none" w:sz="0" w:space="0" w:color="auto"/>
      </w:divBdr>
    </w:div>
    <w:div w:id="1450784760">
      <w:bodyDiv w:val="1"/>
      <w:marLeft w:val="0"/>
      <w:marRight w:val="0"/>
      <w:marTop w:val="0"/>
      <w:marBottom w:val="0"/>
      <w:divBdr>
        <w:top w:val="none" w:sz="0" w:space="0" w:color="auto"/>
        <w:left w:val="none" w:sz="0" w:space="0" w:color="auto"/>
        <w:bottom w:val="none" w:sz="0" w:space="0" w:color="auto"/>
        <w:right w:val="none" w:sz="0" w:space="0" w:color="auto"/>
      </w:divBdr>
    </w:div>
    <w:div w:id="1453018444">
      <w:bodyDiv w:val="1"/>
      <w:marLeft w:val="0"/>
      <w:marRight w:val="0"/>
      <w:marTop w:val="0"/>
      <w:marBottom w:val="0"/>
      <w:divBdr>
        <w:top w:val="none" w:sz="0" w:space="0" w:color="auto"/>
        <w:left w:val="none" w:sz="0" w:space="0" w:color="auto"/>
        <w:bottom w:val="none" w:sz="0" w:space="0" w:color="auto"/>
        <w:right w:val="none" w:sz="0" w:space="0" w:color="auto"/>
      </w:divBdr>
    </w:div>
    <w:div w:id="1454784024">
      <w:bodyDiv w:val="1"/>
      <w:marLeft w:val="0"/>
      <w:marRight w:val="0"/>
      <w:marTop w:val="0"/>
      <w:marBottom w:val="0"/>
      <w:divBdr>
        <w:top w:val="none" w:sz="0" w:space="0" w:color="auto"/>
        <w:left w:val="none" w:sz="0" w:space="0" w:color="auto"/>
        <w:bottom w:val="none" w:sz="0" w:space="0" w:color="auto"/>
        <w:right w:val="none" w:sz="0" w:space="0" w:color="auto"/>
      </w:divBdr>
    </w:div>
    <w:div w:id="1457022222">
      <w:bodyDiv w:val="1"/>
      <w:marLeft w:val="0"/>
      <w:marRight w:val="0"/>
      <w:marTop w:val="0"/>
      <w:marBottom w:val="0"/>
      <w:divBdr>
        <w:top w:val="none" w:sz="0" w:space="0" w:color="auto"/>
        <w:left w:val="none" w:sz="0" w:space="0" w:color="auto"/>
        <w:bottom w:val="none" w:sz="0" w:space="0" w:color="auto"/>
        <w:right w:val="none" w:sz="0" w:space="0" w:color="auto"/>
      </w:divBdr>
      <w:divsChild>
        <w:div w:id="1714767745">
          <w:marLeft w:val="0"/>
          <w:marRight w:val="0"/>
          <w:marTop w:val="0"/>
          <w:marBottom w:val="0"/>
          <w:divBdr>
            <w:top w:val="none" w:sz="0" w:space="0" w:color="auto"/>
            <w:left w:val="none" w:sz="0" w:space="0" w:color="auto"/>
            <w:bottom w:val="none" w:sz="0" w:space="0" w:color="auto"/>
            <w:right w:val="none" w:sz="0" w:space="0" w:color="auto"/>
          </w:divBdr>
        </w:div>
        <w:div w:id="1223322545">
          <w:marLeft w:val="0"/>
          <w:marRight w:val="0"/>
          <w:marTop w:val="0"/>
          <w:marBottom w:val="0"/>
          <w:divBdr>
            <w:top w:val="none" w:sz="0" w:space="0" w:color="auto"/>
            <w:left w:val="none" w:sz="0" w:space="0" w:color="auto"/>
            <w:bottom w:val="none" w:sz="0" w:space="0" w:color="auto"/>
            <w:right w:val="none" w:sz="0" w:space="0" w:color="auto"/>
          </w:divBdr>
        </w:div>
        <w:div w:id="541555905">
          <w:marLeft w:val="0"/>
          <w:marRight w:val="0"/>
          <w:marTop w:val="0"/>
          <w:marBottom w:val="0"/>
          <w:divBdr>
            <w:top w:val="none" w:sz="0" w:space="0" w:color="auto"/>
            <w:left w:val="none" w:sz="0" w:space="0" w:color="auto"/>
            <w:bottom w:val="none" w:sz="0" w:space="0" w:color="auto"/>
            <w:right w:val="none" w:sz="0" w:space="0" w:color="auto"/>
          </w:divBdr>
        </w:div>
        <w:div w:id="776948740">
          <w:marLeft w:val="0"/>
          <w:marRight w:val="0"/>
          <w:marTop w:val="0"/>
          <w:marBottom w:val="0"/>
          <w:divBdr>
            <w:top w:val="none" w:sz="0" w:space="0" w:color="auto"/>
            <w:left w:val="none" w:sz="0" w:space="0" w:color="auto"/>
            <w:bottom w:val="none" w:sz="0" w:space="0" w:color="auto"/>
            <w:right w:val="none" w:sz="0" w:space="0" w:color="auto"/>
          </w:divBdr>
        </w:div>
      </w:divsChild>
    </w:div>
    <w:div w:id="1459298005">
      <w:bodyDiv w:val="1"/>
      <w:marLeft w:val="0"/>
      <w:marRight w:val="0"/>
      <w:marTop w:val="0"/>
      <w:marBottom w:val="0"/>
      <w:divBdr>
        <w:top w:val="none" w:sz="0" w:space="0" w:color="auto"/>
        <w:left w:val="none" w:sz="0" w:space="0" w:color="auto"/>
        <w:bottom w:val="none" w:sz="0" w:space="0" w:color="auto"/>
        <w:right w:val="none" w:sz="0" w:space="0" w:color="auto"/>
      </w:divBdr>
    </w:div>
    <w:div w:id="1460421280">
      <w:bodyDiv w:val="1"/>
      <w:marLeft w:val="0"/>
      <w:marRight w:val="0"/>
      <w:marTop w:val="0"/>
      <w:marBottom w:val="0"/>
      <w:divBdr>
        <w:top w:val="none" w:sz="0" w:space="0" w:color="auto"/>
        <w:left w:val="none" w:sz="0" w:space="0" w:color="auto"/>
        <w:bottom w:val="none" w:sz="0" w:space="0" w:color="auto"/>
        <w:right w:val="none" w:sz="0" w:space="0" w:color="auto"/>
      </w:divBdr>
    </w:div>
    <w:div w:id="1461412043">
      <w:bodyDiv w:val="1"/>
      <w:marLeft w:val="0"/>
      <w:marRight w:val="0"/>
      <w:marTop w:val="0"/>
      <w:marBottom w:val="0"/>
      <w:divBdr>
        <w:top w:val="none" w:sz="0" w:space="0" w:color="auto"/>
        <w:left w:val="none" w:sz="0" w:space="0" w:color="auto"/>
        <w:bottom w:val="none" w:sz="0" w:space="0" w:color="auto"/>
        <w:right w:val="none" w:sz="0" w:space="0" w:color="auto"/>
      </w:divBdr>
    </w:div>
    <w:div w:id="1461998624">
      <w:bodyDiv w:val="1"/>
      <w:marLeft w:val="0"/>
      <w:marRight w:val="0"/>
      <w:marTop w:val="0"/>
      <w:marBottom w:val="0"/>
      <w:divBdr>
        <w:top w:val="none" w:sz="0" w:space="0" w:color="auto"/>
        <w:left w:val="none" w:sz="0" w:space="0" w:color="auto"/>
        <w:bottom w:val="none" w:sz="0" w:space="0" w:color="auto"/>
        <w:right w:val="none" w:sz="0" w:space="0" w:color="auto"/>
      </w:divBdr>
    </w:div>
    <w:div w:id="1466657657">
      <w:bodyDiv w:val="1"/>
      <w:marLeft w:val="0"/>
      <w:marRight w:val="0"/>
      <w:marTop w:val="0"/>
      <w:marBottom w:val="0"/>
      <w:divBdr>
        <w:top w:val="none" w:sz="0" w:space="0" w:color="auto"/>
        <w:left w:val="none" w:sz="0" w:space="0" w:color="auto"/>
        <w:bottom w:val="none" w:sz="0" w:space="0" w:color="auto"/>
        <w:right w:val="none" w:sz="0" w:space="0" w:color="auto"/>
      </w:divBdr>
    </w:div>
    <w:div w:id="1467311567">
      <w:bodyDiv w:val="1"/>
      <w:marLeft w:val="0"/>
      <w:marRight w:val="0"/>
      <w:marTop w:val="0"/>
      <w:marBottom w:val="0"/>
      <w:divBdr>
        <w:top w:val="none" w:sz="0" w:space="0" w:color="auto"/>
        <w:left w:val="none" w:sz="0" w:space="0" w:color="auto"/>
        <w:bottom w:val="none" w:sz="0" w:space="0" w:color="auto"/>
        <w:right w:val="none" w:sz="0" w:space="0" w:color="auto"/>
      </w:divBdr>
      <w:divsChild>
        <w:div w:id="900018462">
          <w:marLeft w:val="0"/>
          <w:marRight w:val="0"/>
          <w:marTop w:val="0"/>
          <w:marBottom w:val="0"/>
          <w:divBdr>
            <w:top w:val="none" w:sz="0" w:space="0" w:color="auto"/>
            <w:left w:val="none" w:sz="0" w:space="0" w:color="auto"/>
            <w:bottom w:val="none" w:sz="0" w:space="0" w:color="auto"/>
            <w:right w:val="none" w:sz="0" w:space="0" w:color="auto"/>
          </w:divBdr>
        </w:div>
        <w:div w:id="1554350053">
          <w:marLeft w:val="0"/>
          <w:marRight w:val="0"/>
          <w:marTop w:val="0"/>
          <w:marBottom w:val="0"/>
          <w:divBdr>
            <w:top w:val="none" w:sz="0" w:space="0" w:color="auto"/>
            <w:left w:val="none" w:sz="0" w:space="0" w:color="auto"/>
            <w:bottom w:val="none" w:sz="0" w:space="0" w:color="auto"/>
            <w:right w:val="none" w:sz="0" w:space="0" w:color="auto"/>
          </w:divBdr>
        </w:div>
        <w:div w:id="872499000">
          <w:marLeft w:val="0"/>
          <w:marRight w:val="0"/>
          <w:marTop w:val="0"/>
          <w:marBottom w:val="0"/>
          <w:divBdr>
            <w:top w:val="none" w:sz="0" w:space="0" w:color="auto"/>
            <w:left w:val="none" w:sz="0" w:space="0" w:color="auto"/>
            <w:bottom w:val="none" w:sz="0" w:space="0" w:color="auto"/>
            <w:right w:val="none" w:sz="0" w:space="0" w:color="auto"/>
          </w:divBdr>
        </w:div>
        <w:div w:id="1570072472">
          <w:marLeft w:val="0"/>
          <w:marRight w:val="0"/>
          <w:marTop w:val="0"/>
          <w:marBottom w:val="0"/>
          <w:divBdr>
            <w:top w:val="none" w:sz="0" w:space="0" w:color="auto"/>
            <w:left w:val="none" w:sz="0" w:space="0" w:color="auto"/>
            <w:bottom w:val="none" w:sz="0" w:space="0" w:color="auto"/>
            <w:right w:val="none" w:sz="0" w:space="0" w:color="auto"/>
          </w:divBdr>
        </w:div>
      </w:divsChild>
    </w:div>
    <w:div w:id="1469009021">
      <w:bodyDiv w:val="1"/>
      <w:marLeft w:val="0"/>
      <w:marRight w:val="0"/>
      <w:marTop w:val="0"/>
      <w:marBottom w:val="0"/>
      <w:divBdr>
        <w:top w:val="none" w:sz="0" w:space="0" w:color="auto"/>
        <w:left w:val="none" w:sz="0" w:space="0" w:color="auto"/>
        <w:bottom w:val="none" w:sz="0" w:space="0" w:color="auto"/>
        <w:right w:val="none" w:sz="0" w:space="0" w:color="auto"/>
      </w:divBdr>
      <w:divsChild>
        <w:div w:id="747382333">
          <w:marLeft w:val="0"/>
          <w:marRight w:val="0"/>
          <w:marTop w:val="0"/>
          <w:marBottom w:val="0"/>
          <w:divBdr>
            <w:top w:val="none" w:sz="0" w:space="0" w:color="auto"/>
            <w:left w:val="none" w:sz="0" w:space="0" w:color="auto"/>
            <w:bottom w:val="none" w:sz="0" w:space="0" w:color="auto"/>
            <w:right w:val="none" w:sz="0" w:space="0" w:color="auto"/>
          </w:divBdr>
        </w:div>
        <w:div w:id="1955408096">
          <w:marLeft w:val="0"/>
          <w:marRight w:val="0"/>
          <w:marTop w:val="0"/>
          <w:marBottom w:val="0"/>
          <w:divBdr>
            <w:top w:val="none" w:sz="0" w:space="0" w:color="auto"/>
            <w:left w:val="none" w:sz="0" w:space="0" w:color="auto"/>
            <w:bottom w:val="none" w:sz="0" w:space="0" w:color="auto"/>
            <w:right w:val="none" w:sz="0" w:space="0" w:color="auto"/>
          </w:divBdr>
        </w:div>
        <w:div w:id="512718979">
          <w:marLeft w:val="0"/>
          <w:marRight w:val="0"/>
          <w:marTop w:val="0"/>
          <w:marBottom w:val="0"/>
          <w:divBdr>
            <w:top w:val="none" w:sz="0" w:space="0" w:color="auto"/>
            <w:left w:val="none" w:sz="0" w:space="0" w:color="auto"/>
            <w:bottom w:val="none" w:sz="0" w:space="0" w:color="auto"/>
            <w:right w:val="none" w:sz="0" w:space="0" w:color="auto"/>
          </w:divBdr>
        </w:div>
        <w:div w:id="1939098411">
          <w:marLeft w:val="0"/>
          <w:marRight w:val="0"/>
          <w:marTop w:val="0"/>
          <w:marBottom w:val="0"/>
          <w:divBdr>
            <w:top w:val="none" w:sz="0" w:space="0" w:color="auto"/>
            <w:left w:val="none" w:sz="0" w:space="0" w:color="auto"/>
            <w:bottom w:val="none" w:sz="0" w:space="0" w:color="auto"/>
            <w:right w:val="none" w:sz="0" w:space="0" w:color="auto"/>
          </w:divBdr>
        </w:div>
      </w:divsChild>
    </w:div>
    <w:div w:id="1471629710">
      <w:bodyDiv w:val="1"/>
      <w:marLeft w:val="0"/>
      <w:marRight w:val="0"/>
      <w:marTop w:val="0"/>
      <w:marBottom w:val="0"/>
      <w:divBdr>
        <w:top w:val="none" w:sz="0" w:space="0" w:color="auto"/>
        <w:left w:val="none" w:sz="0" w:space="0" w:color="auto"/>
        <w:bottom w:val="none" w:sz="0" w:space="0" w:color="auto"/>
        <w:right w:val="none" w:sz="0" w:space="0" w:color="auto"/>
      </w:divBdr>
    </w:div>
    <w:div w:id="1473595551">
      <w:bodyDiv w:val="1"/>
      <w:marLeft w:val="0"/>
      <w:marRight w:val="0"/>
      <w:marTop w:val="0"/>
      <w:marBottom w:val="0"/>
      <w:divBdr>
        <w:top w:val="none" w:sz="0" w:space="0" w:color="auto"/>
        <w:left w:val="none" w:sz="0" w:space="0" w:color="auto"/>
        <w:bottom w:val="none" w:sz="0" w:space="0" w:color="auto"/>
        <w:right w:val="none" w:sz="0" w:space="0" w:color="auto"/>
      </w:divBdr>
    </w:div>
    <w:div w:id="1476029724">
      <w:bodyDiv w:val="1"/>
      <w:marLeft w:val="0"/>
      <w:marRight w:val="0"/>
      <w:marTop w:val="0"/>
      <w:marBottom w:val="0"/>
      <w:divBdr>
        <w:top w:val="none" w:sz="0" w:space="0" w:color="auto"/>
        <w:left w:val="none" w:sz="0" w:space="0" w:color="auto"/>
        <w:bottom w:val="none" w:sz="0" w:space="0" w:color="auto"/>
        <w:right w:val="none" w:sz="0" w:space="0" w:color="auto"/>
      </w:divBdr>
    </w:div>
    <w:div w:id="1477380238">
      <w:bodyDiv w:val="1"/>
      <w:marLeft w:val="0"/>
      <w:marRight w:val="0"/>
      <w:marTop w:val="0"/>
      <w:marBottom w:val="0"/>
      <w:divBdr>
        <w:top w:val="none" w:sz="0" w:space="0" w:color="auto"/>
        <w:left w:val="none" w:sz="0" w:space="0" w:color="auto"/>
        <w:bottom w:val="none" w:sz="0" w:space="0" w:color="auto"/>
        <w:right w:val="none" w:sz="0" w:space="0" w:color="auto"/>
      </w:divBdr>
    </w:div>
    <w:div w:id="1477989084">
      <w:bodyDiv w:val="1"/>
      <w:marLeft w:val="0"/>
      <w:marRight w:val="0"/>
      <w:marTop w:val="0"/>
      <w:marBottom w:val="0"/>
      <w:divBdr>
        <w:top w:val="none" w:sz="0" w:space="0" w:color="auto"/>
        <w:left w:val="none" w:sz="0" w:space="0" w:color="auto"/>
        <w:bottom w:val="none" w:sz="0" w:space="0" w:color="auto"/>
        <w:right w:val="none" w:sz="0" w:space="0" w:color="auto"/>
      </w:divBdr>
      <w:divsChild>
        <w:div w:id="1380327598">
          <w:marLeft w:val="0"/>
          <w:marRight w:val="0"/>
          <w:marTop w:val="0"/>
          <w:marBottom w:val="0"/>
          <w:divBdr>
            <w:top w:val="none" w:sz="0" w:space="0" w:color="auto"/>
            <w:left w:val="none" w:sz="0" w:space="0" w:color="auto"/>
            <w:bottom w:val="none" w:sz="0" w:space="0" w:color="auto"/>
            <w:right w:val="none" w:sz="0" w:space="0" w:color="auto"/>
          </w:divBdr>
        </w:div>
        <w:div w:id="1207527003">
          <w:marLeft w:val="0"/>
          <w:marRight w:val="0"/>
          <w:marTop w:val="0"/>
          <w:marBottom w:val="0"/>
          <w:divBdr>
            <w:top w:val="none" w:sz="0" w:space="0" w:color="auto"/>
            <w:left w:val="none" w:sz="0" w:space="0" w:color="auto"/>
            <w:bottom w:val="none" w:sz="0" w:space="0" w:color="auto"/>
            <w:right w:val="none" w:sz="0" w:space="0" w:color="auto"/>
          </w:divBdr>
        </w:div>
        <w:div w:id="1156266497">
          <w:marLeft w:val="0"/>
          <w:marRight w:val="0"/>
          <w:marTop w:val="0"/>
          <w:marBottom w:val="0"/>
          <w:divBdr>
            <w:top w:val="none" w:sz="0" w:space="0" w:color="auto"/>
            <w:left w:val="none" w:sz="0" w:space="0" w:color="auto"/>
            <w:bottom w:val="none" w:sz="0" w:space="0" w:color="auto"/>
            <w:right w:val="none" w:sz="0" w:space="0" w:color="auto"/>
          </w:divBdr>
        </w:div>
        <w:div w:id="1463427714">
          <w:marLeft w:val="0"/>
          <w:marRight w:val="0"/>
          <w:marTop w:val="0"/>
          <w:marBottom w:val="0"/>
          <w:divBdr>
            <w:top w:val="none" w:sz="0" w:space="0" w:color="auto"/>
            <w:left w:val="none" w:sz="0" w:space="0" w:color="auto"/>
            <w:bottom w:val="none" w:sz="0" w:space="0" w:color="auto"/>
            <w:right w:val="none" w:sz="0" w:space="0" w:color="auto"/>
          </w:divBdr>
        </w:div>
      </w:divsChild>
    </w:div>
    <w:div w:id="1478914260">
      <w:bodyDiv w:val="1"/>
      <w:marLeft w:val="0"/>
      <w:marRight w:val="0"/>
      <w:marTop w:val="0"/>
      <w:marBottom w:val="0"/>
      <w:divBdr>
        <w:top w:val="none" w:sz="0" w:space="0" w:color="auto"/>
        <w:left w:val="none" w:sz="0" w:space="0" w:color="auto"/>
        <w:bottom w:val="none" w:sz="0" w:space="0" w:color="auto"/>
        <w:right w:val="none" w:sz="0" w:space="0" w:color="auto"/>
      </w:divBdr>
    </w:div>
    <w:div w:id="1479421290">
      <w:bodyDiv w:val="1"/>
      <w:marLeft w:val="0"/>
      <w:marRight w:val="0"/>
      <w:marTop w:val="0"/>
      <w:marBottom w:val="0"/>
      <w:divBdr>
        <w:top w:val="none" w:sz="0" w:space="0" w:color="auto"/>
        <w:left w:val="none" w:sz="0" w:space="0" w:color="auto"/>
        <w:bottom w:val="none" w:sz="0" w:space="0" w:color="auto"/>
        <w:right w:val="none" w:sz="0" w:space="0" w:color="auto"/>
      </w:divBdr>
      <w:divsChild>
        <w:div w:id="1091780000">
          <w:marLeft w:val="0"/>
          <w:marRight w:val="0"/>
          <w:marTop w:val="0"/>
          <w:marBottom w:val="0"/>
          <w:divBdr>
            <w:top w:val="none" w:sz="0" w:space="0" w:color="auto"/>
            <w:left w:val="none" w:sz="0" w:space="0" w:color="auto"/>
            <w:bottom w:val="none" w:sz="0" w:space="0" w:color="auto"/>
            <w:right w:val="none" w:sz="0" w:space="0" w:color="auto"/>
          </w:divBdr>
        </w:div>
        <w:div w:id="1041594993">
          <w:marLeft w:val="0"/>
          <w:marRight w:val="0"/>
          <w:marTop w:val="0"/>
          <w:marBottom w:val="0"/>
          <w:divBdr>
            <w:top w:val="none" w:sz="0" w:space="0" w:color="auto"/>
            <w:left w:val="none" w:sz="0" w:space="0" w:color="auto"/>
            <w:bottom w:val="none" w:sz="0" w:space="0" w:color="auto"/>
            <w:right w:val="none" w:sz="0" w:space="0" w:color="auto"/>
          </w:divBdr>
        </w:div>
        <w:div w:id="1920287977">
          <w:marLeft w:val="0"/>
          <w:marRight w:val="0"/>
          <w:marTop w:val="0"/>
          <w:marBottom w:val="0"/>
          <w:divBdr>
            <w:top w:val="none" w:sz="0" w:space="0" w:color="auto"/>
            <w:left w:val="none" w:sz="0" w:space="0" w:color="auto"/>
            <w:bottom w:val="none" w:sz="0" w:space="0" w:color="auto"/>
            <w:right w:val="none" w:sz="0" w:space="0" w:color="auto"/>
          </w:divBdr>
        </w:div>
        <w:div w:id="888615575">
          <w:marLeft w:val="0"/>
          <w:marRight w:val="0"/>
          <w:marTop w:val="0"/>
          <w:marBottom w:val="0"/>
          <w:divBdr>
            <w:top w:val="none" w:sz="0" w:space="0" w:color="auto"/>
            <w:left w:val="none" w:sz="0" w:space="0" w:color="auto"/>
            <w:bottom w:val="none" w:sz="0" w:space="0" w:color="auto"/>
            <w:right w:val="none" w:sz="0" w:space="0" w:color="auto"/>
          </w:divBdr>
        </w:div>
      </w:divsChild>
    </w:div>
    <w:div w:id="1482649537">
      <w:bodyDiv w:val="1"/>
      <w:marLeft w:val="0"/>
      <w:marRight w:val="0"/>
      <w:marTop w:val="0"/>
      <w:marBottom w:val="0"/>
      <w:divBdr>
        <w:top w:val="none" w:sz="0" w:space="0" w:color="auto"/>
        <w:left w:val="none" w:sz="0" w:space="0" w:color="auto"/>
        <w:bottom w:val="none" w:sz="0" w:space="0" w:color="auto"/>
        <w:right w:val="none" w:sz="0" w:space="0" w:color="auto"/>
      </w:divBdr>
    </w:div>
    <w:div w:id="1485463312">
      <w:bodyDiv w:val="1"/>
      <w:marLeft w:val="0"/>
      <w:marRight w:val="0"/>
      <w:marTop w:val="0"/>
      <w:marBottom w:val="0"/>
      <w:divBdr>
        <w:top w:val="none" w:sz="0" w:space="0" w:color="auto"/>
        <w:left w:val="none" w:sz="0" w:space="0" w:color="auto"/>
        <w:bottom w:val="none" w:sz="0" w:space="0" w:color="auto"/>
        <w:right w:val="none" w:sz="0" w:space="0" w:color="auto"/>
      </w:divBdr>
      <w:divsChild>
        <w:div w:id="1443069444">
          <w:marLeft w:val="0"/>
          <w:marRight w:val="0"/>
          <w:marTop w:val="0"/>
          <w:marBottom w:val="0"/>
          <w:divBdr>
            <w:top w:val="none" w:sz="0" w:space="0" w:color="auto"/>
            <w:left w:val="none" w:sz="0" w:space="0" w:color="auto"/>
            <w:bottom w:val="none" w:sz="0" w:space="0" w:color="auto"/>
            <w:right w:val="none" w:sz="0" w:space="0" w:color="auto"/>
          </w:divBdr>
        </w:div>
        <w:div w:id="2091075927">
          <w:marLeft w:val="0"/>
          <w:marRight w:val="0"/>
          <w:marTop w:val="0"/>
          <w:marBottom w:val="0"/>
          <w:divBdr>
            <w:top w:val="none" w:sz="0" w:space="0" w:color="auto"/>
            <w:left w:val="none" w:sz="0" w:space="0" w:color="auto"/>
            <w:bottom w:val="none" w:sz="0" w:space="0" w:color="auto"/>
            <w:right w:val="none" w:sz="0" w:space="0" w:color="auto"/>
          </w:divBdr>
        </w:div>
        <w:div w:id="912395468">
          <w:marLeft w:val="0"/>
          <w:marRight w:val="0"/>
          <w:marTop w:val="0"/>
          <w:marBottom w:val="0"/>
          <w:divBdr>
            <w:top w:val="none" w:sz="0" w:space="0" w:color="auto"/>
            <w:left w:val="none" w:sz="0" w:space="0" w:color="auto"/>
            <w:bottom w:val="none" w:sz="0" w:space="0" w:color="auto"/>
            <w:right w:val="none" w:sz="0" w:space="0" w:color="auto"/>
          </w:divBdr>
        </w:div>
        <w:div w:id="1782413960">
          <w:marLeft w:val="0"/>
          <w:marRight w:val="0"/>
          <w:marTop w:val="0"/>
          <w:marBottom w:val="0"/>
          <w:divBdr>
            <w:top w:val="none" w:sz="0" w:space="0" w:color="auto"/>
            <w:left w:val="none" w:sz="0" w:space="0" w:color="auto"/>
            <w:bottom w:val="none" w:sz="0" w:space="0" w:color="auto"/>
            <w:right w:val="none" w:sz="0" w:space="0" w:color="auto"/>
          </w:divBdr>
        </w:div>
      </w:divsChild>
    </w:div>
    <w:div w:id="1487092869">
      <w:bodyDiv w:val="1"/>
      <w:marLeft w:val="0"/>
      <w:marRight w:val="0"/>
      <w:marTop w:val="0"/>
      <w:marBottom w:val="0"/>
      <w:divBdr>
        <w:top w:val="none" w:sz="0" w:space="0" w:color="auto"/>
        <w:left w:val="none" w:sz="0" w:space="0" w:color="auto"/>
        <w:bottom w:val="none" w:sz="0" w:space="0" w:color="auto"/>
        <w:right w:val="none" w:sz="0" w:space="0" w:color="auto"/>
      </w:divBdr>
    </w:div>
    <w:div w:id="1487286719">
      <w:bodyDiv w:val="1"/>
      <w:marLeft w:val="0"/>
      <w:marRight w:val="0"/>
      <w:marTop w:val="0"/>
      <w:marBottom w:val="0"/>
      <w:divBdr>
        <w:top w:val="none" w:sz="0" w:space="0" w:color="auto"/>
        <w:left w:val="none" w:sz="0" w:space="0" w:color="auto"/>
        <w:bottom w:val="none" w:sz="0" w:space="0" w:color="auto"/>
        <w:right w:val="none" w:sz="0" w:space="0" w:color="auto"/>
      </w:divBdr>
    </w:div>
    <w:div w:id="1491480632">
      <w:bodyDiv w:val="1"/>
      <w:marLeft w:val="0"/>
      <w:marRight w:val="0"/>
      <w:marTop w:val="0"/>
      <w:marBottom w:val="0"/>
      <w:divBdr>
        <w:top w:val="none" w:sz="0" w:space="0" w:color="auto"/>
        <w:left w:val="none" w:sz="0" w:space="0" w:color="auto"/>
        <w:bottom w:val="none" w:sz="0" w:space="0" w:color="auto"/>
        <w:right w:val="none" w:sz="0" w:space="0" w:color="auto"/>
      </w:divBdr>
      <w:divsChild>
        <w:div w:id="767123498">
          <w:marLeft w:val="115"/>
          <w:marRight w:val="115"/>
          <w:marTop w:val="0"/>
          <w:marBottom w:val="200"/>
          <w:divBdr>
            <w:top w:val="none" w:sz="0" w:space="0" w:color="auto"/>
            <w:left w:val="none" w:sz="0" w:space="0" w:color="auto"/>
            <w:bottom w:val="none" w:sz="0" w:space="0" w:color="auto"/>
            <w:right w:val="none" w:sz="0" w:space="0" w:color="auto"/>
          </w:divBdr>
        </w:div>
      </w:divsChild>
    </w:div>
    <w:div w:id="1491943906">
      <w:bodyDiv w:val="1"/>
      <w:marLeft w:val="0"/>
      <w:marRight w:val="0"/>
      <w:marTop w:val="0"/>
      <w:marBottom w:val="0"/>
      <w:divBdr>
        <w:top w:val="none" w:sz="0" w:space="0" w:color="auto"/>
        <w:left w:val="none" w:sz="0" w:space="0" w:color="auto"/>
        <w:bottom w:val="none" w:sz="0" w:space="0" w:color="auto"/>
        <w:right w:val="none" w:sz="0" w:space="0" w:color="auto"/>
      </w:divBdr>
      <w:divsChild>
        <w:div w:id="1143156328">
          <w:marLeft w:val="0"/>
          <w:marRight w:val="0"/>
          <w:marTop w:val="0"/>
          <w:marBottom w:val="0"/>
          <w:divBdr>
            <w:top w:val="none" w:sz="0" w:space="0" w:color="auto"/>
            <w:left w:val="none" w:sz="0" w:space="0" w:color="auto"/>
            <w:bottom w:val="none" w:sz="0" w:space="0" w:color="auto"/>
            <w:right w:val="none" w:sz="0" w:space="0" w:color="auto"/>
          </w:divBdr>
        </w:div>
        <w:div w:id="1824274999">
          <w:marLeft w:val="0"/>
          <w:marRight w:val="0"/>
          <w:marTop w:val="0"/>
          <w:marBottom w:val="0"/>
          <w:divBdr>
            <w:top w:val="none" w:sz="0" w:space="0" w:color="auto"/>
            <w:left w:val="none" w:sz="0" w:space="0" w:color="auto"/>
            <w:bottom w:val="none" w:sz="0" w:space="0" w:color="auto"/>
            <w:right w:val="none" w:sz="0" w:space="0" w:color="auto"/>
          </w:divBdr>
        </w:div>
        <w:div w:id="1982534209">
          <w:marLeft w:val="0"/>
          <w:marRight w:val="0"/>
          <w:marTop w:val="0"/>
          <w:marBottom w:val="0"/>
          <w:divBdr>
            <w:top w:val="none" w:sz="0" w:space="0" w:color="auto"/>
            <w:left w:val="none" w:sz="0" w:space="0" w:color="auto"/>
            <w:bottom w:val="none" w:sz="0" w:space="0" w:color="auto"/>
            <w:right w:val="none" w:sz="0" w:space="0" w:color="auto"/>
          </w:divBdr>
        </w:div>
        <w:div w:id="1506894734">
          <w:marLeft w:val="0"/>
          <w:marRight w:val="0"/>
          <w:marTop w:val="0"/>
          <w:marBottom w:val="0"/>
          <w:divBdr>
            <w:top w:val="none" w:sz="0" w:space="0" w:color="auto"/>
            <w:left w:val="none" w:sz="0" w:space="0" w:color="auto"/>
            <w:bottom w:val="none" w:sz="0" w:space="0" w:color="auto"/>
            <w:right w:val="none" w:sz="0" w:space="0" w:color="auto"/>
          </w:divBdr>
        </w:div>
      </w:divsChild>
    </w:div>
    <w:div w:id="1493451237">
      <w:bodyDiv w:val="1"/>
      <w:marLeft w:val="0"/>
      <w:marRight w:val="0"/>
      <w:marTop w:val="0"/>
      <w:marBottom w:val="0"/>
      <w:divBdr>
        <w:top w:val="none" w:sz="0" w:space="0" w:color="auto"/>
        <w:left w:val="none" w:sz="0" w:space="0" w:color="auto"/>
        <w:bottom w:val="none" w:sz="0" w:space="0" w:color="auto"/>
        <w:right w:val="none" w:sz="0" w:space="0" w:color="auto"/>
      </w:divBdr>
    </w:div>
    <w:div w:id="1496604352">
      <w:bodyDiv w:val="1"/>
      <w:marLeft w:val="0"/>
      <w:marRight w:val="0"/>
      <w:marTop w:val="0"/>
      <w:marBottom w:val="0"/>
      <w:divBdr>
        <w:top w:val="none" w:sz="0" w:space="0" w:color="auto"/>
        <w:left w:val="none" w:sz="0" w:space="0" w:color="auto"/>
        <w:bottom w:val="none" w:sz="0" w:space="0" w:color="auto"/>
        <w:right w:val="none" w:sz="0" w:space="0" w:color="auto"/>
      </w:divBdr>
    </w:div>
    <w:div w:id="1496803035">
      <w:bodyDiv w:val="1"/>
      <w:marLeft w:val="0"/>
      <w:marRight w:val="0"/>
      <w:marTop w:val="0"/>
      <w:marBottom w:val="0"/>
      <w:divBdr>
        <w:top w:val="none" w:sz="0" w:space="0" w:color="auto"/>
        <w:left w:val="none" w:sz="0" w:space="0" w:color="auto"/>
        <w:bottom w:val="none" w:sz="0" w:space="0" w:color="auto"/>
        <w:right w:val="none" w:sz="0" w:space="0" w:color="auto"/>
      </w:divBdr>
    </w:div>
    <w:div w:id="1497720580">
      <w:bodyDiv w:val="1"/>
      <w:marLeft w:val="0"/>
      <w:marRight w:val="0"/>
      <w:marTop w:val="0"/>
      <w:marBottom w:val="0"/>
      <w:divBdr>
        <w:top w:val="none" w:sz="0" w:space="0" w:color="auto"/>
        <w:left w:val="none" w:sz="0" w:space="0" w:color="auto"/>
        <w:bottom w:val="none" w:sz="0" w:space="0" w:color="auto"/>
        <w:right w:val="none" w:sz="0" w:space="0" w:color="auto"/>
      </w:divBdr>
    </w:div>
    <w:div w:id="1498961118">
      <w:bodyDiv w:val="1"/>
      <w:marLeft w:val="0"/>
      <w:marRight w:val="0"/>
      <w:marTop w:val="0"/>
      <w:marBottom w:val="0"/>
      <w:divBdr>
        <w:top w:val="none" w:sz="0" w:space="0" w:color="auto"/>
        <w:left w:val="none" w:sz="0" w:space="0" w:color="auto"/>
        <w:bottom w:val="none" w:sz="0" w:space="0" w:color="auto"/>
        <w:right w:val="none" w:sz="0" w:space="0" w:color="auto"/>
      </w:divBdr>
    </w:div>
    <w:div w:id="1499035195">
      <w:bodyDiv w:val="1"/>
      <w:marLeft w:val="0"/>
      <w:marRight w:val="0"/>
      <w:marTop w:val="0"/>
      <w:marBottom w:val="0"/>
      <w:divBdr>
        <w:top w:val="none" w:sz="0" w:space="0" w:color="auto"/>
        <w:left w:val="none" w:sz="0" w:space="0" w:color="auto"/>
        <w:bottom w:val="none" w:sz="0" w:space="0" w:color="auto"/>
        <w:right w:val="none" w:sz="0" w:space="0" w:color="auto"/>
      </w:divBdr>
    </w:div>
    <w:div w:id="1499149588">
      <w:bodyDiv w:val="1"/>
      <w:marLeft w:val="0"/>
      <w:marRight w:val="0"/>
      <w:marTop w:val="0"/>
      <w:marBottom w:val="0"/>
      <w:divBdr>
        <w:top w:val="none" w:sz="0" w:space="0" w:color="auto"/>
        <w:left w:val="none" w:sz="0" w:space="0" w:color="auto"/>
        <w:bottom w:val="none" w:sz="0" w:space="0" w:color="auto"/>
        <w:right w:val="none" w:sz="0" w:space="0" w:color="auto"/>
      </w:divBdr>
      <w:divsChild>
        <w:div w:id="791677771">
          <w:marLeft w:val="0"/>
          <w:marRight w:val="0"/>
          <w:marTop w:val="0"/>
          <w:marBottom w:val="0"/>
          <w:divBdr>
            <w:top w:val="none" w:sz="0" w:space="0" w:color="auto"/>
            <w:left w:val="none" w:sz="0" w:space="0" w:color="auto"/>
            <w:bottom w:val="none" w:sz="0" w:space="0" w:color="auto"/>
            <w:right w:val="none" w:sz="0" w:space="0" w:color="auto"/>
          </w:divBdr>
        </w:div>
        <w:div w:id="923221884">
          <w:marLeft w:val="0"/>
          <w:marRight w:val="0"/>
          <w:marTop w:val="0"/>
          <w:marBottom w:val="0"/>
          <w:divBdr>
            <w:top w:val="none" w:sz="0" w:space="0" w:color="auto"/>
            <w:left w:val="none" w:sz="0" w:space="0" w:color="auto"/>
            <w:bottom w:val="none" w:sz="0" w:space="0" w:color="auto"/>
            <w:right w:val="none" w:sz="0" w:space="0" w:color="auto"/>
          </w:divBdr>
        </w:div>
        <w:div w:id="568350940">
          <w:marLeft w:val="0"/>
          <w:marRight w:val="0"/>
          <w:marTop w:val="0"/>
          <w:marBottom w:val="0"/>
          <w:divBdr>
            <w:top w:val="none" w:sz="0" w:space="0" w:color="auto"/>
            <w:left w:val="none" w:sz="0" w:space="0" w:color="auto"/>
            <w:bottom w:val="none" w:sz="0" w:space="0" w:color="auto"/>
            <w:right w:val="none" w:sz="0" w:space="0" w:color="auto"/>
          </w:divBdr>
        </w:div>
        <w:div w:id="450171113">
          <w:marLeft w:val="0"/>
          <w:marRight w:val="0"/>
          <w:marTop w:val="0"/>
          <w:marBottom w:val="0"/>
          <w:divBdr>
            <w:top w:val="none" w:sz="0" w:space="0" w:color="auto"/>
            <w:left w:val="none" w:sz="0" w:space="0" w:color="auto"/>
            <w:bottom w:val="none" w:sz="0" w:space="0" w:color="auto"/>
            <w:right w:val="none" w:sz="0" w:space="0" w:color="auto"/>
          </w:divBdr>
        </w:div>
      </w:divsChild>
    </w:div>
    <w:div w:id="1499418490">
      <w:bodyDiv w:val="1"/>
      <w:marLeft w:val="0"/>
      <w:marRight w:val="0"/>
      <w:marTop w:val="0"/>
      <w:marBottom w:val="0"/>
      <w:divBdr>
        <w:top w:val="none" w:sz="0" w:space="0" w:color="auto"/>
        <w:left w:val="none" w:sz="0" w:space="0" w:color="auto"/>
        <w:bottom w:val="none" w:sz="0" w:space="0" w:color="auto"/>
        <w:right w:val="none" w:sz="0" w:space="0" w:color="auto"/>
      </w:divBdr>
    </w:div>
    <w:div w:id="1501311804">
      <w:bodyDiv w:val="1"/>
      <w:marLeft w:val="0"/>
      <w:marRight w:val="0"/>
      <w:marTop w:val="0"/>
      <w:marBottom w:val="0"/>
      <w:divBdr>
        <w:top w:val="none" w:sz="0" w:space="0" w:color="auto"/>
        <w:left w:val="none" w:sz="0" w:space="0" w:color="auto"/>
        <w:bottom w:val="none" w:sz="0" w:space="0" w:color="auto"/>
        <w:right w:val="none" w:sz="0" w:space="0" w:color="auto"/>
      </w:divBdr>
    </w:div>
    <w:div w:id="1501458998">
      <w:bodyDiv w:val="1"/>
      <w:marLeft w:val="0"/>
      <w:marRight w:val="0"/>
      <w:marTop w:val="0"/>
      <w:marBottom w:val="0"/>
      <w:divBdr>
        <w:top w:val="none" w:sz="0" w:space="0" w:color="auto"/>
        <w:left w:val="none" w:sz="0" w:space="0" w:color="auto"/>
        <w:bottom w:val="none" w:sz="0" w:space="0" w:color="auto"/>
        <w:right w:val="none" w:sz="0" w:space="0" w:color="auto"/>
      </w:divBdr>
      <w:divsChild>
        <w:div w:id="1369067240">
          <w:marLeft w:val="0"/>
          <w:marRight w:val="0"/>
          <w:marTop w:val="0"/>
          <w:marBottom w:val="0"/>
          <w:divBdr>
            <w:top w:val="none" w:sz="0" w:space="0" w:color="auto"/>
            <w:left w:val="none" w:sz="0" w:space="0" w:color="auto"/>
            <w:bottom w:val="none" w:sz="0" w:space="0" w:color="auto"/>
            <w:right w:val="none" w:sz="0" w:space="0" w:color="auto"/>
          </w:divBdr>
        </w:div>
        <w:div w:id="1033071582">
          <w:marLeft w:val="0"/>
          <w:marRight w:val="0"/>
          <w:marTop w:val="0"/>
          <w:marBottom w:val="0"/>
          <w:divBdr>
            <w:top w:val="none" w:sz="0" w:space="0" w:color="auto"/>
            <w:left w:val="none" w:sz="0" w:space="0" w:color="auto"/>
            <w:bottom w:val="none" w:sz="0" w:space="0" w:color="auto"/>
            <w:right w:val="none" w:sz="0" w:space="0" w:color="auto"/>
          </w:divBdr>
        </w:div>
        <w:div w:id="1328242393">
          <w:marLeft w:val="0"/>
          <w:marRight w:val="0"/>
          <w:marTop w:val="0"/>
          <w:marBottom w:val="0"/>
          <w:divBdr>
            <w:top w:val="none" w:sz="0" w:space="0" w:color="auto"/>
            <w:left w:val="none" w:sz="0" w:space="0" w:color="auto"/>
            <w:bottom w:val="none" w:sz="0" w:space="0" w:color="auto"/>
            <w:right w:val="none" w:sz="0" w:space="0" w:color="auto"/>
          </w:divBdr>
        </w:div>
        <w:div w:id="1358385934">
          <w:marLeft w:val="0"/>
          <w:marRight w:val="0"/>
          <w:marTop w:val="0"/>
          <w:marBottom w:val="0"/>
          <w:divBdr>
            <w:top w:val="none" w:sz="0" w:space="0" w:color="auto"/>
            <w:left w:val="none" w:sz="0" w:space="0" w:color="auto"/>
            <w:bottom w:val="none" w:sz="0" w:space="0" w:color="auto"/>
            <w:right w:val="none" w:sz="0" w:space="0" w:color="auto"/>
          </w:divBdr>
        </w:div>
      </w:divsChild>
    </w:div>
    <w:div w:id="1502817830">
      <w:bodyDiv w:val="1"/>
      <w:marLeft w:val="0"/>
      <w:marRight w:val="0"/>
      <w:marTop w:val="0"/>
      <w:marBottom w:val="0"/>
      <w:divBdr>
        <w:top w:val="none" w:sz="0" w:space="0" w:color="auto"/>
        <w:left w:val="none" w:sz="0" w:space="0" w:color="auto"/>
        <w:bottom w:val="none" w:sz="0" w:space="0" w:color="auto"/>
        <w:right w:val="none" w:sz="0" w:space="0" w:color="auto"/>
      </w:divBdr>
    </w:div>
    <w:div w:id="1503617287">
      <w:bodyDiv w:val="1"/>
      <w:marLeft w:val="0"/>
      <w:marRight w:val="0"/>
      <w:marTop w:val="0"/>
      <w:marBottom w:val="0"/>
      <w:divBdr>
        <w:top w:val="none" w:sz="0" w:space="0" w:color="auto"/>
        <w:left w:val="none" w:sz="0" w:space="0" w:color="auto"/>
        <w:bottom w:val="none" w:sz="0" w:space="0" w:color="auto"/>
        <w:right w:val="none" w:sz="0" w:space="0" w:color="auto"/>
      </w:divBdr>
    </w:div>
    <w:div w:id="1506361615">
      <w:bodyDiv w:val="1"/>
      <w:marLeft w:val="0"/>
      <w:marRight w:val="0"/>
      <w:marTop w:val="0"/>
      <w:marBottom w:val="0"/>
      <w:divBdr>
        <w:top w:val="none" w:sz="0" w:space="0" w:color="auto"/>
        <w:left w:val="none" w:sz="0" w:space="0" w:color="auto"/>
        <w:bottom w:val="none" w:sz="0" w:space="0" w:color="auto"/>
        <w:right w:val="none" w:sz="0" w:space="0" w:color="auto"/>
      </w:divBdr>
    </w:div>
    <w:div w:id="1508981698">
      <w:bodyDiv w:val="1"/>
      <w:marLeft w:val="0"/>
      <w:marRight w:val="0"/>
      <w:marTop w:val="0"/>
      <w:marBottom w:val="0"/>
      <w:divBdr>
        <w:top w:val="none" w:sz="0" w:space="0" w:color="auto"/>
        <w:left w:val="none" w:sz="0" w:space="0" w:color="auto"/>
        <w:bottom w:val="none" w:sz="0" w:space="0" w:color="auto"/>
        <w:right w:val="none" w:sz="0" w:space="0" w:color="auto"/>
      </w:divBdr>
    </w:div>
    <w:div w:id="1511218042">
      <w:bodyDiv w:val="1"/>
      <w:marLeft w:val="0"/>
      <w:marRight w:val="0"/>
      <w:marTop w:val="0"/>
      <w:marBottom w:val="0"/>
      <w:divBdr>
        <w:top w:val="none" w:sz="0" w:space="0" w:color="auto"/>
        <w:left w:val="none" w:sz="0" w:space="0" w:color="auto"/>
        <w:bottom w:val="none" w:sz="0" w:space="0" w:color="auto"/>
        <w:right w:val="none" w:sz="0" w:space="0" w:color="auto"/>
      </w:divBdr>
    </w:div>
    <w:div w:id="1516534455">
      <w:bodyDiv w:val="1"/>
      <w:marLeft w:val="0"/>
      <w:marRight w:val="0"/>
      <w:marTop w:val="0"/>
      <w:marBottom w:val="0"/>
      <w:divBdr>
        <w:top w:val="none" w:sz="0" w:space="0" w:color="auto"/>
        <w:left w:val="none" w:sz="0" w:space="0" w:color="auto"/>
        <w:bottom w:val="none" w:sz="0" w:space="0" w:color="auto"/>
        <w:right w:val="none" w:sz="0" w:space="0" w:color="auto"/>
      </w:divBdr>
    </w:div>
    <w:div w:id="1517303664">
      <w:bodyDiv w:val="1"/>
      <w:marLeft w:val="0"/>
      <w:marRight w:val="0"/>
      <w:marTop w:val="0"/>
      <w:marBottom w:val="0"/>
      <w:divBdr>
        <w:top w:val="none" w:sz="0" w:space="0" w:color="auto"/>
        <w:left w:val="none" w:sz="0" w:space="0" w:color="auto"/>
        <w:bottom w:val="none" w:sz="0" w:space="0" w:color="auto"/>
        <w:right w:val="none" w:sz="0" w:space="0" w:color="auto"/>
      </w:divBdr>
    </w:div>
    <w:div w:id="1520006162">
      <w:bodyDiv w:val="1"/>
      <w:marLeft w:val="0"/>
      <w:marRight w:val="0"/>
      <w:marTop w:val="0"/>
      <w:marBottom w:val="0"/>
      <w:divBdr>
        <w:top w:val="none" w:sz="0" w:space="0" w:color="auto"/>
        <w:left w:val="none" w:sz="0" w:space="0" w:color="auto"/>
        <w:bottom w:val="none" w:sz="0" w:space="0" w:color="auto"/>
        <w:right w:val="none" w:sz="0" w:space="0" w:color="auto"/>
      </w:divBdr>
      <w:divsChild>
        <w:div w:id="1762481834">
          <w:marLeft w:val="0"/>
          <w:marRight w:val="0"/>
          <w:marTop w:val="0"/>
          <w:marBottom w:val="0"/>
          <w:divBdr>
            <w:top w:val="none" w:sz="0" w:space="0" w:color="auto"/>
            <w:left w:val="none" w:sz="0" w:space="0" w:color="auto"/>
            <w:bottom w:val="none" w:sz="0" w:space="0" w:color="auto"/>
            <w:right w:val="none" w:sz="0" w:space="0" w:color="auto"/>
          </w:divBdr>
        </w:div>
        <w:div w:id="1660040465">
          <w:marLeft w:val="0"/>
          <w:marRight w:val="0"/>
          <w:marTop w:val="0"/>
          <w:marBottom w:val="0"/>
          <w:divBdr>
            <w:top w:val="none" w:sz="0" w:space="0" w:color="auto"/>
            <w:left w:val="none" w:sz="0" w:space="0" w:color="auto"/>
            <w:bottom w:val="none" w:sz="0" w:space="0" w:color="auto"/>
            <w:right w:val="none" w:sz="0" w:space="0" w:color="auto"/>
          </w:divBdr>
        </w:div>
        <w:div w:id="1795054421">
          <w:marLeft w:val="0"/>
          <w:marRight w:val="0"/>
          <w:marTop w:val="0"/>
          <w:marBottom w:val="0"/>
          <w:divBdr>
            <w:top w:val="none" w:sz="0" w:space="0" w:color="auto"/>
            <w:left w:val="none" w:sz="0" w:space="0" w:color="auto"/>
            <w:bottom w:val="none" w:sz="0" w:space="0" w:color="auto"/>
            <w:right w:val="none" w:sz="0" w:space="0" w:color="auto"/>
          </w:divBdr>
        </w:div>
        <w:div w:id="2073191947">
          <w:marLeft w:val="0"/>
          <w:marRight w:val="0"/>
          <w:marTop w:val="0"/>
          <w:marBottom w:val="0"/>
          <w:divBdr>
            <w:top w:val="none" w:sz="0" w:space="0" w:color="auto"/>
            <w:left w:val="none" w:sz="0" w:space="0" w:color="auto"/>
            <w:bottom w:val="none" w:sz="0" w:space="0" w:color="auto"/>
            <w:right w:val="none" w:sz="0" w:space="0" w:color="auto"/>
          </w:divBdr>
        </w:div>
      </w:divsChild>
    </w:div>
    <w:div w:id="1521703253">
      <w:bodyDiv w:val="1"/>
      <w:marLeft w:val="0"/>
      <w:marRight w:val="0"/>
      <w:marTop w:val="0"/>
      <w:marBottom w:val="0"/>
      <w:divBdr>
        <w:top w:val="none" w:sz="0" w:space="0" w:color="auto"/>
        <w:left w:val="none" w:sz="0" w:space="0" w:color="auto"/>
        <w:bottom w:val="none" w:sz="0" w:space="0" w:color="auto"/>
        <w:right w:val="none" w:sz="0" w:space="0" w:color="auto"/>
      </w:divBdr>
    </w:div>
    <w:div w:id="1522747214">
      <w:bodyDiv w:val="1"/>
      <w:marLeft w:val="0"/>
      <w:marRight w:val="0"/>
      <w:marTop w:val="0"/>
      <w:marBottom w:val="0"/>
      <w:divBdr>
        <w:top w:val="none" w:sz="0" w:space="0" w:color="auto"/>
        <w:left w:val="none" w:sz="0" w:space="0" w:color="auto"/>
        <w:bottom w:val="none" w:sz="0" w:space="0" w:color="auto"/>
        <w:right w:val="none" w:sz="0" w:space="0" w:color="auto"/>
      </w:divBdr>
    </w:div>
    <w:div w:id="1523930352">
      <w:bodyDiv w:val="1"/>
      <w:marLeft w:val="0"/>
      <w:marRight w:val="0"/>
      <w:marTop w:val="0"/>
      <w:marBottom w:val="0"/>
      <w:divBdr>
        <w:top w:val="none" w:sz="0" w:space="0" w:color="auto"/>
        <w:left w:val="none" w:sz="0" w:space="0" w:color="auto"/>
        <w:bottom w:val="none" w:sz="0" w:space="0" w:color="auto"/>
        <w:right w:val="none" w:sz="0" w:space="0" w:color="auto"/>
      </w:divBdr>
    </w:div>
    <w:div w:id="1527868280">
      <w:bodyDiv w:val="1"/>
      <w:marLeft w:val="0"/>
      <w:marRight w:val="0"/>
      <w:marTop w:val="0"/>
      <w:marBottom w:val="0"/>
      <w:divBdr>
        <w:top w:val="none" w:sz="0" w:space="0" w:color="auto"/>
        <w:left w:val="none" w:sz="0" w:space="0" w:color="auto"/>
        <w:bottom w:val="none" w:sz="0" w:space="0" w:color="auto"/>
        <w:right w:val="none" w:sz="0" w:space="0" w:color="auto"/>
      </w:divBdr>
    </w:div>
    <w:div w:id="1528710409">
      <w:bodyDiv w:val="1"/>
      <w:marLeft w:val="0"/>
      <w:marRight w:val="0"/>
      <w:marTop w:val="0"/>
      <w:marBottom w:val="0"/>
      <w:divBdr>
        <w:top w:val="none" w:sz="0" w:space="0" w:color="auto"/>
        <w:left w:val="none" w:sz="0" w:space="0" w:color="auto"/>
        <w:bottom w:val="none" w:sz="0" w:space="0" w:color="auto"/>
        <w:right w:val="none" w:sz="0" w:space="0" w:color="auto"/>
      </w:divBdr>
    </w:div>
    <w:div w:id="1529097189">
      <w:bodyDiv w:val="1"/>
      <w:marLeft w:val="0"/>
      <w:marRight w:val="0"/>
      <w:marTop w:val="0"/>
      <w:marBottom w:val="0"/>
      <w:divBdr>
        <w:top w:val="none" w:sz="0" w:space="0" w:color="auto"/>
        <w:left w:val="none" w:sz="0" w:space="0" w:color="auto"/>
        <w:bottom w:val="none" w:sz="0" w:space="0" w:color="auto"/>
        <w:right w:val="none" w:sz="0" w:space="0" w:color="auto"/>
      </w:divBdr>
    </w:div>
    <w:div w:id="1529290853">
      <w:bodyDiv w:val="1"/>
      <w:marLeft w:val="0"/>
      <w:marRight w:val="0"/>
      <w:marTop w:val="0"/>
      <w:marBottom w:val="0"/>
      <w:divBdr>
        <w:top w:val="none" w:sz="0" w:space="0" w:color="auto"/>
        <w:left w:val="none" w:sz="0" w:space="0" w:color="auto"/>
        <w:bottom w:val="none" w:sz="0" w:space="0" w:color="auto"/>
        <w:right w:val="none" w:sz="0" w:space="0" w:color="auto"/>
      </w:divBdr>
    </w:div>
    <w:div w:id="1529413845">
      <w:bodyDiv w:val="1"/>
      <w:marLeft w:val="0"/>
      <w:marRight w:val="0"/>
      <w:marTop w:val="0"/>
      <w:marBottom w:val="0"/>
      <w:divBdr>
        <w:top w:val="none" w:sz="0" w:space="0" w:color="auto"/>
        <w:left w:val="none" w:sz="0" w:space="0" w:color="auto"/>
        <w:bottom w:val="none" w:sz="0" w:space="0" w:color="auto"/>
        <w:right w:val="none" w:sz="0" w:space="0" w:color="auto"/>
      </w:divBdr>
    </w:div>
    <w:div w:id="1531338861">
      <w:bodyDiv w:val="1"/>
      <w:marLeft w:val="0"/>
      <w:marRight w:val="0"/>
      <w:marTop w:val="0"/>
      <w:marBottom w:val="0"/>
      <w:divBdr>
        <w:top w:val="none" w:sz="0" w:space="0" w:color="auto"/>
        <w:left w:val="none" w:sz="0" w:space="0" w:color="auto"/>
        <w:bottom w:val="none" w:sz="0" w:space="0" w:color="auto"/>
        <w:right w:val="none" w:sz="0" w:space="0" w:color="auto"/>
      </w:divBdr>
    </w:div>
    <w:div w:id="1532722216">
      <w:bodyDiv w:val="1"/>
      <w:marLeft w:val="0"/>
      <w:marRight w:val="0"/>
      <w:marTop w:val="0"/>
      <w:marBottom w:val="0"/>
      <w:divBdr>
        <w:top w:val="none" w:sz="0" w:space="0" w:color="auto"/>
        <w:left w:val="none" w:sz="0" w:space="0" w:color="auto"/>
        <w:bottom w:val="none" w:sz="0" w:space="0" w:color="auto"/>
        <w:right w:val="none" w:sz="0" w:space="0" w:color="auto"/>
      </w:divBdr>
    </w:div>
    <w:div w:id="1537038321">
      <w:bodyDiv w:val="1"/>
      <w:marLeft w:val="0"/>
      <w:marRight w:val="0"/>
      <w:marTop w:val="0"/>
      <w:marBottom w:val="0"/>
      <w:divBdr>
        <w:top w:val="none" w:sz="0" w:space="0" w:color="auto"/>
        <w:left w:val="none" w:sz="0" w:space="0" w:color="auto"/>
        <w:bottom w:val="none" w:sz="0" w:space="0" w:color="auto"/>
        <w:right w:val="none" w:sz="0" w:space="0" w:color="auto"/>
      </w:divBdr>
      <w:divsChild>
        <w:div w:id="522986518">
          <w:marLeft w:val="0"/>
          <w:marRight w:val="0"/>
          <w:marTop w:val="0"/>
          <w:marBottom w:val="0"/>
          <w:divBdr>
            <w:top w:val="none" w:sz="0" w:space="0" w:color="auto"/>
            <w:left w:val="none" w:sz="0" w:space="0" w:color="auto"/>
            <w:bottom w:val="none" w:sz="0" w:space="0" w:color="auto"/>
            <w:right w:val="none" w:sz="0" w:space="0" w:color="auto"/>
          </w:divBdr>
        </w:div>
        <w:div w:id="1893420787">
          <w:marLeft w:val="0"/>
          <w:marRight w:val="0"/>
          <w:marTop w:val="0"/>
          <w:marBottom w:val="0"/>
          <w:divBdr>
            <w:top w:val="none" w:sz="0" w:space="0" w:color="auto"/>
            <w:left w:val="none" w:sz="0" w:space="0" w:color="auto"/>
            <w:bottom w:val="none" w:sz="0" w:space="0" w:color="auto"/>
            <w:right w:val="none" w:sz="0" w:space="0" w:color="auto"/>
          </w:divBdr>
        </w:div>
        <w:div w:id="1769537961">
          <w:marLeft w:val="0"/>
          <w:marRight w:val="0"/>
          <w:marTop w:val="0"/>
          <w:marBottom w:val="0"/>
          <w:divBdr>
            <w:top w:val="none" w:sz="0" w:space="0" w:color="auto"/>
            <w:left w:val="none" w:sz="0" w:space="0" w:color="auto"/>
            <w:bottom w:val="none" w:sz="0" w:space="0" w:color="auto"/>
            <w:right w:val="none" w:sz="0" w:space="0" w:color="auto"/>
          </w:divBdr>
        </w:div>
        <w:div w:id="1014579080">
          <w:marLeft w:val="0"/>
          <w:marRight w:val="0"/>
          <w:marTop w:val="0"/>
          <w:marBottom w:val="0"/>
          <w:divBdr>
            <w:top w:val="none" w:sz="0" w:space="0" w:color="auto"/>
            <w:left w:val="none" w:sz="0" w:space="0" w:color="auto"/>
            <w:bottom w:val="none" w:sz="0" w:space="0" w:color="auto"/>
            <w:right w:val="none" w:sz="0" w:space="0" w:color="auto"/>
          </w:divBdr>
        </w:div>
      </w:divsChild>
    </w:div>
    <w:div w:id="1541092919">
      <w:bodyDiv w:val="1"/>
      <w:marLeft w:val="0"/>
      <w:marRight w:val="0"/>
      <w:marTop w:val="0"/>
      <w:marBottom w:val="0"/>
      <w:divBdr>
        <w:top w:val="none" w:sz="0" w:space="0" w:color="auto"/>
        <w:left w:val="none" w:sz="0" w:space="0" w:color="auto"/>
        <w:bottom w:val="none" w:sz="0" w:space="0" w:color="auto"/>
        <w:right w:val="none" w:sz="0" w:space="0" w:color="auto"/>
      </w:divBdr>
    </w:div>
    <w:div w:id="1542012698">
      <w:bodyDiv w:val="1"/>
      <w:marLeft w:val="0"/>
      <w:marRight w:val="0"/>
      <w:marTop w:val="0"/>
      <w:marBottom w:val="0"/>
      <w:divBdr>
        <w:top w:val="none" w:sz="0" w:space="0" w:color="auto"/>
        <w:left w:val="none" w:sz="0" w:space="0" w:color="auto"/>
        <w:bottom w:val="none" w:sz="0" w:space="0" w:color="auto"/>
        <w:right w:val="none" w:sz="0" w:space="0" w:color="auto"/>
      </w:divBdr>
    </w:div>
    <w:div w:id="1543327653">
      <w:bodyDiv w:val="1"/>
      <w:marLeft w:val="0"/>
      <w:marRight w:val="0"/>
      <w:marTop w:val="0"/>
      <w:marBottom w:val="0"/>
      <w:divBdr>
        <w:top w:val="none" w:sz="0" w:space="0" w:color="auto"/>
        <w:left w:val="none" w:sz="0" w:space="0" w:color="auto"/>
        <w:bottom w:val="none" w:sz="0" w:space="0" w:color="auto"/>
        <w:right w:val="none" w:sz="0" w:space="0" w:color="auto"/>
      </w:divBdr>
    </w:div>
    <w:div w:id="1544364237">
      <w:bodyDiv w:val="1"/>
      <w:marLeft w:val="0"/>
      <w:marRight w:val="0"/>
      <w:marTop w:val="0"/>
      <w:marBottom w:val="0"/>
      <w:divBdr>
        <w:top w:val="none" w:sz="0" w:space="0" w:color="auto"/>
        <w:left w:val="none" w:sz="0" w:space="0" w:color="auto"/>
        <w:bottom w:val="none" w:sz="0" w:space="0" w:color="auto"/>
        <w:right w:val="none" w:sz="0" w:space="0" w:color="auto"/>
      </w:divBdr>
    </w:div>
    <w:div w:id="1545096340">
      <w:bodyDiv w:val="1"/>
      <w:marLeft w:val="0"/>
      <w:marRight w:val="0"/>
      <w:marTop w:val="0"/>
      <w:marBottom w:val="0"/>
      <w:divBdr>
        <w:top w:val="none" w:sz="0" w:space="0" w:color="auto"/>
        <w:left w:val="none" w:sz="0" w:space="0" w:color="auto"/>
        <w:bottom w:val="none" w:sz="0" w:space="0" w:color="auto"/>
        <w:right w:val="none" w:sz="0" w:space="0" w:color="auto"/>
      </w:divBdr>
    </w:div>
    <w:div w:id="1546677739">
      <w:bodyDiv w:val="1"/>
      <w:marLeft w:val="0"/>
      <w:marRight w:val="0"/>
      <w:marTop w:val="0"/>
      <w:marBottom w:val="0"/>
      <w:divBdr>
        <w:top w:val="none" w:sz="0" w:space="0" w:color="auto"/>
        <w:left w:val="none" w:sz="0" w:space="0" w:color="auto"/>
        <w:bottom w:val="none" w:sz="0" w:space="0" w:color="auto"/>
        <w:right w:val="none" w:sz="0" w:space="0" w:color="auto"/>
      </w:divBdr>
    </w:div>
    <w:div w:id="1546680240">
      <w:bodyDiv w:val="1"/>
      <w:marLeft w:val="0"/>
      <w:marRight w:val="0"/>
      <w:marTop w:val="0"/>
      <w:marBottom w:val="0"/>
      <w:divBdr>
        <w:top w:val="none" w:sz="0" w:space="0" w:color="auto"/>
        <w:left w:val="none" w:sz="0" w:space="0" w:color="auto"/>
        <w:bottom w:val="none" w:sz="0" w:space="0" w:color="auto"/>
        <w:right w:val="none" w:sz="0" w:space="0" w:color="auto"/>
      </w:divBdr>
    </w:div>
    <w:div w:id="1548712897">
      <w:bodyDiv w:val="1"/>
      <w:marLeft w:val="0"/>
      <w:marRight w:val="0"/>
      <w:marTop w:val="0"/>
      <w:marBottom w:val="0"/>
      <w:divBdr>
        <w:top w:val="none" w:sz="0" w:space="0" w:color="auto"/>
        <w:left w:val="none" w:sz="0" w:space="0" w:color="auto"/>
        <w:bottom w:val="none" w:sz="0" w:space="0" w:color="auto"/>
        <w:right w:val="none" w:sz="0" w:space="0" w:color="auto"/>
      </w:divBdr>
    </w:div>
    <w:div w:id="1549106855">
      <w:bodyDiv w:val="1"/>
      <w:marLeft w:val="0"/>
      <w:marRight w:val="0"/>
      <w:marTop w:val="0"/>
      <w:marBottom w:val="0"/>
      <w:divBdr>
        <w:top w:val="none" w:sz="0" w:space="0" w:color="auto"/>
        <w:left w:val="none" w:sz="0" w:space="0" w:color="auto"/>
        <w:bottom w:val="none" w:sz="0" w:space="0" w:color="auto"/>
        <w:right w:val="none" w:sz="0" w:space="0" w:color="auto"/>
      </w:divBdr>
    </w:div>
    <w:div w:id="1550412309">
      <w:bodyDiv w:val="1"/>
      <w:marLeft w:val="0"/>
      <w:marRight w:val="0"/>
      <w:marTop w:val="0"/>
      <w:marBottom w:val="0"/>
      <w:divBdr>
        <w:top w:val="none" w:sz="0" w:space="0" w:color="auto"/>
        <w:left w:val="none" w:sz="0" w:space="0" w:color="auto"/>
        <w:bottom w:val="none" w:sz="0" w:space="0" w:color="auto"/>
        <w:right w:val="none" w:sz="0" w:space="0" w:color="auto"/>
      </w:divBdr>
    </w:div>
    <w:div w:id="1551763312">
      <w:bodyDiv w:val="1"/>
      <w:marLeft w:val="0"/>
      <w:marRight w:val="0"/>
      <w:marTop w:val="0"/>
      <w:marBottom w:val="0"/>
      <w:divBdr>
        <w:top w:val="none" w:sz="0" w:space="0" w:color="auto"/>
        <w:left w:val="none" w:sz="0" w:space="0" w:color="auto"/>
        <w:bottom w:val="none" w:sz="0" w:space="0" w:color="auto"/>
        <w:right w:val="none" w:sz="0" w:space="0" w:color="auto"/>
      </w:divBdr>
      <w:divsChild>
        <w:div w:id="1463888495">
          <w:marLeft w:val="0"/>
          <w:marRight w:val="0"/>
          <w:marTop w:val="0"/>
          <w:marBottom w:val="0"/>
          <w:divBdr>
            <w:top w:val="none" w:sz="0" w:space="0" w:color="auto"/>
            <w:left w:val="none" w:sz="0" w:space="0" w:color="auto"/>
            <w:bottom w:val="none" w:sz="0" w:space="0" w:color="auto"/>
            <w:right w:val="none" w:sz="0" w:space="0" w:color="auto"/>
          </w:divBdr>
        </w:div>
        <w:div w:id="1894854367">
          <w:marLeft w:val="0"/>
          <w:marRight w:val="0"/>
          <w:marTop w:val="0"/>
          <w:marBottom w:val="0"/>
          <w:divBdr>
            <w:top w:val="none" w:sz="0" w:space="0" w:color="auto"/>
            <w:left w:val="none" w:sz="0" w:space="0" w:color="auto"/>
            <w:bottom w:val="none" w:sz="0" w:space="0" w:color="auto"/>
            <w:right w:val="none" w:sz="0" w:space="0" w:color="auto"/>
          </w:divBdr>
        </w:div>
        <w:div w:id="608053688">
          <w:marLeft w:val="0"/>
          <w:marRight w:val="0"/>
          <w:marTop w:val="0"/>
          <w:marBottom w:val="0"/>
          <w:divBdr>
            <w:top w:val="none" w:sz="0" w:space="0" w:color="auto"/>
            <w:left w:val="none" w:sz="0" w:space="0" w:color="auto"/>
            <w:bottom w:val="none" w:sz="0" w:space="0" w:color="auto"/>
            <w:right w:val="none" w:sz="0" w:space="0" w:color="auto"/>
          </w:divBdr>
        </w:div>
        <w:div w:id="37895331">
          <w:marLeft w:val="0"/>
          <w:marRight w:val="0"/>
          <w:marTop w:val="0"/>
          <w:marBottom w:val="0"/>
          <w:divBdr>
            <w:top w:val="none" w:sz="0" w:space="0" w:color="auto"/>
            <w:left w:val="none" w:sz="0" w:space="0" w:color="auto"/>
            <w:bottom w:val="none" w:sz="0" w:space="0" w:color="auto"/>
            <w:right w:val="none" w:sz="0" w:space="0" w:color="auto"/>
          </w:divBdr>
        </w:div>
      </w:divsChild>
    </w:div>
    <w:div w:id="1553081248">
      <w:bodyDiv w:val="1"/>
      <w:marLeft w:val="0"/>
      <w:marRight w:val="0"/>
      <w:marTop w:val="0"/>
      <w:marBottom w:val="0"/>
      <w:divBdr>
        <w:top w:val="none" w:sz="0" w:space="0" w:color="auto"/>
        <w:left w:val="none" w:sz="0" w:space="0" w:color="auto"/>
        <w:bottom w:val="none" w:sz="0" w:space="0" w:color="auto"/>
        <w:right w:val="none" w:sz="0" w:space="0" w:color="auto"/>
      </w:divBdr>
    </w:div>
    <w:div w:id="1555462665">
      <w:bodyDiv w:val="1"/>
      <w:marLeft w:val="0"/>
      <w:marRight w:val="0"/>
      <w:marTop w:val="0"/>
      <w:marBottom w:val="0"/>
      <w:divBdr>
        <w:top w:val="none" w:sz="0" w:space="0" w:color="auto"/>
        <w:left w:val="none" w:sz="0" w:space="0" w:color="auto"/>
        <w:bottom w:val="none" w:sz="0" w:space="0" w:color="auto"/>
        <w:right w:val="none" w:sz="0" w:space="0" w:color="auto"/>
      </w:divBdr>
    </w:div>
    <w:div w:id="1557350649">
      <w:bodyDiv w:val="1"/>
      <w:marLeft w:val="0"/>
      <w:marRight w:val="0"/>
      <w:marTop w:val="0"/>
      <w:marBottom w:val="0"/>
      <w:divBdr>
        <w:top w:val="none" w:sz="0" w:space="0" w:color="auto"/>
        <w:left w:val="none" w:sz="0" w:space="0" w:color="auto"/>
        <w:bottom w:val="none" w:sz="0" w:space="0" w:color="auto"/>
        <w:right w:val="none" w:sz="0" w:space="0" w:color="auto"/>
      </w:divBdr>
    </w:div>
    <w:div w:id="1558323069">
      <w:bodyDiv w:val="1"/>
      <w:marLeft w:val="0"/>
      <w:marRight w:val="0"/>
      <w:marTop w:val="0"/>
      <w:marBottom w:val="0"/>
      <w:divBdr>
        <w:top w:val="none" w:sz="0" w:space="0" w:color="auto"/>
        <w:left w:val="none" w:sz="0" w:space="0" w:color="auto"/>
        <w:bottom w:val="none" w:sz="0" w:space="0" w:color="auto"/>
        <w:right w:val="none" w:sz="0" w:space="0" w:color="auto"/>
      </w:divBdr>
      <w:divsChild>
        <w:div w:id="1136870690">
          <w:marLeft w:val="0"/>
          <w:marRight w:val="0"/>
          <w:marTop w:val="0"/>
          <w:marBottom w:val="0"/>
          <w:divBdr>
            <w:top w:val="none" w:sz="0" w:space="0" w:color="auto"/>
            <w:left w:val="none" w:sz="0" w:space="0" w:color="auto"/>
            <w:bottom w:val="none" w:sz="0" w:space="0" w:color="auto"/>
            <w:right w:val="none" w:sz="0" w:space="0" w:color="auto"/>
          </w:divBdr>
        </w:div>
        <w:div w:id="1145584392">
          <w:marLeft w:val="0"/>
          <w:marRight w:val="0"/>
          <w:marTop w:val="0"/>
          <w:marBottom w:val="0"/>
          <w:divBdr>
            <w:top w:val="none" w:sz="0" w:space="0" w:color="auto"/>
            <w:left w:val="none" w:sz="0" w:space="0" w:color="auto"/>
            <w:bottom w:val="none" w:sz="0" w:space="0" w:color="auto"/>
            <w:right w:val="none" w:sz="0" w:space="0" w:color="auto"/>
          </w:divBdr>
        </w:div>
        <w:div w:id="843710554">
          <w:marLeft w:val="0"/>
          <w:marRight w:val="0"/>
          <w:marTop w:val="0"/>
          <w:marBottom w:val="0"/>
          <w:divBdr>
            <w:top w:val="none" w:sz="0" w:space="0" w:color="auto"/>
            <w:left w:val="none" w:sz="0" w:space="0" w:color="auto"/>
            <w:bottom w:val="none" w:sz="0" w:space="0" w:color="auto"/>
            <w:right w:val="none" w:sz="0" w:space="0" w:color="auto"/>
          </w:divBdr>
        </w:div>
        <w:div w:id="104010225">
          <w:marLeft w:val="0"/>
          <w:marRight w:val="0"/>
          <w:marTop w:val="0"/>
          <w:marBottom w:val="0"/>
          <w:divBdr>
            <w:top w:val="none" w:sz="0" w:space="0" w:color="auto"/>
            <w:left w:val="none" w:sz="0" w:space="0" w:color="auto"/>
            <w:bottom w:val="none" w:sz="0" w:space="0" w:color="auto"/>
            <w:right w:val="none" w:sz="0" w:space="0" w:color="auto"/>
          </w:divBdr>
        </w:div>
      </w:divsChild>
    </w:div>
    <w:div w:id="1558784159">
      <w:bodyDiv w:val="1"/>
      <w:marLeft w:val="0"/>
      <w:marRight w:val="0"/>
      <w:marTop w:val="0"/>
      <w:marBottom w:val="0"/>
      <w:divBdr>
        <w:top w:val="none" w:sz="0" w:space="0" w:color="auto"/>
        <w:left w:val="none" w:sz="0" w:space="0" w:color="auto"/>
        <w:bottom w:val="none" w:sz="0" w:space="0" w:color="auto"/>
        <w:right w:val="none" w:sz="0" w:space="0" w:color="auto"/>
      </w:divBdr>
      <w:divsChild>
        <w:div w:id="1213152982">
          <w:marLeft w:val="0"/>
          <w:marRight w:val="0"/>
          <w:marTop w:val="0"/>
          <w:marBottom w:val="0"/>
          <w:divBdr>
            <w:top w:val="none" w:sz="0" w:space="0" w:color="auto"/>
            <w:left w:val="none" w:sz="0" w:space="0" w:color="auto"/>
            <w:bottom w:val="none" w:sz="0" w:space="0" w:color="auto"/>
            <w:right w:val="none" w:sz="0" w:space="0" w:color="auto"/>
          </w:divBdr>
        </w:div>
        <w:div w:id="753431651">
          <w:marLeft w:val="0"/>
          <w:marRight w:val="0"/>
          <w:marTop w:val="0"/>
          <w:marBottom w:val="0"/>
          <w:divBdr>
            <w:top w:val="none" w:sz="0" w:space="0" w:color="auto"/>
            <w:left w:val="none" w:sz="0" w:space="0" w:color="auto"/>
            <w:bottom w:val="none" w:sz="0" w:space="0" w:color="auto"/>
            <w:right w:val="none" w:sz="0" w:space="0" w:color="auto"/>
          </w:divBdr>
        </w:div>
        <w:div w:id="391512952">
          <w:marLeft w:val="0"/>
          <w:marRight w:val="0"/>
          <w:marTop w:val="0"/>
          <w:marBottom w:val="0"/>
          <w:divBdr>
            <w:top w:val="none" w:sz="0" w:space="0" w:color="auto"/>
            <w:left w:val="none" w:sz="0" w:space="0" w:color="auto"/>
            <w:bottom w:val="none" w:sz="0" w:space="0" w:color="auto"/>
            <w:right w:val="none" w:sz="0" w:space="0" w:color="auto"/>
          </w:divBdr>
        </w:div>
        <w:div w:id="588395826">
          <w:marLeft w:val="0"/>
          <w:marRight w:val="0"/>
          <w:marTop w:val="0"/>
          <w:marBottom w:val="0"/>
          <w:divBdr>
            <w:top w:val="none" w:sz="0" w:space="0" w:color="auto"/>
            <w:left w:val="none" w:sz="0" w:space="0" w:color="auto"/>
            <w:bottom w:val="none" w:sz="0" w:space="0" w:color="auto"/>
            <w:right w:val="none" w:sz="0" w:space="0" w:color="auto"/>
          </w:divBdr>
        </w:div>
      </w:divsChild>
    </w:div>
    <w:div w:id="1559509737">
      <w:bodyDiv w:val="1"/>
      <w:marLeft w:val="0"/>
      <w:marRight w:val="0"/>
      <w:marTop w:val="0"/>
      <w:marBottom w:val="0"/>
      <w:divBdr>
        <w:top w:val="none" w:sz="0" w:space="0" w:color="auto"/>
        <w:left w:val="none" w:sz="0" w:space="0" w:color="auto"/>
        <w:bottom w:val="none" w:sz="0" w:space="0" w:color="auto"/>
        <w:right w:val="none" w:sz="0" w:space="0" w:color="auto"/>
      </w:divBdr>
    </w:div>
    <w:div w:id="1559516518">
      <w:bodyDiv w:val="1"/>
      <w:marLeft w:val="0"/>
      <w:marRight w:val="0"/>
      <w:marTop w:val="0"/>
      <w:marBottom w:val="0"/>
      <w:divBdr>
        <w:top w:val="none" w:sz="0" w:space="0" w:color="auto"/>
        <w:left w:val="none" w:sz="0" w:space="0" w:color="auto"/>
        <w:bottom w:val="none" w:sz="0" w:space="0" w:color="auto"/>
        <w:right w:val="none" w:sz="0" w:space="0" w:color="auto"/>
      </w:divBdr>
    </w:div>
    <w:div w:id="1559783771">
      <w:bodyDiv w:val="1"/>
      <w:marLeft w:val="0"/>
      <w:marRight w:val="0"/>
      <w:marTop w:val="0"/>
      <w:marBottom w:val="0"/>
      <w:divBdr>
        <w:top w:val="none" w:sz="0" w:space="0" w:color="auto"/>
        <w:left w:val="none" w:sz="0" w:space="0" w:color="auto"/>
        <w:bottom w:val="none" w:sz="0" w:space="0" w:color="auto"/>
        <w:right w:val="none" w:sz="0" w:space="0" w:color="auto"/>
      </w:divBdr>
    </w:div>
    <w:div w:id="1560092916">
      <w:bodyDiv w:val="1"/>
      <w:marLeft w:val="0"/>
      <w:marRight w:val="0"/>
      <w:marTop w:val="0"/>
      <w:marBottom w:val="0"/>
      <w:divBdr>
        <w:top w:val="none" w:sz="0" w:space="0" w:color="auto"/>
        <w:left w:val="none" w:sz="0" w:space="0" w:color="auto"/>
        <w:bottom w:val="none" w:sz="0" w:space="0" w:color="auto"/>
        <w:right w:val="none" w:sz="0" w:space="0" w:color="auto"/>
      </w:divBdr>
    </w:div>
    <w:div w:id="1560629861">
      <w:bodyDiv w:val="1"/>
      <w:marLeft w:val="0"/>
      <w:marRight w:val="0"/>
      <w:marTop w:val="0"/>
      <w:marBottom w:val="0"/>
      <w:divBdr>
        <w:top w:val="none" w:sz="0" w:space="0" w:color="auto"/>
        <w:left w:val="none" w:sz="0" w:space="0" w:color="auto"/>
        <w:bottom w:val="none" w:sz="0" w:space="0" w:color="auto"/>
        <w:right w:val="none" w:sz="0" w:space="0" w:color="auto"/>
      </w:divBdr>
    </w:div>
    <w:div w:id="1562864308">
      <w:bodyDiv w:val="1"/>
      <w:marLeft w:val="0"/>
      <w:marRight w:val="0"/>
      <w:marTop w:val="0"/>
      <w:marBottom w:val="0"/>
      <w:divBdr>
        <w:top w:val="none" w:sz="0" w:space="0" w:color="auto"/>
        <w:left w:val="none" w:sz="0" w:space="0" w:color="auto"/>
        <w:bottom w:val="none" w:sz="0" w:space="0" w:color="auto"/>
        <w:right w:val="none" w:sz="0" w:space="0" w:color="auto"/>
      </w:divBdr>
    </w:div>
    <w:div w:id="1562982847">
      <w:bodyDiv w:val="1"/>
      <w:marLeft w:val="0"/>
      <w:marRight w:val="0"/>
      <w:marTop w:val="0"/>
      <w:marBottom w:val="0"/>
      <w:divBdr>
        <w:top w:val="none" w:sz="0" w:space="0" w:color="auto"/>
        <w:left w:val="none" w:sz="0" w:space="0" w:color="auto"/>
        <w:bottom w:val="none" w:sz="0" w:space="0" w:color="auto"/>
        <w:right w:val="none" w:sz="0" w:space="0" w:color="auto"/>
      </w:divBdr>
    </w:div>
    <w:div w:id="1567910859">
      <w:bodyDiv w:val="1"/>
      <w:marLeft w:val="0"/>
      <w:marRight w:val="0"/>
      <w:marTop w:val="0"/>
      <w:marBottom w:val="0"/>
      <w:divBdr>
        <w:top w:val="none" w:sz="0" w:space="0" w:color="auto"/>
        <w:left w:val="none" w:sz="0" w:space="0" w:color="auto"/>
        <w:bottom w:val="none" w:sz="0" w:space="0" w:color="auto"/>
        <w:right w:val="none" w:sz="0" w:space="0" w:color="auto"/>
      </w:divBdr>
    </w:div>
    <w:div w:id="1570964569">
      <w:bodyDiv w:val="1"/>
      <w:marLeft w:val="0"/>
      <w:marRight w:val="0"/>
      <w:marTop w:val="0"/>
      <w:marBottom w:val="0"/>
      <w:divBdr>
        <w:top w:val="none" w:sz="0" w:space="0" w:color="auto"/>
        <w:left w:val="none" w:sz="0" w:space="0" w:color="auto"/>
        <w:bottom w:val="none" w:sz="0" w:space="0" w:color="auto"/>
        <w:right w:val="none" w:sz="0" w:space="0" w:color="auto"/>
      </w:divBdr>
    </w:div>
    <w:div w:id="1571768306">
      <w:bodyDiv w:val="1"/>
      <w:marLeft w:val="0"/>
      <w:marRight w:val="0"/>
      <w:marTop w:val="0"/>
      <w:marBottom w:val="0"/>
      <w:divBdr>
        <w:top w:val="none" w:sz="0" w:space="0" w:color="auto"/>
        <w:left w:val="none" w:sz="0" w:space="0" w:color="auto"/>
        <w:bottom w:val="none" w:sz="0" w:space="0" w:color="auto"/>
        <w:right w:val="none" w:sz="0" w:space="0" w:color="auto"/>
      </w:divBdr>
    </w:div>
    <w:div w:id="157188627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92">
          <w:marLeft w:val="0"/>
          <w:marRight w:val="0"/>
          <w:marTop w:val="0"/>
          <w:marBottom w:val="0"/>
          <w:divBdr>
            <w:top w:val="none" w:sz="0" w:space="0" w:color="auto"/>
            <w:left w:val="none" w:sz="0" w:space="0" w:color="auto"/>
            <w:bottom w:val="none" w:sz="0" w:space="0" w:color="auto"/>
            <w:right w:val="none" w:sz="0" w:space="0" w:color="auto"/>
          </w:divBdr>
        </w:div>
        <w:div w:id="863252983">
          <w:marLeft w:val="0"/>
          <w:marRight w:val="0"/>
          <w:marTop w:val="0"/>
          <w:marBottom w:val="0"/>
          <w:divBdr>
            <w:top w:val="none" w:sz="0" w:space="0" w:color="auto"/>
            <w:left w:val="none" w:sz="0" w:space="0" w:color="auto"/>
            <w:bottom w:val="none" w:sz="0" w:space="0" w:color="auto"/>
            <w:right w:val="none" w:sz="0" w:space="0" w:color="auto"/>
          </w:divBdr>
        </w:div>
        <w:div w:id="1873180820">
          <w:marLeft w:val="0"/>
          <w:marRight w:val="0"/>
          <w:marTop w:val="0"/>
          <w:marBottom w:val="0"/>
          <w:divBdr>
            <w:top w:val="none" w:sz="0" w:space="0" w:color="auto"/>
            <w:left w:val="none" w:sz="0" w:space="0" w:color="auto"/>
            <w:bottom w:val="none" w:sz="0" w:space="0" w:color="auto"/>
            <w:right w:val="none" w:sz="0" w:space="0" w:color="auto"/>
          </w:divBdr>
        </w:div>
        <w:div w:id="1610041315">
          <w:marLeft w:val="0"/>
          <w:marRight w:val="0"/>
          <w:marTop w:val="0"/>
          <w:marBottom w:val="0"/>
          <w:divBdr>
            <w:top w:val="none" w:sz="0" w:space="0" w:color="auto"/>
            <w:left w:val="none" w:sz="0" w:space="0" w:color="auto"/>
            <w:bottom w:val="none" w:sz="0" w:space="0" w:color="auto"/>
            <w:right w:val="none" w:sz="0" w:space="0" w:color="auto"/>
          </w:divBdr>
        </w:div>
      </w:divsChild>
    </w:div>
    <w:div w:id="1573157237">
      <w:bodyDiv w:val="1"/>
      <w:marLeft w:val="0"/>
      <w:marRight w:val="0"/>
      <w:marTop w:val="0"/>
      <w:marBottom w:val="0"/>
      <w:divBdr>
        <w:top w:val="none" w:sz="0" w:space="0" w:color="auto"/>
        <w:left w:val="none" w:sz="0" w:space="0" w:color="auto"/>
        <w:bottom w:val="none" w:sz="0" w:space="0" w:color="auto"/>
        <w:right w:val="none" w:sz="0" w:space="0" w:color="auto"/>
      </w:divBdr>
    </w:div>
    <w:div w:id="1573855784">
      <w:bodyDiv w:val="1"/>
      <w:marLeft w:val="0"/>
      <w:marRight w:val="0"/>
      <w:marTop w:val="0"/>
      <w:marBottom w:val="0"/>
      <w:divBdr>
        <w:top w:val="none" w:sz="0" w:space="0" w:color="auto"/>
        <w:left w:val="none" w:sz="0" w:space="0" w:color="auto"/>
        <w:bottom w:val="none" w:sz="0" w:space="0" w:color="auto"/>
        <w:right w:val="none" w:sz="0" w:space="0" w:color="auto"/>
      </w:divBdr>
    </w:div>
    <w:div w:id="1576476223">
      <w:bodyDiv w:val="1"/>
      <w:marLeft w:val="0"/>
      <w:marRight w:val="0"/>
      <w:marTop w:val="0"/>
      <w:marBottom w:val="0"/>
      <w:divBdr>
        <w:top w:val="none" w:sz="0" w:space="0" w:color="auto"/>
        <w:left w:val="none" w:sz="0" w:space="0" w:color="auto"/>
        <w:bottom w:val="none" w:sz="0" w:space="0" w:color="auto"/>
        <w:right w:val="none" w:sz="0" w:space="0" w:color="auto"/>
      </w:divBdr>
    </w:div>
    <w:div w:id="1578398584">
      <w:bodyDiv w:val="1"/>
      <w:marLeft w:val="0"/>
      <w:marRight w:val="0"/>
      <w:marTop w:val="0"/>
      <w:marBottom w:val="0"/>
      <w:divBdr>
        <w:top w:val="none" w:sz="0" w:space="0" w:color="auto"/>
        <w:left w:val="none" w:sz="0" w:space="0" w:color="auto"/>
        <w:bottom w:val="none" w:sz="0" w:space="0" w:color="auto"/>
        <w:right w:val="none" w:sz="0" w:space="0" w:color="auto"/>
      </w:divBdr>
      <w:divsChild>
        <w:div w:id="493375810">
          <w:marLeft w:val="0"/>
          <w:marRight w:val="0"/>
          <w:marTop w:val="0"/>
          <w:marBottom w:val="0"/>
          <w:divBdr>
            <w:top w:val="none" w:sz="0" w:space="0" w:color="auto"/>
            <w:left w:val="none" w:sz="0" w:space="0" w:color="auto"/>
            <w:bottom w:val="none" w:sz="0" w:space="0" w:color="auto"/>
            <w:right w:val="none" w:sz="0" w:space="0" w:color="auto"/>
          </w:divBdr>
        </w:div>
        <w:div w:id="1960260227">
          <w:marLeft w:val="0"/>
          <w:marRight w:val="0"/>
          <w:marTop w:val="0"/>
          <w:marBottom w:val="0"/>
          <w:divBdr>
            <w:top w:val="none" w:sz="0" w:space="0" w:color="auto"/>
            <w:left w:val="none" w:sz="0" w:space="0" w:color="auto"/>
            <w:bottom w:val="none" w:sz="0" w:space="0" w:color="auto"/>
            <w:right w:val="none" w:sz="0" w:space="0" w:color="auto"/>
          </w:divBdr>
        </w:div>
        <w:div w:id="1945262924">
          <w:marLeft w:val="0"/>
          <w:marRight w:val="0"/>
          <w:marTop w:val="0"/>
          <w:marBottom w:val="0"/>
          <w:divBdr>
            <w:top w:val="none" w:sz="0" w:space="0" w:color="auto"/>
            <w:left w:val="none" w:sz="0" w:space="0" w:color="auto"/>
            <w:bottom w:val="none" w:sz="0" w:space="0" w:color="auto"/>
            <w:right w:val="none" w:sz="0" w:space="0" w:color="auto"/>
          </w:divBdr>
        </w:div>
        <w:div w:id="533807004">
          <w:marLeft w:val="0"/>
          <w:marRight w:val="0"/>
          <w:marTop w:val="0"/>
          <w:marBottom w:val="0"/>
          <w:divBdr>
            <w:top w:val="none" w:sz="0" w:space="0" w:color="auto"/>
            <w:left w:val="none" w:sz="0" w:space="0" w:color="auto"/>
            <w:bottom w:val="none" w:sz="0" w:space="0" w:color="auto"/>
            <w:right w:val="none" w:sz="0" w:space="0" w:color="auto"/>
          </w:divBdr>
        </w:div>
      </w:divsChild>
    </w:div>
    <w:div w:id="1579947338">
      <w:bodyDiv w:val="1"/>
      <w:marLeft w:val="0"/>
      <w:marRight w:val="0"/>
      <w:marTop w:val="0"/>
      <w:marBottom w:val="0"/>
      <w:divBdr>
        <w:top w:val="none" w:sz="0" w:space="0" w:color="auto"/>
        <w:left w:val="none" w:sz="0" w:space="0" w:color="auto"/>
        <w:bottom w:val="none" w:sz="0" w:space="0" w:color="auto"/>
        <w:right w:val="none" w:sz="0" w:space="0" w:color="auto"/>
      </w:divBdr>
      <w:divsChild>
        <w:div w:id="1139494265">
          <w:marLeft w:val="0"/>
          <w:marRight w:val="0"/>
          <w:marTop w:val="0"/>
          <w:marBottom w:val="0"/>
          <w:divBdr>
            <w:top w:val="none" w:sz="0" w:space="0" w:color="auto"/>
            <w:left w:val="none" w:sz="0" w:space="0" w:color="auto"/>
            <w:bottom w:val="none" w:sz="0" w:space="0" w:color="auto"/>
            <w:right w:val="none" w:sz="0" w:space="0" w:color="auto"/>
          </w:divBdr>
        </w:div>
        <w:div w:id="653995927">
          <w:marLeft w:val="0"/>
          <w:marRight w:val="0"/>
          <w:marTop w:val="0"/>
          <w:marBottom w:val="0"/>
          <w:divBdr>
            <w:top w:val="none" w:sz="0" w:space="0" w:color="auto"/>
            <w:left w:val="none" w:sz="0" w:space="0" w:color="auto"/>
            <w:bottom w:val="none" w:sz="0" w:space="0" w:color="auto"/>
            <w:right w:val="none" w:sz="0" w:space="0" w:color="auto"/>
          </w:divBdr>
        </w:div>
        <w:div w:id="1504777141">
          <w:marLeft w:val="0"/>
          <w:marRight w:val="0"/>
          <w:marTop w:val="0"/>
          <w:marBottom w:val="0"/>
          <w:divBdr>
            <w:top w:val="none" w:sz="0" w:space="0" w:color="auto"/>
            <w:left w:val="none" w:sz="0" w:space="0" w:color="auto"/>
            <w:bottom w:val="none" w:sz="0" w:space="0" w:color="auto"/>
            <w:right w:val="none" w:sz="0" w:space="0" w:color="auto"/>
          </w:divBdr>
        </w:div>
        <w:div w:id="48502981">
          <w:marLeft w:val="0"/>
          <w:marRight w:val="0"/>
          <w:marTop w:val="0"/>
          <w:marBottom w:val="0"/>
          <w:divBdr>
            <w:top w:val="none" w:sz="0" w:space="0" w:color="auto"/>
            <w:left w:val="none" w:sz="0" w:space="0" w:color="auto"/>
            <w:bottom w:val="none" w:sz="0" w:space="0" w:color="auto"/>
            <w:right w:val="none" w:sz="0" w:space="0" w:color="auto"/>
          </w:divBdr>
        </w:div>
      </w:divsChild>
    </w:div>
    <w:div w:id="1581676201">
      <w:bodyDiv w:val="1"/>
      <w:marLeft w:val="0"/>
      <w:marRight w:val="0"/>
      <w:marTop w:val="0"/>
      <w:marBottom w:val="0"/>
      <w:divBdr>
        <w:top w:val="none" w:sz="0" w:space="0" w:color="auto"/>
        <w:left w:val="none" w:sz="0" w:space="0" w:color="auto"/>
        <w:bottom w:val="none" w:sz="0" w:space="0" w:color="auto"/>
        <w:right w:val="none" w:sz="0" w:space="0" w:color="auto"/>
      </w:divBdr>
    </w:div>
    <w:div w:id="1583028971">
      <w:bodyDiv w:val="1"/>
      <w:marLeft w:val="0"/>
      <w:marRight w:val="0"/>
      <w:marTop w:val="0"/>
      <w:marBottom w:val="0"/>
      <w:divBdr>
        <w:top w:val="none" w:sz="0" w:space="0" w:color="auto"/>
        <w:left w:val="none" w:sz="0" w:space="0" w:color="auto"/>
        <w:bottom w:val="none" w:sz="0" w:space="0" w:color="auto"/>
        <w:right w:val="none" w:sz="0" w:space="0" w:color="auto"/>
      </w:divBdr>
    </w:div>
    <w:div w:id="1584753804">
      <w:bodyDiv w:val="1"/>
      <w:marLeft w:val="0"/>
      <w:marRight w:val="0"/>
      <w:marTop w:val="0"/>
      <w:marBottom w:val="0"/>
      <w:divBdr>
        <w:top w:val="none" w:sz="0" w:space="0" w:color="auto"/>
        <w:left w:val="none" w:sz="0" w:space="0" w:color="auto"/>
        <w:bottom w:val="none" w:sz="0" w:space="0" w:color="auto"/>
        <w:right w:val="none" w:sz="0" w:space="0" w:color="auto"/>
      </w:divBdr>
    </w:div>
    <w:div w:id="1585603894">
      <w:bodyDiv w:val="1"/>
      <w:marLeft w:val="0"/>
      <w:marRight w:val="0"/>
      <w:marTop w:val="0"/>
      <w:marBottom w:val="0"/>
      <w:divBdr>
        <w:top w:val="none" w:sz="0" w:space="0" w:color="auto"/>
        <w:left w:val="none" w:sz="0" w:space="0" w:color="auto"/>
        <w:bottom w:val="none" w:sz="0" w:space="0" w:color="auto"/>
        <w:right w:val="none" w:sz="0" w:space="0" w:color="auto"/>
      </w:divBdr>
    </w:div>
    <w:div w:id="1587104746">
      <w:bodyDiv w:val="1"/>
      <w:marLeft w:val="0"/>
      <w:marRight w:val="0"/>
      <w:marTop w:val="0"/>
      <w:marBottom w:val="0"/>
      <w:divBdr>
        <w:top w:val="none" w:sz="0" w:space="0" w:color="auto"/>
        <w:left w:val="none" w:sz="0" w:space="0" w:color="auto"/>
        <w:bottom w:val="none" w:sz="0" w:space="0" w:color="auto"/>
        <w:right w:val="none" w:sz="0" w:space="0" w:color="auto"/>
      </w:divBdr>
    </w:div>
    <w:div w:id="1588616802">
      <w:bodyDiv w:val="1"/>
      <w:marLeft w:val="0"/>
      <w:marRight w:val="0"/>
      <w:marTop w:val="0"/>
      <w:marBottom w:val="0"/>
      <w:divBdr>
        <w:top w:val="none" w:sz="0" w:space="0" w:color="auto"/>
        <w:left w:val="none" w:sz="0" w:space="0" w:color="auto"/>
        <w:bottom w:val="none" w:sz="0" w:space="0" w:color="auto"/>
        <w:right w:val="none" w:sz="0" w:space="0" w:color="auto"/>
      </w:divBdr>
    </w:div>
    <w:div w:id="1589004032">
      <w:bodyDiv w:val="1"/>
      <w:marLeft w:val="0"/>
      <w:marRight w:val="0"/>
      <w:marTop w:val="0"/>
      <w:marBottom w:val="0"/>
      <w:divBdr>
        <w:top w:val="none" w:sz="0" w:space="0" w:color="auto"/>
        <w:left w:val="none" w:sz="0" w:space="0" w:color="auto"/>
        <w:bottom w:val="none" w:sz="0" w:space="0" w:color="auto"/>
        <w:right w:val="none" w:sz="0" w:space="0" w:color="auto"/>
      </w:divBdr>
    </w:div>
    <w:div w:id="1592813658">
      <w:bodyDiv w:val="1"/>
      <w:marLeft w:val="0"/>
      <w:marRight w:val="0"/>
      <w:marTop w:val="0"/>
      <w:marBottom w:val="0"/>
      <w:divBdr>
        <w:top w:val="none" w:sz="0" w:space="0" w:color="auto"/>
        <w:left w:val="none" w:sz="0" w:space="0" w:color="auto"/>
        <w:bottom w:val="none" w:sz="0" w:space="0" w:color="auto"/>
        <w:right w:val="none" w:sz="0" w:space="0" w:color="auto"/>
      </w:divBdr>
    </w:div>
    <w:div w:id="1596085668">
      <w:bodyDiv w:val="1"/>
      <w:marLeft w:val="0"/>
      <w:marRight w:val="0"/>
      <w:marTop w:val="0"/>
      <w:marBottom w:val="0"/>
      <w:divBdr>
        <w:top w:val="none" w:sz="0" w:space="0" w:color="auto"/>
        <w:left w:val="none" w:sz="0" w:space="0" w:color="auto"/>
        <w:bottom w:val="none" w:sz="0" w:space="0" w:color="auto"/>
        <w:right w:val="none" w:sz="0" w:space="0" w:color="auto"/>
      </w:divBdr>
    </w:div>
    <w:div w:id="1596354789">
      <w:bodyDiv w:val="1"/>
      <w:marLeft w:val="0"/>
      <w:marRight w:val="0"/>
      <w:marTop w:val="0"/>
      <w:marBottom w:val="0"/>
      <w:divBdr>
        <w:top w:val="none" w:sz="0" w:space="0" w:color="auto"/>
        <w:left w:val="none" w:sz="0" w:space="0" w:color="auto"/>
        <w:bottom w:val="none" w:sz="0" w:space="0" w:color="auto"/>
        <w:right w:val="none" w:sz="0" w:space="0" w:color="auto"/>
      </w:divBdr>
    </w:div>
    <w:div w:id="1598564731">
      <w:bodyDiv w:val="1"/>
      <w:marLeft w:val="0"/>
      <w:marRight w:val="0"/>
      <w:marTop w:val="0"/>
      <w:marBottom w:val="0"/>
      <w:divBdr>
        <w:top w:val="none" w:sz="0" w:space="0" w:color="auto"/>
        <w:left w:val="none" w:sz="0" w:space="0" w:color="auto"/>
        <w:bottom w:val="none" w:sz="0" w:space="0" w:color="auto"/>
        <w:right w:val="none" w:sz="0" w:space="0" w:color="auto"/>
      </w:divBdr>
    </w:div>
    <w:div w:id="1598979449">
      <w:bodyDiv w:val="1"/>
      <w:marLeft w:val="0"/>
      <w:marRight w:val="0"/>
      <w:marTop w:val="0"/>
      <w:marBottom w:val="0"/>
      <w:divBdr>
        <w:top w:val="none" w:sz="0" w:space="0" w:color="auto"/>
        <w:left w:val="none" w:sz="0" w:space="0" w:color="auto"/>
        <w:bottom w:val="none" w:sz="0" w:space="0" w:color="auto"/>
        <w:right w:val="none" w:sz="0" w:space="0" w:color="auto"/>
      </w:divBdr>
    </w:div>
    <w:div w:id="1599173013">
      <w:bodyDiv w:val="1"/>
      <w:marLeft w:val="0"/>
      <w:marRight w:val="0"/>
      <w:marTop w:val="0"/>
      <w:marBottom w:val="0"/>
      <w:divBdr>
        <w:top w:val="none" w:sz="0" w:space="0" w:color="auto"/>
        <w:left w:val="none" w:sz="0" w:space="0" w:color="auto"/>
        <w:bottom w:val="none" w:sz="0" w:space="0" w:color="auto"/>
        <w:right w:val="none" w:sz="0" w:space="0" w:color="auto"/>
      </w:divBdr>
      <w:divsChild>
        <w:div w:id="1776827650">
          <w:marLeft w:val="0"/>
          <w:marRight w:val="0"/>
          <w:marTop w:val="0"/>
          <w:marBottom w:val="0"/>
          <w:divBdr>
            <w:top w:val="none" w:sz="0" w:space="0" w:color="auto"/>
            <w:left w:val="none" w:sz="0" w:space="0" w:color="auto"/>
            <w:bottom w:val="none" w:sz="0" w:space="0" w:color="auto"/>
            <w:right w:val="none" w:sz="0" w:space="0" w:color="auto"/>
          </w:divBdr>
        </w:div>
        <w:div w:id="524485882">
          <w:marLeft w:val="0"/>
          <w:marRight w:val="0"/>
          <w:marTop w:val="0"/>
          <w:marBottom w:val="0"/>
          <w:divBdr>
            <w:top w:val="none" w:sz="0" w:space="0" w:color="auto"/>
            <w:left w:val="none" w:sz="0" w:space="0" w:color="auto"/>
            <w:bottom w:val="none" w:sz="0" w:space="0" w:color="auto"/>
            <w:right w:val="none" w:sz="0" w:space="0" w:color="auto"/>
          </w:divBdr>
        </w:div>
        <w:div w:id="1738281594">
          <w:marLeft w:val="0"/>
          <w:marRight w:val="0"/>
          <w:marTop w:val="0"/>
          <w:marBottom w:val="0"/>
          <w:divBdr>
            <w:top w:val="none" w:sz="0" w:space="0" w:color="auto"/>
            <w:left w:val="none" w:sz="0" w:space="0" w:color="auto"/>
            <w:bottom w:val="none" w:sz="0" w:space="0" w:color="auto"/>
            <w:right w:val="none" w:sz="0" w:space="0" w:color="auto"/>
          </w:divBdr>
        </w:div>
        <w:div w:id="1548566848">
          <w:marLeft w:val="0"/>
          <w:marRight w:val="0"/>
          <w:marTop w:val="0"/>
          <w:marBottom w:val="0"/>
          <w:divBdr>
            <w:top w:val="none" w:sz="0" w:space="0" w:color="auto"/>
            <w:left w:val="none" w:sz="0" w:space="0" w:color="auto"/>
            <w:bottom w:val="none" w:sz="0" w:space="0" w:color="auto"/>
            <w:right w:val="none" w:sz="0" w:space="0" w:color="auto"/>
          </w:divBdr>
        </w:div>
      </w:divsChild>
    </w:div>
    <w:div w:id="1599482254">
      <w:bodyDiv w:val="1"/>
      <w:marLeft w:val="0"/>
      <w:marRight w:val="0"/>
      <w:marTop w:val="0"/>
      <w:marBottom w:val="0"/>
      <w:divBdr>
        <w:top w:val="none" w:sz="0" w:space="0" w:color="auto"/>
        <w:left w:val="none" w:sz="0" w:space="0" w:color="auto"/>
        <w:bottom w:val="none" w:sz="0" w:space="0" w:color="auto"/>
        <w:right w:val="none" w:sz="0" w:space="0" w:color="auto"/>
      </w:divBdr>
      <w:divsChild>
        <w:div w:id="2046711176">
          <w:marLeft w:val="0"/>
          <w:marRight w:val="0"/>
          <w:marTop w:val="0"/>
          <w:marBottom w:val="0"/>
          <w:divBdr>
            <w:top w:val="none" w:sz="0" w:space="0" w:color="auto"/>
            <w:left w:val="none" w:sz="0" w:space="0" w:color="auto"/>
            <w:bottom w:val="none" w:sz="0" w:space="0" w:color="auto"/>
            <w:right w:val="none" w:sz="0" w:space="0" w:color="auto"/>
          </w:divBdr>
        </w:div>
        <w:div w:id="1365443323">
          <w:marLeft w:val="0"/>
          <w:marRight w:val="0"/>
          <w:marTop w:val="0"/>
          <w:marBottom w:val="0"/>
          <w:divBdr>
            <w:top w:val="none" w:sz="0" w:space="0" w:color="auto"/>
            <w:left w:val="none" w:sz="0" w:space="0" w:color="auto"/>
            <w:bottom w:val="none" w:sz="0" w:space="0" w:color="auto"/>
            <w:right w:val="none" w:sz="0" w:space="0" w:color="auto"/>
          </w:divBdr>
        </w:div>
        <w:div w:id="1289245180">
          <w:marLeft w:val="0"/>
          <w:marRight w:val="0"/>
          <w:marTop w:val="0"/>
          <w:marBottom w:val="0"/>
          <w:divBdr>
            <w:top w:val="none" w:sz="0" w:space="0" w:color="auto"/>
            <w:left w:val="none" w:sz="0" w:space="0" w:color="auto"/>
            <w:bottom w:val="none" w:sz="0" w:space="0" w:color="auto"/>
            <w:right w:val="none" w:sz="0" w:space="0" w:color="auto"/>
          </w:divBdr>
        </w:div>
        <w:div w:id="1667050278">
          <w:marLeft w:val="0"/>
          <w:marRight w:val="0"/>
          <w:marTop w:val="0"/>
          <w:marBottom w:val="0"/>
          <w:divBdr>
            <w:top w:val="none" w:sz="0" w:space="0" w:color="auto"/>
            <w:left w:val="none" w:sz="0" w:space="0" w:color="auto"/>
            <w:bottom w:val="none" w:sz="0" w:space="0" w:color="auto"/>
            <w:right w:val="none" w:sz="0" w:space="0" w:color="auto"/>
          </w:divBdr>
        </w:div>
      </w:divsChild>
    </w:div>
    <w:div w:id="1600017355">
      <w:bodyDiv w:val="1"/>
      <w:marLeft w:val="0"/>
      <w:marRight w:val="0"/>
      <w:marTop w:val="0"/>
      <w:marBottom w:val="0"/>
      <w:divBdr>
        <w:top w:val="none" w:sz="0" w:space="0" w:color="auto"/>
        <w:left w:val="none" w:sz="0" w:space="0" w:color="auto"/>
        <w:bottom w:val="none" w:sz="0" w:space="0" w:color="auto"/>
        <w:right w:val="none" w:sz="0" w:space="0" w:color="auto"/>
      </w:divBdr>
    </w:div>
    <w:div w:id="1602911039">
      <w:bodyDiv w:val="1"/>
      <w:marLeft w:val="0"/>
      <w:marRight w:val="0"/>
      <w:marTop w:val="0"/>
      <w:marBottom w:val="0"/>
      <w:divBdr>
        <w:top w:val="none" w:sz="0" w:space="0" w:color="auto"/>
        <w:left w:val="none" w:sz="0" w:space="0" w:color="auto"/>
        <w:bottom w:val="none" w:sz="0" w:space="0" w:color="auto"/>
        <w:right w:val="none" w:sz="0" w:space="0" w:color="auto"/>
      </w:divBdr>
    </w:div>
    <w:div w:id="1604920329">
      <w:bodyDiv w:val="1"/>
      <w:marLeft w:val="0"/>
      <w:marRight w:val="0"/>
      <w:marTop w:val="0"/>
      <w:marBottom w:val="0"/>
      <w:divBdr>
        <w:top w:val="none" w:sz="0" w:space="0" w:color="auto"/>
        <w:left w:val="none" w:sz="0" w:space="0" w:color="auto"/>
        <w:bottom w:val="none" w:sz="0" w:space="0" w:color="auto"/>
        <w:right w:val="none" w:sz="0" w:space="0" w:color="auto"/>
      </w:divBdr>
      <w:divsChild>
        <w:div w:id="64619610">
          <w:marLeft w:val="0"/>
          <w:marRight w:val="0"/>
          <w:marTop w:val="0"/>
          <w:marBottom w:val="0"/>
          <w:divBdr>
            <w:top w:val="none" w:sz="0" w:space="0" w:color="auto"/>
            <w:left w:val="none" w:sz="0" w:space="0" w:color="auto"/>
            <w:bottom w:val="none" w:sz="0" w:space="0" w:color="auto"/>
            <w:right w:val="none" w:sz="0" w:space="0" w:color="auto"/>
          </w:divBdr>
        </w:div>
        <w:div w:id="1051983">
          <w:marLeft w:val="0"/>
          <w:marRight w:val="0"/>
          <w:marTop w:val="0"/>
          <w:marBottom w:val="0"/>
          <w:divBdr>
            <w:top w:val="none" w:sz="0" w:space="0" w:color="auto"/>
            <w:left w:val="none" w:sz="0" w:space="0" w:color="auto"/>
            <w:bottom w:val="none" w:sz="0" w:space="0" w:color="auto"/>
            <w:right w:val="none" w:sz="0" w:space="0" w:color="auto"/>
          </w:divBdr>
        </w:div>
        <w:div w:id="559485060">
          <w:marLeft w:val="0"/>
          <w:marRight w:val="0"/>
          <w:marTop w:val="0"/>
          <w:marBottom w:val="0"/>
          <w:divBdr>
            <w:top w:val="none" w:sz="0" w:space="0" w:color="auto"/>
            <w:left w:val="none" w:sz="0" w:space="0" w:color="auto"/>
            <w:bottom w:val="none" w:sz="0" w:space="0" w:color="auto"/>
            <w:right w:val="none" w:sz="0" w:space="0" w:color="auto"/>
          </w:divBdr>
        </w:div>
        <w:div w:id="599072212">
          <w:marLeft w:val="0"/>
          <w:marRight w:val="0"/>
          <w:marTop w:val="0"/>
          <w:marBottom w:val="0"/>
          <w:divBdr>
            <w:top w:val="none" w:sz="0" w:space="0" w:color="auto"/>
            <w:left w:val="none" w:sz="0" w:space="0" w:color="auto"/>
            <w:bottom w:val="none" w:sz="0" w:space="0" w:color="auto"/>
            <w:right w:val="none" w:sz="0" w:space="0" w:color="auto"/>
          </w:divBdr>
        </w:div>
      </w:divsChild>
    </w:div>
    <w:div w:id="1607930006">
      <w:bodyDiv w:val="1"/>
      <w:marLeft w:val="0"/>
      <w:marRight w:val="0"/>
      <w:marTop w:val="0"/>
      <w:marBottom w:val="0"/>
      <w:divBdr>
        <w:top w:val="none" w:sz="0" w:space="0" w:color="auto"/>
        <w:left w:val="none" w:sz="0" w:space="0" w:color="auto"/>
        <w:bottom w:val="none" w:sz="0" w:space="0" w:color="auto"/>
        <w:right w:val="none" w:sz="0" w:space="0" w:color="auto"/>
      </w:divBdr>
    </w:div>
    <w:div w:id="1609584798">
      <w:bodyDiv w:val="1"/>
      <w:marLeft w:val="0"/>
      <w:marRight w:val="0"/>
      <w:marTop w:val="0"/>
      <w:marBottom w:val="0"/>
      <w:divBdr>
        <w:top w:val="none" w:sz="0" w:space="0" w:color="auto"/>
        <w:left w:val="none" w:sz="0" w:space="0" w:color="auto"/>
        <w:bottom w:val="none" w:sz="0" w:space="0" w:color="auto"/>
        <w:right w:val="none" w:sz="0" w:space="0" w:color="auto"/>
      </w:divBdr>
    </w:div>
    <w:div w:id="1610772600">
      <w:bodyDiv w:val="1"/>
      <w:marLeft w:val="0"/>
      <w:marRight w:val="0"/>
      <w:marTop w:val="0"/>
      <w:marBottom w:val="0"/>
      <w:divBdr>
        <w:top w:val="none" w:sz="0" w:space="0" w:color="auto"/>
        <w:left w:val="none" w:sz="0" w:space="0" w:color="auto"/>
        <w:bottom w:val="none" w:sz="0" w:space="0" w:color="auto"/>
        <w:right w:val="none" w:sz="0" w:space="0" w:color="auto"/>
      </w:divBdr>
    </w:div>
    <w:div w:id="1612205300">
      <w:bodyDiv w:val="1"/>
      <w:marLeft w:val="0"/>
      <w:marRight w:val="0"/>
      <w:marTop w:val="0"/>
      <w:marBottom w:val="0"/>
      <w:divBdr>
        <w:top w:val="none" w:sz="0" w:space="0" w:color="auto"/>
        <w:left w:val="none" w:sz="0" w:space="0" w:color="auto"/>
        <w:bottom w:val="none" w:sz="0" w:space="0" w:color="auto"/>
        <w:right w:val="none" w:sz="0" w:space="0" w:color="auto"/>
      </w:divBdr>
    </w:div>
    <w:div w:id="1616257130">
      <w:bodyDiv w:val="1"/>
      <w:marLeft w:val="0"/>
      <w:marRight w:val="0"/>
      <w:marTop w:val="0"/>
      <w:marBottom w:val="0"/>
      <w:divBdr>
        <w:top w:val="none" w:sz="0" w:space="0" w:color="auto"/>
        <w:left w:val="none" w:sz="0" w:space="0" w:color="auto"/>
        <w:bottom w:val="none" w:sz="0" w:space="0" w:color="auto"/>
        <w:right w:val="none" w:sz="0" w:space="0" w:color="auto"/>
      </w:divBdr>
    </w:div>
    <w:div w:id="1619406951">
      <w:bodyDiv w:val="1"/>
      <w:marLeft w:val="0"/>
      <w:marRight w:val="0"/>
      <w:marTop w:val="0"/>
      <w:marBottom w:val="0"/>
      <w:divBdr>
        <w:top w:val="none" w:sz="0" w:space="0" w:color="auto"/>
        <w:left w:val="none" w:sz="0" w:space="0" w:color="auto"/>
        <w:bottom w:val="none" w:sz="0" w:space="0" w:color="auto"/>
        <w:right w:val="none" w:sz="0" w:space="0" w:color="auto"/>
      </w:divBdr>
    </w:div>
    <w:div w:id="1620262076">
      <w:bodyDiv w:val="1"/>
      <w:marLeft w:val="0"/>
      <w:marRight w:val="0"/>
      <w:marTop w:val="0"/>
      <w:marBottom w:val="0"/>
      <w:divBdr>
        <w:top w:val="none" w:sz="0" w:space="0" w:color="auto"/>
        <w:left w:val="none" w:sz="0" w:space="0" w:color="auto"/>
        <w:bottom w:val="none" w:sz="0" w:space="0" w:color="auto"/>
        <w:right w:val="none" w:sz="0" w:space="0" w:color="auto"/>
      </w:divBdr>
    </w:div>
    <w:div w:id="1620382184">
      <w:bodyDiv w:val="1"/>
      <w:marLeft w:val="0"/>
      <w:marRight w:val="0"/>
      <w:marTop w:val="0"/>
      <w:marBottom w:val="0"/>
      <w:divBdr>
        <w:top w:val="none" w:sz="0" w:space="0" w:color="auto"/>
        <w:left w:val="none" w:sz="0" w:space="0" w:color="auto"/>
        <w:bottom w:val="none" w:sz="0" w:space="0" w:color="auto"/>
        <w:right w:val="none" w:sz="0" w:space="0" w:color="auto"/>
      </w:divBdr>
    </w:div>
    <w:div w:id="1620798532">
      <w:bodyDiv w:val="1"/>
      <w:marLeft w:val="0"/>
      <w:marRight w:val="0"/>
      <w:marTop w:val="0"/>
      <w:marBottom w:val="0"/>
      <w:divBdr>
        <w:top w:val="none" w:sz="0" w:space="0" w:color="auto"/>
        <w:left w:val="none" w:sz="0" w:space="0" w:color="auto"/>
        <w:bottom w:val="none" w:sz="0" w:space="0" w:color="auto"/>
        <w:right w:val="none" w:sz="0" w:space="0" w:color="auto"/>
      </w:divBdr>
    </w:div>
    <w:div w:id="1621447666">
      <w:bodyDiv w:val="1"/>
      <w:marLeft w:val="0"/>
      <w:marRight w:val="0"/>
      <w:marTop w:val="0"/>
      <w:marBottom w:val="0"/>
      <w:divBdr>
        <w:top w:val="none" w:sz="0" w:space="0" w:color="auto"/>
        <w:left w:val="none" w:sz="0" w:space="0" w:color="auto"/>
        <w:bottom w:val="none" w:sz="0" w:space="0" w:color="auto"/>
        <w:right w:val="none" w:sz="0" w:space="0" w:color="auto"/>
      </w:divBdr>
    </w:div>
    <w:div w:id="1621842011">
      <w:bodyDiv w:val="1"/>
      <w:marLeft w:val="0"/>
      <w:marRight w:val="0"/>
      <w:marTop w:val="0"/>
      <w:marBottom w:val="0"/>
      <w:divBdr>
        <w:top w:val="none" w:sz="0" w:space="0" w:color="auto"/>
        <w:left w:val="none" w:sz="0" w:space="0" w:color="auto"/>
        <w:bottom w:val="none" w:sz="0" w:space="0" w:color="auto"/>
        <w:right w:val="none" w:sz="0" w:space="0" w:color="auto"/>
      </w:divBdr>
    </w:div>
    <w:div w:id="1624844112">
      <w:bodyDiv w:val="1"/>
      <w:marLeft w:val="0"/>
      <w:marRight w:val="0"/>
      <w:marTop w:val="0"/>
      <w:marBottom w:val="0"/>
      <w:divBdr>
        <w:top w:val="none" w:sz="0" w:space="0" w:color="auto"/>
        <w:left w:val="none" w:sz="0" w:space="0" w:color="auto"/>
        <w:bottom w:val="none" w:sz="0" w:space="0" w:color="auto"/>
        <w:right w:val="none" w:sz="0" w:space="0" w:color="auto"/>
      </w:divBdr>
    </w:div>
    <w:div w:id="1628319805">
      <w:bodyDiv w:val="1"/>
      <w:marLeft w:val="0"/>
      <w:marRight w:val="0"/>
      <w:marTop w:val="0"/>
      <w:marBottom w:val="0"/>
      <w:divBdr>
        <w:top w:val="none" w:sz="0" w:space="0" w:color="auto"/>
        <w:left w:val="none" w:sz="0" w:space="0" w:color="auto"/>
        <w:bottom w:val="none" w:sz="0" w:space="0" w:color="auto"/>
        <w:right w:val="none" w:sz="0" w:space="0" w:color="auto"/>
      </w:divBdr>
      <w:divsChild>
        <w:div w:id="1823309276">
          <w:marLeft w:val="0"/>
          <w:marRight w:val="0"/>
          <w:marTop w:val="0"/>
          <w:marBottom w:val="0"/>
          <w:divBdr>
            <w:top w:val="none" w:sz="0" w:space="0" w:color="auto"/>
            <w:left w:val="none" w:sz="0" w:space="0" w:color="auto"/>
            <w:bottom w:val="none" w:sz="0" w:space="0" w:color="auto"/>
            <w:right w:val="none" w:sz="0" w:space="0" w:color="auto"/>
          </w:divBdr>
        </w:div>
        <w:div w:id="492572846">
          <w:marLeft w:val="0"/>
          <w:marRight w:val="0"/>
          <w:marTop w:val="0"/>
          <w:marBottom w:val="0"/>
          <w:divBdr>
            <w:top w:val="none" w:sz="0" w:space="0" w:color="auto"/>
            <w:left w:val="none" w:sz="0" w:space="0" w:color="auto"/>
            <w:bottom w:val="none" w:sz="0" w:space="0" w:color="auto"/>
            <w:right w:val="none" w:sz="0" w:space="0" w:color="auto"/>
          </w:divBdr>
        </w:div>
        <w:div w:id="2084258778">
          <w:marLeft w:val="0"/>
          <w:marRight w:val="0"/>
          <w:marTop w:val="0"/>
          <w:marBottom w:val="0"/>
          <w:divBdr>
            <w:top w:val="none" w:sz="0" w:space="0" w:color="auto"/>
            <w:left w:val="none" w:sz="0" w:space="0" w:color="auto"/>
            <w:bottom w:val="none" w:sz="0" w:space="0" w:color="auto"/>
            <w:right w:val="none" w:sz="0" w:space="0" w:color="auto"/>
          </w:divBdr>
        </w:div>
        <w:div w:id="577247850">
          <w:marLeft w:val="0"/>
          <w:marRight w:val="0"/>
          <w:marTop w:val="0"/>
          <w:marBottom w:val="0"/>
          <w:divBdr>
            <w:top w:val="none" w:sz="0" w:space="0" w:color="auto"/>
            <w:left w:val="none" w:sz="0" w:space="0" w:color="auto"/>
            <w:bottom w:val="none" w:sz="0" w:space="0" w:color="auto"/>
            <w:right w:val="none" w:sz="0" w:space="0" w:color="auto"/>
          </w:divBdr>
        </w:div>
      </w:divsChild>
    </w:div>
    <w:div w:id="1632906342">
      <w:bodyDiv w:val="1"/>
      <w:marLeft w:val="0"/>
      <w:marRight w:val="0"/>
      <w:marTop w:val="0"/>
      <w:marBottom w:val="0"/>
      <w:divBdr>
        <w:top w:val="none" w:sz="0" w:space="0" w:color="auto"/>
        <w:left w:val="none" w:sz="0" w:space="0" w:color="auto"/>
        <w:bottom w:val="none" w:sz="0" w:space="0" w:color="auto"/>
        <w:right w:val="none" w:sz="0" w:space="0" w:color="auto"/>
      </w:divBdr>
    </w:div>
    <w:div w:id="1634481406">
      <w:bodyDiv w:val="1"/>
      <w:marLeft w:val="0"/>
      <w:marRight w:val="0"/>
      <w:marTop w:val="0"/>
      <w:marBottom w:val="0"/>
      <w:divBdr>
        <w:top w:val="none" w:sz="0" w:space="0" w:color="auto"/>
        <w:left w:val="none" w:sz="0" w:space="0" w:color="auto"/>
        <w:bottom w:val="none" w:sz="0" w:space="0" w:color="auto"/>
        <w:right w:val="none" w:sz="0" w:space="0" w:color="auto"/>
      </w:divBdr>
    </w:div>
    <w:div w:id="1636066175">
      <w:bodyDiv w:val="1"/>
      <w:marLeft w:val="0"/>
      <w:marRight w:val="0"/>
      <w:marTop w:val="0"/>
      <w:marBottom w:val="0"/>
      <w:divBdr>
        <w:top w:val="none" w:sz="0" w:space="0" w:color="auto"/>
        <w:left w:val="none" w:sz="0" w:space="0" w:color="auto"/>
        <w:bottom w:val="none" w:sz="0" w:space="0" w:color="auto"/>
        <w:right w:val="none" w:sz="0" w:space="0" w:color="auto"/>
      </w:divBdr>
    </w:div>
    <w:div w:id="1637027177">
      <w:bodyDiv w:val="1"/>
      <w:marLeft w:val="0"/>
      <w:marRight w:val="0"/>
      <w:marTop w:val="0"/>
      <w:marBottom w:val="0"/>
      <w:divBdr>
        <w:top w:val="none" w:sz="0" w:space="0" w:color="auto"/>
        <w:left w:val="none" w:sz="0" w:space="0" w:color="auto"/>
        <w:bottom w:val="none" w:sz="0" w:space="0" w:color="auto"/>
        <w:right w:val="none" w:sz="0" w:space="0" w:color="auto"/>
      </w:divBdr>
      <w:divsChild>
        <w:div w:id="797721776">
          <w:marLeft w:val="0"/>
          <w:marRight w:val="0"/>
          <w:marTop w:val="0"/>
          <w:marBottom w:val="0"/>
          <w:divBdr>
            <w:top w:val="none" w:sz="0" w:space="0" w:color="auto"/>
            <w:left w:val="none" w:sz="0" w:space="0" w:color="auto"/>
            <w:bottom w:val="none" w:sz="0" w:space="0" w:color="auto"/>
            <w:right w:val="none" w:sz="0" w:space="0" w:color="auto"/>
          </w:divBdr>
        </w:div>
        <w:div w:id="1120369726">
          <w:marLeft w:val="0"/>
          <w:marRight w:val="0"/>
          <w:marTop w:val="0"/>
          <w:marBottom w:val="0"/>
          <w:divBdr>
            <w:top w:val="none" w:sz="0" w:space="0" w:color="auto"/>
            <w:left w:val="none" w:sz="0" w:space="0" w:color="auto"/>
            <w:bottom w:val="none" w:sz="0" w:space="0" w:color="auto"/>
            <w:right w:val="none" w:sz="0" w:space="0" w:color="auto"/>
          </w:divBdr>
        </w:div>
        <w:div w:id="2085831792">
          <w:marLeft w:val="0"/>
          <w:marRight w:val="0"/>
          <w:marTop w:val="0"/>
          <w:marBottom w:val="0"/>
          <w:divBdr>
            <w:top w:val="none" w:sz="0" w:space="0" w:color="auto"/>
            <w:left w:val="none" w:sz="0" w:space="0" w:color="auto"/>
            <w:bottom w:val="none" w:sz="0" w:space="0" w:color="auto"/>
            <w:right w:val="none" w:sz="0" w:space="0" w:color="auto"/>
          </w:divBdr>
        </w:div>
        <w:div w:id="326786731">
          <w:marLeft w:val="0"/>
          <w:marRight w:val="0"/>
          <w:marTop w:val="0"/>
          <w:marBottom w:val="0"/>
          <w:divBdr>
            <w:top w:val="none" w:sz="0" w:space="0" w:color="auto"/>
            <w:left w:val="none" w:sz="0" w:space="0" w:color="auto"/>
            <w:bottom w:val="none" w:sz="0" w:space="0" w:color="auto"/>
            <w:right w:val="none" w:sz="0" w:space="0" w:color="auto"/>
          </w:divBdr>
        </w:div>
      </w:divsChild>
    </w:div>
    <w:div w:id="1637101461">
      <w:bodyDiv w:val="1"/>
      <w:marLeft w:val="0"/>
      <w:marRight w:val="0"/>
      <w:marTop w:val="0"/>
      <w:marBottom w:val="0"/>
      <w:divBdr>
        <w:top w:val="none" w:sz="0" w:space="0" w:color="auto"/>
        <w:left w:val="none" w:sz="0" w:space="0" w:color="auto"/>
        <w:bottom w:val="none" w:sz="0" w:space="0" w:color="auto"/>
        <w:right w:val="none" w:sz="0" w:space="0" w:color="auto"/>
      </w:divBdr>
      <w:divsChild>
        <w:div w:id="410273106">
          <w:marLeft w:val="0"/>
          <w:marRight w:val="0"/>
          <w:marTop w:val="0"/>
          <w:marBottom w:val="0"/>
          <w:divBdr>
            <w:top w:val="none" w:sz="0" w:space="0" w:color="auto"/>
            <w:left w:val="none" w:sz="0" w:space="0" w:color="auto"/>
            <w:bottom w:val="none" w:sz="0" w:space="0" w:color="auto"/>
            <w:right w:val="none" w:sz="0" w:space="0" w:color="auto"/>
          </w:divBdr>
        </w:div>
        <w:div w:id="1954512233">
          <w:marLeft w:val="0"/>
          <w:marRight w:val="0"/>
          <w:marTop w:val="0"/>
          <w:marBottom w:val="0"/>
          <w:divBdr>
            <w:top w:val="none" w:sz="0" w:space="0" w:color="auto"/>
            <w:left w:val="none" w:sz="0" w:space="0" w:color="auto"/>
            <w:bottom w:val="none" w:sz="0" w:space="0" w:color="auto"/>
            <w:right w:val="none" w:sz="0" w:space="0" w:color="auto"/>
          </w:divBdr>
        </w:div>
        <w:div w:id="1344479884">
          <w:marLeft w:val="0"/>
          <w:marRight w:val="0"/>
          <w:marTop w:val="0"/>
          <w:marBottom w:val="0"/>
          <w:divBdr>
            <w:top w:val="none" w:sz="0" w:space="0" w:color="auto"/>
            <w:left w:val="none" w:sz="0" w:space="0" w:color="auto"/>
            <w:bottom w:val="none" w:sz="0" w:space="0" w:color="auto"/>
            <w:right w:val="none" w:sz="0" w:space="0" w:color="auto"/>
          </w:divBdr>
        </w:div>
        <w:div w:id="1408769559">
          <w:marLeft w:val="0"/>
          <w:marRight w:val="0"/>
          <w:marTop w:val="0"/>
          <w:marBottom w:val="0"/>
          <w:divBdr>
            <w:top w:val="none" w:sz="0" w:space="0" w:color="auto"/>
            <w:left w:val="none" w:sz="0" w:space="0" w:color="auto"/>
            <w:bottom w:val="none" w:sz="0" w:space="0" w:color="auto"/>
            <w:right w:val="none" w:sz="0" w:space="0" w:color="auto"/>
          </w:divBdr>
        </w:div>
      </w:divsChild>
    </w:div>
    <w:div w:id="1637370526">
      <w:bodyDiv w:val="1"/>
      <w:marLeft w:val="0"/>
      <w:marRight w:val="0"/>
      <w:marTop w:val="0"/>
      <w:marBottom w:val="0"/>
      <w:divBdr>
        <w:top w:val="none" w:sz="0" w:space="0" w:color="auto"/>
        <w:left w:val="none" w:sz="0" w:space="0" w:color="auto"/>
        <w:bottom w:val="none" w:sz="0" w:space="0" w:color="auto"/>
        <w:right w:val="none" w:sz="0" w:space="0" w:color="auto"/>
      </w:divBdr>
    </w:div>
    <w:div w:id="1638559592">
      <w:bodyDiv w:val="1"/>
      <w:marLeft w:val="0"/>
      <w:marRight w:val="0"/>
      <w:marTop w:val="0"/>
      <w:marBottom w:val="0"/>
      <w:divBdr>
        <w:top w:val="none" w:sz="0" w:space="0" w:color="auto"/>
        <w:left w:val="none" w:sz="0" w:space="0" w:color="auto"/>
        <w:bottom w:val="none" w:sz="0" w:space="0" w:color="auto"/>
        <w:right w:val="none" w:sz="0" w:space="0" w:color="auto"/>
      </w:divBdr>
    </w:div>
    <w:div w:id="1639602194">
      <w:bodyDiv w:val="1"/>
      <w:marLeft w:val="0"/>
      <w:marRight w:val="0"/>
      <w:marTop w:val="0"/>
      <w:marBottom w:val="0"/>
      <w:divBdr>
        <w:top w:val="none" w:sz="0" w:space="0" w:color="auto"/>
        <w:left w:val="none" w:sz="0" w:space="0" w:color="auto"/>
        <w:bottom w:val="none" w:sz="0" w:space="0" w:color="auto"/>
        <w:right w:val="none" w:sz="0" w:space="0" w:color="auto"/>
      </w:divBdr>
    </w:div>
    <w:div w:id="1639648986">
      <w:bodyDiv w:val="1"/>
      <w:marLeft w:val="0"/>
      <w:marRight w:val="0"/>
      <w:marTop w:val="0"/>
      <w:marBottom w:val="0"/>
      <w:divBdr>
        <w:top w:val="none" w:sz="0" w:space="0" w:color="auto"/>
        <w:left w:val="none" w:sz="0" w:space="0" w:color="auto"/>
        <w:bottom w:val="none" w:sz="0" w:space="0" w:color="auto"/>
        <w:right w:val="none" w:sz="0" w:space="0" w:color="auto"/>
      </w:divBdr>
    </w:div>
    <w:div w:id="1639796408">
      <w:bodyDiv w:val="1"/>
      <w:marLeft w:val="0"/>
      <w:marRight w:val="0"/>
      <w:marTop w:val="0"/>
      <w:marBottom w:val="0"/>
      <w:divBdr>
        <w:top w:val="none" w:sz="0" w:space="0" w:color="auto"/>
        <w:left w:val="none" w:sz="0" w:space="0" w:color="auto"/>
        <w:bottom w:val="none" w:sz="0" w:space="0" w:color="auto"/>
        <w:right w:val="none" w:sz="0" w:space="0" w:color="auto"/>
      </w:divBdr>
    </w:div>
    <w:div w:id="1642345858">
      <w:bodyDiv w:val="1"/>
      <w:marLeft w:val="0"/>
      <w:marRight w:val="0"/>
      <w:marTop w:val="0"/>
      <w:marBottom w:val="0"/>
      <w:divBdr>
        <w:top w:val="none" w:sz="0" w:space="0" w:color="auto"/>
        <w:left w:val="none" w:sz="0" w:space="0" w:color="auto"/>
        <w:bottom w:val="none" w:sz="0" w:space="0" w:color="auto"/>
        <w:right w:val="none" w:sz="0" w:space="0" w:color="auto"/>
      </w:divBdr>
    </w:div>
    <w:div w:id="1643005402">
      <w:bodyDiv w:val="1"/>
      <w:marLeft w:val="0"/>
      <w:marRight w:val="0"/>
      <w:marTop w:val="0"/>
      <w:marBottom w:val="0"/>
      <w:divBdr>
        <w:top w:val="none" w:sz="0" w:space="0" w:color="auto"/>
        <w:left w:val="none" w:sz="0" w:space="0" w:color="auto"/>
        <w:bottom w:val="none" w:sz="0" w:space="0" w:color="auto"/>
        <w:right w:val="none" w:sz="0" w:space="0" w:color="auto"/>
      </w:divBdr>
      <w:divsChild>
        <w:div w:id="655108803">
          <w:marLeft w:val="0"/>
          <w:marRight w:val="0"/>
          <w:marTop w:val="0"/>
          <w:marBottom w:val="0"/>
          <w:divBdr>
            <w:top w:val="none" w:sz="0" w:space="0" w:color="auto"/>
            <w:left w:val="none" w:sz="0" w:space="0" w:color="auto"/>
            <w:bottom w:val="none" w:sz="0" w:space="0" w:color="auto"/>
            <w:right w:val="none" w:sz="0" w:space="0" w:color="auto"/>
          </w:divBdr>
        </w:div>
        <w:div w:id="82387174">
          <w:marLeft w:val="0"/>
          <w:marRight w:val="0"/>
          <w:marTop w:val="0"/>
          <w:marBottom w:val="0"/>
          <w:divBdr>
            <w:top w:val="none" w:sz="0" w:space="0" w:color="auto"/>
            <w:left w:val="none" w:sz="0" w:space="0" w:color="auto"/>
            <w:bottom w:val="none" w:sz="0" w:space="0" w:color="auto"/>
            <w:right w:val="none" w:sz="0" w:space="0" w:color="auto"/>
          </w:divBdr>
        </w:div>
        <w:div w:id="769010613">
          <w:marLeft w:val="0"/>
          <w:marRight w:val="0"/>
          <w:marTop w:val="0"/>
          <w:marBottom w:val="0"/>
          <w:divBdr>
            <w:top w:val="none" w:sz="0" w:space="0" w:color="auto"/>
            <w:left w:val="none" w:sz="0" w:space="0" w:color="auto"/>
            <w:bottom w:val="none" w:sz="0" w:space="0" w:color="auto"/>
            <w:right w:val="none" w:sz="0" w:space="0" w:color="auto"/>
          </w:divBdr>
        </w:div>
        <w:div w:id="1649675648">
          <w:marLeft w:val="0"/>
          <w:marRight w:val="0"/>
          <w:marTop w:val="0"/>
          <w:marBottom w:val="0"/>
          <w:divBdr>
            <w:top w:val="none" w:sz="0" w:space="0" w:color="auto"/>
            <w:left w:val="none" w:sz="0" w:space="0" w:color="auto"/>
            <w:bottom w:val="none" w:sz="0" w:space="0" w:color="auto"/>
            <w:right w:val="none" w:sz="0" w:space="0" w:color="auto"/>
          </w:divBdr>
        </w:div>
      </w:divsChild>
    </w:div>
    <w:div w:id="1643775581">
      <w:bodyDiv w:val="1"/>
      <w:marLeft w:val="0"/>
      <w:marRight w:val="0"/>
      <w:marTop w:val="0"/>
      <w:marBottom w:val="0"/>
      <w:divBdr>
        <w:top w:val="none" w:sz="0" w:space="0" w:color="auto"/>
        <w:left w:val="none" w:sz="0" w:space="0" w:color="auto"/>
        <w:bottom w:val="none" w:sz="0" w:space="0" w:color="auto"/>
        <w:right w:val="none" w:sz="0" w:space="0" w:color="auto"/>
      </w:divBdr>
    </w:div>
    <w:div w:id="1644966063">
      <w:bodyDiv w:val="1"/>
      <w:marLeft w:val="0"/>
      <w:marRight w:val="0"/>
      <w:marTop w:val="0"/>
      <w:marBottom w:val="0"/>
      <w:divBdr>
        <w:top w:val="none" w:sz="0" w:space="0" w:color="auto"/>
        <w:left w:val="none" w:sz="0" w:space="0" w:color="auto"/>
        <w:bottom w:val="none" w:sz="0" w:space="0" w:color="auto"/>
        <w:right w:val="none" w:sz="0" w:space="0" w:color="auto"/>
      </w:divBdr>
    </w:div>
    <w:div w:id="1646818899">
      <w:bodyDiv w:val="1"/>
      <w:marLeft w:val="0"/>
      <w:marRight w:val="0"/>
      <w:marTop w:val="0"/>
      <w:marBottom w:val="0"/>
      <w:divBdr>
        <w:top w:val="none" w:sz="0" w:space="0" w:color="auto"/>
        <w:left w:val="none" w:sz="0" w:space="0" w:color="auto"/>
        <w:bottom w:val="none" w:sz="0" w:space="0" w:color="auto"/>
        <w:right w:val="none" w:sz="0" w:space="0" w:color="auto"/>
      </w:divBdr>
    </w:div>
    <w:div w:id="1648898869">
      <w:bodyDiv w:val="1"/>
      <w:marLeft w:val="0"/>
      <w:marRight w:val="0"/>
      <w:marTop w:val="0"/>
      <w:marBottom w:val="0"/>
      <w:divBdr>
        <w:top w:val="none" w:sz="0" w:space="0" w:color="auto"/>
        <w:left w:val="none" w:sz="0" w:space="0" w:color="auto"/>
        <w:bottom w:val="none" w:sz="0" w:space="0" w:color="auto"/>
        <w:right w:val="none" w:sz="0" w:space="0" w:color="auto"/>
      </w:divBdr>
    </w:div>
    <w:div w:id="1650942649">
      <w:bodyDiv w:val="1"/>
      <w:marLeft w:val="0"/>
      <w:marRight w:val="0"/>
      <w:marTop w:val="0"/>
      <w:marBottom w:val="0"/>
      <w:divBdr>
        <w:top w:val="none" w:sz="0" w:space="0" w:color="auto"/>
        <w:left w:val="none" w:sz="0" w:space="0" w:color="auto"/>
        <w:bottom w:val="none" w:sz="0" w:space="0" w:color="auto"/>
        <w:right w:val="none" w:sz="0" w:space="0" w:color="auto"/>
      </w:divBdr>
      <w:divsChild>
        <w:div w:id="620695720">
          <w:marLeft w:val="0"/>
          <w:marRight w:val="0"/>
          <w:marTop w:val="0"/>
          <w:marBottom w:val="0"/>
          <w:divBdr>
            <w:top w:val="none" w:sz="0" w:space="0" w:color="auto"/>
            <w:left w:val="none" w:sz="0" w:space="0" w:color="auto"/>
            <w:bottom w:val="none" w:sz="0" w:space="0" w:color="auto"/>
            <w:right w:val="none" w:sz="0" w:space="0" w:color="auto"/>
          </w:divBdr>
        </w:div>
        <w:div w:id="324284587">
          <w:marLeft w:val="0"/>
          <w:marRight w:val="0"/>
          <w:marTop w:val="0"/>
          <w:marBottom w:val="0"/>
          <w:divBdr>
            <w:top w:val="none" w:sz="0" w:space="0" w:color="auto"/>
            <w:left w:val="none" w:sz="0" w:space="0" w:color="auto"/>
            <w:bottom w:val="none" w:sz="0" w:space="0" w:color="auto"/>
            <w:right w:val="none" w:sz="0" w:space="0" w:color="auto"/>
          </w:divBdr>
        </w:div>
        <w:div w:id="363794442">
          <w:marLeft w:val="0"/>
          <w:marRight w:val="0"/>
          <w:marTop w:val="0"/>
          <w:marBottom w:val="0"/>
          <w:divBdr>
            <w:top w:val="none" w:sz="0" w:space="0" w:color="auto"/>
            <w:left w:val="none" w:sz="0" w:space="0" w:color="auto"/>
            <w:bottom w:val="none" w:sz="0" w:space="0" w:color="auto"/>
            <w:right w:val="none" w:sz="0" w:space="0" w:color="auto"/>
          </w:divBdr>
        </w:div>
        <w:div w:id="1307006838">
          <w:marLeft w:val="0"/>
          <w:marRight w:val="0"/>
          <w:marTop w:val="0"/>
          <w:marBottom w:val="0"/>
          <w:divBdr>
            <w:top w:val="none" w:sz="0" w:space="0" w:color="auto"/>
            <w:left w:val="none" w:sz="0" w:space="0" w:color="auto"/>
            <w:bottom w:val="none" w:sz="0" w:space="0" w:color="auto"/>
            <w:right w:val="none" w:sz="0" w:space="0" w:color="auto"/>
          </w:divBdr>
        </w:div>
      </w:divsChild>
    </w:div>
    <w:div w:id="1653486253">
      <w:bodyDiv w:val="1"/>
      <w:marLeft w:val="0"/>
      <w:marRight w:val="0"/>
      <w:marTop w:val="0"/>
      <w:marBottom w:val="0"/>
      <w:divBdr>
        <w:top w:val="none" w:sz="0" w:space="0" w:color="auto"/>
        <w:left w:val="none" w:sz="0" w:space="0" w:color="auto"/>
        <w:bottom w:val="none" w:sz="0" w:space="0" w:color="auto"/>
        <w:right w:val="none" w:sz="0" w:space="0" w:color="auto"/>
      </w:divBdr>
    </w:div>
    <w:div w:id="1655258769">
      <w:bodyDiv w:val="1"/>
      <w:marLeft w:val="0"/>
      <w:marRight w:val="0"/>
      <w:marTop w:val="0"/>
      <w:marBottom w:val="0"/>
      <w:divBdr>
        <w:top w:val="none" w:sz="0" w:space="0" w:color="auto"/>
        <w:left w:val="none" w:sz="0" w:space="0" w:color="auto"/>
        <w:bottom w:val="none" w:sz="0" w:space="0" w:color="auto"/>
        <w:right w:val="none" w:sz="0" w:space="0" w:color="auto"/>
      </w:divBdr>
      <w:divsChild>
        <w:div w:id="1478960402">
          <w:marLeft w:val="0"/>
          <w:marRight w:val="0"/>
          <w:marTop w:val="0"/>
          <w:marBottom w:val="0"/>
          <w:divBdr>
            <w:top w:val="none" w:sz="0" w:space="0" w:color="auto"/>
            <w:left w:val="none" w:sz="0" w:space="0" w:color="auto"/>
            <w:bottom w:val="none" w:sz="0" w:space="0" w:color="auto"/>
            <w:right w:val="none" w:sz="0" w:space="0" w:color="auto"/>
          </w:divBdr>
        </w:div>
        <w:div w:id="1068577355">
          <w:marLeft w:val="0"/>
          <w:marRight w:val="0"/>
          <w:marTop w:val="0"/>
          <w:marBottom w:val="0"/>
          <w:divBdr>
            <w:top w:val="none" w:sz="0" w:space="0" w:color="auto"/>
            <w:left w:val="none" w:sz="0" w:space="0" w:color="auto"/>
            <w:bottom w:val="none" w:sz="0" w:space="0" w:color="auto"/>
            <w:right w:val="none" w:sz="0" w:space="0" w:color="auto"/>
          </w:divBdr>
        </w:div>
        <w:div w:id="1906182041">
          <w:marLeft w:val="0"/>
          <w:marRight w:val="0"/>
          <w:marTop w:val="0"/>
          <w:marBottom w:val="0"/>
          <w:divBdr>
            <w:top w:val="none" w:sz="0" w:space="0" w:color="auto"/>
            <w:left w:val="none" w:sz="0" w:space="0" w:color="auto"/>
            <w:bottom w:val="none" w:sz="0" w:space="0" w:color="auto"/>
            <w:right w:val="none" w:sz="0" w:space="0" w:color="auto"/>
          </w:divBdr>
        </w:div>
        <w:div w:id="237134500">
          <w:marLeft w:val="0"/>
          <w:marRight w:val="0"/>
          <w:marTop w:val="0"/>
          <w:marBottom w:val="0"/>
          <w:divBdr>
            <w:top w:val="none" w:sz="0" w:space="0" w:color="auto"/>
            <w:left w:val="none" w:sz="0" w:space="0" w:color="auto"/>
            <w:bottom w:val="none" w:sz="0" w:space="0" w:color="auto"/>
            <w:right w:val="none" w:sz="0" w:space="0" w:color="auto"/>
          </w:divBdr>
        </w:div>
      </w:divsChild>
    </w:div>
    <w:div w:id="1657149583">
      <w:bodyDiv w:val="1"/>
      <w:marLeft w:val="0"/>
      <w:marRight w:val="0"/>
      <w:marTop w:val="0"/>
      <w:marBottom w:val="0"/>
      <w:divBdr>
        <w:top w:val="none" w:sz="0" w:space="0" w:color="auto"/>
        <w:left w:val="none" w:sz="0" w:space="0" w:color="auto"/>
        <w:bottom w:val="none" w:sz="0" w:space="0" w:color="auto"/>
        <w:right w:val="none" w:sz="0" w:space="0" w:color="auto"/>
      </w:divBdr>
    </w:div>
    <w:div w:id="1659917661">
      <w:bodyDiv w:val="1"/>
      <w:marLeft w:val="0"/>
      <w:marRight w:val="0"/>
      <w:marTop w:val="0"/>
      <w:marBottom w:val="0"/>
      <w:divBdr>
        <w:top w:val="none" w:sz="0" w:space="0" w:color="auto"/>
        <w:left w:val="none" w:sz="0" w:space="0" w:color="auto"/>
        <w:bottom w:val="none" w:sz="0" w:space="0" w:color="auto"/>
        <w:right w:val="none" w:sz="0" w:space="0" w:color="auto"/>
      </w:divBdr>
      <w:divsChild>
        <w:div w:id="954556864">
          <w:marLeft w:val="0"/>
          <w:marRight w:val="0"/>
          <w:marTop w:val="0"/>
          <w:marBottom w:val="0"/>
          <w:divBdr>
            <w:top w:val="none" w:sz="0" w:space="0" w:color="auto"/>
            <w:left w:val="none" w:sz="0" w:space="0" w:color="auto"/>
            <w:bottom w:val="none" w:sz="0" w:space="0" w:color="auto"/>
            <w:right w:val="none" w:sz="0" w:space="0" w:color="auto"/>
          </w:divBdr>
        </w:div>
        <w:div w:id="826483961">
          <w:marLeft w:val="0"/>
          <w:marRight w:val="0"/>
          <w:marTop w:val="0"/>
          <w:marBottom w:val="0"/>
          <w:divBdr>
            <w:top w:val="none" w:sz="0" w:space="0" w:color="auto"/>
            <w:left w:val="none" w:sz="0" w:space="0" w:color="auto"/>
            <w:bottom w:val="none" w:sz="0" w:space="0" w:color="auto"/>
            <w:right w:val="none" w:sz="0" w:space="0" w:color="auto"/>
          </w:divBdr>
        </w:div>
        <w:div w:id="2012681423">
          <w:marLeft w:val="0"/>
          <w:marRight w:val="0"/>
          <w:marTop w:val="0"/>
          <w:marBottom w:val="0"/>
          <w:divBdr>
            <w:top w:val="none" w:sz="0" w:space="0" w:color="auto"/>
            <w:left w:val="none" w:sz="0" w:space="0" w:color="auto"/>
            <w:bottom w:val="none" w:sz="0" w:space="0" w:color="auto"/>
            <w:right w:val="none" w:sz="0" w:space="0" w:color="auto"/>
          </w:divBdr>
        </w:div>
        <w:div w:id="1668439182">
          <w:marLeft w:val="0"/>
          <w:marRight w:val="0"/>
          <w:marTop w:val="0"/>
          <w:marBottom w:val="0"/>
          <w:divBdr>
            <w:top w:val="none" w:sz="0" w:space="0" w:color="auto"/>
            <w:left w:val="none" w:sz="0" w:space="0" w:color="auto"/>
            <w:bottom w:val="none" w:sz="0" w:space="0" w:color="auto"/>
            <w:right w:val="none" w:sz="0" w:space="0" w:color="auto"/>
          </w:divBdr>
        </w:div>
      </w:divsChild>
    </w:div>
    <w:div w:id="1660187680">
      <w:bodyDiv w:val="1"/>
      <w:marLeft w:val="0"/>
      <w:marRight w:val="0"/>
      <w:marTop w:val="0"/>
      <w:marBottom w:val="0"/>
      <w:divBdr>
        <w:top w:val="none" w:sz="0" w:space="0" w:color="auto"/>
        <w:left w:val="none" w:sz="0" w:space="0" w:color="auto"/>
        <w:bottom w:val="none" w:sz="0" w:space="0" w:color="auto"/>
        <w:right w:val="none" w:sz="0" w:space="0" w:color="auto"/>
      </w:divBdr>
    </w:div>
    <w:div w:id="1661690990">
      <w:bodyDiv w:val="1"/>
      <w:marLeft w:val="0"/>
      <w:marRight w:val="0"/>
      <w:marTop w:val="0"/>
      <w:marBottom w:val="0"/>
      <w:divBdr>
        <w:top w:val="none" w:sz="0" w:space="0" w:color="auto"/>
        <w:left w:val="none" w:sz="0" w:space="0" w:color="auto"/>
        <w:bottom w:val="none" w:sz="0" w:space="0" w:color="auto"/>
        <w:right w:val="none" w:sz="0" w:space="0" w:color="auto"/>
      </w:divBdr>
    </w:div>
    <w:div w:id="1663393702">
      <w:bodyDiv w:val="1"/>
      <w:marLeft w:val="0"/>
      <w:marRight w:val="0"/>
      <w:marTop w:val="0"/>
      <w:marBottom w:val="0"/>
      <w:divBdr>
        <w:top w:val="none" w:sz="0" w:space="0" w:color="auto"/>
        <w:left w:val="none" w:sz="0" w:space="0" w:color="auto"/>
        <w:bottom w:val="none" w:sz="0" w:space="0" w:color="auto"/>
        <w:right w:val="none" w:sz="0" w:space="0" w:color="auto"/>
      </w:divBdr>
    </w:div>
    <w:div w:id="1664040328">
      <w:bodyDiv w:val="1"/>
      <w:marLeft w:val="0"/>
      <w:marRight w:val="0"/>
      <w:marTop w:val="0"/>
      <w:marBottom w:val="0"/>
      <w:divBdr>
        <w:top w:val="none" w:sz="0" w:space="0" w:color="auto"/>
        <w:left w:val="none" w:sz="0" w:space="0" w:color="auto"/>
        <w:bottom w:val="none" w:sz="0" w:space="0" w:color="auto"/>
        <w:right w:val="none" w:sz="0" w:space="0" w:color="auto"/>
      </w:divBdr>
    </w:div>
    <w:div w:id="1664384603">
      <w:bodyDiv w:val="1"/>
      <w:marLeft w:val="0"/>
      <w:marRight w:val="0"/>
      <w:marTop w:val="0"/>
      <w:marBottom w:val="0"/>
      <w:divBdr>
        <w:top w:val="none" w:sz="0" w:space="0" w:color="auto"/>
        <w:left w:val="none" w:sz="0" w:space="0" w:color="auto"/>
        <w:bottom w:val="none" w:sz="0" w:space="0" w:color="auto"/>
        <w:right w:val="none" w:sz="0" w:space="0" w:color="auto"/>
      </w:divBdr>
    </w:div>
    <w:div w:id="1664888361">
      <w:bodyDiv w:val="1"/>
      <w:marLeft w:val="0"/>
      <w:marRight w:val="0"/>
      <w:marTop w:val="0"/>
      <w:marBottom w:val="0"/>
      <w:divBdr>
        <w:top w:val="none" w:sz="0" w:space="0" w:color="auto"/>
        <w:left w:val="none" w:sz="0" w:space="0" w:color="auto"/>
        <w:bottom w:val="none" w:sz="0" w:space="0" w:color="auto"/>
        <w:right w:val="none" w:sz="0" w:space="0" w:color="auto"/>
      </w:divBdr>
    </w:div>
    <w:div w:id="1671444017">
      <w:bodyDiv w:val="1"/>
      <w:marLeft w:val="0"/>
      <w:marRight w:val="0"/>
      <w:marTop w:val="0"/>
      <w:marBottom w:val="0"/>
      <w:divBdr>
        <w:top w:val="none" w:sz="0" w:space="0" w:color="auto"/>
        <w:left w:val="none" w:sz="0" w:space="0" w:color="auto"/>
        <w:bottom w:val="none" w:sz="0" w:space="0" w:color="auto"/>
        <w:right w:val="none" w:sz="0" w:space="0" w:color="auto"/>
      </w:divBdr>
    </w:div>
    <w:div w:id="1672289752">
      <w:bodyDiv w:val="1"/>
      <w:marLeft w:val="0"/>
      <w:marRight w:val="0"/>
      <w:marTop w:val="0"/>
      <w:marBottom w:val="0"/>
      <w:divBdr>
        <w:top w:val="none" w:sz="0" w:space="0" w:color="auto"/>
        <w:left w:val="none" w:sz="0" w:space="0" w:color="auto"/>
        <w:bottom w:val="none" w:sz="0" w:space="0" w:color="auto"/>
        <w:right w:val="none" w:sz="0" w:space="0" w:color="auto"/>
      </w:divBdr>
    </w:div>
    <w:div w:id="1675650842">
      <w:bodyDiv w:val="1"/>
      <w:marLeft w:val="0"/>
      <w:marRight w:val="0"/>
      <w:marTop w:val="0"/>
      <w:marBottom w:val="0"/>
      <w:divBdr>
        <w:top w:val="none" w:sz="0" w:space="0" w:color="auto"/>
        <w:left w:val="none" w:sz="0" w:space="0" w:color="auto"/>
        <w:bottom w:val="none" w:sz="0" w:space="0" w:color="auto"/>
        <w:right w:val="none" w:sz="0" w:space="0" w:color="auto"/>
      </w:divBdr>
    </w:div>
    <w:div w:id="1675838949">
      <w:bodyDiv w:val="1"/>
      <w:marLeft w:val="0"/>
      <w:marRight w:val="0"/>
      <w:marTop w:val="0"/>
      <w:marBottom w:val="0"/>
      <w:divBdr>
        <w:top w:val="none" w:sz="0" w:space="0" w:color="auto"/>
        <w:left w:val="none" w:sz="0" w:space="0" w:color="auto"/>
        <w:bottom w:val="none" w:sz="0" w:space="0" w:color="auto"/>
        <w:right w:val="none" w:sz="0" w:space="0" w:color="auto"/>
      </w:divBdr>
    </w:div>
    <w:div w:id="1675957508">
      <w:bodyDiv w:val="1"/>
      <w:marLeft w:val="0"/>
      <w:marRight w:val="0"/>
      <w:marTop w:val="0"/>
      <w:marBottom w:val="0"/>
      <w:divBdr>
        <w:top w:val="none" w:sz="0" w:space="0" w:color="auto"/>
        <w:left w:val="none" w:sz="0" w:space="0" w:color="auto"/>
        <w:bottom w:val="none" w:sz="0" w:space="0" w:color="auto"/>
        <w:right w:val="none" w:sz="0" w:space="0" w:color="auto"/>
      </w:divBdr>
      <w:divsChild>
        <w:div w:id="1603222281">
          <w:marLeft w:val="0"/>
          <w:marRight w:val="0"/>
          <w:marTop w:val="0"/>
          <w:marBottom w:val="0"/>
          <w:divBdr>
            <w:top w:val="none" w:sz="0" w:space="0" w:color="auto"/>
            <w:left w:val="none" w:sz="0" w:space="0" w:color="auto"/>
            <w:bottom w:val="none" w:sz="0" w:space="0" w:color="auto"/>
            <w:right w:val="none" w:sz="0" w:space="0" w:color="auto"/>
          </w:divBdr>
        </w:div>
        <w:div w:id="1651136649">
          <w:marLeft w:val="0"/>
          <w:marRight w:val="0"/>
          <w:marTop w:val="0"/>
          <w:marBottom w:val="0"/>
          <w:divBdr>
            <w:top w:val="none" w:sz="0" w:space="0" w:color="auto"/>
            <w:left w:val="none" w:sz="0" w:space="0" w:color="auto"/>
            <w:bottom w:val="none" w:sz="0" w:space="0" w:color="auto"/>
            <w:right w:val="none" w:sz="0" w:space="0" w:color="auto"/>
          </w:divBdr>
        </w:div>
        <w:div w:id="768742577">
          <w:marLeft w:val="0"/>
          <w:marRight w:val="0"/>
          <w:marTop w:val="0"/>
          <w:marBottom w:val="0"/>
          <w:divBdr>
            <w:top w:val="none" w:sz="0" w:space="0" w:color="auto"/>
            <w:left w:val="none" w:sz="0" w:space="0" w:color="auto"/>
            <w:bottom w:val="none" w:sz="0" w:space="0" w:color="auto"/>
            <w:right w:val="none" w:sz="0" w:space="0" w:color="auto"/>
          </w:divBdr>
        </w:div>
        <w:div w:id="1495217952">
          <w:marLeft w:val="0"/>
          <w:marRight w:val="0"/>
          <w:marTop w:val="0"/>
          <w:marBottom w:val="0"/>
          <w:divBdr>
            <w:top w:val="none" w:sz="0" w:space="0" w:color="auto"/>
            <w:left w:val="none" w:sz="0" w:space="0" w:color="auto"/>
            <w:bottom w:val="none" w:sz="0" w:space="0" w:color="auto"/>
            <w:right w:val="none" w:sz="0" w:space="0" w:color="auto"/>
          </w:divBdr>
        </w:div>
      </w:divsChild>
    </w:div>
    <w:div w:id="1677876068">
      <w:bodyDiv w:val="1"/>
      <w:marLeft w:val="0"/>
      <w:marRight w:val="0"/>
      <w:marTop w:val="0"/>
      <w:marBottom w:val="0"/>
      <w:divBdr>
        <w:top w:val="none" w:sz="0" w:space="0" w:color="auto"/>
        <w:left w:val="none" w:sz="0" w:space="0" w:color="auto"/>
        <w:bottom w:val="none" w:sz="0" w:space="0" w:color="auto"/>
        <w:right w:val="none" w:sz="0" w:space="0" w:color="auto"/>
      </w:divBdr>
    </w:div>
    <w:div w:id="1678195224">
      <w:bodyDiv w:val="1"/>
      <w:marLeft w:val="0"/>
      <w:marRight w:val="0"/>
      <w:marTop w:val="0"/>
      <w:marBottom w:val="0"/>
      <w:divBdr>
        <w:top w:val="none" w:sz="0" w:space="0" w:color="auto"/>
        <w:left w:val="none" w:sz="0" w:space="0" w:color="auto"/>
        <w:bottom w:val="none" w:sz="0" w:space="0" w:color="auto"/>
        <w:right w:val="none" w:sz="0" w:space="0" w:color="auto"/>
      </w:divBdr>
    </w:div>
    <w:div w:id="1678459431">
      <w:bodyDiv w:val="1"/>
      <w:marLeft w:val="0"/>
      <w:marRight w:val="0"/>
      <w:marTop w:val="0"/>
      <w:marBottom w:val="0"/>
      <w:divBdr>
        <w:top w:val="none" w:sz="0" w:space="0" w:color="auto"/>
        <w:left w:val="none" w:sz="0" w:space="0" w:color="auto"/>
        <w:bottom w:val="none" w:sz="0" w:space="0" w:color="auto"/>
        <w:right w:val="none" w:sz="0" w:space="0" w:color="auto"/>
      </w:divBdr>
    </w:div>
    <w:div w:id="1679304856">
      <w:bodyDiv w:val="1"/>
      <w:marLeft w:val="0"/>
      <w:marRight w:val="0"/>
      <w:marTop w:val="0"/>
      <w:marBottom w:val="0"/>
      <w:divBdr>
        <w:top w:val="none" w:sz="0" w:space="0" w:color="auto"/>
        <w:left w:val="none" w:sz="0" w:space="0" w:color="auto"/>
        <w:bottom w:val="none" w:sz="0" w:space="0" w:color="auto"/>
        <w:right w:val="none" w:sz="0" w:space="0" w:color="auto"/>
      </w:divBdr>
    </w:div>
    <w:div w:id="1682389760">
      <w:bodyDiv w:val="1"/>
      <w:marLeft w:val="0"/>
      <w:marRight w:val="0"/>
      <w:marTop w:val="0"/>
      <w:marBottom w:val="0"/>
      <w:divBdr>
        <w:top w:val="none" w:sz="0" w:space="0" w:color="auto"/>
        <w:left w:val="none" w:sz="0" w:space="0" w:color="auto"/>
        <w:bottom w:val="none" w:sz="0" w:space="0" w:color="auto"/>
        <w:right w:val="none" w:sz="0" w:space="0" w:color="auto"/>
      </w:divBdr>
    </w:div>
    <w:div w:id="1682926399">
      <w:bodyDiv w:val="1"/>
      <w:marLeft w:val="0"/>
      <w:marRight w:val="0"/>
      <w:marTop w:val="0"/>
      <w:marBottom w:val="0"/>
      <w:divBdr>
        <w:top w:val="none" w:sz="0" w:space="0" w:color="auto"/>
        <w:left w:val="none" w:sz="0" w:space="0" w:color="auto"/>
        <w:bottom w:val="none" w:sz="0" w:space="0" w:color="auto"/>
        <w:right w:val="none" w:sz="0" w:space="0" w:color="auto"/>
      </w:divBdr>
    </w:div>
    <w:div w:id="1684817571">
      <w:bodyDiv w:val="1"/>
      <w:marLeft w:val="0"/>
      <w:marRight w:val="0"/>
      <w:marTop w:val="0"/>
      <w:marBottom w:val="0"/>
      <w:divBdr>
        <w:top w:val="none" w:sz="0" w:space="0" w:color="auto"/>
        <w:left w:val="none" w:sz="0" w:space="0" w:color="auto"/>
        <w:bottom w:val="none" w:sz="0" w:space="0" w:color="auto"/>
        <w:right w:val="none" w:sz="0" w:space="0" w:color="auto"/>
      </w:divBdr>
    </w:div>
    <w:div w:id="1685476419">
      <w:bodyDiv w:val="1"/>
      <w:marLeft w:val="0"/>
      <w:marRight w:val="0"/>
      <w:marTop w:val="0"/>
      <w:marBottom w:val="0"/>
      <w:divBdr>
        <w:top w:val="none" w:sz="0" w:space="0" w:color="auto"/>
        <w:left w:val="none" w:sz="0" w:space="0" w:color="auto"/>
        <w:bottom w:val="none" w:sz="0" w:space="0" w:color="auto"/>
        <w:right w:val="none" w:sz="0" w:space="0" w:color="auto"/>
      </w:divBdr>
    </w:div>
    <w:div w:id="1689015839">
      <w:bodyDiv w:val="1"/>
      <w:marLeft w:val="0"/>
      <w:marRight w:val="0"/>
      <w:marTop w:val="0"/>
      <w:marBottom w:val="0"/>
      <w:divBdr>
        <w:top w:val="none" w:sz="0" w:space="0" w:color="auto"/>
        <w:left w:val="none" w:sz="0" w:space="0" w:color="auto"/>
        <w:bottom w:val="none" w:sz="0" w:space="0" w:color="auto"/>
        <w:right w:val="none" w:sz="0" w:space="0" w:color="auto"/>
      </w:divBdr>
    </w:div>
    <w:div w:id="1690833448">
      <w:bodyDiv w:val="1"/>
      <w:marLeft w:val="0"/>
      <w:marRight w:val="0"/>
      <w:marTop w:val="0"/>
      <w:marBottom w:val="0"/>
      <w:divBdr>
        <w:top w:val="none" w:sz="0" w:space="0" w:color="auto"/>
        <w:left w:val="none" w:sz="0" w:space="0" w:color="auto"/>
        <w:bottom w:val="none" w:sz="0" w:space="0" w:color="auto"/>
        <w:right w:val="none" w:sz="0" w:space="0" w:color="auto"/>
      </w:divBdr>
    </w:div>
    <w:div w:id="1694307366">
      <w:bodyDiv w:val="1"/>
      <w:marLeft w:val="0"/>
      <w:marRight w:val="0"/>
      <w:marTop w:val="0"/>
      <w:marBottom w:val="0"/>
      <w:divBdr>
        <w:top w:val="none" w:sz="0" w:space="0" w:color="auto"/>
        <w:left w:val="none" w:sz="0" w:space="0" w:color="auto"/>
        <w:bottom w:val="none" w:sz="0" w:space="0" w:color="auto"/>
        <w:right w:val="none" w:sz="0" w:space="0" w:color="auto"/>
      </w:divBdr>
    </w:div>
    <w:div w:id="1695304641">
      <w:bodyDiv w:val="1"/>
      <w:marLeft w:val="0"/>
      <w:marRight w:val="0"/>
      <w:marTop w:val="0"/>
      <w:marBottom w:val="0"/>
      <w:divBdr>
        <w:top w:val="none" w:sz="0" w:space="0" w:color="auto"/>
        <w:left w:val="none" w:sz="0" w:space="0" w:color="auto"/>
        <w:bottom w:val="none" w:sz="0" w:space="0" w:color="auto"/>
        <w:right w:val="none" w:sz="0" w:space="0" w:color="auto"/>
      </w:divBdr>
      <w:divsChild>
        <w:div w:id="1268660130">
          <w:marLeft w:val="0"/>
          <w:marRight w:val="0"/>
          <w:marTop w:val="0"/>
          <w:marBottom w:val="0"/>
          <w:divBdr>
            <w:top w:val="none" w:sz="0" w:space="0" w:color="auto"/>
            <w:left w:val="none" w:sz="0" w:space="0" w:color="auto"/>
            <w:bottom w:val="none" w:sz="0" w:space="0" w:color="auto"/>
            <w:right w:val="none" w:sz="0" w:space="0" w:color="auto"/>
          </w:divBdr>
        </w:div>
        <w:div w:id="1294365366">
          <w:marLeft w:val="0"/>
          <w:marRight w:val="0"/>
          <w:marTop w:val="0"/>
          <w:marBottom w:val="0"/>
          <w:divBdr>
            <w:top w:val="none" w:sz="0" w:space="0" w:color="auto"/>
            <w:left w:val="none" w:sz="0" w:space="0" w:color="auto"/>
            <w:bottom w:val="none" w:sz="0" w:space="0" w:color="auto"/>
            <w:right w:val="none" w:sz="0" w:space="0" w:color="auto"/>
          </w:divBdr>
        </w:div>
        <w:div w:id="1363289338">
          <w:marLeft w:val="0"/>
          <w:marRight w:val="0"/>
          <w:marTop w:val="0"/>
          <w:marBottom w:val="0"/>
          <w:divBdr>
            <w:top w:val="none" w:sz="0" w:space="0" w:color="auto"/>
            <w:left w:val="none" w:sz="0" w:space="0" w:color="auto"/>
            <w:bottom w:val="none" w:sz="0" w:space="0" w:color="auto"/>
            <w:right w:val="none" w:sz="0" w:space="0" w:color="auto"/>
          </w:divBdr>
        </w:div>
        <w:div w:id="377317472">
          <w:marLeft w:val="0"/>
          <w:marRight w:val="0"/>
          <w:marTop w:val="0"/>
          <w:marBottom w:val="0"/>
          <w:divBdr>
            <w:top w:val="none" w:sz="0" w:space="0" w:color="auto"/>
            <w:left w:val="none" w:sz="0" w:space="0" w:color="auto"/>
            <w:bottom w:val="none" w:sz="0" w:space="0" w:color="auto"/>
            <w:right w:val="none" w:sz="0" w:space="0" w:color="auto"/>
          </w:divBdr>
        </w:div>
      </w:divsChild>
    </w:div>
    <w:div w:id="1696735776">
      <w:bodyDiv w:val="1"/>
      <w:marLeft w:val="0"/>
      <w:marRight w:val="0"/>
      <w:marTop w:val="0"/>
      <w:marBottom w:val="0"/>
      <w:divBdr>
        <w:top w:val="none" w:sz="0" w:space="0" w:color="auto"/>
        <w:left w:val="none" w:sz="0" w:space="0" w:color="auto"/>
        <w:bottom w:val="none" w:sz="0" w:space="0" w:color="auto"/>
        <w:right w:val="none" w:sz="0" w:space="0" w:color="auto"/>
      </w:divBdr>
    </w:div>
    <w:div w:id="1699545680">
      <w:bodyDiv w:val="1"/>
      <w:marLeft w:val="0"/>
      <w:marRight w:val="0"/>
      <w:marTop w:val="0"/>
      <w:marBottom w:val="0"/>
      <w:divBdr>
        <w:top w:val="none" w:sz="0" w:space="0" w:color="auto"/>
        <w:left w:val="none" w:sz="0" w:space="0" w:color="auto"/>
        <w:bottom w:val="none" w:sz="0" w:space="0" w:color="auto"/>
        <w:right w:val="none" w:sz="0" w:space="0" w:color="auto"/>
      </w:divBdr>
      <w:divsChild>
        <w:div w:id="641274759">
          <w:marLeft w:val="0"/>
          <w:marRight w:val="0"/>
          <w:marTop w:val="0"/>
          <w:marBottom w:val="0"/>
          <w:divBdr>
            <w:top w:val="none" w:sz="0" w:space="0" w:color="auto"/>
            <w:left w:val="none" w:sz="0" w:space="0" w:color="auto"/>
            <w:bottom w:val="none" w:sz="0" w:space="0" w:color="auto"/>
            <w:right w:val="none" w:sz="0" w:space="0" w:color="auto"/>
          </w:divBdr>
        </w:div>
        <w:div w:id="853884567">
          <w:marLeft w:val="0"/>
          <w:marRight w:val="0"/>
          <w:marTop w:val="0"/>
          <w:marBottom w:val="0"/>
          <w:divBdr>
            <w:top w:val="none" w:sz="0" w:space="0" w:color="auto"/>
            <w:left w:val="none" w:sz="0" w:space="0" w:color="auto"/>
            <w:bottom w:val="none" w:sz="0" w:space="0" w:color="auto"/>
            <w:right w:val="none" w:sz="0" w:space="0" w:color="auto"/>
          </w:divBdr>
        </w:div>
        <w:div w:id="781610772">
          <w:marLeft w:val="0"/>
          <w:marRight w:val="0"/>
          <w:marTop w:val="0"/>
          <w:marBottom w:val="0"/>
          <w:divBdr>
            <w:top w:val="none" w:sz="0" w:space="0" w:color="auto"/>
            <w:left w:val="none" w:sz="0" w:space="0" w:color="auto"/>
            <w:bottom w:val="none" w:sz="0" w:space="0" w:color="auto"/>
            <w:right w:val="none" w:sz="0" w:space="0" w:color="auto"/>
          </w:divBdr>
        </w:div>
        <w:div w:id="112553037">
          <w:marLeft w:val="0"/>
          <w:marRight w:val="0"/>
          <w:marTop w:val="0"/>
          <w:marBottom w:val="0"/>
          <w:divBdr>
            <w:top w:val="none" w:sz="0" w:space="0" w:color="auto"/>
            <w:left w:val="none" w:sz="0" w:space="0" w:color="auto"/>
            <w:bottom w:val="none" w:sz="0" w:space="0" w:color="auto"/>
            <w:right w:val="none" w:sz="0" w:space="0" w:color="auto"/>
          </w:divBdr>
        </w:div>
      </w:divsChild>
    </w:div>
    <w:div w:id="1702585232">
      <w:bodyDiv w:val="1"/>
      <w:marLeft w:val="0"/>
      <w:marRight w:val="0"/>
      <w:marTop w:val="0"/>
      <w:marBottom w:val="0"/>
      <w:divBdr>
        <w:top w:val="none" w:sz="0" w:space="0" w:color="auto"/>
        <w:left w:val="none" w:sz="0" w:space="0" w:color="auto"/>
        <w:bottom w:val="none" w:sz="0" w:space="0" w:color="auto"/>
        <w:right w:val="none" w:sz="0" w:space="0" w:color="auto"/>
      </w:divBdr>
    </w:div>
    <w:div w:id="1703627491">
      <w:bodyDiv w:val="1"/>
      <w:marLeft w:val="0"/>
      <w:marRight w:val="0"/>
      <w:marTop w:val="0"/>
      <w:marBottom w:val="0"/>
      <w:divBdr>
        <w:top w:val="none" w:sz="0" w:space="0" w:color="auto"/>
        <w:left w:val="none" w:sz="0" w:space="0" w:color="auto"/>
        <w:bottom w:val="none" w:sz="0" w:space="0" w:color="auto"/>
        <w:right w:val="none" w:sz="0" w:space="0" w:color="auto"/>
      </w:divBdr>
    </w:div>
    <w:div w:id="1703742891">
      <w:bodyDiv w:val="1"/>
      <w:marLeft w:val="0"/>
      <w:marRight w:val="0"/>
      <w:marTop w:val="0"/>
      <w:marBottom w:val="0"/>
      <w:divBdr>
        <w:top w:val="none" w:sz="0" w:space="0" w:color="auto"/>
        <w:left w:val="none" w:sz="0" w:space="0" w:color="auto"/>
        <w:bottom w:val="none" w:sz="0" w:space="0" w:color="auto"/>
        <w:right w:val="none" w:sz="0" w:space="0" w:color="auto"/>
      </w:divBdr>
    </w:div>
    <w:div w:id="1704674712">
      <w:bodyDiv w:val="1"/>
      <w:marLeft w:val="0"/>
      <w:marRight w:val="0"/>
      <w:marTop w:val="0"/>
      <w:marBottom w:val="0"/>
      <w:divBdr>
        <w:top w:val="none" w:sz="0" w:space="0" w:color="auto"/>
        <w:left w:val="none" w:sz="0" w:space="0" w:color="auto"/>
        <w:bottom w:val="none" w:sz="0" w:space="0" w:color="auto"/>
        <w:right w:val="none" w:sz="0" w:space="0" w:color="auto"/>
      </w:divBdr>
    </w:div>
    <w:div w:id="1706444334">
      <w:bodyDiv w:val="1"/>
      <w:marLeft w:val="0"/>
      <w:marRight w:val="0"/>
      <w:marTop w:val="0"/>
      <w:marBottom w:val="0"/>
      <w:divBdr>
        <w:top w:val="none" w:sz="0" w:space="0" w:color="auto"/>
        <w:left w:val="none" w:sz="0" w:space="0" w:color="auto"/>
        <w:bottom w:val="none" w:sz="0" w:space="0" w:color="auto"/>
        <w:right w:val="none" w:sz="0" w:space="0" w:color="auto"/>
      </w:divBdr>
    </w:div>
    <w:div w:id="1706717235">
      <w:bodyDiv w:val="1"/>
      <w:marLeft w:val="0"/>
      <w:marRight w:val="0"/>
      <w:marTop w:val="0"/>
      <w:marBottom w:val="0"/>
      <w:divBdr>
        <w:top w:val="none" w:sz="0" w:space="0" w:color="auto"/>
        <w:left w:val="none" w:sz="0" w:space="0" w:color="auto"/>
        <w:bottom w:val="none" w:sz="0" w:space="0" w:color="auto"/>
        <w:right w:val="none" w:sz="0" w:space="0" w:color="auto"/>
      </w:divBdr>
    </w:div>
    <w:div w:id="1708141603">
      <w:bodyDiv w:val="1"/>
      <w:marLeft w:val="0"/>
      <w:marRight w:val="0"/>
      <w:marTop w:val="0"/>
      <w:marBottom w:val="0"/>
      <w:divBdr>
        <w:top w:val="none" w:sz="0" w:space="0" w:color="auto"/>
        <w:left w:val="none" w:sz="0" w:space="0" w:color="auto"/>
        <w:bottom w:val="none" w:sz="0" w:space="0" w:color="auto"/>
        <w:right w:val="none" w:sz="0" w:space="0" w:color="auto"/>
      </w:divBdr>
    </w:div>
    <w:div w:id="1708675072">
      <w:bodyDiv w:val="1"/>
      <w:marLeft w:val="0"/>
      <w:marRight w:val="0"/>
      <w:marTop w:val="0"/>
      <w:marBottom w:val="0"/>
      <w:divBdr>
        <w:top w:val="none" w:sz="0" w:space="0" w:color="auto"/>
        <w:left w:val="none" w:sz="0" w:space="0" w:color="auto"/>
        <w:bottom w:val="none" w:sz="0" w:space="0" w:color="auto"/>
        <w:right w:val="none" w:sz="0" w:space="0" w:color="auto"/>
      </w:divBdr>
      <w:divsChild>
        <w:div w:id="1922371788">
          <w:marLeft w:val="0"/>
          <w:marRight w:val="0"/>
          <w:marTop w:val="0"/>
          <w:marBottom w:val="0"/>
          <w:divBdr>
            <w:top w:val="none" w:sz="0" w:space="0" w:color="auto"/>
            <w:left w:val="none" w:sz="0" w:space="0" w:color="auto"/>
            <w:bottom w:val="none" w:sz="0" w:space="0" w:color="auto"/>
            <w:right w:val="none" w:sz="0" w:space="0" w:color="auto"/>
          </w:divBdr>
        </w:div>
        <w:div w:id="2049866013">
          <w:marLeft w:val="0"/>
          <w:marRight w:val="0"/>
          <w:marTop w:val="0"/>
          <w:marBottom w:val="0"/>
          <w:divBdr>
            <w:top w:val="none" w:sz="0" w:space="0" w:color="auto"/>
            <w:left w:val="none" w:sz="0" w:space="0" w:color="auto"/>
            <w:bottom w:val="none" w:sz="0" w:space="0" w:color="auto"/>
            <w:right w:val="none" w:sz="0" w:space="0" w:color="auto"/>
          </w:divBdr>
        </w:div>
        <w:div w:id="1932739415">
          <w:marLeft w:val="0"/>
          <w:marRight w:val="0"/>
          <w:marTop w:val="0"/>
          <w:marBottom w:val="0"/>
          <w:divBdr>
            <w:top w:val="none" w:sz="0" w:space="0" w:color="auto"/>
            <w:left w:val="none" w:sz="0" w:space="0" w:color="auto"/>
            <w:bottom w:val="none" w:sz="0" w:space="0" w:color="auto"/>
            <w:right w:val="none" w:sz="0" w:space="0" w:color="auto"/>
          </w:divBdr>
        </w:div>
        <w:div w:id="152454411">
          <w:marLeft w:val="0"/>
          <w:marRight w:val="0"/>
          <w:marTop w:val="0"/>
          <w:marBottom w:val="0"/>
          <w:divBdr>
            <w:top w:val="none" w:sz="0" w:space="0" w:color="auto"/>
            <w:left w:val="none" w:sz="0" w:space="0" w:color="auto"/>
            <w:bottom w:val="none" w:sz="0" w:space="0" w:color="auto"/>
            <w:right w:val="none" w:sz="0" w:space="0" w:color="auto"/>
          </w:divBdr>
        </w:div>
      </w:divsChild>
    </w:div>
    <w:div w:id="1709336799">
      <w:bodyDiv w:val="1"/>
      <w:marLeft w:val="0"/>
      <w:marRight w:val="0"/>
      <w:marTop w:val="0"/>
      <w:marBottom w:val="0"/>
      <w:divBdr>
        <w:top w:val="none" w:sz="0" w:space="0" w:color="auto"/>
        <w:left w:val="none" w:sz="0" w:space="0" w:color="auto"/>
        <w:bottom w:val="none" w:sz="0" w:space="0" w:color="auto"/>
        <w:right w:val="none" w:sz="0" w:space="0" w:color="auto"/>
      </w:divBdr>
    </w:div>
    <w:div w:id="1710959779">
      <w:bodyDiv w:val="1"/>
      <w:marLeft w:val="0"/>
      <w:marRight w:val="0"/>
      <w:marTop w:val="0"/>
      <w:marBottom w:val="0"/>
      <w:divBdr>
        <w:top w:val="none" w:sz="0" w:space="0" w:color="auto"/>
        <w:left w:val="none" w:sz="0" w:space="0" w:color="auto"/>
        <w:bottom w:val="none" w:sz="0" w:space="0" w:color="auto"/>
        <w:right w:val="none" w:sz="0" w:space="0" w:color="auto"/>
      </w:divBdr>
    </w:div>
    <w:div w:id="1711299396">
      <w:bodyDiv w:val="1"/>
      <w:marLeft w:val="0"/>
      <w:marRight w:val="0"/>
      <w:marTop w:val="0"/>
      <w:marBottom w:val="0"/>
      <w:divBdr>
        <w:top w:val="none" w:sz="0" w:space="0" w:color="auto"/>
        <w:left w:val="none" w:sz="0" w:space="0" w:color="auto"/>
        <w:bottom w:val="none" w:sz="0" w:space="0" w:color="auto"/>
        <w:right w:val="none" w:sz="0" w:space="0" w:color="auto"/>
      </w:divBdr>
    </w:div>
    <w:div w:id="1712919086">
      <w:bodyDiv w:val="1"/>
      <w:marLeft w:val="0"/>
      <w:marRight w:val="0"/>
      <w:marTop w:val="0"/>
      <w:marBottom w:val="0"/>
      <w:divBdr>
        <w:top w:val="none" w:sz="0" w:space="0" w:color="auto"/>
        <w:left w:val="none" w:sz="0" w:space="0" w:color="auto"/>
        <w:bottom w:val="none" w:sz="0" w:space="0" w:color="auto"/>
        <w:right w:val="none" w:sz="0" w:space="0" w:color="auto"/>
      </w:divBdr>
    </w:div>
    <w:div w:id="1713725544">
      <w:bodyDiv w:val="1"/>
      <w:marLeft w:val="0"/>
      <w:marRight w:val="0"/>
      <w:marTop w:val="0"/>
      <w:marBottom w:val="0"/>
      <w:divBdr>
        <w:top w:val="none" w:sz="0" w:space="0" w:color="auto"/>
        <w:left w:val="none" w:sz="0" w:space="0" w:color="auto"/>
        <w:bottom w:val="none" w:sz="0" w:space="0" w:color="auto"/>
        <w:right w:val="none" w:sz="0" w:space="0" w:color="auto"/>
      </w:divBdr>
    </w:div>
    <w:div w:id="1715959057">
      <w:bodyDiv w:val="1"/>
      <w:marLeft w:val="0"/>
      <w:marRight w:val="0"/>
      <w:marTop w:val="0"/>
      <w:marBottom w:val="0"/>
      <w:divBdr>
        <w:top w:val="none" w:sz="0" w:space="0" w:color="auto"/>
        <w:left w:val="none" w:sz="0" w:space="0" w:color="auto"/>
        <w:bottom w:val="none" w:sz="0" w:space="0" w:color="auto"/>
        <w:right w:val="none" w:sz="0" w:space="0" w:color="auto"/>
      </w:divBdr>
    </w:div>
    <w:div w:id="1716153608">
      <w:bodyDiv w:val="1"/>
      <w:marLeft w:val="0"/>
      <w:marRight w:val="0"/>
      <w:marTop w:val="0"/>
      <w:marBottom w:val="0"/>
      <w:divBdr>
        <w:top w:val="none" w:sz="0" w:space="0" w:color="auto"/>
        <w:left w:val="none" w:sz="0" w:space="0" w:color="auto"/>
        <w:bottom w:val="none" w:sz="0" w:space="0" w:color="auto"/>
        <w:right w:val="none" w:sz="0" w:space="0" w:color="auto"/>
      </w:divBdr>
    </w:div>
    <w:div w:id="1719083799">
      <w:bodyDiv w:val="1"/>
      <w:marLeft w:val="0"/>
      <w:marRight w:val="0"/>
      <w:marTop w:val="0"/>
      <w:marBottom w:val="0"/>
      <w:divBdr>
        <w:top w:val="none" w:sz="0" w:space="0" w:color="auto"/>
        <w:left w:val="none" w:sz="0" w:space="0" w:color="auto"/>
        <w:bottom w:val="none" w:sz="0" w:space="0" w:color="auto"/>
        <w:right w:val="none" w:sz="0" w:space="0" w:color="auto"/>
      </w:divBdr>
    </w:div>
    <w:div w:id="1723285500">
      <w:bodyDiv w:val="1"/>
      <w:marLeft w:val="0"/>
      <w:marRight w:val="0"/>
      <w:marTop w:val="0"/>
      <w:marBottom w:val="0"/>
      <w:divBdr>
        <w:top w:val="none" w:sz="0" w:space="0" w:color="auto"/>
        <w:left w:val="none" w:sz="0" w:space="0" w:color="auto"/>
        <w:bottom w:val="none" w:sz="0" w:space="0" w:color="auto"/>
        <w:right w:val="none" w:sz="0" w:space="0" w:color="auto"/>
      </w:divBdr>
    </w:div>
    <w:div w:id="1724478122">
      <w:bodyDiv w:val="1"/>
      <w:marLeft w:val="0"/>
      <w:marRight w:val="0"/>
      <w:marTop w:val="0"/>
      <w:marBottom w:val="0"/>
      <w:divBdr>
        <w:top w:val="none" w:sz="0" w:space="0" w:color="auto"/>
        <w:left w:val="none" w:sz="0" w:space="0" w:color="auto"/>
        <w:bottom w:val="none" w:sz="0" w:space="0" w:color="auto"/>
        <w:right w:val="none" w:sz="0" w:space="0" w:color="auto"/>
      </w:divBdr>
    </w:div>
    <w:div w:id="1726954242">
      <w:bodyDiv w:val="1"/>
      <w:marLeft w:val="0"/>
      <w:marRight w:val="0"/>
      <w:marTop w:val="0"/>
      <w:marBottom w:val="0"/>
      <w:divBdr>
        <w:top w:val="none" w:sz="0" w:space="0" w:color="auto"/>
        <w:left w:val="none" w:sz="0" w:space="0" w:color="auto"/>
        <w:bottom w:val="none" w:sz="0" w:space="0" w:color="auto"/>
        <w:right w:val="none" w:sz="0" w:space="0" w:color="auto"/>
      </w:divBdr>
    </w:div>
    <w:div w:id="1731266771">
      <w:bodyDiv w:val="1"/>
      <w:marLeft w:val="0"/>
      <w:marRight w:val="0"/>
      <w:marTop w:val="0"/>
      <w:marBottom w:val="0"/>
      <w:divBdr>
        <w:top w:val="none" w:sz="0" w:space="0" w:color="auto"/>
        <w:left w:val="none" w:sz="0" w:space="0" w:color="auto"/>
        <w:bottom w:val="none" w:sz="0" w:space="0" w:color="auto"/>
        <w:right w:val="none" w:sz="0" w:space="0" w:color="auto"/>
      </w:divBdr>
    </w:div>
    <w:div w:id="1731877444">
      <w:bodyDiv w:val="1"/>
      <w:marLeft w:val="0"/>
      <w:marRight w:val="0"/>
      <w:marTop w:val="0"/>
      <w:marBottom w:val="0"/>
      <w:divBdr>
        <w:top w:val="none" w:sz="0" w:space="0" w:color="auto"/>
        <w:left w:val="none" w:sz="0" w:space="0" w:color="auto"/>
        <w:bottom w:val="none" w:sz="0" w:space="0" w:color="auto"/>
        <w:right w:val="none" w:sz="0" w:space="0" w:color="auto"/>
      </w:divBdr>
    </w:div>
    <w:div w:id="1734625102">
      <w:bodyDiv w:val="1"/>
      <w:marLeft w:val="0"/>
      <w:marRight w:val="0"/>
      <w:marTop w:val="0"/>
      <w:marBottom w:val="0"/>
      <w:divBdr>
        <w:top w:val="none" w:sz="0" w:space="0" w:color="auto"/>
        <w:left w:val="none" w:sz="0" w:space="0" w:color="auto"/>
        <w:bottom w:val="none" w:sz="0" w:space="0" w:color="auto"/>
        <w:right w:val="none" w:sz="0" w:space="0" w:color="auto"/>
      </w:divBdr>
    </w:div>
    <w:div w:id="1739744508">
      <w:bodyDiv w:val="1"/>
      <w:marLeft w:val="0"/>
      <w:marRight w:val="0"/>
      <w:marTop w:val="0"/>
      <w:marBottom w:val="0"/>
      <w:divBdr>
        <w:top w:val="none" w:sz="0" w:space="0" w:color="auto"/>
        <w:left w:val="none" w:sz="0" w:space="0" w:color="auto"/>
        <w:bottom w:val="none" w:sz="0" w:space="0" w:color="auto"/>
        <w:right w:val="none" w:sz="0" w:space="0" w:color="auto"/>
      </w:divBdr>
    </w:div>
    <w:div w:id="1741706122">
      <w:bodyDiv w:val="1"/>
      <w:marLeft w:val="0"/>
      <w:marRight w:val="0"/>
      <w:marTop w:val="0"/>
      <w:marBottom w:val="0"/>
      <w:divBdr>
        <w:top w:val="none" w:sz="0" w:space="0" w:color="auto"/>
        <w:left w:val="none" w:sz="0" w:space="0" w:color="auto"/>
        <w:bottom w:val="none" w:sz="0" w:space="0" w:color="auto"/>
        <w:right w:val="none" w:sz="0" w:space="0" w:color="auto"/>
      </w:divBdr>
      <w:divsChild>
        <w:div w:id="2052801768">
          <w:marLeft w:val="0"/>
          <w:marRight w:val="0"/>
          <w:marTop w:val="0"/>
          <w:marBottom w:val="0"/>
          <w:divBdr>
            <w:top w:val="none" w:sz="0" w:space="0" w:color="auto"/>
            <w:left w:val="none" w:sz="0" w:space="0" w:color="auto"/>
            <w:bottom w:val="none" w:sz="0" w:space="0" w:color="auto"/>
            <w:right w:val="none" w:sz="0" w:space="0" w:color="auto"/>
          </w:divBdr>
        </w:div>
        <w:div w:id="56323633">
          <w:marLeft w:val="0"/>
          <w:marRight w:val="0"/>
          <w:marTop w:val="0"/>
          <w:marBottom w:val="0"/>
          <w:divBdr>
            <w:top w:val="none" w:sz="0" w:space="0" w:color="auto"/>
            <w:left w:val="none" w:sz="0" w:space="0" w:color="auto"/>
            <w:bottom w:val="none" w:sz="0" w:space="0" w:color="auto"/>
            <w:right w:val="none" w:sz="0" w:space="0" w:color="auto"/>
          </w:divBdr>
        </w:div>
        <w:div w:id="129827232">
          <w:marLeft w:val="0"/>
          <w:marRight w:val="0"/>
          <w:marTop w:val="0"/>
          <w:marBottom w:val="0"/>
          <w:divBdr>
            <w:top w:val="none" w:sz="0" w:space="0" w:color="auto"/>
            <w:left w:val="none" w:sz="0" w:space="0" w:color="auto"/>
            <w:bottom w:val="none" w:sz="0" w:space="0" w:color="auto"/>
            <w:right w:val="none" w:sz="0" w:space="0" w:color="auto"/>
          </w:divBdr>
        </w:div>
        <w:div w:id="1604799005">
          <w:marLeft w:val="0"/>
          <w:marRight w:val="0"/>
          <w:marTop w:val="0"/>
          <w:marBottom w:val="0"/>
          <w:divBdr>
            <w:top w:val="none" w:sz="0" w:space="0" w:color="auto"/>
            <w:left w:val="none" w:sz="0" w:space="0" w:color="auto"/>
            <w:bottom w:val="none" w:sz="0" w:space="0" w:color="auto"/>
            <w:right w:val="none" w:sz="0" w:space="0" w:color="auto"/>
          </w:divBdr>
        </w:div>
      </w:divsChild>
    </w:div>
    <w:div w:id="1742288565">
      <w:bodyDiv w:val="1"/>
      <w:marLeft w:val="0"/>
      <w:marRight w:val="0"/>
      <w:marTop w:val="0"/>
      <w:marBottom w:val="0"/>
      <w:divBdr>
        <w:top w:val="none" w:sz="0" w:space="0" w:color="auto"/>
        <w:left w:val="none" w:sz="0" w:space="0" w:color="auto"/>
        <w:bottom w:val="none" w:sz="0" w:space="0" w:color="auto"/>
        <w:right w:val="none" w:sz="0" w:space="0" w:color="auto"/>
      </w:divBdr>
    </w:div>
    <w:div w:id="1742826970">
      <w:bodyDiv w:val="1"/>
      <w:marLeft w:val="0"/>
      <w:marRight w:val="0"/>
      <w:marTop w:val="0"/>
      <w:marBottom w:val="0"/>
      <w:divBdr>
        <w:top w:val="none" w:sz="0" w:space="0" w:color="auto"/>
        <w:left w:val="none" w:sz="0" w:space="0" w:color="auto"/>
        <w:bottom w:val="none" w:sz="0" w:space="0" w:color="auto"/>
        <w:right w:val="none" w:sz="0" w:space="0" w:color="auto"/>
      </w:divBdr>
      <w:divsChild>
        <w:div w:id="531193734">
          <w:marLeft w:val="0"/>
          <w:marRight w:val="0"/>
          <w:marTop w:val="0"/>
          <w:marBottom w:val="0"/>
          <w:divBdr>
            <w:top w:val="none" w:sz="0" w:space="0" w:color="auto"/>
            <w:left w:val="none" w:sz="0" w:space="0" w:color="auto"/>
            <w:bottom w:val="none" w:sz="0" w:space="0" w:color="auto"/>
            <w:right w:val="none" w:sz="0" w:space="0" w:color="auto"/>
          </w:divBdr>
        </w:div>
        <w:div w:id="1164930375">
          <w:marLeft w:val="0"/>
          <w:marRight w:val="0"/>
          <w:marTop w:val="0"/>
          <w:marBottom w:val="0"/>
          <w:divBdr>
            <w:top w:val="none" w:sz="0" w:space="0" w:color="auto"/>
            <w:left w:val="none" w:sz="0" w:space="0" w:color="auto"/>
            <w:bottom w:val="none" w:sz="0" w:space="0" w:color="auto"/>
            <w:right w:val="none" w:sz="0" w:space="0" w:color="auto"/>
          </w:divBdr>
        </w:div>
        <w:div w:id="1574705676">
          <w:marLeft w:val="0"/>
          <w:marRight w:val="0"/>
          <w:marTop w:val="0"/>
          <w:marBottom w:val="0"/>
          <w:divBdr>
            <w:top w:val="none" w:sz="0" w:space="0" w:color="auto"/>
            <w:left w:val="none" w:sz="0" w:space="0" w:color="auto"/>
            <w:bottom w:val="none" w:sz="0" w:space="0" w:color="auto"/>
            <w:right w:val="none" w:sz="0" w:space="0" w:color="auto"/>
          </w:divBdr>
        </w:div>
        <w:div w:id="1202474466">
          <w:marLeft w:val="0"/>
          <w:marRight w:val="0"/>
          <w:marTop w:val="0"/>
          <w:marBottom w:val="0"/>
          <w:divBdr>
            <w:top w:val="none" w:sz="0" w:space="0" w:color="auto"/>
            <w:left w:val="none" w:sz="0" w:space="0" w:color="auto"/>
            <w:bottom w:val="none" w:sz="0" w:space="0" w:color="auto"/>
            <w:right w:val="none" w:sz="0" w:space="0" w:color="auto"/>
          </w:divBdr>
        </w:div>
      </w:divsChild>
    </w:div>
    <w:div w:id="1749187188">
      <w:bodyDiv w:val="1"/>
      <w:marLeft w:val="0"/>
      <w:marRight w:val="0"/>
      <w:marTop w:val="0"/>
      <w:marBottom w:val="0"/>
      <w:divBdr>
        <w:top w:val="none" w:sz="0" w:space="0" w:color="auto"/>
        <w:left w:val="none" w:sz="0" w:space="0" w:color="auto"/>
        <w:bottom w:val="none" w:sz="0" w:space="0" w:color="auto"/>
        <w:right w:val="none" w:sz="0" w:space="0" w:color="auto"/>
      </w:divBdr>
    </w:div>
    <w:div w:id="1749421290">
      <w:bodyDiv w:val="1"/>
      <w:marLeft w:val="0"/>
      <w:marRight w:val="0"/>
      <w:marTop w:val="0"/>
      <w:marBottom w:val="0"/>
      <w:divBdr>
        <w:top w:val="none" w:sz="0" w:space="0" w:color="auto"/>
        <w:left w:val="none" w:sz="0" w:space="0" w:color="auto"/>
        <w:bottom w:val="none" w:sz="0" w:space="0" w:color="auto"/>
        <w:right w:val="none" w:sz="0" w:space="0" w:color="auto"/>
      </w:divBdr>
    </w:div>
    <w:div w:id="1752970501">
      <w:bodyDiv w:val="1"/>
      <w:marLeft w:val="0"/>
      <w:marRight w:val="0"/>
      <w:marTop w:val="0"/>
      <w:marBottom w:val="0"/>
      <w:divBdr>
        <w:top w:val="none" w:sz="0" w:space="0" w:color="auto"/>
        <w:left w:val="none" w:sz="0" w:space="0" w:color="auto"/>
        <w:bottom w:val="none" w:sz="0" w:space="0" w:color="auto"/>
        <w:right w:val="none" w:sz="0" w:space="0" w:color="auto"/>
      </w:divBdr>
    </w:div>
    <w:div w:id="1753165824">
      <w:bodyDiv w:val="1"/>
      <w:marLeft w:val="0"/>
      <w:marRight w:val="0"/>
      <w:marTop w:val="0"/>
      <w:marBottom w:val="0"/>
      <w:divBdr>
        <w:top w:val="none" w:sz="0" w:space="0" w:color="auto"/>
        <w:left w:val="none" w:sz="0" w:space="0" w:color="auto"/>
        <w:bottom w:val="none" w:sz="0" w:space="0" w:color="auto"/>
        <w:right w:val="none" w:sz="0" w:space="0" w:color="auto"/>
      </w:divBdr>
    </w:div>
    <w:div w:id="1755203884">
      <w:bodyDiv w:val="1"/>
      <w:marLeft w:val="0"/>
      <w:marRight w:val="0"/>
      <w:marTop w:val="0"/>
      <w:marBottom w:val="0"/>
      <w:divBdr>
        <w:top w:val="none" w:sz="0" w:space="0" w:color="auto"/>
        <w:left w:val="none" w:sz="0" w:space="0" w:color="auto"/>
        <w:bottom w:val="none" w:sz="0" w:space="0" w:color="auto"/>
        <w:right w:val="none" w:sz="0" w:space="0" w:color="auto"/>
      </w:divBdr>
    </w:div>
    <w:div w:id="1756199686">
      <w:bodyDiv w:val="1"/>
      <w:marLeft w:val="0"/>
      <w:marRight w:val="0"/>
      <w:marTop w:val="0"/>
      <w:marBottom w:val="0"/>
      <w:divBdr>
        <w:top w:val="none" w:sz="0" w:space="0" w:color="auto"/>
        <w:left w:val="none" w:sz="0" w:space="0" w:color="auto"/>
        <w:bottom w:val="none" w:sz="0" w:space="0" w:color="auto"/>
        <w:right w:val="none" w:sz="0" w:space="0" w:color="auto"/>
      </w:divBdr>
    </w:div>
    <w:div w:id="1757676560">
      <w:bodyDiv w:val="1"/>
      <w:marLeft w:val="0"/>
      <w:marRight w:val="0"/>
      <w:marTop w:val="0"/>
      <w:marBottom w:val="0"/>
      <w:divBdr>
        <w:top w:val="none" w:sz="0" w:space="0" w:color="auto"/>
        <w:left w:val="none" w:sz="0" w:space="0" w:color="auto"/>
        <w:bottom w:val="none" w:sz="0" w:space="0" w:color="auto"/>
        <w:right w:val="none" w:sz="0" w:space="0" w:color="auto"/>
      </w:divBdr>
    </w:div>
    <w:div w:id="1760179662">
      <w:bodyDiv w:val="1"/>
      <w:marLeft w:val="0"/>
      <w:marRight w:val="0"/>
      <w:marTop w:val="0"/>
      <w:marBottom w:val="0"/>
      <w:divBdr>
        <w:top w:val="none" w:sz="0" w:space="0" w:color="auto"/>
        <w:left w:val="none" w:sz="0" w:space="0" w:color="auto"/>
        <w:bottom w:val="none" w:sz="0" w:space="0" w:color="auto"/>
        <w:right w:val="none" w:sz="0" w:space="0" w:color="auto"/>
      </w:divBdr>
      <w:divsChild>
        <w:div w:id="1351909212">
          <w:marLeft w:val="0"/>
          <w:marRight w:val="0"/>
          <w:marTop w:val="0"/>
          <w:marBottom w:val="0"/>
          <w:divBdr>
            <w:top w:val="none" w:sz="0" w:space="0" w:color="auto"/>
            <w:left w:val="none" w:sz="0" w:space="0" w:color="auto"/>
            <w:bottom w:val="none" w:sz="0" w:space="0" w:color="auto"/>
            <w:right w:val="none" w:sz="0" w:space="0" w:color="auto"/>
          </w:divBdr>
        </w:div>
        <w:div w:id="658847358">
          <w:marLeft w:val="0"/>
          <w:marRight w:val="0"/>
          <w:marTop w:val="0"/>
          <w:marBottom w:val="0"/>
          <w:divBdr>
            <w:top w:val="none" w:sz="0" w:space="0" w:color="auto"/>
            <w:left w:val="none" w:sz="0" w:space="0" w:color="auto"/>
            <w:bottom w:val="none" w:sz="0" w:space="0" w:color="auto"/>
            <w:right w:val="none" w:sz="0" w:space="0" w:color="auto"/>
          </w:divBdr>
        </w:div>
        <w:div w:id="366175525">
          <w:marLeft w:val="0"/>
          <w:marRight w:val="0"/>
          <w:marTop w:val="0"/>
          <w:marBottom w:val="0"/>
          <w:divBdr>
            <w:top w:val="none" w:sz="0" w:space="0" w:color="auto"/>
            <w:left w:val="none" w:sz="0" w:space="0" w:color="auto"/>
            <w:bottom w:val="none" w:sz="0" w:space="0" w:color="auto"/>
            <w:right w:val="none" w:sz="0" w:space="0" w:color="auto"/>
          </w:divBdr>
        </w:div>
        <w:div w:id="1816679599">
          <w:marLeft w:val="0"/>
          <w:marRight w:val="0"/>
          <w:marTop w:val="0"/>
          <w:marBottom w:val="0"/>
          <w:divBdr>
            <w:top w:val="none" w:sz="0" w:space="0" w:color="auto"/>
            <w:left w:val="none" w:sz="0" w:space="0" w:color="auto"/>
            <w:bottom w:val="none" w:sz="0" w:space="0" w:color="auto"/>
            <w:right w:val="none" w:sz="0" w:space="0" w:color="auto"/>
          </w:divBdr>
        </w:div>
      </w:divsChild>
    </w:div>
    <w:div w:id="1760441624">
      <w:bodyDiv w:val="1"/>
      <w:marLeft w:val="0"/>
      <w:marRight w:val="0"/>
      <w:marTop w:val="0"/>
      <w:marBottom w:val="0"/>
      <w:divBdr>
        <w:top w:val="none" w:sz="0" w:space="0" w:color="auto"/>
        <w:left w:val="none" w:sz="0" w:space="0" w:color="auto"/>
        <w:bottom w:val="none" w:sz="0" w:space="0" w:color="auto"/>
        <w:right w:val="none" w:sz="0" w:space="0" w:color="auto"/>
      </w:divBdr>
    </w:div>
    <w:div w:id="1760446563">
      <w:bodyDiv w:val="1"/>
      <w:marLeft w:val="0"/>
      <w:marRight w:val="0"/>
      <w:marTop w:val="0"/>
      <w:marBottom w:val="0"/>
      <w:divBdr>
        <w:top w:val="none" w:sz="0" w:space="0" w:color="auto"/>
        <w:left w:val="none" w:sz="0" w:space="0" w:color="auto"/>
        <w:bottom w:val="none" w:sz="0" w:space="0" w:color="auto"/>
        <w:right w:val="none" w:sz="0" w:space="0" w:color="auto"/>
      </w:divBdr>
    </w:div>
    <w:div w:id="1763915127">
      <w:bodyDiv w:val="1"/>
      <w:marLeft w:val="0"/>
      <w:marRight w:val="0"/>
      <w:marTop w:val="0"/>
      <w:marBottom w:val="0"/>
      <w:divBdr>
        <w:top w:val="none" w:sz="0" w:space="0" w:color="auto"/>
        <w:left w:val="none" w:sz="0" w:space="0" w:color="auto"/>
        <w:bottom w:val="none" w:sz="0" w:space="0" w:color="auto"/>
        <w:right w:val="none" w:sz="0" w:space="0" w:color="auto"/>
      </w:divBdr>
    </w:div>
    <w:div w:id="1765417185">
      <w:bodyDiv w:val="1"/>
      <w:marLeft w:val="0"/>
      <w:marRight w:val="0"/>
      <w:marTop w:val="0"/>
      <w:marBottom w:val="0"/>
      <w:divBdr>
        <w:top w:val="none" w:sz="0" w:space="0" w:color="auto"/>
        <w:left w:val="none" w:sz="0" w:space="0" w:color="auto"/>
        <w:bottom w:val="none" w:sz="0" w:space="0" w:color="auto"/>
        <w:right w:val="none" w:sz="0" w:space="0" w:color="auto"/>
      </w:divBdr>
    </w:div>
    <w:div w:id="1765759240">
      <w:bodyDiv w:val="1"/>
      <w:marLeft w:val="0"/>
      <w:marRight w:val="0"/>
      <w:marTop w:val="0"/>
      <w:marBottom w:val="0"/>
      <w:divBdr>
        <w:top w:val="none" w:sz="0" w:space="0" w:color="auto"/>
        <w:left w:val="none" w:sz="0" w:space="0" w:color="auto"/>
        <w:bottom w:val="none" w:sz="0" w:space="0" w:color="auto"/>
        <w:right w:val="none" w:sz="0" w:space="0" w:color="auto"/>
      </w:divBdr>
    </w:div>
    <w:div w:id="1766806944">
      <w:bodyDiv w:val="1"/>
      <w:marLeft w:val="0"/>
      <w:marRight w:val="0"/>
      <w:marTop w:val="0"/>
      <w:marBottom w:val="0"/>
      <w:divBdr>
        <w:top w:val="none" w:sz="0" w:space="0" w:color="auto"/>
        <w:left w:val="none" w:sz="0" w:space="0" w:color="auto"/>
        <w:bottom w:val="none" w:sz="0" w:space="0" w:color="auto"/>
        <w:right w:val="none" w:sz="0" w:space="0" w:color="auto"/>
      </w:divBdr>
    </w:div>
    <w:div w:id="1768430137">
      <w:bodyDiv w:val="1"/>
      <w:marLeft w:val="0"/>
      <w:marRight w:val="0"/>
      <w:marTop w:val="0"/>
      <w:marBottom w:val="0"/>
      <w:divBdr>
        <w:top w:val="none" w:sz="0" w:space="0" w:color="auto"/>
        <w:left w:val="none" w:sz="0" w:space="0" w:color="auto"/>
        <w:bottom w:val="none" w:sz="0" w:space="0" w:color="auto"/>
        <w:right w:val="none" w:sz="0" w:space="0" w:color="auto"/>
      </w:divBdr>
    </w:div>
    <w:div w:id="1768843314">
      <w:bodyDiv w:val="1"/>
      <w:marLeft w:val="0"/>
      <w:marRight w:val="0"/>
      <w:marTop w:val="0"/>
      <w:marBottom w:val="0"/>
      <w:divBdr>
        <w:top w:val="none" w:sz="0" w:space="0" w:color="auto"/>
        <w:left w:val="none" w:sz="0" w:space="0" w:color="auto"/>
        <w:bottom w:val="none" w:sz="0" w:space="0" w:color="auto"/>
        <w:right w:val="none" w:sz="0" w:space="0" w:color="auto"/>
      </w:divBdr>
    </w:div>
    <w:div w:id="1769345334">
      <w:bodyDiv w:val="1"/>
      <w:marLeft w:val="0"/>
      <w:marRight w:val="0"/>
      <w:marTop w:val="0"/>
      <w:marBottom w:val="0"/>
      <w:divBdr>
        <w:top w:val="none" w:sz="0" w:space="0" w:color="auto"/>
        <w:left w:val="none" w:sz="0" w:space="0" w:color="auto"/>
        <w:bottom w:val="none" w:sz="0" w:space="0" w:color="auto"/>
        <w:right w:val="none" w:sz="0" w:space="0" w:color="auto"/>
      </w:divBdr>
    </w:div>
    <w:div w:id="1770931639">
      <w:bodyDiv w:val="1"/>
      <w:marLeft w:val="0"/>
      <w:marRight w:val="0"/>
      <w:marTop w:val="0"/>
      <w:marBottom w:val="0"/>
      <w:divBdr>
        <w:top w:val="none" w:sz="0" w:space="0" w:color="auto"/>
        <w:left w:val="none" w:sz="0" w:space="0" w:color="auto"/>
        <w:bottom w:val="none" w:sz="0" w:space="0" w:color="auto"/>
        <w:right w:val="none" w:sz="0" w:space="0" w:color="auto"/>
      </w:divBdr>
    </w:div>
    <w:div w:id="1776560626">
      <w:bodyDiv w:val="1"/>
      <w:marLeft w:val="0"/>
      <w:marRight w:val="0"/>
      <w:marTop w:val="0"/>
      <w:marBottom w:val="0"/>
      <w:divBdr>
        <w:top w:val="none" w:sz="0" w:space="0" w:color="auto"/>
        <w:left w:val="none" w:sz="0" w:space="0" w:color="auto"/>
        <w:bottom w:val="none" w:sz="0" w:space="0" w:color="auto"/>
        <w:right w:val="none" w:sz="0" w:space="0" w:color="auto"/>
      </w:divBdr>
    </w:div>
    <w:div w:id="1778477121">
      <w:bodyDiv w:val="1"/>
      <w:marLeft w:val="0"/>
      <w:marRight w:val="0"/>
      <w:marTop w:val="0"/>
      <w:marBottom w:val="0"/>
      <w:divBdr>
        <w:top w:val="none" w:sz="0" w:space="0" w:color="auto"/>
        <w:left w:val="none" w:sz="0" w:space="0" w:color="auto"/>
        <w:bottom w:val="none" w:sz="0" w:space="0" w:color="auto"/>
        <w:right w:val="none" w:sz="0" w:space="0" w:color="auto"/>
      </w:divBdr>
      <w:divsChild>
        <w:div w:id="400713704">
          <w:marLeft w:val="0"/>
          <w:marRight w:val="0"/>
          <w:marTop w:val="0"/>
          <w:marBottom w:val="0"/>
          <w:divBdr>
            <w:top w:val="none" w:sz="0" w:space="0" w:color="auto"/>
            <w:left w:val="none" w:sz="0" w:space="0" w:color="auto"/>
            <w:bottom w:val="none" w:sz="0" w:space="0" w:color="auto"/>
            <w:right w:val="none" w:sz="0" w:space="0" w:color="auto"/>
          </w:divBdr>
        </w:div>
        <w:div w:id="1244561143">
          <w:marLeft w:val="0"/>
          <w:marRight w:val="0"/>
          <w:marTop w:val="0"/>
          <w:marBottom w:val="0"/>
          <w:divBdr>
            <w:top w:val="none" w:sz="0" w:space="0" w:color="auto"/>
            <w:left w:val="none" w:sz="0" w:space="0" w:color="auto"/>
            <w:bottom w:val="none" w:sz="0" w:space="0" w:color="auto"/>
            <w:right w:val="none" w:sz="0" w:space="0" w:color="auto"/>
          </w:divBdr>
        </w:div>
        <w:div w:id="18161548">
          <w:marLeft w:val="0"/>
          <w:marRight w:val="0"/>
          <w:marTop w:val="0"/>
          <w:marBottom w:val="0"/>
          <w:divBdr>
            <w:top w:val="none" w:sz="0" w:space="0" w:color="auto"/>
            <w:left w:val="none" w:sz="0" w:space="0" w:color="auto"/>
            <w:bottom w:val="none" w:sz="0" w:space="0" w:color="auto"/>
            <w:right w:val="none" w:sz="0" w:space="0" w:color="auto"/>
          </w:divBdr>
        </w:div>
        <w:div w:id="1213467828">
          <w:marLeft w:val="0"/>
          <w:marRight w:val="0"/>
          <w:marTop w:val="0"/>
          <w:marBottom w:val="0"/>
          <w:divBdr>
            <w:top w:val="none" w:sz="0" w:space="0" w:color="auto"/>
            <w:left w:val="none" w:sz="0" w:space="0" w:color="auto"/>
            <w:bottom w:val="none" w:sz="0" w:space="0" w:color="auto"/>
            <w:right w:val="none" w:sz="0" w:space="0" w:color="auto"/>
          </w:divBdr>
        </w:div>
      </w:divsChild>
    </w:div>
    <w:div w:id="1781295771">
      <w:bodyDiv w:val="1"/>
      <w:marLeft w:val="0"/>
      <w:marRight w:val="0"/>
      <w:marTop w:val="0"/>
      <w:marBottom w:val="0"/>
      <w:divBdr>
        <w:top w:val="none" w:sz="0" w:space="0" w:color="auto"/>
        <w:left w:val="none" w:sz="0" w:space="0" w:color="auto"/>
        <w:bottom w:val="none" w:sz="0" w:space="0" w:color="auto"/>
        <w:right w:val="none" w:sz="0" w:space="0" w:color="auto"/>
      </w:divBdr>
    </w:div>
    <w:div w:id="1784374642">
      <w:bodyDiv w:val="1"/>
      <w:marLeft w:val="0"/>
      <w:marRight w:val="0"/>
      <w:marTop w:val="0"/>
      <w:marBottom w:val="0"/>
      <w:divBdr>
        <w:top w:val="none" w:sz="0" w:space="0" w:color="auto"/>
        <w:left w:val="none" w:sz="0" w:space="0" w:color="auto"/>
        <w:bottom w:val="none" w:sz="0" w:space="0" w:color="auto"/>
        <w:right w:val="none" w:sz="0" w:space="0" w:color="auto"/>
      </w:divBdr>
    </w:div>
    <w:div w:id="1785221949">
      <w:bodyDiv w:val="1"/>
      <w:marLeft w:val="0"/>
      <w:marRight w:val="0"/>
      <w:marTop w:val="0"/>
      <w:marBottom w:val="0"/>
      <w:divBdr>
        <w:top w:val="none" w:sz="0" w:space="0" w:color="auto"/>
        <w:left w:val="none" w:sz="0" w:space="0" w:color="auto"/>
        <w:bottom w:val="none" w:sz="0" w:space="0" w:color="auto"/>
        <w:right w:val="none" w:sz="0" w:space="0" w:color="auto"/>
      </w:divBdr>
    </w:div>
    <w:div w:id="1785298178">
      <w:bodyDiv w:val="1"/>
      <w:marLeft w:val="0"/>
      <w:marRight w:val="0"/>
      <w:marTop w:val="0"/>
      <w:marBottom w:val="0"/>
      <w:divBdr>
        <w:top w:val="none" w:sz="0" w:space="0" w:color="auto"/>
        <w:left w:val="none" w:sz="0" w:space="0" w:color="auto"/>
        <w:bottom w:val="none" w:sz="0" w:space="0" w:color="auto"/>
        <w:right w:val="none" w:sz="0" w:space="0" w:color="auto"/>
      </w:divBdr>
    </w:div>
    <w:div w:id="1786608842">
      <w:bodyDiv w:val="1"/>
      <w:marLeft w:val="0"/>
      <w:marRight w:val="0"/>
      <w:marTop w:val="0"/>
      <w:marBottom w:val="0"/>
      <w:divBdr>
        <w:top w:val="none" w:sz="0" w:space="0" w:color="auto"/>
        <w:left w:val="none" w:sz="0" w:space="0" w:color="auto"/>
        <w:bottom w:val="none" w:sz="0" w:space="0" w:color="auto"/>
        <w:right w:val="none" w:sz="0" w:space="0" w:color="auto"/>
      </w:divBdr>
    </w:div>
    <w:div w:id="1788111559">
      <w:bodyDiv w:val="1"/>
      <w:marLeft w:val="0"/>
      <w:marRight w:val="0"/>
      <w:marTop w:val="0"/>
      <w:marBottom w:val="0"/>
      <w:divBdr>
        <w:top w:val="none" w:sz="0" w:space="0" w:color="auto"/>
        <w:left w:val="none" w:sz="0" w:space="0" w:color="auto"/>
        <w:bottom w:val="none" w:sz="0" w:space="0" w:color="auto"/>
        <w:right w:val="none" w:sz="0" w:space="0" w:color="auto"/>
      </w:divBdr>
      <w:divsChild>
        <w:div w:id="374040860">
          <w:marLeft w:val="0"/>
          <w:marRight w:val="0"/>
          <w:marTop w:val="0"/>
          <w:marBottom w:val="0"/>
          <w:divBdr>
            <w:top w:val="none" w:sz="0" w:space="0" w:color="auto"/>
            <w:left w:val="none" w:sz="0" w:space="0" w:color="auto"/>
            <w:bottom w:val="none" w:sz="0" w:space="0" w:color="auto"/>
            <w:right w:val="none" w:sz="0" w:space="0" w:color="auto"/>
          </w:divBdr>
        </w:div>
        <w:div w:id="41711619">
          <w:marLeft w:val="0"/>
          <w:marRight w:val="0"/>
          <w:marTop w:val="0"/>
          <w:marBottom w:val="0"/>
          <w:divBdr>
            <w:top w:val="none" w:sz="0" w:space="0" w:color="auto"/>
            <w:left w:val="none" w:sz="0" w:space="0" w:color="auto"/>
            <w:bottom w:val="none" w:sz="0" w:space="0" w:color="auto"/>
            <w:right w:val="none" w:sz="0" w:space="0" w:color="auto"/>
          </w:divBdr>
        </w:div>
        <w:div w:id="1069962179">
          <w:marLeft w:val="0"/>
          <w:marRight w:val="0"/>
          <w:marTop w:val="0"/>
          <w:marBottom w:val="0"/>
          <w:divBdr>
            <w:top w:val="none" w:sz="0" w:space="0" w:color="auto"/>
            <w:left w:val="none" w:sz="0" w:space="0" w:color="auto"/>
            <w:bottom w:val="none" w:sz="0" w:space="0" w:color="auto"/>
            <w:right w:val="none" w:sz="0" w:space="0" w:color="auto"/>
          </w:divBdr>
        </w:div>
        <w:div w:id="295063503">
          <w:marLeft w:val="0"/>
          <w:marRight w:val="0"/>
          <w:marTop w:val="0"/>
          <w:marBottom w:val="0"/>
          <w:divBdr>
            <w:top w:val="none" w:sz="0" w:space="0" w:color="auto"/>
            <w:left w:val="none" w:sz="0" w:space="0" w:color="auto"/>
            <w:bottom w:val="none" w:sz="0" w:space="0" w:color="auto"/>
            <w:right w:val="none" w:sz="0" w:space="0" w:color="auto"/>
          </w:divBdr>
        </w:div>
      </w:divsChild>
    </w:div>
    <w:div w:id="1789203770">
      <w:bodyDiv w:val="1"/>
      <w:marLeft w:val="0"/>
      <w:marRight w:val="0"/>
      <w:marTop w:val="0"/>
      <w:marBottom w:val="0"/>
      <w:divBdr>
        <w:top w:val="none" w:sz="0" w:space="0" w:color="auto"/>
        <w:left w:val="none" w:sz="0" w:space="0" w:color="auto"/>
        <w:bottom w:val="none" w:sz="0" w:space="0" w:color="auto"/>
        <w:right w:val="none" w:sz="0" w:space="0" w:color="auto"/>
      </w:divBdr>
    </w:div>
    <w:div w:id="1791430832">
      <w:bodyDiv w:val="1"/>
      <w:marLeft w:val="0"/>
      <w:marRight w:val="0"/>
      <w:marTop w:val="0"/>
      <w:marBottom w:val="0"/>
      <w:divBdr>
        <w:top w:val="none" w:sz="0" w:space="0" w:color="auto"/>
        <w:left w:val="none" w:sz="0" w:space="0" w:color="auto"/>
        <w:bottom w:val="none" w:sz="0" w:space="0" w:color="auto"/>
        <w:right w:val="none" w:sz="0" w:space="0" w:color="auto"/>
      </w:divBdr>
    </w:div>
    <w:div w:id="1793086173">
      <w:bodyDiv w:val="1"/>
      <w:marLeft w:val="0"/>
      <w:marRight w:val="0"/>
      <w:marTop w:val="0"/>
      <w:marBottom w:val="0"/>
      <w:divBdr>
        <w:top w:val="none" w:sz="0" w:space="0" w:color="auto"/>
        <w:left w:val="none" w:sz="0" w:space="0" w:color="auto"/>
        <w:bottom w:val="none" w:sz="0" w:space="0" w:color="auto"/>
        <w:right w:val="none" w:sz="0" w:space="0" w:color="auto"/>
      </w:divBdr>
    </w:div>
    <w:div w:id="1793549789">
      <w:bodyDiv w:val="1"/>
      <w:marLeft w:val="0"/>
      <w:marRight w:val="0"/>
      <w:marTop w:val="0"/>
      <w:marBottom w:val="0"/>
      <w:divBdr>
        <w:top w:val="none" w:sz="0" w:space="0" w:color="auto"/>
        <w:left w:val="none" w:sz="0" w:space="0" w:color="auto"/>
        <w:bottom w:val="none" w:sz="0" w:space="0" w:color="auto"/>
        <w:right w:val="none" w:sz="0" w:space="0" w:color="auto"/>
      </w:divBdr>
    </w:div>
    <w:div w:id="1797407791">
      <w:bodyDiv w:val="1"/>
      <w:marLeft w:val="0"/>
      <w:marRight w:val="0"/>
      <w:marTop w:val="0"/>
      <w:marBottom w:val="0"/>
      <w:divBdr>
        <w:top w:val="none" w:sz="0" w:space="0" w:color="auto"/>
        <w:left w:val="none" w:sz="0" w:space="0" w:color="auto"/>
        <w:bottom w:val="none" w:sz="0" w:space="0" w:color="auto"/>
        <w:right w:val="none" w:sz="0" w:space="0" w:color="auto"/>
      </w:divBdr>
      <w:divsChild>
        <w:div w:id="1092354323">
          <w:marLeft w:val="0"/>
          <w:marRight w:val="0"/>
          <w:marTop w:val="0"/>
          <w:marBottom w:val="0"/>
          <w:divBdr>
            <w:top w:val="none" w:sz="0" w:space="0" w:color="auto"/>
            <w:left w:val="none" w:sz="0" w:space="0" w:color="auto"/>
            <w:bottom w:val="none" w:sz="0" w:space="0" w:color="auto"/>
            <w:right w:val="none" w:sz="0" w:space="0" w:color="auto"/>
          </w:divBdr>
        </w:div>
        <w:div w:id="1129516659">
          <w:marLeft w:val="0"/>
          <w:marRight w:val="0"/>
          <w:marTop w:val="0"/>
          <w:marBottom w:val="0"/>
          <w:divBdr>
            <w:top w:val="none" w:sz="0" w:space="0" w:color="auto"/>
            <w:left w:val="none" w:sz="0" w:space="0" w:color="auto"/>
            <w:bottom w:val="none" w:sz="0" w:space="0" w:color="auto"/>
            <w:right w:val="none" w:sz="0" w:space="0" w:color="auto"/>
          </w:divBdr>
        </w:div>
        <w:div w:id="1339849271">
          <w:marLeft w:val="0"/>
          <w:marRight w:val="0"/>
          <w:marTop w:val="0"/>
          <w:marBottom w:val="0"/>
          <w:divBdr>
            <w:top w:val="none" w:sz="0" w:space="0" w:color="auto"/>
            <w:left w:val="none" w:sz="0" w:space="0" w:color="auto"/>
            <w:bottom w:val="none" w:sz="0" w:space="0" w:color="auto"/>
            <w:right w:val="none" w:sz="0" w:space="0" w:color="auto"/>
          </w:divBdr>
        </w:div>
        <w:div w:id="1039627478">
          <w:marLeft w:val="0"/>
          <w:marRight w:val="0"/>
          <w:marTop w:val="0"/>
          <w:marBottom w:val="0"/>
          <w:divBdr>
            <w:top w:val="none" w:sz="0" w:space="0" w:color="auto"/>
            <w:left w:val="none" w:sz="0" w:space="0" w:color="auto"/>
            <w:bottom w:val="none" w:sz="0" w:space="0" w:color="auto"/>
            <w:right w:val="none" w:sz="0" w:space="0" w:color="auto"/>
          </w:divBdr>
        </w:div>
      </w:divsChild>
    </w:div>
    <w:div w:id="1798136399">
      <w:bodyDiv w:val="1"/>
      <w:marLeft w:val="0"/>
      <w:marRight w:val="0"/>
      <w:marTop w:val="0"/>
      <w:marBottom w:val="0"/>
      <w:divBdr>
        <w:top w:val="none" w:sz="0" w:space="0" w:color="auto"/>
        <w:left w:val="none" w:sz="0" w:space="0" w:color="auto"/>
        <w:bottom w:val="none" w:sz="0" w:space="0" w:color="auto"/>
        <w:right w:val="none" w:sz="0" w:space="0" w:color="auto"/>
      </w:divBdr>
      <w:divsChild>
        <w:div w:id="2114400625">
          <w:marLeft w:val="0"/>
          <w:marRight w:val="0"/>
          <w:marTop w:val="0"/>
          <w:marBottom w:val="0"/>
          <w:divBdr>
            <w:top w:val="none" w:sz="0" w:space="0" w:color="auto"/>
            <w:left w:val="none" w:sz="0" w:space="0" w:color="auto"/>
            <w:bottom w:val="none" w:sz="0" w:space="0" w:color="auto"/>
            <w:right w:val="none" w:sz="0" w:space="0" w:color="auto"/>
          </w:divBdr>
        </w:div>
        <w:div w:id="1558861797">
          <w:marLeft w:val="0"/>
          <w:marRight w:val="0"/>
          <w:marTop w:val="0"/>
          <w:marBottom w:val="0"/>
          <w:divBdr>
            <w:top w:val="none" w:sz="0" w:space="0" w:color="auto"/>
            <w:left w:val="none" w:sz="0" w:space="0" w:color="auto"/>
            <w:bottom w:val="none" w:sz="0" w:space="0" w:color="auto"/>
            <w:right w:val="none" w:sz="0" w:space="0" w:color="auto"/>
          </w:divBdr>
        </w:div>
        <w:div w:id="417403794">
          <w:marLeft w:val="0"/>
          <w:marRight w:val="0"/>
          <w:marTop w:val="0"/>
          <w:marBottom w:val="0"/>
          <w:divBdr>
            <w:top w:val="none" w:sz="0" w:space="0" w:color="auto"/>
            <w:left w:val="none" w:sz="0" w:space="0" w:color="auto"/>
            <w:bottom w:val="none" w:sz="0" w:space="0" w:color="auto"/>
            <w:right w:val="none" w:sz="0" w:space="0" w:color="auto"/>
          </w:divBdr>
        </w:div>
        <w:div w:id="1726031120">
          <w:marLeft w:val="0"/>
          <w:marRight w:val="0"/>
          <w:marTop w:val="0"/>
          <w:marBottom w:val="0"/>
          <w:divBdr>
            <w:top w:val="none" w:sz="0" w:space="0" w:color="auto"/>
            <w:left w:val="none" w:sz="0" w:space="0" w:color="auto"/>
            <w:bottom w:val="none" w:sz="0" w:space="0" w:color="auto"/>
            <w:right w:val="none" w:sz="0" w:space="0" w:color="auto"/>
          </w:divBdr>
        </w:div>
      </w:divsChild>
    </w:div>
    <w:div w:id="1799060722">
      <w:bodyDiv w:val="1"/>
      <w:marLeft w:val="0"/>
      <w:marRight w:val="0"/>
      <w:marTop w:val="0"/>
      <w:marBottom w:val="0"/>
      <w:divBdr>
        <w:top w:val="none" w:sz="0" w:space="0" w:color="auto"/>
        <w:left w:val="none" w:sz="0" w:space="0" w:color="auto"/>
        <w:bottom w:val="none" w:sz="0" w:space="0" w:color="auto"/>
        <w:right w:val="none" w:sz="0" w:space="0" w:color="auto"/>
      </w:divBdr>
    </w:div>
    <w:div w:id="1799765046">
      <w:bodyDiv w:val="1"/>
      <w:marLeft w:val="0"/>
      <w:marRight w:val="0"/>
      <w:marTop w:val="0"/>
      <w:marBottom w:val="0"/>
      <w:divBdr>
        <w:top w:val="none" w:sz="0" w:space="0" w:color="auto"/>
        <w:left w:val="none" w:sz="0" w:space="0" w:color="auto"/>
        <w:bottom w:val="none" w:sz="0" w:space="0" w:color="auto"/>
        <w:right w:val="none" w:sz="0" w:space="0" w:color="auto"/>
      </w:divBdr>
    </w:div>
    <w:div w:id="1802071755">
      <w:bodyDiv w:val="1"/>
      <w:marLeft w:val="0"/>
      <w:marRight w:val="0"/>
      <w:marTop w:val="0"/>
      <w:marBottom w:val="0"/>
      <w:divBdr>
        <w:top w:val="none" w:sz="0" w:space="0" w:color="auto"/>
        <w:left w:val="none" w:sz="0" w:space="0" w:color="auto"/>
        <w:bottom w:val="none" w:sz="0" w:space="0" w:color="auto"/>
        <w:right w:val="none" w:sz="0" w:space="0" w:color="auto"/>
      </w:divBdr>
    </w:div>
    <w:div w:id="1802725762">
      <w:bodyDiv w:val="1"/>
      <w:marLeft w:val="0"/>
      <w:marRight w:val="0"/>
      <w:marTop w:val="0"/>
      <w:marBottom w:val="0"/>
      <w:divBdr>
        <w:top w:val="none" w:sz="0" w:space="0" w:color="auto"/>
        <w:left w:val="none" w:sz="0" w:space="0" w:color="auto"/>
        <w:bottom w:val="none" w:sz="0" w:space="0" w:color="auto"/>
        <w:right w:val="none" w:sz="0" w:space="0" w:color="auto"/>
      </w:divBdr>
    </w:div>
    <w:div w:id="1803694774">
      <w:bodyDiv w:val="1"/>
      <w:marLeft w:val="0"/>
      <w:marRight w:val="0"/>
      <w:marTop w:val="0"/>
      <w:marBottom w:val="0"/>
      <w:divBdr>
        <w:top w:val="none" w:sz="0" w:space="0" w:color="auto"/>
        <w:left w:val="none" w:sz="0" w:space="0" w:color="auto"/>
        <w:bottom w:val="none" w:sz="0" w:space="0" w:color="auto"/>
        <w:right w:val="none" w:sz="0" w:space="0" w:color="auto"/>
      </w:divBdr>
    </w:div>
    <w:div w:id="1804272385">
      <w:bodyDiv w:val="1"/>
      <w:marLeft w:val="0"/>
      <w:marRight w:val="0"/>
      <w:marTop w:val="0"/>
      <w:marBottom w:val="0"/>
      <w:divBdr>
        <w:top w:val="none" w:sz="0" w:space="0" w:color="auto"/>
        <w:left w:val="none" w:sz="0" w:space="0" w:color="auto"/>
        <w:bottom w:val="none" w:sz="0" w:space="0" w:color="auto"/>
        <w:right w:val="none" w:sz="0" w:space="0" w:color="auto"/>
      </w:divBdr>
    </w:div>
    <w:div w:id="1809397659">
      <w:bodyDiv w:val="1"/>
      <w:marLeft w:val="0"/>
      <w:marRight w:val="0"/>
      <w:marTop w:val="0"/>
      <w:marBottom w:val="0"/>
      <w:divBdr>
        <w:top w:val="none" w:sz="0" w:space="0" w:color="auto"/>
        <w:left w:val="none" w:sz="0" w:space="0" w:color="auto"/>
        <w:bottom w:val="none" w:sz="0" w:space="0" w:color="auto"/>
        <w:right w:val="none" w:sz="0" w:space="0" w:color="auto"/>
      </w:divBdr>
    </w:div>
    <w:div w:id="1809975147">
      <w:bodyDiv w:val="1"/>
      <w:marLeft w:val="0"/>
      <w:marRight w:val="0"/>
      <w:marTop w:val="0"/>
      <w:marBottom w:val="0"/>
      <w:divBdr>
        <w:top w:val="none" w:sz="0" w:space="0" w:color="auto"/>
        <w:left w:val="none" w:sz="0" w:space="0" w:color="auto"/>
        <w:bottom w:val="none" w:sz="0" w:space="0" w:color="auto"/>
        <w:right w:val="none" w:sz="0" w:space="0" w:color="auto"/>
      </w:divBdr>
      <w:divsChild>
        <w:div w:id="1778063664">
          <w:marLeft w:val="0"/>
          <w:marRight w:val="0"/>
          <w:marTop w:val="0"/>
          <w:marBottom w:val="0"/>
          <w:divBdr>
            <w:top w:val="none" w:sz="0" w:space="0" w:color="auto"/>
            <w:left w:val="none" w:sz="0" w:space="0" w:color="auto"/>
            <w:bottom w:val="none" w:sz="0" w:space="0" w:color="auto"/>
            <w:right w:val="none" w:sz="0" w:space="0" w:color="auto"/>
          </w:divBdr>
        </w:div>
        <w:div w:id="1190680763">
          <w:marLeft w:val="0"/>
          <w:marRight w:val="0"/>
          <w:marTop w:val="0"/>
          <w:marBottom w:val="0"/>
          <w:divBdr>
            <w:top w:val="none" w:sz="0" w:space="0" w:color="auto"/>
            <w:left w:val="none" w:sz="0" w:space="0" w:color="auto"/>
            <w:bottom w:val="none" w:sz="0" w:space="0" w:color="auto"/>
            <w:right w:val="none" w:sz="0" w:space="0" w:color="auto"/>
          </w:divBdr>
        </w:div>
        <w:div w:id="470053311">
          <w:marLeft w:val="0"/>
          <w:marRight w:val="0"/>
          <w:marTop w:val="0"/>
          <w:marBottom w:val="0"/>
          <w:divBdr>
            <w:top w:val="none" w:sz="0" w:space="0" w:color="auto"/>
            <w:left w:val="none" w:sz="0" w:space="0" w:color="auto"/>
            <w:bottom w:val="none" w:sz="0" w:space="0" w:color="auto"/>
            <w:right w:val="none" w:sz="0" w:space="0" w:color="auto"/>
          </w:divBdr>
        </w:div>
        <w:div w:id="1577978900">
          <w:marLeft w:val="0"/>
          <w:marRight w:val="0"/>
          <w:marTop w:val="0"/>
          <w:marBottom w:val="0"/>
          <w:divBdr>
            <w:top w:val="none" w:sz="0" w:space="0" w:color="auto"/>
            <w:left w:val="none" w:sz="0" w:space="0" w:color="auto"/>
            <w:bottom w:val="none" w:sz="0" w:space="0" w:color="auto"/>
            <w:right w:val="none" w:sz="0" w:space="0" w:color="auto"/>
          </w:divBdr>
        </w:div>
      </w:divsChild>
    </w:div>
    <w:div w:id="1812482054">
      <w:bodyDiv w:val="1"/>
      <w:marLeft w:val="0"/>
      <w:marRight w:val="0"/>
      <w:marTop w:val="0"/>
      <w:marBottom w:val="0"/>
      <w:divBdr>
        <w:top w:val="none" w:sz="0" w:space="0" w:color="auto"/>
        <w:left w:val="none" w:sz="0" w:space="0" w:color="auto"/>
        <w:bottom w:val="none" w:sz="0" w:space="0" w:color="auto"/>
        <w:right w:val="none" w:sz="0" w:space="0" w:color="auto"/>
      </w:divBdr>
    </w:div>
    <w:div w:id="1813668285">
      <w:bodyDiv w:val="1"/>
      <w:marLeft w:val="0"/>
      <w:marRight w:val="0"/>
      <w:marTop w:val="0"/>
      <w:marBottom w:val="0"/>
      <w:divBdr>
        <w:top w:val="none" w:sz="0" w:space="0" w:color="auto"/>
        <w:left w:val="none" w:sz="0" w:space="0" w:color="auto"/>
        <w:bottom w:val="none" w:sz="0" w:space="0" w:color="auto"/>
        <w:right w:val="none" w:sz="0" w:space="0" w:color="auto"/>
      </w:divBdr>
      <w:divsChild>
        <w:div w:id="1831674720">
          <w:marLeft w:val="0"/>
          <w:marRight w:val="0"/>
          <w:marTop w:val="0"/>
          <w:marBottom w:val="0"/>
          <w:divBdr>
            <w:top w:val="none" w:sz="0" w:space="0" w:color="auto"/>
            <w:left w:val="none" w:sz="0" w:space="0" w:color="auto"/>
            <w:bottom w:val="none" w:sz="0" w:space="0" w:color="auto"/>
            <w:right w:val="none" w:sz="0" w:space="0" w:color="auto"/>
          </w:divBdr>
        </w:div>
        <w:div w:id="1030447881">
          <w:marLeft w:val="0"/>
          <w:marRight w:val="0"/>
          <w:marTop w:val="0"/>
          <w:marBottom w:val="0"/>
          <w:divBdr>
            <w:top w:val="none" w:sz="0" w:space="0" w:color="auto"/>
            <w:left w:val="none" w:sz="0" w:space="0" w:color="auto"/>
            <w:bottom w:val="none" w:sz="0" w:space="0" w:color="auto"/>
            <w:right w:val="none" w:sz="0" w:space="0" w:color="auto"/>
          </w:divBdr>
        </w:div>
        <w:div w:id="1996184919">
          <w:marLeft w:val="0"/>
          <w:marRight w:val="0"/>
          <w:marTop w:val="0"/>
          <w:marBottom w:val="0"/>
          <w:divBdr>
            <w:top w:val="none" w:sz="0" w:space="0" w:color="auto"/>
            <w:left w:val="none" w:sz="0" w:space="0" w:color="auto"/>
            <w:bottom w:val="none" w:sz="0" w:space="0" w:color="auto"/>
            <w:right w:val="none" w:sz="0" w:space="0" w:color="auto"/>
          </w:divBdr>
        </w:div>
        <w:div w:id="1883250393">
          <w:marLeft w:val="0"/>
          <w:marRight w:val="0"/>
          <w:marTop w:val="0"/>
          <w:marBottom w:val="0"/>
          <w:divBdr>
            <w:top w:val="none" w:sz="0" w:space="0" w:color="auto"/>
            <w:left w:val="none" w:sz="0" w:space="0" w:color="auto"/>
            <w:bottom w:val="none" w:sz="0" w:space="0" w:color="auto"/>
            <w:right w:val="none" w:sz="0" w:space="0" w:color="auto"/>
          </w:divBdr>
        </w:div>
      </w:divsChild>
    </w:div>
    <w:div w:id="1814133179">
      <w:bodyDiv w:val="1"/>
      <w:marLeft w:val="0"/>
      <w:marRight w:val="0"/>
      <w:marTop w:val="0"/>
      <w:marBottom w:val="0"/>
      <w:divBdr>
        <w:top w:val="none" w:sz="0" w:space="0" w:color="auto"/>
        <w:left w:val="none" w:sz="0" w:space="0" w:color="auto"/>
        <w:bottom w:val="none" w:sz="0" w:space="0" w:color="auto"/>
        <w:right w:val="none" w:sz="0" w:space="0" w:color="auto"/>
      </w:divBdr>
    </w:div>
    <w:div w:id="1817408476">
      <w:bodyDiv w:val="1"/>
      <w:marLeft w:val="0"/>
      <w:marRight w:val="0"/>
      <w:marTop w:val="0"/>
      <w:marBottom w:val="0"/>
      <w:divBdr>
        <w:top w:val="none" w:sz="0" w:space="0" w:color="auto"/>
        <w:left w:val="none" w:sz="0" w:space="0" w:color="auto"/>
        <w:bottom w:val="none" w:sz="0" w:space="0" w:color="auto"/>
        <w:right w:val="none" w:sz="0" w:space="0" w:color="auto"/>
      </w:divBdr>
    </w:div>
    <w:div w:id="1818181893">
      <w:bodyDiv w:val="1"/>
      <w:marLeft w:val="0"/>
      <w:marRight w:val="0"/>
      <w:marTop w:val="0"/>
      <w:marBottom w:val="0"/>
      <w:divBdr>
        <w:top w:val="none" w:sz="0" w:space="0" w:color="auto"/>
        <w:left w:val="none" w:sz="0" w:space="0" w:color="auto"/>
        <w:bottom w:val="none" w:sz="0" w:space="0" w:color="auto"/>
        <w:right w:val="none" w:sz="0" w:space="0" w:color="auto"/>
      </w:divBdr>
    </w:div>
    <w:div w:id="1822307259">
      <w:bodyDiv w:val="1"/>
      <w:marLeft w:val="0"/>
      <w:marRight w:val="0"/>
      <w:marTop w:val="0"/>
      <w:marBottom w:val="0"/>
      <w:divBdr>
        <w:top w:val="none" w:sz="0" w:space="0" w:color="auto"/>
        <w:left w:val="none" w:sz="0" w:space="0" w:color="auto"/>
        <w:bottom w:val="none" w:sz="0" w:space="0" w:color="auto"/>
        <w:right w:val="none" w:sz="0" w:space="0" w:color="auto"/>
      </w:divBdr>
    </w:div>
    <w:div w:id="1824008480">
      <w:bodyDiv w:val="1"/>
      <w:marLeft w:val="0"/>
      <w:marRight w:val="0"/>
      <w:marTop w:val="0"/>
      <w:marBottom w:val="0"/>
      <w:divBdr>
        <w:top w:val="none" w:sz="0" w:space="0" w:color="auto"/>
        <w:left w:val="none" w:sz="0" w:space="0" w:color="auto"/>
        <w:bottom w:val="none" w:sz="0" w:space="0" w:color="auto"/>
        <w:right w:val="none" w:sz="0" w:space="0" w:color="auto"/>
      </w:divBdr>
    </w:div>
    <w:div w:id="1824421716">
      <w:bodyDiv w:val="1"/>
      <w:marLeft w:val="0"/>
      <w:marRight w:val="0"/>
      <w:marTop w:val="0"/>
      <w:marBottom w:val="0"/>
      <w:divBdr>
        <w:top w:val="none" w:sz="0" w:space="0" w:color="auto"/>
        <w:left w:val="none" w:sz="0" w:space="0" w:color="auto"/>
        <w:bottom w:val="none" w:sz="0" w:space="0" w:color="auto"/>
        <w:right w:val="none" w:sz="0" w:space="0" w:color="auto"/>
      </w:divBdr>
    </w:div>
    <w:div w:id="1826043591">
      <w:bodyDiv w:val="1"/>
      <w:marLeft w:val="0"/>
      <w:marRight w:val="0"/>
      <w:marTop w:val="0"/>
      <w:marBottom w:val="0"/>
      <w:divBdr>
        <w:top w:val="none" w:sz="0" w:space="0" w:color="auto"/>
        <w:left w:val="none" w:sz="0" w:space="0" w:color="auto"/>
        <w:bottom w:val="none" w:sz="0" w:space="0" w:color="auto"/>
        <w:right w:val="none" w:sz="0" w:space="0" w:color="auto"/>
      </w:divBdr>
    </w:div>
    <w:div w:id="1826436707">
      <w:bodyDiv w:val="1"/>
      <w:marLeft w:val="0"/>
      <w:marRight w:val="0"/>
      <w:marTop w:val="0"/>
      <w:marBottom w:val="0"/>
      <w:divBdr>
        <w:top w:val="none" w:sz="0" w:space="0" w:color="auto"/>
        <w:left w:val="none" w:sz="0" w:space="0" w:color="auto"/>
        <w:bottom w:val="none" w:sz="0" w:space="0" w:color="auto"/>
        <w:right w:val="none" w:sz="0" w:space="0" w:color="auto"/>
      </w:divBdr>
    </w:div>
    <w:div w:id="1827086767">
      <w:bodyDiv w:val="1"/>
      <w:marLeft w:val="0"/>
      <w:marRight w:val="0"/>
      <w:marTop w:val="0"/>
      <w:marBottom w:val="0"/>
      <w:divBdr>
        <w:top w:val="none" w:sz="0" w:space="0" w:color="auto"/>
        <w:left w:val="none" w:sz="0" w:space="0" w:color="auto"/>
        <w:bottom w:val="none" w:sz="0" w:space="0" w:color="auto"/>
        <w:right w:val="none" w:sz="0" w:space="0" w:color="auto"/>
      </w:divBdr>
    </w:div>
    <w:div w:id="1827436132">
      <w:bodyDiv w:val="1"/>
      <w:marLeft w:val="0"/>
      <w:marRight w:val="0"/>
      <w:marTop w:val="0"/>
      <w:marBottom w:val="0"/>
      <w:divBdr>
        <w:top w:val="none" w:sz="0" w:space="0" w:color="auto"/>
        <w:left w:val="none" w:sz="0" w:space="0" w:color="auto"/>
        <w:bottom w:val="none" w:sz="0" w:space="0" w:color="auto"/>
        <w:right w:val="none" w:sz="0" w:space="0" w:color="auto"/>
      </w:divBdr>
      <w:divsChild>
        <w:div w:id="405999415">
          <w:marLeft w:val="0"/>
          <w:marRight w:val="0"/>
          <w:marTop w:val="0"/>
          <w:marBottom w:val="0"/>
          <w:divBdr>
            <w:top w:val="none" w:sz="0" w:space="0" w:color="auto"/>
            <w:left w:val="none" w:sz="0" w:space="0" w:color="auto"/>
            <w:bottom w:val="none" w:sz="0" w:space="0" w:color="auto"/>
            <w:right w:val="none" w:sz="0" w:space="0" w:color="auto"/>
          </w:divBdr>
        </w:div>
        <w:div w:id="1231427693">
          <w:marLeft w:val="0"/>
          <w:marRight w:val="0"/>
          <w:marTop w:val="0"/>
          <w:marBottom w:val="0"/>
          <w:divBdr>
            <w:top w:val="none" w:sz="0" w:space="0" w:color="auto"/>
            <w:left w:val="none" w:sz="0" w:space="0" w:color="auto"/>
            <w:bottom w:val="none" w:sz="0" w:space="0" w:color="auto"/>
            <w:right w:val="none" w:sz="0" w:space="0" w:color="auto"/>
          </w:divBdr>
        </w:div>
        <w:div w:id="636692304">
          <w:marLeft w:val="0"/>
          <w:marRight w:val="0"/>
          <w:marTop w:val="0"/>
          <w:marBottom w:val="0"/>
          <w:divBdr>
            <w:top w:val="none" w:sz="0" w:space="0" w:color="auto"/>
            <w:left w:val="none" w:sz="0" w:space="0" w:color="auto"/>
            <w:bottom w:val="none" w:sz="0" w:space="0" w:color="auto"/>
            <w:right w:val="none" w:sz="0" w:space="0" w:color="auto"/>
          </w:divBdr>
        </w:div>
        <w:div w:id="1091700312">
          <w:marLeft w:val="0"/>
          <w:marRight w:val="0"/>
          <w:marTop w:val="0"/>
          <w:marBottom w:val="0"/>
          <w:divBdr>
            <w:top w:val="none" w:sz="0" w:space="0" w:color="auto"/>
            <w:left w:val="none" w:sz="0" w:space="0" w:color="auto"/>
            <w:bottom w:val="none" w:sz="0" w:space="0" w:color="auto"/>
            <w:right w:val="none" w:sz="0" w:space="0" w:color="auto"/>
          </w:divBdr>
        </w:div>
      </w:divsChild>
    </w:div>
    <w:div w:id="1828475208">
      <w:bodyDiv w:val="1"/>
      <w:marLeft w:val="0"/>
      <w:marRight w:val="0"/>
      <w:marTop w:val="0"/>
      <w:marBottom w:val="0"/>
      <w:divBdr>
        <w:top w:val="none" w:sz="0" w:space="0" w:color="auto"/>
        <w:left w:val="none" w:sz="0" w:space="0" w:color="auto"/>
        <w:bottom w:val="none" w:sz="0" w:space="0" w:color="auto"/>
        <w:right w:val="none" w:sz="0" w:space="0" w:color="auto"/>
      </w:divBdr>
    </w:div>
    <w:div w:id="1829514026">
      <w:bodyDiv w:val="1"/>
      <w:marLeft w:val="0"/>
      <w:marRight w:val="0"/>
      <w:marTop w:val="0"/>
      <w:marBottom w:val="0"/>
      <w:divBdr>
        <w:top w:val="none" w:sz="0" w:space="0" w:color="auto"/>
        <w:left w:val="none" w:sz="0" w:space="0" w:color="auto"/>
        <w:bottom w:val="none" w:sz="0" w:space="0" w:color="auto"/>
        <w:right w:val="none" w:sz="0" w:space="0" w:color="auto"/>
      </w:divBdr>
    </w:div>
    <w:div w:id="1830321437">
      <w:bodyDiv w:val="1"/>
      <w:marLeft w:val="0"/>
      <w:marRight w:val="0"/>
      <w:marTop w:val="0"/>
      <w:marBottom w:val="0"/>
      <w:divBdr>
        <w:top w:val="none" w:sz="0" w:space="0" w:color="auto"/>
        <w:left w:val="none" w:sz="0" w:space="0" w:color="auto"/>
        <w:bottom w:val="none" w:sz="0" w:space="0" w:color="auto"/>
        <w:right w:val="none" w:sz="0" w:space="0" w:color="auto"/>
      </w:divBdr>
    </w:div>
    <w:div w:id="1831407103">
      <w:bodyDiv w:val="1"/>
      <w:marLeft w:val="0"/>
      <w:marRight w:val="0"/>
      <w:marTop w:val="0"/>
      <w:marBottom w:val="0"/>
      <w:divBdr>
        <w:top w:val="none" w:sz="0" w:space="0" w:color="auto"/>
        <w:left w:val="none" w:sz="0" w:space="0" w:color="auto"/>
        <w:bottom w:val="none" w:sz="0" w:space="0" w:color="auto"/>
        <w:right w:val="none" w:sz="0" w:space="0" w:color="auto"/>
      </w:divBdr>
    </w:div>
    <w:div w:id="1834758484">
      <w:bodyDiv w:val="1"/>
      <w:marLeft w:val="0"/>
      <w:marRight w:val="0"/>
      <w:marTop w:val="0"/>
      <w:marBottom w:val="0"/>
      <w:divBdr>
        <w:top w:val="none" w:sz="0" w:space="0" w:color="auto"/>
        <w:left w:val="none" w:sz="0" w:space="0" w:color="auto"/>
        <w:bottom w:val="none" w:sz="0" w:space="0" w:color="auto"/>
        <w:right w:val="none" w:sz="0" w:space="0" w:color="auto"/>
      </w:divBdr>
    </w:div>
    <w:div w:id="1837913290">
      <w:bodyDiv w:val="1"/>
      <w:marLeft w:val="0"/>
      <w:marRight w:val="0"/>
      <w:marTop w:val="0"/>
      <w:marBottom w:val="0"/>
      <w:divBdr>
        <w:top w:val="none" w:sz="0" w:space="0" w:color="auto"/>
        <w:left w:val="none" w:sz="0" w:space="0" w:color="auto"/>
        <w:bottom w:val="none" w:sz="0" w:space="0" w:color="auto"/>
        <w:right w:val="none" w:sz="0" w:space="0" w:color="auto"/>
      </w:divBdr>
      <w:divsChild>
        <w:div w:id="59640023">
          <w:marLeft w:val="0"/>
          <w:marRight w:val="0"/>
          <w:marTop w:val="0"/>
          <w:marBottom w:val="0"/>
          <w:divBdr>
            <w:top w:val="none" w:sz="0" w:space="0" w:color="auto"/>
            <w:left w:val="none" w:sz="0" w:space="0" w:color="auto"/>
            <w:bottom w:val="none" w:sz="0" w:space="0" w:color="auto"/>
            <w:right w:val="none" w:sz="0" w:space="0" w:color="auto"/>
          </w:divBdr>
          <w:divsChild>
            <w:div w:id="1104417323">
              <w:marLeft w:val="0"/>
              <w:marRight w:val="0"/>
              <w:marTop w:val="0"/>
              <w:marBottom w:val="0"/>
              <w:divBdr>
                <w:top w:val="none" w:sz="0" w:space="0" w:color="auto"/>
                <w:left w:val="none" w:sz="0" w:space="0" w:color="auto"/>
                <w:bottom w:val="none" w:sz="0" w:space="0" w:color="auto"/>
                <w:right w:val="none" w:sz="0" w:space="0" w:color="auto"/>
              </w:divBdr>
              <w:divsChild>
                <w:div w:id="1251741528">
                  <w:marLeft w:val="0"/>
                  <w:marRight w:val="0"/>
                  <w:marTop w:val="0"/>
                  <w:marBottom w:val="0"/>
                  <w:divBdr>
                    <w:top w:val="none" w:sz="0" w:space="0" w:color="auto"/>
                    <w:left w:val="none" w:sz="0" w:space="0" w:color="auto"/>
                    <w:bottom w:val="none" w:sz="0" w:space="0" w:color="auto"/>
                    <w:right w:val="none" w:sz="0" w:space="0" w:color="auto"/>
                  </w:divBdr>
                </w:div>
                <w:div w:id="1111778940">
                  <w:marLeft w:val="0"/>
                  <w:marRight w:val="0"/>
                  <w:marTop w:val="0"/>
                  <w:marBottom w:val="0"/>
                  <w:divBdr>
                    <w:top w:val="none" w:sz="0" w:space="0" w:color="auto"/>
                    <w:left w:val="none" w:sz="0" w:space="0" w:color="auto"/>
                    <w:bottom w:val="none" w:sz="0" w:space="0" w:color="auto"/>
                    <w:right w:val="none" w:sz="0" w:space="0" w:color="auto"/>
                  </w:divBdr>
                </w:div>
                <w:div w:id="1272399637">
                  <w:marLeft w:val="0"/>
                  <w:marRight w:val="0"/>
                  <w:marTop w:val="0"/>
                  <w:marBottom w:val="0"/>
                  <w:divBdr>
                    <w:top w:val="none" w:sz="0" w:space="0" w:color="auto"/>
                    <w:left w:val="none" w:sz="0" w:space="0" w:color="auto"/>
                    <w:bottom w:val="none" w:sz="0" w:space="0" w:color="auto"/>
                    <w:right w:val="none" w:sz="0" w:space="0" w:color="auto"/>
                  </w:divBdr>
                </w:div>
                <w:div w:id="3923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095">
          <w:marLeft w:val="0"/>
          <w:marRight w:val="0"/>
          <w:marTop w:val="0"/>
          <w:marBottom w:val="0"/>
          <w:divBdr>
            <w:top w:val="none" w:sz="0" w:space="0" w:color="auto"/>
            <w:left w:val="none" w:sz="0" w:space="0" w:color="auto"/>
            <w:bottom w:val="none" w:sz="0" w:space="0" w:color="auto"/>
            <w:right w:val="none" w:sz="0" w:space="0" w:color="auto"/>
          </w:divBdr>
          <w:divsChild>
            <w:div w:id="313611462">
              <w:marLeft w:val="0"/>
              <w:marRight w:val="0"/>
              <w:marTop w:val="0"/>
              <w:marBottom w:val="150"/>
              <w:divBdr>
                <w:top w:val="none" w:sz="0" w:space="0" w:color="auto"/>
                <w:left w:val="none" w:sz="0" w:space="0" w:color="auto"/>
                <w:bottom w:val="none" w:sz="0" w:space="0" w:color="auto"/>
                <w:right w:val="none" w:sz="0" w:space="0" w:color="auto"/>
              </w:divBdr>
              <w:divsChild>
                <w:div w:id="5580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4328">
      <w:bodyDiv w:val="1"/>
      <w:marLeft w:val="0"/>
      <w:marRight w:val="0"/>
      <w:marTop w:val="0"/>
      <w:marBottom w:val="0"/>
      <w:divBdr>
        <w:top w:val="none" w:sz="0" w:space="0" w:color="auto"/>
        <w:left w:val="none" w:sz="0" w:space="0" w:color="auto"/>
        <w:bottom w:val="none" w:sz="0" w:space="0" w:color="auto"/>
        <w:right w:val="none" w:sz="0" w:space="0" w:color="auto"/>
      </w:divBdr>
    </w:div>
    <w:div w:id="1840072970">
      <w:bodyDiv w:val="1"/>
      <w:marLeft w:val="0"/>
      <w:marRight w:val="0"/>
      <w:marTop w:val="0"/>
      <w:marBottom w:val="0"/>
      <w:divBdr>
        <w:top w:val="none" w:sz="0" w:space="0" w:color="auto"/>
        <w:left w:val="none" w:sz="0" w:space="0" w:color="auto"/>
        <w:bottom w:val="none" w:sz="0" w:space="0" w:color="auto"/>
        <w:right w:val="none" w:sz="0" w:space="0" w:color="auto"/>
      </w:divBdr>
    </w:div>
    <w:div w:id="1841650855">
      <w:bodyDiv w:val="1"/>
      <w:marLeft w:val="0"/>
      <w:marRight w:val="0"/>
      <w:marTop w:val="0"/>
      <w:marBottom w:val="0"/>
      <w:divBdr>
        <w:top w:val="none" w:sz="0" w:space="0" w:color="auto"/>
        <w:left w:val="none" w:sz="0" w:space="0" w:color="auto"/>
        <w:bottom w:val="none" w:sz="0" w:space="0" w:color="auto"/>
        <w:right w:val="none" w:sz="0" w:space="0" w:color="auto"/>
      </w:divBdr>
    </w:div>
    <w:div w:id="1841658713">
      <w:bodyDiv w:val="1"/>
      <w:marLeft w:val="0"/>
      <w:marRight w:val="0"/>
      <w:marTop w:val="0"/>
      <w:marBottom w:val="0"/>
      <w:divBdr>
        <w:top w:val="none" w:sz="0" w:space="0" w:color="auto"/>
        <w:left w:val="none" w:sz="0" w:space="0" w:color="auto"/>
        <w:bottom w:val="none" w:sz="0" w:space="0" w:color="auto"/>
        <w:right w:val="none" w:sz="0" w:space="0" w:color="auto"/>
      </w:divBdr>
    </w:div>
    <w:div w:id="1844663713">
      <w:bodyDiv w:val="1"/>
      <w:marLeft w:val="0"/>
      <w:marRight w:val="0"/>
      <w:marTop w:val="0"/>
      <w:marBottom w:val="0"/>
      <w:divBdr>
        <w:top w:val="none" w:sz="0" w:space="0" w:color="auto"/>
        <w:left w:val="none" w:sz="0" w:space="0" w:color="auto"/>
        <w:bottom w:val="none" w:sz="0" w:space="0" w:color="auto"/>
        <w:right w:val="none" w:sz="0" w:space="0" w:color="auto"/>
      </w:divBdr>
    </w:div>
    <w:div w:id="1847358628">
      <w:bodyDiv w:val="1"/>
      <w:marLeft w:val="0"/>
      <w:marRight w:val="0"/>
      <w:marTop w:val="0"/>
      <w:marBottom w:val="0"/>
      <w:divBdr>
        <w:top w:val="none" w:sz="0" w:space="0" w:color="auto"/>
        <w:left w:val="none" w:sz="0" w:space="0" w:color="auto"/>
        <w:bottom w:val="none" w:sz="0" w:space="0" w:color="auto"/>
        <w:right w:val="none" w:sz="0" w:space="0" w:color="auto"/>
      </w:divBdr>
    </w:div>
    <w:div w:id="1848933821">
      <w:bodyDiv w:val="1"/>
      <w:marLeft w:val="0"/>
      <w:marRight w:val="0"/>
      <w:marTop w:val="0"/>
      <w:marBottom w:val="0"/>
      <w:divBdr>
        <w:top w:val="none" w:sz="0" w:space="0" w:color="auto"/>
        <w:left w:val="none" w:sz="0" w:space="0" w:color="auto"/>
        <w:bottom w:val="none" w:sz="0" w:space="0" w:color="auto"/>
        <w:right w:val="none" w:sz="0" w:space="0" w:color="auto"/>
      </w:divBdr>
    </w:div>
    <w:div w:id="1849712789">
      <w:bodyDiv w:val="1"/>
      <w:marLeft w:val="0"/>
      <w:marRight w:val="0"/>
      <w:marTop w:val="0"/>
      <w:marBottom w:val="0"/>
      <w:divBdr>
        <w:top w:val="none" w:sz="0" w:space="0" w:color="auto"/>
        <w:left w:val="none" w:sz="0" w:space="0" w:color="auto"/>
        <w:bottom w:val="none" w:sz="0" w:space="0" w:color="auto"/>
        <w:right w:val="none" w:sz="0" w:space="0" w:color="auto"/>
      </w:divBdr>
    </w:div>
    <w:div w:id="1852453460">
      <w:bodyDiv w:val="1"/>
      <w:marLeft w:val="0"/>
      <w:marRight w:val="0"/>
      <w:marTop w:val="0"/>
      <w:marBottom w:val="0"/>
      <w:divBdr>
        <w:top w:val="none" w:sz="0" w:space="0" w:color="auto"/>
        <w:left w:val="none" w:sz="0" w:space="0" w:color="auto"/>
        <w:bottom w:val="none" w:sz="0" w:space="0" w:color="auto"/>
        <w:right w:val="none" w:sz="0" w:space="0" w:color="auto"/>
      </w:divBdr>
    </w:div>
    <w:div w:id="1853566569">
      <w:bodyDiv w:val="1"/>
      <w:marLeft w:val="0"/>
      <w:marRight w:val="0"/>
      <w:marTop w:val="0"/>
      <w:marBottom w:val="0"/>
      <w:divBdr>
        <w:top w:val="none" w:sz="0" w:space="0" w:color="auto"/>
        <w:left w:val="none" w:sz="0" w:space="0" w:color="auto"/>
        <w:bottom w:val="none" w:sz="0" w:space="0" w:color="auto"/>
        <w:right w:val="none" w:sz="0" w:space="0" w:color="auto"/>
      </w:divBdr>
      <w:divsChild>
        <w:div w:id="2130511753">
          <w:marLeft w:val="0"/>
          <w:marRight w:val="0"/>
          <w:marTop w:val="0"/>
          <w:marBottom w:val="0"/>
          <w:divBdr>
            <w:top w:val="none" w:sz="0" w:space="0" w:color="auto"/>
            <w:left w:val="none" w:sz="0" w:space="0" w:color="auto"/>
            <w:bottom w:val="none" w:sz="0" w:space="0" w:color="auto"/>
            <w:right w:val="none" w:sz="0" w:space="0" w:color="auto"/>
          </w:divBdr>
        </w:div>
        <w:div w:id="580526167">
          <w:marLeft w:val="0"/>
          <w:marRight w:val="0"/>
          <w:marTop w:val="0"/>
          <w:marBottom w:val="0"/>
          <w:divBdr>
            <w:top w:val="none" w:sz="0" w:space="0" w:color="auto"/>
            <w:left w:val="none" w:sz="0" w:space="0" w:color="auto"/>
            <w:bottom w:val="none" w:sz="0" w:space="0" w:color="auto"/>
            <w:right w:val="none" w:sz="0" w:space="0" w:color="auto"/>
          </w:divBdr>
        </w:div>
        <w:div w:id="908005852">
          <w:marLeft w:val="0"/>
          <w:marRight w:val="0"/>
          <w:marTop w:val="0"/>
          <w:marBottom w:val="0"/>
          <w:divBdr>
            <w:top w:val="none" w:sz="0" w:space="0" w:color="auto"/>
            <w:left w:val="none" w:sz="0" w:space="0" w:color="auto"/>
            <w:bottom w:val="none" w:sz="0" w:space="0" w:color="auto"/>
            <w:right w:val="none" w:sz="0" w:space="0" w:color="auto"/>
          </w:divBdr>
        </w:div>
        <w:div w:id="733698424">
          <w:marLeft w:val="0"/>
          <w:marRight w:val="0"/>
          <w:marTop w:val="0"/>
          <w:marBottom w:val="0"/>
          <w:divBdr>
            <w:top w:val="none" w:sz="0" w:space="0" w:color="auto"/>
            <w:left w:val="none" w:sz="0" w:space="0" w:color="auto"/>
            <w:bottom w:val="none" w:sz="0" w:space="0" w:color="auto"/>
            <w:right w:val="none" w:sz="0" w:space="0" w:color="auto"/>
          </w:divBdr>
        </w:div>
      </w:divsChild>
    </w:div>
    <w:div w:id="1853762651">
      <w:bodyDiv w:val="1"/>
      <w:marLeft w:val="0"/>
      <w:marRight w:val="0"/>
      <w:marTop w:val="0"/>
      <w:marBottom w:val="0"/>
      <w:divBdr>
        <w:top w:val="none" w:sz="0" w:space="0" w:color="auto"/>
        <w:left w:val="none" w:sz="0" w:space="0" w:color="auto"/>
        <w:bottom w:val="none" w:sz="0" w:space="0" w:color="auto"/>
        <w:right w:val="none" w:sz="0" w:space="0" w:color="auto"/>
      </w:divBdr>
    </w:div>
    <w:div w:id="1854222391">
      <w:bodyDiv w:val="1"/>
      <w:marLeft w:val="0"/>
      <w:marRight w:val="0"/>
      <w:marTop w:val="0"/>
      <w:marBottom w:val="0"/>
      <w:divBdr>
        <w:top w:val="none" w:sz="0" w:space="0" w:color="auto"/>
        <w:left w:val="none" w:sz="0" w:space="0" w:color="auto"/>
        <w:bottom w:val="none" w:sz="0" w:space="0" w:color="auto"/>
        <w:right w:val="none" w:sz="0" w:space="0" w:color="auto"/>
      </w:divBdr>
    </w:div>
    <w:div w:id="1854418844">
      <w:bodyDiv w:val="1"/>
      <w:marLeft w:val="0"/>
      <w:marRight w:val="0"/>
      <w:marTop w:val="0"/>
      <w:marBottom w:val="0"/>
      <w:divBdr>
        <w:top w:val="none" w:sz="0" w:space="0" w:color="auto"/>
        <w:left w:val="none" w:sz="0" w:space="0" w:color="auto"/>
        <w:bottom w:val="none" w:sz="0" w:space="0" w:color="auto"/>
        <w:right w:val="none" w:sz="0" w:space="0" w:color="auto"/>
      </w:divBdr>
      <w:divsChild>
        <w:div w:id="1059132485">
          <w:marLeft w:val="0"/>
          <w:marRight w:val="0"/>
          <w:marTop w:val="0"/>
          <w:marBottom w:val="0"/>
          <w:divBdr>
            <w:top w:val="none" w:sz="0" w:space="0" w:color="auto"/>
            <w:left w:val="none" w:sz="0" w:space="0" w:color="auto"/>
            <w:bottom w:val="none" w:sz="0" w:space="0" w:color="auto"/>
            <w:right w:val="none" w:sz="0" w:space="0" w:color="auto"/>
          </w:divBdr>
        </w:div>
        <w:div w:id="664750859">
          <w:marLeft w:val="0"/>
          <w:marRight w:val="0"/>
          <w:marTop w:val="0"/>
          <w:marBottom w:val="0"/>
          <w:divBdr>
            <w:top w:val="none" w:sz="0" w:space="0" w:color="auto"/>
            <w:left w:val="none" w:sz="0" w:space="0" w:color="auto"/>
            <w:bottom w:val="none" w:sz="0" w:space="0" w:color="auto"/>
            <w:right w:val="none" w:sz="0" w:space="0" w:color="auto"/>
          </w:divBdr>
        </w:div>
        <w:div w:id="204489781">
          <w:marLeft w:val="0"/>
          <w:marRight w:val="0"/>
          <w:marTop w:val="0"/>
          <w:marBottom w:val="0"/>
          <w:divBdr>
            <w:top w:val="none" w:sz="0" w:space="0" w:color="auto"/>
            <w:left w:val="none" w:sz="0" w:space="0" w:color="auto"/>
            <w:bottom w:val="none" w:sz="0" w:space="0" w:color="auto"/>
            <w:right w:val="none" w:sz="0" w:space="0" w:color="auto"/>
          </w:divBdr>
        </w:div>
        <w:div w:id="1382751811">
          <w:marLeft w:val="0"/>
          <w:marRight w:val="0"/>
          <w:marTop w:val="0"/>
          <w:marBottom w:val="0"/>
          <w:divBdr>
            <w:top w:val="none" w:sz="0" w:space="0" w:color="auto"/>
            <w:left w:val="none" w:sz="0" w:space="0" w:color="auto"/>
            <w:bottom w:val="none" w:sz="0" w:space="0" w:color="auto"/>
            <w:right w:val="none" w:sz="0" w:space="0" w:color="auto"/>
          </w:divBdr>
        </w:div>
      </w:divsChild>
    </w:div>
    <w:div w:id="1855849887">
      <w:bodyDiv w:val="1"/>
      <w:marLeft w:val="0"/>
      <w:marRight w:val="0"/>
      <w:marTop w:val="0"/>
      <w:marBottom w:val="0"/>
      <w:divBdr>
        <w:top w:val="none" w:sz="0" w:space="0" w:color="auto"/>
        <w:left w:val="none" w:sz="0" w:space="0" w:color="auto"/>
        <w:bottom w:val="none" w:sz="0" w:space="0" w:color="auto"/>
        <w:right w:val="none" w:sz="0" w:space="0" w:color="auto"/>
      </w:divBdr>
    </w:div>
    <w:div w:id="1856113905">
      <w:bodyDiv w:val="1"/>
      <w:marLeft w:val="0"/>
      <w:marRight w:val="0"/>
      <w:marTop w:val="0"/>
      <w:marBottom w:val="0"/>
      <w:divBdr>
        <w:top w:val="none" w:sz="0" w:space="0" w:color="auto"/>
        <w:left w:val="none" w:sz="0" w:space="0" w:color="auto"/>
        <w:bottom w:val="none" w:sz="0" w:space="0" w:color="auto"/>
        <w:right w:val="none" w:sz="0" w:space="0" w:color="auto"/>
      </w:divBdr>
    </w:div>
    <w:div w:id="1856649739">
      <w:bodyDiv w:val="1"/>
      <w:marLeft w:val="0"/>
      <w:marRight w:val="0"/>
      <w:marTop w:val="0"/>
      <w:marBottom w:val="0"/>
      <w:divBdr>
        <w:top w:val="none" w:sz="0" w:space="0" w:color="auto"/>
        <w:left w:val="none" w:sz="0" w:space="0" w:color="auto"/>
        <w:bottom w:val="none" w:sz="0" w:space="0" w:color="auto"/>
        <w:right w:val="none" w:sz="0" w:space="0" w:color="auto"/>
      </w:divBdr>
      <w:divsChild>
        <w:div w:id="389500493">
          <w:marLeft w:val="0"/>
          <w:marRight w:val="0"/>
          <w:marTop w:val="0"/>
          <w:marBottom w:val="0"/>
          <w:divBdr>
            <w:top w:val="none" w:sz="0" w:space="0" w:color="auto"/>
            <w:left w:val="none" w:sz="0" w:space="0" w:color="auto"/>
            <w:bottom w:val="none" w:sz="0" w:space="0" w:color="auto"/>
            <w:right w:val="none" w:sz="0" w:space="0" w:color="auto"/>
          </w:divBdr>
        </w:div>
        <w:div w:id="1836606849">
          <w:marLeft w:val="0"/>
          <w:marRight w:val="0"/>
          <w:marTop w:val="0"/>
          <w:marBottom w:val="0"/>
          <w:divBdr>
            <w:top w:val="none" w:sz="0" w:space="0" w:color="auto"/>
            <w:left w:val="none" w:sz="0" w:space="0" w:color="auto"/>
            <w:bottom w:val="none" w:sz="0" w:space="0" w:color="auto"/>
            <w:right w:val="none" w:sz="0" w:space="0" w:color="auto"/>
          </w:divBdr>
        </w:div>
        <w:div w:id="885798250">
          <w:marLeft w:val="0"/>
          <w:marRight w:val="0"/>
          <w:marTop w:val="0"/>
          <w:marBottom w:val="0"/>
          <w:divBdr>
            <w:top w:val="none" w:sz="0" w:space="0" w:color="auto"/>
            <w:left w:val="none" w:sz="0" w:space="0" w:color="auto"/>
            <w:bottom w:val="none" w:sz="0" w:space="0" w:color="auto"/>
            <w:right w:val="none" w:sz="0" w:space="0" w:color="auto"/>
          </w:divBdr>
        </w:div>
        <w:div w:id="1316957023">
          <w:marLeft w:val="0"/>
          <w:marRight w:val="0"/>
          <w:marTop w:val="0"/>
          <w:marBottom w:val="0"/>
          <w:divBdr>
            <w:top w:val="none" w:sz="0" w:space="0" w:color="auto"/>
            <w:left w:val="none" w:sz="0" w:space="0" w:color="auto"/>
            <w:bottom w:val="none" w:sz="0" w:space="0" w:color="auto"/>
            <w:right w:val="none" w:sz="0" w:space="0" w:color="auto"/>
          </w:divBdr>
        </w:div>
      </w:divsChild>
    </w:div>
    <w:div w:id="1857226357">
      <w:bodyDiv w:val="1"/>
      <w:marLeft w:val="0"/>
      <w:marRight w:val="0"/>
      <w:marTop w:val="0"/>
      <w:marBottom w:val="0"/>
      <w:divBdr>
        <w:top w:val="none" w:sz="0" w:space="0" w:color="auto"/>
        <w:left w:val="none" w:sz="0" w:space="0" w:color="auto"/>
        <w:bottom w:val="none" w:sz="0" w:space="0" w:color="auto"/>
        <w:right w:val="none" w:sz="0" w:space="0" w:color="auto"/>
      </w:divBdr>
      <w:divsChild>
        <w:div w:id="452752574">
          <w:marLeft w:val="0"/>
          <w:marRight w:val="0"/>
          <w:marTop w:val="0"/>
          <w:marBottom w:val="0"/>
          <w:divBdr>
            <w:top w:val="none" w:sz="0" w:space="0" w:color="auto"/>
            <w:left w:val="none" w:sz="0" w:space="0" w:color="auto"/>
            <w:bottom w:val="none" w:sz="0" w:space="0" w:color="auto"/>
            <w:right w:val="none" w:sz="0" w:space="0" w:color="auto"/>
          </w:divBdr>
        </w:div>
        <w:div w:id="1514613977">
          <w:marLeft w:val="0"/>
          <w:marRight w:val="0"/>
          <w:marTop w:val="0"/>
          <w:marBottom w:val="0"/>
          <w:divBdr>
            <w:top w:val="none" w:sz="0" w:space="0" w:color="auto"/>
            <w:left w:val="none" w:sz="0" w:space="0" w:color="auto"/>
            <w:bottom w:val="none" w:sz="0" w:space="0" w:color="auto"/>
            <w:right w:val="none" w:sz="0" w:space="0" w:color="auto"/>
          </w:divBdr>
        </w:div>
        <w:div w:id="692073464">
          <w:marLeft w:val="0"/>
          <w:marRight w:val="0"/>
          <w:marTop w:val="0"/>
          <w:marBottom w:val="0"/>
          <w:divBdr>
            <w:top w:val="none" w:sz="0" w:space="0" w:color="auto"/>
            <w:left w:val="none" w:sz="0" w:space="0" w:color="auto"/>
            <w:bottom w:val="none" w:sz="0" w:space="0" w:color="auto"/>
            <w:right w:val="none" w:sz="0" w:space="0" w:color="auto"/>
          </w:divBdr>
        </w:div>
        <w:div w:id="1497575870">
          <w:marLeft w:val="0"/>
          <w:marRight w:val="0"/>
          <w:marTop w:val="0"/>
          <w:marBottom w:val="0"/>
          <w:divBdr>
            <w:top w:val="none" w:sz="0" w:space="0" w:color="auto"/>
            <w:left w:val="none" w:sz="0" w:space="0" w:color="auto"/>
            <w:bottom w:val="none" w:sz="0" w:space="0" w:color="auto"/>
            <w:right w:val="none" w:sz="0" w:space="0" w:color="auto"/>
          </w:divBdr>
        </w:div>
      </w:divsChild>
    </w:div>
    <w:div w:id="1860586434">
      <w:bodyDiv w:val="1"/>
      <w:marLeft w:val="0"/>
      <w:marRight w:val="0"/>
      <w:marTop w:val="0"/>
      <w:marBottom w:val="0"/>
      <w:divBdr>
        <w:top w:val="none" w:sz="0" w:space="0" w:color="auto"/>
        <w:left w:val="none" w:sz="0" w:space="0" w:color="auto"/>
        <w:bottom w:val="none" w:sz="0" w:space="0" w:color="auto"/>
        <w:right w:val="none" w:sz="0" w:space="0" w:color="auto"/>
      </w:divBdr>
    </w:div>
    <w:div w:id="1862015797">
      <w:bodyDiv w:val="1"/>
      <w:marLeft w:val="0"/>
      <w:marRight w:val="0"/>
      <w:marTop w:val="0"/>
      <w:marBottom w:val="0"/>
      <w:divBdr>
        <w:top w:val="none" w:sz="0" w:space="0" w:color="auto"/>
        <w:left w:val="none" w:sz="0" w:space="0" w:color="auto"/>
        <w:bottom w:val="none" w:sz="0" w:space="0" w:color="auto"/>
        <w:right w:val="none" w:sz="0" w:space="0" w:color="auto"/>
      </w:divBdr>
    </w:div>
    <w:div w:id="1863473364">
      <w:bodyDiv w:val="1"/>
      <w:marLeft w:val="0"/>
      <w:marRight w:val="0"/>
      <w:marTop w:val="0"/>
      <w:marBottom w:val="0"/>
      <w:divBdr>
        <w:top w:val="none" w:sz="0" w:space="0" w:color="auto"/>
        <w:left w:val="none" w:sz="0" w:space="0" w:color="auto"/>
        <w:bottom w:val="none" w:sz="0" w:space="0" w:color="auto"/>
        <w:right w:val="none" w:sz="0" w:space="0" w:color="auto"/>
      </w:divBdr>
    </w:div>
    <w:div w:id="1864324267">
      <w:bodyDiv w:val="1"/>
      <w:marLeft w:val="0"/>
      <w:marRight w:val="0"/>
      <w:marTop w:val="0"/>
      <w:marBottom w:val="0"/>
      <w:divBdr>
        <w:top w:val="none" w:sz="0" w:space="0" w:color="auto"/>
        <w:left w:val="none" w:sz="0" w:space="0" w:color="auto"/>
        <w:bottom w:val="none" w:sz="0" w:space="0" w:color="auto"/>
        <w:right w:val="none" w:sz="0" w:space="0" w:color="auto"/>
      </w:divBdr>
    </w:div>
    <w:div w:id="1864977002">
      <w:bodyDiv w:val="1"/>
      <w:marLeft w:val="0"/>
      <w:marRight w:val="0"/>
      <w:marTop w:val="0"/>
      <w:marBottom w:val="0"/>
      <w:divBdr>
        <w:top w:val="none" w:sz="0" w:space="0" w:color="auto"/>
        <w:left w:val="none" w:sz="0" w:space="0" w:color="auto"/>
        <w:bottom w:val="none" w:sz="0" w:space="0" w:color="auto"/>
        <w:right w:val="none" w:sz="0" w:space="0" w:color="auto"/>
      </w:divBdr>
      <w:divsChild>
        <w:div w:id="2122068025">
          <w:marLeft w:val="0"/>
          <w:marRight w:val="0"/>
          <w:marTop w:val="0"/>
          <w:marBottom w:val="0"/>
          <w:divBdr>
            <w:top w:val="none" w:sz="0" w:space="0" w:color="auto"/>
            <w:left w:val="none" w:sz="0" w:space="0" w:color="auto"/>
            <w:bottom w:val="none" w:sz="0" w:space="0" w:color="auto"/>
            <w:right w:val="none" w:sz="0" w:space="0" w:color="auto"/>
          </w:divBdr>
        </w:div>
        <w:div w:id="405034910">
          <w:marLeft w:val="0"/>
          <w:marRight w:val="0"/>
          <w:marTop w:val="0"/>
          <w:marBottom w:val="0"/>
          <w:divBdr>
            <w:top w:val="none" w:sz="0" w:space="0" w:color="auto"/>
            <w:left w:val="none" w:sz="0" w:space="0" w:color="auto"/>
            <w:bottom w:val="none" w:sz="0" w:space="0" w:color="auto"/>
            <w:right w:val="none" w:sz="0" w:space="0" w:color="auto"/>
          </w:divBdr>
        </w:div>
        <w:div w:id="1886600374">
          <w:marLeft w:val="0"/>
          <w:marRight w:val="0"/>
          <w:marTop w:val="0"/>
          <w:marBottom w:val="0"/>
          <w:divBdr>
            <w:top w:val="none" w:sz="0" w:space="0" w:color="auto"/>
            <w:left w:val="none" w:sz="0" w:space="0" w:color="auto"/>
            <w:bottom w:val="none" w:sz="0" w:space="0" w:color="auto"/>
            <w:right w:val="none" w:sz="0" w:space="0" w:color="auto"/>
          </w:divBdr>
        </w:div>
        <w:div w:id="645937766">
          <w:marLeft w:val="0"/>
          <w:marRight w:val="0"/>
          <w:marTop w:val="0"/>
          <w:marBottom w:val="0"/>
          <w:divBdr>
            <w:top w:val="none" w:sz="0" w:space="0" w:color="auto"/>
            <w:left w:val="none" w:sz="0" w:space="0" w:color="auto"/>
            <w:bottom w:val="none" w:sz="0" w:space="0" w:color="auto"/>
            <w:right w:val="none" w:sz="0" w:space="0" w:color="auto"/>
          </w:divBdr>
        </w:div>
      </w:divsChild>
    </w:div>
    <w:div w:id="1865288134">
      <w:bodyDiv w:val="1"/>
      <w:marLeft w:val="0"/>
      <w:marRight w:val="0"/>
      <w:marTop w:val="0"/>
      <w:marBottom w:val="0"/>
      <w:divBdr>
        <w:top w:val="none" w:sz="0" w:space="0" w:color="auto"/>
        <w:left w:val="none" w:sz="0" w:space="0" w:color="auto"/>
        <w:bottom w:val="none" w:sz="0" w:space="0" w:color="auto"/>
        <w:right w:val="none" w:sz="0" w:space="0" w:color="auto"/>
      </w:divBdr>
    </w:div>
    <w:div w:id="1870948015">
      <w:bodyDiv w:val="1"/>
      <w:marLeft w:val="0"/>
      <w:marRight w:val="0"/>
      <w:marTop w:val="0"/>
      <w:marBottom w:val="0"/>
      <w:divBdr>
        <w:top w:val="none" w:sz="0" w:space="0" w:color="auto"/>
        <w:left w:val="none" w:sz="0" w:space="0" w:color="auto"/>
        <w:bottom w:val="none" w:sz="0" w:space="0" w:color="auto"/>
        <w:right w:val="none" w:sz="0" w:space="0" w:color="auto"/>
      </w:divBdr>
    </w:div>
    <w:div w:id="1872919447">
      <w:bodyDiv w:val="1"/>
      <w:marLeft w:val="0"/>
      <w:marRight w:val="0"/>
      <w:marTop w:val="0"/>
      <w:marBottom w:val="0"/>
      <w:divBdr>
        <w:top w:val="none" w:sz="0" w:space="0" w:color="auto"/>
        <w:left w:val="none" w:sz="0" w:space="0" w:color="auto"/>
        <w:bottom w:val="none" w:sz="0" w:space="0" w:color="auto"/>
        <w:right w:val="none" w:sz="0" w:space="0" w:color="auto"/>
      </w:divBdr>
    </w:div>
    <w:div w:id="1873495964">
      <w:bodyDiv w:val="1"/>
      <w:marLeft w:val="0"/>
      <w:marRight w:val="0"/>
      <w:marTop w:val="0"/>
      <w:marBottom w:val="0"/>
      <w:divBdr>
        <w:top w:val="none" w:sz="0" w:space="0" w:color="auto"/>
        <w:left w:val="none" w:sz="0" w:space="0" w:color="auto"/>
        <w:bottom w:val="none" w:sz="0" w:space="0" w:color="auto"/>
        <w:right w:val="none" w:sz="0" w:space="0" w:color="auto"/>
      </w:divBdr>
    </w:div>
    <w:div w:id="1875801445">
      <w:bodyDiv w:val="1"/>
      <w:marLeft w:val="0"/>
      <w:marRight w:val="0"/>
      <w:marTop w:val="0"/>
      <w:marBottom w:val="0"/>
      <w:divBdr>
        <w:top w:val="none" w:sz="0" w:space="0" w:color="auto"/>
        <w:left w:val="none" w:sz="0" w:space="0" w:color="auto"/>
        <w:bottom w:val="none" w:sz="0" w:space="0" w:color="auto"/>
        <w:right w:val="none" w:sz="0" w:space="0" w:color="auto"/>
      </w:divBdr>
    </w:div>
    <w:div w:id="1876381831">
      <w:bodyDiv w:val="1"/>
      <w:marLeft w:val="0"/>
      <w:marRight w:val="0"/>
      <w:marTop w:val="0"/>
      <w:marBottom w:val="0"/>
      <w:divBdr>
        <w:top w:val="none" w:sz="0" w:space="0" w:color="auto"/>
        <w:left w:val="none" w:sz="0" w:space="0" w:color="auto"/>
        <w:bottom w:val="none" w:sz="0" w:space="0" w:color="auto"/>
        <w:right w:val="none" w:sz="0" w:space="0" w:color="auto"/>
      </w:divBdr>
    </w:div>
    <w:div w:id="1876574278">
      <w:bodyDiv w:val="1"/>
      <w:marLeft w:val="0"/>
      <w:marRight w:val="0"/>
      <w:marTop w:val="0"/>
      <w:marBottom w:val="0"/>
      <w:divBdr>
        <w:top w:val="none" w:sz="0" w:space="0" w:color="auto"/>
        <w:left w:val="none" w:sz="0" w:space="0" w:color="auto"/>
        <w:bottom w:val="none" w:sz="0" w:space="0" w:color="auto"/>
        <w:right w:val="none" w:sz="0" w:space="0" w:color="auto"/>
      </w:divBdr>
    </w:div>
    <w:div w:id="1877232655">
      <w:bodyDiv w:val="1"/>
      <w:marLeft w:val="0"/>
      <w:marRight w:val="0"/>
      <w:marTop w:val="0"/>
      <w:marBottom w:val="0"/>
      <w:divBdr>
        <w:top w:val="none" w:sz="0" w:space="0" w:color="auto"/>
        <w:left w:val="none" w:sz="0" w:space="0" w:color="auto"/>
        <w:bottom w:val="none" w:sz="0" w:space="0" w:color="auto"/>
        <w:right w:val="none" w:sz="0" w:space="0" w:color="auto"/>
      </w:divBdr>
      <w:divsChild>
        <w:div w:id="314182786">
          <w:marLeft w:val="0"/>
          <w:marRight w:val="0"/>
          <w:marTop w:val="0"/>
          <w:marBottom w:val="0"/>
          <w:divBdr>
            <w:top w:val="none" w:sz="0" w:space="0" w:color="auto"/>
            <w:left w:val="none" w:sz="0" w:space="0" w:color="auto"/>
            <w:bottom w:val="none" w:sz="0" w:space="0" w:color="auto"/>
            <w:right w:val="none" w:sz="0" w:space="0" w:color="auto"/>
          </w:divBdr>
        </w:div>
        <w:div w:id="1762095805">
          <w:marLeft w:val="0"/>
          <w:marRight w:val="0"/>
          <w:marTop w:val="0"/>
          <w:marBottom w:val="0"/>
          <w:divBdr>
            <w:top w:val="none" w:sz="0" w:space="0" w:color="auto"/>
            <w:left w:val="none" w:sz="0" w:space="0" w:color="auto"/>
            <w:bottom w:val="none" w:sz="0" w:space="0" w:color="auto"/>
            <w:right w:val="none" w:sz="0" w:space="0" w:color="auto"/>
          </w:divBdr>
        </w:div>
        <w:div w:id="1747336276">
          <w:marLeft w:val="0"/>
          <w:marRight w:val="0"/>
          <w:marTop w:val="0"/>
          <w:marBottom w:val="0"/>
          <w:divBdr>
            <w:top w:val="none" w:sz="0" w:space="0" w:color="auto"/>
            <w:left w:val="none" w:sz="0" w:space="0" w:color="auto"/>
            <w:bottom w:val="none" w:sz="0" w:space="0" w:color="auto"/>
            <w:right w:val="none" w:sz="0" w:space="0" w:color="auto"/>
          </w:divBdr>
        </w:div>
        <w:div w:id="2090034950">
          <w:marLeft w:val="0"/>
          <w:marRight w:val="0"/>
          <w:marTop w:val="0"/>
          <w:marBottom w:val="0"/>
          <w:divBdr>
            <w:top w:val="none" w:sz="0" w:space="0" w:color="auto"/>
            <w:left w:val="none" w:sz="0" w:space="0" w:color="auto"/>
            <w:bottom w:val="none" w:sz="0" w:space="0" w:color="auto"/>
            <w:right w:val="none" w:sz="0" w:space="0" w:color="auto"/>
          </w:divBdr>
        </w:div>
      </w:divsChild>
    </w:div>
    <w:div w:id="1877615903">
      <w:bodyDiv w:val="1"/>
      <w:marLeft w:val="0"/>
      <w:marRight w:val="0"/>
      <w:marTop w:val="0"/>
      <w:marBottom w:val="0"/>
      <w:divBdr>
        <w:top w:val="none" w:sz="0" w:space="0" w:color="auto"/>
        <w:left w:val="none" w:sz="0" w:space="0" w:color="auto"/>
        <w:bottom w:val="none" w:sz="0" w:space="0" w:color="auto"/>
        <w:right w:val="none" w:sz="0" w:space="0" w:color="auto"/>
      </w:divBdr>
      <w:divsChild>
        <w:div w:id="1581986283">
          <w:marLeft w:val="0"/>
          <w:marRight w:val="0"/>
          <w:marTop w:val="0"/>
          <w:marBottom w:val="0"/>
          <w:divBdr>
            <w:top w:val="none" w:sz="0" w:space="0" w:color="auto"/>
            <w:left w:val="none" w:sz="0" w:space="0" w:color="auto"/>
            <w:bottom w:val="none" w:sz="0" w:space="0" w:color="auto"/>
            <w:right w:val="none" w:sz="0" w:space="0" w:color="auto"/>
          </w:divBdr>
        </w:div>
        <w:div w:id="314650387">
          <w:marLeft w:val="0"/>
          <w:marRight w:val="0"/>
          <w:marTop w:val="0"/>
          <w:marBottom w:val="0"/>
          <w:divBdr>
            <w:top w:val="none" w:sz="0" w:space="0" w:color="auto"/>
            <w:left w:val="none" w:sz="0" w:space="0" w:color="auto"/>
            <w:bottom w:val="none" w:sz="0" w:space="0" w:color="auto"/>
            <w:right w:val="none" w:sz="0" w:space="0" w:color="auto"/>
          </w:divBdr>
        </w:div>
        <w:div w:id="1890872432">
          <w:marLeft w:val="0"/>
          <w:marRight w:val="0"/>
          <w:marTop w:val="0"/>
          <w:marBottom w:val="0"/>
          <w:divBdr>
            <w:top w:val="none" w:sz="0" w:space="0" w:color="auto"/>
            <w:left w:val="none" w:sz="0" w:space="0" w:color="auto"/>
            <w:bottom w:val="none" w:sz="0" w:space="0" w:color="auto"/>
            <w:right w:val="none" w:sz="0" w:space="0" w:color="auto"/>
          </w:divBdr>
        </w:div>
        <w:div w:id="907425188">
          <w:marLeft w:val="0"/>
          <w:marRight w:val="0"/>
          <w:marTop w:val="0"/>
          <w:marBottom w:val="0"/>
          <w:divBdr>
            <w:top w:val="none" w:sz="0" w:space="0" w:color="auto"/>
            <w:left w:val="none" w:sz="0" w:space="0" w:color="auto"/>
            <w:bottom w:val="none" w:sz="0" w:space="0" w:color="auto"/>
            <w:right w:val="none" w:sz="0" w:space="0" w:color="auto"/>
          </w:divBdr>
        </w:div>
      </w:divsChild>
    </w:div>
    <w:div w:id="1878198226">
      <w:bodyDiv w:val="1"/>
      <w:marLeft w:val="0"/>
      <w:marRight w:val="0"/>
      <w:marTop w:val="0"/>
      <w:marBottom w:val="0"/>
      <w:divBdr>
        <w:top w:val="none" w:sz="0" w:space="0" w:color="auto"/>
        <w:left w:val="none" w:sz="0" w:space="0" w:color="auto"/>
        <w:bottom w:val="none" w:sz="0" w:space="0" w:color="auto"/>
        <w:right w:val="none" w:sz="0" w:space="0" w:color="auto"/>
      </w:divBdr>
    </w:div>
    <w:div w:id="1880782800">
      <w:bodyDiv w:val="1"/>
      <w:marLeft w:val="0"/>
      <w:marRight w:val="0"/>
      <w:marTop w:val="0"/>
      <w:marBottom w:val="0"/>
      <w:divBdr>
        <w:top w:val="none" w:sz="0" w:space="0" w:color="auto"/>
        <w:left w:val="none" w:sz="0" w:space="0" w:color="auto"/>
        <w:bottom w:val="none" w:sz="0" w:space="0" w:color="auto"/>
        <w:right w:val="none" w:sz="0" w:space="0" w:color="auto"/>
      </w:divBdr>
      <w:divsChild>
        <w:div w:id="597102886">
          <w:marLeft w:val="0"/>
          <w:marRight w:val="0"/>
          <w:marTop w:val="0"/>
          <w:marBottom w:val="0"/>
          <w:divBdr>
            <w:top w:val="none" w:sz="0" w:space="0" w:color="auto"/>
            <w:left w:val="none" w:sz="0" w:space="0" w:color="auto"/>
            <w:bottom w:val="none" w:sz="0" w:space="0" w:color="auto"/>
            <w:right w:val="none" w:sz="0" w:space="0" w:color="auto"/>
          </w:divBdr>
        </w:div>
        <w:div w:id="1183974019">
          <w:marLeft w:val="0"/>
          <w:marRight w:val="0"/>
          <w:marTop w:val="0"/>
          <w:marBottom w:val="0"/>
          <w:divBdr>
            <w:top w:val="none" w:sz="0" w:space="0" w:color="auto"/>
            <w:left w:val="none" w:sz="0" w:space="0" w:color="auto"/>
            <w:bottom w:val="none" w:sz="0" w:space="0" w:color="auto"/>
            <w:right w:val="none" w:sz="0" w:space="0" w:color="auto"/>
          </w:divBdr>
        </w:div>
        <w:div w:id="1670714512">
          <w:marLeft w:val="0"/>
          <w:marRight w:val="0"/>
          <w:marTop w:val="0"/>
          <w:marBottom w:val="0"/>
          <w:divBdr>
            <w:top w:val="none" w:sz="0" w:space="0" w:color="auto"/>
            <w:left w:val="none" w:sz="0" w:space="0" w:color="auto"/>
            <w:bottom w:val="none" w:sz="0" w:space="0" w:color="auto"/>
            <w:right w:val="none" w:sz="0" w:space="0" w:color="auto"/>
          </w:divBdr>
        </w:div>
        <w:div w:id="1952392633">
          <w:marLeft w:val="0"/>
          <w:marRight w:val="0"/>
          <w:marTop w:val="0"/>
          <w:marBottom w:val="0"/>
          <w:divBdr>
            <w:top w:val="none" w:sz="0" w:space="0" w:color="auto"/>
            <w:left w:val="none" w:sz="0" w:space="0" w:color="auto"/>
            <w:bottom w:val="none" w:sz="0" w:space="0" w:color="auto"/>
            <w:right w:val="none" w:sz="0" w:space="0" w:color="auto"/>
          </w:divBdr>
        </w:div>
      </w:divsChild>
    </w:div>
    <w:div w:id="1881043814">
      <w:bodyDiv w:val="1"/>
      <w:marLeft w:val="0"/>
      <w:marRight w:val="0"/>
      <w:marTop w:val="0"/>
      <w:marBottom w:val="0"/>
      <w:divBdr>
        <w:top w:val="none" w:sz="0" w:space="0" w:color="auto"/>
        <w:left w:val="none" w:sz="0" w:space="0" w:color="auto"/>
        <w:bottom w:val="none" w:sz="0" w:space="0" w:color="auto"/>
        <w:right w:val="none" w:sz="0" w:space="0" w:color="auto"/>
      </w:divBdr>
    </w:div>
    <w:div w:id="1883012038">
      <w:bodyDiv w:val="1"/>
      <w:marLeft w:val="0"/>
      <w:marRight w:val="0"/>
      <w:marTop w:val="0"/>
      <w:marBottom w:val="0"/>
      <w:divBdr>
        <w:top w:val="none" w:sz="0" w:space="0" w:color="auto"/>
        <w:left w:val="none" w:sz="0" w:space="0" w:color="auto"/>
        <w:bottom w:val="none" w:sz="0" w:space="0" w:color="auto"/>
        <w:right w:val="none" w:sz="0" w:space="0" w:color="auto"/>
      </w:divBdr>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5284773">
      <w:bodyDiv w:val="1"/>
      <w:marLeft w:val="0"/>
      <w:marRight w:val="0"/>
      <w:marTop w:val="0"/>
      <w:marBottom w:val="0"/>
      <w:divBdr>
        <w:top w:val="none" w:sz="0" w:space="0" w:color="auto"/>
        <w:left w:val="none" w:sz="0" w:space="0" w:color="auto"/>
        <w:bottom w:val="none" w:sz="0" w:space="0" w:color="auto"/>
        <w:right w:val="none" w:sz="0" w:space="0" w:color="auto"/>
      </w:divBdr>
    </w:div>
    <w:div w:id="1889296896">
      <w:bodyDiv w:val="1"/>
      <w:marLeft w:val="0"/>
      <w:marRight w:val="0"/>
      <w:marTop w:val="0"/>
      <w:marBottom w:val="0"/>
      <w:divBdr>
        <w:top w:val="none" w:sz="0" w:space="0" w:color="auto"/>
        <w:left w:val="none" w:sz="0" w:space="0" w:color="auto"/>
        <w:bottom w:val="none" w:sz="0" w:space="0" w:color="auto"/>
        <w:right w:val="none" w:sz="0" w:space="0" w:color="auto"/>
      </w:divBdr>
    </w:div>
    <w:div w:id="1889762483">
      <w:bodyDiv w:val="1"/>
      <w:marLeft w:val="0"/>
      <w:marRight w:val="0"/>
      <w:marTop w:val="0"/>
      <w:marBottom w:val="0"/>
      <w:divBdr>
        <w:top w:val="none" w:sz="0" w:space="0" w:color="auto"/>
        <w:left w:val="none" w:sz="0" w:space="0" w:color="auto"/>
        <w:bottom w:val="none" w:sz="0" w:space="0" w:color="auto"/>
        <w:right w:val="none" w:sz="0" w:space="0" w:color="auto"/>
      </w:divBdr>
    </w:div>
    <w:div w:id="1890650419">
      <w:bodyDiv w:val="1"/>
      <w:marLeft w:val="0"/>
      <w:marRight w:val="0"/>
      <w:marTop w:val="0"/>
      <w:marBottom w:val="0"/>
      <w:divBdr>
        <w:top w:val="none" w:sz="0" w:space="0" w:color="auto"/>
        <w:left w:val="none" w:sz="0" w:space="0" w:color="auto"/>
        <w:bottom w:val="none" w:sz="0" w:space="0" w:color="auto"/>
        <w:right w:val="none" w:sz="0" w:space="0" w:color="auto"/>
      </w:divBdr>
    </w:div>
    <w:div w:id="1893542267">
      <w:bodyDiv w:val="1"/>
      <w:marLeft w:val="0"/>
      <w:marRight w:val="0"/>
      <w:marTop w:val="0"/>
      <w:marBottom w:val="0"/>
      <w:divBdr>
        <w:top w:val="none" w:sz="0" w:space="0" w:color="auto"/>
        <w:left w:val="none" w:sz="0" w:space="0" w:color="auto"/>
        <w:bottom w:val="none" w:sz="0" w:space="0" w:color="auto"/>
        <w:right w:val="none" w:sz="0" w:space="0" w:color="auto"/>
      </w:divBdr>
    </w:div>
    <w:div w:id="1896550720">
      <w:bodyDiv w:val="1"/>
      <w:marLeft w:val="0"/>
      <w:marRight w:val="0"/>
      <w:marTop w:val="0"/>
      <w:marBottom w:val="0"/>
      <w:divBdr>
        <w:top w:val="none" w:sz="0" w:space="0" w:color="auto"/>
        <w:left w:val="none" w:sz="0" w:space="0" w:color="auto"/>
        <w:bottom w:val="none" w:sz="0" w:space="0" w:color="auto"/>
        <w:right w:val="none" w:sz="0" w:space="0" w:color="auto"/>
      </w:divBdr>
      <w:divsChild>
        <w:div w:id="1381586066">
          <w:marLeft w:val="0"/>
          <w:marRight w:val="0"/>
          <w:marTop w:val="0"/>
          <w:marBottom w:val="0"/>
          <w:divBdr>
            <w:top w:val="none" w:sz="0" w:space="0" w:color="auto"/>
            <w:left w:val="none" w:sz="0" w:space="0" w:color="auto"/>
            <w:bottom w:val="none" w:sz="0" w:space="0" w:color="auto"/>
            <w:right w:val="none" w:sz="0" w:space="0" w:color="auto"/>
          </w:divBdr>
        </w:div>
        <w:div w:id="296641545">
          <w:marLeft w:val="0"/>
          <w:marRight w:val="0"/>
          <w:marTop w:val="0"/>
          <w:marBottom w:val="0"/>
          <w:divBdr>
            <w:top w:val="none" w:sz="0" w:space="0" w:color="auto"/>
            <w:left w:val="none" w:sz="0" w:space="0" w:color="auto"/>
            <w:bottom w:val="none" w:sz="0" w:space="0" w:color="auto"/>
            <w:right w:val="none" w:sz="0" w:space="0" w:color="auto"/>
          </w:divBdr>
        </w:div>
        <w:div w:id="1091851072">
          <w:marLeft w:val="0"/>
          <w:marRight w:val="0"/>
          <w:marTop w:val="0"/>
          <w:marBottom w:val="0"/>
          <w:divBdr>
            <w:top w:val="none" w:sz="0" w:space="0" w:color="auto"/>
            <w:left w:val="none" w:sz="0" w:space="0" w:color="auto"/>
            <w:bottom w:val="none" w:sz="0" w:space="0" w:color="auto"/>
            <w:right w:val="none" w:sz="0" w:space="0" w:color="auto"/>
          </w:divBdr>
        </w:div>
        <w:div w:id="1402561896">
          <w:marLeft w:val="0"/>
          <w:marRight w:val="0"/>
          <w:marTop w:val="0"/>
          <w:marBottom w:val="0"/>
          <w:divBdr>
            <w:top w:val="none" w:sz="0" w:space="0" w:color="auto"/>
            <w:left w:val="none" w:sz="0" w:space="0" w:color="auto"/>
            <w:bottom w:val="none" w:sz="0" w:space="0" w:color="auto"/>
            <w:right w:val="none" w:sz="0" w:space="0" w:color="auto"/>
          </w:divBdr>
        </w:div>
      </w:divsChild>
    </w:div>
    <w:div w:id="1896625496">
      <w:bodyDiv w:val="1"/>
      <w:marLeft w:val="0"/>
      <w:marRight w:val="0"/>
      <w:marTop w:val="0"/>
      <w:marBottom w:val="0"/>
      <w:divBdr>
        <w:top w:val="none" w:sz="0" w:space="0" w:color="auto"/>
        <w:left w:val="none" w:sz="0" w:space="0" w:color="auto"/>
        <w:bottom w:val="none" w:sz="0" w:space="0" w:color="auto"/>
        <w:right w:val="none" w:sz="0" w:space="0" w:color="auto"/>
      </w:divBdr>
      <w:divsChild>
        <w:div w:id="1086919892">
          <w:marLeft w:val="0"/>
          <w:marRight w:val="0"/>
          <w:marTop w:val="0"/>
          <w:marBottom w:val="0"/>
          <w:divBdr>
            <w:top w:val="none" w:sz="0" w:space="0" w:color="auto"/>
            <w:left w:val="none" w:sz="0" w:space="0" w:color="auto"/>
            <w:bottom w:val="none" w:sz="0" w:space="0" w:color="auto"/>
            <w:right w:val="none" w:sz="0" w:space="0" w:color="auto"/>
          </w:divBdr>
        </w:div>
        <w:div w:id="332756990">
          <w:marLeft w:val="0"/>
          <w:marRight w:val="0"/>
          <w:marTop w:val="0"/>
          <w:marBottom w:val="0"/>
          <w:divBdr>
            <w:top w:val="none" w:sz="0" w:space="0" w:color="auto"/>
            <w:left w:val="none" w:sz="0" w:space="0" w:color="auto"/>
            <w:bottom w:val="none" w:sz="0" w:space="0" w:color="auto"/>
            <w:right w:val="none" w:sz="0" w:space="0" w:color="auto"/>
          </w:divBdr>
        </w:div>
        <w:div w:id="1716154564">
          <w:marLeft w:val="0"/>
          <w:marRight w:val="0"/>
          <w:marTop w:val="0"/>
          <w:marBottom w:val="0"/>
          <w:divBdr>
            <w:top w:val="none" w:sz="0" w:space="0" w:color="auto"/>
            <w:left w:val="none" w:sz="0" w:space="0" w:color="auto"/>
            <w:bottom w:val="none" w:sz="0" w:space="0" w:color="auto"/>
            <w:right w:val="none" w:sz="0" w:space="0" w:color="auto"/>
          </w:divBdr>
        </w:div>
        <w:div w:id="917905693">
          <w:marLeft w:val="0"/>
          <w:marRight w:val="0"/>
          <w:marTop w:val="0"/>
          <w:marBottom w:val="0"/>
          <w:divBdr>
            <w:top w:val="none" w:sz="0" w:space="0" w:color="auto"/>
            <w:left w:val="none" w:sz="0" w:space="0" w:color="auto"/>
            <w:bottom w:val="none" w:sz="0" w:space="0" w:color="auto"/>
            <w:right w:val="none" w:sz="0" w:space="0" w:color="auto"/>
          </w:divBdr>
        </w:div>
      </w:divsChild>
    </w:div>
    <w:div w:id="1897037391">
      <w:bodyDiv w:val="1"/>
      <w:marLeft w:val="0"/>
      <w:marRight w:val="0"/>
      <w:marTop w:val="0"/>
      <w:marBottom w:val="0"/>
      <w:divBdr>
        <w:top w:val="none" w:sz="0" w:space="0" w:color="auto"/>
        <w:left w:val="none" w:sz="0" w:space="0" w:color="auto"/>
        <w:bottom w:val="none" w:sz="0" w:space="0" w:color="auto"/>
        <w:right w:val="none" w:sz="0" w:space="0" w:color="auto"/>
      </w:divBdr>
    </w:div>
    <w:div w:id="1901403857">
      <w:bodyDiv w:val="1"/>
      <w:marLeft w:val="0"/>
      <w:marRight w:val="0"/>
      <w:marTop w:val="0"/>
      <w:marBottom w:val="0"/>
      <w:divBdr>
        <w:top w:val="none" w:sz="0" w:space="0" w:color="auto"/>
        <w:left w:val="none" w:sz="0" w:space="0" w:color="auto"/>
        <w:bottom w:val="none" w:sz="0" w:space="0" w:color="auto"/>
        <w:right w:val="none" w:sz="0" w:space="0" w:color="auto"/>
      </w:divBdr>
      <w:divsChild>
        <w:div w:id="774981400">
          <w:marLeft w:val="0"/>
          <w:marRight w:val="0"/>
          <w:marTop w:val="0"/>
          <w:marBottom w:val="0"/>
          <w:divBdr>
            <w:top w:val="none" w:sz="0" w:space="0" w:color="auto"/>
            <w:left w:val="none" w:sz="0" w:space="0" w:color="auto"/>
            <w:bottom w:val="none" w:sz="0" w:space="0" w:color="auto"/>
            <w:right w:val="none" w:sz="0" w:space="0" w:color="auto"/>
          </w:divBdr>
        </w:div>
        <w:div w:id="1868446183">
          <w:marLeft w:val="0"/>
          <w:marRight w:val="0"/>
          <w:marTop w:val="0"/>
          <w:marBottom w:val="0"/>
          <w:divBdr>
            <w:top w:val="none" w:sz="0" w:space="0" w:color="auto"/>
            <w:left w:val="none" w:sz="0" w:space="0" w:color="auto"/>
            <w:bottom w:val="none" w:sz="0" w:space="0" w:color="auto"/>
            <w:right w:val="none" w:sz="0" w:space="0" w:color="auto"/>
          </w:divBdr>
        </w:div>
        <w:div w:id="1955096272">
          <w:marLeft w:val="0"/>
          <w:marRight w:val="0"/>
          <w:marTop w:val="0"/>
          <w:marBottom w:val="0"/>
          <w:divBdr>
            <w:top w:val="none" w:sz="0" w:space="0" w:color="auto"/>
            <w:left w:val="none" w:sz="0" w:space="0" w:color="auto"/>
            <w:bottom w:val="none" w:sz="0" w:space="0" w:color="auto"/>
            <w:right w:val="none" w:sz="0" w:space="0" w:color="auto"/>
          </w:divBdr>
        </w:div>
        <w:div w:id="1918511120">
          <w:marLeft w:val="0"/>
          <w:marRight w:val="0"/>
          <w:marTop w:val="0"/>
          <w:marBottom w:val="0"/>
          <w:divBdr>
            <w:top w:val="none" w:sz="0" w:space="0" w:color="auto"/>
            <w:left w:val="none" w:sz="0" w:space="0" w:color="auto"/>
            <w:bottom w:val="none" w:sz="0" w:space="0" w:color="auto"/>
            <w:right w:val="none" w:sz="0" w:space="0" w:color="auto"/>
          </w:divBdr>
        </w:div>
      </w:divsChild>
    </w:div>
    <w:div w:id="1904096896">
      <w:bodyDiv w:val="1"/>
      <w:marLeft w:val="0"/>
      <w:marRight w:val="0"/>
      <w:marTop w:val="0"/>
      <w:marBottom w:val="0"/>
      <w:divBdr>
        <w:top w:val="none" w:sz="0" w:space="0" w:color="auto"/>
        <w:left w:val="none" w:sz="0" w:space="0" w:color="auto"/>
        <w:bottom w:val="none" w:sz="0" w:space="0" w:color="auto"/>
        <w:right w:val="none" w:sz="0" w:space="0" w:color="auto"/>
      </w:divBdr>
    </w:div>
    <w:div w:id="1904675679">
      <w:bodyDiv w:val="1"/>
      <w:marLeft w:val="0"/>
      <w:marRight w:val="0"/>
      <w:marTop w:val="0"/>
      <w:marBottom w:val="0"/>
      <w:divBdr>
        <w:top w:val="none" w:sz="0" w:space="0" w:color="auto"/>
        <w:left w:val="none" w:sz="0" w:space="0" w:color="auto"/>
        <w:bottom w:val="none" w:sz="0" w:space="0" w:color="auto"/>
        <w:right w:val="none" w:sz="0" w:space="0" w:color="auto"/>
      </w:divBdr>
    </w:div>
    <w:div w:id="1908874375">
      <w:bodyDiv w:val="1"/>
      <w:marLeft w:val="0"/>
      <w:marRight w:val="0"/>
      <w:marTop w:val="0"/>
      <w:marBottom w:val="0"/>
      <w:divBdr>
        <w:top w:val="none" w:sz="0" w:space="0" w:color="auto"/>
        <w:left w:val="none" w:sz="0" w:space="0" w:color="auto"/>
        <w:bottom w:val="none" w:sz="0" w:space="0" w:color="auto"/>
        <w:right w:val="none" w:sz="0" w:space="0" w:color="auto"/>
      </w:divBdr>
    </w:div>
    <w:div w:id="1910265528">
      <w:bodyDiv w:val="1"/>
      <w:marLeft w:val="0"/>
      <w:marRight w:val="0"/>
      <w:marTop w:val="0"/>
      <w:marBottom w:val="0"/>
      <w:divBdr>
        <w:top w:val="none" w:sz="0" w:space="0" w:color="auto"/>
        <w:left w:val="none" w:sz="0" w:space="0" w:color="auto"/>
        <w:bottom w:val="none" w:sz="0" w:space="0" w:color="auto"/>
        <w:right w:val="none" w:sz="0" w:space="0" w:color="auto"/>
      </w:divBdr>
    </w:div>
    <w:div w:id="1911381397">
      <w:bodyDiv w:val="1"/>
      <w:marLeft w:val="0"/>
      <w:marRight w:val="0"/>
      <w:marTop w:val="0"/>
      <w:marBottom w:val="0"/>
      <w:divBdr>
        <w:top w:val="none" w:sz="0" w:space="0" w:color="auto"/>
        <w:left w:val="none" w:sz="0" w:space="0" w:color="auto"/>
        <w:bottom w:val="none" w:sz="0" w:space="0" w:color="auto"/>
        <w:right w:val="none" w:sz="0" w:space="0" w:color="auto"/>
      </w:divBdr>
    </w:div>
    <w:div w:id="1911767450">
      <w:bodyDiv w:val="1"/>
      <w:marLeft w:val="0"/>
      <w:marRight w:val="0"/>
      <w:marTop w:val="0"/>
      <w:marBottom w:val="0"/>
      <w:divBdr>
        <w:top w:val="none" w:sz="0" w:space="0" w:color="auto"/>
        <w:left w:val="none" w:sz="0" w:space="0" w:color="auto"/>
        <w:bottom w:val="none" w:sz="0" w:space="0" w:color="auto"/>
        <w:right w:val="none" w:sz="0" w:space="0" w:color="auto"/>
      </w:divBdr>
    </w:div>
    <w:div w:id="1911889292">
      <w:bodyDiv w:val="1"/>
      <w:marLeft w:val="0"/>
      <w:marRight w:val="0"/>
      <w:marTop w:val="0"/>
      <w:marBottom w:val="0"/>
      <w:divBdr>
        <w:top w:val="none" w:sz="0" w:space="0" w:color="auto"/>
        <w:left w:val="none" w:sz="0" w:space="0" w:color="auto"/>
        <w:bottom w:val="none" w:sz="0" w:space="0" w:color="auto"/>
        <w:right w:val="none" w:sz="0" w:space="0" w:color="auto"/>
      </w:divBdr>
    </w:div>
    <w:div w:id="1914732307">
      <w:bodyDiv w:val="1"/>
      <w:marLeft w:val="0"/>
      <w:marRight w:val="0"/>
      <w:marTop w:val="0"/>
      <w:marBottom w:val="0"/>
      <w:divBdr>
        <w:top w:val="none" w:sz="0" w:space="0" w:color="auto"/>
        <w:left w:val="none" w:sz="0" w:space="0" w:color="auto"/>
        <w:bottom w:val="none" w:sz="0" w:space="0" w:color="auto"/>
        <w:right w:val="none" w:sz="0" w:space="0" w:color="auto"/>
      </w:divBdr>
    </w:div>
    <w:div w:id="1915702944">
      <w:bodyDiv w:val="1"/>
      <w:marLeft w:val="0"/>
      <w:marRight w:val="0"/>
      <w:marTop w:val="0"/>
      <w:marBottom w:val="0"/>
      <w:divBdr>
        <w:top w:val="none" w:sz="0" w:space="0" w:color="auto"/>
        <w:left w:val="none" w:sz="0" w:space="0" w:color="auto"/>
        <w:bottom w:val="none" w:sz="0" w:space="0" w:color="auto"/>
        <w:right w:val="none" w:sz="0" w:space="0" w:color="auto"/>
      </w:divBdr>
    </w:div>
    <w:div w:id="1916554061">
      <w:bodyDiv w:val="1"/>
      <w:marLeft w:val="0"/>
      <w:marRight w:val="0"/>
      <w:marTop w:val="0"/>
      <w:marBottom w:val="0"/>
      <w:divBdr>
        <w:top w:val="none" w:sz="0" w:space="0" w:color="auto"/>
        <w:left w:val="none" w:sz="0" w:space="0" w:color="auto"/>
        <w:bottom w:val="none" w:sz="0" w:space="0" w:color="auto"/>
        <w:right w:val="none" w:sz="0" w:space="0" w:color="auto"/>
      </w:divBdr>
    </w:div>
    <w:div w:id="1917547104">
      <w:bodyDiv w:val="1"/>
      <w:marLeft w:val="0"/>
      <w:marRight w:val="0"/>
      <w:marTop w:val="0"/>
      <w:marBottom w:val="0"/>
      <w:divBdr>
        <w:top w:val="none" w:sz="0" w:space="0" w:color="auto"/>
        <w:left w:val="none" w:sz="0" w:space="0" w:color="auto"/>
        <w:bottom w:val="none" w:sz="0" w:space="0" w:color="auto"/>
        <w:right w:val="none" w:sz="0" w:space="0" w:color="auto"/>
      </w:divBdr>
    </w:div>
    <w:div w:id="1918050176">
      <w:bodyDiv w:val="1"/>
      <w:marLeft w:val="0"/>
      <w:marRight w:val="0"/>
      <w:marTop w:val="0"/>
      <w:marBottom w:val="0"/>
      <w:divBdr>
        <w:top w:val="none" w:sz="0" w:space="0" w:color="auto"/>
        <w:left w:val="none" w:sz="0" w:space="0" w:color="auto"/>
        <w:bottom w:val="none" w:sz="0" w:space="0" w:color="auto"/>
        <w:right w:val="none" w:sz="0" w:space="0" w:color="auto"/>
      </w:divBdr>
    </w:div>
    <w:div w:id="1918973188">
      <w:bodyDiv w:val="1"/>
      <w:marLeft w:val="0"/>
      <w:marRight w:val="0"/>
      <w:marTop w:val="0"/>
      <w:marBottom w:val="0"/>
      <w:divBdr>
        <w:top w:val="none" w:sz="0" w:space="0" w:color="auto"/>
        <w:left w:val="none" w:sz="0" w:space="0" w:color="auto"/>
        <w:bottom w:val="none" w:sz="0" w:space="0" w:color="auto"/>
        <w:right w:val="none" w:sz="0" w:space="0" w:color="auto"/>
      </w:divBdr>
    </w:div>
    <w:div w:id="1921019983">
      <w:bodyDiv w:val="1"/>
      <w:marLeft w:val="0"/>
      <w:marRight w:val="0"/>
      <w:marTop w:val="0"/>
      <w:marBottom w:val="0"/>
      <w:divBdr>
        <w:top w:val="none" w:sz="0" w:space="0" w:color="auto"/>
        <w:left w:val="none" w:sz="0" w:space="0" w:color="auto"/>
        <w:bottom w:val="none" w:sz="0" w:space="0" w:color="auto"/>
        <w:right w:val="none" w:sz="0" w:space="0" w:color="auto"/>
      </w:divBdr>
      <w:divsChild>
        <w:div w:id="1039937393">
          <w:marLeft w:val="0"/>
          <w:marRight w:val="0"/>
          <w:marTop w:val="0"/>
          <w:marBottom w:val="0"/>
          <w:divBdr>
            <w:top w:val="none" w:sz="0" w:space="0" w:color="auto"/>
            <w:left w:val="none" w:sz="0" w:space="0" w:color="auto"/>
            <w:bottom w:val="none" w:sz="0" w:space="0" w:color="auto"/>
            <w:right w:val="none" w:sz="0" w:space="0" w:color="auto"/>
          </w:divBdr>
        </w:div>
        <w:div w:id="219632165">
          <w:marLeft w:val="0"/>
          <w:marRight w:val="0"/>
          <w:marTop w:val="0"/>
          <w:marBottom w:val="0"/>
          <w:divBdr>
            <w:top w:val="none" w:sz="0" w:space="0" w:color="auto"/>
            <w:left w:val="none" w:sz="0" w:space="0" w:color="auto"/>
            <w:bottom w:val="none" w:sz="0" w:space="0" w:color="auto"/>
            <w:right w:val="none" w:sz="0" w:space="0" w:color="auto"/>
          </w:divBdr>
        </w:div>
        <w:div w:id="2009211851">
          <w:marLeft w:val="0"/>
          <w:marRight w:val="0"/>
          <w:marTop w:val="0"/>
          <w:marBottom w:val="0"/>
          <w:divBdr>
            <w:top w:val="none" w:sz="0" w:space="0" w:color="auto"/>
            <w:left w:val="none" w:sz="0" w:space="0" w:color="auto"/>
            <w:bottom w:val="none" w:sz="0" w:space="0" w:color="auto"/>
            <w:right w:val="none" w:sz="0" w:space="0" w:color="auto"/>
          </w:divBdr>
        </w:div>
        <w:div w:id="776219991">
          <w:marLeft w:val="0"/>
          <w:marRight w:val="0"/>
          <w:marTop w:val="0"/>
          <w:marBottom w:val="0"/>
          <w:divBdr>
            <w:top w:val="none" w:sz="0" w:space="0" w:color="auto"/>
            <w:left w:val="none" w:sz="0" w:space="0" w:color="auto"/>
            <w:bottom w:val="none" w:sz="0" w:space="0" w:color="auto"/>
            <w:right w:val="none" w:sz="0" w:space="0" w:color="auto"/>
          </w:divBdr>
        </w:div>
      </w:divsChild>
    </w:div>
    <w:div w:id="1925143922">
      <w:bodyDiv w:val="1"/>
      <w:marLeft w:val="0"/>
      <w:marRight w:val="0"/>
      <w:marTop w:val="0"/>
      <w:marBottom w:val="0"/>
      <w:divBdr>
        <w:top w:val="none" w:sz="0" w:space="0" w:color="auto"/>
        <w:left w:val="none" w:sz="0" w:space="0" w:color="auto"/>
        <w:bottom w:val="none" w:sz="0" w:space="0" w:color="auto"/>
        <w:right w:val="none" w:sz="0" w:space="0" w:color="auto"/>
      </w:divBdr>
    </w:div>
    <w:div w:id="1925407514">
      <w:bodyDiv w:val="1"/>
      <w:marLeft w:val="0"/>
      <w:marRight w:val="0"/>
      <w:marTop w:val="0"/>
      <w:marBottom w:val="0"/>
      <w:divBdr>
        <w:top w:val="none" w:sz="0" w:space="0" w:color="auto"/>
        <w:left w:val="none" w:sz="0" w:space="0" w:color="auto"/>
        <w:bottom w:val="none" w:sz="0" w:space="0" w:color="auto"/>
        <w:right w:val="none" w:sz="0" w:space="0" w:color="auto"/>
      </w:divBdr>
    </w:div>
    <w:div w:id="1925650192">
      <w:bodyDiv w:val="1"/>
      <w:marLeft w:val="0"/>
      <w:marRight w:val="0"/>
      <w:marTop w:val="0"/>
      <w:marBottom w:val="0"/>
      <w:divBdr>
        <w:top w:val="none" w:sz="0" w:space="0" w:color="auto"/>
        <w:left w:val="none" w:sz="0" w:space="0" w:color="auto"/>
        <w:bottom w:val="none" w:sz="0" w:space="0" w:color="auto"/>
        <w:right w:val="none" w:sz="0" w:space="0" w:color="auto"/>
      </w:divBdr>
    </w:div>
    <w:div w:id="1925844811">
      <w:bodyDiv w:val="1"/>
      <w:marLeft w:val="0"/>
      <w:marRight w:val="0"/>
      <w:marTop w:val="0"/>
      <w:marBottom w:val="0"/>
      <w:divBdr>
        <w:top w:val="none" w:sz="0" w:space="0" w:color="auto"/>
        <w:left w:val="none" w:sz="0" w:space="0" w:color="auto"/>
        <w:bottom w:val="none" w:sz="0" w:space="0" w:color="auto"/>
        <w:right w:val="none" w:sz="0" w:space="0" w:color="auto"/>
      </w:divBdr>
    </w:div>
    <w:div w:id="1926261502">
      <w:bodyDiv w:val="1"/>
      <w:marLeft w:val="0"/>
      <w:marRight w:val="0"/>
      <w:marTop w:val="0"/>
      <w:marBottom w:val="0"/>
      <w:divBdr>
        <w:top w:val="none" w:sz="0" w:space="0" w:color="auto"/>
        <w:left w:val="none" w:sz="0" w:space="0" w:color="auto"/>
        <w:bottom w:val="none" w:sz="0" w:space="0" w:color="auto"/>
        <w:right w:val="none" w:sz="0" w:space="0" w:color="auto"/>
      </w:divBdr>
    </w:div>
    <w:div w:id="1926498938">
      <w:bodyDiv w:val="1"/>
      <w:marLeft w:val="0"/>
      <w:marRight w:val="0"/>
      <w:marTop w:val="0"/>
      <w:marBottom w:val="0"/>
      <w:divBdr>
        <w:top w:val="none" w:sz="0" w:space="0" w:color="auto"/>
        <w:left w:val="none" w:sz="0" w:space="0" w:color="auto"/>
        <w:bottom w:val="none" w:sz="0" w:space="0" w:color="auto"/>
        <w:right w:val="none" w:sz="0" w:space="0" w:color="auto"/>
      </w:divBdr>
    </w:div>
    <w:div w:id="1926571183">
      <w:bodyDiv w:val="1"/>
      <w:marLeft w:val="0"/>
      <w:marRight w:val="0"/>
      <w:marTop w:val="0"/>
      <w:marBottom w:val="0"/>
      <w:divBdr>
        <w:top w:val="none" w:sz="0" w:space="0" w:color="auto"/>
        <w:left w:val="none" w:sz="0" w:space="0" w:color="auto"/>
        <w:bottom w:val="none" w:sz="0" w:space="0" w:color="auto"/>
        <w:right w:val="none" w:sz="0" w:space="0" w:color="auto"/>
      </w:divBdr>
    </w:div>
    <w:div w:id="1927494433">
      <w:bodyDiv w:val="1"/>
      <w:marLeft w:val="0"/>
      <w:marRight w:val="0"/>
      <w:marTop w:val="0"/>
      <w:marBottom w:val="0"/>
      <w:divBdr>
        <w:top w:val="none" w:sz="0" w:space="0" w:color="auto"/>
        <w:left w:val="none" w:sz="0" w:space="0" w:color="auto"/>
        <w:bottom w:val="none" w:sz="0" w:space="0" w:color="auto"/>
        <w:right w:val="none" w:sz="0" w:space="0" w:color="auto"/>
      </w:divBdr>
      <w:divsChild>
        <w:div w:id="1212880763">
          <w:marLeft w:val="0"/>
          <w:marRight w:val="0"/>
          <w:marTop w:val="0"/>
          <w:marBottom w:val="0"/>
          <w:divBdr>
            <w:top w:val="none" w:sz="0" w:space="0" w:color="auto"/>
            <w:left w:val="none" w:sz="0" w:space="0" w:color="auto"/>
            <w:bottom w:val="none" w:sz="0" w:space="0" w:color="auto"/>
            <w:right w:val="none" w:sz="0" w:space="0" w:color="auto"/>
          </w:divBdr>
        </w:div>
        <w:div w:id="1691443378">
          <w:marLeft w:val="0"/>
          <w:marRight w:val="0"/>
          <w:marTop w:val="0"/>
          <w:marBottom w:val="0"/>
          <w:divBdr>
            <w:top w:val="none" w:sz="0" w:space="0" w:color="auto"/>
            <w:left w:val="none" w:sz="0" w:space="0" w:color="auto"/>
            <w:bottom w:val="none" w:sz="0" w:space="0" w:color="auto"/>
            <w:right w:val="none" w:sz="0" w:space="0" w:color="auto"/>
          </w:divBdr>
        </w:div>
        <w:div w:id="1029799780">
          <w:marLeft w:val="0"/>
          <w:marRight w:val="0"/>
          <w:marTop w:val="0"/>
          <w:marBottom w:val="0"/>
          <w:divBdr>
            <w:top w:val="none" w:sz="0" w:space="0" w:color="auto"/>
            <w:left w:val="none" w:sz="0" w:space="0" w:color="auto"/>
            <w:bottom w:val="none" w:sz="0" w:space="0" w:color="auto"/>
            <w:right w:val="none" w:sz="0" w:space="0" w:color="auto"/>
          </w:divBdr>
        </w:div>
        <w:div w:id="1213496041">
          <w:marLeft w:val="0"/>
          <w:marRight w:val="0"/>
          <w:marTop w:val="0"/>
          <w:marBottom w:val="0"/>
          <w:divBdr>
            <w:top w:val="none" w:sz="0" w:space="0" w:color="auto"/>
            <w:left w:val="none" w:sz="0" w:space="0" w:color="auto"/>
            <w:bottom w:val="none" w:sz="0" w:space="0" w:color="auto"/>
            <w:right w:val="none" w:sz="0" w:space="0" w:color="auto"/>
          </w:divBdr>
        </w:div>
      </w:divsChild>
    </w:div>
    <w:div w:id="1928298262">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
          <w:marLeft w:val="0"/>
          <w:marRight w:val="0"/>
          <w:marTop w:val="0"/>
          <w:marBottom w:val="0"/>
          <w:divBdr>
            <w:top w:val="none" w:sz="0" w:space="0" w:color="auto"/>
            <w:left w:val="none" w:sz="0" w:space="0" w:color="auto"/>
            <w:bottom w:val="none" w:sz="0" w:space="0" w:color="auto"/>
            <w:right w:val="none" w:sz="0" w:space="0" w:color="auto"/>
          </w:divBdr>
        </w:div>
        <w:div w:id="1358122017">
          <w:marLeft w:val="0"/>
          <w:marRight w:val="0"/>
          <w:marTop w:val="0"/>
          <w:marBottom w:val="0"/>
          <w:divBdr>
            <w:top w:val="none" w:sz="0" w:space="0" w:color="auto"/>
            <w:left w:val="none" w:sz="0" w:space="0" w:color="auto"/>
            <w:bottom w:val="none" w:sz="0" w:space="0" w:color="auto"/>
            <w:right w:val="none" w:sz="0" w:space="0" w:color="auto"/>
          </w:divBdr>
        </w:div>
        <w:div w:id="528642892">
          <w:marLeft w:val="0"/>
          <w:marRight w:val="0"/>
          <w:marTop w:val="0"/>
          <w:marBottom w:val="0"/>
          <w:divBdr>
            <w:top w:val="none" w:sz="0" w:space="0" w:color="auto"/>
            <w:left w:val="none" w:sz="0" w:space="0" w:color="auto"/>
            <w:bottom w:val="none" w:sz="0" w:space="0" w:color="auto"/>
            <w:right w:val="none" w:sz="0" w:space="0" w:color="auto"/>
          </w:divBdr>
        </w:div>
        <w:div w:id="1568147553">
          <w:marLeft w:val="0"/>
          <w:marRight w:val="0"/>
          <w:marTop w:val="0"/>
          <w:marBottom w:val="0"/>
          <w:divBdr>
            <w:top w:val="none" w:sz="0" w:space="0" w:color="auto"/>
            <w:left w:val="none" w:sz="0" w:space="0" w:color="auto"/>
            <w:bottom w:val="none" w:sz="0" w:space="0" w:color="auto"/>
            <w:right w:val="none" w:sz="0" w:space="0" w:color="auto"/>
          </w:divBdr>
        </w:div>
      </w:divsChild>
    </w:div>
    <w:div w:id="1928952736">
      <w:bodyDiv w:val="1"/>
      <w:marLeft w:val="0"/>
      <w:marRight w:val="0"/>
      <w:marTop w:val="0"/>
      <w:marBottom w:val="0"/>
      <w:divBdr>
        <w:top w:val="none" w:sz="0" w:space="0" w:color="auto"/>
        <w:left w:val="none" w:sz="0" w:space="0" w:color="auto"/>
        <w:bottom w:val="none" w:sz="0" w:space="0" w:color="auto"/>
        <w:right w:val="none" w:sz="0" w:space="0" w:color="auto"/>
      </w:divBdr>
    </w:div>
    <w:div w:id="1929191674">
      <w:bodyDiv w:val="1"/>
      <w:marLeft w:val="0"/>
      <w:marRight w:val="0"/>
      <w:marTop w:val="0"/>
      <w:marBottom w:val="0"/>
      <w:divBdr>
        <w:top w:val="none" w:sz="0" w:space="0" w:color="auto"/>
        <w:left w:val="none" w:sz="0" w:space="0" w:color="auto"/>
        <w:bottom w:val="none" w:sz="0" w:space="0" w:color="auto"/>
        <w:right w:val="none" w:sz="0" w:space="0" w:color="auto"/>
      </w:divBdr>
      <w:divsChild>
        <w:div w:id="1280720519">
          <w:marLeft w:val="0"/>
          <w:marRight w:val="0"/>
          <w:marTop w:val="0"/>
          <w:marBottom w:val="0"/>
          <w:divBdr>
            <w:top w:val="none" w:sz="0" w:space="0" w:color="auto"/>
            <w:left w:val="none" w:sz="0" w:space="0" w:color="auto"/>
            <w:bottom w:val="none" w:sz="0" w:space="0" w:color="auto"/>
            <w:right w:val="none" w:sz="0" w:space="0" w:color="auto"/>
          </w:divBdr>
        </w:div>
        <w:div w:id="1670794622">
          <w:marLeft w:val="0"/>
          <w:marRight w:val="0"/>
          <w:marTop w:val="0"/>
          <w:marBottom w:val="0"/>
          <w:divBdr>
            <w:top w:val="none" w:sz="0" w:space="0" w:color="auto"/>
            <w:left w:val="none" w:sz="0" w:space="0" w:color="auto"/>
            <w:bottom w:val="none" w:sz="0" w:space="0" w:color="auto"/>
            <w:right w:val="none" w:sz="0" w:space="0" w:color="auto"/>
          </w:divBdr>
        </w:div>
        <w:div w:id="1723602257">
          <w:marLeft w:val="0"/>
          <w:marRight w:val="0"/>
          <w:marTop w:val="0"/>
          <w:marBottom w:val="0"/>
          <w:divBdr>
            <w:top w:val="none" w:sz="0" w:space="0" w:color="auto"/>
            <w:left w:val="none" w:sz="0" w:space="0" w:color="auto"/>
            <w:bottom w:val="none" w:sz="0" w:space="0" w:color="auto"/>
            <w:right w:val="none" w:sz="0" w:space="0" w:color="auto"/>
          </w:divBdr>
        </w:div>
        <w:div w:id="1202669386">
          <w:marLeft w:val="0"/>
          <w:marRight w:val="0"/>
          <w:marTop w:val="0"/>
          <w:marBottom w:val="0"/>
          <w:divBdr>
            <w:top w:val="none" w:sz="0" w:space="0" w:color="auto"/>
            <w:left w:val="none" w:sz="0" w:space="0" w:color="auto"/>
            <w:bottom w:val="none" w:sz="0" w:space="0" w:color="auto"/>
            <w:right w:val="none" w:sz="0" w:space="0" w:color="auto"/>
          </w:divBdr>
        </w:div>
      </w:divsChild>
    </w:div>
    <w:div w:id="1929195468">
      <w:bodyDiv w:val="1"/>
      <w:marLeft w:val="0"/>
      <w:marRight w:val="0"/>
      <w:marTop w:val="0"/>
      <w:marBottom w:val="0"/>
      <w:divBdr>
        <w:top w:val="none" w:sz="0" w:space="0" w:color="auto"/>
        <w:left w:val="none" w:sz="0" w:space="0" w:color="auto"/>
        <w:bottom w:val="none" w:sz="0" w:space="0" w:color="auto"/>
        <w:right w:val="none" w:sz="0" w:space="0" w:color="auto"/>
      </w:divBdr>
    </w:div>
    <w:div w:id="1929314333">
      <w:bodyDiv w:val="1"/>
      <w:marLeft w:val="0"/>
      <w:marRight w:val="0"/>
      <w:marTop w:val="0"/>
      <w:marBottom w:val="0"/>
      <w:divBdr>
        <w:top w:val="none" w:sz="0" w:space="0" w:color="auto"/>
        <w:left w:val="none" w:sz="0" w:space="0" w:color="auto"/>
        <w:bottom w:val="none" w:sz="0" w:space="0" w:color="auto"/>
        <w:right w:val="none" w:sz="0" w:space="0" w:color="auto"/>
      </w:divBdr>
      <w:divsChild>
        <w:div w:id="1804226093">
          <w:marLeft w:val="0"/>
          <w:marRight w:val="0"/>
          <w:marTop w:val="0"/>
          <w:marBottom w:val="0"/>
          <w:divBdr>
            <w:top w:val="none" w:sz="0" w:space="0" w:color="auto"/>
            <w:left w:val="none" w:sz="0" w:space="0" w:color="auto"/>
            <w:bottom w:val="none" w:sz="0" w:space="0" w:color="auto"/>
            <w:right w:val="none" w:sz="0" w:space="0" w:color="auto"/>
          </w:divBdr>
        </w:div>
        <w:div w:id="965042181">
          <w:marLeft w:val="0"/>
          <w:marRight w:val="0"/>
          <w:marTop w:val="0"/>
          <w:marBottom w:val="0"/>
          <w:divBdr>
            <w:top w:val="none" w:sz="0" w:space="0" w:color="auto"/>
            <w:left w:val="none" w:sz="0" w:space="0" w:color="auto"/>
            <w:bottom w:val="none" w:sz="0" w:space="0" w:color="auto"/>
            <w:right w:val="none" w:sz="0" w:space="0" w:color="auto"/>
          </w:divBdr>
        </w:div>
        <w:div w:id="1177354769">
          <w:marLeft w:val="0"/>
          <w:marRight w:val="0"/>
          <w:marTop w:val="0"/>
          <w:marBottom w:val="0"/>
          <w:divBdr>
            <w:top w:val="none" w:sz="0" w:space="0" w:color="auto"/>
            <w:left w:val="none" w:sz="0" w:space="0" w:color="auto"/>
            <w:bottom w:val="none" w:sz="0" w:space="0" w:color="auto"/>
            <w:right w:val="none" w:sz="0" w:space="0" w:color="auto"/>
          </w:divBdr>
        </w:div>
        <w:div w:id="1127236786">
          <w:marLeft w:val="0"/>
          <w:marRight w:val="0"/>
          <w:marTop w:val="0"/>
          <w:marBottom w:val="0"/>
          <w:divBdr>
            <w:top w:val="none" w:sz="0" w:space="0" w:color="auto"/>
            <w:left w:val="none" w:sz="0" w:space="0" w:color="auto"/>
            <w:bottom w:val="none" w:sz="0" w:space="0" w:color="auto"/>
            <w:right w:val="none" w:sz="0" w:space="0" w:color="auto"/>
          </w:divBdr>
        </w:div>
      </w:divsChild>
    </w:div>
    <w:div w:id="1929659298">
      <w:bodyDiv w:val="1"/>
      <w:marLeft w:val="0"/>
      <w:marRight w:val="0"/>
      <w:marTop w:val="0"/>
      <w:marBottom w:val="0"/>
      <w:divBdr>
        <w:top w:val="none" w:sz="0" w:space="0" w:color="auto"/>
        <w:left w:val="none" w:sz="0" w:space="0" w:color="auto"/>
        <w:bottom w:val="none" w:sz="0" w:space="0" w:color="auto"/>
        <w:right w:val="none" w:sz="0" w:space="0" w:color="auto"/>
      </w:divBdr>
    </w:div>
    <w:div w:id="1930187343">
      <w:bodyDiv w:val="1"/>
      <w:marLeft w:val="0"/>
      <w:marRight w:val="0"/>
      <w:marTop w:val="0"/>
      <w:marBottom w:val="0"/>
      <w:divBdr>
        <w:top w:val="none" w:sz="0" w:space="0" w:color="auto"/>
        <w:left w:val="none" w:sz="0" w:space="0" w:color="auto"/>
        <w:bottom w:val="none" w:sz="0" w:space="0" w:color="auto"/>
        <w:right w:val="none" w:sz="0" w:space="0" w:color="auto"/>
      </w:divBdr>
    </w:div>
    <w:div w:id="1932199837">
      <w:bodyDiv w:val="1"/>
      <w:marLeft w:val="0"/>
      <w:marRight w:val="0"/>
      <w:marTop w:val="0"/>
      <w:marBottom w:val="0"/>
      <w:divBdr>
        <w:top w:val="none" w:sz="0" w:space="0" w:color="auto"/>
        <w:left w:val="none" w:sz="0" w:space="0" w:color="auto"/>
        <w:bottom w:val="none" w:sz="0" w:space="0" w:color="auto"/>
        <w:right w:val="none" w:sz="0" w:space="0" w:color="auto"/>
      </w:divBdr>
    </w:div>
    <w:div w:id="1933590708">
      <w:bodyDiv w:val="1"/>
      <w:marLeft w:val="0"/>
      <w:marRight w:val="0"/>
      <w:marTop w:val="0"/>
      <w:marBottom w:val="0"/>
      <w:divBdr>
        <w:top w:val="none" w:sz="0" w:space="0" w:color="auto"/>
        <w:left w:val="none" w:sz="0" w:space="0" w:color="auto"/>
        <w:bottom w:val="none" w:sz="0" w:space="0" w:color="auto"/>
        <w:right w:val="none" w:sz="0" w:space="0" w:color="auto"/>
      </w:divBdr>
    </w:div>
    <w:div w:id="1934194082">
      <w:bodyDiv w:val="1"/>
      <w:marLeft w:val="0"/>
      <w:marRight w:val="0"/>
      <w:marTop w:val="0"/>
      <w:marBottom w:val="0"/>
      <w:divBdr>
        <w:top w:val="none" w:sz="0" w:space="0" w:color="auto"/>
        <w:left w:val="none" w:sz="0" w:space="0" w:color="auto"/>
        <w:bottom w:val="none" w:sz="0" w:space="0" w:color="auto"/>
        <w:right w:val="none" w:sz="0" w:space="0" w:color="auto"/>
      </w:divBdr>
    </w:div>
    <w:div w:id="1937519575">
      <w:bodyDiv w:val="1"/>
      <w:marLeft w:val="0"/>
      <w:marRight w:val="0"/>
      <w:marTop w:val="0"/>
      <w:marBottom w:val="0"/>
      <w:divBdr>
        <w:top w:val="none" w:sz="0" w:space="0" w:color="auto"/>
        <w:left w:val="none" w:sz="0" w:space="0" w:color="auto"/>
        <w:bottom w:val="none" w:sz="0" w:space="0" w:color="auto"/>
        <w:right w:val="none" w:sz="0" w:space="0" w:color="auto"/>
      </w:divBdr>
    </w:div>
    <w:div w:id="1938128272">
      <w:bodyDiv w:val="1"/>
      <w:marLeft w:val="0"/>
      <w:marRight w:val="0"/>
      <w:marTop w:val="0"/>
      <w:marBottom w:val="0"/>
      <w:divBdr>
        <w:top w:val="none" w:sz="0" w:space="0" w:color="auto"/>
        <w:left w:val="none" w:sz="0" w:space="0" w:color="auto"/>
        <w:bottom w:val="none" w:sz="0" w:space="0" w:color="auto"/>
        <w:right w:val="none" w:sz="0" w:space="0" w:color="auto"/>
      </w:divBdr>
    </w:div>
    <w:div w:id="1940062998">
      <w:bodyDiv w:val="1"/>
      <w:marLeft w:val="0"/>
      <w:marRight w:val="0"/>
      <w:marTop w:val="0"/>
      <w:marBottom w:val="0"/>
      <w:divBdr>
        <w:top w:val="none" w:sz="0" w:space="0" w:color="auto"/>
        <w:left w:val="none" w:sz="0" w:space="0" w:color="auto"/>
        <w:bottom w:val="none" w:sz="0" w:space="0" w:color="auto"/>
        <w:right w:val="none" w:sz="0" w:space="0" w:color="auto"/>
      </w:divBdr>
    </w:div>
    <w:div w:id="1941181768">
      <w:bodyDiv w:val="1"/>
      <w:marLeft w:val="0"/>
      <w:marRight w:val="0"/>
      <w:marTop w:val="0"/>
      <w:marBottom w:val="0"/>
      <w:divBdr>
        <w:top w:val="none" w:sz="0" w:space="0" w:color="auto"/>
        <w:left w:val="none" w:sz="0" w:space="0" w:color="auto"/>
        <w:bottom w:val="none" w:sz="0" w:space="0" w:color="auto"/>
        <w:right w:val="none" w:sz="0" w:space="0" w:color="auto"/>
      </w:divBdr>
    </w:div>
    <w:div w:id="1941796342">
      <w:bodyDiv w:val="1"/>
      <w:marLeft w:val="0"/>
      <w:marRight w:val="0"/>
      <w:marTop w:val="0"/>
      <w:marBottom w:val="0"/>
      <w:divBdr>
        <w:top w:val="none" w:sz="0" w:space="0" w:color="auto"/>
        <w:left w:val="none" w:sz="0" w:space="0" w:color="auto"/>
        <w:bottom w:val="none" w:sz="0" w:space="0" w:color="auto"/>
        <w:right w:val="none" w:sz="0" w:space="0" w:color="auto"/>
      </w:divBdr>
    </w:div>
    <w:div w:id="1948540710">
      <w:bodyDiv w:val="1"/>
      <w:marLeft w:val="0"/>
      <w:marRight w:val="0"/>
      <w:marTop w:val="0"/>
      <w:marBottom w:val="0"/>
      <w:divBdr>
        <w:top w:val="none" w:sz="0" w:space="0" w:color="auto"/>
        <w:left w:val="none" w:sz="0" w:space="0" w:color="auto"/>
        <w:bottom w:val="none" w:sz="0" w:space="0" w:color="auto"/>
        <w:right w:val="none" w:sz="0" w:space="0" w:color="auto"/>
      </w:divBdr>
    </w:div>
    <w:div w:id="1949896259">
      <w:bodyDiv w:val="1"/>
      <w:marLeft w:val="0"/>
      <w:marRight w:val="0"/>
      <w:marTop w:val="0"/>
      <w:marBottom w:val="0"/>
      <w:divBdr>
        <w:top w:val="none" w:sz="0" w:space="0" w:color="auto"/>
        <w:left w:val="none" w:sz="0" w:space="0" w:color="auto"/>
        <w:bottom w:val="none" w:sz="0" w:space="0" w:color="auto"/>
        <w:right w:val="none" w:sz="0" w:space="0" w:color="auto"/>
      </w:divBdr>
    </w:div>
    <w:div w:id="1953394177">
      <w:bodyDiv w:val="1"/>
      <w:marLeft w:val="0"/>
      <w:marRight w:val="0"/>
      <w:marTop w:val="0"/>
      <w:marBottom w:val="0"/>
      <w:divBdr>
        <w:top w:val="none" w:sz="0" w:space="0" w:color="auto"/>
        <w:left w:val="none" w:sz="0" w:space="0" w:color="auto"/>
        <w:bottom w:val="none" w:sz="0" w:space="0" w:color="auto"/>
        <w:right w:val="none" w:sz="0" w:space="0" w:color="auto"/>
      </w:divBdr>
    </w:div>
    <w:div w:id="1953703717">
      <w:bodyDiv w:val="1"/>
      <w:marLeft w:val="0"/>
      <w:marRight w:val="0"/>
      <w:marTop w:val="0"/>
      <w:marBottom w:val="0"/>
      <w:divBdr>
        <w:top w:val="none" w:sz="0" w:space="0" w:color="auto"/>
        <w:left w:val="none" w:sz="0" w:space="0" w:color="auto"/>
        <w:bottom w:val="none" w:sz="0" w:space="0" w:color="auto"/>
        <w:right w:val="none" w:sz="0" w:space="0" w:color="auto"/>
      </w:divBdr>
    </w:div>
    <w:div w:id="1955863740">
      <w:bodyDiv w:val="1"/>
      <w:marLeft w:val="0"/>
      <w:marRight w:val="0"/>
      <w:marTop w:val="0"/>
      <w:marBottom w:val="0"/>
      <w:divBdr>
        <w:top w:val="none" w:sz="0" w:space="0" w:color="auto"/>
        <w:left w:val="none" w:sz="0" w:space="0" w:color="auto"/>
        <w:bottom w:val="none" w:sz="0" w:space="0" w:color="auto"/>
        <w:right w:val="none" w:sz="0" w:space="0" w:color="auto"/>
      </w:divBdr>
    </w:div>
    <w:div w:id="1956911935">
      <w:bodyDiv w:val="1"/>
      <w:marLeft w:val="0"/>
      <w:marRight w:val="0"/>
      <w:marTop w:val="0"/>
      <w:marBottom w:val="0"/>
      <w:divBdr>
        <w:top w:val="none" w:sz="0" w:space="0" w:color="auto"/>
        <w:left w:val="none" w:sz="0" w:space="0" w:color="auto"/>
        <w:bottom w:val="none" w:sz="0" w:space="0" w:color="auto"/>
        <w:right w:val="none" w:sz="0" w:space="0" w:color="auto"/>
      </w:divBdr>
    </w:div>
    <w:div w:id="1957448095">
      <w:bodyDiv w:val="1"/>
      <w:marLeft w:val="0"/>
      <w:marRight w:val="0"/>
      <w:marTop w:val="0"/>
      <w:marBottom w:val="0"/>
      <w:divBdr>
        <w:top w:val="none" w:sz="0" w:space="0" w:color="auto"/>
        <w:left w:val="none" w:sz="0" w:space="0" w:color="auto"/>
        <w:bottom w:val="none" w:sz="0" w:space="0" w:color="auto"/>
        <w:right w:val="none" w:sz="0" w:space="0" w:color="auto"/>
      </w:divBdr>
    </w:div>
    <w:div w:id="1957633215">
      <w:bodyDiv w:val="1"/>
      <w:marLeft w:val="0"/>
      <w:marRight w:val="0"/>
      <w:marTop w:val="0"/>
      <w:marBottom w:val="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
        <w:div w:id="1303003786">
          <w:marLeft w:val="0"/>
          <w:marRight w:val="0"/>
          <w:marTop w:val="0"/>
          <w:marBottom w:val="0"/>
          <w:divBdr>
            <w:top w:val="none" w:sz="0" w:space="0" w:color="auto"/>
            <w:left w:val="none" w:sz="0" w:space="0" w:color="auto"/>
            <w:bottom w:val="none" w:sz="0" w:space="0" w:color="auto"/>
            <w:right w:val="none" w:sz="0" w:space="0" w:color="auto"/>
          </w:divBdr>
        </w:div>
        <w:div w:id="834491664">
          <w:marLeft w:val="0"/>
          <w:marRight w:val="0"/>
          <w:marTop w:val="0"/>
          <w:marBottom w:val="0"/>
          <w:divBdr>
            <w:top w:val="none" w:sz="0" w:space="0" w:color="auto"/>
            <w:left w:val="none" w:sz="0" w:space="0" w:color="auto"/>
            <w:bottom w:val="none" w:sz="0" w:space="0" w:color="auto"/>
            <w:right w:val="none" w:sz="0" w:space="0" w:color="auto"/>
          </w:divBdr>
        </w:div>
        <w:div w:id="1543596372">
          <w:marLeft w:val="0"/>
          <w:marRight w:val="0"/>
          <w:marTop w:val="0"/>
          <w:marBottom w:val="0"/>
          <w:divBdr>
            <w:top w:val="none" w:sz="0" w:space="0" w:color="auto"/>
            <w:left w:val="none" w:sz="0" w:space="0" w:color="auto"/>
            <w:bottom w:val="none" w:sz="0" w:space="0" w:color="auto"/>
            <w:right w:val="none" w:sz="0" w:space="0" w:color="auto"/>
          </w:divBdr>
        </w:div>
      </w:divsChild>
    </w:div>
    <w:div w:id="1959068048">
      <w:bodyDiv w:val="1"/>
      <w:marLeft w:val="0"/>
      <w:marRight w:val="0"/>
      <w:marTop w:val="0"/>
      <w:marBottom w:val="0"/>
      <w:divBdr>
        <w:top w:val="none" w:sz="0" w:space="0" w:color="auto"/>
        <w:left w:val="none" w:sz="0" w:space="0" w:color="auto"/>
        <w:bottom w:val="none" w:sz="0" w:space="0" w:color="auto"/>
        <w:right w:val="none" w:sz="0" w:space="0" w:color="auto"/>
      </w:divBdr>
    </w:div>
    <w:div w:id="1959142361">
      <w:bodyDiv w:val="1"/>
      <w:marLeft w:val="0"/>
      <w:marRight w:val="0"/>
      <w:marTop w:val="0"/>
      <w:marBottom w:val="0"/>
      <w:divBdr>
        <w:top w:val="none" w:sz="0" w:space="0" w:color="auto"/>
        <w:left w:val="none" w:sz="0" w:space="0" w:color="auto"/>
        <w:bottom w:val="none" w:sz="0" w:space="0" w:color="auto"/>
        <w:right w:val="none" w:sz="0" w:space="0" w:color="auto"/>
      </w:divBdr>
    </w:div>
    <w:div w:id="1959599464">
      <w:bodyDiv w:val="1"/>
      <w:marLeft w:val="0"/>
      <w:marRight w:val="0"/>
      <w:marTop w:val="0"/>
      <w:marBottom w:val="0"/>
      <w:divBdr>
        <w:top w:val="none" w:sz="0" w:space="0" w:color="auto"/>
        <w:left w:val="none" w:sz="0" w:space="0" w:color="auto"/>
        <w:bottom w:val="none" w:sz="0" w:space="0" w:color="auto"/>
        <w:right w:val="none" w:sz="0" w:space="0" w:color="auto"/>
      </w:divBdr>
    </w:div>
    <w:div w:id="1960798635">
      <w:bodyDiv w:val="1"/>
      <w:marLeft w:val="0"/>
      <w:marRight w:val="0"/>
      <w:marTop w:val="0"/>
      <w:marBottom w:val="0"/>
      <w:divBdr>
        <w:top w:val="none" w:sz="0" w:space="0" w:color="auto"/>
        <w:left w:val="none" w:sz="0" w:space="0" w:color="auto"/>
        <w:bottom w:val="none" w:sz="0" w:space="0" w:color="auto"/>
        <w:right w:val="none" w:sz="0" w:space="0" w:color="auto"/>
      </w:divBdr>
      <w:divsChild>
        <w:div w:id="1718091845">
          <w:marLeft w:val="0"/>
          <w:marRight w:val="0"/>
          <w:marTop w:val="0"/>
          <w:marBottom w:val="0"/>
          <w:divBdr>
            <w:top w:val="none" w:sz="0" w:space="0" w:color="auto"/>
            <w:left w:val="none" w:sz="0" w:space="0" w:color="auto"/>
            <w:bottom w:val="none" w:sz="0" w:space="0" w:color="auto"/>
            <w:right w:val="none" w:sz="0" w:space="0" w:color="auto"/>
          </w:divBdr>
        </w:div>
        <w:div w:id="1717390130">
          <w:marLeft w:val="0"/>
          <w:marRight w:val="0"/>
          <w:marTop w:val="0"/>
          <w:marBottom w:val="0"/>
          <w:divBdr>
            <w:top w:val="none" w:sz="0" w:space="0" w:color="auto"/>
            <w:left w:val="none" w:sz="0" w:space="0" w:color="auto"/>
            <w:bottom w:val="none" w:sz="0" w:space="0" w:color="auto"/>
            <w:right w:val="none" w:sz="0" w:space="0" w:color="auto"/>
          </w:divBdr>
        </w:div>
        <w:div w:id="1716158061">
          <w:marLeft w:val="0"/>
          <w:marRight w:val="0"/>
          <w:marTop w:val="0"/>
          <w:marBottom w:val="0"/>
          <w:divBdr>
            <w:top w:val="none" w:sz="0" w:space="0" w:color="auto"/>
            <w:left w:val="none" w:sz="0" w:space="0" w:color="auto"/>
            <w:bottom w:val="none" w:sz="0" w:space="0" w:color="auto"/>
            <w:right w:val="none" w:sz="0" w:space="0" w:color="auto"/>
          </w:divBdr>
        </w:div>
        <w:div w:id="1103568401">
          <w:marLeft w:val="0"/>
          <w:marRight w:val="0"/>
          <w:marTop w:val="0"/>
          <w:marBottom w:val="0"/>
          <w:divBdr>
            <w:top w:val="none" w:sz="0" w:space="0" w:color="auto"/>
            <w:left w:val="none" w:sz="0" w:space="0" w:color="auto"/>
            <w:bottom w:val="none" w:sz="0" w:space="0" w:color="auto"/>
            <w:right w:val="none" w:sz="0" w:space="0" w:color="auto"/>
          </w:divBdr>
        </w:div>
      </w:divsChild>
    </w:div>
    <w:div w:id="1961522882">
      <w:bodyDiv w:val="1"/>
      <w:marLeft w:val="0"/>
      <w:marRight w:val="0"/>
      <w:marTop w:val="0"/>
      <w:marBottom w:val="0"/>
      <w:divBdr>
        <w:top w:val="none" w:sz="0" w:space="0" w:color="auto"/>
        <w:left w:val="none" w:sz="0" w:space="0" w:color="auto"/>
        <w:bottom w:val="none" w:sz="0" w:space="0" w:color="auto"/>
        <w:right w:val="none" w:sz="0" w:space="0" w:color="auto"/>
      </w:divBdr>
      <w:divsChild>
        <w:div w:id="218980083">
          <w:marLeft w:val="0"/>
          <w:marRight w:val="0"/>
          <w:marTop w:val="0"/>
          <w:marBottom w:val="0"/>
          <w:divBdr>
            <w:top w:val="none" w:sz="0" w:space="0" w:color="auto"/>
            <w:left w:val="none" w:sz="0" w:space="0" w:color="auto"/>
            <w:bottom w:val="none" w:sz="0" w:space="0" w:color="auto"/>
            <w:right w:val="none" w:sz="0" w:space="0" w:color="auto"/>
          </w:divBdr>
        </w:div>
        <w:div w:id="671688088">
          <w:marLeft w:val="0"/>
          <w:marRight w:val="0"/>
          <w:marTop w:val="0"/>
          <w:marBottom w:val="0"/>
          <w:divBdr>
            <w:top w:val="none" w:sz="0" w:space="0" w:color="auto"/>
            <w:left w:val="none" w:sz="0" w:space="0" w:color="auto"/>
            <w:bottom w:val="none" w:sz="0" w:space="0" w:color="auto"/>
            <w:right w:val="none" w:sz="0" w:space="0" w:color="auto"/>
          </w:divBdr>
        </w:div>
        <w:div w:id="1329405795">
          <w:marLeft w:val="0"/>
          <w:marRight w:val="0"/>
          <w:marTop w:val="0"/>
          <w:marBottom w:val="0"/>
          <w:divBdr>
            <w:top w:val="none" w:sz="0" w:space="0" w:color="auto"/>
            <w:left w:val="none" w:sz="0" w:space="0" w:color="auto"/>
            <w:bottom w:val="none" w:sz="0" w:space="0" w:color="auto"/>
            <w:right w:val="none" w:sz="0" w:space="0" w:color="auto"/>
          </w:divBdr>
        </w:div>
        <w:div w:id="668368668">
          <w:marLeft w:val="0"/>
          <w:marRight w:val="0"/>
          <w:marTop w:val="0"/>
          <w:marBottom w:val="0"/>
          <w:divBdr>
            <w:top w:val="none" w:sz="0" w:space="0" w:color="auto"/>
            <w:left w:val="none" w:sz="0" w:space="0" w:color="auto"/>
            <w:bottom w:val="none" w:sz="0" w:space="0" w:color="auto"/>
            <w:right w:val="none" w:sz="0" w:space="0" w:color="auto"/>
          </w:divBdr>
        </w:div>
      </w:divsChild>
    </w:div>
    <w:div w:id="1962029964">
      <w:bodyDiv w:val="1"/>
      <w:marLeft w:val="0"/>
      <w:marRight w:val="0"/>
      <w:marTop w:val="0"/>
      <w:marBottom w:val="0"/>
      <w:divBdr>
        <w:top w:val="none" w:sz="0" w:space="0" w:color="auto"/>
        <w:left w:val="none" w:sz="0" w:space="0" w:color="auto"/>
        <w:bottom w:val="none" w:sz="0" w:space="0" w:color="auto"/>
        <w:right w:val="none" w:sz="0" w:space="0" w:color="auto"/>
      </w:divBdr>
    </w:div>
    <w:div w:id="1962105409">
      <w:bodyDiv w:val="1"/>
      <w:marLeft w:val="0"/>
      <w:marRight w:val="0"/>
      <w:marTop w:val="0"/>
      <w:marBottom w:val="0"/>
      <w:divBdr>
        <w:top w:val="none" w:sz="0" w:space="0" w:color="auto"/>
        <w:left w:val="none" w:sz="0" w:space="0" w:color="auto"/>
        <w:bottom w:val="none" w:sz="0" w:space="0" w:color="auto"/>
        <w:right w:val="none" w:sz="0" w:space="0" w:color="auto"/>
      </w:divBdr>
    </w:div>
    <w:div w:id="1962806343">
      <w:bodyDiv w:val="1"/>
      <w:marLeft w:val="0"/>
      <w:marRight w:val="0"/>
      <w:marTop w:val="0"/>
      <w:marBottom w:val="0"/>
      <w:divBdr>
        <w:top w:val="none" w:sz="0" w:space="0" w:color="auto"/>
        <w:left w:val="none" w:sz="0" w:space="0" w:color="auto"/>
        <w:bottom w:val="none" w:sz="0" w:space="0" w:color="auto"/>
        <w:right w:val="none" w:sz="0" w:space="0" w:color="auto"/>
      </w:divBdr>
    </w:div>
    <w:div w:id="1963726553">
      <w:bodyDiv w:val="1"/>
      <w:marLeft w:val="0"/>
      <w:marRight w:val="0"/>
      <w:marTop w:val="0"/>
      <w:marBottom w:val="0"/>
      <w:divBdr>
        <w:top w:val="none" w:sz="0" w:space="0" w:color="auto"/>
        <w:left w:val="none" w:sz="0" w:space="0" w:color="auto"/>
        <w:bottom w:val="none" w:sz="0" w:space="0" w:color="auto"/>
        <w:right w:val="none" w:sz="0" w:space="0" w:color="auto"/>
      </w:divBdr>
    </w:div>
    <w:div w:id="1967422172">
      <w:bodyDiv w:val="1"/>
      <w:marLeft w:val="0"/>
      <w:marRight w:val="0"/>
      <w:marTop w:val="0"/>
      <w:marBottom w:val="0"/>
      <w:divBdr>
        <w:top w:val="none" w:sz="0" w:space="0" w:color="auto"/>
        <w:left w:val="none" w:sz="0" w:space="0" w:color="auto"/>
        <w:bottom w:val="none" w:sz="0" w:space="0" w:color="auto"/>
        <w:right w:val="none" w:sz="0" w:space="0" w:color="auto"/>
      </w:divBdr>
    </w:div>
    <w:div w:id="1969237676">
      <w:bodyDiv w:val="1"/>
      <w:marLeft w:val="0"/>
      <w:marRight w:val="0"/>
      <w:marTop w:val="0"/>
      <w:marBottom w:val="0"/>
      <w:divBdr>
        <w:top w:val="none" w:sz="0" w:space="0" w:color="auto"/>
        <w:left w:val="none" w:sz="0" w:space="0" w:color="auto"/>
        <w:bottom w:val="none" w:sz="0" w:space="0" w:color="auto"/>
        <w:right w:val="none" w:sz="0" w:space="0" w:color="auto"/>
      </w:divBdr>
      <w:divsChild>
        <w:div w:id="1937900069">
          <w:marLeft w:val="0"/>
          <w:marRight w:val="0"/>
          <w:marTop w:val="0"/>
          <w:marBottom w:val="0"/>
          <w:divBdr>
            <w:top w:val="none" w:sz="0" w:space="0" w:color="auto"/>
            <w:left w:val="none" w:sz="0" w:space="0" w:color="auto"/>
            <w:bottom w:val="none" w:sz="0" w:space="0" w:color="auto"/>
            <w:right w:val="none" w:sz="0" w:space="0" w:color="auto"/>
          </w:divBdr>
        </w:div>
        <w:div w:id="1565987220">
          <w:marLeft w:val="0"/>
          <w:marRight w:val="0"/>
          <w:marTop w:val="0"/>
          <w:marBottom w:val="0"/>
          <w:divBdr>
            <w:top w:val="none" w:sz="0" w:space="0" w:color="auto"/>
            <w:left w:val="none" w:sz="0" w:space="0" w:color="auto"/>
            <w:bottom w:val="none" w:sz="0" w:space="0" w:color="auto"/>
            <w:right w:val="none" w:sz="0" w:space="0" w:color="auto"/>
          </w:divBdr>
        </w:div>
        <w:div w:id="1896116996">
          <w:marLeft w:val="0"/>
          <w:marRight w:val="0"/>
          <w:marTop w:val="0"/>
          <w:marBottom w:val="0"/>
          <w:divBdr>
            <w:top w:val="none" w:sz="0" w:space="0" w:color="auto"/>
            <w:left w:val="none" w:sz="0" w:space="0" w:color="auto"/>
            <w:bottom w:val="none" w:sz="0" w:space="0" w:color="auto"/>
            <w:right w:val="none" w:sz="0" w:space="0" w:color="auto"/>
          </w:divBdr>
        </w:div>
        <w:div w:id="2077505936">
          <w:marLeft w:val="0"/>
          <w:marRight w:val="0"/>
          <w:marTop w:val="0"/>
          <w:marBottom w:val="0"/>
          <w:divBdr>
            <w:top w:val="none" w:sz="0" w:space="0" w:color="auto"/>
            <w:left w:val="none" w:sz="0" w:space="0" w:color="auto"/>
            <w:bottom w:val="none" w:sz="0" w:space="0" w:color="auto"/>
            <w:right w:val="none" w:sz="0" w:space="0" w:color="auto"/>
          </w:divBdr>
        </w:div>
      </w:divsChild>
    </w:div>
    <w:div w:id="1969432742">
      <w:bodyDiv w:val="1"/>
      <w:marLeft w:val="0"/>
      <w:marRight w:val="0"/>
      <w:marTop w:val="0"/>
      <w:marBottom w:val="0"/>
      <w:divBdr>
        <w:top w:val="none" w:sz="0" w:space="0" w:color="auto"/>
        <w:left w:val="none" w:sz="0" w:space="0" w:color="auto"/>
        <w:bottom w:val="none" w:sz="0" w:space="0" w:color="auto"/>
        <w:right w:val="none" w:sz="0" w:space="0" w:color="auto"/>
      </w:divBdr>
      <w:divsChild>
        <w:div w:id="1555773083">
          <w:marLeft w:val="0"/>
          <w:marRight w:val="0"/>
          <w:marTop w:val="0"/>
          <w:marBottom w:val="0"/>
          <w:divBdr>
            <w:top w:val="none" w:sz="0" w:space="0" w:color="auto"/>
            <w:left w:val="none" w:sz="0" w:space="0" w:color="auto"/>
            <w:bottom w:val="none" w:sz="0" w:space="0" w:color="auto"/>
            <w:right w:val="none" w:sz="0" w:space="0" w:color="auto"/>
          </w:divBdr>
        </w:div>
        <w:div w:id="1627858455">
          <w:marLeft w:val="0"/>
          <w:marRight w:val="0"/>
          <w:marTop w:val="0"/>
          <w:marBottom w:val="0"/>
          <w:divBdr>
            <w:top w:val="none" w:sz="0" w:space="0" w:color="auto"/>
            <w:left w:val="none" w:sz="0" w:space="0" w:color="auto"/>
            <w:bottom w:val="none" w:sz="0" w:space="0" w:color="auto"/>
            <w:right w:val="none" w:sz="0" w:space="0" w:color="auto"/>
          </w:divBdr>
        </w:div>
        <w:div w:id="1621761919">
          <w:marLeft w:val="0"/>
          <w:marRight w:val="0"/>
          <w:marTop w:val="0"/>
          <w:marBottom w:val="0"/>
          <w:divBdr>
            <w:top w:val="none" w:sz="0" w:space="0" w:color="auto"/>
            <w:left w:val="none" w:sz="0" w:space="0" w:color="auto"/>
            <w:bottom w:val="none" w:sz="0" w:space="0" w:color="auto"/>
            <w:right w:val="none" w:sz="0" w:space="0" w:color="auto"/>
          </w:divBdr>
        </w:div>
        <w:div w:id="1474786242">
          <w:marLeft w:val="0"/>
          <w:marRight w:val="0"/>
          <w:marTop w:val="0"/>
          <w:marBottom w:val="0"/>
          <w:divBdr>
            <w:top w:val="none" w:sz="0" w:space="0" w:color="auto"/>
            <w:left w:val="none" w:sz="0" w:space="0" w:color="auto"/>
            <w:bottom w:val="none" w:sz="0" w:space="0" w:color="auto"/>
            <w:right w:val="none" w:sz="0" w:space="0" w:color="auto"/>
          </w:divBdr>
        </w:div>
      </w:divsChild>
    </w:div>
    <w:div w:id="1970283152">
      <w:bodyDiv w:val="1"/>
      <w:marLeft w:val="0"/>
      <w:marRight w:val="0"/>
      <w:marTop w:val="0"/>
      <w:marBottom w:val="0"/>
      <w:divBdr>
        <w:top w:val="none" w:sz="0" w:space="0" w:color="auto"/>
        <w:left w:val="none" w:sz="0" w:space="0" w:color="auto"/>
        <w:bottom w:val="none" w:sz="0" w:space="0" w:color="auto"/>
        <w:right w:val="none" w:sz="0" w:space="0" w:color="auto"/>
      </w:divBdr>
    </w:div>
    <w:div w:id="1974364368">
      <w:bodyDiv w:val="1"/>
      <w:marLeft w:val="0"/>
      <w:marRight w:val="0"/>
      <w:marTop w:val="0"/>
      <w:marBottom w:val="0"/>
      <w:divBdr>
        <w:top w:val="none" w:sz="0" w:space="0" w:color="auto"/>
        <w:left w:val="none" w:sz="0" w:space="0" w:color="auto"/>
        <w:bottom w:val="none" w:sz="0" w:space="0" w:color="auto"/>
        <w:right w:val="none" w:sz="0" w:space="0" w:color="auto"/>
      </w:divBdr>
    </w:div>
    <w:div w:id="1975675543">
      <w:bodyDiv w:val="1"/>
      <w:marLeft w:val="0"/>
      <w:marRight w:val="0"/>
      <w:marTop w:val="0"/>
      <w:marBottom w:val="0"/>
      <w:divBdr>
        <w:top w:val="none" w:sz="0" w:space="0" w:color="auto"/>
        <w:left w:val="none" w:sz="0" w:space="0" w:color="auto"/>
        <w:bottom w:val="none" w:sz="0" w:space="0" w:color="auto"/>
        <w:right w:val="none" w:sz="0" w:space="0" w:color="auto"/>
      </w:divBdr>
    </w:div>
    <w:div w:id="1977953046">
      <w:bodyDiv w:val="1"/>
      <w:marLeft w:val="0"/>
      <w:marRight w:val="0"/>
      <w:marTop w:val="0"/>
      <w:marBottom w:val="0"/>
      <w:divBdr>
        <w:top w:val="none" w:sz="0" w:space="0" w:color="auto"/>
        <w:left w:val="none" w:sz="0" w:space="0" w:color="auto"/>
        <w:bottom w:val="none" w:sz="0" w:space="0" w:color="auto"/>
        <w:right w:val="none" w:sz="0" w:space="0" w:color="auto"/>
      </w:divBdr>
    </w:div>
    <w:div w:id="1978952782">
      <w:bodyDiv w:val="1"/>
      <w:marLeft w:val="0"/>
      <w:marRight w:val="0"/>
      <w:marTop w:val="0"/>
      <w:marBottom w:val="0"/>
      <w:divBdr>
        <w:top w:val="none" w:sz="0" w:space="0" w:color="auto"/>
        <w:left w:val="none" w:sz="0" w:space="0" w:color="auto"/>
        <w:bottom w:val="none" w:sz="0" w:space="0" w:color="auto"/>
        <w:right w:val="none" w:sz="0" w:space="0" w:color="auto"/>
      </w:divBdr>
    </w:div>
    <w:div w:id="1979147055">
      <w:bodyDiv w:val="1"/>
      <w:marLeft w:val="0"/>
      <w:marRight w:val="0"/>
      <w:marTop w:val="0"/>
      <w:marBottom w:val="0"/>
      <w:divBdr>
        <w:top w:val="none" w:sz="0" w:space="0" w:color="auto"/>
        <w:left w:val="none" w:sz="0" w:space="0" w:color="auto"/>
        <w:bottom w:val="none" w:sz="0" w:space="0" w:color="auto"/>
        <w:right w:val="none" w:sz="0" w:space="0" w:color="auto"/>
      </w:divBdr>
    </w:div>
    <w:div w:id="1980501702">
      <w:bodyDiv w:val="1"/>
      <w:marLeft w:val="0"/>
      <w:marRight w:val="0"/>
      <w:marTop w:val="0"/>
      <w:marBottom w:val="0"/>
      <w:divBdr>
        <w:top w:val="none" w:sz="0" w:space="0" w:color="auto"/>
        <w:left w:val="none" w:sz="0" w:space="0" w:color="auto"/>
        <w:bottom w:val="none" w:sz="0" w:space="0" w:color="auto"/>
        <w:right w:val="none" w:sz="0" w:space="0" w:color="auto"/>
      </w:divBdr>
      <w:divsChild>
        <w:div w:id="1910263619">
          <w:marLeft w:val="0"/>
          <w:marRight w:val="0"/>
          <w:marTop w:val="0"/>
          <w:marBottom w:val="0"/>
          <w:divBdr>
            <w:top w:val="none" w:sz="0" w:space="0" w:color="auto"/>
            <w:left w:val="none" w:sz="0" w:space="0" w:color="auto"/>
            <w:bottom w:val="none" w:sz="0" w:space="0" w:color="auto"/>
            <w:right w:val="none" w:sz="0" w:space="0" w:color="auto"/>
          </w:divBdr>
        </w:div>
        <w:div w:id="1796871200">
          <w:marLeft w:val="0"/>
          <w:marRight w:val="0"/>
          <w:marTop w:val="0"/>
          <w:marBottom w:val="0"/>
          <w:divBdr>
            <w:top w:val="none" w:sz="0" w:space="0" w:color="auto"/>
            <w:left w:val="none" w:sz="0" w:space="0" w:color="auto"/>
            <w:bottom w:val="none" w:sz="0" w:space="0" w:color="auto"/>
            <w:right w:val="none" w:sz="0" w:space="0" w:color="auto"/>
          </w:divBdr>
        </w:div>
        <w:div w:id="540627993">
          <w:marLeft w:val="0"/>
          <w:marRight w:val="0"/>
          <w:marTop w:val="0"/>
          <w:marBottom w:val="0"/>
          <w:divBdr>
            <w:top w:val="none" w:sz="0" w:space="0" w:color="auto"/>
            <w:left w:val="none" w:sz="0" w:space="0" w:color="auto"/>
            <w:bottom w:val="none" w:sz="0" w:space="0" w:color="auto"/>
            <w:right w:val="none" w:sz="0" w:space="0" w:color="auto"/>
          </w:divBdr>
        </w:div>
        <w:div w:id="1727991325">
          <w:marLeft w:val="0"/>
          <w:marRight w:val="0"/>
          <w:marTop w:val="0"/>
          <w:marBottom w:val="0"/>
          <w:divBdr>
            <w:top w:val="none" w:sz="0" w:space="0" w:color="auto"/>
            <w:left w:val="none" w:sz="0" w:space="0" w:color="auto"/>
            <w:bottom w:val="none" w:sz="0" w:space="0" w:color="auto"/>
            <w:right w:val="none" w:sz="0" w:space="0" w:color="auto"/>
          </w:divBdr>
        </w:div>
      </w:divsChild>
    </w:div>
    <w:div w:id="1981303306">
      <w:bodyDiv w:val="1"/>
      <w:marLeft w:val="0"/>
      <w:marRight w:val="0"/>
      <w:marTop w:val="0"/>
      <w:marBottom w:val="0"/>
      <w:divBdr>
        <w:top w:val="none" w:sz="0" w:space="0" w:color="auto"/>
        <w:left w:val="none" w:sz="0" w:space="0" w:color="auto"/>
        <w:bottom w:val="none" w:sz="0" w:space="0" w:color="auto"/>
        <w:right w:val="none" w:sz="0" w:space="0" w:color="auto"/>
      </w:divBdr>
    </w:div>
    <w:div w:id="1982999905">
      <w:bodyDiv w:val="1"/>
      <w:marLeft w:val="0"/>
      <w:marRight w:val="0"/>
      <w:marTop w:val="0"/>
      <w:marBottom w:val="0"/>
      <w:divBdr>
        <w:top w:val="none" w:sz="0" w:space="0" w:color="auto"/>
        <w:left w:val="none" w:sz="0" w:space="0" w:color="auto"/>
        <w:bottom w:val="none" w:sz="0" w:space="0" w:color="auto"/>
        <w:right w:val="none" w:sz="0" w:space="0" w:color="auto"/>
      </w:divBdr>
    </w:div>
    <w:div w:id="1983076483">
      <w:bodyDiv w:val="1"/>
      <w:marLeft w:val="0"/>
      <w:marRight w:val="0"/>
      <w:marTop w:val="0"/>
      <w:marBottom w:val="0"/>
      <w:divBdr>
        <w:top w:val="none" w:sz="0" w:space="0" w:color="auto"/>
        <w:left w:val="none" w:sz="0" w:space="0" w:color="auto"/>
        <w:bottom w:val="none" w:sz="0" w:space="0" w:color="auto"/>
        <w:right w:val="none" w:sz="0" w:space="0" w:color="auto"/>
      </w:divBdr>
    </w:div>
    <w:div w:id="1989091267">
      <w:bodyDiv w:val="1"/>
      <w:marLeft w:val="0"/>
      <w:marRight w:val="0"/>
      <w:marTop w:val="0"/>
      <w:marBottom w:val="0"/>
      <w:divBdr>
        <w:top w:val="none" w:sz="0" w:space="0" w:color="auto"/>
        <w:left w:val="none" w:sz="0" w:space="0" w:color="auto"/>
        <w:bottom w:val="none" w:sz="0" w:space="0" w:color="auto"/>
        <w:right w:val="none" w:sz="0" w:space="0" w:color="auto"/>
      </w:divBdr>
    </w:div>
    <w:div w:id="1990670726">
      <w:bodyDiv w:val="1"/>
      <w:marLeft w:val="0"/>
      <w:marRight w:val="0"/>
      <w:marTop w:val="0"/>
      <w:marBottom w:val="0"/>
      <w:divBdr>
        <w:top w:val="none" w:sz="0" w:space="0" w:color="auto"/>
        <w:left w:val="none" w:sz="0" w:space="0" w:color="auto"/>
        <w:bottom w:val="none" w:sz="0" w:space="0" w:color="auto"/>
        <w:right w:val="none" w:sz="0" w:space="0" w:color="auto"/>
      </w:divBdr>
      <w:divsChild>
        <w:div w:id="510146283">
          <w:marLeft w:val="0"/>
          <w:marRight w:val="0"/>
          <w:marTop w:val="0"/>
          <w:marBottom w:val="0"/>
          <w:divBdr>
            <w:top w:val="none" w:sz="0" w:space="0" w:color="auto"/>
            <w:left w:val="none" w:sz="0" w:space="0" w:color="auto"/>
            <w:bottom w:val="none" w:sz="0" w:space="0" w:color="auto"/>
            <w:right w:val="none" w:sz="0" w:space="0" w:color="auto"/>
          </w:divBdr>
        </w:div>
        <w:div w:id="622658233">
          <w:marLeft w:val="0"/>
          <w:marRight w:val="0"/>
          <w:marTop w:val="0"/>
          <w:marBottom w:val="0"/>
          <w:divBdr>
            <w:top w:val="none" w:sz="0" w:space="0" w:color="auto"/>
            <w:left w:val="none" w:sz="0" w:space="0" w:color="auto"/>
            <w:bottom w:val="none" w:sz="0" w:space="0" w:color="auto"/>
            <w:right w:val="none" w:sz="0" w:space="0" w:color="auto"/>
          </w:divBdr>
        </w:div>
        <w:div w:id="1781298525">
          <w:marLeft w:val="0"/>
          <w:marRight w:val="0"/>
          <w:marTop w:val="0"/>
          <w:marBottom w:val="0"/>
          <w:divBdr>
            <w:top w:val="none" w:sz="0" w:space="0" w:color="auto"/>
            <w:left w:val="none" w:sz="0" w:space="0" w:color="auto"/>
            <w:bottom w:val="none" w:sz="0" w:space="0" w:color="auto"/>
            <w:right w:val="none" w:sz="0" w:space="0" w:color="auto"/>
          </w:divBdr>
        </w:div>
        <w:div w:id="1921676202">
          <w:marLeft w:val="0"/>
          <w:marRight w:val="0"/>
          <w:marTop w:val="0"/>
          <w:marBottom w:val="0"/>
          <w:divBdr>
            <w:top w:val="none" w:sz="0" w:space="0" w:color="auto"/>
            <w:left w:val="none" w:sz="0" w:space="0" w:color="auto"/>
            <w:bottom w:val="none" w:sz="0" w:space="0" w:color="auto"/>
            <w:right w:val="none" w:sz="0" w:space="0" w:color="auto"/>
          </w:divBdr>
        </w:div>
      </w:divsChild>
    </w:div>
    <w:div w:id="1994018180">
      <w:bodyDiv w:val="1"/>
      <w:marLeft w:val="0"/>
      <w:marRight w:val="0"/>
      <w:marTop w:val="0"/>
      <w:marBottom w:val="0"/>
      <w:divBdr>
        <w:top w:val="none" w:sz="0" w:space="0" w:color="auto"/>
        <w:left w:val="none" w:sz="0" w:space="0" w:color="auto"/>
        <w:bottom w:val="none" w:sz="0" w:space="0" w:color="auto"/>
        <w:right w:val="none" w:sz="0" w:space="0" w:color="auto"/>
      </w:divBdr>
      <w:divsChild>
        <w:div w:id="1373841303">
          <w:marLeft w:val="0"/>
          <w:marRight w:val="0"/>
          <w:marTop w:val="0"/>
          <w:marBottom w:val="0"/>
          <w:divBdr>
            <w:top w:val="none" w:sz="0" w:space="0" w:color="auto"/>
            <w:left w:val="none" w:sz="0" w:space="0" w:color="auto"/>
            <w:bottom w:val="none" w:sz="0" w:space="0" w:color="auto"/>
            <w:right w:val="none" w:sz="0" w:space="0" w:color="auto"/>
          </w:divBdr>
        </w:div>
        <w:div w:id="1297763026">
          <w:marLeft w:val="0"/>
          <w:marRight w:val="0"/>
          <w:marTop w:val="0"/>
          <w:marBottom w:val="0"/>
          <w:divBdr>
            <w:top w:val="none" w:sz="0" w:space="0" w:color="auto"/>
            <w:left w:val="none" w:sz="0" w:space="0" w:color="auto"/>
            <w:bottom w:val="none" w:sz="0" w:space="0" w:color="auto"/>
            <w:right w:val="none" w:sz="0" w:space="0" w:color="auto"/>
          </w:divBdr>
        </w:div>
        <w:div w:id="2104641905">
          <w:marLeft w:val="0"/>
          <w:marRight w:val="0"/>
          <w:marTop w:val="0"/>
          <w:marBottom w:val="0"/>
          <w:divBdr>
            <w:top w:val="none" w:sz="0" w:space="0" w:color="auto"/>
            <w:left w:val="none" w:sz="0" w:space="0" w:color="auto"/>
            <w:bottom w:val="none" w:sz="0" w:space="0" w:color="auto"/>
            <w:right w:val="none" w:sz="0" w:space="0" w:color="auto"/>
          </w:divBdr>
        </w:div>
        <w:div w:id="584152095">
          <w:marLeft w:val="0"/>
          <w:marRight w:val="0"/>
          <w:marTop w:val="0"/>
          <w:marBottom w:val="0"/>
          <w:divBdr>
            <w:top w:val="none" w:sz="0" w:space="0" w:color="auto"/>
            <w:left w:val="none" w:sz="0" w:space="0" w:color="auto"/>
            <w:bottom w:val="none" w:sz="0" w:space="0" w:color="auto"/>
            <w:right w:val="none" w:sz="0" w:space="0" w:color="auto"/>
          </w:divBdr>
        </w:div>
      </w:divsChild>
    </w:div>
    <w:div w:id="1994529652">
      <w:bodyDiv w:val="1"/>
      <w:marLeft w:val="0"/>
      <w:marRight w:val="0"/>
      <w:marTop w:val="0"/>
      <w:marBottom w:val="0"/>
      <w:divBdr>
        <w:top w:val="none" w:sz="0" w:space="0" w:color="auto"/>
        <w:left w:val="none" w:sz="0" w:space="0" w:color="auto"/>
        <w:bottom w:val="none" w:sz="0" w:space="0" w:color="auto"/>
        <w:right w:val="none" w:sz="0" w:space="0" w:color="auto"/>
      </w:divBdr>
    </w:div>
    <w:div w:id="1994530812">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1999185774">
      <w:bodyDiv w:val="1"/>
      <w:marLeft w:val="0"/>
      <w:marRight w:val="0"/>
      <w:marTop w:val="0"/>
      <w:marBottom w:val="0"/>
      <w:divBdr>
        <w:top w:val="none" w:sz="0" w:space="0" w:color="auto"/>
        <w:left w:val="none" w:sz="0" w:space="0" w:color="auto"/>
        <w:bottom w:val="none" w:sz="0" w:space="0" w:color="auto"/>
        <w:right w:val="none" w:sz="0" w:space="0" w:color="auto"/>
      </w:divBdr>
    </w:div>
    <w:div w:id="2000500472">
      <w:bodyDiv w:val="1"/>
      <w:marLeft w:val="0"/>
      <w:marRight w:val="0"/>
      <w:marTop w:val="0"/>
      <w:marBottom w:val="0"/>
      <w:divBdr>
        <w:top w:val="none" w:sz="0" w:space="0" w:color="auto"/>
        <w:left w:val="none" w:sz="0" w:space="0" w:color="auto"/>
        <w:bottom w:val="none" w:sz="0" w:space="0" w:color="auto"/>
        <w:right w:val="none" w:sz="0" w:space="0" w:color="auto"/>
      </w:divBdr>
    </w:div>
    <w:div w:id="2004353119">
      <w:bodyDiv w:val="1"/>
      <w:marLeft w:val="0"/>
      <w:marRight w:val="0"/>
      <w:marTop w:val="0"/>
      <w:marBottom w:val="0"/>
      <w:divBdr>
        <w:top w:val="none" w:sz="0" w:space="0" w:color="auto"/>
        <w:left w:val="none" w:sz="0" w:space="0" w:color="auto"/>
        <w:bottom w:val="none" w:sz="0" w:space="0" w:color="auto"/>
        <w:right w:val="none" w:sz="0" w:space="0" w:color="auto"/>
      </w:divBdr>
      <w:divsChild>
        <w:div w:id="502470925">
          <w:marLeft w:val="0"/>
          <w:marRight w:val="0"/>
          <w:marTop w:val="0"/>
          <w:marBottom w:val="0"/>
          <w:divBdr>
            <w:top w:val="none" w:sz="0" w:space="0" w:color="auto"/>
            <w:left w:val="none" w:sz="0" w:space="0" w:color="auto"/>
            <w:bottom w:val="none" w:sz="0" w:space="0" w:color="auto"/>
            <w:right w:val="none" w:sz="0" w:space="0" w:color="auto"/>
          </w:divBdr>
        </w:div>
        <w:div w:id="420373432">
          <w:marLeft w:val="0"/>
          <w:marRight w:val="0"/>
          <w:marTop w:val="0"/>
          <w:marBottom w:val="0"/>
          <w:divBdr>
            <w:top w:val="none" w:sz="0" w:space="0" w:color="auto"/>
            <w:left w:val="none" w:sz="0" w:space="0" w:color="auto"/>
            <w:bottom w:val="none" w:sz="0" w:space="0" w:color="auto"/>
            <w:right w:val="none" w:sz="0" w:space="0" w:color="auto"/>
          </w:divBdr>
        </w:div>
        <w:div w:id="502013861">
          <w:marLeft w:val="0"/>
          <w:marRight w:val="0"/>
          <w:marTop w:val="0"/>
          <w:marBottom w:val="0"/>
          <w:divBdr>
            <w:top w:val="none" w:sz="0" w:space="0" w:color="auto"/>
            <w:left w:val="none" w:sz="0" w:space="0" w:color="auto"/>
            <w:bottom w:val="none" w:sz="0" w:space="0" w:color="auto"/>
            <w:right w:val="none" w:sz="0" w:space="0" w:color="auto"/>
          </w:divBdr>
        </w:div>
        <w:div w:id="432171482">
          <w:marLeft w:val="0"/>
          <w:marRight w:val="0"/>
          <w:marTop w:val="0"/>
          <w:marBottom w:val="0"/>
          <w:divBdr>
            <w:top w:val="none" w:sz="0" w:space="0" w:color="auto"/>
            <w:left w:val="none" w:sz="0" w:space="0" w:color="auto"/>
            <w:bottom w:val="none" w:sz="0" w:space="0" w:color="auto"/>
            <w:right w:val="none" w:sz="0" w:space="0" w:color="auto"/>
          </w:divBdr>
        </w:div>
      </w:divsChild>
    </w:div>
    <w:div w:id="2005084570">
      <w:bodyDiv w:val="1"/>
      <w:marLeft w:val="0"/>
      <w:marRight w:val="0"/>
      <w:marTop w:val="0"/>
      <w:marBottom w:val="0"/>
      <w:divBdr>
        <w:top w:val="none" w:sz="0" w:space="0" w:color="auto"/>
        <w:left w:val="none" w:sz="0" w:space="0" w:color="auto"/>
        <w:bottom w:val="none" w:sz="0" w:space="0" w:color="auto"/>
        <w:right w:val="none" w:sz="0" w:space="0" w:color="auto"/>
      </w:divBdr>
    </w:div>
    <w:div w:id="2005745581">
      <w:bodyDiv w:val="1"/>
      <w:marLeft w:val="0"/>
      <w:marRight w:val="0"/>
      <w:marTop w:val="0"/>
      <w:marBottom w:val="0"/>
      <w:divBdr>
        <w:top w:val="none" w:sz="0" w:space="0" w:color="auto"/>
        <w:left w:val="none" w:sz="0" w:space="0" w:color="auto"/>
        <w:bottom w:val="none" w:sz="0" w:space="0" w:color="auto"/>
        <w:right w:val="none" w:sz="0" w:space="0" w:color="auto"/>
      </w:divBdr>
    </w:div>
    <w:div w:id="2006929297">
      <w:bodyDiv w:val="1"/>
      <w:marLeft w:val="0"/>
      <w:marRight w:val="0"/>
      <w:marTop w:val="0"/>
      <w:marBottom w:val="0"/>
      <w:divBdr>
        <w:top w:val="none" w:sz="0" w:space="0" w:color="auto"/>
        <w:left w:val="none" w:sz="0" w:space="0" w:color="auto"/>
        <w:bottom w:val="none" w:sz="0" w:space="0" w:color="auto"/>
        <w:right w:val="none" w:sz="0" w:space="0" w:color="auto"/>
      </w:divBdr>
    </w:div>
    <w:div w:id="2009794601">
      <w:bodyDiv w:val="1"/>
      <w:marLeft w:val="0"/>
      <w:marRight w:val="0"/>
      <w:marTop w:val="0"/>
      <w:marBottom w:val="0"/>
      <w:divBdr>
        <w:top w:val="none" w:sz="0" w:space="0" w:color="auto"/>
        <w:left w:val="none" w:sz="0" w:space="0" w:color="auto"/>
        <w:bottom w:val="none" w:sz="0" w:space="0" w:color="auto"/>
        <w:right w:val="none" w:sz="0" w:space="0" w:color="auto"/>
      </w:divBdr>
    </w:div>
    <w:div w:id="2013793465">
      <w:bodyDiv w:val="1"/>
      <w:marLeft w:val="0"/>
      <w:marRight w:val="0"/>
      <w:marTop w:val="0"/>
      <w:marBottom w:val="0"/>
      <w:divBdr>
        <w:top w:val="none" w:sz="0" w:space="0" w:color="auto"/>
        <w:left w:val="none" w:sz="0" w:space="0" w:color="auto"/>
        <w:bottom w:val="none" w:sz="0" w:space="0" w:color="auto"/>
        <w:right w:val="none" w:sz="0" w:space="0" w:color="auto"/>
      </w:divBdr>
    </w:div>
    <w:div w:id="2014992176">
      <w:bodyDiv w:val="1"/>
      <w:marLeft w:val="0"/>
      <w:marRight w:val="0"/>
      <w:marTop w:val="0"/>
      <w:marBottom w:val="0"/>
      <w:divBdr>
        <w:top w:val="none" w:sz="0" w:space="0" w:color="auto"/>
        <w:left w:val="none" w:sz="0" w:space="0" w:color="auto"/>
        <w:bottom w:val="none" w:sz="0" w:space="0" w:color="auto"/>
        <w:right w:val="none" w:sz="0" w:space="0" w:color="auto"/>
      </w:divBdr>
    </w:div>
    <w:div w:id="2015112784">
      <w:bodyDiv w:val="1"/>
      <w:marLeft w:val="0"/>
      <w:marRight w:val="0"/>
      <w:marTop w:val="0"/>
      <w:marBottom w:val="0"/>
      <w:divBdr>
        <w:top w:val="none" w:sz="0" w:space="0" w:color="auto"/>
        <w:left w:val="none" w:sz="0" w:space="0" w:color="auto"/>
        <w:bottom w:val="none" w:sz="0" w:space="0" w:color="auto"/>
        <w:right w:val="none" w:sz="0" w:space="0" w:color="auto"/>
      </w:divBdr>
      <w:divsChild>
        <w:div w:id="38212602">
          <w:marLeft w:val="0"/>
          <w:marRight w:val="0"/>
          <w:marTop w:val="0"/>
          <w:marBottom w:val="0"/>
          <w:divBdr>
            <w:top w:val="none" w:sz="0" w:space="0" w:color="auto"/>
            <w:left w:val="none" w:sz="0" w:space="0" w:color="auto"/>
            <w:bottom w:val="none" w:sz="0" w:space="0" w:color="auto"/>
            <w:right w:val="none" w:sz="0" w:space="0" w:color="auto"/>
          </w:divBdr>
        </w:div>
        <w:div w:id="1756633325">
          <w:marLeft w:val="0"/>
          <w:marRight w:val="0"/>
          <w:marTop w:val="0"/>
          <w:marBottom w:val="0"/>
          <w:divBdr>
            <w:top w:val="none" w:sz="0" w:space="0" w:color="auto"/>
            <w:left w:val="none" w:sz="0" w:space="0" w:color="auto"/>
            <w:bottom w:val="none" w:sz="0" w:space="0" w:color="auto"/>
            <w:right w:val="none" w:sz="0" w:space="0" w:color="auto"/>
          </w:divBdr>
        </w:div>
        <w:div w:id="1141069505">
          <w:marLeft w:val="0"/>
          <w:marRight w:val="0"/>
          <w:marTop w:val="0"/>
          <w:marBottom w:val="0"/>
          <w:divBdr>
            <w:top w:val="none" w:sz="0" w:space="0" w:color="auto"/>
            <w:left w:val="none" w:sz="0" w:space="0" w:color="auto"/>
            <w:bottom w:val="none" w:sz="0" w:space="0" w:color="auto"/>
            <w:right w:val="none" w:sz="0" w:space="0" w:color="auto"/>
          </w:divBdr>
        </w:div>
        <w:div w:id="1055158283">
          <w:marLeft w:val="0"/>
          <w:marRight w:val="0"/>
          <w:marTop w:val="0"/>
          <w:marBottom w:val="0"/>
          <w:divBdr>
            <w:top w:val="none" w:sz="0" w:space="0" w:color="auto"/>
            <w:left w:val="none" w:sz="0" w:space="0" w:color="auto"/>
            <w:bottom w:val="none" w:sz="0" w:space="0" w:color="auto"/>
            <w:right w:val="none" w:sz="0" w:space="0" w:color="auto"/>
          </w:divBdr>
        </w:div>
      </w:divsChild>
    </w:div>
    <w:div w:id="2016490268">
      <w:bodyDiv w:val="1"/>
      <w:marLeft w:val="0"/>
      <w:marRight w:val="0"/>
      <w:marTop w:val="0"/>
      <w:marBottom w:val="0"/>
      <w:divBdr>
        <w:top w:val="none" w:sz="0" w:space="0" w:color="auto"/>
        <w:left w:val="none" w:sz="0" w:space="0" w:color="auto"/>
        <w:bottom w:val="none" w:sz="0" w:space="0" w:color="auto"/>
        <w:right w:val="none" w:sz="0" w:space="0" w:color="auto"/>
      </w:divBdr>
    </w:div>
    <w:div w:id="2018652523">
      <w:bodyDiv w:val="1"/>
      <w:marLeft w:val="0"/>
      <w:marRight w:val="0"/>
      <w:marTop w:val="0"/>
      <w:marBottom w:val="0"/>
      <w:divBdr>
        <w:top w:val="none" w:sz="0" w:space="0" w:color="auto"/>
        <w:left w:val="none" w:sz="0" w:space="0" w:color="auto"/>
        <w:bottom w:val="none" w:sz="0" w:space="0" w:color="auto"/>
        <w:right w:val="none" w:sz="0" w:space="0" w:color="auto"/>
      </w:divBdr>
    </w:div>
    <w:div w:id="2020540707">
      <w:bodyDiv w:val="1"/>
      <w:marLeft w:val="0"/>
      <w:marRight w:val="0"/>
      <w:marTop w:val="0"/>
      <w:marBottom w:val="0"/>
      <w:divBdr>
        <w:top w:val="none" w:sz="0" w:space="0" w:color="auto"/>
        <w:left w:val="none" w:sz="0" w:space="0" w:color="auto"/>
        <w:bottom w:val="none" w:sz="0" w:space="0" w:color="auto"/>
        <w:right w:val="none" w:sz="0" w:space="0" w:color="auto"/>
      </w:divBdr>
    </w:div>
    <w:div w:id="2024622478">
      <w:bodyDiv w:val="1"/>
      <w:marLeft w:val="0"/>
      <w:marRight w:val="0"/>
      <w:marTop w:val="0"/>
      <w:marBottom w:val="0"/>
      <w:divBdr>
        <w:top w:val="none" w:sz="0" w:space="0" w:color="auto"/>
        <w:left w:val="none" w:sz="0" w:space="0" w:color="auto"/>
        <w:bottom w:val="none" w:sz="0" w:space="0" w:color="auto"/>
        <w:right w:val="none" w:sz="0" w:space="0" w:color="auto"/>
      </w:divBdr>
      <w:divsChild>
        <w:div w:id="191188860">
          <w:marLeft w:val="0"/>
          <w:marRight w:val="0"/>
          <w:marTop w:val="0"/>
          <w:marBottom w:val="0"/>
          <w:divBdr>
            <w:top w:val="none" w:sz="0" w:space="0" w:color="auto"/>
            <w:left w:val="none" w:sz="0" w:space="0" w:color="auto"/>
            <w:bottom w:val="none" w:sz="0" w:space="0" w:color="auto"/>
            <w:right w:val="none" w:sz="0" w:space="0" w:color="auto"/>
          </w:divBdr>
        </w:div>
        <w:div w:id="1732265860">
          <w:marLeft w:val="0"/>
          <w:marRight w:val="0"/>
          <w:marTop w:val="0"/>
          <w:marBottom w:val="0"/>
          <w:divBdr>
            <w:top w:val="none" w:sz="0" w:space="0" w:color="auto"/>
            <w:left w:val="none" w:sz="0" w:space="0" w:color="auto"/>
            <w:bottom w:val="none" w:sz="0" w:space="0" w:color="auto"/>
            <w:right w:val="none" w:sz="0" w:space="0" w:color="auto"/>
          </w:divBdr>
        </w:div>
        <w:div w:id="517937809">
          <w:marLeft w:val="0"/>
          <w:marRight w:val="0"/>
          <w:marTop w:val="0"/>
          <w:marBottom w:val="0"/>
          <w:divBdr>
            <w:top w:val="none" w:sz="0" w:space="0" w:color="auto"/>
            <w:left w:val="none" w:sz="0" w:space="0" w:color="auto"/>
            <w:bottom w:val="none" w:sz="0" w:space="0" w:color="auto"/>
            <w:right w:val="none" w:sz="0" w:space="0" w:color="auto"/>
          </w:divBdr>
        </w:div>
        <w:div w:id="818157362">
          <w:marLeft w:val="0"/>
          <w:marRight w:val="0"/>
          <w:marTop w:val="0"/>
          <w:marBottom w:val="0"/>
          <w:divBdr>
            <w:top w:val="none" w:sz="0" w:space="0" w:color="auto"/>
            <w:left w:val="none" w:sz="0" w:space="0" w:color="auto"/>
            <w:bottom w:val="none" w:sz="0" w:space="0" w:color="auto"/>
            <w:right w:val="none" w:sz="0" w:space="0" w:color="auto"/>
          </w:divBdr>
        </w:div>
      </w:divsChild>
    </w:div>
    <w:div w:id="2025672635">
      <w:bodyDiv w:val="1"/>
      <w:marLeft w:val="0"/>
      <w:marRight w:val="0"/>
      <w:marTop w:val="0"/>
      <w:marBottom w:val="0"/>
      <w:divBdr>
        <w:top w:val="none" w:sz="0" w:space="0" w:color="auto"/>
        <w:left w:val="none" w:sz="0" w:space="0" w:color="auto"/>
        <w:bottom w:val="none" w:sz="0" w:space="0" w:color="auto"/>
        <w:right w:val="none" w:sz="0" w:space="0" w:color="auto"/>
      </w:divBdr>
    </w:div>
    <w:div w:id="2027827051">
      <w:bodyDiv w:val="1"/>
      <w:marLeft w:val="0"/>
      <w:marRight w:val="0"/>
      <w:marTop w:val="0"/>
      <w:marBottom w:val="0"/>
      <w:divBdr>
        <w:top w:val="none" w:sz="0" w:space="0" w:color="auto"/>
        <w:left w:val="none" w:sz="0" w:space="0" w:color="auto"/>
        <w:bottom w:val="none" w:sz="0" w:space="0" w:color="auto"/>
        <w:right w:val="none" w:sz="0" w:space="0" w:color="auto"/>
      </w:divBdr>
    </w:div>
    <w:div w:id="2028287819">
      <w:bodyDiv w:val="1"/>
      <w:marLeft w:val="0"/>
      <w:marRight w:val="0"/>
      <w:marTop w:val="0"/>
      <w:marBottom w:val="0"/>
      <w:divBdr>
        <w:top w:val="none" w:sz="0" w:space="0" w:color="auto"/>
        <w:left w:val="none" w:sz="0" w:space="0" w:color="auto"/>
        <w:bottom w:val="none" w:sz="0" w:space="0" w:color="auto"/>
        <w:right w:val="none" w:sz="0" w:space="0" w:color="auto"/>
      </w:divBdr>
    </w:div>
    <w:div w:id="2029595713">
      <w:bodyDiv w:val="1"/>
      <w:marLeft w:val="0"/>
      <w:marRight w:val="0"/>
      <w:marTop w:val="0"/>
      <w:marBottom w:val="0"/>
      <w:divBdr>
        <w:top w:val="none" w:sz="0" w:space="0" w:color="auto"/>
        <w:left w:val="none" w:sz="0" w:space="0" w:color="auto"/>
        <w:bottom w:val="none" w:sz="0" w:space="0" w:color="auto"/>
        <w:right w:val="none" w:sz="0" w:space="0" w:color="auto"/>
      </w:divBdr>
    </w:div>
    <w:div w:id="2030371597">
      <w:bodyDiv w:val="1"/>
      <w:marLeft w:val="0"/>
      <w:marRight w:val="0"/>
      <w:marTop w:val="0"/>
      <w:marBottom w:val="0"/>
      <w:divBdr>
        <w:top w:val="none" w:sz="0" w:space="0" w:color="auto"/>
        <w:left w:val="none" w:sz="0" w:space="0" w:color="auto"/>
        <w:bottom w:val="none" w:sz="0" w:space="0" w:color="auto"/>
        <w:right w:val="none" w:sz="0" w:space="0" w:color="auto"/>
      </w:divBdr>
    </w:div>
    <w:div w:id="2030599880">
      <w:bodyDiv w:val="1"/>
      <w:marLeft w:val="0"/>
      <w:marRight w:val="0"/>
      <w:marTop w:val="0"/>
      <w:marBottom w:val="0"/>
      <w:divBdr>
        <w:top w:val="none" w:sz="0" w:space="0" w:color="auto"/>
        <w:left w:val="none" w:sz="0" w:space="0" w:color="auto"/>
        <w:bottom w:val="none" w:sz="0" w:space="0" w:color="auto"/>
        <w:right w:val="none" w:sz="0" w:space="0" w:color="auto"/>
      </w:divBdr>
    </w:div>
    <w:div w:id="2034650175">
      <w:bodyDiv w:val="1"/>
      <w:marLeft w:val="0"/>
      <w:marRight w:val="0"/>
      <w:marTop w:val="0"/>
      <w:marBottom w:val="0"/>
      <w:divBdr>
        <w:top w:val="none" w:sz="0" w:space="0" w:color="auto"/>
        <w:left w:val="none" w:sz="0" w:space="0" w:color="auto"/>
        <w:bottom w:val="none" w:sz="0" w:space="0" w:color="auto"/>
        <w:right w:val="none" w:sz="0" w:space="0" w:color="auto"/>
      </w:divBdr>
      <w:divsChild>
        <w:div w:id="329794658">
          <w:marLeft w:val="0"/>
          <w:marRight w:val="0"/>
          <w:marTop w:val="0"/>
          <w:marBottom w:val="0"/>
          <w:divBdr>
            <w:top w:val="none" w:sz="0" w:space="0" w:color="auto"/>
            <w:left w:val="none" w:sz="0" w:space="0" w:color="auto"/>
            <w:bottom w:val="none" w:sz="0" w:space="0" w:color="auto"/>
            <w:right w:val="none" w:sz="0" w:space="0" w:color="auto"/>
          </w:divBdr>
        </w:div>
        <w:div w:id="309289976">
          <w:marLeft w:val="0"/>
          <w:marRight w:val="0"/>
          <w:marTop w:val="0"/>
          <w:marBottom w:val="0"/>
          <w:divBdr>
            <w:top w:val="none" w:sz="0" w:space="0" w:color="auto"/>
            <w:left w:val="none" w:sz="0" w:space="0" w:color="auto"/>
            <w:bottom w:val="none" w:sz="0" w:space="0" w:color="auto"/>
            <w:right w:val="none" w:sz="0" w:space="0" w:color="auto"/>
          </w:divBdr>
        </w:div>
        <w:div w:id="935751179">
          <w:marLeft w:val="0"/>
          <w:marRight w:val="0"/>
          <w:marTop w:val="0"/>
          <w:marBottom w:val="0"/>
          <w:divBdr>
            <w:top w:val="none" w:sz="0" w:space="0" w:color="auto"/>
            <w:left w:val="none" w:sz="0" w:space="0" w:color="auto"/>
            <w:bottom w:val="none" w:sz="0" w:space="0" w:color="auto"/>
            <w:right w:val="none" w:sz="0" w:space="0" w:color="auto"/>
          </w:divBdr>
        </w:div>
        <w:div w:id="1418481893">
          <w:marLeft w:val="0"/>
          <w:marRight w:val="0"/>
          <w:marTop w:val="0"/>
          <w:marBottom w:val="0"/>
          <w:divBdr>
            <w:top w:val="none" w:sz="0" w:space="0" w:color="auto"/>
            <w:left w:val="none" w:sz="0" w:space="0" w:color="auto"/>
            <w:bottom w:val="none" w:sz="0" w:space="0" w:color="auto"/>
            <w:right w:val="none" w:sz="0" w:space="0" w:color="auto"/>
          </w:divBdr>
        </w:div>
      </w:divsChild>
    </w:div>
    <w:div w:id="2035494719">
      <w:bodyDiv w:val="1"/>
      <w:marLeft w:val="0"/>
      <w:marRight w:val="0"/>
      <w:marTop w:val="0"/>
      <w:marBottom w:val="0"/>
      <w:divBdr>
        <w:top w:val="none" w:sz="0" w:space="0" w:color="auto"/>
        <w:left w:val="none" w:sz="0" w:space="0" w:color="auto"/>
        <w:bottom w:val="none" w:sz="0" w:space="0" w:color="auto"/>
        <w:right w:val="none" w:sz="0" w:space="0" w:color="auto"/>
      </w:divBdr>
    </w:div>
    <w:div w:id="2035884753">
      <w:bodyDiv w:val="1"/>
      <w:marLeft w:val="0"/>
      <w:marRight w:val="0"/>
      <w:marTop w:val="0"/>
      <w:marBottom w:val="0"/>
      <w:divBdr>
        <w:top w:val="none" w:sz="0" w:space="0" w:color="auto"/>
        <w:left w:val="none" w:sz="0" w:space="0" w:color="auto"/>
        <w:bottom w:val="none" w:sz="0" w:space="0" w:color="auto"/>
        <w:right w:val="none" w:sz="0" w:space="0" w:color="auto"/>
      </w:divBdr>
      <w:divsChild>
        <w:div w:id="267198456">
          <w:marLeft w:val="0"/>
          <w:marRight w:val="0"/>
          <w:marTop w:val="0"/>
          <w:marBottom w:val="0"/>
          <w:divBdr>
            <w:top w:val="none" w:sz="0" w:space="0" w:color="auto"/>
            <w:left w:val="none" w:sz="0" w:space="0" w:color="auto"/>
            <w:bottom w:val="none" w:sz="0" w:space="0" w:color="auto"/>
            <w:right w:val="none" w:sz="0" w:space="0" w:color="auto"/>
          </w:divBdr>
        </w:div>
        <w:div w:id="1835609678">
          <w:marLeft w:val="0"/>
          <w:marRight w:val="0"/>
          <w:marTop w:val="0"/>
          <w:marBottom w:val="0"/>
          <w:divBdr>
            <w:top w:val="none" w:sz="0" w:space="0" w:color="auto"/>
            <w:left w:val="none" w:sz="0" w:space="0" w:color="auto"/>
            <w:bottom w:val="none" w:sz="0" w:space="0" w:color="auto"/>
            <w:right w:val="none" w:sz="0" w:space="0" w:color="auto"/>
          </w:divBdr>
        </w:div>
        <w:div w:id="42871414">
          <w:marLeft w:val="0"/>
          <w:marRight w:val="0"/>
          <w:marTop w:val="0"/>
          <w:marBottom w:val="0"/>
          <w:divBdr>
            <w:top w:val="none" w:sz="0" w:space="0" w:color="auto"/>
            <w:left w:val="none" w:sz="0" w:space="0" w:color="auto"/>
            <w:bottom w:val="none" w:sz="0" w:space="0" w:color="auto"/>
            <w:right w:val="none" w:sz="0" w:space="0" w:color="auto"/>
          </w:divBdr>
        </w:div>
        <w:div w:id="147399986">
          <w:marLeft w:val="0"/>
          <w:marRight w:val="0"/>
          <w:marTop w:val="0"/>
          <w:marBottom w:val="0"/>
          <w:divBdr>
            <w:top w:val="none" w:sz="0" w:space="0" w:color="auto"/>
            <w:left w:val="none" w:sz="0" w:space="0" w:color="auto"/>
            <w:bottom w:val="none" w:sz="0" w:space="0" w:color="auto"/>
            <w:right w:val="none" w:sz="0" w:space="0" w:color="auto"/>
          </w:divBdr>
        </w:div>
      </w:divsChild>
    </w:div>
    <w:div w:id="2036301738">
      <w:bodyDiv w:val="1"/>
      <w:marLeft w:val="0"/>
      <w:marRight w:val="0"/>
      <w:marTop w:val="0"/>
      <w:marBottom w:val="0"/>
      <w:divBdr>
        <w:top w:val="none" w:sz="0" w:space="0" w:color="auto"/>
        <w:left w:val="none" w:sz="0" w:space="0" w:color="auto"/>
        <w:bottom w:val="none" w:sz="0" w:space="0" w:color="auto"/>
        <w:right w:val="none" w:sz="0" w:space="0" w:color="auto"/>
      </w:divBdr>
    </w:div>
    <w:div w:id="2036803635">
      <w:bodyDiv w:val="1"/>
      <w:marLeft w:val="0"/>
      <w:marRight w:val="0"/>
      <w:marTop w:val="0"/>
      <w:marBottom w:val="0"/>
      <w:divBdr>
        <w:top w:val="none" w:sz="0" w:space="0" w:color="auto"/>
        <w:left w:val="none" w:sz="0" w:space="0" w:color="auto"/>
        <w:bottom w:val="none" w:sz="0" w:space="0" w:color="auto"/>
        <w:right w:val="none" w:sz="0" w:space="0" w:color="auto"/>
      </w:divBdr>
    </w:div>
    <w:div w:id="2037849531">
      <w:bodyDiv w:val="1"/>
      <w:marLeft w:val="0"/>
      <w:marRight w:val="0"/>
      <w:marTop w:val="0"/>
      <w:marBottom w:val="0"/>
      <w:divBdr>
        <w:top w:val="none" w:sz="0" w:space="0" w:color="auto"/>
        <w:left w:val="none" w:sz="0" w:space="0" w:color="auto"/>
        <w:bottom w:val="none" w:sz="0" w:space="0" w:color="auto"/>
        <w:right w:val="none" w:sz="0" w:space="0" w:color="auto"/>
      </w:divBdr>
    </w:div>
    <w:div w:id="2039430680">
      <w:bodyDiv w:val="1"/>
      <w:marLeft w:val="0"/>
      <w:marRight w:val="0"/>
      <w:marTop w:val="0"/>
      <w:marBottom w:val="0"/>
      <w:divBdr>
        <w:top w:val="none" w:sz="0" w:space="0" w:color="auto"/>
        <w:left w:val="none" w:sz="0" w:space="0" w:color="auto"/>
        <w:bottom w:val="none" w:sz="0" w:space="0" w:color="auto"/>
        <w:right w:val="none" w:sz="0" w:space="0" w:color="auto"/>
      </w:divBdr>
    </w:div>
    <w:div w:id="2040353373">
      <w:bodyDiv w:val="1"/>
      <w:marLeft w:val="0"/>
      <w:marRight w:val="0"/>
      <w:marTop w:val="0"/>
      <w:marBottom w:val="0"/>
      <w:divBdr>
        <w:top w:val="none" w:sz="0" w:space="0" w:color="auto"/>
        <w:left w:val="none" w:sz="0" w:space="0" w:color="auto"/>
        <w:bottom w:val="none" w:sz="0" w:space="0" w:color="auto"/>
        <w:right w:val="none" w:sz="0" w:space="0" w:color="auto"/>
      </w:divBdr>
    </w:div>
    <w:div w:id="2043245664">
      <w:bodyDiv w:val="1"/>
      <w:marLeft w:val="0"/>
      <w:marRight w:val="0"/>
      <w:marTop w:val="0"/>
      <w:marBottom w:val="0"/>
      <w:divBdr>
        <w:top w:val="none" w:sz="0" w:space="0" w:color="auto"/>
        <w:left w:val="none" w:sz="0" w:space="0" w:color="auto"/>
        <w:bottom w:val="none" w:sz="0" w:space="0" w:color="auto"/>
        <w:right w:val="none" w:sz="0" w:space="0" w:color="auto"/>
      </w:divBdr>
    </w:div>
    <w:div w:id="2045014949">
      <w:bodyDiv w:val="1"/>
      <w:marLeft w:val="0"/>
      <w:marRight w:val="0"/>
      <w:marTop w:val="0"/>
      <w:marBottom w:val="0"/>
      <w:divBdr>
        <w:top w:val="none" w:sz="0" w:space="0" w:color="auto"/>
        <w:left w:val="none" w:sz="0" w:space="0" w:color="auto"/>
        <w:bottom w:val="none" w:sz="0" w:space="0" w:color="auto"/>
        <w:right w:val="none" w:sz="0" w:space="0" w:color="auto"/>
      </w:divBdr>
      <w:divsChild>
        <w:div w:id="326401664">
          <w:marLeft w:val="0"/>
          <w:marRight w:val="0"/>
          <w:marTop w:val="0"/>
          <w:marBottom w:val="0"/>
          <w:divBdr>
            <w:top w:val="none" w:sz="0" w:space="0" w:color="auto"/>
            <w:left w:val="none" w:sz="0" w:space="0" w:color="auto"/>
            <w:bottom w:val="none" w:sz="0" w:space="0" w:color="auto"/>
            <w:right w:val="none" w:sz="0" w:space="0" w:color="auto"/>
          </w:divBdr>
        </w:div>
        <w:div w:id="488133087">
          <w:marLeft w:val="0"/>
          <w:marRight w:val="0"/>
          <w:marTop w:val="0"/>
          <w:marBottom w:val="0"/>
          <w:divBdr>
            <w:top w:val="none" w:sz="0" w:space="0" w:color="auto"/>
            <w:left w:val="none" w:sz="0" w:space="0" w:color="auto"/>
            <w:bottom w:val="none" w:sz="0" w:space="0" w:color="auto"/>
            <w:right w:val="none" w:sz="0" w:space="0" w:color="auto"/>
          </w:divBdr>
        </w:div>
        <w:div w:id="1858276413">
          <w:marLeft w:val="0"/>
          <w:marRight w:val="0"/>
          <w:marTop w:val="0"/>
          <w:marBottom w:val="0"/>
          <w:divBdr>
            <w:top w:val="none" w:sz="0" w:space="0" w:color="auto"/>
            <w:left w:val="none" w:sz="0" w:space="0" w:color="auto"/>
            <w:bottom w:val="none" w:sz="0" w:space="0" w:color="auto"/>
            <w:right w:val="none" w:sz="0" w:space="0" w:color="auto"/>
          </w:divBdr>
        </w:div>
        <w:div w:id="21321907">
          <w:marLeft w:val="0"/>
          <w:marRight w:val="0"/>
          <w:marTop w:val="0"/>
          <w:marBottom w:val="0"/>
          <w:divBdr>
            <w:top w:val="none" w:sz="0" w:space="0" w:color="auto"/>
            <w:left w:val="none" w:sz="0" w:space="0" w:color="auto"/>
            <w:bottom w:val="none" w:sz="0" w:space="0" w:color="auto"/>
            <w:right w:val="none" w:sz="0" w:space="0" w:color="auto"/>
          </w:divBdr>
        </w:div>
      </w:divsChild>
    </w:div>
    <w:div w:id="2045985051">
      <w:bodyDiv w:val="1"/>
      <w:marLeft w:val="0"/>
      <w:marRight w:val="0"/>
      <w:marTop w:val="0"/>
      <w:marBottom w:val="0"/>
      <w:divBdr>
        <w:top w:val="none" w:sz="0" w:space="0" w:color="auto"/>
        <w:left w:val="none" w:sz="0" w:space="0" w:color="auto"/>
        <w:bottom w:val="none" w:sz="0" w:space="0" w:color="auto"/>
        <w:right w:val="none" w:sz="0" w:space="0" w:color="auto"/>
      </w:divBdr>
      <w:divsChild>
        <w:div w:id="1639796528">
          <w:marLeft w:val="0"/>
          <w:marRight w:val="0"/>
          <w:marTop w:val="0"/>
          <w:marBottom w:val="0"/>
          <w:divBdr>
            <w:top w:val="none" w:sz="0" w:space="0" w:color="auto"/>
            <w:left w:val="none" w:sz="0" w:space="0" w:color="auto"/>
            <w:bottom w:val="none" w:sz="0" w:space="0" w:color="auto"/>
            <w:right w:val="none" w:sz="0" w:space="0" w:color="auto"/>
          </w:divBdr>
        </w:div>
        <w:div w:id="382950620">
          <w:marLeft w:val="0"/>
          <w:marRight w:val="0"/>
          <w:marTop w:val="0"/>
          <w:marBottom w:val="0"/>
          <w:divBdr>
            <w:top w:val="none" w:sz="0" w:space="0" w:color="auto"/>
            <w:left w:val="none" w:sz="0" w:space="0" w:color="auto"/>
            <w:bottom w:val="none" w:sz="0" w:space="0" w:color="auto"/>
            <w:right w:val="none" w:sz="0" w:space="0" w:color="auto"/>
          </w:divBdr>
        </w:div>
        <w:div w:id="124465519">
          <w:marLeft w:val="0"/>
          <w:marRight w:val="0"/>
          <w:marTop w:val="0"/>
          <w:marBottom w:val="0"/>
          <w:divBdr>
            <w:top w:val="none" w:sz="0" w:space="0" w:color="auto"/>
            <w:left w:val="none" w:sz="0" w:space="0" w:color="auto"/>
            <w:bottom w:val="none" w:sz="0" w:space="0" w:color="auto"/>
            <w:right w:val="none" w:sz="0" w:space="0" w:color="auto"/>
          </w:divBdr>
        </w:div>
        <w:div w:id="188841559">
          <w:marLeft w:val="0"/>
          <w:marRight w:val="0"/>
          <w:marTop w:val="0"/>
          <w:marBottom w:val="0"/>
          <w:divBdr>
            <w:top w:val="none" w:sz="0" w:space="0" w:color="auto"/>
            <w:left w:val="none" w:sz="0" w:space="0" w:color="auto"/>
            <w:bottom w:val="none" w:sz="0" w:space="0" w:color="auto"/>
            <w:right w:val="none" w:sz="0" w:space="0" w:color="auto"/>
          </w:divBdr>
        </w:div>
      </w:divsChild>
    </w:div>
    <w:div w:id="2046515357">
      <w:bodyDiv w:val="1"/>
      <w:marLeft w:val="0"/>
      <w:marRight w:val="0"/>
      <w:marTop w:val="0"/>
      <w:marBottom w:val="0"/>
      <w:divBdr>
        <w:top w:val="none" w:sz="0" w:space="0" w:color="auto"/>
        <w:left w:val="none" w:sz="0" w:space="0" w:color="auto"/>
        <w:bottom w:val="none" w:sz="0" w:space="0" w:color="auto"/>
        <w:right w:val="none" w:sz="0" w:space="0" w:color="auto"/>
      </w:divBdr>
    </w:div>
    <w:div w:id="2047020887">
      <w:bodyDiv w:val="1"/>
      <w:marLeft w:val="0"/>
      <w:marRight w:val="0"/>
      <w:marTop w:val="0"/>
      <w:marBottom w:val="0"/>
      <w:divBdr>
        <w:top w:val="none" w:sz="0" w:space="0" w:color="auto"/>
        <w:left w:val="none" w:sz="0" w:space="0" w:color="auto"/>
        <w:bottom w:val="none" w:sz="0" w:space="0" w:color="auto"/>
        <w:right w:val="none" w:sz="0" w:space="0" w:color="auto"/>
      </w:divBdr>
    </w:div>
    <w:div w:id="2051563380">
      <w:bodyDiv w:val="1"/>
      <w:marLeft w:val="0"/>
      <w:marRight w:val="0"/>
      <w:marTop w:val="0"/>
      <w:marBottom w:val="0"/>
      <w:divBdr>
        <w:top w:val="none" w:sz="0" w:space="0" w:color="auto"/>
        <w:left w:val="none" w:sz="0" w:space="0" w:color="auto"/>
        <w:bottom w:val="none" w:sz="0" w:space="0" w:color="auto"/>
        <w:right w:val="none" w:sz="0" w:space="0" w:color="auto"/>
      </w:divBdr>
    </w:div>
    <w:div w:id="2052225546">
      <w:bodyDiv w:val="1"/>
      <w:marLeft w:val="0"/>
      <w:marRight w:val="0"/>
      <w:marTop w:val="0"/>
      <w:marBottom w:val="0"/>
      <w:divBdr>
        <w:top w:val="none" w:sz="0" w:space="0" w:color="auto"/>
        <w:left w:val="none" w:sz="0" w:space="0" w:color="auto"/>
        <w:bottom w:val="none" w:sz="0" w:space="0" w:color="auto"/>
        <w:right w:val="none" w:sz="0" w:space="0" w:color="auto"/>
      </w:divBdr>
    </w:div>
    <w:div w:id="2055035883">
      <w:bodyDiv w:val="1"/>
      <w:marLeft w:val="0"/>
      <w:marRight w:val="0"/>
      <w:marTop w:val="0"/>
      <w:marBottom w:val="0"/>
      <w:divBdr>
        <w:top w:val="none" w:sz="0" w:space="0" w:color="auto"/>
        <w:left w:val="none" w:sz="0" w:space="0" w:color="auto"/>
        <w:bottom w:val="none" w:sz="0" w:space="0" w:color="auto"/>
        <w:right w:val="none" w:sz="0" w:space="0" w:color="auto"/>
      </w:divBdr>
      <w:divsChild>
        <w:div w:id="462188490">
          <w:marLeft w:val="0"/>
          <w:marRight w:val="0"/>
          <w:marTop w:val="0"/>
          <w:marBottom w:val="0"/>
          <w:divBdr>
            <w:top w:val="none" w:sz="0" w:space="0" w:color="auto"/>
            <w:left w:val="none" w:sz="0" w:space="0" w:color="auto"/>
            <w:bottom w:val="none" w:sz="0" w:space="0" w:color="auto"/>
            <w:right w:val="none" w:sz="0" w:space="0" w:color="auto"/>
          </w:divBdr>
        </w:div>
        <w:div w:id="849832071">
          <w:marLeft w:val="0"/>
          <w:marRight w:val="0"/>
          <w:marTop w:val="0"/>
          <w:marBottom w:val="0"/>
          <w:divBdr>
            <w:top w:val="none" w:sz="0" w:space="0" w:color="auto"/>
            <w:left w:val="none" w:sz="0" w:space="0" w:color="auto"/>
            <w:bottom w:val="none" w:sz="0" w:space="0" w:color="auto"/>
            <w:right w:val="none" w:sz="0" w:space="0" w:color="auto"/>
          </w:divBdr>
        </w:div>
        <w:div w:id="595866386">
          <w:marLeft w:val="0"/>
          <w:marRight w:val="0"/>
          <w:marTop w:val="0"/>
          <w:marBottom w:val="0"/>
          <w:divBdr>
            <w:top w:val="none" w:sz="0" w:space="0" w:color="auto"/>
            <w:left w:val="none" w:sz="0" w:space="0" w:color="auto"/>
            <w:bottom w:val="none" w:sz="0" w:space="0" w:color="auto"/>
            <w:right w:val="none" w:sz="0" w:space="0" w:color="auto"/>
          </w:divBdr>
        </w:div>
        <w:div w:id="1373191619">
          <w:marLeft w:val="0"/>
          <w:marRight w:val="0"/>
          <w:marTop w:val="0"/>
          <w:marBottom w:val="0"/>
          <w:divBdr>
            <w:top w:val="none" w:sz="0" w:space="0" w:color="auto"/>
            <w:left w:val="none" w:sz="0" w:space="0" w:color="auto"/>
            <w:bottom w:val="none" w:sz="0" w:space="0" w:color="auto"/>
            <w:right w:val="none" w:sz="0" w:space="0" w:color="auto"/>
          </w:divBdr>
        </w:div>
      </w:divsChild>
    </w:div>
    <w:div w:id="2057123449">
      <w:bodyDiv w:val="1"/>
      <w:marLeft w:val="0"/>
      <w:marRight w:val="0"/>
      <w:marTop w:val="0"/>
      <w:marBottom w:val="0"/>
      <w:divBdr>
        <w:top w:val="none" w:sz="0" w:space="0" w:color="auto"/>
        <w:left w:val="none" w:sz="0" w:space="0" w:color="auto"/>
        <w:bottom w:val="none" w:sz="0" w:space="0" w:color="auto"/>
        <w:right w:val="none" w:sz="0" w:space="0" w:color="auto"/>
      </w:divBdr>
      <w:divsChild>
        <w:div w:id="719597580">
          <w:marLeft w:val="0"/>
          <w:marRight w:val="0"/>
          <w:marTop w:val="0"/>
          <w:marBottom w:val="0"/>
          <w:divBdr>
            <w:top w:val="none" w:sz="0" w:space="0" w:color="auto"/>
            <w:left w:val="none" w:sz="0" w:space="0" w:color="auto"/>
            <w:bottom w:val="none" w:sz="0" w:space="0" w:color="auto"/>
            <w:right w:val="none" w:sz="0" w:space="0" w:color="auto"/>
          </w:divBdr>
        </w:div>
        <w:div w:id="1172064780">
          <w:marLeft w:val="0"/>
          <w:marRight w:val="0"/>
          <w:marTop w:val="0"/>
          <w:marBottom w:val="0"/>
          <w:divBdr>
            <w:top w:val="none" w:sz="0" w:space="0" w:color="auto"/>
            <w:left w:val="none" w:sz="0" w:space="0" w:color="auto"/>
            <w:bottom w:val="none" w:sz="0" w:space="0" w:color="auto"/>
            <w:right w:val="none" w:sz="0" w:space="0" w:color="auto"/>
          </w:divBdr>
        </w:div>
        <w:div w:id="1503010474">
          <w:marLeft w:val="0"/>
          <w:marRight w:val="0"/>
          <w:marTop w:val="0"/>
          <w:marBottom w:val="0"/>
          <w:divBdr>
            <w:top w:val="none" w:sz="0" w:space="0" w:color="auto"/>
            <w:left w:val="none" w:sz="0" w:space="0" w:color="auto"/>
            <w:bottom w:val="none" w:sz="0" w:space="0" w:color="auto"/>
            <w:right w:val="none" w:sz="0" w:space="0" w:color="auto"/>
          </w:divBdr>
        </w:div>
        <w:div w:id="1607499324">
          <w:marLeft w:val="0"/>
          <w:marRight w:val="0"/>
          <w:marTop w:val="0"/>
          <w:marBottom w:val="0"/>
          <w:divBdr>
            <w:top w:val="none" w:sz="0" w:space="0" w:color="auto"/>
            <w:left w:val="none" w:sz="0" w:space="0" w:color="auto"/>
            <w:bottom w:val="none" w:sz="0" w:space="0" w:color="auto"/>
            <w:right w:val="none" w:sz="0" w:space="0" w:color="auto"/>
          </w:divBdr>
        </w:div>
      </w:divsChild>
    </w:div>
    <w:div w:id="2057199214">
      <w:bodyDiv w:val="1"/>
      <w:marLeft w:val="0"/>
      <w:marRight w:val="0"/>
      <w:marTop w:val="0"/>
      <w:marBottom w:val="0"/>
      <w:divBdr>
        <w:top w:val="none" w:sz="0" w:space="0" w:color="auto"/>
        <w:left w:val="none" w:sz="0" w:space="0" w:color="auto"/>
        <w:bottom w:val="none" w:sz="0" w:space="0" w:color="auto"/>
        <w:right w:val="none" w:sz="0" w:space="0" w:color="auto"/>
      </w:divBdr>
    </w:div>
    <w:div w:id="2062434132">
      <w:bodyDiv w:val="1"/>
      <w:marLeft w:val="0"/>
      <w:marRight w:val="0"/>
      <w:marTop w:val="0"/>
      <w:marBottom w:val="0"/>
      <w:divBdr>
        <w:top w:val="none" w:sz="0" w:space="0" w:color="auto"/>
        <w:left w:val="none" w:sz="0" w:space="0" w:color="auto"/>
        <w:bottom w:val="none" w:sz="0" w:space="0" w:color="auto"/>
        <w:right w:val="none" w:sz="0" w:space="0" w:color="auto"/>
      </w:divBdr>
    </w:div>
    <w:div w:id="2064215254">
      <w:bodyDiv w:val="1"/>
      <w:marLeft w:val="0"/>
      <w:marRight w:val="0"/>
      <w:marTop w:val="0"/>
      <w:marBottom w:val="0"/>
      <w:divBdr>
        <w:top w:val="none" w:sz="0" w:space="0" w:color="auto"/>
        <w:left w:val="none" w:sz="0" w:space="0" w:color="auto"/>
        <w:bottom w:val="none" w:sz="0" w:space="0" w:color="auto"/>
        <w:right w:val="none" w:sz="0" w:space="0" w:color="auto"/>
      </w:divBdr>
    </w:div>
    <w:div w:id="2065181509">
      <w:bodyDiv w:val="1"/>
      <w:marLeft w:val="0"/>
      <w:marRight w:val="0"/>
      <w:marTop w:val="0"/>
      <w:marBottom w:val="0"/>
      <w:divBdr>
        <w:top w:val="none" w:sz="0" w:space="0" w:color="auto"/>
        <w:left w:val="none" w:sz="0" w:space="0" w:color="auto"/>
        <w:bottom w:val="none" w:sz="0" w:space="0" w:color="auto"/>
        <w:right w:val="none" w:sz="0" w:space="0" w:color="auto"/>
      </w:divBdr>
    </w:div>
    <w:div w:id="2067144484">
      <w:bodyDiv w:val="1"/>
      <w:marLeft w:val="0"/>
      <w:marRight w:val="0"/>
      <w:marTop w:val="0"/>
      <w:marBottom w:val="0"/>
      <w:divBdr>
        <w:top w:val="none" w:sz="0" w:space="0" w:color="auto"/>
        <w:left w:val="none" w:sz="0" w:space="0" w:color="auto"/>
        <w:bottom w:val="none" w:sz="0" w:space="0" w:color="auto"/>
        <w:right w:val="none" w:sz="0" w:space="0" w:color="auto"/>
      </w:divBdr>
    </w:div>
    <w:div w:id="2067487062">
      <w:bodyDiv w:val="1"/>
      <w:marLeft w:val="0"/>
      <w:marRight w:val="0"/>
      <w:marTop w:val="0"/>
      <w:marBottom w:val="0"/>
      <w:divBdr>
        <w:top w:val="none" w:sz="0" w:space="0" w:color="auto"/>
        <w:left w:val="none" w:sz="0" w:space="0" w:color="auto"/>
        <w:bottom w:val="none" w:sz="0" w:space="0" w:color="auto"/>
        <w:right w:val="none" w:sz="0" w:space="0" w:color="auto"/>
      </w:divBdr>
    </w:div>
    <w:div w:id="2067796288">
      <w:bodyDiv w:val="1"/>
      <w:marLeft w:val="0"/>
      <w:marRight w:val="0"/>
      <w:marTop w:val="0"/>
      <w:marBottom w:val="0"/>
      <w:divBdr>
        <w:top w:val="none" w:sz="0" w:space="0" w:color="auto"/>
        <w:left w:val="none" w:sz="0" w:space="0" w:color="auto"/>
        <w:bottom w:val="none" w:sz="0" w:space="0" w:color="auto"/>
        <w:right w:val="none" w:sz="0" w:space="0" w:color="auto"/>
      </w:divBdr>
    </w:div>
    <w:div w:id="2069717724">
      <w:bodyDiv w:val="1"/>
      <w:marLeft w:val="0"/>
      <w:marRight w:val="0"/>
      <w:marTop w:val="0"/>
      <w:marBottom w:val="0"/>
      <w:divBdr>
        <w:top w:val="none" w:sz="0" w:space="0" w:color="auto"/>
        <w:left w:val="none" w:sz="0" w:space="0" w:color="auto"/>
        <w:bottom w:val="none" w:sz="0" w:space="0" w:color="auto"/>
        <w:right w:val="none" w:sz="0" w:space="0" w:color="auto"/>
      </w:divBdr>
    </w:div>
    <w:div w:id="2070104398">
      <w:bodyDiv w:val="1"/>
      <w:marLeft w:val="0"/>
      <w:marRight w:val="0"/>
      <w:marTop w:val="0"/>
      <w:marBottom w:val="0"/>
      <w:divBdr>
        <w:top w:val="none" w:sz="0" w:space="0" w:color="auto"/>
        <w:left w:val="none" w:sz="0" w:space="0" w:color="auto"/>
        <w:bottom w:val="none" w:sz="0" w:space="0" w:color="auto"/>
        <w:right w:val="none" w:sz="0" w:space="0" w:color="auto"/>
      </w:divBdr>
    </w:div>
    <w:div w:id="2070105100">
      <w:bodyDiv w:val="1"/>
      <w:marLeft w:val="0"/>
      <w:marRight w:val="0"/>
      <w:marTop w:val="0"/>
      <w:marBottom w:val="0"/>
      <w:divBdr>
        <w:top w:val="none" w:sz="0" w:space="0" w:color="auto"/>
        <w:left w:val="none" w:sz="0" w:space="0" w:color="auto"/>
        <w:bottom w:val="none" w:sz="0" w:space="0" w:color="auto"/>
        <w:right w:val="none" w:sz="0" w:space="0" w:color="auto"/>
      </w:divBdr>
    </w:div>
    <w:div w:id="2070835219">
      <w:bodyDiv w:val="1"/>
      <w:marLeft w:val="0"/>
      <w:marRight w:val="0"/>
      <w:marTop w:val="0"/>
      <w:marBottom w:val="0"/>
      <w:divBdr>
        <w:top w:val="none" w:sz="0" w:space="0" w:color="auto"/>
        <w:left w:val="none" w:sz="0" w:space="0" w:color="auto"/>
        <w:bottom w:val="none" w:sz="0" w:space="0" w:color="auto"/>
        <w:right w:val="none" w:sz="0" w:space="0" w:color="auto"/>
      </w:divBdr>
    </w:div>
    <w:div w:id="2074615051">
      <w:bodyDiv w:val="1"/>
      <w:marLeft w:val="0"/>
      <w:marRight w:val="0"/>
      <w:marTop w:val="0"/>
      <w:marBottom w:val="0"/>
      <w:divBdr>
        <w:top w:val="none" w:sz="0" w:space="0" w:color="auto"/>
        <w:left w:val="none" w:sz="0" w:space="0" w:color="auto"/>
        <w:bottom w:val="none" w:sz="0" w:space="0" w:color="auto"/>
        <w:right w:val="none" w:sz="0" w:space="0" w:color="auto"/>
      </w:divBdr>
    </w:div>
    <w:div w:id="2078237877">
      <w:bodyDiv w:val="1"/>
      <w:marLeft w:val="0"/>
      <w:marRight w:val="0"/>
      <w:marTop w:val="0"/>
      <w:marBottom w:val="0"/>
      <w:divBdr>
        <w:top w:val="none" w:sz="0" w:space="0" w:color="auto"/>
        <w:left w:val="none" w:sz="0" w:space="0" w:color="auto"/>
        <w:bottom w:val="none" w:sz="0" w:space="0" w:color="auto"/>
        <w:right w:val="none" w:sz="0" w:space="0" w:color="auto"/>
      </w:divBdr>
    </w:div>
    <w:div w:id="2078818566">
      <w:bodyDiv w:val="1"/>
      <w:marLeft w:val="0"/>
      <w:marRight w:val="0"/>
      <w:marTop w:val="0"/>
      <w:marBottom w:val="0"/>
      <w:divBdr>
        <w:top w:val="none" w:sz="0" w:space="0" w:color="auto"/>
        <w:left w:val="none" w:sz="0" w:space="0" w:color="auto"/>
        <w:bottom w:val="none" w:sz="0" w:space="0" w:color="auto"/>
        <w:right w:val="none" w:sz="0" w:space="0" w:color="auto"/>
      </w:divBdr>
    </w:div>
    <w:div w:id="2079983208">
      <w:bodyDiv w:val="1"/>
      <w:marLeft w:val="0"/>
      <w:marRight w:val="0"/>
      <w:marTop w:val="0"/>
      <w:marBottom w:val="0"/>
      <w:divBdr>
        <w:top w:val="none" w:sz="0" w:space="0" w:color="auto"/>
        <w:left w:val="none" w:sz="0" w:space="0" w:color="auto"/>
        <w:bottom w:val="none" w:sz="0" w:space="0" w:color="auto"/>
        <w:right w:val="none" w:sz="0" w:space="0" w:color="auto"/>
      </w:divBdr>
    </w:div>
    <w:div w:id="2080056351">
      <w:bodyDiv w:val="1"/>
      <w:marLeft w:val="0"/>
      <w:marRight w:val="0"/>
      <w:marTop w:val="0"/>
      <w:marBottom w:val="0"/>
      <w:divBdr>
        <w:top w:val="none" w:sz="0" w:space="0" w:color="auto"/>
        <w:left w:val="none" w:sz="0" w:space="0" w:color="auto"/>
        <w:bottom w:val="none" w:sz="0" w:space="0" w:color="auto"/>
        <w:right w:val="none" w:sz="0" w:space="0" w:color="auto"/>
      </w:divBdr>
      <w:divsChild>
        <w:div w:id="689453994">
          <w:marLeft w:val="0"/>
          <w:marRight w:val="0"/>
          <w:marTop w:val="0"/>
          <w:marBottom w:val="0"/>
          <w:divBdr>
            <w:top w:val="none" w:sz="0" w:space="0" w:color="auto"/>
            <w:left w:val="none" w:sz="0" w:space="0" w:color="auto"/>
            <w:bottom w:val="none" w:sz="0" w:space="0" w:color="auto"/>
            <w:right w:val="none" w:sz="0" w:space="0" w:color="auto"/>
          </w:divBdr>
        </w:div>
        <w:div w:id="1890677794">
          <w:marLeft w:val="0"/>
          <w:marRight w:val="0"/>
          <w:marTop w:val="0"/>
          <w:marBottom w:val="0"/>
          <w:divBdr>
            <w:top w:val="none" w:sz="0" w:space="0" w:color="auto"/>
            <w:left w:val="none" w:sz="0" w:space="0" w:color="auto"/>
            <w:bottom w:val="none" w:sz="0" w:space="0" w:color="auto"/>
            <w:right w:val="none" w:sz="0" w:space="0" w:color="auto"/>
          </w:divBdr>
        </w:div>
        <w:div w:id="1752116987">
          <w:marLeft w:val="0"/>
          <w:marRight w:val="0"/>
          <w:marTop w:val="0"/>
          <w:marBottom w:val="0"/>
          <w:divBdr>
            <w:top w:val="none" w:sz="0" w:space="0" w:color="auto"/>
            <w:left w:val="none" w:sz="0" w:space="0" w:color="auto"/>
            <w:bottom w:val="none" w:sz="0" w:space="0" w:color="auto"/>
            <w:right w:val="none" w:sz="0" w:space="0" w:color="auto"/>
          </w:divBdr>
        </w:div>
        <w:div w:id="1464351848">
          <w:marLeft w:val="0"/>
          <w:marRight w:val="0"/>
          <w:marTop w:val="0"/>
          <w:marBottom w:val="0"/>
          <w:divBdr>
            <w:top w:val="none" w:sz="0" w:space="0" w:color="auto"/>
            <w:left w:val="none" w:sz="0" w:space="0" w:color="auto"/>
            <w:bottom w:val="none" w:sz="0" w:space="0" w:color="auto"/>
            <w:right w:val="none" w:sz="0" w:space="0" w:color="auto"/>
          </w:divBdr>
        </w:div>
      </w:divsChild>
    </w:div>
    <w:div w:id="2080520579">
      <w:bodyDiv w:val="1"/>
      <w:marLeft w:val="0"/>
      <w:marRight w:val="0"/>
      <w:marTop w:val="0"/>
      <w:marBottom w:val="0"/>
      <w:divBdr>
        <w:top w:val="none" w:sz="0" w:space="0" w:color="auto"/>
        <w:left w:val="none" w:sz="0" w:space="0" w:color="auto"/>
        <w:bottom w:val="none" w:sz="0" w:space="0" w:color="auto"/>
        <w:right w:val="none" w:sz="0" w:space="0" w:color="auto"/>
      </w:divBdr>
    </w:div>
    <w:div w:id="2084907902">
      <w:bodyDiv w:val="1"/>
      <w:marLeft w:val="0"/>
      <w:marRight w:val="0"/>
      <w:marTop w:val="0"/>
      <w:marBottom w:val="0"/>
      <w:divBdr>
        <w:top w:val="none" w:sz="0" w:space="0" w:color="auto"/>
        <w:left w:val="none" w:sz="0" w:space="0" w:color="auto"/>
        <w:bottom w:val="none" w:sz="0" w:space="0" w:color="auto"/>
        <w:right w:val="none" w:sz="0" w:space="0" w:color="auto"/>
      </w:divBdr>
    </w:div>
    <w:div w:id="2085948351">
      <w:bodyDiv w:val="1"/>
      <w:marLeft w:val="0"/>
      <w:marRight w:val="0"/>
      <w:marTop w:val="0"/>
      <w:marBottom w:val="0"/>
      <w:divBdr>
        <w:top w:val="none" w:sz="0" w:space="0" w:color="auto"/>
        <w:left w:val="none" w:sz="0" w:space="0" w:color="auto"/>
        <w:bottom w:val="none" w:sz="0" w:space="0" w:color="auto"/>
        <w:right w:val="none" w:sz="0" w:space="0" w:color="auto"/>
      </w:divBdr>
    </w:div>
    <w:div w:id="2090148609">
      <w:bodyDiv w:val="1"/>
      <w:marLeft w:val="0"/>
      <w:marRight w:val="0"/>
      <w:marTop w:val="0"/>
      <w:marBottom w:val="0"/>
      <w:divBdr>
        <w:top w:val="none" w:sz="0" w:space="0" w:color="auto"/>
        <w:left w:val="none" w:sz="0" w:space="0" w:color="auto"/>
        <w:bottom w:val="none" w:sz="0" w:space="0" w:color="auto"/>
        <w:right w:val="none" w:sz="0" w:space="0" w:color="auto"/>
      </w:divBdr>
    </w:div>
    <w:div w:id="2090495951">
      <w:bodyDiv w:val="1"/>
      <w:marLeft w:val="0"/>
      <w:marRight w:val="0"/>
      <w:marTop w:val="0"/>
      <w:marBottom w:val="0"/>
      <w:divBdr>
        <w:top w:val="none" w:sz="0" w:space="0" w:color="auto"/>
        <w:left w:val="none" w:sz="0" w:space="0" w:color="auto"/>
        <w:bottom w:val="none" w:sz="0" w:space="0" w:color="auto"/>
        <w:right w:val="none" w:sz="0" w:space="0" w:color="auto"/>
      </w:divBdr>
    </w:div>
    <w:div w:id="2090496771">
      <w:bodyDiv w:val="1"/>
      <w:marLeft w:val="0"/>
      <w:marRight w:val="0"/>
      <w:marTop w:val="0"/>
      <w:marBottom w:val="0"/>
      <w:divBdr>
        <w:top w:val="none" w:sz="0" w:space="0" w:color="auto"/>
        <w:left w:val="none" w:sz="0" w:space="0" w:color="auto"/>
        <w:bottom w:val="none" w:sz="0" w:space="0" w:color="auto"/>
        <w:right w:val="none" w:sz="0" w:space="0" w:color="auto"/>
      </w:divBdr>
    </w:div>
    <w:div w:id="2090688403">
      <w:bodyDiv w:val="1"/>
      <w:marLeft w:val="0"/>
      <w:marRight w:val="0"/>
      <w:marTop w:val="0"/>
      <w:marBottom w:val="0"/>
      <w:divBdr>
        <w:top w:val="none" w:sz="0" w:space="0" w:color="auto"/>
        <w:left w:val="none" w:sz="0" w:space="0" w:color="auto"/>
        <w:bottom w:val="none" w:sz="0" w:space="0" w:color="auto"/>
        <w:right w:val="none" w:sz="0" w:space="0" w:color="auto"/>
      </w:divBdr>
    </w:div>
    <w:div w:id="2092115252">
      <w:bodyDiv w:val="1"/>
      <w:marLeft w:val="0"/>
      <w:marRight w:val="0"/>
      <w:marTop w:val="0"/>
      <w:marBottom w:val="0"/>
      <w:divBdr>
        <w:top w:val="none" w:sz="0" w:space="0" w:color="auto"/>
        <w:left w:val="none" w:sz="0" w:space="0" w:color="auto"/>
        <w:bottom w:val="none" w:sz="0" w:space="0" w:color="auto"/>
        <w:right w:val="none" w:sz="0" w:space="0" w:color="auto"/>
      </w:divBdr>
    </w:div>
    <w:div w:id="2093160512">
      <w:bodyDiv w:val="1"/>
      <w:marLeft w:val="0"/>
      <w:marRight w:val="0"/>
      <w:marTop w:val="0"/>
      <w:marBottom w:val="0"/>
      <w:divBdr>
        <w:top w:val="none" w:sz="0" w:space="0" w:color="auto"/>
        <w:left w:val="none" w:sz="0" w:space="0" w:color="auto"/>
        <w:bottom w:val="none" w:sz="0" w:space="0" w:color="auto"/>
        <w:right w:val="none" w:sz="0" w:space="0" w:color="auto"/>
      </w:divBdr>
    </w:div>
    <w:div w:id="2095008499">
      <w:bodyDiv w:val="1"/>
      <w:marLeft w:val="0"/>
      <w:marRight w:val="0"/>
      <w:marTop w:val="0"/>
      <w:marBottom w:val="0"/>
      <w:divBdr>
        <w:top w:val="none" w:sz="0" w:space="0" w:color="auto"/>
        <w:left w:val="none" w:sz="0" w:space="0" w:color="auto"/>
        <w:bottom w:val="none" w:sz="0" w:space="0" w:color="auto"/>
        <w:right w:val="none" w:sz="0" w:space="0" w:color="auto"/>
      </w:divBdr>
    </w:div>
    <w:div w:id="2097170901">
      <w:bodyDiv w:val="1"/>
      <w:marLeft w:val="0"/>
      <w:marRight w:val="0"/>
      <w:marTop w:val="0"/>
      <w:marBottom w:val="0"/>
      <w:divBdr>
        <w:top w:val="none" w:sz="0" w:space="0" w:color="auto"/>
        <w:left w:val="none" w:sz="0" w:space="0" w:color="auto"/>
        <w:bottom w:val="none" w:sz="0" w:space="0" w:color="auto"/>
        <w:right w:val="none" w:sz="0" w:space="0" w:color="auto"/>
      </w:divBdr>
    </w:div>
    <w:div w:id="2097939399">
      <w:bodyDiv w:val="1"/>
      <w:marLeft w:val="0"/>
      <w:marRight w:val="0"/>
      <w:marTop w:val="0"/>
      <w:marBottom w:val="0"/>
      <w:divBdr>
        <w:top w:val="none" w:sz="0" w:space="0" w:color="auto"/>
        <w:left w:val="none" w:sz="0" w:space="0" w:color="auto"/>
        <w:bottom w:val="none" w:sz="0" w:space="0" w:color="auto"/>
        <w:right w:val="none" w:sz="0" w:space="0" w:color="auto"/>
      </w:divBdr>
    </w:div>
    <w:div w:id="2102484677">
      <w:bodyDiv w:val="1"/>
      <w:marLeft w:val="0"/>
      <w:marRight w:val="0"/>
      <w:marTop w:val="0"/>
      <w:marBottom w:val="0"/>
      <w:divBdr>
        <w:top w:val="none" w:sz="0" w:space="0" w:color="auto"/>
        <w:left w:val="none" w:sz="0" w:space="0" w:color="auto"/>
        <w:bottom w:val="none" w:sz="0" w:space="0" w:color="auto"/>
        <w:right w:val="none" w:sz="0" w:space="0" w:color="auto"/>
      </w:divBdr>
      <w:divsChild>
        <w:div w:id="1098715424">
          <w:marLeft w:val="0"/>
          <w:marRight w:val="0"/>
          <w:marTop w:val="0"/>
          <w:marBottom w:val="0"/>
          <w:divBdr>
            <w:top w:val="none" w:sz="0" w:space="0" w:color="auto"/>
            <w:left w:val="none" w:sz="0" w:space="0" w:color="auto"/>
            <w:bottom w:val="none" w:sz="0" w:space="0" w:color="auto"/>
            <w:right w:val="none" w:sz="0" w:space="0" w:color="auto"/>
          </w:divBdr>
        </w:div>
        <w:div w:id="2127775329">
          <w:marLeft w:val="0"/>
          <w:marRight w:val="0"/>
          <w:marTop w:val="0"/>
          <w:marBottom w:val="0"/>
          <w:divBdr>
            <w:top w:val="none" w:sz="0" w:space="0" w:color="auto"/>
            <w:left w:val="none" w:sz="0" w:space="0" w:color="auto"/>
            <w:bottom w:val="none" w:sz="0" w:space="0" w:color="auto"/>
            <w:right w:val="none" w:sz="0" w:space="0" w:color="auto"/>
          </w:divBdr>
        </w:div>
        <w:div w:id="256060955">
          <w:marLeft w:val="0"/>
          <w:marRight w:val="0"/>
          <w:marTop w:val="0"/>
          <w:marBottom w:val="0"/>
          <w:divBdr>
            <w:top w:val="none" w:sz="0" w:space="0" w:color="auto"/>
            <w:left w:val="none" w:sz="0" w:space="0" w:color="auto"/>
            <w:bottom w:val="none" w:sz="0" w:space="0" w:color="auto"/>
            <w:right w:val="none" w:sz="0" w:space="0" w:color="auto"/>
          </w:divBdr>
        </w:div>
        <w:div w:id="1578632422">
          <w:marLeft w:val="0"/>
          <w:marRight w:val="0"/>
          <w:marTop w:val="0"/>
          <w:marBottom w:val="0"/>
          <w:divBdr>
            <w:top w:val="none" w:sz="0" w:space="0" w:color="auto"/>
            <w:left w:val="none" w:sz="0" w:space="0" w:color="auto"/>
            <w:bottom w:val="none" w:sz="0" w:space="0" w:color="auto"/>
            <w:right w:val="none" w:sz="0" w:space="0" w:color="auto"/>
          </w:divBdr>
        </w:div>
      </w:divsChild>
    </w:div>
    <w:div w:id="2104257610">
      <w:bodyDiv w:val="1"/>
      <w:marLeft w:val="0"/>
      <w:marRight w:val="0"/>
      <w:marTop w:val="0"/>
      <w:marBottom w:val="0"/>
      <w:divBdr>
        <w:top w:val="none" w:sz="0" w:space="0" w:color="auto"/>
        <w:left w:val="none" w:sz="0" w:space="0" w:color="auto"/>
        <w:bottom w:val="none" w:sz="0" w:space="0" w:color="auto"/>
        <w:right w:val="none" w:sz="0" w:space="0" w:color="auto"/>
      </w:divBdr>
    </w:div>
    <w:div w:id="2106806297">
      <w:bodyDiv w:val="1"/>
      <w:marLeft w:val="0"/>
      <w:marRight w:val="0"/>
      <w:marTop w:val="0"/>
      <w:marBottom w:val="0"/>
      <w:divBdr>
        <w:top w:val="none" w:sz="0" w:space="0" w:color="auto"/>
        <w:left w:val="none" w:sz="0" w:space="0" w:color="auto"/>
        <w:bottom w:val="none" w:sz="0" w:space="0" w:color="auto"/>
        <w:right w:val="none" w:sz="0" w:space="0" w:color="auto"/>
      </w:divBdr>
    </w:div>
    <w:div w:id="2107458846">
      <w:bodyDiv w:val="1"/>
      <w:marLeft w:val="0"/>
      <w:marRight w:val="0"/>
      <w:marTop w:val="0"/>
      <w:marBottom w:val="0"/>
      <w:divBdr>
        <w:top w:val="none" w:sz="0" w:space="0" w:color="auto"/>
        <w:left w:val="none" w:sz="0" w:space="0" w:color="auto"/>
        <w:bottom w:val="none" w:sz="0" w:space="0" w:color="auto"/>
        <w:right w:val="none" w:sz="0" w:space="0" w:color="auto"/>
      </w:divBdr>
    </w:div>
    <w:div w:id="2109617189">
      <w:bodyDiv w:val="1"/>
      <w:marLeft w:val="0"/>
      <w:marRight w:val="0"/>
      <w:marTop w:val="0"/>
      <w:marBottom w:val="0"/>
      <w:divBdr>
        <w:top w:val="none" w:sz="0" w:space="0" w:color="auto"/>
        <w:left w:val="none" w:sz="0" w:space="0" w:color="auto"/>
        <w:bottom w:val="none" w:sz="0" w:space="0" w:color="auto"/>
        <w:right w:val="none" w:sz="0" w:space="0" w:color="auto"/>
      </w:divBdr>
    </w:div>
    <w:div w:id="2110076919">
      <w:bodyDiv w:val="1"/>
      <w:marLeft w:val="0"/>
      <w:marRight w:val="0"/>
      <w:marTop w:val="0"/>
      <w:marBottom w:val="0"/>
      <w:divBdr>
        <w:top w:val="none" w:sz="0" w:space="0" w:color="auto"/>
        <w:left w:val="none" w:sz="0" w:space="0" w:color="auto"/>
        <w:bottom w:val="none" w:sz="0" w:space="0" w:color="auto"/>
        <w:right w:val="none" w:sz="0" w:space="0" w:color="auto"/>
      </w:divBdr>
    </w:div>
    <w:div w:id="2111511884">
      <w:bodyDiv w:val="1"/>
      <w:marLeft w:val="0"/>
      <w:marRight w:val="0"/>
      <w:marTop w:val="0"/>
      <w:marBottom w:val="0"/>
      <w:divBdr>
        <w:top w:val="none" w:sz="0" w:space="0" w:color="auto"/>
        <w:left w:val="none" w:sz="0" w:space="0" w:color="auto"/>
        <w:bottom w:val="none" w:sz="0" w:space="0" w:color="auto"/>
        <w:right w:val="none" w:sz="0" w:space="0" w:color="auto"/>
      </w:divBdr>
    </w:div>
    <w:div w:id="2114012454">
      <w:bodyDiv w:val="1"/>
      <w:marLeft w:val="0"/>
      <w:marRight w:val="0"/>
      <w:marTop w:val="0"/>
      <w:marBottom w:val="0"/>
      <w:divBdr>
        <w:top w:val="none" w:sz="0" w:space="0" w:color="auto"/>
        <w:left w:val="none" w:sz="0" w:space="0" w:color="auto"/>
        <w:bottom w:val="none" w:sz="0" w:space="0" w:color="auto"/>
        <w:right w:val="none" w:sz="0" w:space="0" w:color="auto"/>
      </w:divBdr>
    </w:div>
    <w:div w:id="2118136071">
      <w:bodyDiv w:val="1"/>
      <w:marLeft w:val="0"/>
      <w:marRight w:val="0"/>
      <w:marTop w:val="0"/>
      <w:marBottom w:val="0"/>
      <w:divBdr>
        <w:top w:val="none" w:sz="0" w:space="0" w:color="auto"/>
        <w:left w:val="none" w:sz="0" w:space="0" w:color="auto"/>
        <w:bottom w:val="none" w:sz="0" w:space="0" w:color="auto"/>
        <w:right w:val="none" w:sz="0" w:space="0" w:color="auto"/>
      </w:divBdr>
    </w:div>
    <w:div w:id="2118283685">
      <w:bodyDiv w:val="1"/>
      <w:marLeft w:val="0"/>
      <w:marRight w:val="0"/>
      <w:marTop w:val="0"/>
      <w:marBottom w:val="0"/>
      <w:divBdr>
        <w:top w:val="none" w:sz="0" w:space="0" w:color="auto"/>
        <w:left w:val="none" w:sz="0" w:space="0" w:color="auto"/>
        <w:bottom w:val="none" w:sz="0" w:space="0" w:color="auto"/>
        <w:right w:val="none" w:sz="0" w:space="0" w:color="auto"/>
      </w:divBdr>
      <w:divsChild>
        <w:div w:id="716707536">
          <w:marLeft w:val="0"/>
          <w:marRight w:val="0"/>
          <w:marTop w:val="0"/>
          <w:marBottom w:val="0"/>
          <w:divBdr>
            <w:top w:val="none" w:sz="0" w:space="0" w:color="auto"/>
            <w:left w:val="none" w:sz="0" w:space="0" w:color="auto"/>
            <w:bottom w:val="none" w:sz="0" w:space="0" w:color="auto"/>
            <w:right w:val="none" w:sz="0" w:space="0" w:color="auto"/>
          </w:divBdr>
        </w:div>
        <w:div w:id="1239292618">
          <w:marLeft w:val="0"/>
          <w:marRight w:val="0"/>
          <w:marTop w:val="0"/>
          <w:marBottom w:val="0"/>
          <w:divBdr>
            <w:top w:val="none" w:sz="0" w:space="0" w:color="auto"/>
            <w:left w:val="none" w:sz="0" w:space="0" w:color="auto"/>
            <w:bottom w:val="none" w:sz="0" w:space="0" w:color="auto"/>
            <w:right w:val="none" w:sz="0" w:space="0" w:color="auto"/>
          </w:divBdr>
        </w:div>
        <w:div w:id="1360886542">
          <w:marLeft w:val="0"/>
          <w:marRight w:val="0"/>
          <w:marTop w:val="0"/>
          <w:marBottom w:val="0"/>
          <w:divBdr>
            <w:top w:val="none" w:sz="0" w:space="0" w:color="auto"/>
            <w:left w:val="none" w:sz="0" w:space="0" w:color="auto"/>
            <w:bottom w:val="none" w:sz="0" w:space="0" w:color="auto"/>
            <w:right w:val="none" w:sz="0" w:space="0" w:color="auto"/>
          </w:divBdr>
        </w:div>
        <w:div w:id="36008861">
          <w:marLeft w:val="0"/>
          <w:marRight w:val="0"/>
          <w:marTop w:val="0"/>
          <w:marBottom w:val="0"/>
          <w:divBdr>
            <w:top w:val="none" w:sz="0" w:space="0" w:color="auto"/>
            <w:left w:val="none" w:sz="0" w:space="0" w:color="auto"/>
            <w:bottom w:val="none" w:sz="0" w:space="0" w:color="auto"/>
            <w:right w:val="none" w:sz="0" w:space="0" w:color="auto"/>
          </w:divBdr>
        </w:div>
      </w:divsChild>
    </w:div>
    <w:div w:id="2121951162">
      <w:bodyDiv w:val="1"/>
      <w:marLeft w:val="0"/>
      <w:marRight w:val="0"/>
      <w:marTop w:val="0"/>
      <w:marBottom w:val="0"/>
      <w:divBdr>
        <w:top w:val="none" w:sz="0" w:space="0" w:color="auto"/>
        <w:left w:val="none" w:sz="0" w:space="0" w:color="auto"/>
        <w:bottom w:val="none" w:sz="0" w:space="0" w:color="auto"/>
        <w:right w:val="none" w:sz="0" w:space="0" w:color="auto"/>
      </w:divBdr>
    </w:div>
    <w:div w:id="2122532162">
      <w:bodyDiv w:val="1"/>
      <w:marLeft w:val="0"/>
      <w:marRight w:val="0"/>
      <w:marTop w:val="0"/>
      <w:marBottom w:val="0"/>
      <w:divBdr>
        <w:top w:val="none" w:sz="0" w:space="0" w:color="auto"/>
        <w:left w:val="none" w:sz="0" w:space="0" w:color="auto"/>
        <w:bottom w:val="none" w:sz="0" w:space="0" w:color="auto"/>
        <w:right w:val="none" w:sz="0" w:space="0" w:color="auto"/>
      </w:divBdr>
    </w:div>
    <w:div w:id="2125150814">
      <w:bodyDiv w:val="1"/>
      <w:marLeft w:val="0"/>
      <w:marRight w:val="0"/>
      <w:marTop w:val="0"/>
      <w:marBottom w:val="0"/>
      <w:divBdr>
        <w:top w:val="none" w:sz="0" w:space="0" w:color="auto"/>
        <w:left w:val="none" w:sz="0" w:space="0" w:color="auto"/>
        <w:bottom w:val="none" w:sz="0" w:space="0" w:color="auto"/>
        <w:right w:val="none" w:sz="0" w:space="0" w:color="auto"/>
      </w:divBdr>
    </w:div>
    <w:div w:id="2126458001">
      <w:bodyDiv w:val="1"/>
      <w:marLeft w:val="0"/>
      <w:marRight w:val="0"/>
      <w:marTop w:val="0"/>
      <w:marBottom w:val="0"/>
      <w:divBdr>
        <w:top w:val="none" w:sz="0" w:space="0" w:color="auto"/>
        <w:left w:val="none" w:sz="0" w:space="0" w:color="auto"/>
        <w:bottom w:val="none" w:sz="0" w:space="0" w:color="auto"/>
        <w:right w:val="none" w:sz="0" w:space="0" w:color="auto"/>
      </w:divBdr>
    </w:div>
    <w:div w:id="2128426701">
      <w:bodyDiv w:val="1"/>
      <w:marLeft w:val="0"/>
      <w:marRight w:val="0"/>
      <w:marTop w:val="0"/>
      <w:marBottom w:val="0"/>
      <w:divBdr>
        <w:top w:val="none" w:sz="0" w:space="0" w:color="auto"/>
        <w:left w:val="none" w:sz="0" w:space="0" w:color="auto"/>
        <w:bottom w:val="none" w:sz="0" w:space="0" w:color="auto"/>
        <w:right w:val="none" w:sz="0" w:space="0" w:color="auto"/>
      </w:divBdr>
    </w:div>
    <w:div w:id="2128573039">
      <w:bodyDiv w:val="1"/>
      <w:marLeft w:val="0"/>
      <w:marRight w:val="0"/>
      <w:marTop w:val="0"/>
      <w:marBottom w:val="0"/>
      <w:divBdr>
        <w:top w:val="none" w:sz="0" w:space="0" w:color="auto"/>
        <w:left w:val="none" w:sz="0" w:space="0" w:color="auto"/>
        <w:bottom w:val="none" w:sz="0" w:space="0" w:color="auto"/>
        <w:right w:val="none" w:sz="0" w:space="0" w:color="auto"/>
      </w:divBdr>
    </w:div>
    <w:div w:id="2129690424">
      <w:bodyDiv w:val="1"/>
      <w:marLeft w:val="0"/>
      <w:marRight w:val="0"/>
      <w:marTop w:val="0"/>
      <w:marBottom w:val="0"/>
      <w:divBdr>
        <w:top w:val="none" w:sz="0" w:space="0" w:color="auto"/>
        <w:left w:val="none" w:sz="0" w:space="0" w:color="auto"/>
        <w:bottom w:val="none" w:sz="0" w:space="0" w:color="auto"/>
        <w:right w:val="none" w:sz="0" w:space="0" w:color="auto"/>
      </w:divBdr>
    </w:div>
    <w:div w:id="2132018133">
      <w:bodyDiv w:val="1"/>
      <w:marLeft w:val="0"/>
      <w:marRight w:val="0"/>
      <w:marTop w:val="0"/>
      <w:marBottom w:val="0"/>
      <w:divBdr>
        <w:top w:val="none" w:sz="0" w:space="0" w:color="auto"/>
        <w:left w:val="none" w:sz="0" w:space="0" w:color="auto"/>
        <w:bottom w:val="none" w:sz="0" w:space="0" w:color="auto"/>
        <w:right w:val="none" w:sz="0" w:space="0" w:color="auto"/>
      </w:divBdr>
      <w:divsChild>
        <w:div w:id="777681368">
          <w:marLeft w:val="0"/>
          <w:marRight w:val="0"/>
          <w:marTop w:val="0"/>
          <w:marBottom w:val="0"/>
          <w:divBdr>
            <w:top w:val="none" w:sz="0" w:space="0" w:color="auto"/>
            <w:left w:val="none" w:sz="0" w:space="0" w:color="auto"/>
            <w:bottom w:val="none" w:sz="0" w:space="0" w:color="auto"/>
            <w:right w:val="none" w:sz="0" w:space="0" w:color="auto"/>
          </w:divBdr>
        </w:div>
        <w:div w:id="32660653">
          <w:marLeft w:val="0"/>
          <w:marRight w:val="0"/>
          <w:marTop w:val="0"/>
          <w:marBottom w:val="0"/>
          <w:divBdr>
            <w:top w:val="none" w:sz="0" w:space="0" w:color="auto"/>
            <w:left w:val="none" w:sz="0" w:space="0" w:color="auto"/>
            <w:bottom w:val="none" w:sz="0" w:space="0" w:color="auto"/>
            <w:right w:val="none" w:sz="0" w:space="0" w:color="auto"/>
          </w:divBdr>
        </w:div>
        <w:div w:id="1794322141">
          <w:marLeft w:val="0"/>
          <w:marRight w:val="0"/>
          <w:marTop w:val="0"/>
          <w:marBottom w:val="0"/>
          <w:divBdr>
            <w:top w:val="none" w:sz="0" w:space="0" w:color="auto"/>
            <w:left w:val="none" w:sz="0" w:space="0" w:color="auto"/>
            <w:bottom w:val="none" w:sz="0" w:space="0" w:color="auto"/>
            <w:right w:val="none" w:sz="0" w:space="0" w:color="auto"/>
          </w:divBdr>
        </w:div>
        <w:div w:id="2063670547">
          <w:marLeft w:val="0"/>
          <w:marRight w:val="0"/>
          <w:marTop w:val="0"/>
          <w:marBottom w:val="0"/>
          <w:divBdr>
            <w:top w:val="none" w:sz="0" w:space="0" w:color="auto"/>
            <w:left w:val="none" w:sz="0" w:space="0" w:color="auto"/>
            <w:bottom w:val="none" w:sz="0" w:space="0" w:color="auto"/>
            <w:right w:val="none" w:sz="0" w:space="0" w:color="auto"/>
          </w:divBdr>
        </w:div>
      </w:divsChild>
    </w:div>
    <w:div w:id="2133093396">
      <w:bodyDiv w:val="1"/>
      <w:marLeft w:val="0"/>
      <w:marRight w:val="0"/>
      <w:marTop w:val="0"/>
      <w:marBottom w:val="0"/>
      <w:divBdr>
        <w:top w:val="none" w:sz="0" w:space="0" w:color="auto"/>
        <w:left w:val="none" w:sz="0" w:space="0" w:color="auto"/>
        <w:bottom w:val="none" w:sz="0" w:space="0" w:color="auto"/>
        <w:right w:val="none" w:sz="0" w:space="0" w:color="auto"/>
      </w:divBdr>
    </w:div>
    <w:div w:id="2133815304">
      <w:bodyDiv w:val="1"/>
      <w:marLeft w:val="0"/>
      <w:marRight w:val="0"/>
      <w:marTop w:val="0"/>
      <w:marBottom w:val="0"/>
      <w:divBdr>
        <w:top w:val="none" w:sz="0" w:space="0" w:color="auto"/>
        <w:left w:val="none" w:sz="0" w:space="0" w:color="auto"/>
        <w:bottom w:val="none" w:sz="0" w:space="0" w:color="auto"/>
        <w:right w:val="none" w:sz="0" w:space="0" w:color="auto"/>
      </w:divBdr>
    </w:div>
    <w:div w:id="2135437433">
      <w:bodyDiv w:val="1"/>
      <w:marLeft w:val="0"/>
      <w:marRight w:val="0"/>
      <w:marTop w:val="0"/>
      <w:marBottom w:val="0"/>
      <w:divBdr>
        <w:top w:val="none" w:sz="0" w:space="0" w:color="auto"/>
        <w:left w:val="none" w:sz="0" w:space="0" w:color="auto"/>
        <w:bottom w:val="none" w:sz="0" w:space="0" w:color="auto"/>
        <w:right w:val="none" w:sz="0" w:space="0" w:color="auto"/>
      </w:divBdr>
      <w:divsChild>
        <w:div w:id="265818403">
          <w:marLeft w:val="0"/>
          <w:marRight w:val="0"/>
          <w:marTop w:val="0"/>
          <w:marBottom w:val="0"/>
          <w:divBdr>
            <w:top w:val="none" w:sz="0" w:space="0" w:color="auto"/>
            <w:left w:val="none" w:sz="0" w:space="0" w:color="auto"/>
            <w:bottom w:val="none" w:sz="0" w:space="0" w:color="auto"/>
            <w:right w:val="none" w:sz="0" w:space="0" w:color="auto"/>
          </w:divBdr>
        </w:div>
        <w:div w:id="326370821">
          <w:marLeft w:val="0"/>
          <w:marRight w:val="0"/>
          <w:marTop w:val="0"/>
          <w:marBottom w:val="0"/>
          <w:divBdr>
            <w:top w:val="none" w:sz="0" w:space="0" w:color="auto"/>
            <w:left w:val="none" w:sz="0" w:space="0" w:color="auto"/>
            <w:bottom w:val="none" w:sz="0" w:space="0" w:color="auto"/>
            <w:right w:val="none" w:sz="0" w:space="0" w:color="auto"/>
          </w:divBdr>
        </w:div>
        <w:div w:id="1840189642">
          <w:marLeft w:val="0"/>
          <w:marRight w:val="0"/>
          <w:marTop w:val="0"/>
          <w:marBottom w:val="0"/>
          <w:divBdr>
            <w:top w:val="none" w:sz="0" w:space="0" w:color="auto"/>
            <w:left w:val="none" w:sz="0" w:space="0" w:color="auto"/>
            <w:bottom w:val="none" w:sz="0" w:space="0" w:color="auto"/>
            <w:right w:val="none" w:sz="0" w:space="0" w:color="auto"/>
          </w:divBdr>
        </w:div>
        <w:div w:id="2130322417">
          <w:marLeft w:val="0"/>
          <w:marRight w:val="0"/>
          <w:marTop w:val="0"/>
          <w:marBottom w:val="0"/>
          <w:divBdr>
            <w:top w:val="none" w:sz="0" w:space="0" w:color="auto"/>
            <w:left w:val="none" w:sz="0" w:space="0" w:color="auto"/>
            <w:bottom w:val="none" w:sz="0" w:space="0" w:color="auto"/>
            <w:right w:val="none" w:sz="0" w:space="0" w:color="auto"/>
          </w:divBdr>
        </w:div>
      </w:divsChild>
    </w:div>
    <w:div w:id="2135558849">
      <w:bodyDiv w:val="1"/>
      <w:marLeft w:val="0"/>
      <w:marRight w:val="0"/>
      <w:marTop w:val="0"/>
      <w:marBottom w:val="0"/>
      <w:divBdr>
        <w:top w:val="none" w:sz="0" w:space="0" w:color="auto"/>
        <w:left w:val="none" w:sz="0" w:space="0" w:color="auto"/>
        <w:bottom w:val="none" w:sz="0" w:space="0" w:color="auto"/>
        <w:right w:val="none" w:sz="0" w:space="0" w:color="auto"/>
      </w:divBdr>
    </w:div>
    <w:div w:id="2136606204">
      <w:bodyDiv w:val="1"/>
      <w:marLeft w:val="0"/>
      <w:marRight w:val="0"/>
      <w:marTop w:val="0"/>
      <w:marBottom w:val="0"/>
      <w:divBdr>
        <w:top w:val="none" w:sz="0" w:space="0" w:color="auto"/>
        <w:left w:val="none" w:sz="0" w:space="0" w:color="auto"/>
        <w:bottom w:val="none" w:sz="0" w:space="0" w:color="auto"/>
        <w:right w:val="none" w:sz="0" w:space="0" w:color="auto"/>
      </w:divBdr>
    </w:div>
    <w:div w:id="2138180277">
      <w:bodyDiv w:val="1"/>
      <w:marLeft w:val="0"/>
      <w:marRight w:val="0"/>
      <w:marTop w:val="0"/>
      <w:marBottom w:val="0"/>
      <w:divBdr>
        <w:top w:val="none" w:sz="0" w:space="0" w:color="auto"/>
        <w:left w:val="none" w:sz="0" w:space="0" w:color="auto"/>
        <w:bottom w:val="none" w:sz="0" w:space="0" w:color="auto"/>
        <w:right w:val="none" w:sz="0" w:space="0" w:color="auto"/>
      </w:divBdr>
    </w:div>
    <w:div w:id="2138329231">
      <w:bodyDiv w:val="1"/>
      <w:marLeft w:val="0"/>
      <w:marRight w:val="0"/>
      <w:marTop w:val="0"/>
      <w:marBottom w:val="0"/>
      <w:divBdr>
        <w:top w:val="none" w:sz="0" w:space="0" w:color="auto"/>
        <w:left w:val="none" w:sz="0" w:space="0" w:color="auto"/>
        <w:bottom w:val="none" w:sz="0" w:space="0" w:color="auto"/>
        <w:right w:val="none" w:sz="0" w:space="0" w:color="auto"/>
      </w:divBdr>
    </w:div>
    <w:div w:id="2138406129">
      <w:bodyDiv w:val="1"/>
      <w:marLeft w:val="0"/>
      <w:marRight w:val="0"/>
      <w:marTop w:val="0"/>
      <w:marBottom w:val="0"/>
      <w:divBdr>
        <w:top w:val="none" w:sz="0" w:space="0" w:color="auto"/>
        <w:left w:val="none" w:sz="0" w:space="0" w:color="auto"/>
        <w:bottom w:val="none" w:sz="0" w:space="0" w:color="auto"/>
        <w:right w:val="none" w:sz="0" w:space="0" w:color="auto"/>
      </w:divBdr>
    </w:div>
    <w:div w:id="2139251393">
      <w:bodyDiv w:val="1"/>
      <w:marLeft w:val="0"/>
      <w:marRight w:val="0"/>
      <w:marTop w:val="0"/>
      <w:marBottom w:val="0"/>
      <w:divBdr>
        <w:top w:val="none" w:sz="0" w:space="0" w:color="auto"/>
        <w:left w:val="none" w:sz="0" w:space="0" w:color="auto"/>
        <w:bottom w:val="none" w:sz="0" w:space="0" w:color="auto"/>
        <w:right w:val="none" w:sz="0" w:space="0" w:color="auto"/>
      </w:divBdr>
    </w:div>
    <w:div w:id="2140873381">
      <w:bodyDiv w:val="1"/>
      <w:marLeft w:val="0"/>
      <w:marRight w:val="0"/>
      <w:marTop w:val="0"/>
      <w:marBottom w:val="0"/>
      <w:divBdr>
        <w:top w:val="none" w:sz="0" w:space="0" w:color="auto"/>
        <w:left w:val="none" w:sz="0" w:space="0" w:color="auto"/>
        <w:bottom w:val="none" w:sz="0" w:space="0" w:color="auto"/>
        <w:right w:val="none" w:sz="0" w:space="0" w:color="auto"/>
      </w:divBdr>
      <w:divsChild>
        <w:div w:id="513571934">
          <w:marLeft w:val="0"/>
          <w:marRight w:val="0"/>
          <w:marTop w:val="0"/>
          <w:marBottom w:val="0"/>
          <w:divBdr>
            <w:top w:val="none" w:sz="0" w:space="0" w:color="auto"/>
            <w:left w:val="none" w:sz="0" w:space="0" w:color="auto"/>
            <w:bottom w:val="none" w:sz="0" w:space="0" w:color="auto"/>
            <w:right w:val="none" w:sz="0" w:space="0" w:color="auto"/>
          </w:divBdr>
        </w:div>
        <w:div w:id="1363090754">
          <w:marLeft w:val="0"/>
          <w:marRight w:val="0"/>
          <w:marTop w:val="0"/>
          <w:marBottom w:val="0"/>
          <w:divBdr>
            <w:top w:val="none" w:sz="0" w:space="0" w:color="auto"/>
            <w:left w:val="none" w:sz="0" w:space="0" w:color="auto"/>
            <w:bottom w:val="none" w:sz="0" w:space="0" w:color="auto"/>
            <w:right w:val="none" w:sz="0" w:space="0" w:color="auto"/>
          </w:divBdr>
        </w:div>
        <w:div w:id="164169695">
          <w:marLeft w:val="0"/>
          <w:marRight w:val="0"/>
          <w:marTop w:val="0"/>
          <w:marBottom w:val="0"/>
          <w:divBdr>
            <w:top w:val="none" w:sz="0" w:space="0" w:color="auto"/>
            <w:left w:val="none" w:sz="0" w:space="0" w:color="auto"/>
            <w:bottom w:val="none" w:sz="0" w:space="0" w:color="auto"/>
            <w:right w:val="none" w:sz="0" w:space="0" w:color="auto"/>
          </w:divBdr>
        </w:div>
        <w:div w:id="1882859803">
          <w:marLeft w:val="0"/>
          <w:marRight w:val="0"/>
          <w:marTop w:val="0"/>
          <w:marBottom w:val="0"/>
          <w:divBdr>
            <w:top w:val="none" w:sz="0" w:space="0" w:color="auto"/>
            <w:left w:val="none" w:sz="0" w:space="0" w:color="auto"/>
            <w:bottom w:val="none" w:sz="0" w:space="0" w:color="auto"/>
            <w:right w:val="none" w:sz="0" w:space="0" w:color="auto"/>
          </w:divBdr>
        </w:div>
      </w:divsChild>
    </w:div>
    <w:div w:id="2141998998">
      <w:bodyDiv w:val="1"/>
      <w:marLeft w:val="0"/>
      <w:marRight w:val="0"/>
      <w:marTop w:val="0"/>
      <w:marBottom w:val="0"/>
      <w:divBdr>
        <w:top w:val="none" w:sz="0" w:space="0" w:color="auto"/>
        <w:left w:val="none" w:sz="0" w:space="0" w:color="auto"/>
        <w:bottom w:val="none" w:sz="0" w:space="0" w:color="auto"/>
        <w:right w:val="none" w:sz="0" w:space="0" w:color="auto"/>
      </w:divBdr>
    </w:div>
    <w:div w:id="2143686902">
      <w:bodyDiv w:val="1"/>
      <w:marLeft w:val="0"/>
      <w:marRight w:val="0"/>
      <w:marTop w:val="0"/>
      <w:marBottom w:val="0"/>
      <w:divBdr>
        <w:top w:val="none" w:sz="0" w:space="0" w:color="auto"/>
        <w:left w:val="none" w:sz="0" w:space="0" w:color="auto"/>
        <w:bottom w:val="none" w:sz="0" w:space="0" w:color="auto"/>
        <w:right w:val="none" w:sz="0" w:space="0" w:color="auto"/>
      </w:divBdr>
    </w:div>
    <w:div w:id="2144302030">
      <w:bodyDiv w:val="1"/>
      <w:marLeft w:val="0"/>
      <w:marRight w:val="0"/>
      <w:marTop w:val="0"/>
      <w:marBottom w:val="0"/>
      <w:divBdr>
        <w:top w:val="none" w:sz="0" w:space="0" w:color="auto"/>
        <w:left w:val="none" w:sz="0" w:space="0" w:color="auto"/>
        <w:bottom w:val="none" w:sz="0" w:space="0" w:color="auto"/>
        <w:right w:val="none" w:sz="0" w:space="0" w:color="auto"/>
      </w:divBdr>
      <w:divsChild>
        <w:div w:id="1463697139">
          <w:marLeft w:val="0"/>
          <w:marRight w:val="0"/>
          <w:marTop w:val="0"/>
          <w:marBottom w:val="0"/>
          <w:divBdr>
            <w:top w:val="none" w:sz="0" w:space="0" w:color="auto"/>
            <w:left w:val="none" w:sz="0" w:space="0" w:color="auto"/>
            <w:bottom w:val="none" w:sz="0" w:space="0" w:color="auto"/>
            <w:right w:val="none" w:sz="0" w:space="0" w:color="auto"/>
          </w:divBdr>
        </w:div>
        <w:div w:id="285939161">
          <w:marLeft w:val="0"/>
          <w:marRight w:val="0"/>
          <w:marTop w:val="0"/>
          <w:marBottom w:val="0"/>
          <w:divBdr>
            <w:top w:val="none" w:sz="0" w:space="0" w:color="auto"/>
            <w:left w:val="none" w:sz="0" w:space="0" w:color="auto"/>
            <w:bottom w:val="none" w:sz="0" w:space="0" w:color="auto"/>
            <w:right w:val="none" w:sz="0" w:space="0" w:color="auto"/>
          </w:divBdr>
        </w:div>
        <w:div w:id="567961693">
          <w:marLeft w:val="0"/>
          <w:marRight w:val="0"/>
          <w:marTop w:val="0"/>
          <w:marBottom w:val="0"/>
          <w:divBdr>
            <w:top w:val="none" w:sz="0" w:space="0" w:color="auto"/>
            <w:left w:val="none" w:sz="0" w:space="0" w:color="auto"/>
            <w:bottom w:val="none" w:sz="0" w:space="0" w:color="auto"/>
            <w:right w:val="none" w:sz="0" w:space="0" w:color="auto"/>
          </w:divBdr>
        </w:div>
        <w:div w:id="1711298503">
          <w:marLeft w:val="0"/>
          <w:marRight w:val="0"/>
          <w:marTop w:val="0"/>
          <w:marBottom w:val="0"/>
          <w:divBdr>
            <w:top w:val="none" w:sz="0" w:space="0" w:color="auto"/>
            <w:left w:val="none" w:sz="0" w:space="0" w:color="auto"/>
            <w:bottom w:val="none" w:sz="0" w:space="0" w:color="auto"/>
            <w:right w:val="none" w:sz="0" w:space="0" w:color="auto"/>
          </w:divBdr>
        </w:div>
      </w:divsChild>
    </w:div>
    <w:div w:id="2145811085">
      <w:bodyDiv w:val="1"/>
      <w:marLeft w:val="0"/>
      <w:marRight w:val="0"/>
      <w:marTop w:val="0"/>
      <w:marBottom w:val="0"/>
      <w:divBdr>
        <w:top w:val="none" w:sz="0" w:space="0" w:color="auto"/>
        <w:left w:val="none" w:sz="0" w:space="0" w:color="auto"/>
        <w:bottom w:val="none" w:sz="0" w:space="0" w:color="auto"/>
        <w:right w:val="none" w:sz="0" w:space="0" w:color="auto"/>
      </w:divBdr>
    </w:div>
    <w:div w:id="2145930612">
      <w:bodyDiv w:val="1"/>
      <w:marLeft w:val="0"/>
      <w:marRight w:val="0"/>
      <w:marTop w:val="0"/>
      <w:marBottom w:val="0"/>
      <w:divBdr>
        <w:top w:val="none" w:sz="0" w:space="0" w:color="auto"/>
        <w:left w:val="none" w:sz="0" w:space="0" w:color="auto"/>
        <w:bottom w:val="none" w:sz="0" w:space="0" w:color="auto"/>
        <w:right w:val="none" w:sz="0" w:space="0" w:color="auto"/>
      </w:divBdr>
    </w:div>
    <w:div w:id="21461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maniRaja\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B500D4B-D21A-4D05-8207-92279644E4ED}">
  <ds:schemaRefs>
    <ds:schemaRef ds:uri="http://schemas.openxmlformats.org/officeDocument/2006/bibliography"/>
  </ds:schemaRefs>
</ds:datastoreItem>
</file>

<file path=customXml/itemProps2.xml><?xml version="1.0" encoding="utf-8"?>
<ds:datastoreItem xmlns:ds="http://schemas.openxmlformats.org/officeDocument/2006/customXml" ds:itemID="{76D3E522-C00E-4925-944F-40B57EE40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Template>
  <TotalTime>1622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Navamani Raja T</dc:creator>
  <cp:keywords/>
  <dc:description/>
  <cp:lastModifiedBy>Navamani Raja T</cp:lastModifiedBy>
  <cp:revision>992</cp:revision>
  <cp:lastPrinted>2019-07-24T06:10:00Z</cp:lastPrinted>
  <dcterms:created xsi:type="dcterms:W3CDTF">2021-01-20T16:00:00Z</dcterms:created>
  <dcterms:modified xsi:type="dcterms:W3CDTF">2021-03-05T15:07:00Z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